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6F" w:rsidRPr="00965BE6" w:rsidRDefault="002F51F5" w:rsidP="00965BE6">
      <w:pPr>
        <w:ind w:firstLine="709"/>
        <w:jc w:val="center"/>
        <w:rPr>
          <w:rFonts w:cs="Arial"/>
          <w:bCs/>
        </w:rPr>
      </w:pPr>
      <w:r w:rsidRPr="00965BE6">
        <w:rPr>
          <w:rFonts w:cs="Arial"/>
          <w:bCs/>
        </w:rPr>
        <w:t>АДМИНИСТРАЦИЯ</w:t>
      </w:r>
    </w:p>
    <w:p w:rsidR="00965BE6" w:rsidRDefault="00893C6F" w:rsidP="00965BE6">
      <w:pPr>
        <w:ind w:firstLine="709"/>
        <w:jc w:val="center"/>
        <w:rPr>
          <w:rFonts w:cs="Arial"/>
          <w:bCs/>
          <w:lang w:val="en-US"/>
        </w:rPr>
      </w:pPr>
      <w:r w:rsidRPr="00965BE6">
        <w:rPr>
          <w:rFonts w:cs="Arial"/>
          <w:bCs/>
        </w:rPr>
        <w:t>КУЧУГУРО</w:t>
      </w:r>
      <w:r w:rsidR="009B5904" w:rsidRPr="00965BE6">
        <w:rPr>
          <w:rFonts w:cs="Arial"/>
          <w:bCs/>
        </w:rPr>
        <w:t>ВСКОГО СЕЛЬСКОГО</w:t>
      </w:r>
      <w:r w:rsidR="002F51F5" w:rsidRPr="00965BE6">
        <w:rPr>
          <w:rFonts w:cs="Arial"/>
          <w:bCs/>
        </w:rPr>
        <w:t xml:space="preserve"> ПОСЕЛЕНИЯ </w:t>
      </w:r>
    </w:p>
    <w:p w:rsidR="002F51F5" w:rsidRPr="00965BE6" w:rsidRDefault="009B5904" w:rsidP="00965BE6">
      <w:pPr>
        <w:ind w:firstLine="709"/>
        <w:jc w:val="center"/>
        <w:rPr>
          <w:rFonts w:cs="Arial"/>
          <w:bCs/>
        </w:rPr>
      </w:pPr>
      <w:r w:rsidRPr="00965BE6">
        <w:rPr>
          <w:rFonts w:cs="Arial"/>
          <w:bCs/>
        </w:rPr>
        <w:t>НИЖНЕДЕВИЦКОГО</w:t>
      </w:r>
      <w:r w:rsidR="002F51F5" w:rsidRPr="00965BE6">
        <w:rPr>
          <w:rFonts w:cs="Arial"/>
          <w:bCs/>
        </w:rPr>
        <w:t xml:space="preserve"> МУНИЦИПАЛЬНОГО  РАЙОНА</w:t>
      </w:r>
    </w:p>
    <w:p w:rsidR="002F51F5" w:rsidRPr="00965BE6" w:rsidRDefault="002F51F5" w:rsidP="00965BE6">
      <w:pPr>
        <w:pStyle w:val="af5"/>
        <w:ind w:firstLine="709"/>
        <w:rPr>
          <w:rFonts w:ascii="Arial" w:hAnsi="Arial" w:cs="Arial"/>
          <w:b w:val="0"/>
          <w:sz w:val="24"/>
          <w:szCs w:val="24"/>
        </w:rPr>
      </w:pPr>
      <w:r w:rsidRPr="00965BE6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2F51F5" w:rsidRPr="00965BE6" w:rsidRDefault="002F51F5" w:rsidP="00965BE6">
      <w:pPr>
        <w:ind w:firstLine="709"/>
        <w:jc w:val="center"/>
        <w:rPr>
          <w:rFonts w:cs="Arial"/>
        </w:rPr>
      </w:pPr>
    </w:p>
    <w:p w:rsidR="002F51F5" w:rsidRPr="00965BE6" w:rsidRDefault="002F51F5" w:rsidP="00965BE6">
      <w:pPr>
        <w:pStyle w:val="3"/>
        <w:ind w:firstLine="709"/>
        <w:jc w:val="center"/>
        <w:rPr>
          <w:b w:val="0"/>
          <w:sz w:val="24"/>
          <w:szCs w:val="24"/>
        </w:rPr>
      </w:pPr>
      <w:proofErr w:type="gramStart"/>
      <w:r w:rsidRPr="00965BE6">
        <w:rPr>
          <w:b w:val="0"/>
          <w:sz w:val="24"/>
          <w:szCs w:val="24"/>
        </w:rPr>
        <w:t>П</w:t>
      </w:r>
      <w:proofErr w:type="gramEnd"/>
      <w:r w:rsidRPr="00965BE6">
        <w:rPr>
          <w:b w:val="0"/>
          <w:sz w:val="24"/>
          <w:szCs w:val="24"/>
        </w:rPr>
        <w:t xml:space="preserve"> О С Т А Н О В Л Е Н И Е</w:t>
      </w:r>
    </w:p>
    <w:p w:rsidR="002F51F5" w:rsidRPr="00965BE6" w:rsidRDefault="002F51F5" w:rsidP="00965BE6">
      <w:pPr>
        <w:ind w:firstLine="709"/>
        <w:rPr>
          <w:rFonts w:cs="Arial"/>
        </w:rPr>
      </w:pPr>
    </w:p>
    <w:p w:rsidR="002F51F5" w:rsidRPr="00965BE6" w:rsidRDefault="002F51F5" w:rsidP="00965BE6">
      <w:pPr>
        <w:ind w:firstLine="709"/>
        <w:rPr>
          <w:rFonts w:cs="Arial"/>
        </w:rPr>
      </w:pPr>
      <w:r w:rsidRPr="00965BE6">
        <w:rPr>
          <w:rFonts w:cs="Arial"/>
        </w:rPr>
        <w:t xml:space="preserve">от </w:t>
      </w:r>
      <w:r w:rsidR="009B5904" w:rsidRPr="00965BE6">
        <w:rPr>
          <w:rFonts w:cs="Arial"/>
        </w:rPr>
        <w:t>«</w:t>
      </w:r>
      <w:r w:rsidR="00023DFD" w:rsidRPr="00965BE6">
        <w:rPr>
          <w:rFonts w:cs="Arial"/>
        </w:rPr>
        <w:t>19</w:t>
      </w:r>
      <w:r w:rsidRPr="00965BE6">
        <w:rPr>
          <w:rFonts w:cs="Arial"/>
        </w:rPr>
        <w:t>»</w:t>
      </w:r>
      <w:r w:rsidR="00893C6F" w:rsidRPr="00965BE6">
        <w:rPr>
          <w:rFonts w:cs="Arial"/>
        </w:rPr>
        <w:t xml:space="preserve"> </w:t>
      </w:r>
      <w:r w:rsidR="00E736EA" w:rsidRPr="00965BE6">
        <w:rPr>
          <w:rFonts w:cs="Arial"/>
        </w:rPr>
        <w:t>янва</w:t>
      </w:r>
      <w:r w:rsidR="00893C6F" w:rsidRPr="00965BE6">
        <w:rPr>
          <w:rFonts w:cs="Arial"/>
        </w:rPr>
        <w:t>ря</w:t>
      </w:r>
      <w:r w:rsidRPr="00965BE6">
        <w:rPr>
          <w:rFonts w:cs="Arial"/>
        </w:rPr>
        <w:t xml:space="preserve"> 202</w:t>
      </w:r>
      <w:r w:rsidR="00E736EA" w:rsidRPr="00965BE6">
        <w:rPr>
          <w:rFonts w:cs="Arial"/>
        </w:rPr>
        <w:t>3</w:t>
      </w:r>
      <w:r w:rsidRPr="00965BE6">
        <w:rPr>
          <w:rFonts w:cs="Arial"/>
        </w:rPr>
        <w:t>г. №</w:t>
      </w:r>
      <w:r w:rsidR="00E736EA" w:rsidRPr="00965BE6">
        <w:rPr>
          <w:rFonts w:cs="Arial"/>
        </w:rPr>
        <w:t xml:space="preserve"> </w:t>
      </w:r>
      <w:r w:rsidR="00023DFD" w:rsidRPr="00965BE6">
        <w:rPr>
          <w:rFonts w:cs="Arial"/>
        </w:rPr>
        <w:t>3</w:t>
      </w:r>
    </w:p>
    <w:p w:rsidR="009E4AB4" w:rsidRDefault="00893C6F" w:rsidP="00965BE6">
      <w:pPr>
        <w:ind w:firstLine="709"/>
        <w:rPr>
          <w:rFonts w:cs="Arial"/>
          <w:lang w:val="en-US"/>
        </w:rPr>
      </w:pPr>
      <w:r w:rsidRPr="00965BE6">
        <w:rPr>
          <w:rFonts w:cs="Arial"/>
        </w:rPr>
        <w:t>пос</w:t>
      </w:r>
      <w:proofErr w:type="gramStart"/>
      <w:r w:rsidRPr="00965BE6">
        <w:rPr>
          <w:rFonts w:cs="Arial"/>
        </w:rPr>
        <w:t>.с</w:t>
      </w:r>
      <w:proofErr w:type="gramEnd"/>
      <w:r w:rsidRPr="00965BE6">
        <w:rPr>
          <w:rFonts w:cs="Arial"/>
        </w:rPr>
        <w:t>овхоза «Нижнедевицкий»</w:t>
      </w:r>
    </w:p>
    <w:p w:rsidR="00965BE6" w:rsidRPr="00965BE6" w:rsidRDefault="00965BE6" w:rsidP="00965BE6">
      <w:pPr>
        <w:ind w:firstLine="709"/>
        <w:rPr>
          <w:rFonts w:cs="Arial"/>
          <w:lang w:val="en-US"/>
        </w:rPr>
      </w:pPr>
    </w:p>
    <w:p w:rsidR="009036B3" w:rsidRPr="00965BE6" w:rsidRDefault="009036B3" w:rsidP="00965BE6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bookmarkStart w:id="0" w:name="_GoBack"/>
      <w:r w:rsidRPr="00965BE6">
        <w:rPr>
          <w:b w:val="0"/>
          <w:sz w:val="24"/>
          <w:szCs w:val="24"/>
        </w:rPr>
        <w:t>Об утверждении схем</w:t>
      </w:r>
      <w:r w:rsidR="000759E6" w:rsidRPr="00965BE6">
        <w:rPr>
          <w:b w:val="0"/>
          <w:sz w:val="24"/>
          <w:szCs w:val="24"/>
        </w:rPr>
        <w:t>ы</w:t>
      </w:r>
      <w:r w:rsidRPr="00965BE6">
        <w:rPr>
          <w:b w:val="0"/>
          <w:sz w:val="24"/>
          <w:szCs w:val="24"/>
        </w:rPr>
        <w:t xml:space="preserve"> размещения</w:t>
      </w:r>
      <w:r w:rsidR="00965BE6" w:rsidRPr="00965BE6">
        <w:rPr>
          <w:b w:val="0"/>
          <w:sz w:val="24"/>
          <w:szCs w:val="24"/>
        </w:rPr>
        <w:t xml:space="preserve"> </w:t>
      </w:r>
      <w:r w:rsidRPr="00965BE6">
        <w:rPr>
          <w:b w:val="0"/>
          <w:sz w:val="24"/>
          <w:szCs w:val="24"/>
        </w:rPr>
        <w:t xml:space="preserve">мест (площадок) накопления твердых коммунальных отходов </w:t>
      </w:r>
      <w:r w:rsidR="006C6F8C" w:rsidRPr="00965BE6">
        <w:rPr>
          <w:b w:val="0"/>
          <w:sz w:val="24"/>
          <w:szCs w:val="24"/>
        </w:rPr>
        <w:t xml:space="preserve">(в том числе их раздельное накопление) </w:t>
      </w:r>
      <w:r w:rsidRPr="00965BE6">
        <w:rPr>
          <w:b w:val="0"/>
          <w:sz w:val="24"/>
          <w:szCs w:val="24"/>
        </w:rPr>
        <w:t>и ведении</w:t>
      </w:r>
      <w:r w:rsidR="009A64C8" w:rsidRPr="00965BE6">
        <w:rPr>
          <w:b w:val="0"/>
          <w:sz w:val="24"/>
          <w:szCs w:val="24"/>
        </w:rPr>
        <w:t xml:space="preserve">  </w:t>
      </w:r>
      <w:r w:rsidRPr="00965BE6">
        <w:rPr>
          <w:b w:val="0"/>
          <w:sz w:val="24"/>
          <w:szCs w:val="24"/>
        </w:rPr>
        <w:t>реестра</w:t>
      </w:r>
      <w:r w:rsidR="005674A8" w:rsidRPr="00965BE6">
        <w:rPr>
          <w:b w:val="0"/>
          <w:sz w:val="24"/>
          <w:szCs w:val="24"/>
        </w:rPr>
        <w:t xml:space="preserve"> мест (площадок) </w:t>
      </w:r>
      <w:r w:rsidR="005367E5" w:rsidRPr="00965BE6">
        <w:rPr>
          <w:b w:val="0"/>
          <w:sz w:val="24"/>
          <w:szCs w:val="24"/>
        </w:rPr>
        <w:t>твердых коммунальных отходов (в том числе их раздельное накопление)</w:t>
      </w:r>
      <w:r w:rsidRPr="00965BE6">
        <w:rPr>
          <w:b w:val="0"/>
          <w:sz w:val="24"/>
          <w:szCs w:val="24"/>
        </w:rPr>
        <w:t xml:space="preserve"> на</w:t>
      </w:r>
      <w:r w:rsidR="009A64C8" w:rsidRPr="00965BE6">
        <w:rPr>
          <w:b w:val="0"/>
          <w:sz w:val="24"/>
          <w:szCs w:val="24"/>
        </w:rPr>
        <w:t xml:space="preserve"> </w:t>
      </w:r>
      <w:r w:rsidRPr="00965BE6">
        <w:rPr>
          <w:b w:val="0"/>
          <w:sz w:val="24"/>
          <w:szCs w:val="24"/>
        </w:rPr>
        <w:t xml:space="preserve">территории </w:t>
      </w:r>
      <w:r w:rsidR="00893C6F" w:rsidRPr="00965BE6">
        <w:rPr>
          <w:b w:val="0"/>
          <w:sz w:val="24"/>
          <w:szCs w:val="24"/>
        </w:rPr>
        <w:t>Кучугуро</w:t>
      </w:r>
      <w:r w:rsidR="009B5904" w:rsidRPr="00965BE6">
        <w:rPr>
          <w:b w:val="0"/>
          <w:sz w:val="24"/>
          <w:szCs w:val="24"/>
        </w:rPr>
        <w:t>вского сельского</w:t>
      </w:r>
      <w:r w:rsidRPr="00965BE6">
        <w:rPr>
          <w:b w:val="0"/>
          <w:sz w:val="24"/>
          <w:szCs w:val="24"/>
        </w:rPr>
        <w:t xml:space="preserve"> поселения</w:t>
      </w:r>
      <w:r w:rsidR="002F51F5" w:rsidRPr="00965BE6">
        <w:rPr>
          <w:b w:val="0"/>
          <w:sz w:val="24"/>
          <w:szCs w:val="24"/>
        </w:rPr>
        <w:t xml:space="preserve"> </w:t>
      </w:r>
      <w:r w:rsidR="009B5904" w:rsidRPr="00965BE6">
        <w:rPr>
          <w:b w:val="0"/>
          <w:sz w:val="24"/>
          <w:szCs w:val="24"/>
        </w:rPr>
        <w:t>Нижнедевицкого</w:t>
      </w:r>
      <w:r w:rsidR="002F51F5" w:rsidRPr="00965BE6">
        <w:rPr>
          <w:b w:val="0"/>
          <w:sz w:val="24"/>
          <w:szCs w:val="24"/>
        </w:rPr>
        <w:t xml:space="preserve"> </w:t>
      </w:r>
      <w:r w:rsidRPr="00965BE6">
        <w:rPr>
          <w:b w:val="0"/>
          <w:sz w:val="24"/>
          <w:szCs w:val="24"/>
        </w:rPr>
        <w:t>муниципального района Воронежской области</w:t>
      </w:r>
    </w:p>
    <w:bookmarkEnd w:id="0"/>
    <w:p w:rsidR="009036B3" w:rsidRPr="00965BE6" w:rsidRDefault="009036B3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036B3" w:rsidRPr="00965BE6" w:rsidRDefault="009036B3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В соответствии со статьей 13.4 Федерального закона "Об отходах производства и потребления", Постановлением Правительства Российской Федерации от 31.08.2018 г. </w:t>
      </w:r>
      <w:r w:rsidR="009B5904" w:rsidRPr="00965BE6">
        <w:rPr>
          <w:rFonts w:ascii="Arial" w:hAnsi="Arial" w:cs="Arial"/>
        </w:rPr>
        <w:t>№</w:t>
      </w:r>
      <w:r w:rsidRPr="00965BE6">
        <w:rPr>
          <w:rFonts w:ascii="Arial" w:hAnsi="Arial" w:cs="Arial"/>
        </w:rPr>
        <w:t xml:space="preserve"> 1039 "Об утверждении Правил обустройства мест (площадок) накопления твердых коммунальных отходов и ведения их реестра", администрация </w:t>
      </w:r>
      <w:r w:rsidR="00893C6F" w:rsidRPr="00965BE6">
        <w:rPr>
          <w:rFonts w:ascii="Arial" w:hAnsi="Arial" w:cs="Arial"/>
        </w:rPr>
        <w:t>Кучугуро</w:t>
      </w:r>
      <w:r w:rsidR="00CA206B" w:rsidRPr="00965BE6">
        <w:rPr>
          <w:rFonts w:ascii="Arial" w:hAnsi="Arial" w:cs="Arial"/>
        </w:rPr>
        <w:t xml:space="preserve">вского сельского поселения Нижнедевицкого муниципального района Воронежской области </w:t>
      </w:r>
      <w:proofErr w:type="gramStart"/>
      <w:r w:rsidR="00E456B5" w:rsidRPr="00965BE6">
        <w:rPr>
          <w:rFonts w:ascii="Arial" w:hAnsi="Arial" w:cs="Arial"/>
        </w:rPr>
        <w:t>п</w:t>
      </w:r>
      <w:proofErr w:type="gramEnd"/>
      <w:r w:rsidR="00E456B5" w:rsidRPr="00965BE6">
        <w:rPr>
          <w:rFonts w:ascii="Arial" w:hAnsi="Arial" w:cs="Arial"/>
        </w:rPr>
        <w:t xml:space="preserve"> о с т а н о в л я е т:</w:t>
      </w:r>
    </w:p>
    <w:p w:rsidR="009A64C8" w:rsidRPr="00965BE6" w:rsidRDefault="009036B3" w:rsidP="00965BE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Утвердить схем</w:t>
      </w:r>
      <w:r w:rsidR="000759E6" w:rsidRPr="00965BE6">
        <w:rPr>
          <w:rFonts w:ascii="Arial" w:hAnsi="Arial" w:cs="Arial"/>
        </w:rPr>
        <w:t>у</w:t>
      </w:r>
      <w:r w:rsidRPr="00965BE6">
        <w:rPr>
          <w:rFonts w:ascii="Arial" w:hAnsi="Arial" w:cs="Arial"/>
        </w:rPr>
        <w:t xml:space="preserve"> размещения мест (площадок) накопления твердых коммунальных отходов </w:t>
      </w:r>
      <w:r w:rsidR="00CA206B" w:rsidRPr="00965BE6">
        <w:rPr>
          <w:rFonts w:ascii="Arial" w:hAnsi="Arial" w:cs="Arial"/>
        </w:rPr>
        <w:t xml:space="preserve">(в том числе их раздельное накопление) </w:t>
      </w:r>
      <w:r w:rsidRPr="00965BE6">
        <w:rPr>
          <w:rFonts w:ascii="Arial" w:hAnsi="Arial" w:cs="Arial"/>
        </w:rPr>
        <w:t xml:space="preserve">на территории </w:t>
      </w:r>
      <w:r w:rsidR="00893C6F" w:rsidRPr="00965BE6">
        <w:rPr>
          <w:rFonts w:ascii="Arial" w:hAnsi="Arial" w:cs="Arial"/>
        </w:rPr>
        <w:t>Кучугуро</w:t>
      </w:r>
      <w:r w:rsidR="009B5904" w:rsidRPr="00965BE6">
        <w:rPr>
          <w:rFonts w:ascii="Arial" w:hAnsi="Arial" w:cs="Arial"/>
        </w:rPr>
        <w:t>вского сельского поселения Нижнедевицкого</w:t>
      </w:r>
      <w:r w:rsidR="004A4602" w:rsidRPr="00965BE6">
        <w:rPr>
          <w:rFonts w:ascii="Arial" w:hAnsi="Arial" w:cs="Arial"/>
        </w:rPr>
        <w:t xml:space="preserve"> </w:t>
      </w:r>
      <w:r w:rsidRPr="00965BE6">
        <w:rPr>
          <w:rFonts w:ascii="Arial" w:hAnsi="Arial" w:cs="Arial"/>
        </w:rPr>
        <w:t>муниципального района Воронеж</w:t>
      </w:r>
      <w:r w:rsidR="00E07192" w:rsidRPr="00965BE6">
        <w:rPr>
          <w:rFonts w:ascii="Arial" w:hAnsi="Arial" w:cs="Arial"/>
        </w:rPr>
        <w:t>ской области</w:t>
      </w:r>
      <w:r w:rsidR="009A64C8" w:rsidRPr="00965BE6">
        <w:rPr>
          <w:rFonts w:ascii="Arial" w:hAnsi="Arial" w:cs="Arial"/>
        </w:rPr>
        <w:t xml:space="preserve"> </w:t>
      </w:r>
      <w:r w:rsidR="00E07192" w:rsidRPr="00965BE6">
        <w:rPr>
          <w:rFonts w:ascii="Arial" w:hAnsi="Arial" w:cs="Arial"/>
        </w:rPr>
        <w:t>(приложение №</w:t>
      </w:r>
      <w:r w:rsidR="009B5904" w:rsidRPr="00965BE6">
        <w:rPr>
          <w:rFonts w:ascii="Arial" w:hAnsi="Arial" w:cs="Arial"/>
        </w:rPr>
        <w:t xml:space="preserve"> </w:t>
      </w:r>
      <w:r w:rsidR="00E07192" w:rsidRPr="00965BE6">
        <w:rPr>
          <w:rFonts w:ascii="Arial" w:hAnsi="Arial" w:cs="Arial"/>
        </w:rPr>
        <w:t>1</w:t>
      </w:r>
      <w:r w:rsidRPr="00965BE6">
        <w:rPr>
          <w:rFonts w:ascii="Arial" w:hAnsi="Arial" w:cs="Arial"/>
        </w:rPr>
        <w:t>).</w:t>
      </w:r>
      <w:r w:rsidR="009A64C8" w:rsidRPr="00965BE6">
        <w:rPr>
          <w:rFonts w:ascii="Arial" w:hAnsi="Arial" w:cs="Arial"/>
        </w:rPr>
        <w:t xml:space="preserve"> </w:t>
      </w:r>
    </w:p>
    <w:p w:rsidR="009A64C8" w:rsidRPr="00965BE6" w:rsidRDefault="006A0459" w:rsidP="00965BE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У</w:t>
      </w:r>
      <w:r w:rsidR="009036B3" w:rsidRPr="00965BE6">
        <w:rPr>
          <w:rFonts w:ascii="Arial" w:hAnsi="Arial" w:cs="Arial"/>
        </w:rPr>
        <w:t xml:space="preserve">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 </w:t>
      </w:r>
      <w:r w:rsidR="00CA206B" w:rsidRPr="00965BE6">
        <w:rPr>
          <w:rFonts w:ascii="Arial" w:hAnsi="Arial" w:cs="Arial"/>
        </w:rPr>
        <w:t xml:space="preserve">(в том числе их раздельное накопление) </w:t>
      </w:r>
      <w:r w:rsidR="009036B3" w:rsidRPr="00965BE6">
        <w:rPr>
          <w:rFonts w:ascii="Arial" w:hAnsi="Arial" w:cs="Arial"/>
        </w:rPr>
        <w:t xml:space="preserve">на территории </w:t>
      </w:r>
      <w:r w:rsidR="00893C6F" w:rsidRPr="00965BE6">
        <w:rPr>
          <w:rFonts w:ascii="Arial" w:hAnsi="Arial" w:cs="Arial"/>
        </w:rPr>
        <w:t>Кучугуро</w:t>
      </w:r>
      <w:r w:rsidR="009B5904" w:rsidRPr="00965BE6">
        <w:rPr>
          <w:rFonts w:ascii="Arial" w:hAnsi="Arial" w:cs="Arial"/>
        </w:rPr>
        <w:t xml:space="preserve">вского сельского поселения Нижнедевицкого муниципального района Воронежской области </w:t>
      </w:r>
      <w:r w:rsidR="00E07192" w:rsidRPr="00965BE6">
        <w:rPr>
          <w:rFonts w:ascii="Arial" w:hAnsi="Arial" w:cs="Arial"/>
        </w:rPr>
        <w:t>(приложение №</w:t>
      </w:r>
      <w:r w:rsidR="009B5904" w:rsidRPr="00965BE6">
        <w:rPr>
          <w:rFonts w:ascii="Arial" w:hAnsi="Arial" w:cs="Arial"/>
        </w:rPr>
        <w:t xml:space="preserve"> </w:t>
      </w:r>
      <w:r w:rsidR="00E07192" w:rsidRPr="00965BE6">
        <w:rPr>
          <w:rFonts w:ascii="Arial" w:hAnsi="Arial" w:cs="Arial"/>
        </w:rPr>
        <w:t>2</w:t>
      </w:r>
      <w:r w:rsidR="009036B3" w:rsidRPr="00965BE6">
        <w:rPr>
          <w:rFonts w:ascii="Arial" w:hAnsi="Arial" w:cs="Arial"/>
        </w:rPr>
        <w:t>).</w:t>
      </w:r>
    </w:p>
    <w:p w:rsidR="009A64C8" w:rsidRPr="00965BE6" w:rsidRDefault="009036B3" w:rsidP="00965BE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Утвердить форму реестра мест (площадок) накопления твердых коммунальных отходов </w:t>
      </w:r>
      <w:r w:rsidR="00CA206B" w:rsidRPr="00965BE6">
        <w:rPr>
          <w:rFonts w:ascii="Arial" w:hAnsi="Arial" w:cs="Arial"/>
        </w:rPr>
        <w:t xml:space="preserve">(в том числе их раздельное накопление) </w:t>
      </w:r>
      <w:r w:rsidRPr="00965BE6">
        <w:rPr>
          <w:rFonts w:ascii="Arial" w:hAnsi="Arial" w:cs="Arial"/>
        </w:rPr>
        <w:t xml:space="preserve">на территории </w:t>
      </w:r>
      <w:r w:rsidR="00893C6F" w:rsidRPr="00965BE6">
        <w:rPr>
          <w:rFonts w:ascii="Arial" w:hAnsi="Arial" w:cs="Arial"/>
        </w:rPr>
        <w:t>Кучугуро</w:t>
      </w:r>
      <w:r w:rsidR="009B5904" w:rsidRPr="00965BE6">
        <w:rPr>
          <w:rFonts w:ascii="Arial" w:hAnsi="Arial" w:cs="Arial"/>
        </w:rPr>
        <w:t xml:space="preserve">вского сельского поселения Нижнедевицкого муниципального района Воронежской области </w:t>
      </w:r>
      <w:r w:rsidRPr="00965BE6">
        <w:rPr>
          <w:rFonts w:ascii="Arial" w:hAnsi="Arial" w:cs="Arial"/>
        </w:rPr>
        <w:t>(п</w:t>
      </w:r>
      <w:r w:rsidR="00E07192" w:rsidRPr="00965BE6">
        <w:rPr>
          <w:rFonts w:ascii="Arial" w:hAnsi="Arial" w:cs="Arial"/>
        </w:rPr>
        <w:t>риложение №</w:t>
      </w:r>
      <w:r w:rsidR="009B5904" w:rsidRPr="00965BE6">
        <w:rPr>
          <w:rFonts w:ascii="Arial" w:hAnsi="Arial" w:cs="Arial"/>
        </w:rPr>
        <w:t xml:space="preserve"> </w:t>
      </w:r>
      <w:r w:rsidR="00E07192" w:rsidRPr="00965BE6">
        <w:rPr>
          <w:rFonts w:ascii="Arial" w:hAnsi="Arial" w:cs="Arial"/>
        </w:rPr>
        <w:t>3</w:t>
      </w:r>
      <w:r w:rsidRPr="00965BE6">
        <w:rPr>
          <w:rFonts w:ascii="Arial" w:hAnsi="Arial" w:cs="Arial"/>
        </w:rPr>
        <w:t>)</w:t>
      </w:r>
      <w:r w:rsidR="00E07192" w:rsidRPr="00965BE6">
        <w:rPr>
          <w:rFonts w:ascii="Arial" w:hAnsi="Arial" w:cs="Arial"/>
        </w:rPr>
        <w:t>.</w:t>
      </w:r>
    </w:p>
    <w:p w:rsidR="0048444F" w:rsidRPr="00965BE6" w:rsidRDefault="009E4AB4" w:rsidP="00965BE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gramStart"/>
      <w:r w:rsidRPr="00965BE6">
        <w:rPr>
          <w:rFonts w:ascii="Arial" w:hAnsi="Arial" w:cs="Arial"/>
        </w:rPr>
        <w:t>С</w:t>
      </w:r>
      <w:r w:rsidR="009036B3" w:rsidRPr="00965BE6">
        <w:rPr>
          <w:rFonts w:ascii="Arial" w:hAnsi="Arial" w:cs="Arial"/>
        </w:rPr>
        <w:t>пециалисту</w:t>
      </w:r>
      <w:r w:rsidR="009A64C8" w:rsidRPr="00965BE6">
        <w:rPr>
          <w:rFonts w:ascii="Arial" w:hAnsi="Arial" w:cs="Arial"/>
        </w:rPr>
        <w:t xml:space="preserve"> </w:t>
      </w:r>
      <w:r w:rsidR="009036B3" w:rsidRPr="00965BE6">
        <w:rPr>
          <w:rFonts w:ascii="Arial" w:hAnsi="Arial" w:cs="Arial"/>
        </w:rPr>
        <w:t xml:space="preserve">администрации </w:t>
      </w:r>
      <w:r w:rsidR="00893C6F" w:rsidRPr="00965BE6">
        <w:rPr>
          <w:rFonts w:ascii="Arial" w:hAnsi="Arial" w:cs="Arial"/>
        </w:rPr>
        <w:t>Кучугуро</w:t>
      </w:r>
      <w:r w:rsidR="009B5904" w:rsidRPr="00965BE6">
        <w:rPr>
          <w:rFonts w:ascii="Arial" w:hAnsi="Arial" w:cs="Arial"/>
        </w:rPr>
        <w:t xml:space="preserve">вского сельского поселения Нижнедевицкого муниципального района Воронежской области </w:t>
      </w:r>
      <w:r w:rsidR="009036B3" w:rsidRPr="00965BE6">
        <w:rPr>
          <w:rFonts w:ascii="Arial" w:hAnsi="Arial" w:cs="Arial"/>
        </w:rPr>
        <w:t>обеспечить:</w:t>
      </w:r>
      <w:r w:rsidR="009A64C8" w:rsidRPr="00965BE6">
        <w:rPr>
          <w:rFonts w:ascii="Arial" w:hAnsi="Arial" w:cs="Arial"/>
        </w:rPr>
        <w:t xml:space="preserve"> </w:t>
      </w:r>
      <w:r w:rsidR="009036B3" w:rsidRPr="00965BE6">
        <w:rPr>
          <w:rFonts w:ascii="Arial" w:hAnsi="Arial" w:cs="Arial"/>
        </w:rPr>
        <w:t xml:space="preserve">- формирование и ведение на бумажном носителе и в электронном виде реестра мест (площадок) накопления твердых коммунальных отходов </w:t>
      </w:r>
      <w:r w:rsidR="00CA206B" w:rsidRPr="00965BE6">
        <w:rPr>
          <w:rFonts w:ascii="Arial" w:hAnsi="Arial" w:cs="Arial"/>
        </w:rPr>
        <w:t xml:space="preserve">(в том числе их раздельное накопление) </w:t>
      </w:r>
      <w:r w:rsidR="009036B3" w:rsidRPr="00965BE6">
        <w:rPr>
          <w:rFonts w:ascii="Arial" w:hAnsi="Arial" w:cs="Arial"/>
        </w:rPr>
        <w:t xml:space="preserve">на территории </w:t>
      </w:r>
      <w:r w:rsidR="00893C6F" w:rsidRPr="00965BE6">
        <w:rPr>
          <w:rFonts w:ascii="Arial" w:hAnsi="Arial" w:cs="Arial"/>
        </w:rPr>
        <w:t>Кучугуро</w:t>
      </w:r>
      <w:r w:rsidR="009B5904" w:rsidRPr="00965BE6">
        <w:rPr>
          <w:rFonts w:ascii="Arial" w:hAnsi="Arial" w:cs="Arial"/>
        </w:rPr>
        <w:t xml:space="preserve">вского сельского поселения Нижнедевицкого муниципального района Воронежской области </w:t>
      </w:r>
      <w:r w:rsidR="009036B3" w:rsidRPr="00965BE6">
        <w:rPr>
          <w:rFonts w:ascii="Arial" w:hAnsi="Arial" w:cs="Arial"/>
        </w:rPr>
        <w:t>с указанием в нем данных о нахождении мест (площадок) накопления твердых коммунальных отходов</w:t>
      </w:r>
      <w:r w:rsidR="00CA206B" w:rsidRPr="00965BE6">
        <w:rPr>
          <w:rFonts w:ascii="Arial" w:hAnsi="Arial" w:cs="Arial"/>
        </w:rPr>
        <w:t xml:space="preserve"> (в том числе</w:t>
      </w:r>
      <w:proofErr w:type="gramEnd"/>
      <w:r w:rsidR="00CA206B" w:rsidRPr="00965BE6">
        <w:rPr>
          <w:rFonts w:ascii="Arial" w:hAnsi="Arial" w:cs="Arial"/>
        </w:rPr>
        <w:t xml:space="preserve"> </w:t>
      </w:r>
      <w:proofErr w:type="gramStart"/>
      <w:r w:rsidR="00CA206B" w:rsidRPr="00965BE6">
        <w:rPr>
          <w:rFonts w:ascii="Arial" w:hAnsi="Arial" w:cs="Arial"/>
        </w:rPr>
        <w:t>их раздельное накопление)</w:t>
      </w:r>
      <w:r w:rsidR="009036B3" w:rsidRPr="00965BE6">
        <w:rPr>
          <w:rFonts w:ascii="Arial" w:hAnsi="Arial" w:cs="Arial"/>
        </w:rPr>
        <w:t>, о технических характеристиках мест (площадок) накопления твердых коммунальных отходов</w:t>
      </w:r>
      <w:r w:rsidR="00CA206B" w:rsidRPr="00965BE6">
        <w:rPr>
          <w:rFonts w:ascii="Arial" w:hAnsi="Arial" w:cs="Arial"/>
        </w:rPr>
        <w:t xml:space="preserve"> (в том числе их раздельное накопление)</w:t>
      </w:r>
      <w:r w:rsidR="009036B3" w:rsidRPr="00965BE6">
        <w:rPr>
          <w:rFonts w:ascii="Arial" w:hAnsi="Arial" w:cs="Arial"/>
        </w:rPr>
        <w:t>, о собственниках мест (площадок) накопления твердых коммунальных отходов</w:t>
      </w:r>
      <w:r w:rsidR="00CA206B" w:rsidRPr="00965BE6">
        <w:rPr>
          <w:rFonts w:ascii="Arial" w:hAnsi="Arial" w:cs="Arial"/>
        </w:rPr>
        <w:t xml:space="preserve"> (в том числе их раздельное накопление)</w:t>
      </w:r>
      <w:r w:rsidR="009036B3" w:rsidRPr="00965BE6">
        <w:rPr>
          <w:rFonts w:ascii="Arial" w:hAnsi="Arial" w:cs="Arial"/>
        </w:rPr>
        <w:t>, об источниках образования твердых коммунальных отходов</w:t>
      </w:r>
      <w:r w:rsidR="00CA206B" w:rsidRPr="00965BE6">
        <w:rPr>
          <w:rFonts w:ascii="Arial" w:hAnsi="Arial" w:cs="Arial"/>
        </w:rPr>
        <w:t xml:space="preserve"> (в том числе их раздельное накопление)</w:t>
      </w:r>
      <w:r w:rsidR="009036B3" w:rsidRPr="00965BE6">
        <w:rPr>
          <w:rFonts w:ascii="Arial" w:hAnsi="Arial" w:cs="Arial"/>
        </w:rPr>
        <w:t>, которые складируются в местах (на площадках) накопления твердых коммунальных отходов;</w:t>
      </w:r>
      <w:proofErr w:type="gramEnd"/>
      <w:r w:rsidR="009A64C8" w:rsidRPr="00965BE6">
        <w:rPr>
          <w:rFonts w:ascii="Arial" w:hAnsi="Arial" w:cs="Arial"/>
        </w:rPr>
        <w:t xml:space="preserve"> </w:t>
      </w:r>
      <w:r w:rsidR="009036B3" w:rsidRPr="00965BE6">
        <w:rPr>
          <w:rFonts w:ascii="Arial" w:hAnsi="Arial" w:cs="Arial"/>
        </w:rPr>
        <w:t>-</w:t>
      </w:r>
      <w:r w:rsidRPr="00965BE6">
        <w:rPr>
          <w:rFonts w:ascii="Arial" w:hAnsi="Arial" w:cs="Arial"/>
        </w:rPr>
        <w:t xml:space="preserve"> </w:t>
      </w:r>
      <w:r w:rsidR="009036B3" w:rsidRPr="00965BE6">
        <w:rPr>
          <w:rFonts w:ascii="Arial" w:hAnsi="Arial" w:cs="Arial"/>
        </w:rPr>
        <w:t>рассмотрение заявок о создании места (площадки) накопления твердых коммунальных отходов</w:t>
      </w:r>
      <w:r w:rsidR="00CA206B" w:rsidRPr="00965BE6">
        <w:rPr>
          <w:rFonts w:ascii="Arial" w:hAnsi="Arial" w:cs="Arial"/>
        </w:rPr>
        <w:t xml:space="preserve"> (в том числе их раздельное накопление)</w:t>
      </w:r>
      <w:r w:rsidR="009036B3" w:rsidRPr="00965BE6">
        <w:rPr>
          <w:rFonts w:ascii="Arial" w:hAnsi="Arial" w:cs="Arial"/>
        </w:rPr>
        <w:t>.</w:t>
      </w:r>
      <w:r w:rsidR="009A64C8" w:rsidRPr="00965BE6">
        <w:rPr>
          <w:rFonts w:ascii="Arial" w:hAnsi="Arial" w:cs="Arial"/>
        </w:rPr>
        <w:t xml:space="preserve"> </w:t>
      </w:r>
    </w:p>
    <w:p w:rsidR="00E736EA" w:rsidRPr="00965BE6" w:rsidRDefault="00E736EA" w:rsidP="00965BE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gramStart"/>
      <w:r w:rsidRPr="00965BE6">
        <w:rPr>
          <w:rFonts w:ascii="Arial" w:hAnsi="Arial" w:cs="Arial"/>
        </w:rPr>
        <w:lastRenderedPageBreak/>
        <w:t>Постановление администрации Кучугуровского сельского поселения от 23.11.2021г. № 99 «Об утверждении схемы размещения мест (площадок) накопления твердых коммунальных отходов (в том числе их раздельное накопление) и ведении  реестра мест (площадок) твердых коммунальных отходов (в том числе их раздельное накопление) на территории Кучугуровского сельского поселения Нижнедевицкого муниципального района Воронежской области»</w:t>
      </w:r>
      <w:r w:rsidR="00411B04" w:rsidRPr="00965BE6">
        <w:rPr>
          <w:rFonts w:ascii="Arial" w:hAnsi="Arial" w:cs="Arial"/>
        </w:rPr>
        <w:t xml:space="preserve"> признать утратившим силу.</w:t>
      </w:r>
      <w:proofErr w:type="gramEnd"/>
    </w:p>
    <w:p w:rsidR="007D052A" w:rsidRPr="00965BE6" w:rsidRDefault="0048444F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         </w:t>
      </w:r>
      <w:r w:rsidR="00411B04" w:rsidRPr="00965BE6">
        <w:rPr>
          <w:rFonts w:ascii="Arial" w:hAnsi="Arial" w:cs="Arial"/>
        </w:rPr>
        <w:t xml:space="preserve">6. </w:t>
      </w:r>
      <w:r w:rsidR="009036B3" w:rsidRPr="00965BE6">
        <w:rPr>
          <w:rFonts w:ascii="Arial" w:hAnsi="Arial" w:cs="Arial"/>
        </w:rPr>
        <w:t>Настоящее постановление вступает в силу со дня его обнародования</w:t>
      </w:r>
      <w:r w:rsidR="007D052A" w:rsidRPr="00965BE6">
        <w:rPr>
          <w:rFonts w:ascii="Arial" w:hAnsi="Arial" w:cs="Arial"/>
        </w:rPr>
        <w:t>.</w:t>
      </w:r>
    </w:p>
    <w:p w:rsidR="00504235" w:rsidRPr="00965BE6" w:rsidRDefault="00411B04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7.</w:t>
      </w:r>
      <w:r w:rsidR="004A4602" w:rsidRPr="00965BE6">
        <w:rPr>
          <w:rFonts w:ascii="Arial" w:hAnsi="Arial" w:cs="Arial"/>
        </w:rPr>
        <w:t xml:space="preserve">Настоящее постановление подлежит обнародованию и размещению на официальном сайте администрации </w:t>
      </w:r>
      <w:r w:rsidR="00893C6F" w:rsidRPr="00965BE6">
        <w:rPr>
          <w:rFonts w:ascii="Arial" w:hAnsi="Arial" w:cs="Arial"/>
        </w:rPr>
        <w:t>Кучугуро</w:t>
      </w:r>
      <w:r w:rsidR="009B5904" w:rsidRPr="00965BE6">
        <w:rPr>
          <w:rFonts w:ascii="Arial" w:hAnsi="Arial" w:cs="Arial"/>
        </w:rPr>
        <w:t>вского сельского поселения Нижнедевицкого муниципального района Воронежской области.</w:t>
      </w:r>
    </w:p>
    <w:p w:rsidR="00504235" w:rsidRPr="00965BE6" w:rsidRDefault="00411B04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8.</w:t>
      </w:r>
      <w:proofErr w:type="gramStart"/>
      <w:r w:rsidR="00504235" w:rsidRPr="00965BE6">
        <w:rPr>
          <w:rFonts w:ascii="Arial" w:hAnsi="Arial" w:cs="Arial"/>
        </w:rPr>
        <w:t>Контроль за</w:t>
      </w:r>
      <w:proofErr w:type="gramEnd"/>
      <w:r w:rsidR="009A64C8" w:rsidRPr="00965BE6">
        <w:rPr>
          <w:rFonts w:ascii="Arial" w:hAnsi="Arial" w:cs="Arial"/>
        </w:rPr>
        <w:t xml:space="preserve"> </w:t>
      </w:r>
      <w:r w:rsidR="00504235" w:rsidRPr="00965BE6">
        <w:rPr>
          <w:rFonts w:ascii="Arial" w:hAnsi="Arial" w:cs="Arial"/>
        </w:rPr>
        <w:t>исполнением настоящего постановления оставляю за собой.</w:t>
      </w:r>
    </w:p>
    <w:p w:rsidR="0048444F" w:rsidRDefault="0048444F" w:rsidP="00965BE6">
      <w:pPr>
        <w:ind w:firstLine="709"/>
        <w:rPr>
          <w:rFonts w:cs="Arial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965BE6" w:rsidTr="00965BE6">
        <w:tc>
          <w:tcPr>
            <w:tcW w:w="3284" w:type="dxa"/>
          </w:tcPr>
          <w:p w:rsidR="00965BE6" w:rsidRDefault="00965BE6" w:rsidP="00965BE6">
            <w:pPr>
              <w:ind w:firstLine="0"/>
              <w:rPr>
                <w:rFonts w:cs="Arial"/>
                <w:lang w:val="en-US"/>
              </w:rPr>
            </w:pPr>
            <w:r w:rsidRPr="00965BE6">
              <w:rPr>
                <w:rFonts w:cs="Arial"/>
              </w:rPr>
              <w:t>Глава Кучугуровского сельского поселения</w:t>
            </w:r>
          </w:p>
        </w:tc>
        <w:tc>
          <w:tcPr>
            <w:tcW w:w="3285" w:type="dxa"/>
          </w:tcPr>
          <w:p w:rsidR="00965BE6" w:rsidRDefault="00965BE6" w:rsidP="00965BE6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3285" w:type="dxa"/>
          </w:tcPr>
          <w:p w:rsidR="00965BE6" w:rsidRDefault="00965BE6" w:rsidP="00965BE6">
            <w:pPr>
              <w:ind w:firstLine="0"/>
              <w:rPr>
                <w:rFonts w:cs="Arial"/>
                <w:lang w:val="en-US"/>
              </w:rPr>
            </w:pPr>
            <w:r w:rsidRPr="00965BE6">
              <w:rPr>
                <w:rFonts w:cs="Arial"/>
              </w:rPr>
              <w:t>О.И.Корнева</w:t>
            </w:r>
          </w:p>
        </w:tc>
      </w:tr>
    </w:tbl>
    <w:p w:rsidR="00965BE6" w:rsidRPr="00965BE6" w:rsidRDefault="00965BE6" w:rsidP="00965BE6">
      <w:pPr>
        <w:ind w:firstLine="709"/>
        <w:rPr>
          <w:rFonts w:cs="Arial"/>
          <w:lang w:val="en-US"/>
        </w:rPr>
      </w:pPr>
    </w:p>
    <w:p w:rsidR="009A64C8" w:rsidRPr="00965BE6" w:rsidRDefault="009B5904" w:rsidP="00965BE6">
      <w:pPr>
        <w:ind w:firstLine="709"/>
        <w:jc w:val="right"/>
        <w:rPr>
          <w:rFonts w:cs="Arial"/>
        </w:rPr>
      </w:pPr>
      <w:r w:rsidRPr="00965BE6">
        <w:rPr>
          <w:rFonts w:cs="Arial"/>
        </w:rPr>
        <w:t xml:space="preserve">           </w:t>
      </w:r>
      <w:r w:rsidR="009A64C8" w:rsidRPr="00965BE6">
        <w:rPr>
          <w:rFonts w:cs="Arial"/>
        </w:rPr>
        <w:br w:type="page"/>
      </w:r>
      <w:r w:rsidR="002673B9" w:rsidRPr="00965BE6">
        <w:rPr>
          <w:rFonts w:cs="Arial"/>
        </w:rPr>
        <w:lastRenderedPageBreak/>
        <w:t xml:space="preserve">                                                                                                           </w:t>
      </w:r>
      <w:r w:rsidR="009A64C8" w:rsidRPr="00965BE6">
        <w:rPr>
          <w:rFonts w:cs="Arial"/>
        </w:rPr>
        <w:t>Приложение №</w:t>
      </w:r>
      <w:r w:rsidR="00321002" w:rsidRPr="00965BE6">
        <w:rPr>
          <w:rFonts w:cs="Arial"/>
        </w:rPr>
        <w:t xml:space="preserve"> </w:t>
      </w:r>
      <w:r w:rsidR="009A64C8" w:rsidRPr="00965BE6">
        <w:rPr>
          <w:rFonts w:cs="Arial"/>
        </w:rPr>
        <w:t>1</w:t>
      </w:r>
    </w:p>
    <w:p w:rsidR="009A64C8" w:rsidRPr="00965BE6" w:rsidRDefault="009A64C8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к постановлению администрации</w:t>
      </w:r>
    </w:p>
    <w:p w:rsidR="002673B9" w:rsidRPr="00965BE6" w:rsidRDefault="00893C6F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Кучугуро</w:t>
      </w:r>
      <w:r w:rsidR="002673B9" w:rsidRPr="00965BE6">
        <w:rPr>
          <w:rFonts w:ascii="Arial" w:hAnsi="Arial" w:cs="Arial"/>
        </w:rPr>
        <w:t>вского сельского</w:t>
      </w:r>
      <w:r w:rsidR="009A64C8" w:rsidRPr="00965BE6">
        <w:rPr>
          <w:rFonts w:ascii="Arial" w:hAnsi="Arial" w:cs="Arial"/>
        </w:rPr>
        <w:t xml:space="preserve"> поселения</w:t>
      </w:r>
      <w:r w:rsidR="004A4602" w:rsidRPr="00965BE6">
        <w:rPr>
          <w:rFonts w:ascii="Arial" w:hAnsi="Arial" w:cs="Arial"/>
        </w:rPr>
        <w:t xml:space="preserve"> </w:t>
      </w:r>
    </w:p>
    <w:p w:rsidR="004A4602" w:rsidRPr="00965BE6" w:rsidRDefault="002673B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Нижнедевицкого</w:t>
      </w:r>
      <w:r w:rsidR="004A4602" w:rsidRPr="00965BE6">
        <w:rPr>
          <w:rFonts w:ascii="Arial" w:hAnsi="Arial" w:cs="Arial"/>
        </w:rPr>
        <w:t xml:space="preserve"> муниципального района</w:t>
      </w:r>
    </w:p>
    <w:p w:rsidR="004A4602" w:rsidRPr="00965BE6" w:rsidRDefault="004A4602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Воронежской области</w:t>
      </w:r>
    </w:p>
    <w:p w:rsidR="009A64C8" w:rsidRPr="00965BE6" w:rsidRDefault="004A4602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от </w:t>
      </w:r>
      <w:r w:rsidR="002673B9" w:rsidRPr="00965BE6">
        <w:rPr>
          <w:rFonts w:ascii="Arial" w:hAnsi="Arial" w:cs="Arial"/>
        </w:rPr>
        <w:t>«</w:t>
      </w:r>
      <w:r w:rsidR="00023DFD" w:rsidRPr="00965BE6">
        <w:rPr>
          <w:rFonts w:ascii="Arial" w:hAnsi="Arial" w:cs="Arial"/>
        </w:rPr>
        <w:t>19</w:t>
      </w:r>
      <w:r w:rsidR="00CA206B" w:rsidRPr="00965BE6">
        <w:rPr>
          <w:rFonts w:ascii="Arial" w:hAnsi="Arial" w:cs="Arial"/>
        </w:rPr>
        <w:t xml:space="preserve">» </w:t>
      </w:r>
      <w:r w:rsidR="0048444F" w:rsidRPr="00965BE6">
        <w:rPr>
          <w:rFonts w:ascii="Arial" w:hAnsi="Arial" w:cs="Arial"/>
        </w:rPr>
        <w:t>янва</w:t>
      </w:r>
      <w:r w:rsidR="00893C6F" w:rsidRPr="00965BE6">
        <w:rPr>
          <w:rFonts w:ascii="Arial" w:hAnsi="Arial" w:cs="Arial"/>
        </w:rPr>
        <w:t>ря</w:t>
      </w:r>
      <w:r w:rsidRPr="00965BE6">
        <w:rPr>
          <w:rFonts w:ascii="Arial" w:hAnsi="Arial" w:cs="Arial"/>
        </w:rPr>
        <w:t xml:space="preserve"> 202</w:t>
      </w:r>
      <w:r w:rsidR="0048444F" w:rsidRPr="00965BE6">
        <w:rPr>
          <w:rFonts w:ascii="Arial" w:hAnsi="Arial" w:cs="Arial"/>
        </w:rPr>
        <w:t>3</w:t>
      </w:r>
      <w:r w:rsidRPr="00965BE6">
        <w:rPr>
          <w:rFonts w:ascii="Arial" w:hAnsi="Arial" w:cs="Arial"/>
        </w:rPr>
        <w:t xml:space="preserve"> г. №</w:t>
      </w:r>
      <w:r w:rsidR="00023DFD" w:rsidRPr="00965BE6">
        <w:rPr>
          <w:rFonts w:ascii="Arial" w:hAnsi="Arial" w:cs="Arial"/>
        </w:rPr>
        <w:t>3</w:t>
      </w:r>
    </w:p>
    <w:p w:rsidR="002F51F5" w:rsidRPr="00965BE6" w:rsidRDefault="002F51F5" w:rsidP="00965BE6">
      <w:pPr>
        <w:tabs>
          <w:tab w:val="left" w:pos="1134"/>
        </w:tabs>
        <w:ind w:firstLine="709"/>
        <w:jc w:val="right"/>
        <w:rPr>
          <w:rFonts w:cs="Arial"/>
        </w:rPr>
      </w:pPr>
    </w:p>
    <w:p w:rsidR="009A64C8" w:rsidRPr="00965BE6" w:rsidRDefault="009A64C8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 xml:space="preserve">Схема размещения мест (площадок) накопления твердых коммунальных отходов на территории </w:t>
      </w:r>
      <w:r w:rsidR="00893C6F" w:rsidRPr="00965BE6">
        <w:rPr>
          <w:rFonts w:ascii="Arial" w:eastAsia="Times New Roman" w:hAnsi="Arial" w:cs="Arial"/>
          <w:lang w:eastAsia="ru-RU"/>
        </w:rPr>
        <w:t>Кучугуро</w:t>
      </w:r>
      <w:r w:rsidR="00CA206B" w:rsidRPr="00965BE6">
        <w:rPr>
          <w:rFonts w:ascii="Arial" w:eastAsia="Times New Roman" w:hAnsi="Arial" w:cs="Arial"/>
          <w:lang w:eastAsia="ru-RU"/>
        </w:rPr>
        <w:t>вского сельского поселения Нижнедевицкого</w:t>
      </w:r>
      <w:r w:rsidR="008B2F2D" w:rsidRPr="00965BE6">
        <w:rPr>
          <w:rFonts w:ascii="Arial" w:eastAsia="Times New Roman" w:hAnsi="Arial" w:cs="Arial"/>
          <w:lang w:eastAsia="ru-RU"/>
        </w:rPr>
        <w:t xml:space="preserve"> муниципального района</w:t>
      </w:r>
      <w:r w:rsidR="004A4602" w:rsidRPr="00965BE6">
        <w:rPr>
          <w:rFonts w:ascii="Arial" w:eastAsia="Times New Roman" w:hAnsi="Arial" w:cs="Arial"/>
          <w:lang w:eastAsia="ru-RU"/>
        </w:rPr>
        <w:t xml:space="preserve"> Воронежской области</w:t>
      </w:r>
    </w:p>
    <w:p w:rsidR="009A64C8" w:rsidRPr="00965BE6" w:rsidRDefault="009A64C8" w:rsidP="00965BE6">
      <w:pPr>
        <w:tabs>
          <w:tab w:val="left" w:pos="1134"/>
        </w:tabs>
        <w:ind w:firstLine="709"/>
        <w:rPr>
          <w:rFonts w:cs="Arial"/>
        </w:rPr>
      </w:pPr>
    </w:p>
    <w:p w:rsidR="003055E0" w:rsidRPr="00965BE6" w:rsidRDefault="00DB4CFA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пос</w:t>
      </w:r>
      <w:proofErr w:type="gramStart"/>
      <w:r w:rsidRPr="00965BE6">
        <w:rPr>
          <w:rFonts w:ascii="Arial" w:eastAsia="Times New Roman" w:hAnsi="Arial" w:cs="Arial"/>
          <w:lang w:eastAsia="ru-RU"/>
        </w:rPr>
        <w:t>.с</w:t>
      </w:r>
      <w:proofErr w:type="gramEnd"/>
      <w:r w:rsidRPr="00965BE6">
        <w:rPr>
          <w:rFonts w:ascii="Arial" w:eastAsia="Times New Roman" w:hAnsi="Arial" w:cs="Arial"/>
          <w:lang w:eastAsia="ru-RU"/>
        </w:rPr>
        <w:t>овхоза «Нижнедевицкий»</w:t>
      </w:r>
      <w:r w:rsidR="003055E0" w:rsidRPr="00965BE6">
        <w:rPr>
          <w:rFonts w:ascii="Arial" w:eastAsia="Times New Roman" w:hAnsi="Arial" w:cs="Arial"/>
          <w:lang w:eastAsia="ru-RU"/>
        </w:rPr>
        <w:t>:</w:t>
      </w:r>
    </w:p>
    <w:p w:rsidR="009A64C8" w:rsidRPr="00965BE6" w:rsidRDefault="003055E0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.Д</w:t>
      </w:r>
      <w:proofErr w:type="gramEnd"/>
      <w:r w:rsidRPr="00965BE6">
        <w:rPr>
          <w:rFonts w:ascii="Arial" w:eastAsia="Times New Roman" w:hAnsi="Arial" w:cs="Arial"/>
          <w:lang w:eastAsia="ru-RU"/>
        </w:rPr>
        <w:t>орожная,1</w:t>
      </w:r>
      <w:r w:rsidR="007F5169" w:rsidRPr="00965BE6">
        <w:rPr>
          <w:rFonts w:ascii="Arial" w:eastAsia="Times New Roman" w:hAnsi="Arial" w:cs="Arial"/>
          <w:lang w:eastAsia="ru-RU"/>
        </w:rPr>
        <w:t>2</w:t>
      </w:r>
      <w:r w:rsidRPr="00965BE6">
        <w:rPr>
          <w:rFonts w:ascii="Arial" w:eastAsia="Times New Roman" w:hAnsi="Arial" w:cs="Arial"/>
          <w:lang w:eastAsia="ru-RU"/>
        </w:rPr>
        <w:t xml:space="preserve"> -</w:t>
      </w:r>
      <w:r w:rsidR="00951026" w:rsidRPr="00965BE6">
        <w:rPr>
          <w:rFonts w:ascii="Arial" w:eastAsia="Times New Roman" w:hAnsi="Arial" w:cs="Arial"/>
          <w:lang w:eastAsia="ru-RU"/>
        </w:rPr>
        <w:t xml:space="preserve"> </w:t>
      </w:r>
      <w:r w:rsidR="008B2F2D" w:rsidRPr="00965BE6">
        <w:rPr>
          <w:rFonts w:ascii="Arial" w:eastAsia="Times New Roman" w:hAnsi="Arial" w:cs="Arial"/>
          <w:lang w:eastAsia="ru-RU"/>
        </w:rPr>
        <w:t>площадка №</w:t>
      </w:r>
      <w:r w:rsidR="00951026" w:rsidRPr="00965BE6">
        <w:rPr>
          <w:rFonts w:ascii="Arial" w:eastAsia="Times New Roman" w:hAnsi="Arial" w:cs="Arial"/>
          <w:lang w:eastAsia="ru-RU"/>
        </w:rPr>
        <w:t xml:space="preserve"> 1</w:t>
      </w:r>
    </w:p>
    <w:p w:rsidR="00951026" w:rsidRPr="00965BE6" w:rsidRDefault="007F5169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 xml:space="preserve">ул. Дорожная,1 </w:t>
      </w:r>
      <w:r w:rsidR="00951026" w:rsidRPr="00965BE6">
        <w:rPr>
          <w:rFonts w:ascii="Arial" w:eastAsia="Times New Roman" w:hAnsi="Arial" w:cs="Arial"/>
          <w:lang w:eastAsia="ru-RU"/>
        </w:rPr>
        <w:t>- площадка № 2</w:t>
      </w:r>
    </w:p>
    <w:p w:rsidR="00951026" w:rsidRPr="00965BE6" w:rsidRDefault="007F5169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.Г</w:t>
      </w:r>
      <w:proofErr w:type="gramEnd"/>
      <w:r w:rsidRPr="00965BE6">
        <w:rPr>
          <w:rFonts w:ascii="Arial" w:eastAsia="Times New Roman" w:hAnsi="Arial" w:cs="Arial"/>
          <w:lang w:eastAsia="ru-RU"/>
        </w:rPr>
        <w:t>ражданская,8</w:t>
      </w:r>
      <w:r w:rsidR="00951026" w:rsidRPr="00965BE6">
        <w:rPr>
          <w:rFonts w:ascii="Arial" w:eastAsia="Times New Roman" w:hAnsi="Arial" w:cs="Arial"/>
          <w:lang w:eastAsia="ru-RU"/>
        </w:rPr>
        <w:t>- площадка № 3</w:t>
      </w:r>
    </w:p>
    <w:p w:rsidR="00735F99" w:rsidRPr="00965BE6" w:rsidRDefault="00735F99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ул.</w:t>
      </w:r>
      <w:r w:rsidR="00485901" w:rsidRPr="00965BE6">
        <w:rPr>
          <w:rFonts w:ascii="Arial" w:eastAsia="Times New Roman" w:hAnsi="Arial" w:cs="Arial"/>
          <w:lang w:eastAsia="ru-RU"/>
        </w:rPr>
        <w:t xml:space="preserve"> Гражданская,</w:t>
      </w:r>
      <w:r w:rsidR="007F5169" w:rsidRPr="00965BE6">
        <w:rPr>
          <w:rFonts w:ascii="Arial" w:eastAsia="Times New Roman" w:hAnsi="Arial" w:cs="Arial"/>
          <w:lang w:eastAsia="ru-RU"/>
        </w:rPr>
        <w:t>19</w:t>
      </w:r>
      <w:r w:rsidRPr="00965BE6">
        <w:rPr>
          <w:rFonts w:ascii="Arial" w:eastAsia="Times New Roman" w:hAnsi="Arial" w:cs="Arial"/>
          <w:lang w:eastAsia="ru-RU"/>
        </w:rPr>
        <w:t>- площадка № 4</w:t>
      </w:r>
    </w:p>
    <w:p w:rsidR="00951026" w:rsidRPr="00965BE6" w:rsidRDefault="00951026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 xml:space="preserve">ул. </w:t>
      </w:r>
      <w:r w:rsidR="003055E0" w:rsidRPr="00965BE6">
        <w:rPr>
          <w:rFonts w:ascii="Arial" w:eastAsia="Times New Roman" w:hAnsi="Arial" w:cs="Arial"/>
          <w:lang w:eastAsia="ru-RU"/>
        </w:rPr>
        <w:t>Гражданская</w:t>
      </w:r>
      <w:r w:rsidRPr="00965BE6">
        <w:rPr>
          <w:rFonts w:ascii="Arial" w:eastAsia="Times New Roman" w:hAnsi="Arial" w:cs="Arial"/>
          <w:lang w:eastAsia="ru-RU"/>
        </w:rPr>
        <w:t xml:space="preserve">, </w:t>
      </w:r>
      <w:r w:rsidR="007F5169" w:rsidRPr="00965BE6">
        <w:rPr>
          <w:rFonts w:ascii="Arial" w:eastAsia="Times New Roman" w:hAnsi="Arial" w:cs="Arial"/>
          <w:lang w:eastAsia="ru-RU"/>
        </w:rPr>
        <w:t>34</w:t>
      </w:r>
      <w:r w:rsidRPr="00965BE6">
        <w:rPr>
          <w:rFonts w:ascii="Arial" w:eastAsia="Times New Roman" w:hAnsi="Arial" w:cs="Arial"/>
          <w:lang w:eastAsia="ru-RU"/>
        </w:rPr>
        <w:t xml:space="preserve">- площадка № </w:t>
      </w:r>
      <w:r w:rsidR="00735F99" w:rsidRPr="00965BE6">
        <w:rPr>
          <w:rFonts w:ascii="Arial" w:eastAsia="Times New Roman" w:hAnsi="Arial" w:cs="Arial"/>
          <w:lang w:eastAsia="ru-RU"/>
        </w:rPr>
        <w:t>5</w:t>
      </w:r>
    </w:p>
    <w:p w:rsidR="00951026" w:rsidRPr="00965BE6" w:rsidRDefault="007F5169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.П</w:t>
      </w:r>
      <w:proofErr w:type="gramEnd"/>
      <w:r w:rsidRPr="00965BE6">
        <w:rPr>
          <w:rFonts w:ascii="Arial" w:eastAsia="Times New Roman" w:hAnsi="Arial" w:cs="Arial"/>
          <w:lang w:eastAsia="ru-RU"/>
        </w:rPr>
        <w:t xml:space="preserve">одлесная,5 </w:t>
      </w:r>
      <w:r w:rsidR="00951026" w:rsidRPr="00965BE6">
        <w:rPr>
          <w:rFonts w:ascii="Arial" w:eastAsia="Times New Roman" w:hAnsi="Arial" w:cs="Arial"/>
          <w:lang w:eastAsia="ru-RU"/>
        </w:rPr>
        <w:t xml:space="preserve"> – площадка № </w:t>
      </w:r>
      <w:r w:rsidR="00AB0E7C" w:rsidRPr="00965BE6">
        <w:rPr>
          <w:rFonts w:ascii="Arial" w:eastAsia="Times New Roman" w:hAnsi="Arial" w:cs="Arial"/>
          <w:lang w:eastAsia="ru-RU"/>
        </w:rPr>
        <w:t>6</w:t>
      </w:r>
    </w:p>
    <w:p w:rsidR="00951026" w:rsidRPr="00965BE6" w:rsidRDefault="007F5169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.П</w:t>
      </w:r>
      <w:proofErr w:type="gramEnd"/>
      <w:r w:rsidRPr="00965BE6">
        <w:rPr>
          <w:rFonts w:ascii="Arial" w:eastAsia="Times New Roman" w:hAnsi="Arial" w:cs="Arial"/>
          <w:lang w:eastAsia="ru-RU"/>
        </w:rPr>
        <w:t xml:space="preserve">одлесная,16 </w:t>
      </w:r>
      <w:r w:rsidR="00951026" w:rsidRPr="00965BE6">
        <w:rPr>
          <w:rFonts w:ascii="Arial" w:eastAsia="Times New Roman" w:hAnsi="Arial" w:cs="Arial"/>
          <w:lang w:eastAsia="ru-RU"/>
        </w:rPr>
        <w:t xml:space="preserve"> – площадка № </w:t>
      </w:r>
      <w:r w:rsidR="00AB0E7C" w:rsidRPr="00965BE6">
        <w:rPr>
          <w:rFonts w:ascii="Arial" w:eastAsia="Times New Roman" w:hAnsi="Arial" w:cs="Arial"/>
          <w:lang w:eastAsia="ru-RU"/>
        </w:rPr>
        <w:t>7</w:t>
      </w:r>
    </w:p>
    <w:p w:rsidR="00951026" w:rsidRPr="00965BE6" w:rsidRDefault="007F5169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.Ч</w:t>
      </w:r>
      <w:proofErr w:type="gramEnd"/>
      <w:r w:rsidRPr="00965BE6">
        <w:rPr>
          <w:rFonts w:ascii="Arial" w:eastAsia="Times New Roman" w:hAnsi="Arial" w:cs="Arial"/>
          <w:lang w:eastAsia="ru-RU"/>
        </w:rPr>
        <w:t>агадаева,2</w:t>
      </w:r>
      <w:r w:rsidR="00951026" w:rsidRPr="00965BE6">
        <w:rPr>
          <w:rFonts w:ascii="Arial" w:eastAsia="Times New Roman" w:hAnsi="Arial" w:cs="Arial"/>
          <w:lang w:eastAsia="ru-RU"/>
        </w:rPr>
        <w:t xml:space="preserve"> – площадка № </w:t>
      </w:r>
      <w:r w:rsidR="00AB0E7C" w:rsidRPr="00965BE6">
        <w:rPr>
          <w:rFonts w:ascii="Arial" w:eastAsia="Times New Roman" w:hAnsi="Arial" w:cs="Arial"/>
          <w:lang w:eastAsia="ru-RU"/>
        </w:rPr>
        <w:t>8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7F5169" w:rsidRPr="00965BE6">
        <w:rPr>
          <w:rFonts w:ascii="Arial" w:eastAsia="Times New Roman" w:hAnsi="Arial" w:cs="Arial"/>
          <w:lang w:eastAsia="ru-RU"/>
        </w:rPr>
        <w:t>Ч</w:t>
      </w:r>
      <w:proofErr w:type="gramEnd"/>
      <w:r w:rsidR="007F5169" w:rsidRPr="00965BE6">
        <w:rPr>
          <w:rFonts w:ascii="Arial" w:eastAsia="Times New Roman" w:hAnsi="Arial" w:cs="Arial"/>
          <w:lang w:eastAsia="ru-RU"/>
        </w:rPr>
        <w:t>агадаева,15</w:t>
      </w:r>
      <w:r w:rsidRPr="00965BE6">
        <w:rPr>
          <w:rFonts w:ascii="Arial" w:eastAsia="Times New Roman" w:hAnsi="Arial" w:cs="Arial"/>
          <w:lang w:eastAsia="ru-RU"/>
        </w:rPr>
        <w:t xml:space="preserve"> – площадка № </w:t>
      </w:r>
      <w:r w:rsidR="00AB0E7C" w:rsidRPr="00965BE6">
        <w:rPr>
          <w:rFonts w:ascii="Arial" w:eastAsia="Times New Roman" w:hAnsi="Arial" w:cs="Arial"/>
          <w:lang w:eastAsia="ru-RU"/>
        </w:rPr>
        <w:t>9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7F5169" w:rsidRPr="00965BE6">
        <w:rPr>
          <w:rFonts w:ascii="Arial" w:eastAsia="Times New Roman" w:hAnsi="Arial" w:cs="Arial"/>
          <w:lang w:eastAsia="ru-RU"/>
        </w:rPr>
        <w:t>М</w:t>
      </w:r>
      <w:proofErr w:type="gramEnd"/>
      <w:r w:rsidR="007F5169" w:rsidRPr="00965BE6">
        <w:rPr>
          <w:rFonts w:ascii="Arial" w:eastAsia="Times New Roman" w:hAnsi="Arial" w:cs="Arial"/>
          <w:lang w:eastAsia="ru-RU"/>
        </w:rPr>
        <w:t xml:space="preserve">ира,4 </w:t>
      </w:r>
      <w:r w:rsidRPr="00965BE6">
        <w:rPr>
          <w:rFonts w:ascii="Arial" w:eastAsia="Times New Roman" w:hAnsi="Arial" w:cs="Arial"/>
          <w:lang w:eastAsia="ru-RU"/>
        </w:rPr>
        <w:t xml:space="preserve">– площадка № </w:t>
      </w:r>
      <w:r w:rsidR="00AB0E7C" w:rsidRPr="00965BE6">
        <w:rPr>
          <w:rFonts w:ascii="Arial" w:eastAsia="Times New Roman" w:hAnsi="Arial" w:cs="Arial"/>
          <w:lang w:eastAsia="ru-RU"/>
        </w:rPr>
        <w:t>10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7F5169" w:rsidRPr="00965BE6">
        <w:rPr>
          <w:rFonts w:ascii="Arial" w:eastAsia="Times New Roman" w:hAnsi="Arial" w:cs="Arial"/>
          <w:lang w:eastAsia="ru-RU"/>
        </w:rPr>
        <w:t>М</w:t>
      </w:r>
      <w:proofErr w:type="gramEnd"/>
      <w:r w:rsidR="007F5169" w:rsidRPr="00965BE6">
        <w:rPr>
          <w:rFonts w:ascii="Arial" w:eastAsia="Times New Roman" w:hAnsi="Arial" w:cs="Arial"/>
          <w:lang w:eastAsia="ru-RU"/>
        </w:rPr>
        <w:t>ира,15</w:t>
      </w:r>
      <w:r w:rsidRPr="00965BE6">
        <w:rPr>
          <w:rFonts w:ascii="Arial" w:eastAsia="Times New Roman" w:hAnsi="Arial" w:cs="Arial"/>
          <w:lang w:eastAsia="ru-RU"/>
        </w:rPr>
        <w:t xml:space="preserve"> – площадка № 1</w:t>
      </w:r>
      <w:r w:rsidR="00AB0E7C" w:rsidRPr="00965BE6">
        <w:rPr>
          <w:rFonts w:ascii="Arial" w:eastAsia="Times New Roman" w:hAnsi="Arial" w:cs="Arial"/>
          <w:lang w:eastAsia="ru-RU"/>
        </w:rPr>
        <w:t>1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7F5169" w:rsidRPr="00965BE6">
        <w:rPr>
          <w:rFonts w:ascii="Arial" w:eastAsia="Times New Roman" w:hAnsi="Arial" w:cs="Arial"/>
          <w:lang w:eastAsia="ru-RU"/>
        </w:rPr>
        <w:t>М</w:t>
      </w:r>
      <w:proofErr w:type="gramEnd"/>
      <w:r w:rsidR="007F5169" w:rsidRPr="00965BE6">
        <w:rPr>
          <w:rFonts w:ascii="Arial" w:eastAsia="Times New Roman" w:hAnsi="Arial" w:cs="Arial"/>
          <w:lang w:eastAsia="ru-RU"/>
        </w:rPr>
        <w:t>ира,20</w:t>
      </w:r>
      <w:r w:rsidRPr="00965BE6">
        <w:rPr>
          <w:rFonts w:ascii="Arial" w:eastAsia="Times New Roman" w:hAnsi="Arial" w:cs="Arial"/>
          <w:lang w:eastAsia="ru-RU"/>
        </w:rPr>
        <w:t xml:space="preserve"> – площадка № 1</w:t>
      </w:r>
      <w:r w:rsidR="00AB0E7C" w:rsidRPr="00965BE6">
        <w:rPr>
          <w:rFonts w:ascii="Arial" w:eastAsia="Times New Roman" w:hAnsi="Arial" w:cs="Arial"/>
          <w:lang w:eastAsia="ru-RU"/>
        </w:rPr>
        <w:t>2</w:t>
      </w:r>
    </w:p>
    <w:p w:rsidR="001F2713" w:rsidRPr="00965BE6" w:rsidRDefault="00485901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7F5169" w:rsidRPr="00965BE6">
        <w:rPr>
          <w:rFonts w:ascii="Arial" w:eastAsia="Times New Roman" w:hAnsi="Arial" w:cs="Arial"/>
          <w:lang w:eastAsia="ru-RU"/>
        </w:rPr>
        <w:t>М</w:t>
      </w:r>
      <w:proofErr w:type="gramEnd"/>
      <w:r w:rsidR="007F5169" w:rsidRPr="00965BE6">
        <w:rPr>
          <w:rFonts w:ascii="Arial" w:eastAsia="Times New Roman" w:hAnsi="Arial" w:cs="Arial"/>
          <w:lang w:eastAsia="ru-RU"/>
        </w:rPr>
        <w:t>ира,28</w:t>
      </w:r>
      <w:r w:rsidR="001F2713" w:rsidRPr="00965BE6">
        <w:rPr>
          <w:rFonts w:ascii="Arial" w:eastAsia="Times New Roman" w:hAnsi="Arial" w:cs="Arial"/>
          <w:lang w:eastAsia="ru-RU"/>
        </w:rPr>
        <w:t xml:space="preserve"> – площадка № 1</w:t>
      </w:r>
      <w:r w:rsidR="00AB0E7C" w:rsidRPr="00965BE6">
        <w:rPr>
          <w:rFonts w:ascii="Arial" w:eastAsia="Times New Roman" w:hAnsi="Arial" w:cs="Arial"/>
          <w:lang w:eastAsia="ru-RU"/>
        </w:rPr>
        <w:t>3</w:t>
      </w:r>
    </w:p>
    <w:p w:rsidR="001F2713" w:rsidRPr="00965BE6" w:rsidRDefault="00E2627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AC13E4" w:rsidRPr="00965BE6">
        <w:rPr>
          <w:rFonts w:ascii="Arial" w:eastAsia="Times New Roman" w:hAnsi="Arial" w:cs="Arial"/>
          <w:lang w:eastAsia="ru-RU"/>
        </w:rPr>
        <w:t>Р</w:t>
      </w:r>
      <w:proofErr w:type="gramEnd"/>
      <w:r w:rsidR="00AC13E4" w:rsidRPr="00965BE6">
        <w:rPr>
          <w:rFonts w:ascii="Arial" w:eastAsia="Times New Roman" w:hAnsi="Arial" w:cs="Arial"/>
          <w:lang w:eastAsia="ru-RU"/>
        </w:rPr>
        <w:t>усская березка,15</w:t>
      </w:r>
      <w:r w:rsidR="007F5169" w:rsidRPr="00965BE6">
        <w:rPr>
          <w:rFonts w:ascii="Arial" w:eastAsia="Times New Roman" w:hAnsi="Arial" w:cs="Arial"/>
          <w:lang w:eastAsia="ru-RU"/>
        </w:rPr>
        <w:t xml:space="preserve"> </w:t>
      </w:r>
      <w:r w:rsidR="001F2713" w:rsidRPr="00965BE6">
        <w:rPr>
          <w:rFonts w:ascii="Arial" w:eastAsia="Times New Roman" w:hAnsi="Arial" w:cs="Arial"/>
          <w:lang w:eastAsia="ru-RU"/>
        </w:rPr>
        <w:t xml:space="preserve">– площадка № </w:t>
      </w:r>
      <w:r w:rsidR="00AB0E7C" w:rsidRPr="00965BE6">
        <w:rPr>
          <w:rFonts w:ascii="Arial" w:eastAsia="Times New Roman" w:hAnsi="Arial" w:cs="Arial"/>
          <w:lang w:eastAsia="ru-RU"/>
        </w:rPr>
        <w:t>14</w:t>
      </w:r>
    </w:p>
    <w:p w:rsidR="001F2713" w:rsidRPr="00965BE6" w:rsidRDefault="00E2627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AC13E4" w:rsidRPr="00965BE6">
        <w:rPr>
          <w:rFonts w:ascii="Arial" w:eastAsia="Times New Roman" w:hAnsi="Arial" w:cs="Arial"/>
          <w:lang w:eastAsia="ru-RU"/>
        </w:rPr>
        <w:t>Р</w:t>
      </w:r>
      <w:proofErr w:type="gramEnd"/>
      <w:r w:rsidR="00AC13E4" w:rsidRPr="00965BE6">
        <w:rPr>
          <w:rFonts w:ascii="Arial" w:eastAsia="Times New Roman" w:hAnsi="Arial" w:cs="Arial"/>
          <w:lang w:eastAsia="ru-RU"/>
        </w:rPr>
        <w:t>усская березка,18</w:t>
      </w:r>
      <w:r w:rsidR="001F2713" w:rsidRPr="00965BE6">
        <w:rPr>
          <w:rFonts w:ascii="Arial" w:eastAsia="Times New Roman" w:hAnsi="Arial" w:cs="Arial"/>
          <w:lang w:eastAsia="ru-RU"/>
        </w:rPr>
        <w:t xml:space="preserve"> – площадка № 1</w:t>
      </w:r>
      <w:r w:rsidR="00AB0E7C" w:rsidRPr="00965BE6">
        <w:rPr>
          <w:rFonts w:ascii="Arial" w:eastAsia="Times New Roman" w:hAnsi="Arial" w:cs="Arial"/>
          <w:lang w:eastAsia="ru-RU"/>
        </w:rPr>
        <w:t>5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AC13E4" w:rsidRPr="00965BE6">
        <w:rPr>
          <w:rFonts w:ascii="Arial" w:eastAsia="Times New Roman" w:hAnsi="Arial" w:cs="Arial"/>
          <w:lang w:eastAsia="ru-RU"/>
        </w:rPr>
        <w:t>Р</w:t>
      </w:r>
      <w:proofErr w:type="gramEnd"/>
      <w:r w:rsidR="00AC13E4" w:rsidRPr="00965BE6">
        <w:rPr>
          <w:rFonts w:ascii="Arial" w:eastAsia="Times New Roman" w:hAnsi="Arial" w:cs="Arial"/>
          <w:lang w:eastAsia="ru-RU"/>
        </w:rPr>
        <w:t xml:space="preserve">усская березка,30 </w:t>
      </w:r>
      <w:r w:rsidRPr="00965BE6">
        <w:rPr>
          <w:rFonts w:ascii="Arial" w:eastAsia="Times New Roman" w:hAnsi="Arial" w:cs="Arial"/>
          <w:lang w:eastAsia="ru-RU"/>
        </w:rPr>
        <w:t>– площадка № 1</w:t>
      </w:r>
      <w:r w:rsidR="00AB0E7C" w:rsidRPr="00965BE6">
        <w:rPr>
          <w:rFonts w:ascii="Arial" w:eastAsia="Times New Roman" w:hAnsi="Arial" w:cs="Arial"/>
          <w:lang w:eastAsia="ru-RU"/>
        </w:rPr>
        <w:t>6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AC13E4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AC13E4" w:rsidRPr="00965BE6">
        <w:rPr>
          <w:rFonts w:ascii="Arial" w:eastAsia="Times New Roman" w:hAnsi="Arial" w:cs="Arial"/>
          <w:lang w:eastAsia="ru-RU"/>
        </w:rPr>
        <w:t>ервомайская,58</w:t>
      </w:r>
      <w:r w:rsidRPr="00965BE6">
        <w:rPr>
          <w:rFonts w:ascii="Arial" w:eastAsia="Times New Roman" w:hAnsi="Arial" w:cs="Arial"/>
          <w:lang w:eastAsia="ru-RU"/>
        </w:rPr>
        <w:t xml:space="preserve"> – площадка № 1</w:t>
      </w:r>
      <w:r w:rsidR="00AB0E7C" w:rsidRPr="00965BE6">
        <w:rPr>
          <w:rFonts w:ascii="Arial" w:eastAsia="Times New Roman" w:hAnsi="Arial" w:cs="Arial"/>
          <w:lang w:eastAsia="ru-RU"/>
        </w:rPr>
        <w:t>7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ул.</w:t>
      </w:r>
      <w:r w:rsidR="00AC13E4" w:rsidRPr="00965BE6">
        <w:rPr>
          <w:rFonts w:ascii="Arial" w:eastAsia="Times New Roman" w:hAnsi="Arial" w:cs="Arial"/>
          <w:lang w:eastAsia="ru-RU"/>
        </w:rPr>
        <w:t xml:space="preserve"> Первомайская,18 </w:t>
      </w:r>
      <w:r w:rsidRPr="00965BE6">
        <w:rPr>
          <w:rFonts w:ascii="Arial" w:eastAsia="Times New Roman" w:hAnsi="Arial" w:cs="Arial"/>
          <w:lang w:eastAsia="ru-RU"/>
        </w:rPr>
        <w:t>– площадка № 1</w:t>
      </w:r>
      <w:r w:rsidR="00AB0E7C" w:rsidRPr="00965BE6">
        <w:rPr>
          <w:rFonts w:ascii="Arial" w:eastAsia="Times New Roman" w:hAnsi="Arial" w:cs="Arial"/>
          <w:lang w:eastAsia="ru-RU"/>
        </w:rPr>
        <w:t>8</w:t>
      </w:r>
    </w:p>
    <w:p w:rsidR="00AC13E4" w:rsidRPr="00965BE6" w:rsidRDefault="00AC13E4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</w:p>
    <w:p w:rsidR="00AC13E4" w:rsidRPr="00965BE6" w:rsidRDefault="00AC13E4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село Кучугуры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AC13E4" w:rsidRPr="00965BE6">
        <w:rPr>
          <w:rFonts w:ascii="Arial" w:eastAsia="Times New Roman" w:hAnsi="Arial" w:cs="Arial"/>
          <w:lang w:eastAsia="ru-RU"/>
        </w:rPr>
        <w:t>С</w:t>
      </w:r>
      <w:proofErr w:type="gramEnd"/>
      <w:r w:rsidR="00AC13E4" w:rsidRPr="00965BE6">
        <w:rPr>
          <w:rFonts w:ascii="Arial" w:eastAsia="Times New Roman" w:hAnsi="Arial" w:cs="Arial"/>
          <w:lang w:eastAsia="ru-RU"/>
        </w:rPr>
        <w:t xml:space="preserve">адовая,2 </w:t>
      </w:r>
      <w:r w:rsidRPr="00965BE6">
        <w:rPr>
          <w:rFonts w:ascii="Arial" w:eastAsia="Times New Roman" w:hAnsi="Arial" w:cs="Arial"/>
          <w:lang w:eastAsia="ru-RU"/>
        </w:rPr>
        <w:t>– площадка № 1</w:t>
      </w:r>
      <w:r w:rsidR="00AB0E7C" w:rsidRPr="00965BE6">
        <w:rPr>
          <w:rFonts w:ascii="Arial" w:eastAsia="Times New Roman" w:hAnsi="Arial" w:cs="Arial"/>
          <w:lang w:eastAsia="ru-RU"/>
        </w:rPr>
        <w:t>9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AC13E4" w:rsidRPr="00965BE6">
        <w:rPr>
          <w:rFonts w:ascii="Arial" w:eastAsia="Times New Roman" w:hAnsi="Arial" w:cs="Arial"/>
          <w:lang w:eastAsia="ru-RU"/>
        </w:rPr>
        <w:t>С</w:t>
      </w:r>
      <w:proofErr w:type="gramEnd"/>
      <w:r w:rsidR="00AC13E4" w:rsidRPr="00965BE6">
        <w:rPr>
          <w:rFonts w:ascii="Arial" w:eastAsia="Times New Roman" w:hAnsi="Arial" w:cs="Arial"/>
          <w:lang w:eastAsia="ru-RU"/>
        </w:rPr>
        <w:t>адовая,14</w:t>
      </w:r>
      <w:r w:rsidRPr="00965BE6">
        <w:rPr>
          <w:rFonts w:ascii="Arial" w:eastAsia="Times New Roman" w:hAnsi="Arial" w:cs="Arial"/>
          <w:lang w:eastAsia="ru-RU"/>
        </w:rPr>
        <w:t xml:space="preserve"> – площадка № </w:t>
      </w:r>
      <w:r w:rsidR="00AB0E7C" w:rsidRPr="00965BE6">
        <w:rPr>
          <w:rFonts w:ascii="Arial" w:eastAsia="Times New Roman" w:hAnsi="Arial" w:cs="Arial"/>
          <w:lang w:eastAsia="ru-RU"/>
        </w:rPr>
        <w:t>20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AC13E4" w:rsidRPr="00965BE6">
        <w:rPr>
          <w:rFonts w:ascii="Arial" w:eastAsia="Times New Roman" w:hAnsi="Arial" w:cs="Arial"/>
          <w:lang w:eastAsia="ru-RU"/>
        </w:rPr>
        <w:t>С</w:t>
      </w:r>
      <w:proofErr w:type="gramEnd"/>
      <w:r w:rsidR="00AC13E4" w:rsidRPr="00965BE6">
        <w:rPr>
          <w:rFonts w:ascii="Arial" w:eastAsia="Times New Roman" w:hAnsi="Arial" w:cs="Arial"/>
          <w:lang w:eastAsia="ru-RU"/>
        </w:rPr>
        <w:t>адовая,22</w:t>
      </w:r>
      <w:r w:rsidRPr="00965BE6">
        <w:rPr>
          <w:rFonts w:ascii="Arial" w:eastAsia="Times New Roman" w:hAnsi="Arial" w:cs="Arial"/>
          <w:lang w:eastAsia="ru-RU"/>
        </w:rPr>
        <w:t>– площадка № 2</w:t>
      </w:r>
      <w:r w:rsidR="00AB0E7C" w:rsidRPr="00965BE6">
        <w:rPr>
          <w:rFonts w:ascii="Arial" w:eastAsia="Times New Roman" w:hAnsi="Arial" w:cs="Arial"/>
          <w:lang w:eastAsia="ru-RU"/>
        </w:rPr>
        <w:t>1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AC13E4" w:rsidRPr="00965BE6">
        <w:rPr>
          <w:rFonts w:ascii="Arial" w:eastAsia="Times New Roman" w:hAnsi="Arial" w:cs="Arial"/>
          <w:lang w:eastAsia="ru-RU"/>
        </w:rPr>
        <w:t>С</w:t>
      </w:r>
      <w:proofErr w:type="gramEnd"/>
      <w:r w:rsidR="00AC13E4" w:rsidRPr="00965BE6">
        <w:rPr>
          <w:rFonts w:ascii="Arial" w:eastAsia="Times New Roman" w:hAnsi="Arial" w:cs="Arial"/>
          <w:lang w:eastAsia="ru-RU"/>
        </w:rPr>
        <w:t>адовая,34</w:t>
      </w:r>
      <w:r w:rsidRPr="00965BE6">
        <w:rPr>
          <w:rFonts w:ascii="Arial" w:eastAsia="Times New Roman" w:hAnsi="Arial" w:cs="Arial"/>
          <w:lang w:eastAsia="ru-RU"/>
        </w:rPr>
        <w:t>– площадка № 2</w:t>
      </w:r>
      <w:r w:rsidR="00AB0E7C" w:rsidRPr="00965BE6">
        <w:rPr>
          <w:rFonts w:ascii="Arial" w:eastAsia="Times New Roman" w:hAnsi="Arial" w:cs="Arial"/>
          <w:lang w:eastAsia="ru-RU"/>
        </w:rPr>
        <w:t>2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С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адовая,40</w:t>
      </w:r>
      <w:r w:rsidRPr="00965BE6">
        <w:rPr>
          <w:rFonts w:ascii="Arial" w:eastAsia="Times New Roman" w:hAnsi="Arial" w:cs="Arial"/>
          <w:lang w:eastAsia="ru-RU"/>
        </w:rPr>
        <w:t>– площадка № 2</w:t>
      </w:r>
      <w:r w:rsidR="00AB0E7C" w:rsidRPr="00965BE6">
        <w:rPr>
          <w:rFonts w:ascii="Arial" w:eastAsia="Times New Roman" w:hAnsi="Arial" w:cs="Arial"/>
          <w:lang w:eastAsia="ru-RU"/>
        </w:rPr>
        <w:t>3</w:t>
      </w:r>
    </w:p>
    <w:p w:rsidR="001F2713" w:rsidRPr="00965BE6" w:rsidRDefault="0060744D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.С</w:t>
      </w:r>
      <w:proofErr w:type="gramEnd"/>
      <w:r w:rsidRPr="00965BE6">
        <w:rPr>
          <w:rFonts w:ascii="Arial" w:eastAsia="Times New Roman" w:hAnsi="Arial" w:cs="Arial"/>
          <w:lang w:eastAsia="ru-RU"/>
        </w:rPr>
        <w:t>адовая,48</w:t>
      </w:r>
      <w:r w:rsidR="00AC13E4" w:rsidRPr="00965BE6">
        <w:rPr>
          <w:rFonts w:ascii="Arial" w:eastAsia="Times New Roman" w:hAnsi="Arial" w:cs="Arial"/>
          <w:lang w:eastAsia="ru-RU"/>
        </w:rPr>
        <w:t xml:space="preserve"> </w:t>
      </w:r>
      <w:r w:rsidR="001F2713" w:rsidRPr="00965BE6">
        <w:rPr>
          <w:rFonts w:ascii="Arial" w:eastAsia="Times New Roman" w:hAnsi="Arial" w:cs="Arial"/>
          <w:lang w:eastAsia="ru-RU"/>
        </w:rPr>
        <w:t xml:space="preserve"> – площадка № </w:t>
      </w:r>
      <w:r w:rsidR="00AB0E7C" w:rsidRPr="00965BE6">
        <w:rPr>
          <w:rFonts w:ascii="Arial" w:eastAsia="Times New Roman" w:hAnsi="Arial" w:cs="Arial"/>
          <w:lang w:eastAsia="ru-RU"/>
        </w:rPr>
        <w:t>24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есчаная,12</w:t>
      </w:r>
      <w:r w:rsidRPr="00965BE6">
        <w:rPr>
          <w:rFonts w:ascii="Arial" w:eastAsia="Times New Roman" w:hAnsi="Arial" w:cs="Arial"/>
          <w:lang w:eastAsia="ru-RU"/>
        </w:rPr>
        <w:t>– площадка № 2</w:t>
      </w:r>
      <w:r w:rsidR="00AB0E7C" w:rsidRPr="00965BE6">
        <w:rPr>
          <w:rFonts w:ascii="Arial" w:eastAsia="Times New Roman" w:hAnsi="Arial" w:cs="Arial"/>
          <w:lang w:eastAsia="ru-RU"/>
        </w:rPr>
        <w:t>5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есчаная,16</w:t>
      </w:r>
      <w:r w:rsidRPr="00965BE6">
        <w:rPr>
          <w:rFonts w:ascii="Arial" w:eastAsia="Times New Roman" w:hAnsi="Arial" w:cs="Arial"/>
          <w:lang w:eastAsia="ru-RU"/>
        </w:rPr>
        <w:t>– площадка № 2</w:t>
      </w:r>
      <w:r w:rsidR="00AB0E7C" w:rsidRPr="00965BE6">
        <w:rPr>
          <w:rFonts w:ascii="Arial" w:eastAsia="Times New Roman" w:hAnsi="Arial" w:cs="Arial"/>
          <w:lang w:eastAsia="ru-RU"/>
        </w:rPr>
        <w:t>6</w:t>
      </w:r>
    </w:p>
    <w:p w:rsidR="001F2713" w:rsidRPr="00965BE6" w:rsidRDefault="0060744D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.П</w:t>
      </w:r>
      <w:proofErr w:type="gramEnd"/>
      <w:r w:rsidRPr="00965BE6">
        <w:rPr>
          <w:rFonts w:ascii="Arial" w:eastAsia="Times New Roman" w:hAnsi="Arial" w:cs="Arial"/>
          <w:lang w:eastAsia="ru-RU"/>
        </w:rPr>
        <w:t>есчаная,25</w:t>
      </w:r>
      <w:r w:rsidR="001F2713" w:rsidRPr="00965BE6">
        <w:rPr>
          <w:rFonts w:ascii="Arial" w:eastAsia="Times New Roman" w:hAnsi="Arial" w:cs="Arial"/>
          <w:lang w:eastAsia="ru-RU"/>
        </w:rPr>
        <w:t>– площадка № 2</w:t>
      </w:r>
      <w:r w:rsidR="00AB0E7C" w:rsidRPr="00965BE6">
        <w:rPr>
          <w:rFonts w:ascii="Arial" w:eastAsia="Times New Roman" w:hAnsi="Arial" w:cs="Arial"/>
          <w:lang w:eastAsia="ru-RU"/>
        </w:rPr>
        <w:t>7</w:t>
      </w:r>
    </w:p>
    <w:p w:rsidR="001F2713" w:rsidRPr="00965BE6" w:rsidRDefault="00C74AF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есчаная,30</w:t>
      </w:r>
      <w:r w:rsidR="001F2713" w:rsidRPr="00965BE6">
        <w:rPr>
          <w:rFonts w:ascii="Arial" w:eastAsia="Times New Roman" w:hAnsi="Arial" w:cs="Arial"/>
          <w:lang w:eastAsia="ru-RU"/>
        </w:rPr>
        <w:t>– площадка № 2</w:t>
      </w:r>
      <w:r w:rsidR="00AB0E7C" w:rsidRPr="00965BE6">
        <w:rPr>
          <w:rFonts w:ascii="Arial" w:eastAsia="Times New Roman" w:hAnsi="Arial" w:cs="Arial"/>
          <w:lang w:eastAsia="ru-RU"/>
        </w:rPr>
        <w:t>8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есчаная,47</w:t>
      </w:r>
      <w:r w:rsidR="00C74AF3" w:rsidRPr="00965BE6">
        <w:rPr>
          <w:rFonts w:ascii="Arial" w:eastAsia="Times New Roman" w:hAnsi="Arial" w:cs="Arial"/>
          <w:lang w:eastAsia="ru-RU"/>
        </w:rPr>
        <w:t xml:space="preserve"> </w:t>
      </w:r>
      <w:r w:rsidRPr="00965BE6">
        <w:rPr>
          <w:rFonts w:ascii="Arial" w:eastAsia="Times New Roman" w:hAnsi="Arial" w:cs="Arial"/>
          <w:lang w:eastAsia="ru-RU"/>
        </w:rPr>
        <w:t xml:space="preserve"> – площадка № 2</w:t>
      </w:r>
      <w:r w:rsidR="00AB0E7C" w:rsidRPr="00965BE6">
        <w:rPr>
          <w:rFonts w:ascii="Arial" w:eastAsia="Times New Roman" w:hAnsi="Arial" w:cs="Arial"/>
          <w:lang w:eastAsia="ru-RU"/>
        </w:rPr>
        <w:t>9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есчаная,62</w:t>
      </w:r>
      <w:r w:rsidRPr="00965BE6">
        <w:rPr>
          <w:rFonts w:ascii="Arial" w:eastAsia="Times New Roman" w:hAnsi="Arial" w:cs="Arial"/>
          <w:lang w:eastAsia="ru-RU"/>
        </w:rPr>
        <w:t xml:space="preserve">– площадка № </w:t>
      </w:r>
      <w:r w:rsidR="00AB0E7C" w:rsidRPr="00965BE6">
        <w:rPr>
          <w:rFonts w:ascii="Arial" w:eastAsia="Times New Roman" w:hAnsi="Arial" w:cs="Arial"/>
          <w:lang w:eastAsia="ru-RU"/>
        </w:rPr>
        <w:t>30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есчаная,74</w:t>
      </w:r>
      <w:r w:rsidRPr="00965BE6">
        <w:rPr>
          <w:rFonts w:ascii="Arial" w:eastAsia="Times New Roman" w:hAnsi="Arial" w:cs="Arial"/>
          <w:lang w:eastAsia="ru-RU"/>
        </w:rPr>
        <w:t>– площадка № 3</w:t>
      </w:r>
      <w:r w:rsidR="00AB0E7C" w:rsidRPr="00965BE6">
        <w:rPr>
          <w:rFonts w:ascii="Arial" w:eastAsia="Times New Roman" w:hAnsi="Arial" w:cs="Arial"/>
          <w:lang w:eastAsia="ru-RU"/>
        </w:rPr>
        <w:t>1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есчаная,83</w:t>
      </w:r>
      <w:r w:rsidR="00AB0E7C" w:rsidRPr="00965BE6">
        <w:rPr>
          <w:rFonts w:ascii="Arial" w:eastAsia="Times New Roman" w:hAnsi="Arial" w:cs="Arial"/>
          <w:lang w:eastAsia="ru-RU"/>
        </w:rPr>
        <w:t xml:space="preserve"> – площадка № 32</w:t>
      </w:r>
    </w:p>
    <w:p w:rsidR="001F2713" w:rsidRPr="00965BE6" w:rsidRDefault="001F2713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lastRenderedPageBreak/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есчаная,93</w:t>
      </w:r>
      <w:r w:rsidRPr="00965BE6">
        <w:rPr>
          <w:rFonts w:ascii="Arial" w:eastAsia="Times New Roman" w:hAnsi="Arial" w:cs="Arial"/>
          <w:lang w:eastAsia="ru-RU"/>
        </w:rPr>
        <w:t xml:space="preserve"> – площадка №3</w:t>
      </w:r>
      <w:r w:rsidR="00AB0E7C" w:rsidRPr="00965BE6">
        <w:rPr>
          <w:rFonts w:ascii="Arial" w:eastAsia="Times New Roman" w:hAnsi="Arial" w:cs="Arial"/>
          <w:lang w:eastAsia="ru-RU"/>
        </w:rPr>
        <w:t>3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П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есчаная,99</w:t>
      </w:r>
      <w:r w:rsidR="001F2713" w:rsidRPr="00965BE6">
        <w:rPr>
          <w:rFonts w:ascii="Arial" w:eastAsia="Times New Roman" w:hAnsi="Arial" w:cs="Arial"/>
          <w:lang w:eastAsia="ru-RU"/>
        </w:rPr>
        <w:t xml:space="preserve"> – площадка №3</w:t>
      </w:r>
      <w:r w:rsidR="00AB0E7C" w:rsidRPr="00965BE6">
        <w:rPr>
          <w:rFonts w:ascii="Arial" w:eastAsia="Times New Roman" w:hAnsi="Arial" w:cs="Arial"/>
          <w:lang w:eastAsia="ru-RU"/>
        </w:rPr>
        <w:t>4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Л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 xml:space="preserve">уговая,1 </w:t>
      </w:r>
      <w:r w:rsidRPr="00965BE6">
        <w:rPr>
          <w:rFonts w:ascii="Arial" w:eastAsia="Times New Roman" w:hAnsi="Arial" w:cs="Arial"/>
          <w:lang w:eastAsia="ru-RU"/>
        </w:rPr>
        <w:t>- площадка №3</w:t>
      </w:r>
      <w:r w:rsidR="00AB0E7C" w:rsidRPr="00965BE6">
        <w:rPr>
          <w:rFonts w:ascii="Arial" w:eastAsia="Times New Roman" w:hAnsi="Arial" w:cs="Arial"/>
          <w:lang w:eastAsia="ru-RU"/>
        </w:rPr>
        <w:t>5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="0060744D" w:rsidRPr="00965BE6">
        <w:rPr>
          <w:rFonts w:ascii="Arial" w:eastAsia="Times New Roman" w:hAnsi="Arial" w:cs="Arial"/>
          <w:lang w:eastAsia="ru-RU"/>
        </w:rPr>
        <w:t>.Л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 xml:space="preserve">уговая,11в </w:t>
      </w:r>
      <w:r w:rsidRPr="00965BE6">
        <w:rPr>
          <w:rFonts w:ascii="Arial" w:eastAsia="Times New Roman" w:hAnsi="Arial" w:cs="Arial"/>
          <w:lang w:eastAsia="ru-RU"/>
        </w:rPr>
        <w:t>- площадка №3</w:t>
      </w:r>
      <w:r w:rsidR="00AB0E7C" w:rsidRPr="00965BE6">
        <w:rPr>
          <w:rFonts w:ascii="Arial" w:eastAsia="Times New Roman" w:hAnsi="Arial" w:cs="Arial"/>
          <w:lang w:eastAsia="ru-RU"/>
        </w:rPr>
        <w:t>6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З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аречная,8</w:t>
      </w:r>
      <w:r w:rsidRPr="00965BE6">
        <w:rPr>
          <w:rFonts w:ascii="Arial" w:eastAsia="Times New Roman" w:hAnsi="Arial" w:cs="Arial"/>
          <w:lang w:eastAsia="ru-RU"/>
        </w:rPr>
        <w:t>- площадка №3</w:t>
      </w:r>
      <w:r w:rsidR="00AB0E7C" w:rsidRPr="00965BE6">
        <w:rPr>
          <w:rFonts w:ascii="Arial" w:eastAsia="Times New Roman" w:hAnsi="Arial" w:cs="Arial"/>
          <w:lang w:eastAsia="ru-RU"/>
        </w:rPr>
        <w:t>7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З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 xml:space="preserve">аречная,15 </w:t>
      </w:r>
      <w:r w:rsidRPr="00965BE6">
        <w:rPr>
          <w:rFonts w:ascii="Arial" w:eastAsia="Times New Roman" w:hAnsi="Arial" w:cs="Arial"/>
          <w:lang w:eastAsia="ru-RU"/>
        </w:rPr>
        <w:t>- площадка №3</w:t>
      </w:r>
      <w:r w:rsidR="00AB0E7C" w:rsidRPr="00965BE6">
        <w:rPr>
          <w:rFonts w:ascii="Arial" w:eastAsia="Times New Roman" w:hAnsi="Arial" w:cs="Arial"/>
          <w:lang w:eastAsia="ru-RU"/>
        </w:rPr>
        <w:t>8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З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 xml:space="preserve">аречная,31 </w:t>
      </w:r>
      <w:r w:rsidRPr="00965BE6">
        <w:rPr>
          <w:rFonts w:ascii="Arial" w:eastAsia="Times New Roman" w:hAnsi="Arial" w:cs="Arial"/>
          <w:lang w:eastAsia="ru-RU"/>
        </w:rPr>
        <w:t>- площадка №3</w:t>
      </w:r>
      <w:r w:rsidR="00AB0E7C" w:rsidRPr="00965BE6">
        <w:rPr>
          <w:rFonts w:ascii="Arial" w:eastAsia="Times New Roman" w:hAnsi="Arial" w:cs="Arial"/>
          <w:lang w:eastAsia="ru-RU"/>
        </w:rPr>
        <w:t>9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З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>аречная,41</w:t>
      </w:r>
      <w:r w:rsidRPr="00965BE6">
        <w:rPr>
          <w:rFonts w:ascii="Arial" w:eastAsia="Times New Roman" w:hAnsi="Arial" w:cs="Arial"/>
          <w:lang w:eastAsia="ru-RU"/>
        </w:rPr>
        <w:t>- площадка №</w:t>
      </w:r>
      <w:r w:rsidR="00AB0E7C" w:rsidRPr="00965BE6">
        <w:rPr>
          <w:rFonts w:ascii="Arial" w:eastAsia="Times New Roman" w:hAnsi="Arial" w:cs="Arial"/>
          <w:lang w:eastAsia="ru-RU"/>
        </w:rPr>
        <w:t>40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З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 xml:space="preserve">аречная,60 </w:t>
      </w:r>
      <w:r w:rsidRPr="00965BE6">
        <w:rPr>
          <w:rFonts w:ascii="Arial" w:eastAsia="Times New Roman" w:hAnsi="Arial" w:cs="Arial"/>
          <w:lang w:eastAsia="ru-RU"/>
        </w:rPr>
        <w:t>- площадка №</w:t>
      </w:r>
      <w:r w:rsidR="00AB0E7C" w:rsidRPr="00965BE6">
        <w:rPr>
          <w:rFonts w:ascii="Arial" w:eastAsia="Times New Roman" w:hAnsi="Arial" w:cs="Arial"/>
          <w:lang w:eastAsia="ru-RU"/>
        </w:rPr>
        <w:t>41</w:t>
      </w:r>
    </w:p>
    <w:p w:rsidR="0060744D" w:rsidRPr="00965BE6" w:rsidRDefault="0060744D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</w:p>
    <w:p w:rsidR="0060744D" w:rsidRPr="00965BE6" w:rsidRDefault="0060744D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хутор Парточки</w:t>
      </w:r>
    </w:p>
    <w:p w:rsidR="0060744D" w:rsidRPr="00965BE6" w:rsidRDefault="0060744D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.П</w:t>
      </w:r>
      <w:proofErr w:type="gramEnd"/>
      <w:r w:rsidRPr="00965BE6">
        <w:rPr>
          <w:rFonts w:ascii="Arial" w:eastAsia="Times New Roman" w:hAnsi="Arial" w:cs="Arial"/>
          <w:lang w:eastAsia="ru-RU"/>
        </w:rPr>
        <w:t>арточки,13- площадка№42</w:t>
      </w:r>
    </w:p>
    <w:p w:rsidR="0060744D" w:rsidRPr="00965BE6" w:rsidRDefault="0060744D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</w:p>
    <w:p w:rsidR="0060744D" w:rsidRPr="00965BE6" w:rsidRDefault="0060744D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х</w:t>
      </w:r>
      <w:proofErr w:type="gramStart"/>
      <w:r w:rsidRPr="00965BE6">
        <w:rPr>
          <w:rFonts w:ascii="Arial" w:eastAsia="Times New Roman" w:hAnsi="Arial" w:cs="Arial"/>
          <w:lang w:eastAsia="ru-RU"/>
        </w:rPr>
        <w:t>.Ш</w:t>
      </w:r>
      <w:proofErr w:type="gramEnd"/>
      <w:r w:rsidRPr="00965BE6">
        <w:rPr>
          <w:rFonts w:ascii="Arial" w:eastAsia="Times New Roman" w:hAnsi="Arial" w:cs="Arial"/>
          <w:lang w:eastAsia="ru-RU"/>
        </w:rPr>
        <w:t>ирокий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З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 xml:space="preserve">еленая,10 </w:t>
      </w:r>
      <w:r w:rsidRPr="00965BE6">
        <w:rPr>
          <w:rFonts w:ascii="Arial" w:eastAsia="Times New Roman" w:hAnsi="Arial" w:cs="Arial"/>
          <w:lang w:eastAsia="ru-RU"/>
        </w:rPr>
        <w:t>- площадка №</w:t>
      </w:r>
      <w:r w:rsidR="00AB0E7C" w:rsidRPr="00965BE6">
        <w:rPr>
          <w:rFonts w:ascii="Arial" w:eastAsia="Times New Roman" w:hAnsi="Arial" w:cs="Arial"/>
          <w:lang w:eastAsia="ru-RU"/>
        </w:rPr>
        <w:t>43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</w:t>
      </w:r>
      <w:proofErr w:type="gramStart"/>
      <w:r w:rsidRPr="00965BE6">
        <w:rPr>
          <w:rFonts w:ascii="Arial" w:eastAsia="Times New Roman" w:hAnsi="Arial" w:cs="Arial"/>
          <w:lang w:eastAsia="ru-RU"/>
        </w:rPr>
        <w:t>.</w:t>
      </w:r>
      <w:r w:rsidR="0060744D" w:rsidRPr="00965BE6">
        <w:rPr>
          <w:rFonts w:ascii="Arial" w:eastAsia="Times New Roman" w:hAnsi="Arial" w:cs="Arial"/>
          <w:lang w:eastAsia="ru-RU"/>
        </w:rPr>
        <w:t>З</w:t>
      </w:r>
      <w:proofErr w:type="gramEnd"/>
      <w:r w:rsidR="0060744D" w:rsidRPr="00965BE6">
        <w:rPr>
          <w:rFonts w:ascii="Arial" w:eastAsia="Times New Roman" w:hAnsi="Arial" w:cs="Arial"/>
          <w:lang w:eastAsia="ru-RU"/>
        </w:rPr>
        <w:t xml:space="preserve">еленая,23 </w:t>
      </w:r>
      <w:r w:rsidRPr="00965BE6">
        <w:rPr>
          <w:rFonts w:ascii="Arial" w:eastAsia="Times New Roman" w:hAnsi="Arial" w:cs="Arial"/>
          <w:lang w:eastAsia="ru-RU"/>
        </w:rPr>
        <w:t>- площадка №</w:t>
      </w:r>
      <w:r w:rsidR="00AB0E7C" w:rsidRPr="00965BE6">
        <w:rPr>
          <w:rFonts w:ascii="Arial" w:eastAsia="Times New Roman" w:hAnsi="Arial" w:cs="Arial"/>
          <w:lang w:eastAsia="ru-RU"/>
        </w:rPr>
        <w:t>44</w:t>
      </w:r>
    </w:p>
    <w:p w:rsidR="00B4668F" w:rsidRPr="00965BE6" w:rsidRDefault="00B4668F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ул.</w:t>
      </w:r>
      <w:r w:rsidR="00885FA7" w:rsidRPr="00965BE6">
        <w:rPr>
          <w:rFonts w:ascii="Arial" w:eastAsia="Times New Roman" w:hAnsi="Arial" w:cs="Arial"/>
          <w:lang w:eastAsia="ru-RU"/>
        </w:rPr>
        <w:t xml:space="preserve"> Зеленая,39</w:t>
      </w:r>
      <w:r w:rsidR="0060744D" w:rsidRPr="00965BE6">
        <w:rPr>
          <w:rFonts w:ascii="Arial" w:eastAsia="Times New Roman" w:hAnsi="Arial" w:cs="Arial"/>
          <w:lang w:eastAsia="ru-RU"/>
        </w:rPr>
        <w:t xml:space="preserve"> </w:t>
      </w:r>
      <w:r w:rsidRPr="00965BE6">
        <w:rPr>
          <w:rFonts w:ascii="Arial" w:eastAsia="Times New Roman" w:hAnsi="Arial" w:cs="Arial"/>
          <w:lang w:eastAsia="ru-RU"/>
        </w:rPr>
        <w:t>- площадка №4</w:t>
      </w:r>
      <w:r w:rsidR="00AB0E7C" w:rsidRPr="00965BE6">
        <w:rPr>
          <w:rFonts w:ascii="Arial" w:eastAsia="Times New Roman" w:hAnsi="Arial" w:cs="Arial"/>
          <w:lang w:eastAsia="ru-RU"/>
        </w:rPr>
        <w:t>5</w:t>
      </w:r>
    </w:p>
    <w:p w:rsidR="00E66B0B" w:rsidRPr="00965BE6" w:rsidRDefault="00E66B0B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  <w:r w:rsidRPr="00965BE6">
        <w:rPr>
          <w:rFonts w:ascii="Arial" w:eastAsia="Times New Roman" w:hAnsi="Arial" w:cs="Arial"/>
          <w:lang w:eastAsia="ru-RU"/>
        </w:rPr>
        <w:t>ул.</w:t>
      </w:r>
      <w:r w:rsidR="00885FA7" w:rsidRPr="00965BE6">
        <w:rPr>
          <w:rFonts w:ascii="Arial" w:eastAsia="Times New Roman" w:hAnsi="Arial" w:cs="Arial"/>
          <w:lang w:eastAsia="ru-RU"/>
        </w:rPr>
        <w:t xml:space="preserve"> Зеленая,61</w:t>
      </w:r>
      <w:r w:rsidR="0060744D" w:rsidRPr="00965BE6">
        <w:rPr>
          <w:rFonts w:ascii="Arial" w:eastAsia="Times New Roman" w:hAnsi="Arial" w:cs="Arial"/>
          <w:lang w:eastAsia="ru-RU"/>
        </w:rPr>
        <w:t xml:space="preserve"> </w:t>
      </w:r>
      <w:r w:rsidRPr="00965BE6">
        <w:rPr>
          <w:rFonts w:ascii="Arial" w:eastAsia="Times New Roman" w:hAnsi="Arial" w:cs="Arial"/>
          <w:lang w:eastAsia="ru-RU"/>
        </w:rPr>
        <w:t>- площадка №4</w:t>
      </w:r>
      <w:r w:rsidR="00AB0E7C" w:rsidRPr="00965BE6">
        <w:rPr>
          <w:rFonts w:ascii="Arial" w:eastAsia="Times New Roman" w:hAnsi="Arial" w:cs="Arial"/>
          <w:lang w:eastAsia="ru-RU"/>
        </w:rPr>
        <w:t>6</w:t>
      </w: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</w:pPr>
    </w:p>
    <w:p w:rsidR="00D60C7E" w:rsidRPr="00965BE6" w:rsidRDefault="00D60C7E" w:rsidP="00965BE6">
      <w:pPr>
        <w:pStyle w:val="ad"/>
        <w:tabs>
          <w:tab w:val="left" w:pos="1134"/>
        </w:tabs>
        <w:ind w:left="0" w:firstLine="709"/>
        <w:rPr>
          <w:rFonts w:ascii="Arial" w:eastAsia="Times New Roman" w:hAnsi="Arial" w:cs="Arial"/>
          <w:lang w:eastAsia="ru-RU"/>
        </w:rPr>
        <w:sectPr w:rsidR="00D60C7E" w:rsidRPr="00965BE6" w:rsidSect="00965BE6">
          <w:footerReference w:type="default" r:id="rId8"/>
          <w:pgSz w:w="11906" w:h="16838"/>
          <w:pgMar w:top="2268" w:right="567" w:bottom="567" w:left="1701" w:header="0" w:footer="0" w:gutter="0"/>
          <w:cols w:space="720"/>
          <w:noEndnote/>
          <w:titlePg/>
          <w:docGrid w:linePitch="299"/>
        </w:sectPr>
      </w:pPr>
    </w:p>
    <w:p w:rsidR="003E5E39" w:rsidRPr="00965BE6" w:rsidRDefault="003E5E39" w:rsidP="00965BE6">
      <w:pPr>
        <w:ind w:firstLine="709"/>
        <w:jc w:val="right"/>
        <w:rPr>
          <w:rFonts w:cs="Arial"/>
        </w:rPr>
      </w:pPr>
      <w:r w:rsidRPr="00965BE6">
        <w:rPr>
          <w:rFonts w:cs="Arial"/>
        </w:rPr>
        <w:lastRenderedPageBreak/>
        <w:t xml:space="preserve">                                                                                                                            Приложение № 2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к постановлению администрации</w:t>
      </w:r>
    </w:p>
    <w:p w:rsidR="003E5E39" w:rsidRPr="00965BE6" w:rsidRDefault="00893C6F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Кучугуро</w:t>
      </w:r>
      <w:r w:rsidR="003E5E39" w:rsidRPr="00965BE6">
        <w:rPr>
          <w:rFonts w:ascii="Arial" w:hAnsi="Arial" w:cs="Arial"/>
        </w:rPr>
        <w:t xml:space="preserve">вского сельского поселения 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Нижнедевицкого муниципального района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Воронежской области</w:t>
      </w:r>
    </w:p>
    <w:p w:rsidR="00800295" w:rsidRPr="00965BE6" w:rsidRDefault="00800295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от «</w:t>
      </w:r>
      <w:r w:rsidR="00885FA7" w:rsidRPr="00965BE6">
        <w:rPr>
          <w:rFonts w:ascii="Arial" w:hAnsi="Arial" w:cs="Arial"/>
        </w:rPr>
        <w:t>19</w:t>
      </w:r>
      <w:r w:rsidRPr="00965BE6">
        <w:rPr>
          <w:rFonts w:ascii="Arial" w:hAnsi="Arial" w:cs="Arial"/>
        </w:rPr>
        <w:t xml:space="preserve">» </w:t>
      </w:r>
      <w:r w:rsidR="00885FA7" w:rsidRPr="00965BE6">
        <w:rPr>
          <w:rFonts w:ascii="Arial" w:hAnsi="Arial" w:cs="Arial"/>
        </w:rPr>
        <w:t>янва</w:t>
      </w:r>
      <w:r w:rsidRPr="00965BE6">
        <w:rPr>
          <w:rFonts w:ascii="Arial" w:hAnsi="Arial" w:cs="Arial"/>
        </w:rPr>
        <w:t>ря 202</w:t>
      </w:r>
      <w:r w:rsidR="00885FA7" w:rsidRPr="00965BE6">
        <w:rPr>
          <w:rFonts w:ascii="Arial" w:hAnsi="Arial" w:cs="Arial"/>
        </w:rPr>
        <w:t>3</w:t>
      </w:r>
      <w:r w:rsidRPr="00965BE6">
        <w:rPr>
          <w:rFonts w:ascii="Arial" w:hAnsi="Arial" w:cs="Arial"/>
        </w:rPr>
        <w:t xml:space="preserve"> г. №</w:t>
      </w:r>
      <w:r w:rsidR="00885FA7" w:rsidRPr="00965BE6">
        <w:rPr>
          <w:rFonts w:ascii="Arial" w:hAnsi="Arial" w:cs="Arial"/>
        </w:rPr>
        <w:t>3</w:t>
      </w:r>
    </w:p>
    <w:p w:rsidR="00800295" w:rsidRPr="00965BE6" w:rsidRDefault="00800295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3E5E39" w:rsidRPr="00965BE6" w:rsidRDefault="00800295" w:rsidP="00965BE6">
      <w:pPr>
        <w:tabs>
          <w:tab w:val="left" w:pos="1134"/>
        </w:tabs>
        <w:ind w:firstLine="709"/>
        <w:rPr>
          <w:rFonts w:cs="Arial"/>
        </w:rPr>
      </w:pPr>
      <w:r w:rsidRPr="00965BE6">
        <w:rPr>
          <w:rFonts w:cs="Arial"/>
        </w:rPr>
        <w:t xml:space="preserve"> </w:t>
      </w:r>
    </w:p>
    <w:p w:rsidR="004A4602" w:rsidRPr="00965BE6" w:rsidRDefault="004A4602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FB2BB2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Форма заявки</w:t>
      </w:r>
      <w:r w:rsidR="00965BE6" w:rsidRPr="00965BE6">
        <w:rPr>
          <w:rFonts w:ascii="Arial" w:hAnsi="Arial" w:cs="Arial"/>
        </w:rPr>
        <w:t xml:space="preserve"> </w:t>
      </w:r>
      <w:r w:rsidRPr="00965BE6">
        <w:rPr>
          <w:rFonts w:ascii="Arial" w:hAnsi="Arial" w:cs="Arial"/>
        </w:rPr>
        <w:t xml:space="preserve">о включении сведений о месте (площадке) накопления твердых коммунальных отходов </w:t>
      </w:r>
      <w:r w:rsidR="003E5E39" w:rsidRPr="00965BE6">
        <w:rPr>
          <w:rFonts w:ascii="Arial" w:hAnsi="Arial" w:cs="Arial"/>
        </w:rPr>
        <w:t xml:space="preserve">(в том числе их раздельное накопление) </w:t>
      </w:r>
      <w:r w:rsidRPr="00965BE6">
        <w:rPr>
          <w:rFonts w:ascii="Arial" w:hAnsi="Arial" w:cs="Arial"/>
        </w:rPr>
        <w:t xml:space="preserve">в реестр накопления твердых коммунальных отходов </w:t>
      </w:r>
      <w:r w:rsidR="00740293" w:rsidRPr="00965BE6">
        <w:rPr>
          <w:rFonts w:ascii="Arial" w:hAnsi="Arial" w:cs="Arial"/>
        </w:rPr>
        <w:t xml:space="preserve">(в том числе их раздельное накопление) </w:t>
      </w:r>
      <w:r w:rsidRPr="00965BE6">
        <w:rPr>
          <w:rFonts w:ascii="Arial" w:hAnsi="Arial" w:cs="Arial"/>
        </w:rPr>
        <w:t>на территории</w:t>
      </w:r>
      <w:r w:rsidR="004A4602" w:rsidRPr="00965BE6">
        <w:rPr>
          <w:rFonts w:ascii="Arial" w:hAnsi="Arial" w:cs="Arial"/>
        </w:rPr>
        <w:t xml:space="preserve"> </w:t>
      </w:r>
      <w:r w:rsidR="00893C6F" w:rsidRPr="00965BE6">
        <w:rPr>
          <w:rFonts w:ascii="Arial" w:hAnsi="Arial" w:cs="Arial"/>
        </w:rPr>
        <w:t>Кучугуро</w:t>
      </w:r>
      <w:r w:rsidR="003E5E39" w:rsidRPr="00965BE6">
        <w:rPr>
          <w:rFonts w:ascii="Arial" w:hAnsi="Arial" w:cs="Arial"/>
        </w:rPr>
        <w:t xml:space="preserve">вского сельского поселения Нижнедевицкого </w:t>
      </w:r>
      <w:r w:rsidR="00FB2BB2" w:rsidRPr="00965BE6">
        <w:rPr>
          <w:rFonts w:ascii="Arial" w:hAnsi="Arial" w:cs="Arial"/>
        </w:rPr>
        <w:t>муниципального района Воронежской области.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                                                   </w:t>
      </w:r>
      <w:r w:rsidR="009A64C8" w:rsidRPr="00965BE6">
        <w:rPr>
          <w:rFonts w:ascii="Arial" w:hAnsi="Arial" w:cs="Arial"/>
        </w:rPr>
        <w:t xml:space="preserve">Главе </w:t>
      </w:r>
      <w:r w:rsidR="00893C6F" w:rsidRPr="00965BE6">
        <w:rPr>
          <w:rFonts w:ascii="Arial" w:hAnsi="Arial" w:cs="Arial"/>
        </w:rPr>
        <w:t>Кучугуро</w:t>
      </w:r>
      <w:r w:rsidRPr="00965BE6">
        <w:rPr>
          <w:rFonts w:ascii="Arial" w:hAnsi="Arial" w:cs="Arial"/>
        </w:rPr>
        <w:t>вского сельского поселения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                                                                        Нижнедевицкого муниципального 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       </w:t>
      </w:r>
      <w:r w:rsidR="00CD6A34" w:rsidRPr="00965BE6">
        <w:rPr>
          <w:rFonts w:ascii="Arial" w:hAnsi="Arial" w:cs="Arial"/>
        </w:rPr>
        <w:t xml:space="preserve">                                                         </w:t>
      </w:r>
      <w:r w:rsidRPr="00965BE6">
        <w:rPr>
          <w:rFonts w:ascii="Arial" w:hAnsi="Arial" w:cs="Arial"/>
        </w:rPr>
        <w:t>района Воронежской области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center"/>
        <w:rPr>
          <w:rFonts w:ascii="Arial" w:hAnsi="Arial" w:cs="Arial"/>
        </w:rPr>
      </w:pPr>
      <w:r w:rsidRPr="00965BE6">
        <w:rPr>
          <w:rFonts w:ascii="Arial" w:hAnsi="Arial" w:cs="Arial"/>
        </w:rPr>
        <w:t>Заявление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Прошу включить сведения о месте (площадке) накопления твердых коммунальных отходов </w:t>
      </w:r>
      <w:r w:rsidR="003E5E39" w:rsidRPr="00965BE6">
        <w:rPr>
          <w:rFonts w:ascii="Arial" w:hAnsi="Arial" w:cs="Arial"/>
        </w:rPr>
        <w:t xml:space="preserve">(в том числе их раздельное накопление) </w:t>
      </w:r>
      <w:r w:rsidRPr="00965BE6">
        <w:rPr>
          <w:rFonts w:ascii="Arial" w:hAnsi="Arial" w:cs="Arial"/>
        </w:rPr>
        <w:t xml:space="preserve">в реестр мест (площадок) накопления твердых коммунальных отходов </w:t>
      </w:r>
      <w:r w:rsidR="003E5E39" w:rsidRPr="00965BE6">
        <w:rPr>
          <w:rFonts w:ascii="Arial" w:hAnsi="Arial" w:cs="Arial"/>
        </w:rPr>
        <w:t xml:space="preserve">(в том числе их раздельное накопление) </w:t>
      </w:r>
      <w:r w:rsidRPr="00965BE6">
        <w:rPr>
          <w:rFonts w:ascii="Arial" w:hAnsi="Arial" w:cs="Arial"/>
        </w:rPr>
        <w:t>на территории</w:t>
      </w:r>
      <w:r w:rsidR="00E456B5" w:rsidRPr="00965BE6">
        <w:rPr>
          <w:rFonts w:ascii="Arial" w:hAnsi="Arial" w:cs="Arial"/>
        </w:rPr>
        <w:t xml:space="preserve"> </w:t>
      </w:r>
      <w:r w:rsidR="00893C6F" w:rsidRPr="00965BE6">
        <w:rPr>
          <w:rFonts w:ascii="Arial" w:hAnsi="Arial" w:cs="Arial"/>
        </w:rPr>
        <w:t>Кучугуро</w:t>
      </w:r>
      <w:r w:rsidR="002673B9" w:rsidRPr="00965BE6">
        <w:rPr>
          <w:rFonts w:ascii="Arial" w:hAnsi="Arial" w:cs="Arial"/>
        </w:rPr>
        <w:t xml:space="preserve">вского сельского поселения Нижнедевицкого муниципального района Воронежской области </w:t>
      </w:r>
      <w:r w:rsidRPr="00965BE6">
        <w:rPr>
          <w:rFonts w:ascii="Arial" w:hAnsi="Arial" w:cs="Arial"/>
        </w:rPr>
        <w:t>_____________________________</w:t>
      </w:r>
      <w:r w:rsidR="004A4602" w:rsidRPr="00965BE6">
        <w:rPr>
          <w:rFonts w:ascii="Arial" w:hAnsi="Arial" w:cs="Arial"/>
        </w:rPr>
        <w:t>________________</w:t>
      </w:r>
      <w:r w:rsidRPr="00965BE6">
        <w:rPr>
          <w:rFonts w:ascii="Arial" w:hAnsi="Arial" w:cs="Arial"/>
        </w:rPr>
        <w:t>_____________________________________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  <w:vertAlign w:val="superscript"/>
        </w:rPr>
        <w:t>фамилия, имя и (при наличии) отчество (для гражданина), наименование (для юридического лица),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____________________________________</w:t>
      </w:r>
      <w:r w:rsidR="004A4602" w:rsidRPr="00965BE6">
        <w:rPr>
          <w:rFonts w:ascii="Arial" w:hAnsi="Arial" w:cs="Arial"/>
        </w:rPr>
        <w:t>________________</w:t>
      </w:r>
      <w:r w:rsidRPr="00965BE6">
        <w:rPr>
          <w:rFonts w:ascii="Arial" w:hAnsi="Arial" w:cs="Arial"/>
        </w:rPr>
        <w:t>______________________________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  <w:vertAlign w:val="superscript"/>
        </w:rPr>
        <w:t>место жительства заявителя (для гражданина), место нахождения заявителя (для юридического лица)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_________________________________</w:t>
      </w:r>
      <w:r w:rsidR="004A4602" w:rsidRPr="00965BE6">
        <w:rPr>
          <w:rFonts w:ascii="Arial" w:hAnsi="Arial" w:cs="Arial"/>
        </w:rPr>
        <w:t>________________</w:t>
      </w:r>
      <w:r w:rsidRPr="00965BE6">
        <w:rPr>
          <w:rFonts w:ascii="Arial" w:hAnsi="Arial" w:cs="Arial"/>
        </w:rPr>
        <w:t>_________________________________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  <w:vertAlign w:val="superscript"/>
        </w:rPr>
        <w:t>реквизиты документа, удостоверяющего личность заявителя (для гражданина),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_________________________________________________</w:t>
      </w:r>
      <w:r w:rsidR="004A4602" w:rsidRPr="00965BE6">
        <w:rPr>
          <w:rFonts w:ascii="Arial" w:hAnsi="Arial" w:cs="Arial"/>
        </w:rPr>
        <w:t>________________</w:t>
      </w:r>
      <w:r w:rsidRPr="00965BE6">
        <w:rPr>
          <w:rFonts w:ascii="Arial" w:hAnsi="Arial" w:cs="Arial"/>
        </w:rPr>
        <w:t>_________________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  <w:vertAlign w:val="superscript"/>
        </w:rPr>
        <w:t>государственный регистрационный номер записи о государственной регистрации юридического лица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  <w:vertAlign w:val="superscript"/>
        </w:rPr>
        <w:t>в едином государственном реестре юридических лиц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_________________________________________________</w:t>
      </w:r>
      <w:r w:rsidR="004A4602" w:rsidRPr="00965BE6">
        <w:rPr>
          <w:rFonts w:ascii="Arial" w:hAnsi="Arial" w:cs="Arial"/>
        </w:rPr>
        <w:t>________________</w:t>
      </w:r>
      <w:r w:rsidRPr="00965BE6">
        <w:rPr>
          <w:rFonts w:ascii="Arial" w:hAnsi="Arial" w:cs="Arial"/>
        </w:rPr>
        <w:t>_________________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  <w:vertAlign w:val="superscript"/>
        </w:rPr>
        <w:t>идентификационный номер налогоплательщика</w:t>
      </w:r>
    </w:p>
    <w:p w:rsidR="003E5E39" w:rsidRPr="00965BE6" w:rsidRDefault="003E5E39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Сведения о месте (площадке) накопления твердых коммунальных отходов</w:t>
      </w:r>
      <w:r w:rsidR="003E5E39" w:rsidRPr="00965BE6">
        <w:rPr>
          <w:rFonts w:ascii="Arial" w:hAnsi="Arial" w:cs="Arial"/>
        </w:rPr>
        <w:t xml:space="preserve"> (в том числе их раздельное накопление)</w:t>
      </w:r>
      <w:r w:rsidRPr="00965BE6">
        <w:rPr>
          <w:rFonts w:ascii="Arial" w:hAnsi="Arial" w:cs="Arial"/>
        </w:rPr>
        <w:t>: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5"/>
      </w:tblGrid>
      <w:tr w:rsidR="002F51F5" w:rsidRPr="00965BE6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965BE6" w:rsidRDefault="009A64C8" w:rsidP="00965BE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  <w:r w:rsidRPr="00965BE6">
              <w:rPr>
                <w:rFonts w:ascii="Arial" w:hAnsi="Arial" w:cs="Arial"/>
              </w:rPr>
              <w:t>Данные о нахождении месте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965BE6" w:rsidRDefault="009A64C8" w:rsidP="00965BE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2F51F5" w:rsidRPr="00965BE6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965BE6" w:rsidRDefault="009A64C8" w:rsidP="00965BE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  <w:r w:rsidRPr="00965BE6">
              <w:rPr>
                <w:rFonts w:ascii="Arial" w:hAnsi="Arial" w:cs="Arial"/>
              </w:rPr>
              <w:t xml:space="preserve">Данные о технических характеристиках места (площадки) </w:t>
            </w:r>
            <w:r w:rsidRPr="00965BE6">
              <w:rPr>
                <w:rFonts w:ascii="Arial" w:hAnsi="Arial" w:cs="Arial"/>
              </w:rPr>
              <w:lastRenderedPageBreak/>
              <w:t>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965BE6" w:rsidRDefault="009A64C8" w:rsidP="00965BE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2F51F5" w:rsidRPr="00965BE6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965BE6" w:rsidRDefault="009A64C8" w:rsidP="00965BE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  <w:r w:rsidRPr="00965BE6">
              <w:rPr>
                <w:rFonts w:ascii="Arial" w:hAnsi="Arial" w:cs="Arial"/>
              </w:rPr>
              <w:lastRenderedPageBreak/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965BE6" w:rsidRDefault="009A64C8" w:rsidP="00965BE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2F51F5" w:rsidRPr="00965BE6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965BE6" w:rsidRDefault="009A64C8" w:rsidP="00965BE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  <w:r w:rsidRPr="00965BE6">
              <w:rPr>
                <w:rFonts w:ascii="Arial" w:hAnsi="Arial" w:cs="Arial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965BE6" w:rsidRDefault="009A64C8" w:rsidP="00965BE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На основании Фед</w:t>
      </w:r>
      <w:r w:rsidR="003E5E39" w:rsidRPr="00965BE6">
        <w:rPr>
          <w:rFonts w:ascii="Arial" w:hAnsi="Arial" w:cs="Arial"/>
        </w:rPr>
        <w:t>ерального закона от 27.07.2006 №</w:t>
      </w:r>
      <w:r w:rsidRPr="00965BE6">
        <w:rPr>
          <w:rFonts w:ascii="Arial" w:hAnsi="Arial" w:cs="Arial"/>
        </w:rPr>
        <w:t xml:space="preserve"> 152-ФЗ "О персональных данных" и с целью исполнения данного заявления, я даю согласие Администрации, (юр. адрес) &lt;...&gt; на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администрации.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Приложение: - схема размещения места (площадки) накопления твердых коммунальных отходов </w:t>
      </w:r>
      <w:r w:rsidR="003E5E39" w:rsidRPr="00965BE6">
        <w:rPr>
          <w:rFonts w:ascii="Arial" w:hAnsi="Arial" w:cs="Arial"/>
        </w:rPr>
        <w:t xml:space="preserve">(в том числе их раздельное накопление) </w:t>
      </w:r>
      <w:r w:rsidRPr="00965BE6">
        <w:rPr>
          <w:rFonts w:ascii="Arial" w:hAnsi="Arial" w:cs="Arial"/>
        </w:rPr>
        <w:t>в масштабе 1:2000.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Заявитель:________________________________</w:t>
      </w:r>
      <w:r w:rsidR="00E456B5" w:rsidRPr="00965BE6">
        <w:rPr>
          <w:rFonts w:ascii="Arial" w:hAnsi="Arial" w:cs="Arial"/>
        </w:rPr>
        <w:t>______</w:t>
      </w:r>
      <w:r w:rsidRPr="00965BE6">
        <w:rPr>
          <w:rFonts w:ascii="Arial" w:hAnsi="Arial" w:cs="Arial"/>
        </w:rPr>
        <w:t xml:space="preserve">__________________________ </w:t>
      </w:r>
      <w:r w:rsidR="004A4602" w:rsidRPr="00965BE6">
        <w:rPr>
          <w:rFonts w:ascii="Arial" w:hAnsi="Arial" w:cs="Arial"/>
        </w:rPr>
        <w:t xml:space="preserve">    </w:t>
      </w:r>
      <w:r w:rsidRPr="00965BE6">
        <w:rPr>
          <w:rFonts w:ascii="Arial" w:hAnsi="Arial" w:cs="Arial"/>
          <w:vertAlign w:val="superscript"/>
        </w:rPr>
        <w:t>Ф.И.О. (для гражданина), Ф.И.О., должность (для юридического лица)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______________________________</w:t>
      </w:r>
    </w:p>
    <w:p w:rsidR="009A64C8" w:rsidRPr="00965BE6" w:rsidRDefault="00E456B5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  <w:vertAlign w:val="superscript"/>
        </w:rPr>
        <w:t xml:space="preserve">                                    </w:t>
      </w:r>
      <w:r w:rsidR="009A64C8" w:rsidRPr="00965BE6">
        <w:rPr>
          <w:rFonts w:ascii="Arial" w:hAnsi="Arial" w:cs="Arial"/>
          <w:vertAlign w:val="superscript"/>
        </w:rPr>
        <w:t>(подпись)</w:t>
      </w: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>"____" ______________20______г. М.</w:t>
      </w:r>
      <w:proofErr w:type="gramStart"/>
      <w:r w:rsidRPr="00965BE6">
        <w:rPr>
          <w:rFonts w:ascii="Arial" w:hAnsi="Arial" w:cs="Arial"/>
        </w:rPr>
        <w:t>П</w:t>
      </w:r>
      <w:proofErr w:type="gramEnd"/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  <w:sectPr w:rsidR="009A64C8" w:rsidRPr="00965BE6" w:rsidSect="009B5904">
          <w:pgSz w:w="11906" w:h="16838"/>
          <w:pgMar w:top="1134" w:right="567" w:bottom="567" w:left="1276" w:header="0" w:footer="0" w:gutter="0"/>
          <w:cols w:space="720"/>
          <w:noEndnote/>
          <w:titlePg/>
          <w:docGrid w:linePitch="299"/>
        </w:sectPr>
      </w:pPr>
    </w:p>
    <w:p w:rsidR="004A4602" w:rsidRPr="00965BE6" w:rsidRDefault="004A4602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lastRenderedPageBreak/>
        <w:t>Приложение №</w:t>
      </w:r>
      <w:r w:rsidR="00321002" w:rsidRPr="00965BE6">
        <w:rPr>
          <w:rFonts w:ascii="Arial" w:hAnsi="Arial" w:cs="Arial"/>
        </w:rPr>
        <w:t xml:space="preserve"> </w:t>
      </w:r>
      <w:r w:rsidRPr="00965BE6">
        <w:rPr>
          <w:rFonts w:ascii="Arial" w:hAnsi="Arial" w:cs="Arial"/>
        </w:rPr>
        <w:t>3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к постановлению администрации</w:t>
      </w:r>
    </w:p>
    <w:p w:rsidR="003E5E39" w:rsidRPr="00965BE6" w:rsidRDefault="00893C6F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Кучугуро</w:t>
      </w:r>
      <w:r w:rsidR="003E5E39" w:rsidRPr="00965BE6">
        <w:rPr>
          <w:rFonts w:ascii="Arial" w:hAnsi="Arial" w:cs="Arial"/>
        </w:rPr>
        <w:t xml:space="preserve">вского сельского поселения 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Нижнедевицкого муниципального</w:t>
      </w:r>
    </w:p>
    <w:p w:rsidR="003E5E39" w:rsidRPr="00965BE6" w:rsidRDefault="003E5E39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района Воронежской области</w:t>
      </w:r>
    </w:p>
    <w:p w:rsidR="00800295" w:rsidRPr="00965BE6" w:rsidRDefault="00C03127" w:rsidP="00965BE6">
      <w:pPr>
        <w:pStyle w:val="ConsPlusNormal"/>
        <w:ind w:firstLine="709"/>
        <w:jc w:val="right"/>
        <w:rPr>
          <w:rFonts w:ascii="Arial" w:hAnsi="Arial" w:cs="Arial"/>
        </w:rPr>
      </w:pPr>
      <w:r w:rsidRPr="00965BE6">
        <w:rPr>
          <w:rFonts w:ascii="Arial" w:hAnsi="Arial" w:cs="Arial"/>
        </w:rPr>
        <w:t>от «</w:t>
      </w:r>
      <w:r w:rsidR="00284153" w:rsidRPr="00965BE6">
        <w:rPr>
          <w:rFonts w:ascii="Arial" w:hAnsi="Arial" w:cs="Arial"/>
        </w:rPr>
        <w:t>19</w:t>
      </w:r>
      <w:r w:rsidR="00091715" w:rsidRPr="00965BE6">
        <w:rPr>
          <w:rFonts w:ascii="Arial" w:hAnsi="Arial" w:cs="Arial"/>
        </w:rPr>
        <w:t xml:space="preserve">» </w:t>
      </w:r>
      <w:r w:rsidR="00284153" w:rsidRPr="00965BE6">
        <w:rPr>
          <w:rFonts w:ascii="Arial" w:hAnsi="Arial" w:cs="Arial"/>
        </w:rPr>
        <w:t>янва</w:t>
      </w:r>
      <w:r w:rsidR="00091715" w:rsidRPr="00965BE6">
        <w:rPr>
          <w:rFonts w:ascii="Arial" w:hAnsi="Arial" w:cs="Arial"/>
        </w:rPr>
        <w:t>ря 202</w:t>
      </w:r>
      <w:r w:rsidR="00284153" w:rsidRPr="00965BE6">
        <w:rPr>
          <w:rFonts w:ascii="Arial" w:hAnsi="Arial" w:cs="Arial"/>
        </w:rPr>
        <w:t>3</w:t>
      </w:r>
      <w:r w:rsidR="00091715" w:rsidRPr="00965BE6">
        <w:rPr>
          <w:rFonts w:ascii="Arial" w:hAnsi="Arial" w:cs="Arial"/>
        </w:rPr>
        <w:t xml:space="preserve"> г. №</w:t>
      </w:r>
      <w:r w:rsidR="00284153" w:rsidRPr="00965BE6">
        <w:rPr>
          <w:rFonts w:ascii="Arial" w:hAnsi="Arial" w:cs="Arial"/>
        </w:rPr>
        <w:t>3</w:t>
      </w:r>
    </w:p>
    <w:p w:rsidR="003E5E39" w:rsidRPr="00965BE6" w:rsidRDefault="00800295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hAnsi="Arial" w:cs="Arial"/>
        </w:rPr>
        <w:t xml:space="preserve"> </w:t>
      </w:r>
    </w:p>
    <w:p w:rsidR="004A4602" w:rsidRPr="00965BE6" w:rsidRDefault="004A4602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787C71" w:rsidRPr="00965BE6" w:rsidRDefault="00787C71" w:rsidP="00965BE6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965BE6" w:rsidRDefault="009A64C8" w:rsidP="00965BE6">
      <w:pPr>
        <w:pStyle w:val="ConsPlusNormal"/>
        <w:ind w:firstLine="709"/>
        <w:jc w:val="both"/>
        <w:rPr>
          <w:rFonts w:ascii="Arial" w:hAnsi="Arial" w:cs="Arial"/>
        </w:rPr>
      </w:pPr>
      <w:r w:rsidRPr="00965BE6">
        <w:rPr>
          <w:rFonts w:ascii="Arial" w:eastAsia="Calibri" w:hAnsi="Arial" w:cs="Arial"/>
          <w:lang w:eastAsia="en-US"/>
        </w:rPr>
        <w:t xml:space="preserve">РЕЕСТР мест (площадок) накопления твердых коммунальных отходов </w:t>
      </w:r>
      <w:r w:rsidR="003E5E39" w:rsidRPr="00965BE6">
        <w:rPr>
          <w:rFonts w:ascii="Arial" w:hAnsi="Arial" w:cs="Arial"/>
        </w:rPr>
        <w:t xml:space="preserve">(в том числе их раздельное накопление) </w:t>
      </w:r>
      <w:r w:rsidRPr="00965BE6">
        <w:rPr>
          <w:rFonts w:ascii="Arial" w:eastAsia="Calibri" w:hAnsi="Arial" w:cs="Arial"/>
          <w:lang w:eastAsia="en-US"/>
        </w:rPr>
        <w:t xml:space="preserve">на территории </w:t>
      </w:r>
      <w:r w:rsidR="00893C6F" w:rsidRPr="00965BE6">
        <w:rPr>
          <w:rFonts w:ascii="Arial" w:eastAsia="Calibri" w:hAnsi="Arial" w:cs="Arial"/>
          <w:lang w:eastAsia="en-US"/>
        </w:rPr>
        <w:t>Кучугуро</w:t>
      </w:r>
      <w:r w:rsidR="003E5E39" w:rsidRPr="00965BE6">
        <w:rPr>
          <w:rFonts w:ascii="Arial" w:eastAsia="Calibri" w:hAnsi="Arial" w:cs="Arial"/>
          <w:lang w:eastAsia="en-US"/>
        </w:rPr>
        <w:t>вского сельского</w:t>
      </w:r>
      <w:r w:rsidR="00E456B5" w:rsidRPr="00965BE6">
        <w:rPr>
          <w:rFonts w:ascii="Arial" w:eastAsia="Calibri" w:hAnsi="Arial" w:cs="Arial"/>
          <w:lang w:eastAsia="en-US"/>
        </w:rPr>
        <w:t xml:space="preserve"> поселения </w:t>
      </w:r>
      <w:r w:rsidR="003E5E39" w:rsidRPr="00965BE6">
        <w:rPr>
          <w:rFonts w:ascii="Arial" w:eastAsia="Calibri" w:hAnsi="Arial" w:cs="Arial"/>
          <w:lang w:eastAsia="en-US"/>
        </w:rPr>
        <w:t>Нижнедевицкого</w:t>
      </w:r>
      <w:r w:rsidR="00E456B5" w:rsidRPr="00965BE6">
        <w:rPr>
          <w:rFonts w:ascii="Arial" w:eastAsia="Calibri" w:hAnsi="Arial" w:cs="Arial"/>
          <w:lang w:eastAsia="en-US"/>
        </w:rPr>
        <w:t xml:space="preserve"> </w:t>
      </w:r>
      <w:r w:rsidR="00FB2BB2" w:rsidRPr="00965BE6">
        <w:rPr>
          <w:rFonts w:ascii="Arial" w:hAnsi="Arial" w:cs="Arial"/>
        </w:rPr>
        <w:t>муниципального района Воронежской области</w:t>
      </w:r>
    </w:p>
    <w:p w:rsidR="00740293" w:rsidRPr="00965BE6" w:rsidRDefault="00740293" w:rsidP="00965BE6">
      <w:pPr>
        <w:pStyle w:val="ConsPlusNormal"/>
        <w:ind w:firstLine="709"/>
        <w:jc w:val="both"/>
        <w:rPr>
          <w:rFonts w:ascii="Arial" w:hAnsi="Arial" w:cs="Arial"/>
        </w:rPr>
      </w:pPr>
    </w:p>
    <w:tbl>
      <w:tblPr>
        <w:tblW w:w="15321" w:type="dxa"/>
        <w:tblInd w:w="96" w:type="dxa"/>
        <w:tblLayout w:type="fixed"/>
        <w:tblLook w:val="04A0"/>
      </w:tblPr>
      <w:tblGrid>
        <w:gridCol w:w="412"/>
        <w:gridCol w:w="162"/>
        <w:gridCol w:w="1545"/>
        <w:gridCol w:w="1725"/>
        <w:gridCol w:w="1382"/>
        <w:gridCol w:w="1276"/>
        <w:gridCol w:w="1134"/>
        <w:gridCol w:w="6"/>
        <w:gridCol w:w="990"/>
        <w:gridCol w:w="15"/>
        <w:gridCol w:w="1264"/>
        <w:gridCol w:w="992"/>
        <w:gridCol w:w="2970"/>
        <w:gridCol w:w="1448"/>
      </w:tblGrid>
      <w:tr w:rsidR="00E553E0" w:rsidRPr="00965BE6" w:rsidTr="00AA7AE6">
        <w:trPr>
          <w:trHeight w:val="62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№</w:t>
            </w:r>
            <w:proofErr w:type="gramStart"/>
            <w:r w:rsidRPr="00965BE6">
              <w:rPr>
                <w:rFonts w:cs="Arial"/>
              </w:rPr>
              <w:t>п</w:t>
            </w:r>
            <w:proofErr w:type="gramEnd"/>
            <w:r w:rsidRPr="00965BE6">
              <w:rPr>
                <w:rFonts w:cs="Arial"/>
              </w:rPr>
              <w:t>/п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Данные о собственниках мест (площадок) (для юр</w:t>
            </w:r>
            <w:proofErr w:type="gramStart"/>
            <w:r w:rsidRPr="00965BE6">
              <w:rPr>
                <w:rFonts w:cs="Arial"/>
              </w:rPr>
              <w:t>.л</w:t>
            </w:r>
            <w:proofErr w:type="gramEnd"/>
            <w:r w:rsidRPr="00965BE6">
              <w:rPr>
                <w:rFonts w:cs="Arial"/>
              </w:rPr>
              <w:t>иц полное наименование, номер ЕГРЮЛ, фактический адрес</w:t>
            </w:r>
            <w:r w:rsidRPr="00965BE6">
              <w:rPr>
                <w:rFonts w:cs="Arial"/>
              </w:rPr>
              <w:br/>
              <w:t>Для ИП ФИО ОГРН, адрес регистрации по месту жительства</w:t>
            </w:r>
            <w:r w:rsidRPr="00965BE6">
              <w:rPr>
                <w:rFonts w:cs="Arial"/>
              </w:rPr>
              <w:br/>
              <w:t>Для физ.лиц – ФИО, серия, номер и дата выдачи паспорта или иного документа, удостоверяющего личность, адрес регистрации по месту жительства, контактные данные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Данные об источниках образования твердых коммунальных отходов</w:t>
            </w:r>
          </w:p>
        </w:tc>
      </w:tr>
      <w:tr w:rsidR="00E553E0" w:rsidRPr="00965BE6" w:rsidTr="00AA7AE6">
        <w:trPr>
          <w:trHeight w:val="756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Адрес контейнерной площадки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Адрес обслуживаемых домов (названия улиц)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Географические координаты площадки (ширина, долгота)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Покрытие (грунт, бетон, асфальт, иное)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Площадь, м</w:t>
            </w:r>
            <w:proofErr w:type="gramStart"/>
            <w:r w:rsidRPr="00965BE6">
              <w:rPr>
                <w:rFonts w:cs="Arial"/>
              </w:rPr>
              <w:t>2</w:t>
            </w:r>
            <w:proofErr w:type="gramEnd"/>
            <w:r w:rsidRPr="00965BE6">
              <w:rPr>
                <w:rFonts w:cs="Arial"/>
              </w:rPr>
              <w:t>.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Кол-во контейнеров с указанием объема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</w:tr>
      <w:tr w:rsidR="00E553E0" w:rsidRPr="00965BE6" w:rsidTr="00AA7AE6">
        <w:trPr>
          <w:trHeight w:val="1116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Размещенные,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proofErr w:type="gramStart"/>
            <w:r w:rsidRPr="00965BE6">
              <w:rPr>
                <w:rFonts w:cs="Arial"/>
              </w:rPr>
              <w:t>Планируемые</w:t>
            </w:r>
            <w:proofErr w:type="gramEnd"/>
            <w:r w:rsidRPr="00965BE6">
              <w:rPr>
                <w:rFonts w:cs="Arial"/>
              </w:rPr>
              <w:t xml:space="preserve"> к размещению,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93" w:rsidRPr="00965BE6" w:rsidRDefault="0074029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Объем, м3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93" w:rsidRPr="00965BE6" w:rsidRDefault="00740293" w:rsidP="00965BE6">
            <w:pPr>
              <w:ind w:firstLine="709"/>
              <w:rPr>
                <w:rFonts w:cs="Arial"/>
              </w:rPr>
            </w:pPr>
          </w:p>
        </w:tc>
      </w:tr>
      <w:tr w:rsidR="00E553E0" w:rsidRPr="00965BE6" w:rsidTr="00AA7AE6">
        <w:trPr>
          <w:trHeight w:val="1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пос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овхоза «Нижнедевицкий»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</w:tr>
      <w:tr w:rsidR="00E553E0" w:rsidRPr="00965BE6" w:rsidTr="00AA7AE6">
        <w:trPr>
          <w:trHeight w:val="48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.Д</w:t>
            </w:r>
            <w:proofErr w:type="gramEnd"/>
            <w:r w:rsidRPr="00965BE6">
              <w:rPr>
                <w:rFonts w:cs="Arial"/>
              </w:rPr>
              <w:t>орожная,1</w:t>
            </w:r>
            <w:r w:rsidR="008307B8" w:rsidRPr="00965BE6">
              <w:rPr>
                <w:rFonts w:cs="Arial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9D6605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.Д</w:t>
            </w:r>
            <w:proofErr w:type="gramEnd"/>
            <w:r w:rsidRPr="00965BE6">
              <w:rPr>
                <w:rFonts w:cs="Arial"/>
              </w:rPr>
              <w:t>орожная д.</w:t>
            </w:r>
            <w:r w:rsidR="008307B8" w:rsidRPr="00965BE6">
              <w:rPr>
                <w:rFonts w:cs="Arial"/>
              </w:rPr>
              <w:t>4</w:t>
            </w:r>
            <w:r w:rsidRPr="00965BE6">
              <w:rPr>
                <w:rFonts w:cs="Arial"/>
              </w:rPr>
              <w:t>-д.</w:t>
            </w:r>
            <w:r w:rsidR="008307B8" w:rsidRPr="00965BE6">
              <w:rPr>
                <w:rFonts w:cs="Arial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71" w:rsidRPr="00965BE6" w:rsidRDefault="00787C71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51°37'25'' с.ш.</w:t>
            </w:r>
          </w:p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4BF" w:rsidRPr="00965BE6" w:rsidRDefault="00B764BF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твердое покрытие</w:t>
            </w:r>
            <w:proofErr w:type="gramStart"/>
            <w:r w:rsidRPr="00965BE6">
              <w:rPr>
                <w:rFonts w:cs="Arial"/>
              </w:rPr>
              <w:t>,о</w:t>
            </w:r>
            <w:proofErr w:type="gramEnd"/>
            <w:r w:rsidRPr="00965BE6">
              <w:rPr>
                <w:rFonts w:cs="Arial"/>
              </w:rPr>
              <w:t xml:space="preserve">граждение </w:t>
            </w:r>
          </w:p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BF" w:rsidRPr="00965BE6" w:rsidRDefault="00B764BF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01004E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0D45B4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  <w:r w:rsidR="0001004E" w:rsidRPr="00965BE6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97E6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E553E0" w:rsidRPr="00965BE6" w:rsidTr="00AA7AE6">
        <w:trPr>
          <w:trHeight w:val="10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3B3DA8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ул. Дорожная, 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9D6605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.Д</w:t>
            </w:r>
            <w:proofErr w:type="gramEnd"/>
            <w:r w:rsidRPr="00965BE6">
              <w:rPr>
                <w:rFonts w:cs="Arial"/>
              </w:rPr>
              <w:t>орожная д.</w:t>
            </w:r>
            <w:r w:rsidR="008307B8" w:rsidRPr="00965BE6">
              <w:rPr>
                <w:rFonts w:cs="Arial"/>
              </w:rPr>
              <w:t>1</w:t>
            </w:r>
            <w:r w:rsidRPr="00965BE6">
              <w:rPr>
                <w:rFonts w:cs="Arial"/>
              </w:rPr>
              <w:t>-д.</w:t>
            </w:r>
            <w:r w:rsidR="008307B8" w:rsidRPr="00965BE6">
              <w:rPr>
                <w:rFonts w:cs="Arial"/>
              </w:rPr>
              <w:t>3 ул.Гражданская д.1-3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3E0" w:rsidRPr="00965BE6" w:rsidRDefault="00E553E0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BF" w:rsidRPr="00965BE6" w:rsidRDefault="00B764BF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01004E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0D45B4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F842DB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3B3DA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97E6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A71F20" w:rsidRPr="00965BE6" w:rsidTr="00A71F20">
        <w:trPr>
          <w:trHeight w:val="135"/>
        </w:trPr>
        <w:tc>
          <w:tcPr>
            <w:tcW w:w="1532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F20" w:rsidRPr="00965BE6" w:rsidRDefault="00A71F20" w:rsidP="00965BE6">
            <w:pPr>
              <w:ind w:firstLine="709"/>
              <w:rPr>
                <w:rFonts w:cs="Arial"/>
              </w:rPr>
            </w:pPr>
          </w:p>
        </w:tc>
      </w:tr>
      <w:tr w:rsidR="00E553E0" w:rsidRPr="00965BE6" w:rsidTr="00AA7AE6">
        <w:trPr>
          <w:trHeight w:val="153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80A" w:rsidRPr="00965BE6" w:rsidRDefault="00A71F20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3B3DA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.Г</w:t>
            </w:r>
            <w:proofErr w:type="gramEnd"/>
            <w:r w:rsidRPr="00965BE6">
              <w:rPr>
                <w:rFonts w:cs="Arial"/>
              </w:rPr>
              <w:t>ражданская,</w:t>
            </w:r>
            <w:r w:rsidR="008307B8" w:rsidRPr="00965BE6">
              <w:rPr>
                <w:rFonts w:cs="Arial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9D6605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.Г</w:t>
            </w:r>
            <w:proofErr w:type="gramEnd"/>
            <w:r w:rsidRPr="00965BE6">
              <w:rPr>
                <w:rFonts w:cs="Arial"/>
              </w:rPr>
              <w:t>ражданская д</w:t>
            </w:r>
            <w:r w:rsidR="008307B8" w:rsidRPr="00965BE6">
              <w:rPr>
                <w:rFonts w:cs="Arial"/>
              </w:rPr>
              <w:t>4</w:t>
            </w:r>
            <w:r w:rsidRPr="00965BE6">
              <w:rPr>
                <w:rFonts w:cs="Arial"/>
              </w:rPr>
              <w:t>-д.10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5B4" w:rsidRPr="00965BE6" w:rsidRDefault="000D45B4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0D45B4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787C71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0D45B4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F842DB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3B3DA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97E6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E553E0" w:rsidRPr="00965BE6" w:rsidTr="00AA7AE6">
        <w:trPr>
          <w:trHeight w:val="13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3E0" w:rsidRPr="00965BE6" w:rsidRDefault="00E553E0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553E0" w:rsidRPr="00965BE6" w:rsidRDefault="00E553E0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53E0" w:rsidRPr="00965BE6" w:rsidRDefault="00E553E0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53E0" w:rsidRPr="00965BE6" w:rsidRDefault="00E553E0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5B4" w:rsidRPr="00965BE6" w:rsidRDefault="000D45B4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E553E0" w:rsidRPr="00965BE6" w:rsidRDefault="00E553E0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53E0" w:rsidRPr="00965BE6" w:rsidRDefault="000D45B4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53E0" w:rsidRPr="00965BE6" w:rsidRDefault="000D45B4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53E0" w:rsidRPr="00965BE6" w:rsidRDefault="000D45B4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53E0" w:rsidRPr="00965BE6" w:rsidRDefault="000D45B4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53E0" w:rsidRPr="00965BE6" w:rsidRDefault="00E553E0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0" w:rsidRPr="00965BE6" w:rsidRDefault="00E553E0" w:rsidP="00965BE6">
            <w:pPr>
              <w:ind w:firstLine="709"/>
              <w:rPr>
                <w:rFonts w:cs="Arial"/>
              </w:rPr>
            </w:pPr>
          </w:p>
        </w:tc>
      </w:tr>
      <w:tr w:rsidR="00E553E0" w:rsidRPr="00965BE6" w:rsidTr="00AA7AE6">
        <w:trPr>
          <w:trHeight w:val="80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6</w:t>
            </w:r>
            <w:r w:rsidR="00A71F20" w:rsidRPr="00965BE6">
              <w:rPr>
                <w:rFonts w:cs="Arial"/>
              </w:rPr>
              <w:t>4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3B3DA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.Г</w:t>
            </w:r>
            <w:proofErr w:type="gramEnd"/>
            <w:r w:rsidRPr="00965BE6">
              <w:rPr>
                <w:rFonts w:cs="Arial"/>
              </w:rPr>
              <w:t xml:space="preserve">ражданская, </w:t>
            </w:r>
            <w:r w:rsidR="008307B8" w:rsidRPr="00965BE6">
              <w:rPr>
                <w:rFonts w:cs="Arial"/>
              </w:rPr>
              <w:t>19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9D6605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.Г</w:t>
            </w:r>
            <w:proofErr w:type="gramEnd"/>
            <w:r w:rsidRPr="00965BE6">
              <w:rPr>
                <w:rFonts w:cs="Arial"/>
              </w:rPr>
              <w:t>ражданская д.</w:t>
            </w:r>
            <w:r w:rsidR="008307B8" w:rsidRPr="00965BE6">
              <w:rPr>
                <w:rFonts w:cs="Arial"/>
              </w:rPr>
              <w:t>11</w:t>
            </w:r>
            <w:r w:rsidRPr="00965BE6">
              <w:rPr>
                <w:rFonts w:cs="Arial"/>
              </w:rPr>
              <w:t>-д.25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B3580A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787C71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0A" w:rsidRPr="00965BE6" w:rsidRDefault="00787C71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F842DB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3B3DA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0A" w:rsidRPr="00965BE6" w:rsidRDefault="00B97E68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A71F20" w:rsidRPr="00965BE6" w:rsidTr="00AA7AE6">
        <w:trPr>
          <w:trHeight w:val="115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F20" w:rsidRPr="00965BE6" w:rsidRDefault="000B2D14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55</w:t>
            </w:r>
            <w:r w:rsidR="00A71F20" w:rsidRPr="00965BE6">
              <w:rPr>
                <w:rFonts w:cs="Arial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0" w:rsidRPr="00965BE6" w:rsidRDefault="00A71F20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.Г</w:t>
            </w:r>
            <w:proofErr w:type="gramEnd"/>
            <w:r w:rsidRPr="00965BE6">
              <w:rPr>
                <w:rFonts w:cs="Arial"/>
              </w:rPr>
              <w:t>ражданская,34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0" w:rsidRPr="00965BE6" w:rsidRDefault="00A71F20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ул</w:t>
            </w:r>
            <w:proofErr w:type="gramStart"/>
            <w:r w:rsidRPr="00965BE6">
              <w:rPr>
                <w:rFonts w:cs="Arial"/>
              </w:rPr>
              <w:t>.Г</w:t>
            </w:r>
            <w:proofErr w:type="gramEnd"/>
            <w:r w:rsidRPr="00965BE6">
              <w:rPr>
                <w:rFonts w:cs="Arial"/>
              </w:rPr>
              <w:t>ражданская д.26-д.34, ул.Дорожная д.21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0" w:rsidRPr="00965BE6" w:rsidRDefault="00A71F20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5B4" w:rsidRPr="00965BE6" w:rsidRDefault="000D45B4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A71F20" w:rsidRPr="00965BE6" w:rsidRDefault="00A71F20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20" w:rsidRPr="00965BE6" w:rsidRDefault="000D45B4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20" w:rsidRPr="00965BE6" w:rsidRDefault="00787C71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20" w:rsidRPr="00965BE6" w:rsidRDefault="000D45B4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  <w:r w:rsidR="00A71F20" w:rsidRPr="00965BE6">
              <w:rPr>
                <w:rFonts w:cs="Arial"/>
              </w:rPr>
              <w:t xml:space="preserve"> </w:t>
            </w:r>
          </w:p>
          <w:p w:rsidR="00A71F20" w:rsidRPr="00965BE6" w:rsidRDefault="00787C71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0" w:rsidRPr="00965BE6" w:rsidRDefault="00A71F20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0" w:rsidRPr="00965BE6" w:rsidRDefault="00A71F20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0" w:rsidRPr="00965BE6" w:rsidRDefault="00A71F20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0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96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одлесная,5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одлесная д.1-д.11, ул.Чагадаева д.19-22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219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7</w:t>
            </w:r>
            <w:r w:rsidRPr="00965BE6">
              <w:rPr>
                <w:rFonts w:cs="Arial"/>
              </w:rPr>
              <w:lastRenderedPageBreak/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одлесн</w:t>
            </w:r>
            <w:r w:rsidRPr="00965BE6">
              <w:rPr>
                <w:rFonts w:cs="Arial"/>
              </w:rPr>
              <w:lastRenderedPageBreak/>
              <w:t>ая,16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одлесна</w:t>
            </w:r>
            <w:r w:rsidRPr="00965BE6">
              <w:rPr>
                <w:rFonts w:cs="Arial"/>
              </w:rPr>
              <w:lastRenderedPageBreak/>
              <w:t>я д.12-д.17,д.19,д.26.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д.27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</w:t>
            </w:r>
            <w:r w:rsidRPr="00965BE6">
              <w:rPr>
                <w:rFonts w:cs="Arial"/>
              </w:rPr>
              <w:lastRenderedPageBreak/>
              <w:t xml:space="preserve">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администрация </w:t>
            </w:r>
            <w:r w:rsidRPr="00965BE6">
              <w:rPr>
                <w:rFonts w:cs="Arial"/>
              </w:rPr>
              <w:lastRenderedPageBreak/>
              <w:t>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 xml:space="preserve">Частные </w:t>
            </w:r>
            <w:r w:rsidRPr="00965BE6">
              <w:rPr>
                <w:rFonts w:cs="Arial"/>
              </w:rPr>
              <w:lastRenderedPageBreak/>
              <w:t xml:space="preserve">домовладения, амбулатория </w:t>
            </w:r>
          </w:p>
        </w:tc>
      </w:tr>
      <w:tr w:rsidR="00CB34B3" w:rsidRPr="00965BE6" w:rsidTr="00AA7AE6">
        <w:trPr>
          <w:trHeight w:val="13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88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.Ч</w:t>
            </w:r>
            <w:proofErr w:type="gramEnd"/>
            <w:r w:rsidRPr="00965BE6">
              <w:rPr>
                <w:rFonts w:cs="Arial"/>
              </w:rPr>
              <w:t>агадаева,2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.Ч</w:t>
            </w:r>
            <w:proofErr w:type="gramEnd"/>
            <w:r w:rsidRPr="00965BE6">
              <w:rPr>
                <w:rFonts w:cs="Arial"/>
              </w:rPr>
              <w:t>агадаева д.1-д.6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36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.Ч</w:t>
            </w:r>
            <w:proofErr w:type="gramEnd"/>
            <w:r w:rsidRPr="00965BE6">
              <w:rPr>
                <w:rFonts w:cs="Arial"/>
              </w:rPr>
              <w:t>агадаева,15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.Ч</w:t>
            </w:r>
            <w:proofErr w:type="gramEnd"/>
            <w:r w:rsidRPr="00965BE6">
              <w:rPr>
                <w:rFonts w:cs="Arial"/>
              </w:rPr>
              <w:t>агадаева д.10-д.16, ул.Подлесная д.18,д.20,д.25, д.28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3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110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.М</w:t>
            </w:r>
            <w:proofErr w:type="gramEnd"/>
            <w:r w:rsidRPr="00965BE6">
              <w:rPr>
                <w:rFonts w:cs="Arial"/>
              </w:rPr>
              <w:t>ира,4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.М</w:t>
            </w:r>
            <w:proofErr w:type="gramEnd"/>
            <w:r w:rsidRPr="00965BE6">
              <w:rPr>
                <w:rFonts w:cs="Arial"/>
              </w:rPr>
              <w:t>ира д.1-10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28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111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.М</w:t>
            </w:r>
            <w:proofErr w:type="gramEnd"/>
            <w:r w:rsidRPr="00965BE6">
              <w:rPr>
                <w:rFonts w:cs="Arial"/>
              </w:rPr>
              <w:t>ира,15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.М</w:t>
            </w:r>
            <w:proofErr w:type="gramEnd"/>
            <w:r w:rsidRPr="00965BE6">
              <w:rPr>
                <w:rFonts w:cs="Arial"/>
              </w:rPr>
              <w:t>ира д.15, ул.Чагадаева д.18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домовладения, МКД</w:t>
            </w:r>
          </w:p>
        </w:tc>
      </w:tr>
      <w:tr w:rsidR="00CB34B3" w:rsidRPr="00965BE6" w:rsidTr="00AA7AE6">
        <w:trPr>
          <w:trHeight w:val="34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112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.М</w:t>
            </w:r>
            <w:proofErr w:type="gramEnd"/>
            <w:r w:rsidRPr="00965BE6">
              <w:rPr>
                <w:rFonts w:cs="Arial"/>
              </w:rPr>
              <w:t>ира,20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.М</w:t>
            </w:r>
            <w:proofErr w:type="gramEnd"/>
            <w:r w:rsidRPr="00965BE6">
              <w:rPr>
                <w:rFonts w:cs="Arial"/>
              </w:rPr>
              <w:t>ира д.17-д.22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  <w:proofErr w:type="gramStart"/>
            <w:r w:rsidRPr="00965BE6">
              <w:rPr>
                <w:rFonts w:cs="Arial"/>
              </w:rPr>
              <w:t>,ш</w:t>
            </w:r>
            <w:proofErr w:type="gramEnd"/>
            <w:r w:rsidRPr="00965BE6">
              <w:rPr>
                <w:rFonts w:cs="Arial"/>
              </w:rPr>
              <w:t>кола</w:t>
            </w:r>
          </w:p>
        </w:tc>
      </w:tr>
      <w:tr w:rsidR="00CB34B3" w:rsidRPr="00965BE6" w:rsidTr="00AA7AE6">
        <w:trPr>
          <w:trHeight w:val="81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113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ул</w:t>
            </w:r>
            <w:proofErr w:type="gramStart"/>
            <w:r w:rsidRPr="00965BE6">
              <w:rPr>
                <w:rFonts w:cs="Arial"/>
              </w:rPr>
              <w:t>.М</w:t>
            </w:r>
            <w:proofErr w:type="gramEnd"/>
            <w:r w:rsidRPr="00965BE6">
              <w:rPr>
                <w:rFonts w:cs="Arial"/>
              </w:rPr>
              <w:t>ира,28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.М</w:t>
            </w:r>
            <w:proofErr w:type="gramEnd"/>
            <w:r w:rsidRPr="00965BE6">
              <w:rPr>
                <w:rFonts w:cs="Arial"/>
              </w:rPr>
              <w:t>ира д.21 –д.29, ул.Русская березка д.1-д.8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449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114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.Р</w:t>
            </w:r>
            <w:proofErr w:type="gramEnd"/>
            <w:r w:rsidRPr="00965BE6">
              <w:rPr>
                <w:rFonts w:cs="Arial"/>
              </w:rPr>
              <w:t>усская березка, 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.Р</w:t>
            </w:r>
            <w:proofErr w:type="gramEnd"/>
            <w:r w:rsidRPr="00965BE6">
              <w:rPr>
                <w:rFonts w:cs="Arial"/>
              </w:rPr>
              <w:t>усская березка д.9-д.17, ул.Подлесная д.30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  <w:proofErr w:type="gramStart"/>
            <w:r w:rsidRPr="00965BE6">
              <w:rPr>
                <w:rFonts w:cs="Arial"/>
              </w:rPr>
              <w:t>,М</w:t>
            </w:r>
            <w:proofErr w:type="gramEnd"/>
            <w:r w:rsidRPr="00965BE6">
              <w:rPr>
                <w:rFonts w:cs="Arial"/>
              </w:rPr>
              <w:t>КД</w:t>
            </w:r>
          </w:p>
        </w:tc>
      </w:tr>
      <w:tr w:rsidR="00CB34B3" w:rsidRPr="00965BE6" w:rsidTr="00AA7AE6">
        <w:trPr>
          <w:trHeight w:val="90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15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.Р</w:t>
            </w:r>
            <w:proofErr w:type="gramEnd"/>
            <w:r w:rsidRPr="00965BE6">
              <w:rPr>
                <w:rFonts w:cs="Arial"/>
              </w:rPr>
              <w:t>усская березка,18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.Р</w:t>
            </w:r>
            <w:proofErr w:type="gramEnd"/>
            <w:r w:rsidRPr="00965BE6">
              <w:rPr>
                <w:rFonts w:cs="Arial"/>
              </w:rPr>
              <w:t>усская березка д.18-д.23, д.31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  <w:proofErr w:type="gramStart"/>
            <w:r w:rsidRPr="00965BE6">
              <w:rPr>
                <w:rFonts w:cs="Arial"/>
              </w:rPr>
              <w:t>,а</w:t>
            </w:r>
            <w:proofErr w:type="gramEnd"/>
            <w:r w:rsidRPr="00965BE6">
              <w:rPr>
                <w:rFonts w:cs="Arial"/>
              </w:rPr>
              <w:t>дминистрация, СДК</w:t>
            </w:r>
          </w:p>
        </w:tc>
      </w:tr>
      <w:tr w:rsidR="00CB34B3" w:rsidRPr="00965BE6" w:rsidTr="00AA7AE6">
        <w:trPr>
          <w:trHeight w:val="189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116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.Р</w:t>
            </w:r>
            <w:proofErr w:type="gramEnd"/>
            <w:r w:rsidRPr="00965BE6">
              <w:rPr>
                <w:rFonts w:cs="Arial"/>
              </w:rPr>
              <w:t>усская березка,30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.Р</w:t>
            </w:r>
            <w:proofErr w:type="gramEnd"/>
            <w:r w:rsidRPr="00965BE6">
              <w:rPr>
                <w:rFonts w:cs="Arial"/>
              </w:rPr>
              <w:t>усская березка д.24-д.30, д.14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3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117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ервомайская,58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ервомайская д.40-д.65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432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218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ервомайская,18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ервомайская д.1-д.35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0D45B4">
        <w:trPr>
          <w:trHeight w:val="195"/>
        </w:trPr>
        <w:tc>
          <w:tcPr>
            <w:tcW w:w="15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 xml:space="preserve">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село Кучугуры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</w:tr>
      <w:tr w:rsidR="00CB34B3" w:rsidRPr="00965BE6" w:rsidTr="00AA7AE6">
        <w:trPr>
          <w:trHeight w:val="11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219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адовая,2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 д.1-д.11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6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адовая,14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 д.12-д.20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4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221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адовая,22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 д.21-д.31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320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</w:tr>
      <w:tr w:rsidR="00CB34B3" w:rsidRPr="00965BE6" w:rsidTr="00AA7AE6">
        <w:trPr>
          <w:trHeight w:val="575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адовая,34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 д.32-д.39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3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223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адовая,40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 д.40-д.47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0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224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адовая,48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.С</w:t>
            </w:r>
            <w:proofErr w:type="gramEnd"/>
            <w:r w:rsidRPr="00965BE6">
              <w:rPr>
                <w:rFonts w:cs="Arial"/>
              </w:rPr>
              <w:t>адовая д.48-д.63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твердое покрытие</w:t>
            </w:r>
            <w:r w:rsidRPr="00965BE6">
              <w:rPr>
                <w:rFonts w:cs="Arial"/>
              </w:rPr>
              <w:lastRenderedPageBreak/>
              <w:t xml:space="preserve">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администрация Кучугуровского </w:t>
            </w:r>
            <w:r w:rsidRPr="00965BE6">
              <w:rPr>
                <w:rFonts w:cs="Arial"/>
              </w:rPr>
              <w:lastRenderedPageBreak/>
              <w:t>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Частные домовлад</w:t>
            </w:r>
            <w:r w:rsidRPr="00965BE6">
              <w:rPr>
                <w:rFonts w:cs="Arial"/>
              </w:rPr>
              <w:lastRenderedPageBreak/>
              <w:t>ения</w:t>
            </w:r>
          </w:p>
        </w:tc>
      </w:tr>
      <w:tr w:rsidR="00CB34B3" w:rsidRPr="00965BE6" w:rsidTr="00AA7AE6">
        <w:trPr>
          <w:trHeight w:val="45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225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есчаная,12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д.1/1-д.14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965BE6">
        <w:trPr>
          <w:trHeight w:val="22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226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есчаная,16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д.15-д.20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</w:tr>
      <w:tr w:rsidR="00CB34B3" w:rsidRPr="00965BE6" w:rsidTr="00AA7AE6">
        <w:trPr>
          <w:trHeight w:val="17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есчаная,25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д.21-д.26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</w:tr>
      <w:tr w:rsidR="00CB34B3" w:rsidRPr="00965BE6" w:rsidTr="00AA7AE6">
        <w:trPr>
          <w:trHeight w:val="14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328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3340" w:type="dxa"/>
              <w:tblLayout w:type="fixed"/>
              <w:tblLook w:val="04A0"/>
            </w:tblPr>
            <w:tblGrid>
              <w:gridCol w:w="3340"/>
            </w:tblGrid>
            <w:tr w:rsidR="00CB34B3" w:rsidRPr="00965BE6" w:rsidTr="00965BE6">
              <w:trPr>
                <w:trHeight w:val="54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4B3" w:rsidRPr="00965BE6" w:rsidRDefault="00CB34B3" w:rsidP="004D39E0">
                  <w:pPr>
                    <w:ind w:firstLine="0"/>
                    <w:rPr>
                      <w:rFonts w:cs="Arial"/>
                    </w:rPr>
                  </w:pPr>
                  <w:r w:rsidRPr="00965BE6">
                    <w:rPr>
                      <w:rFonts w:cs="Arial"/>
                    </w:rPr>
                    <w:t>ул</w:t>
                  </w:r>
                  <w:proofErr w:type="gramStart"/>
                  <w:r w:rsidRPr="00965BE6">
                    <w:rPr>
                      <w:rFonts w:cs="Arial"/>
                    </w:rPr>
                    <w:t>.П</w:t>
                  </w:r>
                  <w:proofErr w:type="gramEnd"/>
                  <w:r w:rsidRPr="00965BE6">
                    <w:rPr>
                      <w:rFonts w:cs="Arial"/>
                    </w:rPr>
                    <w:t>есчаная,30</w:t>
                  </w:r>
                </w:p>
              </w:tc>
            </w:tr>
            <w:tr w:rsidR="00CB34B3" w:rsidRPr="00965BE6" w:rsidTr="00965BE6">
              <w:trPr>
                <w:trHeight w:val="98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4B3" w:rsidRPr="004D39E0" w:rsidRDefault="004D39E0" w:rsidP="00965BE6">
                  <w:pPr>
                    <w:ind w:firstLine="709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</w:rPr>
                    <w:t>,</w:t>
                  </w:r>
                  <w:r w:rsidRPr="004D39E0"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  <w:lang w:val="en-US"/>
                    </w:rPr>
                    <w:t>0</w:t>
                  </w:r>
                </w:p>
              </w:tc>
            </w:tr>
          </w:tbl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д.27-д.38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3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329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есчаная,47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д.39-53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7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  <w:r w:rsidRPr="00965BE6">
              <w:rPr>
                <w:rFonts w:cs="Arial"/>
              </w:rPr>
              <w:lastRenderedPageBreak/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</w:t>
            </w:r>
            <w:r w:rsidRPr="00965BE6">
              <w:rPr>
                <w:rFonts w:cs="Arial"/>
              </w:rPr>
              <w:lastRenderedPageBreak/>
              <w:t>я,62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 xml:space="preserve">есчаная </w:t>
            </w:r>
            <w:r w:rsidRPr="00965BE6">
              <w:rPr>
                <w:rFonts w:cs="Arial"/>
              </w:rPr>
              <w:lastRenderedPageBreak/>
              <w:t>д.54-д.71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</w:t>
            </w:r>
            <w:r w:rsidRPr="00965BE6">
              <w:rPr>
                <w:rFonts w:cs="Arial"/>
              </w:rPr>
              <w:lastRenderedPageBreak/>
              <w:t xml:space="preserve">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администрация </w:t>
            </w:r>
            <w:r w:rsidRPr="00965BE6">
              <w:rPr>
                <w:rFonts w:cs="Arial"/>
              </w:rPr>
              <w:lastRenderedPageBreak/>
              <w:t>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 xml:space="preserve">Частные </w:t>
            </w:r>
            <w:r w:rsidRPr="00965BE6">
              <w:rPr>
                <w:rFonts w:cs="Arial"/>
              </w:rPr>
              <w:lastRenderedPageBreak/>
              <w:t>домовладения</w:t>
            </w:r>
          </w:p>
        </w:tc>
      </w:tr>
      <w:tr w:rsidR="00CB34B3" w:rsidRPr="00965BE6" w:rsidTr="00AA7AE6">
        <w:trPr>
          <w:trHeight w:val="20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331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есчаная,74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д.73-д.78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3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332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есчаная,83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д.79-д.87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6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333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есчаная,93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д.88-д.94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8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334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есчаная,99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есчаная д.95-д.102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3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335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.Л</w:t>
            </w:r>
            <w:proofErr w:type="gramEnd"/>
            <w:r w:rsidRPr="00965BE6">
              <w:rPr>
                <w:rFonts w:cs="Arial"/>
              </w:rPr>
              <w:t>уговая,1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.Л</w:t>
            </w:r>
            <w:proofErr w:type="gramEnd"/>
            <w:r w:rsidRPr="00965BE6">
              <w:rPr>
                <w:rFonts w:cs="Arial"/>
              </w:rPr>
              <w:t>уговая  д.1-д.10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7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  <w:r w:rsidRPr="00965BE6">
              <w:rPr>
                <w:rFonts w:cs="Arial"/>
              </w:rPr>
              <w:lastRenderedPageBreak/>
              <w:t>36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ул</w:t>
            </w:r>
            <w:proofErr w:type="gramStart"/>
            <w:r w:rsidRPr="00965BE6">
              <w:rPr>
                <w:rFonts w:cs="Arial"/>
              </w:rPr>
              <w:t>.Л</w:t>
            </w:r>
            <w:proofErr w:type="gramEnd"/>
            <w:r w:rsidRPr="00965BE6">
              <w:rPr>
                <w:rFonts w:cs="Arial"/>
              </w:rPr>
              <w:t>уговая,</w:t>
            </w:r>
            <w:r w:rsidRPr="00965BE6">
              <w:rPr>
                <w:rFonts w:cs="Arial"/>
              </w:rPr>
              <w:lastRenderedPageBreak/>
              <w:t>11в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ул</w:t>
            </w:r>
            <w:proofErr w:type="gramStart"/>
            <w:r w:rsidRPr="00965BE6">
              <w:rPr>
                <w:rFonts w:cs="Arial"/>
              </w:rPr>
              <w:t>.Л</w:t>
            </w:r>
            <w:proofErr w:type="gramEnd"/>
            <w:r w:rsidRPr="00965BE6">
              <w:rPr>
                <w:rFonts w:cs="Arial"/>
              </w:rPr>
              <w:t xml:space="preserve">уговая </w:t>
            </w:r>
            <w:r w:rsidRPr="00965BE6">
              <w:rPr>
                <w:rFonts w:cs="Arial"/>
              </w:rPr>
              <w:lastRenderedPageBreak/>
              <w:t>д.11в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</w:t>
            </w:r>
            <w:r w:rsidRPr="00965BE6">
              <w:rPr>
                <w:rFonts w:cs="Arial"/>
              </w:rPr>
              <w:lastRenderedPageBreak/>
              <w:t xml:space="preserve">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администрация </w:t>
            </w:r>
            <w:r w:rsidRPr="00965BE6">
              <w:rPr>
                <w:rFonts w:cs="Arial"/>
              </w:rPr>
              <w:lastRenderedPageBreak/>
              <w:t>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 xml:space="preserve">Частные </w:t>
            </w:r>
            <w:r w:rsidRPr="00965BE6">
              <w:rPr>
                <w:rFonts w:cs="Arial"/>
              </w:rPr>
              <w:lastRenderedPageBreak/>
              <w:t>домовладения</w:t>
            </w:r>
          </w:p>
        </w:tc>
      </w:tr>
      <w:tr w:rsidR="00CB34B3" w:rsidRPr="00965BE6" w:rsidTr="00AA7AE6">
        <w:trPr>
          <w:trHeight w:val="19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lastRenderedPageBreak/>
              <w:t>437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аречная,8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 д.1-д.9Б, д.19-д.27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3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438 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аречная,15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 д.11-д.16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4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439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аречная,31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 д.28-д.37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8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440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аречная,41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 д.39-д.52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50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-41-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аречная,60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аречная д.57-д.60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965BE6">
        <w:trPr>
          <w:trHeight w:val="86"/>
        </w:trPr>
        <w:tc>
          <w:tcPr>
            <w:tcW w:w="15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хутор Парточки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</w:tr>
      <w:tr w:rsidR="00CB34B3" w:rsidRPr="00965BE6" w:rsidTr="00AA7AE6">
        <w:trPr>
          <w:trHeight w:val="17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442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арточки,13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.П</w:t>
            </w:r>
            <w:proofErr w:type="gramEnd"/>
            <w:r w:rsidRPr="00965BE6">
              <w:rPr>
                <w:rFonts w:cs="Arial"/>
              </w:rPr>
              <w:t>арточки д.1-д.16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965BE6">
        <w:trPr>
          <w:trHeight w:val="176"/>
        </w:trPr>
        <w:tc>
          <w:tcPr>
            <w:tcW w:w="15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            хутор Широкий</w:t>
            </w:r>
          </w:p>
        </w:tc>
      </w:tr>
      <w:tr w:rsidR="00CB34B3" w:rsidRPr="00965BE6" w:rsidTr="00AA7AE6">
        <w:trPr>
          <w:trHeight w:val="13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443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еленая,8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еленая д.1-д.16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0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544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еленая,23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еленая д.17-д.26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4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545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еленая,39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еленая д.27-д.42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AA7AE6">
        <w:trPr>
          <w:trHeight w:val="131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546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ул.Зеленая,61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ул</w:t>
            </w:r>
            <w:proofErr w:type="gramStart"/>
            <w:r w:rsidRPr="00965BE6">
              <w:rPr>
                <w:rFonts w:cs="Arial"/>
              </w:rPr>
              <w:t>.З</w:t>
            </w:r>
            <w:proofErr w:type="gramEnd"/>
            <w:r w:rsidRPr="00965BE6">
              <w:rPr>
                <w:rFonts w:cs="Arial"/>
              </w:rPr>
              <w:t>еленая д43-д.61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 xml:space="preserve">твердое покрытие, ограждение </w:t>
            </w:r>
          </w:p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0,75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администрация Кучугуровского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B3" w:rsidRPr="00965BE6" w:rsidRDefault="00CB34B3" w:rsidP="004D39E0">
            <w:pPr>
              <w:ind w:firstLine="0"/>
              <w:rPr>
                <w:rFonts w:cs="Arial"/>
              </w:rPr>
            </w:pPr>
            <w:r w:rsidRPr="00965BE6">
              <w:rPr>
                <w:rFonts w:cs="Arial"/>
              </w:rPr>
              <w:t>Частные домовладения</w:t>
            </w:r>
          </w:p>
        </w:tc>
      </w:tr>
      <w:tr w:rsidR="00CB34B3" w:rsidRPr="00965BE6" w:rsidTr="00CB34B3">
        <w:trPr>
          <w:trHeight w:val="131"/>
        </w:trPr>
        <w:tc>
          <w:tcPr>
            <w:tcW w:w="15321" w:type="dxa"/>
            <w:gridSpan w:val="14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B34B3" w:rsidRPr="00965BE6" w:rsidRDefault="00CB34B3" w:rsidP="00965BE6">
            <w:pPr>
              <w:ind w:firstLine="709"/>
              <w:rPr>
                <w:rFonts w:cs="Arial"/>
              </w:rPr>
            </w:pPr>
            <w:r w:rsidRPr="00965BE6">
              <w:rPr>
                <w:rFonts w:cs="Arial"/>
              </w:rPr>
              <w:t xml:space="preserve"> </w:t>
            </w:r>
          </w:p>
        </w:tc>
      </w:tr>
    </w:tbl>
    <w:p w:rsidR="00740293" w:rsidRPr="00965BE6" w:rsidRDefault="00740293" w:rsidP="00965BE6">
      <w:pPr>
        <w:pStyle w:val="ConsPlusNormal"/>
        <w:ind w:firstLine="709"/>
        <w:jc w:val="both"/>
        <w:rPr>
          <w:rFonts w:ascii="Arial" w:eastAsia="Calibri" w:hAnsi="Arial" w:cs="Arial"/>
          <w:lang w:eastAsia="en-US"/>
        </w:rPr>
      </w:pPr>
    </w:p>
    <w:sectPr w:rsidR="00740293" w:rsidRPr="00965BE6" w:rsidSect="009A64C8">
      <w:headerReference w:type="default" r:id="rId9"/>
      <w:footerReference w:type="default" r:id="rId10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E6" w:rsidRDefault="00965BE6" w:rsidP="002C5B14">
      <w:r>
        <w:separator/>
      </w:r>
    </w:p>
  </w:endnote>
  <w:endnote w:type="continuationSeparator" w:id="1">
    <w:p w:rsidR="00965BE6" w:rsidRDefault="00965BE6" w:rsidP="002C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62"/>
      <w:gridCol w:w="3359"/>
      <w:gridCol w:w="3160"/>
    </w:tblGrid>
    <w:tr w:rsidR="00965BE6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BE6" w:rsidRDefault="00965B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BE6" w:rsidRDefault="00965B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5BE6" w:rsidRDefault="00965BE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965BE6" w:rsidRDefault="00965BE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E6" w:rsidRDefault="00965BE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E6" w:rsidRDefault="00965BE6" w:rsidP="002C5B14">
      <w:r>
        <w:separator/>
      </w:r>
    </w:p>
  </w:footnote>
  <w:footnote w:type="continuationSeparator" w:id="1">
    <w:p w:rsidR="00965BE6" w:rsidRDefault="00965BE6" w:rsidP="002C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E6" w:rsidRPr="005E0478" w:rsidRDefault="00965BE6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04E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DFD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D8E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715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14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B4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06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32F"/>
    <w:rsid w:val="000F436E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90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886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5B6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0EE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9B1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713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24C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27CC5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3B9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77EE6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153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C0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020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08C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1C2A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1F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5E0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9D9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002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983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648"/>
    <w:rsid w:val="00363738"/>
    <w:rsid w:val="00363AEF"/>
    <w:rsid w:val="00363AF4"/>
    <w:rsid w:val="00363E92"/>
    <w:rsid w:val="00363F6F"/>
    <w:rsid w:val="00364136"/>
    <w:rsid w:val="003648EB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3DA8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04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A18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759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2E49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5E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04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A86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44F"/>
    <w:rsid w:val="00484870"/>
    <w:rsid w:val="004850CE"/>
    <w:rsid w:val="00485591"/>
    <w:rsid w:val="0048574D"/>
    <w:rsid w:val="00485821"/>
    <w:rsid w:val="0048590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02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3B6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2561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9E0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4FF1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7E5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3F47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6C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B84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55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59D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4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776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6F8C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3A"/>
    <w:rsid w:val="006D116A"/>
    <w:rsid w:val="006D1327"/>
    <w:rsid w:val="006D13BE"/>
    <w:rsid w:val="006D163C"/>
    <w:rsid w:val="006D170B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2E3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77A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5F99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293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208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31B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87C71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AD3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169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5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55C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806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7B8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551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5FA7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3C6F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734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2F1"/>
    <w:rsid w:val="008C4BE4"/>
    <w:rsid w:val="008C52A7"/>
    <w:rsid w:val="008C532D"/>
    <w:rsid w:val="008C5617"/>
    <w:rsid w:val="008C5626"/>
    <w:rsid w:val="008C57C4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4C4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1FF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26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1C2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B3F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BE6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71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3BA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931"/>
    <w:rsid w:val="009B4FA9"/>
    <w:rsid w:val="009B559C"/>
    <w:rsid w:val="009B573D"/>
    <w:rsid w:val="009B5904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6B6D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605"/>
    <w:rsid w:val="009D6A84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C2F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3E20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048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1F20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1A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AE6"/>
    <w:rsid w:val="00AA7D12"/>
    <w:rsid w:val="00AA7D43"/>
    <w:rsid w:val="00AA7F53"/>
    <w:rsid w:val="00AB0010"/>
    <w:rsid w:val="00AB003D"/>
    <w:rsid w:val="00AB021A"/>
    <w:rsid w:val="00AB05FC"/>
    <w:rsid w:val="00AB0B5E"/>
    <w:rsid w:val="00AB0E7C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3E4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1EDC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0D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80A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68F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1F81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4BF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4FD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E68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127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C1E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4AF3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06B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4B3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6A34"/>
    <w:rsid w:val="00CD74FD"/>
    <w:rsid w:val="00CD7627"/>
    <w:rsid w:val="00CD799C"/>
    <w:rsid w:val="00CD7A6E"/>
    <w:rsid w:val="00CD7D2B"/>
    <w:rsid w:val="00CD7DA9"/>
    <w:rsid w:val="00CD7FBC"/>
    <w:rsid w:val="00CE0001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ADD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5D9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C7E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CFA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76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089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480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4E7D"/>
    <w:rsid w:val="00E25439"/>
    <w:rsid w:val="00E257C3"/>
    <w:rsid w:val="00E25D32"/>
    <w:rsid w:val="00E25E31"/>
    <w:rsid w:val="00E260C7"/>
    <w:rsid w:val="00E26273"/>
    <w:rsid w:val="00E26304"/>
    <w:rsid w:val="00E26422"/>
    <w:rsid w:val="00E266CB"/>
    <w:rsid w:val="00E267F7"/>
    <w:rsid w:val="00E26F5F"/>
    <w:rsid w:val="00E26FA4"/>
    <w:rsid w:val="00E26FA9"/>
    <w:rsid w:val="00E2718D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5D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58C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6B5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3E0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B0B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6EA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1F11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D0C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498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319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9F0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92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2DB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93D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5F3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3AE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5">
    <w:name w:val="caption"/>
    <w:basedOn w:val="a"/>
    <w:next w:val="a"/>
    <w:qFormat/>
    <w:rsid w:val="002F51F5"/>
    <w:pPr>
      <w:ind w:firstLine="0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5">
    <w:name w:val="caption"/>
    <w:basedOn w:val="a"/>
    <w:next w:val="a"/>
    <w:qFormat/>
    <w:rsid w:val="002F51F5"/>
    <w:pPr>
      <w:ind w:firstLine="0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91BE-EEE7-4F39-B78A-7775CABE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1544</TotalTime>
  <Pages>15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Paradise</cp:lastModifiedBy>
  <cp:revision>34</cp:revision>
  <cp:lastPrinted>2023-01-30T11:20:00Z</cp:lastPrinted>
  <dcterms:created xsi:type="dcterms:W3CDTF">2020-05-15T08:21:00Z</dcterms:created>
  <dcterms:modified xsi:type="dcterms:W3CDTF">2023-02-01T07:08:00Z</dcterms:modified>
</cp:coreProperties>
</file>