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BA2731" w:rsidRPr="00C71775" w:rsidTr="00752BAC">
        <w:tc>
          <w:tcPr>
            <w:tcW w:w="3603" w:type="dxa"/>
          </w:tcPr>
          <w:p w:rsidR="00BA2731" w:rsidRPr="00C71775" w:rsidRDefault="00BA2731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BA2731" w:rsidRPr="00C71775" w:rsidRDefault="00BA2731" w:rsidP="00752BAC">
            <w:pPr>
              <w:jc w:val="center"/>
              <w:rPr>
                <w:b/>
              </w:rPr>
            </w:pPr>
            <w:r w:rsidRPr="00C75199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BA2731" w:rsidRPr="00C71775" w:rsidRDefault="00BA2731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BA2731" w:rsidRPr="00C71775" w:rsidRDefault="00BA2731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BA2731" w:rsidRPr="00C71775" w:rsidRDefault="00BA2731" w:rsidP="003D7EDC">
      <w:pPr>
        <w:rPr>
          <w:b/>
        </w:rPr>
      </w:pPr>
    </w:p>
    <w:p w:rsidR="00BA2731" w:rsidRDefault="00BA2731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BA2731" w:rsidRDefault="00BA2731" w:rsidP="003D7EDC">
      <w:pPr>
        <w:jc w:val="center"/>
      </w:pPr>
    </w:p>
    <w:p w:rsidR="00BA2731" w:rsidRDefault="00BA2731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44</w:t>
      </w:r>
    </w:p>
    <w:p w:rsidR="00BA2731" w:rsidRDefault="00BA2731" w:rsidP="003D7EDC">
      <w:pPr>
        <w:ind w:left="142"/>
        <w:rPr>
          <w:b/>
        </w:rPr>
      </w:pPr>
    </w:p>
    <w:p w:rsidR="00BA2731" w:rsidRPr="00991DAB" w:rsidRDefault="00BA2731" w:rsidP="003D7EDC">
      <w:pPr>
        <w:ind w:left="142"/>
      </w:pPr>
      <w:r>
        <w:t>27 декабря</w:t>
      </w:r>
      <w:r w:rsidRPr="00991DAB">
        <w:t xml:space="preserve"> 2021г.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BA2731" w:rsidRPr="00991DAB" w:rsidRDefault="00BA2731" w:rsidP="003D7EDC"/>
    <w:p w:rsidR="00BA2731" w:rsidRPr="00991DAB" w:rsidRDefault="00BA2731" w:rsidP="00D05090"/>
    <w:p w:rsidR="00BA2731" w:rsidRPr="00991DAB" w:rsidRDefault="00BA2731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BA2731" w:rsidRPr="00991DAB" w:rsidRDefault="00BA2731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РК на 2021год»</w:t>
      </w:r>
    </w:p>
    <w:p w:rsidR="00BA2731" w:rsidRPr="00991DAB" w:rsidRDefault="00BA2731" w:rsidP="00D05090"/>
    <w:p w:rsidR="00BA2731" w:rsidRPr="00991DAB" w:rsidRDefault="00BA2731" w:rsidP="00D05090"/>
    <w:p w:rsidR="00BA2731" w:rsidRPr="00991DAB" w:rsidRDefault="00BA2731" w:rsidP="00D05090"/>
    <w:p w:rsidR="00BA2731" w:rsidRPr="00991DAB" w:rsidRDefault="00BA2731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BA2731" w:rsidRPr="00991DAB" w:rsidRDefault="00BA2731" w:rsidP="00B122DD">
      <w:pPr>
        <w:tabs>
          <w:tab w:val="left" w:pos="795"/>
        </w:tabs>
        <w:rPr>
          <w:b/>
        </w:rPr>
      </w:pPr>
    </w:p>
    <w:p w:rsidR="00BA2731" w:rsidRPr="00991DAB" w:rsidRDefault="00BA2731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 РФ и муниципальных нужд на 2021 финансовый год (приложение № 1)</w:t>
      </w:r>
    </w:p>
    <w:p w:rsidR="00BA2731" w:rsidRPr="00991DAB" w:rsidRDefault="00BA2731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образования Республики Калмыкия от 218.04.2017 г. в связи с переданными полномочиями. </w:t>
      </w:r>
    </w:p>
    <w:p w:rsidR="00BA2731" w:rsidRPr="00991DAB" w:rsidRDefault="00BA2731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BA2731" w:rsidRPr="00991DAB" w:rsidRDefault="00BA2731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BA2731" w:rsidRPr="00991DAB" w:rsidRDefault="00BA2731" w:rsidP="003D7EDC">
      <w:pPr>
        <w:autoSpaceDE w:val="0"/>
        <w:autoSpaceDN w:val="0"/>
        <w:adjustRightInd w:val="0"/>
        <w:jc w:val="both"/>
      </w:pPr>
    </w:p>
    <w:p w:rsidR="00BA2731" w:rsidRPr="00991DAB" w:rsidRDefault="00BA2731" w:rsidP="003D7EDC">
      <w:r w:rsidRPr="00991DAB">
        <w:t>Глава Розентальского сельского</w:t>
      </w:r>
    </w:p>
    <w:p w:rsidR="00BA2731" w:rsidRPr="00991DAB" w:rsidRDefault="00BA2731" w:rsidP="003D7EDC">
      <w:r w:rsidRPr="00991DAB">
        <w:t>муниципального образования</w:t>
      </w:r>
    </w:p>
    <w:p w:rsidR="00BA2731" w:rsidRPr="00991DAB" w:rsidRDefault="00BA2731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BA2731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85B02"/>
    <w:rsid w:val="000A6CD9"/>
    <w:rsid w:val="000D430A"/>
    <w:rsid w:val="000D4CCC"/>
    <w:rsid w:val="001551CB"/>
    <w:rsid w:val="00163BD2"/>
    <w:rsid w:val="00195700"/>
    <w:rsid w:val="001E7F37"/>
    <w:rsid w:val="00202D4F"/>
    <w:rsid w:val="00295C93"/>
    <w:rsid w:val="00297E9F"/>
    <w:rsid w:val="002E46B2"/>
    <w:rsid w:val="002F79B1"/>
    <w:rsid w:val="00327A13"/>
    <w:rsid w:val="003D7EDC"/>
    <w:rsid w:val="003F60A7"/>
    <w:rsid w:val="00480519"/>
    <w:rsid w:val="00487C82"/>
    <w:rsid w:val="004C181E"/>
    <w:rsid w:val="005A3F62"/>
    <w:rsid w:val="005B40EB"/>
    <w:rsid w:val="006B27A6"/>
    <w:rsid w:val="006E3D74"/>
    <w:rsid w:val="006E6656"/>
    <w:rsid w:val="007429DE"/>
    <w:rsid w:val="00752BAC"/>
    <w:rsid w:val="00753671"/>
    <w:rsid w:val="00771AB9"/>
    <w:rsid w:val="007D3BC9"/>
    <w:rsid w:val="008B0816"/>
    <w:rsid w:val="00926A3A"/>
    <w:rsid w:val="00956E8E"/>
    <w:rsid w:val="0097301F"/>
    <w:rsid w:val="00991DAB"/>
    <w:rsid w:val="00A27834"/>
    <w:rsid w:val="00A47EB3"/>
    <w:rsid w:val="00AB317E"/>
    <w:rsid w:val="00B06582"/>
    <w:rsid w:val="00B122DD"/>
    <w:rsid w:val="00BA2731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B1119"/>
    <w:rsid w:val="00E64281"/>
    <w:rsid w:val="00F2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324</Words>
  <Characters>1848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19</cp:revision>
  <cp:lastPrinted>2021-12-27T12:53:00Z</cp:lastPrinted>
  <dcterms:created xsi:type="dcterms:W3CDTF">2018-03-21T07:40:00Z</dcterms:created>
  <dcterms:modified xsi:type="dcterms:W3CDTF">2021-12-27T12:53:00Z</dcterms:modified>
</cp:coreProperties>
</file>