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E421E8" w:rsidRDefault="0072603A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CE40D9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</w:t>
      </w:r>
      <w:r w:rsidR="00D2748F" w:rsidRPr="00E421E8">
        <w:rPr>
          <w:b w:val="0"/>
          <w:sz w:val="24"/>
          <w:szCs w:val="24"/>
        </w:rPr>
        <w:t>СОВЕТ   НАРОДНЫХ ДЕПУТАТОВ</w:t>
      </w:r>
      <w:r>
        <w:rPr>
          <w:b w:val="0"/>
          <w:sz w:val="24"/>
          <w:szCs w:val="24"/>
        </w:rPr>
        <w:t xml:space="preserve">  </w:t>
      </w:r>
      <w:r w:rsidR="00CE40D9">
        <w:rPr>
          <w:b w:val="0"/>
          <w:sz w:val="24"/>
          <w:szCs w:val="24"/>
        </w:rPr>
        <w:t xml:space="preserve"> </w:t>
      </w:r>
      <w:r w:rsidR="00D2748F" w:rsidRPr="00E421E8">
        <w:rPr>
          <w:b w:val="0"/>
          <w:sz w:val="24"/>
          <w:szCs w:val="24"/>
        </w:rPr>
        <w:t xml:space="preserve"> </w:t>
      </w:r>
      <w:r w:rsidR="00CE40D9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</w:t>
      </w:r>
    </w:p>
    <w:p w:rsidR="00D2748F" w:rsidRPr="00E421E8" w:rsidRDefault="0072603A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D2748F" w:rsidRPr="00E421E8">
        <w:rPr>
          <w:b w:val="0"/>
          <w:sz w:val="24"/>
          <w:szCs w:val="24"/>
        </w:rPr>
        <w:t xml:space="preserve">  СЕЛЬСКОГО ПОСЕЛЕНИЯ  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ПЕТРОПАВЛОВСКОГО  МУНИЦИПАЛЬНОГО  РАЙОНА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ВОРОНЕЖСКОЙ  ОБЛАСТИ</w:t>
      </w:r>
    </w:p>
    <w:p w:rsidR="00D2748F" w:rsidRPr="00E421E8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Р Е Ш Е Н И Е</w:t>
      </w:r>
    </w:p>
    <w:p w:rsidR="00D2748F" w:rsidRPr="00E421E8" w:rsidRDefault="00CE40D9" w:rsidP="00655930">
      <w:pPr>
        <w:pStyle w:val="Title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От15.02.2022   № 4</w:t>
      </w:r>
    </w:p>
    <w:p w:rsidR="00D2748F" w:rsidRPr="00E421E8" w:rsidRDefault="00D2748F" w:rsidP="00D2748F">
      <w:pPr>
        <w:rPr>
          <w:rFonts w:cs="Arial"/>
        </w:rPr>
      </w:pPr>
    </w:p>
    <w:p w:rsidR="00D2748F" w:rsidRPr="00E421E8" w:rsidRDefault="00D2748F" w:rsidP="00655930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О внесении изменений в  </w:t>
      </w:r>
      <w:r w:rsidR="00E7730F">
        <w:rPr>
          <w:b w:val="0"/>
          <w:sz w:val="24"/>
          <w:szCs w:val="24"/>
        </w:rPr>
        <w:t xml:space="preserve">решение </w:t>
      </w:r>
      <w:r w:rsidRPr="00E421E8">
        <w:rPr>
          <w:b w:val="0"/>
          <w:sz w:val="24"/>
          <w:szCs w:val="24"/>
        </w:rPr>
        <w:t xml:space="preserve"> Совета народных депутатов </w:t>
      </w:r>
      <w:r w:rsidR="0072603A">
        <w:rPr>
          <w:b w:val="0"/>
          <w:sz w:val="24"/>
          <w:szCs w:val="24"/>
        </w:rPr>
        <w:t xml:space="preserve">Старомеловатского </w:t>
      </w:r>
      <w:r w:rsidRPr="00E421E8">
        <w:rPr>
          <w:b w:val="0"/>
          <w:sz w:val="24"/>
          <w:szCs w:val="24"/>
        </w:rPr>
        <w:t>сельского поселения</w:t>
      </w:r>
      <w:r w:rsidR="00792824" w:rsidRPr="00E421E8">
        <w:rPr>
          <w:b w:val="0"/>
          <w:sz w:val="24"/>
          <w:szCs w:val="24"/>
        </w:rPr>
        <w:t xml:space="preserve"> от </w:t>
      </w:r>
      <w:r w:rsidR="00B425F7">
        <w:rPr>
          <w:b w:val="0"/>
          <w:sz w:val="24"/>
          <w:szCs w:val="24"/>
        </w:rPr>
        <w:t xml:space="preserve"> </w:t>
      </w:r>
      <w:r w:rsidR="00CE40D9">
        <w:rPr>
          <w:b w:val="0"/>
          <w:sz w:val="24"/>
          <w:szCs w:val="24"/>
        </w:rPr>
        <w:t>19№ 14.10.2021</w:t>
      </w:r>
      <w:r w:rsidR="00E7730F">
        <w:rPr>
          <w:b w:val="0"/>
          <w:sz w:val="24"/>
          <w:szCs w:val="24"/>
        </w:rPr>
        <w:t xml:space="preserve"> «Об утверждении Положения о муниципальном контроле в сфере благоустройств</w:t>
      </w:r>
      <w:r w:rsidR="0072603A">
        <w:rPr>
          <w:b w:val="0"/>
          <w:sz w:val="24"/>
          <w:szCs w:val="24"/>
        </w:rPr>
        <w:t>а на территории Старомеловатского</w:t>
      </w:r>
      <w:r w:rsidR="00E7730F">
        <w:rPr>
          <w:b w:val="0"/>
          <w:sz w:val="24"/>
          <w:szCs w:val="24"/>
        </w:rPr>
        <w:t xml:space="preserve"> сельского поселения Петропавловского муниципального района Воронежской области»</w:t>
      </w:r>
    </w:p>
    <w:p w:rsidR="00D2748F" w:rsidRPr="00E421E8" w:rsidRDefault="00D2748F" w:rsidP="00D2748F">
      <w:pPr>
        <w:jc w:val="center"/>
        <w:rPr>
          <w:rFonts w:cs="Arial"/>
        </w:rPr>
      </w:pPr>
    </w:p>
    <w:p w:rsidR="00D2748F" w:rsidRPr="00E421E8" w:rsidRDefault="00D2748F" w:rsidP="00655930">
      <w:r w:rsidRPr="00E421E8">
        <w:t xml:space="preserve">       В целях приведения в соответствие с действующим законодательством     Совет народных депутатов </w:t>
      </w:r>
      <w:r w:rsidR="0072603A">
        <w:t>Старомеловатского</w:t>
      </w:r>
      <w:r w:rsidRPr="00E421E8">
        <w:t xml:space="preserve"> сельского поселения</w:t>
      </w:r>
    </w:p>
    <w:p w:rsidR="00D2748F" w:rsidRPr="00E421E8" w:rsidRDefault="00D2748F" w:rsidP="00792824">
      <w:pPr>
        <w:jc w:val="center"/>
      </w:pPr>
      <w:bookmarkStart w:id="0" w:name="_GoBack"/>
      <w:bookmarkEnd w:id="0"/>
    </w:p>
    <w:p w:rsidR="00D2748F" w:rsidRPr="00E421E8" w:rsidRDefault="00D2748F" w:rsidP="00792824">
      <w:pPr>
        <w:jc w:val="center"/>
      </w:pPr>
      <w:r w:rsidRPr="00E421E8">
        <w:t>РЕШИЛ:</w:t>
      </w:r>
    </w:p>
    <w:p w:rsidR="00D2748F" w:rsidRDefault="00E7730F" w:rsidP="00655930">
      <w:r>
        <w:t xml:space="preserve">    </w:t>
      </w:r>
    </w:p>
    <w:p w:rsidR="00E7730F" w:rsidRDefault="00E7730F" w:rsidP="00E7730F">
      <w:r>
        <w:t>1.</w:t>
      </w:r>
      <w:r w:rsidRPr="00E7730F">
        <w:t>Приложение №1 к Положению о муниципальном</w:t>
      </w:r>
      <w:r w:rsidR="00A0439D">
        <w:t xml:space="preserve"> контроле</w:t>
      </w:r>
      <w:r w:rsidRPr="00E7730F">
        <w:t xml:space="preserve"> в сфере благоустройст</w:t>
      </w:r>
      <w:r w:rsidR="0072603A">
        <w:t>ва на территории Старомеловатского</w:t>
      </w:r>
      <w:r w:rsidRPr="00E7730F">
        <w:t xml:space="preserve"> сельского поселения Петропавловского муниципального района Воронежской области</w:t>
      </w:r>
      <w:r>
        <w:t>, утвержденное решением Совет</w:t>
      </w:r>
      <w:r w:rsidR="0072603A">
        <w:t>а народных депутатов Старомеловатского</w:t>
      </w:r>
      <w:r>
        <w:t xml:space="preserve"> сельского поселения </w:t>
      </w:r>
      <w:r w:rsidR="00CE40D9">
        <w:t>№19</w:t>
      </w:r>
      <w:r w:rsidR="006A26FD">
        <w:t xml:space="preserve"> </w:t>
      </w:r>
      <w:r w:rsidR="00CE40D9">
        <w:t>от 14.10.2021</w:t>
      </w:r>
      <w:r>
        <w:t xml:space="preserve"> изложить в следующей редакции:</w:t>
      </w:r>
    </w:p>
    <w:p w:rsidR="006A26FD" w:rsidRDefault="006A26FD" w:rsidP="00E7730F"/>
    <w:p w:rsidR="00E7730F" w:rsidRPr="00E7730F" w:rsidRDefault="006A26FD" w:rsidP="00E7730F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«</w:t>
      </w:r>
      <w:r w:rsidR="00E7730F" w:rsidRPr="00E7730F">
        <w:rPr>
          <w:rFonts w:cs="Arial"/>
          <w:color w:val="000000"/>
        </w:rPr>
        <w:t>Ключевые показатели и их целевые значения, индикативные показатели.</w:t>
      </w:r>
    </w:p>
    <w:p w:rsidR="00E7730F" w:rsidRPr="00E7730F" w:rsidRDefault="00E7730F" w:rsidP="00E7730F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24"/>
      </w:tblGrid>
      <w:tr w:rsidR="00E7730F" w:rsidRPr="00E7730F" w:rsidTr="00560508">
        <w:tc>
          <w:tcPr>
            <w:tcW w:w="6629" w:type="dxa"/>
          </w:tcPr>
          <w:p w:rsidR="00E7730F" w:rsidRPr="00E7730F" w:rsidRDefault="00E7730F" w:rsidP="00E7730F">
            <w:pPr>
              <w:ind w:firstLine="0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Ключевые показатели</w:t>
            </w:r>
          </w:p>
        </w:tc>
        <w:tc>
          <w:tcPr>
            <w:tcW w:w="3224" w:type="dxa"/>
          </w:tcPr>
          <w:p w:rsidR="00E7730F" w:rsidRPr="00E7730F" w:rsidRDefault="00E7730F" w:rsidP="00E773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Целевые значения (%)</w:t>
            </w:r>
          </w:p>
        </w:tc>
      </w:tr>
      <w:tr w:rsidR="00E7730F" w:rsidRPr="00E7730F" w:rsidTr="00560508">
        <w:tc>
          <w:tcPr>
            <w:tcW w:w="6629" w:type="dxa"/>
          </w:tcPr>
          <w:p w:rsidR="00E7730F" w:rsidRPr="00E7730F" w:rsidRDefault="00E7730F" w:rsidP="00E7730F">
            <w:pPr>
              <w:ind w:firstLine="0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24" w:type="dxa"/>
          </w:tcPr>
          <w:p w:rsidR="00E7730F" w:rsidRPr="00E7730F" w:rsidRDefault="00E7730F" w:rsidP="00E773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90</w:t>
            </w:r>
          </w:p>
        </w:tc>
      </w:tr>
      <w:tr w:rsidR="00E7730F" w:rsidRPr="00E7730F" w:rsidTr="00560508">
        <w:tc>
          <w:tcPr>
            <w:tcW w:w="6629" w:type="dxa"/>
          </w:tcPr>
          <w:p w:rsidR="00E7730F" w:rsidRPr="00E7730F" w:rsidRDefault="00E7730F" w:rsidP="00E7730F">
            <w:pPr>
              <w:ind w:firstLine="0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24" w:type="dxa"/>
          </w:tcPr>
          <w:p w:rsidR="00E7730F" w:rsidRPr="00E7730F" w:rsidRDefault="00E7730F" w:rsidP="00E773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0</w:t>
            </w:r>
          </w:p>
        </w:tc>
      </w:tr>
      <w:tr w:rsidR="00E7730F" w:rsidRPr="00E7730F" w:rsidTr="00560508">
        <w:tc>
          <w:tcPr>
            <w:tcW w:w="6629" w:type="dxa"/>
          </w:tcPr>
          <w:p w:rsidR="00E7730F" w:rsidRPr="00E7730F" w:rsidRDefault="00E7730F" w:rsidP="00E7730F">
            <w:pPr>
              <w:ind w:firstLine="0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3224" w:type="dxa"/>
          </w:tcPr>
          <w:p w:rsidR="00E7730F" w:rsidRPr="00E7730F" w:rsidRDefault="00E7730F" w:rsidP="00E773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E7730F">
              <w:rPr>
                <w:rFonts w:cs="Arial"/>
                <w:color w:val="000000"/>
              </w:rPr>
              <w:t>0</w:t>
            </w:r>
          </w:p>
        </w:tc>
      </w:tr>
    </w:tbl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2. Индикативные показатели:</w:t>
      </w:r>
    </w:p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1) количество проведенных плановых контрольных мероприятий;</w:t>
      </w:r>
    </w:p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2) количество проведенных внеплановых контрольных мероприятий;</w:t>
      </w:r>
    </w:p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3) количество поступивших возражений в отношении акта контрольного мероприятия;</w:t>
      </w:r>
    </w:p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E7730F" w:rsidRPr="00E7730F" w:rsidRDefault="00E7730F" w:rsidP="00E7730F">
      <w:pPr>
        <w:ind w:firstLine="709"/>
        <w:rPr>
          <w:rFonts w:cs="Arial"/>
          <w:color w:val="000000"/>
        </w:rPr>
      </w:pPr>
      <w:r w:rsidRPr="00E7730F">
        <w:rPr>
          <w:rFonts w:cs="Arial"/>
          <w:color w:val="000000"/>
        </w:rPr>
        <w:t>5) количество устраненных нарушений обязательных требований.</w:t>
      </w:r>
      <w:r w:rsidR="006A26FD">
        <w:rPr>
          <w:rFonts w:cs="Arial"/>
          <w:color w:val="000000"/>
        </w:rPr>
        <w:t>».</w:t>
      </w:r>
    </w:p>
    <w:p w:rsidR="00E7730F" w:rsidRDefault="00E7730F" w:rsidP="00655930"/>
    <w:p w:rsidR="00D2748F" w:rsidRPr="00E421E8" w:rsidRDefault="00D2748F" w:rsidP="00655930">
      <w:r w:rsidRPr="00E421E8">
        <w:t xml:space="preserve">     2.        Настоящее решение вступает в силу со дня его обнародования.</w:t>
      </w:r>
    </w:p>
    <w:p w:rsidR="00D2748F" w:rsidRPr="00E421E8" w:rsidRDefault="00D2748F" w:rsidP="00655930"/>
    <w:p w:rsidR="00D2748F" w:rsidRPr="00E421E8" w:rsidRDefault="00D2748F" w:rsidP="00655930"/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Глава </w:t>
      </w:r>
      <w:r w:rsidR="0072603A">
        <w:rPr>
          <w:rFonts w:cs="Arial"/>
        </w:rPr>
        <w:t>Старомеловатского</w:t>
      </w:r>
    </w:p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lastRenderedPageBreak/>
        <w:t xml:space="preserve">сельского поселения                                       </w:t>
      </w:r>
      <w:r w:rsidR="00792824" w:rsidRPr="00E421E8">
        <w:rPr>
          <w:rFonts w:cs="Arial"/>
        </w:rPr>
        <w:t xml:space="preserve">             </w:t>
      </w:r>
      <w:r w:rsidR="0072603A">
        <w:rPr>
          <w:rFonts w:cs="Arial"/>
        </w:rPr>
        <w:t xml:space="preserve">Мирошников В.И.     </w:t>
      </w:r>
    </w:p>
    <w:p w:rsidR="00D2748F" w:rsidRPr="00E421E8" w:rsidRDefault="00D2748F" w:rsidP="00D2748F">
      <w:pPr>
        <w:rPr>
          <w:rFonts w:cs="Arial"/>
        </w:rPr>
      </w:pPr>
    </w:p>
    <w:p w:rsidR="00CE40D9" w:rsidRDefault="00CE40D9">
      <w:pPr>
        <w:rPr>
          <w:rFonts w:cs="Arial"/>
        </w:rPr>
      </w:pPr>
      <w:r>
        <w:rPr>
          <w:rFonts w:cs="Arial"/>
        </w:rPr>
        <w:t xml:space="preserve">Председатель Совета                                         </w:t>
      </w:r>
    </w:p>
    <w:p w:rsidR="00D2748F" w:rsidRPr="00CE40D9" w:rsidRDefault="00CE40D9" w:rsidP="00CE40D9">
      <w:pPr>
        <w:rPr>
          <w:rFonts w:cs="Arial"/>
        </w:rPr>
      </w:pPr>
      <w:r>
        <w:rPr>
          <w:rFonts w:cs="Arial"/>
        </w:rPr>
        <w:t>народных депутатов                                                       Шилов С.П.</w:t>
      </w:r>
    </w:p>
    <w:sectPr w:rsidR="00D2748F" w:rsidRPr="00CE40D9" w:rsidSect="00E421E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AD" w:rsidRDefault="00A47AAD" w:rsidP="00655930">
      <w:r>
        <w:separator/>
      </w:r>
    </w:p>
  </w:endnote>
  <w:endnote w:type="continuationSeparator" w:id="0">
    <w:p w:rsidR="00A47AAD" w:rsidRDefault="00A47AAD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AD" w:rsidRDefault="00A47AAD" w:rsidP="00655930">
      <w:r>
        <w:separator/>
      </w:r>
    </w:p>
  </w:footnote>
  <w:footnote w:type="continuationSeparator" w:id="0">
    <w:p w:rsidR="00A47AAD" w:rsidRDefault="00A47AAD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12310A"/>
    <w:rsid w:val="00123F8C"/>
    <w:rsid w:val="00176C43"/>
    <w:rsid w:val="00187ED3"/>
    <w:rsid w:val="001F5774"/>
    <w:rsid w:val="00373C7E"/>
    <w:rsid w:val="0039360A"/>
    <w:rsid w:val="003B05E7"/>
    <w:rsid w:val="005D0742"/>
    <w:rsid w:val="00645889"/>
    <w:rsid w:val="00655930"/>
    <w:rsid w:val="006A0E85"/>
    <w:rsid w:val="006A26FD"/>
    <w:rsid w:val="0072603A"/>
    <w:rsid w:val="00792824"/>
    <w:rsid w:val="0088404F"/>
    <w:rsid w:val="009169B2"/>
    <w:rsid w:val="00A0439D"/>
    <w:rsid w:val="00A47AAD"/>
    <w:rsid w:val="00AC6EFF"/>
    <w:rsid w:val="00B425F7"/>
    <w:rsid w:val="00BD16F1"/>
    <w:rsid w:val="00C864DD"/>
    <w:rsid w:val="00CE40D9"/>
    <w:rsid w:val="00CF0609"/>
    <w:rsid w:val="00D2748F"/>
    <w:rsid w:val="00E421E8"/>
    <w:rsid w:val="00E7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2203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14</cp:revision>
  <cp:lastPrinted>2022-02-15T08:12:00Z</cp:lastPrinted>
  <dcterms:created xsi:type="dcterms:W3CDTF">2022-02-10T08:12:00Z</dcterms:created>
  <dcterms:modified xsi:type="dcterms:W3CDTF">2022-02-15T08:13:00Z</dcterms:modified>
</cp:coreProperties>
</file>