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65" w:rsidRDefault="00AF2F65" w:rsidP="00AF2F65">
      <w:pPr>
        <w:rPr>
          <w:b/>
          <w:sz w:val="28"/>
          <w:szCs w:val="28"/>
        </w:rPr>
      </w:pPr>
    </w:p>
    <w:p w:rsidR="000051A7" w:rsidRPr="000051A7" w:rsidRDefault="000051A7" w:rsidP="000051A7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1A7">
        <w:rPr>
          <w:rFonts w:ascii="Times New Roman" w:eastAsia="Calibri" w:hAnsi="Times New Roman"/>
          <w:sz w:val="28"/>
          <w:szCs w:val="28"/>
          <w:lang w:eastAsia="ar-SA"/>
        </w:rPr>
        <w:t>СОВЕТ НАРОДНЫХ ДЕПУТАТОВ</w:t>
      </w:r>
    </w:p>
    <w:p w:rsidR="000051A7" w:rsidRPr="000051A7" w:rsidRDefault="000051A7" w:rsidP="000051A7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1A7">
        <w:rPr>
          <w:rFonts w:ascii="Times New Roman" w:eastAsia="Calibri" w:hAnsi="Times New Roman"/>
          <w:sz w:val="28"/>
          <w:szCs w:val="28"/>
          <w:lang w:eastAsia="ar-SA"/>
        </w:rPr>
        <w:t>КРАСНОЛИМАНСКОГО СЕЛЬСКОГО ПОСЕЛЕНИЯ</w:t>
      </w:r>
    </w:p>
    <w:p w:rsidR="000051A7" w:rsidRPr="000051A7" w:rsidRDefault="000051A7" w:rsidP="000051A7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1A7">
        <w:rPr>
          <w:rFonts w:ascii="Times New Roman" w:eastAsia="Calibri" w:hAnsi="Times New Roman"/>
          <w:sz w:val="28"/>
          <w:szCs w:val="28"/>
          <w:lang w:eastAsia="ar-SA"/>
        </w:rPr>
        <w:t>ПАНИНСКОГО МУНИЦИПАЛЬНОГО РАЙОНА</w:t>
      </w:r>
    </w:p>
    <w:p w:rsidR="000051A7" w:rsidRPr="000051A7" w:rsidRDefault="000051A7" w:rsidP="000051A7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051A7">
        <w:rPr>
          <w:rFonts w:ascii="Times New Roman" w:eastAsia="Calibri" w:hAnsi="Times New Roman"/>
          <w:sz w:val="28"/>
          <w:szCs w:val="28"/>
          <w:lang w:eastAsia="ar-SA"/>
        </w:rPr>
        <w:t>ВОРОНЕЖСКОЙ ОБЛАСТИ</w:t>
      </w:r>
    </w:p>
    <w:p w:rsidR="000051A7" w:rsidRPr="000051A7" w:rsidRDefault="000051A7" w:rsidP="000051A7">
      <w:pPr>
        <w:keepNext/>
        <w:keepLines/>
        <w:suppressAutoHyphens/>
        <w:spacing w:before="200" w:line="276" w:lineRule="auto"/>
        <w:ind w:left="576"/>
        <w:jc w:val="center"/>
        <w:outlineLvl w:val="1"/>
        <w:rPr>
          <w:rFonts w:ascii="Cambria" w:hAnsi="Cambria" w:cs="Cambria"/>
          <w:b/>
          <w:bCs/>
          <w:sz w:val="28"/>
          <w:szCs w:val="28"/>
          <w:lang w:eastAsia="ar-SA"/>
        </w:rPr>
      </w:pPr>
      <w:proofErr w:type="gramStart"/>
      <w:r w:rsidRPr="000051A7">
        <w:rPr>
          <w:rFonts w:ascii="Times New Roman" w:hAnsi="Times New Roman"/>
          <w:bCs/>
          <w:sz w:val="28"/>
          <w:szCs w:val="28"/>
          <w:lang w:eastAsia="ar-SA"/>
        </w:rPr>
        <w:t>Р</w:t>
      </w:r>
      <w:proofErr w:type="gramEnd"/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 Е Ш Е Н И Е</w:t>
      </w:r>
    </w:p>
    <w:p w:rsidR="000051A7" w:rsidRPr="000051A7" w:rsidRDefault="000051A7" w:rsidP="000051A7">
      <w:pPr>
        <w:suppressAutoHyphens/>
        <w:rPr>
          <w:rFonts w:ascii="Times New Roman" w:eastAsia="Calibri" w:hAnsi="Times New Roman"/>
          <w:sz w:val="28"/>
          <w:szCs w:val="28"/>
          <w:lang w:eastAsia="ar-SA"/>
        </w:rPr>
      </w:pPr>
      <w:r w:rsidRPr="000051A7">
        <w:rPr>
          <w:rFonts w:eastAsia="Calibri" w:cs="Calibri"/>
          <w:sz w:val="28"/>
          <w:szCs w:val="28"/>
          <w:lang w:eastAsia="ar-SA"/>
        </w:rPr>
        <w:t xml:space="preserve"> </w:t>
      </w:r>
      <w:r w:rsidRPr="000051A7">
        <w:rPr>
          <w:rFonts w:ascii="Times New Roman" w:eastAsia="Calibri" w:hAnsi="Times New Roman"/>
          <w:sz w:val="28"/>
          <w:szCs w:val="28"/>
          <w:lang w:eastAsia="ar-SA"/>
        </w:rPr>
        <w:t>От   19.11.2021     №40</w:t>
      </w:r>
    </w:p>
    <w:p w:rsidR="000051A7" w:rsidRPr="000051A7" w:rsidRDefault="000051A7" w:rsidP="000051A7">
      <w:pPr>
        <w:suppressAutoHyphens/>
        <w:rPr>
          <w:rFonts w:eastAsia="Calibri" w:cs="Calibri"/>
          <w:sz w:val="28"/>
          <w:szCs w:val="28"/>
          <w:lang w:eastAsia="ar-SA"/>
        </w:rPr>
      </w:pPr>
      <w:proofErr w:type="spellStart"/>
      <w:r w:rsidRPr="000051A7">
        <w:rPr>
          <w:rFonts w:ascii="Times New Roman" w:eastAsia="Calibri" w:hAnsi="Times New Roman"/>
          <w:sz w:val="28"/>
          <w:szCs w:val="28"/>
          <w:lang w:eastAsia="ar-SA"/>
        </w:rPr>
        <w:t>с</w:t>
      </w:r>
      <w:proofErr w:type="gramStart"/>
      <w:r w:rsidRPr="000051A7">
        <w:rPr>
          <w:rFonts w:ascii="Times New Roman" w:eastAsia="Calibri" w:hAnsi="Times New Roman"/>
          <w:sz w:val="28"/>
          <w:szCs w:val="28"/>
          <w:lang w:eastAsia="ar-SA"/>
        </w:rPr>
        <w:t>.К</w:t>
      </w:r>
      <w:proofErr w:type="gramEnd"/>
      <w:r w:rsidRPr="000051A7">
        <w:rPr>
          <w:rFonts w:ascii="Times New Roman" w:eastAsia="Calibri" w:hAnsi="Times New Roman"/>
          <w:sz w:val="28"/>
          <w:szCs w:val="28"/>
          <w:lang w:eastAsia="ar-SA"/>
        </w:rPr>
        <w:t>расный</w:t>
      </w:r>
      <w:proofErr w:type="spellEnd"/>
      <w:r w:rsidRPr="000051A7">
        <w:rPr>
          <w:rFonts w:ascii="Times New Roman" w:eastAsia="Calibri" w:hAnsi="Times New Roman"/>
          <w:sz w:val="28"/>
          <w:szCs w:val="28"/>
          <w:lang w:eastAsia="ar-SA"/>
        </w:rPr>
        <w:t xml:space="preserve"> Лиман                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О проекте бюджета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>Панинского муниципального района</w:t>
      </w: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>Воронежской области на 2022год</w:t>
      </w: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>и плановый период 2023 и 2024годов</w:t>
      </w: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   В соответствии  с пунктом 2 части 10 статьи 35,  статьей 52 Федерального закона  от 06.10.2003 года  № 131- ФЗ «Об общих принципах организации местного самоуправления в Российской Федерации», статьями 28, 55 Устава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Совет народных депутатов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0051A7" w:rsidRPr="000051A7" w:rsidRDefault="000051A7" w:rsidP="000051A7">
      <w:pPr>
        <w:keepNext/>
        <w:keepLines/>
        <w:suppressAutoHyphens/>
        <w:spacing w:before="200" w:line="276" w:lineRule="auto"/>
        <w:ind w:left="576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0051A7">
        <w:rPr>
          <w:rFonts w:ascii="Times New Roman" w:hAnsi="Times New Roman"/>
          <w:bCs/>
          <w:sz w:val="28"/>
          <w:szCs w:val="28"/>
          <w:lang w:eastAsia="ar-SA"/>
        </w:rPr>
        <w:t>Р</w:t>
      </w:r>
      <w:proofErr w:type="gramEnd"/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 Е Ш И Л:</w:t>
      </w:r>
    </w:p>
    <w:p w:rsidR="000051A7" w:rsidRPr="000051A7" w:rsidRDefault="000051A7" w:rsidP="000051A7">
      <w:pPr>
        <w:keepNext/>
        <w:suppressAutoHyphens/>
        <w:ind w:left="432" w:hanging="43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0051A7">
        <w:rPr>
          <w:rFonts w:ascii="Times New Roman" w:hAnsi="Times New Roman"/>
          <w:b/>
          <w:bCs/>
          <w:sz w:val="28"/>
          <w:szCs w:val="28"/>
          <w:lang w:eastAsia="ar-SA"/>
        </w:rPr>
        <w:t>1.</w:t>
      </w:r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Принять проект муниципального правового акта «О проекте бюджета </w:t>
      </w:r>
      <w:proofErr w:type="spellStart"/>
      <w:r w:rsidRPr="000051A7">
        <w:rPr>
          <w:rFonts w:ascii="Times New Roman" w:hAnsi="Times New Roman"/>
          <w:bCs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Панинского муниципального района Воронежской области на 2022год  </w:t>
      </w:r>
      <w:r w:rsidRPr="000051A7">
        <w:rPr>
          <w:rFonts w:ascii="Times New Roman" w:hAnsi="Times New Roman"/>
          <w:sz w:val="28"/>
          <w:szCs w:val="28"/>
          <w:lang w:eastAsia="ar-SA"/>
        </w:rPr>
        <w:t xml:space="preserve">и плановый период 2023 и 2024годов </w:t>
      </w:r>
      <w:r w:rsidRPr="000051A7">
        <w:rPr>
          <w:rFonts w:ascii="Times New Roman" w:hAnsi="Times New Roman"/>
          <w:bCs/>
          <w:sz w:val="28"/>
          <w:szCs w:val="28"/>
          <w:lang w:eastAsia="ar-SA"/>
        </w:rPr>
        <w:t>/прилагается/.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0051A7">
        <w:rPr>
          <w:rFonts w:ascii="Times New Roman" w:hAnsi="Times New Roman"/>
          <w:b/>
          <w:sz w:val="28"/>
          <w:szCs w:val="28"/>
          <w:lang w:eastAsia="ar-SA"/>
        </w:rPr>
        <w:t>2.</w:t>
      </w:r>
      <w:r w:rsidRPr="000051A7">
        <w:rPr>
          <w:rFonts w:ascii="Times New Roman" w:hAnsi="Times New Roman"/>
          <w:sz w:val="28"/>
          <w:szCs w:val="28"/>
          <w:lang w:eastAsia="ar-SA"/>
        </w:rPr>
        <w:t xml:space="preserve"> Назначить публичные слушания на  19.12.2021года  в 10 часов в здании  администрации 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 по проекту бюджета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0051A7">
        <w:rPr>
          <w:rFonts w:ascii="Times New Roman" w:hAnsi="Times New Roman"/>
          <w:b/>
          <w:sz w:val="28"/>
          <w:szCs w:val="28"/>
          <w:lang w:eastAsia="ar-SA"/>
        </w:rPr>
        <w:t>3.</w:t>
      </w:r>
      <w:r w:rsidRPr="000051A7">
        <w:rPr>
          <w:rFonts w:ascii="Times New Roman" w:hAnsi="Times New Roman"/>
          <w:sz w:val="28"/>
          <w:szCs w:val="28"/>
          <w:lang w:eastAsia="ar-SA"/>
        </w:rPr>
        <w:t>Утвердить оргкомитет по подготовки и проведению публичных слушаний в следующем составе: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1) Барабанов  Александр   Александрович </w:t>
      </w:r>
      <w:proofErr w:type="gramStart"/>
      <w:r w:rsidRPr="000051A7">
        <w:rPr>
          <w:rFonts w:ascii="Times New Roman" w:hAnsi="Times New Roman"/>
          <w:sz w:val="28"/>
          <w:szCs w:val="28"/>
          <w:lang w:eastAsia="ar-SA"/>
        </w:rPr>
        <w:t>–г</w:t>
      </w:r>
      <w:proofErr w:type="gram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лава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2)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Саганович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Светлана Семеновна </w:t>
      </w:r>
      <w:proofErr w:type="gramStart"/>
      <w:r w:rsidRPr="000051A7">
        <w:rPr>
          <w:rFonts w:ascii="Times New Roman" w:hAnsi="Times New Roman"/>
          <w:sz w:val="28"/>
          <w:szCs w:val="28"/>
          <w:lang w:eastAsia="ar-SA"/>
        </w:rPr>
        <w:t>–г</w:t>
      </w:r>
      <w:proofErr w:type="gram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лавный бухгалтер  администрации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3) Рязанцева Надежда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Ананьевна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051A7">
        <w:rPr>
          <w:rFonts w:ascii="Times New Roman" w:hAnsi="Times New Roman"/>
          <w:sz w:val="28"/>
          <w:szCs w:val="28"/>
          <w:lang w:eastAsia="ar-SA"/>
        </w:rPr>
        <w:t>–с</w:t>
      </w:r>
      <w:proofErr w:type="gramEnd"/>
      <w:r w:rsidRPr="000051A7">
        <w:rPr>
          <w:rFonts w:ascii="Times New Roman" w:hAnsi="Times New Roman"/>
          <w:sz w:val="28"/>
          <w:szCs w:val="28"/>
          <w:lang w:eastAsia="ar-SA"/>
        </w:rPr>
        <w:t>пециалист администрации.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4) Герман Марат Валерьевич – депутат Совета  народных депутатов.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051A7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0051A7">
        <w:rPr>
          <w:rFonts w:ascii="Times New Roman" w:hAnsi="Times New Roman"/>
          <w:sz w:val="28"/>
          <w:szCs w:val="28"/>
          <w:lang w:eastAsia="ar-SA"/>
        </w:rPr>
        <w:t xml:space="preserve">Утвердить  порядок учета предложений и участия граждан в обсуждении проекта бюджета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(прилагается).  </w:t>
      </w:r>
    </w:p>
    <w:p w:rsidR="000051A7" w:rsidRPr="000051A7" w:rsidRDefault="000051A7" w:rsidP="000051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051A7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051A7">
        <w:rPr>
          <w:rFonts w:ascii="Times New Roman" w:hAnsi="Times New Roman"/>
          <w:b/>
          <w:sz w:val="28"/>
          <w:szCs w:val="28"/>
          <w:lang w:eastAsia="ar-SA"/>
        </w:rPr>
        <w:t>5.</w:t>
      </w:r>
      <w:r w:rsidRPr="000051A7">
        <w:rPr>
          <w:rFonts w:ascii="Times New Roman" w:hAnsi="Times New Roman"/>
          <w:sz w:val="28"/>
          <w:szCs w:val="28"/>
          <w:lang w:eastAsia="ar-SA"/>
        </w:rPr>
        <w:t xml:space="preserve">Опубликовать проект  муниципального правового акта «О проекте бюджета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Панинского муниципального района Воронежской области на 2022год  в официальном печатном издании  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Pr="000051A7">
        <w:rPr>
          <w:rFonts w:ascii="Times New Roman" w:hAnsi="Times New Roman"/>
          <w:sz w:val="28"/>
          <w:szCs w:val="28"/>
          <w:lang w:eastAsia="ar-SA"/>
        </w:rPr>
        <w:t>Краснолиманский</w:t>
      </w:r>
      <w:proofErr w:type="spellEnd"/>
      <w:r w:rsidRPr="000051A7">
        <w:rPr>
          <w:rFonts w:ascii="Times New Roman" w:hAnsi="Times New Roman"/>
          <w:sz w:val="28"/>
          <w:szCs w:val="28"/>
          <w:lang w:eastAsia="ar-SA"/>
        </w:rPr>
        <w:t xml:space="preserve"> муниципальный вестник».</w:t>
      </w:r>
    </w:p>
    <w:p w:rsidR="000051A7" w:rsidRPr="000051A7" w:rsidRDefault="000051A7" w:rsidP="000051A7">
      <w:pPr>
        <w:keepNext/>
        <w:keepLines/>
        <w:suppressAutoHyphens/>
        <w:spacing w:before="200" w:line="276" w:lineRule="auto"/>
        <w:ind w:left="576" w:hanging="576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r w:rsidRPr="000051A7">
        <w:rPr>
          <w:rFonts w:ascii="Times New Roman" w:hAnsi="Times New Roman"/>
          <w:b/>
          <w:bCs/>
          <w:sz w:val="28"/>
          <w:szCs w:val="28"/>
          <w:lang w:eastAsia="ar-SA"/>
        </w:rPr>
        <w:t>6.</w:t>
      </w:r>
      <w:r w:rsidRPr="000051A7">
        <w:rPr>
          <w:rFonts w:ascii="Times New Roman" w:hAnsi="Times New Roman"/>
          <w:bCs/>
          <w:sz w:val="28"/>
          <w:szCs w:val="28"/>
          <w:lang w:eastAsia="ar-SA"/>
        </w:rPr>
        <w:t xml:space="preserve"> Настоящее решение вступает в силу  с момента его опубликования.</w:t>
      </w:r>
    </w:p>
    <w:p w:rsidR="000051A7" w:rsidRPr="000051A7" w:rsidRDefault="000051A7" w:rsidP="000051A7">
      <w:pPr>
        <w:rPr>
          <w:rFonts w:ascii="Times New Roman" w:hAnsi="Times New Roman"/>
          <w:sz w:val="28"/>
          <w:szCs w:val="28"/>
          <w:lang w:eastAsia="ru-RU"/>
        </w:rPr>
      </w:pPr>
    </w:p>
    <w:p w:rsidR="000051A7" w:rsidRPr="000051A7" w:rsidRDefault="000051A7" w:rsidP="000051A7">
      <w:pPr>
        <w:rPr>
          <w:rFonts w:ascii="Times New Roman" w:hAnsi="Times New Roman"/>
          <w:sz w:val="28"/>
          <w:szCs w:val="28"/>
          <w:lang w:eastAsia="ru-RU"/>
        </w:rPr>
      </w:pPr>
      <w:r w:rsidRPr="000051A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051A7">
        <w:rPr>
          <w:rFonts w:ascii="Times New Roman" w:hAnsi="Times New Roman"/>
          <w:sz w:val="28"/>
          <w:szCs w:val="28"/>
          <w:lang w:eastAsia="ru-RU"/>
        </w:rPr>
        <w:t>Краснолиманского</w:t>
      </w:r>
      <w:proofErr w:type="spellEnd"/>
      <w:r w:rsidRPr="000051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51A7" w:rsidRPr="000051A7" w:rsidRDefault="000051A7" w:rsidP="000051A7">
      <w:pPr>
        <w:rPr>
          <w:rFonts w:ascii="Times New Roman" w:hAnsi="Times New Roman"/>
          <w:sz w:val="24"/>
          <w:szCs w:val="24"/>
          <w:lang w:eastAsia="ru-RU"/>
        </w:rPr>
      </w:pPr>
      <w:r w:rsidRPr="000051A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0051A7">
        <w:rPr>
          <w:rFonts w:ascii="Times New Roman" w:hAnsi="Times New Roman"/>
          <w:sz w:val="28"/>
          <w:szCs w:val="28"/>
          <w:lang w:eastAsia="ru-RU"/>
        </w:rPr>
        <w:t>А.А.Барабанов</w:t>
      </w:r>
      <w:proofErr w:type="spellEnd"/>
    </w:p>
    <w:p w:rsidR="00AF2F65" w:rsidRPr="00E23019" w:rsidRDefault="00AF2F65" w:rsidP="00AE27F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F2F65" w:rsidRPr="00E23019" w:rsidRDefault="00AF2F65" w:rsidP="00AF2F65">
      <w:pPr>
        <w:spacing w:after="120"/>
        <w:rPr>
          <w:rFonts w:ascii="Times New Roman" w:hAnsi="Times New Roman"/>
        </w:rPr>
      </w:pPr>
    </w:p>
    <w:p w:rsidR="00AF2F65" w:rsidRPr="00E23019" w:rsidRDefault="00AF2F65" w:rsidP="00AF2F65">
      <w:pPr>
        <w:jc w:val="center"/>
        <w:rPr>
          <w:rFonts w:ascii="Times New Roman" w:hAnsi="Times New Roman"/>
          <w:b/>
        </w:rPr>
      </w:pPr>
      <w:r w:rsidRPr="00E23019">
        <w:rPr>
          <w:rFonts w:ascii="Times New Roman" w:hAnsi="Times New Roman"/>
          <w:b/>
        </w:rPr>
        <w:t xml:space="preserve">                           ПРОЕКТ                                                                        </w:t>
      </w:r>
    </w:p>
    <w:p w:rsidR="00AF2F65" w:rsidRPr="00E23019" w:rsidRDefault="00AF2F65" w:rsidP="00AF2F65">
      <w:pPr>
        <w:spacing w:after="120"/>
        <w:rPr>
          <w:rFonts w:ascii="Times New Roman" w:hAnsi="Times New Roman"/>
          <w:b/>
        </w:rPr>
      </w:pPr>
    </w:p>
    <w:p w:rsidR="00AF2F65" w:rsidRPr="00032A39" w:rsidRDefault="00AF2F65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СОВЕТ НАРОДНЫХ  ДЕПУТАТОВ </w:t>
      </w:r>
      <w:r w:rsidRPr="00032A39">
        <w:rPr>
          <w:rFonts w:ascii="Times New Roman" w:hAnsi="Times New Roman"/>
          <w:b/>
        </w:rPr>
        <w:br/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</w:t>
      </w:r>
    </w:p>
    <w:p w:rsidR="00AF2F65" w:rsidRPr="00032A39" w:rsidRDefault="00AF2F65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 РАЙОНА</w:t>
      </w:r>
    </w:p>
    <w:p w:rsidR="00AF2F65" w:rsidRPr="00032A39" w:rsidRDefault="00AF2F65" w:rsidP="00AF2F65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</w:t>
      </w:r>
    </w:p>
    <w:p w:rsidR="00AF2F65" w:rsidRPr="00032A39" w:rsidRDefault="00AF2F65" w:rsidP="00AF2F65">
      <w:pPr>
        <w:jc w:val="center"/>
        <w:rPr>
          <w:rFonts w:ascii="Times New Roman" w:hAnsi="Times New Roman"/>
        </w:rPr>
      </w:pPr>
    </w:p>
    <w:p w:rsidR="00AF2F65" w:rsidRPr="00032A39" w:rsidRDefault="00AF2F65" w:rsidP="00AF2F65">
      <w:pPr>
        <w:jc w:val="center"/>
        <w:rPr>
          <w:rFonts w:ascii="Times New Roman" w:hAnsi="Times New Roman"/>
        </w:rPr>
      </w:pPr>
    </w:p>
    <w:p w:rsidR="00AF2F65" w:rsidRPr="00032A39" w:rsidRDefault="00AF2F65" w:rsidP="00AF2F65">
      <w:pPr>
        <w:jc w:val="center"/>
        <w:rPr>
          <w:rFonts w:ascii="Times New Roman" w:hAnsi="Times New Roman"/>
          <w:b/>
        </w:rPr>
      </w:pPr>
      <w:proofErr w:type="gramStart"/>
      <w:r w:rsidRPr="00032A39">
        <w:rPr>
          <w:rFonts w:ascii="Times New Roman" w:hAnsi="Times New Roman"/>
          <w:b/>
        </w:rPr>
        <w:t>Р</w:t>
      </w:r>
      <w:proofErr w:type="gramEnd"/>
      <w:r w:rsidRPr="00032A39">
        <w:rPr>
          <w:rFonts w:ascii="Times New Roman" w:hAnsi="Times New Roman"/>
          <w:b/>
        </w:rPr>
        <w:t xml:space="preserve"> Е Ш Е Н И Е</w:t>
      </w:r>
    </w:p>
    <w:p w:rsidR="00AF2F65" w:rsidRPr="00032A39" w:rsidRDefault="00AF2F65" w:rsidP="00AF2F65">
      <w:pPr>
        <w:jc w:val="both"/>
        <w:rPr>
          <w:rFonts w:ascii="Times New Roman" w:hAnsi="Times New Roman"/>
        </w:rPr>
      </w:pPr>
    </w:p>
    <w:p w:rsidR="00AF2F65" w:rsidRPr="00032A39" w:rsidRDefault="00AF2F65" w:rsidP="00AF2F65">
      <w:pPr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от  ______________202</w:t>
      </w:r>
      <w:r w:rsidR="00E41A94" w:rsidRPr="00032A39">
        <w:rPr>
          <w:rFonts w:ascii="Times New Roman" w:hAnsi="Times New Roman"/>
        </w:rPr>
        <w:t>1</w:t>
      </w:r>
      <w:r w:rsidRPr="00032A39">
        <w:rPr>
          <w:rFonts w:ascii="Times New Roman" w:hAnsi="Times New Roman"/>
        </w:rPr>
        <w:t xml:space="preserve">года                                      </w:t>
      </w:r>
      <w:r w:rsidR="00196E96">
        <w:rPr>
          <w:rFonts w:ascii="Times New Roman" w:hAnsi="Times New Roman"/>
        </w:rPr>
        <w:t xml:space="preserve">                              </w:t>
      </w:r>
      <w:r w:rsidRPr="00032A39">
        <w:rPr>
          <w:rFonts w:ascii="Times New Roman" w:hAnsi="Times New Roman"/>
        </w:rPr>
        <w:t xml:space="preserve">  №  </w:t>
      </w:r>
    </w:p>
    <w:p w:rsidR="00AF2F65" w:rsidRPr="00032A39" w:rsidRDefault="00AF2F65" w:rsidP="00AF2F65">
      <w:pPr>
        <w:jc w:val="both"/>
        <w:rPr>
          <w:rFonts w:ascii="Times New Roman" w:hAnsi="Times New Roman"/>
        </w:rPr>
      </w:pPr>
    </w:p>
    <w:p w:rsidR="00AF2F65" w:rsidRPr="00032A39" w:rsidRDefault="00AF2F65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« О  бюджете</w:t>
      </w:r>
    </w:p>
    <w:p w:rsidR="00AF2F65" w:rsidRPr="00032A39" w:rsidRDefault="005D5426" w:rsidP="00AF2F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Краснолиманского</w:t>
      </w:r>
      <w:r w:rsidR="00AF2F65" w:rsidRPr="00032A39">
        <w:rPr>
          <w:rFonts w:ascii="Times New Roman" w:hAnsi="Times New Roman"/>
          <w:b/>
        </w:rPr>
        <w:t xml:space="preserve"> сельского поселения</w:t>
      </w:r>
    </w:p>
    <w:p w:rsidR="00AF2F65" w:rsidRPr="00032A39" w:rsidRDefault="00AF2F65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Панинского муниципального</w:t>
      </w:r>
    </w:p>
    <w:p w:rsidR="00AF2F65" w:rsidRPr="00032A39" w:rsidRDefault="00AF2F65" w:rsidP="00AF2F65">
      <w:pPr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района  на 2022 год и плановый период 2023 и 2024 годов »</w:t>
      </w:r>
    </w:p>
    <w:p w:rsidR="00AF2F65" w:rsidRPr="00032A39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AF2F65" w:rsidRPr="00032A39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</w:t>
      </w:r>
      <w:r w:rsidR="005D5426">
        <w:rPr>
          <w:rFonts w:ascii="Times New Roman" w:hAnsi="Times New Roman"/>
          <w:bCs/>
        </w:rPr>
        <w:t>Краснолиманского</w:t>
      </w:r>
      <w:r w:rsidRPr="00032A39">
        <w:rPr>
          <w:rFonts w:ascii="Times New Roman" w:hAnsi="Times New Roman"/>
          <w:bCs/>
        </w:rPr>
        <w:t xml:space="preserve"> сельского поселения  Панинского муниципального района Воронежской области</w:t>
      </w:r>
    </w:p>
    <w:p w:rsidR="00AF2F65" w:rsidRPr="00032A39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AF2F65" w:rsidRPr="00032A39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  <w:r w:rsidRPr="00032A39">
        <w:rPr>
          <w:rFonts w:ascii="Times New Roman" w:hAnsi="Times New Roman"/>
          <w:bCs/>
        </w:rPr>
        <w:t xml:space="preserve">             Совет  народных депутатов  </w:t>
      </w:r>
      <w:r w:rsidR="005D5426">
        <w:rPr>
          <w:rFonts w:ascii="Times New Roman" w:hAnsi="Times New Roman"/>
          <w:bCs/>
        </w:rPr>
        <w:t>Краснолиманского</w:t>
      </w:r>
      <w:r w:rsidRPr="00032A39">
        <w:rPr>
          <w:rFonts w:ascii="Times New Roman" w:hAnsi="Times New Roman"/>
          <w:bCs/>
        </w:rPr>
        <w:t xml:space="preserve"> сельского поселения  Панинского   муниципального района                                                                       </w:t>
      </w:r>
    </w:p>
    <w:p w:rsidR="00AF2F65" w:rsidRPr="00032A39" w:rsidRDefault="00AF2F65" w:rsidP="00AF2F65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AE27FC" w:rsidRPr="00032A39" w:rsidRDefault="00AE27FC" w:rsidP="00AE27FC">
      <w:pPr>
        <w:autoSpaceDE w:val="0"/>
        <w:autoSpaceDN w:val="0"/>
        <w:adjustRightInd w:val="0"/>
        <w:outlineLvl w:val="0"/>
        <w:rPr>
          <w:rFonts w:ascii="Times New Roman" w:hAnsi="Times New Roman"/>
          <w:bCs/>
        </w:rPr>
      </w:pPr>
    </w:p>
    <w:p w:rsidR="00E351A9" w:rsidRPr="00032A39" w:rsidRDefault="0098356E" w:rsidP="00AE27FC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РЕШИЛ:</w:t>
      </w:r>
    </w:p>
    <w:p w:rsidR="00E351A9" w:rsidRPr="00032A39" w:rsidRDefault="00E351A9" w:rsidP="00F4760A">
      <w:pPr>
        <w:pStyle w:val="a3"/>
        <w:ind w:left="0"/>
        <w:rPr>
          <w:rFonts w:ascii="Times New Roman" w:hAnsi="Times New Roman"/>
        </w:rPr>
      </w:pP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1. Основные характеристики  бюджета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на 202</w:t>
      </w:r>
      <w:r w:rsidR="00AF2F65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 год и плановый период  202</w:t>
      </w:r>
      <w:r w:rsidR="00AF2F65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AF2F65" w:rsidRPr="00032A39"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годов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 1. Утвердить основные характеристики  бюджета 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на 202</w:t>
      </w:r>
      <w:r w:rsidR="00AF2F65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год:</w:t>
      </w:r>
    </w:p>
    <w:p w:rsidR="00ED7FEB" w:rsidRPr="00032A39" w:rsidRDefault="002C31D6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1) прогнозируемый общий объём доходов бюджета в сумме </w:t>
      </w:r>
      <w:r w:rsidR="00F86577">
        <w:rPr>
          <w:rFonts w:ascii="Times New Roman" w:hAnsi="Times New Roman"/>
        </w:rPr>
        <w:t>20274,3</w:t>
      </w:r>
      <w:r w:rsidRPr="00032A39">
        <w:rPr>
          <w:rFonts w:ascii="Times New Roman" w:hAnsi="Times New Roman"/>
        </w:rPr>
        <w:t xml:space="preserve"> тыс. рублей, в том числе безвозмездные поступления в сумме </w:t>
      </w:r>
      <w:r w:rsidR="00FC7701">
        <w:rPr>
          <w:rFonts w:ascii="Times New Roman" w:hAnsi="Times New Roman"/>
        </w:rPr>
        <w:t>12344,3</w:t>
      </w:r>
      <w:r w:rsidRPr="00032A39">
        <w:rPr>
          <w:rFonts w:ascii="Times New Roman" w:hAnsi="Times New Roman"/>
        </w:rPr>
        <w:t xml:space="preserve"> тыс. рублей, из них: 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областного бюджета в  сумме </w:t>
      </w:r>
      <w:r w:rsidR="00F86577">
        <w:rPr>
          <w:rFonts w:ascii="Times New Roman" w:hAnsi="Times New Roman"/>
        </w:rPr>
        <w:t>9811,1</w:t>
      </w:r>
      <w:r w:rsidRPr="00032A39">
        <w:rPr>
          <w:rFonts w:ascii="Times New Roman" w:hAnsi="Times New Roman"/>
        </w:rPr>
        <w:t xml:space="preserve"> тыс. рублей;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муниципального бюджета в сумме </w:t>
      </w:r>
      <w:r w:rsidR="0053263F">
        <w:rPr>
          <w:rFonts w:ascii="Times New Roman" w:hAnsi="Times New Roman"/>
        </w:rPr>
        <w:t>2533,2</w:t>
      </w:r>
      <w:r w:rsidRPr="00032A39">
        <w:rPr>
          <w:rFonts w:ascii="Times New Roman" w:hAnsi="Times New Roman"/>
        </w:rPr>
        <w:t xml:space="preserve">  тыс. рублей;</w:t>
      </w:r>
    </w:p>
    <w:p w:rsidR="002C31D6" w:rsidRPr="00032A39" w:rsidRDefault="002C31D6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2) общий объём расходов  бюджета в сумме  </w:t>
      </w:r>
      <w:r w:rsidR="0053263F">
        <w:rPr>
          <w:rFonts w:ascii="Times New Roman" w:hAnsi="Times New Roman"/>
        </w:rPr>
        <w:t>20670,8</w:t>
      </w:r>
      <w:r w:rsidRPr="00032A39">
        <w:rPr>
          <w:rFonts w:ascii="Times New Roman" w:hAnsi="Times New Roman"/>
        </w:rPr>
        <w:t xml:space="preserve"> тыс. рублей;</w:t>
      </w:r>
    </w:p>
    <w:p w:rsidR="002C31D6" w:rsidRPr="00032A39" w:rsidRDefault="002C31D6" w:rsidP="00EE3B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 3) прогнозируемый дефицит  бюджета в сумме </w:t>
      </w:r>
      <w:r w:rsidR="0053263F">
        <w:rPr>
          <w:rFonts w:ascii="Times New Roman" w:hAnsi="Times New Roman"/>
        </w:rPr>
        <w:t>396,5</w:t>
      </w:r>
      <w:r w:rsidRPr="00032A39">
        <w:rPr>
          <w:rFonts w:ascii="Times New Roman" w:hAnsi="Times New Roman"/>
        </w:rPr>
        <w:t>тыс.  рублей;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4) источники внутреннего финансирования дефицита  бюджета</w:t>
      </w:r>
      <w:r w:rsidR="00C61A75" w:rsidRPr="00032A39">
        <w:rPr>
          <w:rFonts w:ascii="Times New Roman" w:hAnsi="Times New Roman"/>
        </w:rPr>
        <w:t xml:space="preserve"> на 202</w:t>
      </w:r>
      <w:r w:rsidR="00AF2F65" w:rsidRPr="00032A39">
        <w:rPr>
          <w:rFonts w:ascii="Times New Roman" w:hAnsi="Times New Roman"/>
        </w:rPr>
        <w:t>2</w:t>
      </w:r>
      <w:r w:rsidR="00C61A75" w:rsidRPr="00032A39">
        <w:rPr>
          <w:rFonts w:ascii="Times New Roman" w:hAnsi="Times New Roman"/>
        </w:rPr>
        <w:t xml:space="preserve"> год и плановый период 202</w:t>
      </w:r>
      <w:r w:rsidR="00AF2F65" w:rsidRPr="00032A39">
        <w:rPr>
          <w:rFonts w:ascii="Times New Roman" w:hAnsi="Times New Roman"/>
        </w:rPr>
        <w:t>3</w:t>
      </w:r>
      <w:r w:rsidR="00C61A75" w:rsidRPr="00032A39">
        <w:rPr>
          <w:rFonts w:ascii="Times New Roman" w:hAnsi="Times New Roman"/>
        </w:rPr>
        <w:t xml:space="preserve"> и 202</w:t>
      </w:r>
      <w:r w:rsidR="00AF2F65" w:rsidRPr="00032A39">
        <w:rPr>
          <w:rFonts w:ascii="Times New Roman" w:hAnsi="Times New Roman"/>
        </w:rPr>
        <w:t>4</w:t>
      </w:r>
      <w:r w:rsidR="00C61A75" w:rsidRPr="00032A39">
        <w:rPr>
          <w:rFonts w:ascii="Times New Roman" w:hAnsi="Times New Roman"/>
        </w:rPr>
        <w:t xml:space="preserve"> годов</w:t>
      </w:r>
      <w:r w:rsidRPr="00032A39">
        <w:rPr>
          <w:rFonts w:ascii="Times New Roman" w:hAnsi="Times New Roman"/>
        </w:rPr>
        <w:t xml:space="preserve"> согласно приложению 1 к настоящему  Решению Совета народных депутатов.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Утвердить основные характеристики бюджета на 202</w:t>
      </w:r>
      <w:r w:rsidR="00AF2F65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и на 202</w:t>
      </w:r>
      <w:r w:rsidR="00AF2F65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</w:t>
      </w:r>
      <w:proofErr w:type="gramStart"/>
      <w:r w:rsidRPr="00032A39">
        <w:rPr>
          <w:rFonts w:ascii="Times New Roman" w:hAnsi="Times New Roman"/>
        </w:rPr>
        <w:t xml:space="preserve"> :</w:t>
      </w:r>
      <w:proofErr w:type="gramEnd"/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1) прогнозируемый общий объём доходов  бюджета:</w:t>
      </w:r>
    </w:p>
    <w:p w:rsidR="00303B90" w:rsidRPr="00032A39" w:rsidRDefault="002C31D6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- 202</w:t>
      </w:r>
      <w:r w:rsidR="00AF2F65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год в сумме </w:t>
      </w:r>
      <w:r w:rsidR="0094031C">
        <w:rPr>
          <w:rFonts w:ascii="Times New Roman" w:hAnsi="Times New Roman"/>
        </w:rPr>
        <w:t>18465,4</w:t>
      </w:r>
      <w:r w:rsidRPr="00032A39">
        <w:rPr>
          <w:rFonts w:ascii="Times New Roman" w:hAnsi="Times New Roman"/>
        </w:rPr>
        <w:t xml:space="preserve"> тыс. рублей, в том числе безвозмездные поступления в сумме </w:t>
      </w:r>
      <w:r w:rsidR="0065443B">
        <w:rPr>
          <w:rFonts w:ascii="Times New Roman" w:hAnsi="Times New Roman"/>
        </w:rPr>
        <w:t>10415,4</w:t>
      </w:r>
      <w:r w:rsidRPr="00032A39">
        <w:rPr>
          <w:rFonts w:ascii="Times New Roman" w:hAnsi="Times New Roman"/>
        </w:rPr>
        <w:t xml:space="preserve">тыс. рублей, из них: 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областного бюджета в  сумме </w:t>
      </w:r>
      <w:r w:rsidR="0065443B">
        <w:rPr>
          <w:rFonts w:ascii="Times New Roman" w:hAnsi="Times New Roman"/>
        </w:rPr>
        <w:t>7279,9</w:t>
      </w:r>
      <w:r w:rsidRPr="00032A39">
        <w:rPr>
          <w:rFonts w:ascii="Times New Roman" w:hAnsi="Times New Roman"/>
        </w:rPr>
        <w:t>тыс. рублей;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муниципального бюджета в сумме </w:t>
      </w:r>
      <w:r w:rsidR="0065443B">
        <w:rPr>
          <w:rFonts w:ascii="Times New Roman" w:hAnsi="Times New Roman"/>
        </w:rPr>
        <w:t>3135,5</w:t>
      </w:r>
      <w:r w:rsidRPr="00032A39">
        <w:rPr>
          <w:rFonts w:ascii="Times New Roman" w:hAnsi="Times New Roman"/>
        </w:rPr>
        <w:t xml:space="preserve"> тыс. рублей;</w:t>
      </w:r>
    </w:p>
    <w:p w:rsidR="00ED7FEB" w:rsidRPr="00032A39" w:rsidRDefault="00ED7FEB" w:rsidP="00303B90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</w:p>
    <w:p w:rsidR="00ED7FEB" w:rsidRPr="00032A39" w:rsidRDefault="002C31D6" w:rsidP="00ED7FE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- 202</w:t>
      </w:r>
      <w:r w:rsidR="00AF2F65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 </w:t>
      </w:r>
      <w:r w:rsidR="00F86577">
        <w:rPr>
          <w:rFonts w:ascii="Times New Roman" w:hAnsi="Times New Roman"/>
        </w:rPr>
        <w:t>18673,6</w:t>
      </w:r>
      <w:r w:rsidRPr="00032A39">
        <w:rPr>
          <w:rFonts w:ascii="Times New Roman" w:hAnsi="Times New Roman"/>
        </w:rPr>
        <w:t xml:space="preserve"> тыс</w:t>
      </w:r>
      <w:proofErr w:type="gramStart"/>
      <w:r w:rsidRPr="00032A39">
        <w:rPr>
          <w:rFonts w:ascii="Times New Roman" w:hAnsi="Times New Roman"/>
        </w:rPr>
        <w:t>.р</w:t>
      </w:r>
      <w:proofErr w:type="gramEnd"/>
      <w:r w:rsidRPr="00032A39">
        <w:rPr>
          <w:rFonts w:ascii="Times New Roman" w:hAnsi="Times New Roman"/>
        </w:rPr>
        <w:t xml:space="preserve">ублей в том числе безвозмездные поступления в сумме </w:t>
      </w:r>
      <w:r w:rsidR="00F86577">
        <w:rPr>
          <w:rFonts w:ascii="Times New Roman" w:hAnsi="Times New Roman"/>
        </w:rPr>
        <w:t>10615,6</w:t>
      </w:r>
      <w:r w:rsidRPr="00032A39">
        <w:rPr>
          <w:rFonts w:ascii="Times New Roman" w:hAnsi="Times New Roman"/>
        </w:rPr>
        <w:t xml:space="preserve"> тыс. рублей, из них: 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областного бюджета в  сумме </w:t>
      </w:r>
      <w:r w:rsidR="00F86577">
        <w:rPr>
          <w:rFonts w:ascii="Times New Roman" w:hAnsi="Times New Roman"/>
        </w:rPr>
        <w:t>7629,3</w:t>
      </w:r>
      <w:r w:rsidRPr="00032A39">
        <w:rPr>
          <w:rFonts w:ascii="Times New Roman" w:hAnsi="Times New Roman"/>
        </w:rPr>
        <w:t>тыс. рублей;</w:t>
      </w:r>
    </w:p>
    <w:p w:rsidR="00ED7FEB" w:rsidRPr="00032A39" w:rsidRDefault="00ED7FEB" w:rsidP="00ED7FE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- безвозмездные поступления из муниципального бюджета в сумме </w:t>
      </w:r>
      <w:r w:rsidR="00F86577">
        <w:rPr>
          <w:rFonts w:ascii="Times New Roman" w:hAnsi="Times New Roman"/>
        </w:rPr>
        <w:t>2986,3</w:t>
      </w:r>
      <w:r w:rsidRPr="00032A39">
        <w:rPr>
          <w:rFonts w:ascii="Times New Roman" w:hAnsi="Times New Roman"/>
        </w:rPr>
        <w:t xml:space="preserve">  тыс. рублей;</w:t>
      </w:r>
    </w:p>
    <w:p w:rsidR="004C240D" w:rsidRPr="00032A39" w:rsidRDefault="002C31D6" w:rsidP="004C240D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2) общий объём расходов  бюджета на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 </w:t>
      </w:r>
      <w:r w:rsidR="0053263F">
        <w:rPr>
          <w:rFonts w:ascii="Times New Roman" w:hAnsi="Times New Roman"/>
        </w:rPr>
        <w:t>18867,9</w:t>
      </w:r>
      <w:r w:rsidRPr="00032A39">
        <w:rPr>
          <w:rFonts w:ascii="Times New Roman" w:hAnsi="Times New Roman"/>
        </w:rPr>
        <w:t xml:space="preserve"> тыс. рублей, в том числе условно утвержденные расходы в сумме </w:t>
      </w:r>
      <w:r w:rsidR="00A410B2">
        <w:rPr>
          <w:rFonts w:ascii="Times New Roman" w:hAnsi="Times New Roman"/>
        </w:rPr>
        <w:t>201,3</w:t>
      </w:r>
      <w:r w:rsidRPr="00032A39">
        <w:rPr>
          <w:rFonts w:ascii="Times New Roman" w:hAnsi="Times New Roman"/>
        </w:rPr>
        <w:t xml:space="preserve"> тыс</w:t>
      </w:r>
      <w:proofErr w:type="gramStart"/>
      <w:r w:rsidRPr="00032A39">
        <w:rPr>
          <w:rFonts w:ascii="Times New Roman" w:hAnsi="Times New Roman"/>
        </w:rPr>
        <w:t>.р</w:t>
      </w:r>
      <w:proofErr w:type="gramEnd"/>
      <w:r w:rsidRPr="00032A39">
        <w:rPr>
          <w:rFonts w:ascii="Times New Roman" w:hAnsi="Times New Roman"/>
        </w:rPr>
        <w:t>ублей, и на 202</w:t>
      </w:r>
      <w:r w:rsidR="00D8576C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 </w:t>
      </w:r>
      <w:r w:rsidR="00A410B2">
        <w:rPr>
          <w:rFonts w:ascii="Times New Roman" w:hAnsi="Times New Roman"/>
        </w:rPr>
        <w:t>19076,5</w:t>
      </w:r>
      <w:r w:rsidRPr="00032A39">
        <w:rPr>
          <w:rFonts w:ascii="Times New Roman" w:hAnsi="Times New Roman"/>
        </w:rPr>
        <w:t xml:space="preserve"> тыс. рублей в том числе условно утвержденные расходы в сумме </w:t>
      </w:r>
      <w:r w:rsidR="00A410B2">
        <w:rPr>
          <w:rFonts w:ascii="Times New Roman" w:hAnsi="Times New Roman"/>
        </w:rPr>
        <w:t>402,9</w:t>
      </w:r>
      <w:r w:rsidRPr="00032A39">
        <w:rPr>
          <w:rFonts w:ascii="Times New Roman" w:hAnsi="Times New Roman"/>
        </w:rPr>
        <w:t xml:space="preserve"> тыс.рублей.</w:t>
      </w:r>
    </w:p>
    <w:p w:rsidR="002C31D6" w:rsidRPr="00032A39" w:rsidRDefault="002C31D6" w:rsidP="004C240D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hAnsi="Times New Roman"/>
        </w:rPr>
      </w:pPr>
      <w:r w:rsidRPr="00032A39">
        <w:rPr>
          <w:rFonts w:ascii="Times New Roman" w:hAnsi="Times New Roman"/>
        </w:rPr>
        <w:t>3) прогнозируемый дефицит  бюджета на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 </w:t>
      </w:r>
      <w:r w:rsidR="00A410B2">
        <w:rPr>
          <w:rFonts w:ascii="Times New Roman" w:hAnsi="Times New Roman"/>
        </w:rPr>
        <w:t>402,5</w:t>
      </w:r>
      <w:r w:rsidRPr="00032A39">
        <w:rPr>
          <w:rFonts w:ascii="Times New Roman" w:hAnsi="Times New Roman"/>
        </w:rPr>
        <w:t xml:space="preserve"> тыс</w:t>
      </w:r>
      <w:proofErr w:type="gramStart"/>
      <w:r w:rsidRPr="00032A39">
        <w:rPr>
          <w:rFonts w:ascii="Times New Roman" w:hAnsi="Times New Roman"/>
        </w:rPr>
        <w:t>.р</w:t>
      </w:r>
      <w:proofErr w:type="gramEnd"/>
      <w:r w:rsidRPr="00032A39">
        <w:rPr>
          <w:rFonts w:ascii="Times New Roman" w:hAnsi="Times New Roman"/>
        </w:rPr>
        <w:t>ублей и на 202</w:t>
      </w:r>
      <w:r w:rsidR="00D8576C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</w:t>
      </w:r>
      <w:r w:rsidR="00A410B2">
        <w:rPr>
          <w:rFonts w:ascii="Times New Roman" w:hAnsi="Times New Roman"/>
        </w:rPr>
        <w:t>402,9</w:t>
      </w:r>
      <w:r w:rsidRPr="00032A39">
        <w:rPr>
          <w:rFonts w:ascii="Times New Roman" w:hAnsi="Times New Roman"/>
        </w:rPr>
        <w:t xml:space="preserve">тыс.рублей;  </w:t>
      </w:r>
    </w:p>
    <w:p w:rsidR="002C31D6" w:rsidRPr="00032A39" w:rsidRDefault="002C31D6" w:rsidP="002C31D6">
      <w:pPr>
        <w:keepNext/>
        <w:suppressAutoHyphens/>
        <w:spacing w:before="120" w:after="120"/>
        <w:ind w:left="1900" w:hanging="1191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lastRenderedPageBreak/>
        <w:t>Статья 2</w:t>
      </w:r>
      <w:r w:rsidRPr="00032A39">
        <w:rPr>
          <w:rFonts w:ascii="Times New Roman" w:hAnsi="Times New Roman"/>
          <w:bCs/>
        </w:rPr>
        <w:t>.</w:t>
      </w:r>
      <w:r w:rsidRPr="00032A39">
        <w:rPr>
          <w:rFonts w:ascii="Times New Roman" w:hAnsi="Times New Roman"/>
          <w:b/>
          <w:bCs/>
        </w:rPr>
        <w:t xml:space="preserve"> Поступление доходов бюджета по кодам видов доходов, подвидов доходов на 20</w:t>
      </w:r>
      <w:r w:rsidR="00363D61" w:rsidRPr="00032A39">
        <w:rPr>
          <w:rFonts w:ascii="Times New Roman" w:hAnsi="Times New Roman"/>
          <w:b/>
          <w:bCs/>
        </w:rPr>
        <w:t>2</w:t>
      </w:r>
      <w:r w:rsidR="00D8576C" w:rsidRPr="00032A39">
        <w:rPr>
          <w:rFonts w:ascii="Times New Roman" w:hAnsi="Times New Roman"/>
          <w:b/>
          <w:bCs/>
        </w:rPr>
        <w:t>2</w:t>
      </w:r>
      <w:r w:rsidRPr="00032A39">
        <w:rPr>
          <w:rFonts w:ascii="Times New Roman" w:hAnsi="Times New Roman"/>
          <w:b/>
          <w:bCs/>
        </w:rPr>
        <w:t xml:space="preserve"> год и на плановый период 202</w:t>
      </w:r>
      <w:r w:rsidR="00D8576C" w:rsidRPr="00032A39">
        <w:rPr>
          <w:rFonts w:ascii="Times New Roman" w:hAnsi="Times New Roman"/>
          <w:b/>
          <w:bCs/>
        </w:rPr>
        <w:t>3</w:t>
      </w:r>
      <w:r w:rsidRPr="00032A39">
        <w:rPr>
          <w:rFonts w:ascii="Times New Roman" w:hAnsi="Times New Roman"/>
          <w:b/>
          <w:bCs/>
        </w:rPr>
        <w:t xml:space="preserve"> и 202</w:t>
      </w:r>
      <w:r w:rsidR="00D8576C" w:rsidRPr="00032A39">
        <w:rPr>
          <w:rFonts w:ascii="Times New Roman" w:hAnsi="Times New Roman"/>
          <w:b/>
          <w:bCs/>
        </w:rPr>
        <w:t>4</w:t>
      </w:r>
      <w:r w:rsidRPr="00032A39">
        <w:rPr>
          <w:rFonts w:ascii="Times New Roman" w:hAnsi="Times New Roman"/>
          <w:b/>
          <w:bCs/>
        </w:rPr>
        <w:t xml:space="preserve"> годов</w:t>
      </w:r>
    </w:p>
    <w:p w:rsidR="002C31D6" w:rsidRPr="00032A39" w:rsidRDefault="002C31D6" w:rsidP="002C31D6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>Утвердить поступление доходов бюджета поселения по кодам видов доходов, подвидов доходов на 20</w:t>
      </w:r>
      <w:r w:rsidR="00363D61" w:rsidRPr="00032A39">
        <w:rPr>
          <w:rFonts w:ascii="Times New Roman" w:hAnsi="Times New Roman"/>
        </w:rPr>
        <w:t>2</w:t>
      </w:r>
      <w:r w:rsidR="00D8576C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и на плановый период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и 202</w:t>
      </w:r>
      <w:r w:rsidR="00D8576C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годов согласно приложению 2 к настоящему Решению совета  народных депутатов.</w:t>
      </w:r>
    </w:p>
    <w:p w:rsidR="00E15A4D" w:rsidRPr="00032A39" w:rsidRDefault="00E15A4D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2C31D6" w:rsidRPr="00032A39" w:rsidRDefault="009A7885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</w:t>
      </w:r>
      <w:r w:rsidR="002C31D6" w:rsidRPr="00032A39">
        <w:rPr>
          <w:rFonts w:ascii="Times New Roman" w:hAnsi="Times New Roman"/>
          <w:b/>
        </w:rPr>
        <w:t xml:space="preserve">. Бюджетные ассигнования  бюджета </w:t>
      </w:r>
      <w:r w:rsidR="005D5426">
        <w:rPr>
          <w:rFonts w:ascii="Times New Roman" w:hAnsi="Times New Roman"/>
          <w:b/>
        </w:rPr>
        <w:t>Краснолиманского</w:t>
      </w:r>
      <w:r w:rsidR="002C31D6" w:rsidRPr="00032A39">
        <w:rPr>
          <w:rFonts w:ascii="Times New Roman" w:hAnsi="Times New Roman"/>
          <w:b/>
        </w:rPr>
        <w:t xml:space="preserve"> сельского поселения на 20</w:t>
      </w:r>
      <w:r w:rsidR="00363D61" w:rsidRPr="00032A39">
        <w:rPr>
          <w:rFonts w:ascii="Times New Roman" w:hAnsi="Times New Roman"/>
          <w:b/>
        </w:rPr>
        <w:t>2</w:t>
      </w:r>
      <w:r w:rsidR="00D8576C" w:rsidRPr="00032A39">
        <w:rPr>
          <w:rFonts w:ascii="Times New Roman" w:hAnsi="Times New Roman"/>
          <w:b/>
        </w:rPr>
        <w:t>2</w:t>
      </w:r>
      <w:r w:rsidR="002C31D6" w:rsidRPr="00032A39">
        <w:rPr>
          <w:rFonts w:ascii="Times New Roman" w:hAnsi="Times New Roman"/>
          <w:b/>
        </w:rPr>
        <w:t xml:space="preserve"> год и плановый период  202</w:t>
      </w:r>
      <w:r w:rsidR="00D8576C" w:rsidRPr="00032A39">
        <w:rPr>
          <w:rFonts w:ascii="Times New Roman" w:hAnsi="Times New Roman"/>
          <w:b/>
        </w:rPr>
        <w:t>3</w:t>
      </w:r>
      <w:r w:rsidR="002C31D6" w:rsidRPr="00032A39">
        <w:rPr>
          <w:rFonts w:ascii="Times New Roman" w:hAnsi="Times New Roman"/>
          <w:b/>
        </w:rPr>
        <w:t xml:space="preserve"> и 202</w:t>
      </w:r>
      <w:r w:rsidR="00D8576C" w:rsidRPr="00032A39">
        <w:rPr>
          <w:rFonts w:ascii="Times New Roman" w:hAnsi="Times New Roman"/>
          <w:b/>
        </w:rPr>
        <w:t>4</w:t>
      </w:r>
      <w:r w:rsidR="002C31D6" w:rsidRPr="00032A39">
        <w:rPr>
          <w:rFonts w:ascii="Times New Roman" w:hAnsi="Times New Roman"/>
          <w:b/>
        </w:rPr>
        <w:t xml:space="preserve"> годов</w:t>
      </w:r>
      <w:proofErr w:type="gramStart"/>
      <w:r w:rsidR="002C31D6" w:rsidRPr="00032A39">
        <w:rPr>
          <w:rFonts w:ascii="Times New Roman" w:hAnsi="Times New Roman"/>
          <w:b/>
        </w:rPr>
        <w:t xml:space="preserve"> .</w:t>
      </w:r>
      <w:proofErr w:type="gramEnd"/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1. Утвердить ведомственную структуру расходов бюджета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на 20</w:t>
      </w:r>
      <w:r w:rsidR="00363D61" w:rsidRPr="00032A39">
        <w:rPr>
          <w:rFonts w:ascii="Times New Roman" w:hAnsi="Times New Roman"/>
        </w:rPr>
        <w:t>2</w:t>
      </w:r>
      <w:r w:rsidR="00D8576C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> год и на плановый период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и 202</w:t>
      </w:r>
      <w:r w:rsidR="00D8576C" w:rsidRPr="00032A39">
        <w:rPr>
          <w:rFonts w:ascii="Times New Roman" w:hAnsi="Times New Roman"/>
        </w:rPr>
        <w:t>4</w:t>
      </w:r>
      <w:r w:rsidR="000D1594">
        <w:rPr>
          <w:rFonts w:ascii="Times New Roman" w:hAnsi="Times New Roman"/>
        </w:rPr>
        <w:t xml:space="preserve"> годов  согласно приложению 3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</w:t>
      </w:r>
      <w:proofErr w:type="gramStart"/>
      <w:r w:rsidRPr="00032A39">
        <w:rPr>
          <w:rFonts w:ascii="Times New Roman" w:hAnsi="Times New Roman"/>
        </w:rPr>
        <w:t>видов  расходов классификации расходов бюджета</w:t>
      </w:r>
      <w:proofErr w:type="gramEnd"/>
      <w:r w:rsidRPr="00032A39">
        <w:rPr>
          <w:rFonts w:ascii="Times New Roman" w:hAnsi="Times New Roman"/>
        </w:rPr>
        <w:t xml:space="preserve"> на 20</w:t>
      </w:r>
      <w:r w:rsidR="00363D61" w:rsidRPr="00032A39">
        <w:rPr>
          <w:rFonts w:ascii="Times New Roman" w:hAnsi="Times New Roman"/>
        </w:rPr>
        <w:t>2</w:t>
      </w:r>
      <w:r w:rsidR="00D8576C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 и на плановый период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и 202</w:t>
      </w:r>
      <w:r w:rsidR="00D8576C" w:rsidRPr="00032A39">
        <w:rPr>
          <w:rFonts w:ascii="Times New Roman" w:hAnsi="Times New Roman"/>
        </w:rPr>
        <w:t>4</w:t>
      </w:r>
      <w:r w:rsidR="000D1594">
        <w:rPr>
          <w:rFonts w:ascii="Times New Roman" w:hAnsi="Times New Roman"/>
        </w:rPr>
        <w:t xml:space="preserve"> годов согласно приложению 4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2C31D6" w:rsidRPr="00032A39" w:rsidRDefault="002C31D6" w:rsidP="00137155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</w:t>
      </w:r>
      <w:r w:rsidR="00363D61" w:rsidRPr="00032A39">
        <w:rPr>
          <w:rFonts w:ascii="Times New Roman" w:hAnsi="Times New Roman"/>
        </w:rPr>
        <w:t>2</w:t>
      </w:r>
      <w:r w:rsidR="00D8576C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и на плановый период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и 202</w:t>
      </w:r>
      <w:r w:rsidR="00D8576C" w:rsidRPr="00032A39">
        <w:rPr>
          <w:rFonts w:ascii="Times New Roman" w:hAnsi="Times New Roman"/>
        </w:rPr>
        <w:t>4</w:t>
      </w:r>
      <w:r w:rsidR="000D1594">
        <w:rPr>
          <w:rFonts w:ascii="Times New Roman" w:hAnsi="Times New Roman"/>
        </w:rPr>
        <w:t xml:space="preserve"> годов согласно приложению 5</w:t>
      </w:r>
      <w:r w:rsidRPr="00032A39">
        <w:rPr>
          <w:rFonts w:ascii="Times New Roman" w:hAnsi="Times New Roman"/>
        </w:rPr>
        <w:t xml:space="preserve">  к настоящему Решению.</w:t>
      </w: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4. Утвердить общий объем бюджетных ассигнований на исполнение публичных нормативных обязательств на 20</w:t>
      </w:r>
      <w:r w:rsidR="00363D61" w:rsidRPr="00032A39">
        <w:rPr>
          <w:rFonts w:ascii="Times New Roman" w:hAnsi="Times New Roman"/>
        </w:rPr>
        <w:t>2</w:t>
      </w:r>
      <w:r w:rsidR="00BB0D5C" w:rsidRPr="00032A39">
        <w:rPr>
          <w:rFonts w:ascii="Times New Roman" w:hAnsi="Times New Roman"/>
        </w:rPr>
        <w:t>1</w:t>
      </w:r>
      <w:r w:rsidRPr="00032A39">
        <w:rPr>
          <w:rFonts w:ascii="Times New Roman" w:hAnsi="Times New Roman"/>
        </w:rPr>
        <w:t xml:space="preserve"> год в сумме </w:t>
      </w:r>
      <w:r w:rsidR="00880A31">
        <w:rPr>
          <w:rFonts w:ascii="Times New Roman" w:hAnsi="Times New Roman"/>
        </w:rPr>
        <w:t>370</w:t>
      </w:r>
      <w:r w:rsidR="00D8576C" w:rsidRPr="00032A39">
        <w:rPr>
          <w:rFonts w:ascii="Times New Roman" w:hAnsi="Times New Roman"/>
        </w:rPr>
        <w:t>,</w:t>
      </w:r>
      <w:r w:rsidR="00880A31">
        <w:rPr>
          <w:rFonts w:ascii="Times New Roman" w:hAnsi="Times New Roman"/>
        </w:rPr>
        <w:t>0</w:t>
      </w:r>
      <w:r w:rsidRPr="00032A39">
        <w:rPr>
          <w:rFonts w:ascii="Times New Roman" w:hAnsi="Times New Roman"/>
        </w:rPr>
        <w:t> рублей, на 202</w:t>
      </w:r>
      <w:r w:rsidR="00D8576C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 </w:t>
      </w:r>
      <w:r w:rsidR="004267B2">
        <w:rPr>
          <w:rFonts w:ascii="Times New Roman" w:hAnsi="Times New Roman"/>
        </w:rPr>
        <w:t>370</w:t>
      </w:r>
      <w:r w:rsidRPr="00032A39">
        <w:rPr>
          <w:rFonts w:ascii="Times New Roman" w:hAnsi="Times New Roman"/>
        </w:rPr>
        <w:t>,0 тыс. рублей и на 202</w:t>
      </w:r>
      <w:r w:rsidR="00405470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 </w:t>
      </w:r>
      <w:r w:rsidR="004267B2">
        <w:rPr>
          <w:rFonts w:ascii="Times New Roman" w:hAnsi="Times New Roman"/>
        </w:rPr>
        <w:t>370</w:t>
      </w:r>
      <w:r w:rsidRPr="00032A39">
        <w:rPr>
          <w:rFonts w:ascii="Times New Roman" w:hAnsi="Times New Roman"/>
        </w:rPr>
        <w:t>,0</w:t>
      </w:r>
      <w:r w:rsidRPr="00032A39">
        <w:rPr>
          <w:rFonts w:ascii="Times New Roman" w:hAnsi="Times New Roman"/>
          <w:spacing w:val="-6"/>
        </w:rPr>
        <w:t> </w:t>
      </w:r>
      <w:r w:rsidRPr="00032A39">
        <w:rPr>
          <w:rFonts w:ascii="Times New Roman" w:hAnsi="Times New Roman"/>
        </w:rPr>
        <w:t>тыс. рублей с расп</w:t>
      </w:r>
      <w:r w:rsidR="000D1594">
        <w:rPr>
          <w:rFonts w:ascii="Times New Roman" w:hAnsi="Times New Roman"/>
        </w:rPr>
        <w:t>ределением согласно приложению 6</w:t>
      </w:r>
      <w:r w:rsidRPr="00032A39">
        <w:rPr>
          <w:rFonts w:ascii="Times New Roman" w:hAnsi="Times New Roman"/>
        </w:rPr>
        <w:t xml:space="preserve"> к настоящему Решению</w:t>
      </w:r>
    </w:p>
    <w:p w:rsidR="002C31D6" w:rsidRPr="00032A39" w:rsidRDefault="002C31D6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 5. Утвердить общий объём средств резервного фонда  на 20</w:t>
      </w:r>
      <w:r w:rsidR="00363D61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в сумме </w:t>
      </w:r>
      <w:r w:rsidR="00880A31">
        <w:rPr>
          <w:rFonts w:ascii="Times New Roman" w:hAnsi="Times New Roman"/>
        </w:rPr>
        <w:t>0,</w:t>
      </w:r>
      <w:r w:rsidRPr="00032A39">
        <w:rPr>
          <w:rFonts w:ascii="Times New Roman" w:hAnsi="Times New Roman"/>
        </w:rPr>
        <w:t>0 тыс. рублей, на 202</w:t>
      </w:r>
      <w:r w:rsidR="00405470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 год в сумме </w:t>
      </w:r>
      <w:r w:rsidR="00880A31">
        <w:rPr>
          <w:rFonts w:ascii="Times New Roman" w:hAnsi="Times New Roman"/>
        </w:rPr>
        <w:t>0</w:t>
      </w:r>
      <w:r w:rsidRPr="00032A39">
        <w:rPr>
          <w:rFonts w:ascii="Times New Roman" w:hAnsi="Times New Roman"/>
        </w:rPr>
        <w:t>,0 тыс. рублей и на 202</w:t>
      </w:r>
      <w:r w:rsidR="00405470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 </w:t>
      </w:r>
      <w:r w:rsidR="004267B2">
        <w:rPr>
          <w:rFonts w:ascii="Times New Roman" w:hAnsi="Times New Roman"/>
        </w:rPr>
        <w:t>0</w:t>
      </w:r>
      <w:r w:rsidRPr="00032A39">
        <w:rPr>
          <w:rFonts w:ascii="Times New Roman" w:hAnsi="Times New Roman"/>
        </w:rPr>
        <w:t xml:space="preserve">,0 тыс. рублей. Использование средств резервного фонда осуществляется в порядке, установленном Советом народных депутатов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</w:t>
      </w:r>
      <w:proofErr w:type="gramStart"/>
      <w:r w:rsidRPr="00032A39">
        <w:rPr>
          <w:rFonts w:ascii="Times New Roman" w:hAnsi="Times New Roman"/>
        </w:rPr>
        <w:t>..</w:t>
      </w:r>
      <w:proofErr w:type="gramEnd"/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9A7885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Статья 4</w:t>
      </w:r>
      <w:r w:rsidR="002C31D6" w:rsidRPr="00032A39">
        <w:rPr>
          <w:rFonts w:ascii="Times New Roman" w:hAnsi="Times New Roman"/>
          <w:b/>
        </w:rPr>
        <w:t xml:space="preserve"> Особенности использования средств, получаемых  муниципальными учреждениями.</w:t>
      </w:r>
    </w:p>
    <w:p w:rsidR="002C31D6" w:rsidRPr="00032A39" w:rsidRDefault="002C31D6" w:rsidP="002C31D6">
      <w:pPr>
        <w:tabs>
          <w:tab w:val="left" w:pos="993"/>
        </w:tabs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</w:t>
      </w:r>
      <w:proofErr w:type="gramStart"/>
      <w:r w:rsidRPr="00032A39">
        <w:rPr>
          <w:rFonts w:ascii="Times New Roman" w:hAnsi="Times New Roman"/>
        </w:rPr>
        <w:t xml:space="preserve">Безвозмездные поступления от физических и юридических лиц и добровольные пожертвования  муниципальным казенным учреждениям, поступающие в  бюджет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в 20</w:t>
      </w:r>
      <w:r w:rsidR="00BB0D5C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1</w:t>
      </w:r>
      <w:r w:rsidRPr="00032A39">
        <w:rPr>
          <w:rFonts w:ascii="Times New Roman" w:hAnsi="Times New Roman"/>
        </w:rPr>
        <w:t xml:space="preserve">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</w:t>
      </w:r>
      <w:r w:rsidR="00363D61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году на увеличение расходов соответствующих  муниципальных казенных учреждений путем внесения изменений в</w:t>
      </w:r>
      <w:proofErr w:type="gramEnd"/>
      <w:r w:rsidRPr="00032A39">
        <w:rPr>
          <w:rFonts w:ascii="Times New Roman" w:hAnsi="Times New Roman"/>
        </w:rPr>
        <w:t xml:space="preserve"> сводную бюджетную роспись по представлению главных распорядителей средств  бюджета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без внесения изменений в настоящее  Решение.</w:t>
      </w: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C31D6" w:rsidRPr="00032A39" w:rsidRDefault="002C31D6" w:rsidP="002C31D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Статья </w:t>
      </w:r>
      <w:r w:rsidR="009A7885">
        <w:rPr>
          <w:rFonts w:ascii="Times New Roman" w:hAnsi="Times New Roman"/>
          <w:b/>
        </w:rPr>
        <w:t>5</w:t>
      </w:r>
      <w:r w:rsidRPr="00032A39">
        <w:rPr>
          <w:rFonts w:ascii="Times New Roman" w:hAnsi="Times New Roman"/>
        </w:rPr>
        <w:t>.</w:t>
      </w:r>
      <w:r w:rsidRPr="00032A39">
        <w:rPr>
          <w:rFonts w:ascii="Times New Roman" w:hAnsi="Times New Roman"/>
          <w:b/>
        </w:rPr>
        <w:t xml:space="preserve"> Особенности использования бюджетных ассигнований по обеспечению деятельности структурными подразделениями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и муниципальных казенных учреждений.</w:t>
      </w:r>
    </w:p>
    <w:p w:rsidR="002C31D6" w:rsidRPr="00032A39" w:rsidRDefault="002C31D6" w:rsidP="00137155">
      <w:pPr>
        <w:ind w:firstLine="540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1.  Администрация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и муниципальные казенные учреждения не вправе принимать решения, приводящие к увеличению в 20</w:t>
      </w:r>
      <w:r w:rsidR="00363D61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году численности   работников  муниципальных казенных учреждений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</w:t>
      </w:r>
      <w:proofErr w:type="gramStart"/>
      <w:r w:rsidRPr="00032A39">
        <w:rPr>
          <w:rFonts w:ascii="Times New Roman" w:hAnsi="Times New Roman"/>
        </w:rPr>
        <w:t xml:space="preserve"> ,</w:t>
      </w:r>
      <w:proofErr w:type="gramEnd"/>
      <w:r w:rsidRPr="00032A39">
        <w:rPr>
          <w:rFonts w:ascii="Times New Roman" w:hAnsi="Times New Roman"/>
        </w:rPr>
        <w:t xml:space="preserve"> за исключением случаев, связанных с изменением состава и (или функций) администрации 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и  муниципальных казенных учреждений.</w:t>
      </w:r>
    </w:p>
    <w:p w:rsidR="00137155" w:rsidRPr="00032A39" w:rsidRDefault="009A7885" w:rsidP="00137155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Статья   6</w:t>
      </w:r>
      <w:r w:rsidR="002C31D6" w:rsidRPr="00032A39">
        <w:rPr>
          <w:rFonts w:ascii="Times New Roman" w:hAnsi="Times New Roman"/>
          <w:b/>
          <w:bCs/>
        </w:rPr>
        <w:t xml:space="preserve">.Межбюджетные трансферты из бюджета </w:t>
      </w:r>
      <w:r w:rsidR="005D5426">
        <w:rPr>
          <w:rFonts w:ascii="Times New Roman" w:hAnsi="Times New Roman"/>
          <w:b/>
          <w:bCs/>
        </w:rPr>
        <w:t>Краснолиманского</w:t>
      </w:r>
      <w:r w:rsidR="002C31D6" w:rsidRPr="00032A39">
        <w:rPr>
          <w:rFonts w:ascii="Times New Roman" w:hAnsi="Times New Roman"/>
          <w:b/>
          <w:bCs/>
        </w:rPr>
        <w:t xml:space="preserve"> сельского поселения в бюджет муниципального района</w:t>
      </w:r>
    </w:p>
    <w:p w:rsidR="005123F7" w:rsidRPr="00032A39" w:rsidRDefault="005123F7" w:rsidP="00137155">
      <w:pPr>
        <w:keepNext/>
        <w:suppressAutoHyphens/>
        <w:spacing w:before="120" w:after="120"/>
        <w:ind w:firstLine="708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</w:rPr>
        <w:t xml:space="preserve">1.Утвердить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на 202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в размере </w:t>
      </w:r>
      <w:r w:rsidR="00A410B2">
        <w:rPr>
          <w:rFonts w:ascii="Times New Roman" w:hAnsi="Times New Roman"/>
          <w:spacing w:val="-6"/>
        </w:rPr>
        <w:t>726,7</w:t>
      </w:r>
      <w:r w:rsidRPr="00032A39">
        <w:rPr>
          <w:rFonts w:ascii="Times New Roman" w:hAnsi="Times New Roman"/>
          <w:spacing w:val="-6"/>
        </w:rPr>
        <w:t xml:space="preserve"> тыс. рублей</w:t>
      </w:r>
      <w:r w:rsidRPr="00032A39">
        <w:rPr>
          <w:rFonts w:ascii="Times New Roman" w:hAnsi="Times New Roman"/>
        </w:rPr>
        <w:t>.</w:t>
      </w:r>
    </w:p>
    <w:p w:rsidR="005123F7" w:rsidRPr="00032A39" w:rsidRDefault="005123F7" w:rsidP="005123F7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  2. </w:t>
      </w:r>
      <w:proofErr w:type="gramStart"/>
      <w:r w:rsidRPr="00032A39">
        <w:rPr>
          <w:rFonts w:ascii="Times New Roman" w:hAnsi="Times New Roman"/>
        </w:rPr>
        <w:t xml:space="preserve">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в размере </w:t>
      </w:r>
      <w:r w:rsidR="00405470" w:rsidRPr="00032A39">
        <w:rPr>
          <w:rFonts w:ascii="Times New Roman" w:hAnsi="Times New Roman"/>
          <w:spacing w:val="-6"/>
        </w:rPr>
        <w:t>30</w:t>
      </w:r>
      <w:r w:rsidRPr="00032A39">
        <w:rPr>
          <w:rFonts w:ascii="Times New Roman" w:hAnsi="Times New Roman"/>
          <w:spacing w:val="-6"/>
        </w:rPr>
        <w:t>,0 тыс. рублей</w:t>
      </w:r>
      <w:r w:rsidRPr="00032A39">
        <w:rPr>
          <w:rFonts w:ascii="Times New Roman" w:hAnsi="Times New Roman"/>
        </w:rPr>
        <w:t>;</w:t>
      </w:r>
      <w:proofErr w:type="gramEnd"/>
    </w:p>
    <w:p w:rsidR="005123F7" w:rsidRPr="00032A39" w:rsidRDefault="005123F7" w:rsidP="005123F7">
      <w:pPr>
        <w:rPr>
          <w:rFonts w:ascii="Times New Roman" w:hAnsi="Times New Roman"/>
          <w:color w:val="000000"/>
          <w:highlight w:val="yellow"/>
        </w:rPr>
      </w:pPr>
      <w:r w:rsidRPr="00032A39">
        <w:rPr>
          <w:rFonts w:ascii="Times New Roman" w:hAnsi="Times New Roman"/>
        </w:rPr>
        <w:lastRenderedPageBreak/>
        <w:t xml:space="preserve">          3. </w:t>
      </w:r>
      <w:proofErr w:type="gramStart"/>
      <w:r w:rsidRPr="00032A39">
        <w:rPr>
          <w:rFonts w:ascii="Times New Roman" w:hAnsi="Times New Roman"/>
        </w:rPr>
        <w:t xml:space="preserve">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Панинского муниципального района «Экономическое развитие и инновационная экономика» </w:t>
      </w:r>
      <w:r w:rsidRPr="00032A39">
        <w:rPr>
          <w:rFonts w:ascii="Times New Roman" w:hAnsi="Times New Roman"/>
          <w:color w:val="000000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032A39">
        <w:rPr>
          <w:rFonts w:ascii="Times New Roman" w:hAnsi="Times New Roman"/>
        </w:rPr>
        <w:t xml:space="preserve"> выполнению организационно-технических мероприятий  в соответствии с </w:t>
      </w:r>
      <w:r w:rsidRPr="00032A39">
        <w:rPr>
          <w:rFonts w:ascii="Times New Roman" w:hAnsi="Times New Roman"/>
          <w:color w:val="000000"/>
        </w:rPr>
        <w:t>Федеральным законом от 06.10 2003г. № 131-ФЗ на 202</w:t>
      </w:r>
      <w:r w:rsidR="00405470" w:rsidRPr="00032A39">
        <w:rPr>
          <w:rFonts w:ascii="Times New Roman" w:hAnsi="Times New Roman"/>
          <w:color w:val="000000"/>
        </w:rPr>
        <w:t xml:space="preserve">2 </w:t>
      </w:r>
      <w:r w:rsidRPr="00032A39">
        <w:rPr>
          <w:rFonts w:ascii="Times New Roman" w:hAnsi="Times New Roman"/>
          <w:color w:val="000000"/>
        </w:rPr>
        <w:t>год</w:t>
      </w:r>
      <w:r w:rsidRPr="00032A39">
        <w:rPr>
          <w:rFonts w:ascii="Times New Roman" w:hAnsi="Times New Roman"/>
        </w:rPr>
        <w:t xml:space="preserve"> в размере</w:t>
      </w:r>
      <w:proofErr w:type="gramEnd"/>
      <w:r w:rsidRPr="00032A39">
        <w:rPr>
          <w:rFonts w:ascii="Times New Roman" w:hAnsi="Times New Roman"/>
        </w:rPr>
        <w:t xml:space="preserve"> </w:t>
      </w:r>
      <w:r w:rsidR="00405470" w:rsidRPr="00032A39">
        <w:rPr>
          <w:rFonts w:ascii="Times New Roman" w:hAnsi="Times New Roman"/>
          <w:spacing w:val="-6"/>
        </w:rPr>
        <w:t>24</w:t>
      </w:r>
      <w:r w:rsidRPr="00032A39">
        <w:rPr>
          <w:rFonts w:ascii="Times New Roman" w:hAnsi="Times New Roman"/>
          <w:spacing w:val="-6"/>
        </w:rPr>
        <w:t>,0 тыс. рублей</w:t>
      </w:r>
      <w:r w:rsidRPr="00032A39">
        <w:rPr>
          <w:rFonts w:ascii="Times New Roman" w:hAnsi="Times New Roman"/>
        </w:rPr>
        <w:t>;</w:t>
      </w:r>
    </w:p>
    <w:p w:rsidR="005123F7" w:rsidRPr="00032A39" w:rsidRDefault="005123F7" w:rsidP="005123F7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</w:rPr>
      </w:pPr>
      <w:r w:rsidRPr="00032A39">
        <w:rPr>
          <w:rFonts w:ascii="Times New Roman" w:hAnsi="Times New Roman"/>
          <w:color w:val="000000"/>
        </w:rPr>
        <w:t xml:space="preserve">        </w:t>
      </w:r>
      <w:proofErr w:type="gramStart"/>
      <w:r w:rsidRPr="00032A39">
        <w:rPr>
          <w:rFonts w:ascii="Times New Roman" w:hAnsi="Times New Roman"/>
          <w:color w:val="000000"/>
        </w:rPr>
        <w:t xml:space="preserve">4.Утвердить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r w:rsidR="005D5426">
        <w:rPr>
          <w:rFonts w:ascii="Times New Roman" w:hAnsi="Times New Roman"/>
          <w:color w:val="000000"/>
        </w:rPr>
        <w:t>Краснолиманского</w:t>
      </w:r>
      <w:r w:rsidRPr="00032A39">
        <w:rPr>
          <w:rFonts w:ascii="Times New Roman" w:hAnsi="Times New Roman"/>
          <w:color w:val="000000"/>
        </w:rPr>
        <w:t xml:space="preserve"> сельского поселения Панинского муниципального района «Обеспечение доступным и комфортным жильем и  коммунальными услугами населения» по предоставлению решения о согласовании архитектурно-градостроительного облика объекта в соответствии  с Федеральным законом от 06.10 2003г. № 131-ФЗ на 202</w:t>
      </w:r>
      <w:r w:rsidR="00BB0D5C" w:rsidRPr="00032A39">
        <w:rPr>
          <w:rFonts w:ascii="Times New Roman" w:hAnsi="Times New Roman"/>
          <w:color w:val="000000"/>
        </w:rPr>
        <w:t>1</w:t>
      </w:r>
      <w:r w:rsidRPr="00032A39">
        <w:rPr>
          <w:rFonts w:ascii="Times New Roman" w:hAnsi="Times New Roman"/>
          <w:color w:val="000000"/>
        </w:rPr>
        <w:t xml:space="preserve"> год в размере </w:t>
      </w:r>
      <w:r w:rsidR="00405470" w:rsidRPr="00032A39">
        <w:rPr>
          <w:rFonts w:ascii="Times New Roman" w:hAnsi="Times New Roman"/>
          <w:color w:val="000000"/>
        </w:rPr>
        <w:t>2,1</w:t>
      </w:r>
      <w:r w:rsidRPr="00032A39">
        <w:rPr>
          <w:rFonts w:ascii="Times New Roman" w:hAnsi="Times New Roman"/>
          <w:color w:val="000000"/>
        </w:rPr>
        <w:t xml:space="preserve"> тыс. рублей.</w:t>
      </w:r>
      <w:proofErr w:type="gramEnd"/>
    </w:p>
    <w:p w:rsidR="00405470" w:rsidRPr="00032A39" w:rsidRDefault="00405470" w:rsidP="00405470">
      <w:pPr>
        <w:ind w:firstLine="708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5.Утвердить  </w:t>
      </w:r>
      <w:r w:rsidRPr="00032A39">
        <w:rPr>
          <w:rFonts w:ascii="Times New Roman" w:hAnsi="Times New Roman"/>
          <w:bCs/>
        </w:rPr>
        <w:t xml:space="preserve">объем межбюджетных трансфертов </w:t>
      </w:r>
      <w:r w:rsidRPr="00032A39">
        <w:rPr>
          <w:rFonts w:ascii="Times New Roman" w:hAnsi="Times New Roman"/>
        </w:rPr>
        <w:t xml:space="preserve">на  осуществление  части  полномочий по решению вопросов местного значения в рамках муниципальной программы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Панинского муниципального района «Экономическое развитие и инновационная экономика» на выплату заработной платы с начислениями по ведению бухгалтерского учета и отчетности  2022 год в размере </w:t>
      </w:r>
      <w:r w:rsidRPr="00032A39">
        <w:rPr>
          <w:rFonts w:ascii="Times New Roman" w:hAnsi="Times New Roman"/>
          <w:spacing w:val="-6"/>
        </w:rPr>
        <w:t>468,1 тыс. рублей</w:t>
      </w:r>
      <w:r w:rsidRPr="00032A39">
        <w:rPr>
          <w:rFonts w:ascii="Times New Roman" w:hAnsi="Times New Roman"/>
        </w:rPr>
        <w:t>.</w:t>
      </w:r>
    </w:p>
    <w:p w:rsidR="005123F7" w:rsidRPr="00032A39" w:rsidRDefault="005123F7" w:rsidP="005123F7">
      <w:pPr>
        <w:rPr>
          <w:rFonts w:ascii="Times New Roman" w:eastAsia="Calibri" w:hAnsi="Times New Roman"/>
        </w:rPr>
      </w:pPr>
      <w:r w:rsidRPr="00032A39">
        <w:rPr>
          <w:rFonts w:ascii="Times New Roman" w:hAnsi="Times New Roman"/>
        </w:rPr>
        <w:t xml:space="preserve">               Методика расчета и порядок предоставления   межбюджетных трансфертов устанавливаются </w:t>
      </w:r>
      <w:r w:rsidRPr="00032A39">
        <w:rPr>
          <w:rFonts w:ascii="Times New Roman" w:eastAsia="Calibri" w:hAnsi="Times New Roman"/>
        </w:rPr>
        <w:t xml:space="preserve">нормативными правовыми актами администрации   </w:t>
      </w:r>
      <w:r w:rsidR="005D5426">
        <w:rPr>
          <w:rFonts w:ascii="Times New Roman" w:eastAsia="Calibri" w:hAnsi="Times New Roman"/>
        </w:rPr>
        <w:t>Краснолиманского</w:t>
      </w:r>
      <w:r w:rsidRPr="00032A39">
        <w:rPr>
          <w:rFonts w:ascii="Times New Roman" w:eastAsia="Calibri" w:hAnsi="Times New Roman"/>
        </w:rPr>
        <w:t xml:space="preserve"> сельского поселения и администрации Панинского  муниципального  района.</w:t>
      </w:r>
    </w:p>
    <w:p w:rsidR="00137155" w:rsidRPr="00032A39" w:rsidRDefault="00137155" w:rsidP="00137155">
      <w:pPr>
        <w:ind w:right="-144" w:firstLine="708"/>
        <w:rPr>
          <w:rFonts w:ascii="Times New Roman" w:hAnsi="Times New Roman"/>
        </w:rPr>
      </w:pPr>
    </w:p>
    <w:p w:rsidR="002C31D6" w:rsidRPr="00032A39" w:rsidRDefault="009A7885" w:rsidP="00137155">
      <w:pPr>
        <w:ind w:right="-144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 7</w:t>
      </w:r>
      <w:r w:rsidR="002C31D6" w:rsidRPr="00032A39">
        <w:rPr>
          <w:rFonts w:ascii="Times New Roman" w:hAnsi="Times New Roman"/>
          <w:b/>
        </w:rPr>
        <w:t xml:space="preserve">. Особенности исполнения бюджета </w:t>
      </w:r>
      <w:r w:rsidR="005D5426">
        <w:rPr>
          <w:rFonts w:ascii="Times New Roman" w:hAnsi="Times New Roman"/>
          <w:b/>
        </w:rPr>
        <w:t>Краснолиманского</w:t>
      </w:r>
      <w:r w:rsidR="002C31D6" w:rsidRPr="00032A39">
        <w:rPr>
          <w:rFonts w:ascii="Times New Roman" w:hAnsi="Times New Roman"/>
          <w:b/>
        </w:rPr>
        <w:t xml:space="preserve"> сельского поселения  в 20</w:t>
      </w:r>
      <w:r w:rsidR="00AC4F4F" w:rsidRPr="00032A39">
        <w:rPr>
          <w:rFonts w:ascii="Times New Roman" w:hAnsi="Times New Roman"/>
          <w:b/>
        </w:rPr>
        <w:t>2</w:t>
      </w:r>
      <w:r w:rsidR="00405470" w:rsidRPr="00032A39">
        <w:rPr>
          <w:rFonts w:ascii="Times New Roman" w:hAnsi="Times New Roman"/>
          <w:b/>
        </w:rPr>
        <w:t>2</w:t>
      </w:r>
      <w:r w:rsidR="002C31D6" w:rsidRPr="00032A39">
        <w:rPr>
          <w:rFonts w:ascii="Times New Roman" w:hAnsi="Times New Roman"/>
          <w:b/>
        </w:rPr>
        <w:t xml:space="preserve"> году и плановый период  202</w:t>
      </w:r>
      <w:r w:rsidR="00405470" w:rsidRPr="00032A39">
        <w:rPr>
          <w:rFonts w:ascii="Times New Roman" w:hAnsi="Times New Roman"/>
          <w:b/>
        </w:rPr>
        <w:t>3</w:t>
      </w:r>
      <w:r w:rsidR="002C31D6" w:rsidRPr="00032A39">
        <w:rPr>
          <w:rFonts w:ascii="Times New Roman" w:hAnsi="Times New Roman"/>
          <w:b/>
        </w:rPr>
        <w:t>и 202</w:t>
      </w:r>
      <w:r w:rsidR="00405470" w:rsidRPr="00032A39">
        <w:rPr>
          <w:rFonts w:ascii="Times New Roman" w:hAnsi="Times New Roman"/>
          <w:b/>
        </w:rPr>
        <w:t>4</w:t>
      </w:r>
      <w:r w:rsidR="002C31D6" w:rsidRPr="00032A39">
        <w:rPr>
          <w:rFonts w:ascii="Times New Roman" w:hAnsi="Times New Roman"/>
          <w:b/>
        </w:rPr>
        <w:t xml:space="preserve"> годов.</w:t>
      </w:r>
    </w:p>
    <w:p w:rsidR="002C31D6" w:rsidRPr="00032A39" w:rsidRDefault="002C31D6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1. Направить в 20</w:t>
      </w:r>
      <w:r w:rsidR="00AC4F4F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году остатки средств  бюджета на счетах бюджета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по состоянию на 1 января 20</w:t>
      </w:r>
      <w:r w:rsidR="00AC4F4F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BB0D5C" w:rsidRPr="00032A39">
        <w:rPr>
          <w:rFonts w:ascii="Times New Roman" w:hAnsi="Times New Roman"/>
        </w:rPr>
        <w:t>2</w:t>
      </w:r>
      <w:r w:rsidR="00405470" w:rsidRPr="00032A39">
        <w:rPr>
          <w:rFonts w:ascii="Times New Roman" w:hAnsi="Times New Roman"/>
        </w:rPr>
        <w:t>1</w:t>
      </w:r>
      <w:r w:rsidRPr="00032A39">
        <w:rPr>
          <w:rFonts w:ascii="Times New Roman" w:hAnsi="Times New Roman"/>
        </w:rPr>
        <w:t xml:space="preserve"> году из областного</w:t>
      </w:r>
      <w:proofErr w:type="gramStart"/>
      <w:r w:rsidRPr="00032A39">
        <w:rPr>
          <w:rFonts w:ascii="Times New Roman" w:hAnsi="Times New Roman"/>
        </w:rPr>
        <w:t xml:space="preserve"> ,</w:t>
      </w:r>
      <w:proofErr w:type="gramEnd"/>
      <w:r w:rsidRPr="00032A39">
        <w:rPr>
          <w:rFonts w:ascii="Times New Roman" w:hAnsi="Times New Roman"/>
        </w:rPr>
        <w:t xml:space="preserve"> районного бюджетов, в качестве дополнительных бюджетных ассигнований на те же цели.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2. Установить, что остатки средств бюджета поселения на начало текущего финансового года в объеме до </w:t>
      </w:r>
      <w:r w:rsidR="009A7885"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>000,0 тыс</w:t>
      </w:r>
      <w:proofErr w:type="gramStart"/>
      <w:r w:rsidRPr="00032A39">
        <w:rPr>
          <w:rFonts w:ascii="Times New Roman" w:hAnsi="Times New Roman"/>
        </w:rPr>
        <w:t>.р</w:t>
      </w:r>
      <w:proofErr w:type="gramEnd"/>
      <w:r w:rsidRPr="00032A39">
        <w:rPr>
          <w:rFonts w:ascii="Times New Roman" w:hAnsi="Times New Roman"/>
        </w:rPr>
        <w:t>ублей могут направляться в текущем финансовом году на покрытие временных кассовых разрывов.</w:t>
      </w:r>
    </w:p>
    <w:p w:rsidR="002C31D6" w:rsidRPr="00032A39" w:rsidRDefault="002C31D6" w:rsidP="002C31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3.  </w:t>
      </w:r>
      <w:proofErr w:type="gramStart"/>
      <w:r w:rsidRPr="00032A39">
        <w:rPr>
          <w:rFonts w:ascii="Times New Roman" w:hAnsi="Times New Roman"/>
        </w:rPr>
        <w:t xml:space="preserve">Установить в соответствии с частью 4 статьи 52 Решения Совета народных депутатов «Об утверждении Положения о бюджетном процессе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поселения:</w:t>
      </w:r>
      <w:proofErr w:type="gramEnd"/>
    </w:p>
    <w:p w:rsidR="002C31D6" w:rsidRPr="00032A39" w:rsidRDefault="002C31D6" w:rsidP="002C31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1) направление остатков средств бюджета поселения, предусмотренных частью 1 настоящей статьи;</w:t>
      </w:r>
    </w:p>
    <w:p w:rsidR="002C31D6" w:rsidRPr="00032A39" w:rsidRDefault="002C31D6" w:rsidP="002C31D6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15A4D" w:rsidRPr="00032A39" w:rsidRDefault="00E15A4D" w:rsidP="00EE3BC9">
      <w:pPr>
        <w:ind w:firstLine="708"/>
        <w:jc w:val="both"/>
        <w:rPr>
          <w:rFonts w:ascii="Times New Roman" w:hAnsi="Times New Roman"/>
          <w:b/>
        </w:rPr>
      </w:pPr>
    </w:p>
    <w:p w:rsidR="002C31D6" w:rsidRPr="00032A39" w:rsidRDefault="002C31D6" w:rsidP="00E15A4D">
      <w:pPr>
        <w:ind w:left="708" w:firstLine="708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Стать</w:t>
      </w:r>
      <w:r w:rsidR="009A7885">
        <w:rPr>
          <w:rFonts w:ascii="Times New Roman" w:hAnsi="Times New Roman"/>
          <w:b/>
        </w:rPr>
        <w:t>я 8</w:t>
      </w:r>
      <w:r w:rsidRPr="00032A39">
        <w:rPr>
          <w:rFonts w:ascii="Times New Roman" w:hAnsi="Times New Roman"/>
          <w:b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1. Установить, что заключение и оплата  муниципальными учреждениями и структурными подразделениями администрации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Панинского муниципального района договоров, исполнение которых осуществляется за счёт средств бюджета поселений</w:t>
      </w:r>
      <w:proofErr w:type="gramStart"/>
      <w:r w:rsidRPr="00032A39">
        <w:rPr>
          <w:rFonts w:ascii="Times New Roman" w:hAnsi="Times New Roman"/>
        </w:rPr>
        <w:t xml:space="preserve"> ,</w:t>
      </w:r>
      <w:proofErr w:type="gramEnd"/>
      <w:r w:rsidRPr="00032A39">
        <w:rPr>
          <w:rFonts w:ascii="Times New Roman" w:hAnsi="Times New Roman"/>
        </w:rPr>
        <w:t xml:space="preserve">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032A39">
        <w:rPr>
          <w:rFonts w:ascii="Times New Roman" w:hAnsi="Times New Roman"/>
        </w:rPr>
        <w:t>а-</w:t>
      </w:r>
      <w:proofErr w:type="gramEnd"/>
      <w:r w:rsidRPr="00032A39">
        <w:rPr>
          <w:rFonts w:ascii="Times New Roman" w:hAnsi="Times New Roman"/>
        </w:rPr>
        <w:t xml:space="preserve">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2C31D6" w:rsidRPr="00032A39" w:rsidRDefault="002C31D6" w:rsidP="002C31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lastRenderedPageBreak/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E15A4D" w:rsidRPr="00032A39" w:rsidRDefault="00E15A4D" w:rsidP="00EE3B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5470" w:rsidRPr="00032A39" w:rsidRDefault="00405470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2C31D6" w:rsidRPr="00032A39" w:rsidRDefault="009A7885" w:rsidP="00E15A4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9</w:t>
      </w:r>
      <w:r w:rsidR="002C31D6" w:rsidRPr="00032A39">
        <w:rPr>
          <w:rFonts w:ascii="Times New Roman" w:hAnsi="Times New Roman"/>
          <w:b/>
        </w:rPr>
        <w:t>.  Муниципальные внутренние заимствования</w:t>
      </w:r>
      <w:proofErr w:type="gramStart"/>
      <w:r w:rsidR="002C31D6" w:rsidRPr="00032A39">
        <w:rPr>
          <w:rFonts w:ascii="Times New Roman" w:hAnsi="Times New Roman"/>
          <w:b/>
        </w:rPr>
        <w:t xml:space="preserve"> ,</w:t>
      </w:r>
      <w:proofErr w:type="gramEnd"/>
      <w:r w:rsidR="002C31D6" w:rsidRPr="00032A39">
        <w:rPr>
          <w:rFonts w:ascii="Times New Roman" w:hAnsi="Times New Roman"/>
          <w:b/>
        </w:rPr>
        <w:t xml:space="preserve"> муниципальный внутренний долг  </w:t>
      </w:r>
      <w:r w:rsidR="005D5426">
        <w:rPr>
          <w:rFonts w:ascii="Times New Roman" w:hAnsi="Times New Roman"/>
          <w:b/>
        </w:rPr>
        <w:t>Краснолиманского</w:t>
      </w:r>
      <w:r w:rsidR="002C31D6" w:rsidRPr="00032A39">
        <w:rPr>
          <w:rFonts w:ascii="Times New Roman" w:hAnsi="Times New Roman"/>
          <w:b/>
        </w:rPr>
        <w:t xml:space="preserve"> сельского поселения .</w:t>
      </w:r>
    </w:p>
    <w:p w:rsidR="00E37A63" w:rsidRPr="00032A39" w:rsidRDefault="00E37A63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032A39">
        <w:rPr>
          <w:rFonts w:ascii="Times New Roman" w:hAnsi="Times New Roman"/>
        </w:rPr>
        <w:t xml:space="preserve">1.Установить верхний предел муниципального внутреннего долга </w:t>
      </w:r>
      <w:r w:rsidR="005D5426">
        <w:rPr>
          <w:rFonts w:ascii="Times New Roman" w:hAnsi="Times New Roman"/>
        </w:rPr>
        <w:t>Краснолиманского</w:t>
      </w:r>
      <w:r w:rsidRPr="00032A39">
        <w:rPr>
          <w:rFonts w:ascii="Times New Roman" w:hAnsi="Times New Roman"/>
        </w:rPr>
        <w:t xml:space="preserve"> сельского поселения  на 1 января 202</w:t>
      </w:r>
      <w:r w:rsidR="00544096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года в сумме 0,0 тыс. рублей, в том числе верхний предел долга по муниципальным гарантиям на 1 января 202</w:t>
      </w:r>
      <w:r w:rsidR="00544096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года в сумме 0,0 тыс. руб., на 1 января 202</w:t>
      </w:r>
      <w:r w:rsidR="00544096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года в сумме  0,0 тыс. рублей, в том числе верхний предел долга по муниципальным гарантиям на 1</w:t>
      </w:r>
      <w:proofErr w:type="gramEnd"/>
      <w:r w:rsidRPr="00032A39">
        <w:rPr>
          <w:rFonts w:ascii="Times New Roman" w:hAnsi="Times New Roman"/>
        </w:rPr>
        <w:t xml:space="preserve"> января 202</w:t>
      </w:r>
      <w:r w:rsidR="00544096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года в сумме 0,0 тыс. руб., на 1 января 202</w:t>
      </w:r>
      <w:r w:rsidR="00544096" w:rsidRPr="00032A39"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>года в сумме 0,0 тыс. рублей, в том числе верхний предел долга по муниципальным гарантиям на 1 января 202</w:t>
      </w:r>
      <w:r w:rsidR="00544096" w:rsidRPr="00032A39">
        <w:rPr>
          <w:rFonts w:ascii="Times New Roman" w:hAnsi="Times New Roman"/>
        </w:rPr>
        <w:t>5</w:t>
      </w:r>
      <w:r w:rsidRPr="00032A39">
        <w:rPr>
          <w:rFonts w:ascii="Times New Roman" w:hAnsi="Times New Roman"/>
        </w:rPr>
        <w:t xml:space="preserve"> года в сумме 0,0 тыс. руб.</w:t>
      </w:r>
    </w:p>
    <w:p w:rsidR="00E37A63" w:rsidRPr="00032A39" w:rsidRDefault="00E37A63" w:rsidP="00E37A6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2. Утвердить объём расходов на обслуживание муниципального внутреннего долга  на 202</w:t>
      </w:r>
      <w:r w:rsidR="00544096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 в сумме 0,0 тыс. рублей, на 202</w:t>
      </w:r>
      <w:r w:rsidR="00544096" w:rsidRPr="00032A39">
        <w:rPr>
          <w:rFonts w:ascii="Times New Roman" w:hAnsi="Times New Roman"/>
        </w:rPr>
        <w:t>3</w:t>
      </w:r>
      <w:r w:rsidRPr="00032A39">
        <w:rPr>
          <w:rFonts w:ascii="Times New Roman" w:hAnsi="Times New Roman"/>
        </w:rPr>
        <w:t xml:space="preserve"> год в сумме 0,0 тыс. рублей, на 202</w:t>
      </w:r>
      <w:r w:rsidR="00544096" w:rsidRPr="00032A39">
        <w:rPr>
          <w:rFonts w:ascii="Times New Roman" w:hAnsi="Times New Roman"/>
        </w:rPr>
        <w:t>4</w:t>
      </w:r>
      <w:r w:rsidRPr="00032A39">
        <w:rPr>
          <w:rFonts w:ascii="Times New Roman" w:hAnsi="Times New Roman"/>
        </w:rPr>
        <w:t xml:space="preserve"> год в сумме 0,0 тыс. рублей.</w:t>
      </w:r>
    </w:p>
    <w:p w:rsidR="002C31D6" w:rsidRPr="00032A39" w:rsidRDefault="00E37A63" w:rsidP="00E37A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>3</w:t>
      </w:r>
      <w:r w:rsidR="002C31D6" w:rsidRPr="00032A39">
        <w:rPr>
          <w:rFonts w:ascii="Times New Roman" w:hAnsi="Times New Roman"/>
        </w:rPr>
        <w:t xml:space="preserve">. Утвердить Программу муниципальных внутренних заимствований </w:t>
      </w:r>
      <w:r w:rsidR="005D5426">
        <w:rPr>
          <w:rFonts w:ascii="Times New Roman" w:hAnsi="Times New Roman"/>
        </w:rPr>
        <w:t>Краснолиманского</w:t>
      </w:r>
      <w:r w:rsidR="002C31D6" w:rsidRPr="00032A39">
        <w:rPr>
          <w:rFonts w:ascii="Times New Roman" w:hAnsi="Times New Roman"/>
        </w:rPr>
        <w:t xml:space="preserve"> сельского поселения на 20</w:t>
      </w:r>
      <w:r w:rsidR="00AC4F4F" w:rsidRPr="00032A39">
        <w:rPr>
          <w:rFonts w:ascii="Times New Roman" w:hAnsi="Times New Roman"/>
        </w:rPr>
        <w:t>2</w:t>
      </w:r>
      <w:r w:rsidR="00544096" w:rsidRPr="00032A39">
        <w:rPr>
          <w:rFonts w:ascii="Times New Roman" w:hAnsi="Times New Roman"/>
        </w:rPr>
        <w:t>2</w:t>
      </w:r>
      <w:r w:rsidR="002C31D6" w:rsidRPr="00032A39">
        <w:rPr>
          <w:rFonts w:ascii="Times New Roman" w:hAnsi="Times New Roman"/>
        </w:rPr>
        <w:t> год и на плановый период 202</w:t>
      </w:r>
      <w:r w:rsidR="00544096" w:rsidRPr="00032A39">
        <w:rPr>
          <w:rFonts w:ascii="Times New Roman" w:hAnsi="Times New Roman"/>
        </w:rPr>
        <w:t>3</w:t>
      </w:r>
      <w:r w:rsidR="002C31D6" w:rsidRPr="00032A39">
        <w:rPr>
          <w:rFonts w:ascii="Times New Roman" w:hAnsi="Times New Roman"/>
        </w:rPr>
        <w:t xml:space="preserve"> и 202</w:t>
      </w:r>
      <w:r w:rsidR="00544096" w:rsidRPr="00032A39">
        <w:rPr>
          <w:rFonts w:ascii="Times New Roman" w:hAnsi="Times New Roman"/>
        </w:rPr>
        <w:t>4</w:t>
      </w:r>
      <w:r w:rsidR="000D1594">
        <w:rPr>
          <w:rFonts w:ascii="Times New Roman" w:hAnsi="Times New Roman"/>
        </w:rPr>
        <w:t> годов согласно приложению 7</w:t>
      </w:r>
      <w:r w:rsidR="002C31D6" w:rsidRPr="00032A39">
        <w:rPr>
          <w:rFonts w:ascii="Times New Roman" w:hAnsi="Times New Roman"/>
        </w:rPr>
        <w:t xml:space="preserve"> к настоящему  Решению.</w:t>
      </w:r>
    </w:p>
    <w:p w:rsidR="00E15A4D" w:rsidRPr="00032A39" w:rsidRDefault="00E15A4D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2C31D6" w:rsidRPr="00032A39" w:rsidRDefault="009A7885" w:rsidP="00EE3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10</w:t>
      </w:r>
      <w:r w:rsidR="002C31D6" w:rsidRPr="00032A39">
        <w:rPr>
          <w:rFonts w:ascii="Times New Roman" w:hAnsi="Times New Roman"/>
          <w:b/>
        </w:rPr>
        <w:t>. Вступление в силу настоящего Решения совета народных депутатов</w:t>
      </w:r>
    </w:p>
    <w:p w:rsidR="003A22D8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2A39">
        <w:rPr>
          <w:rFonts w:ascii="Times New Roman" w:hAnsi="Times New Roman"/>
        </w:rPr>
        <w:t xml:space="preserve">     Настоящее Решение Совета народных депутатов вступает в силу                                       </w:t>
      </w: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</w:rPr>
        <w:t>с 1 января 20</w:t>
      </w:r>
      <w:r w:rsidR="00AC4F4F" w:rsidRPr="00032A39">
        <w:rPr>
          <w:rFonts w:ascii="Times New Roman" w:hAnsi="Times New Roman"/>
        </w:rPr>
        <w:t>2</w:t>
      </w:r>
      <w:r w:rsidR="00544096" w:rsidRPr="00032A39">
        <w:rPr>
          <w:rFonts w:ascii="Times New Roman" w:hAnsi="Times New Roman"/>
        </w:rPr>
        <w:t>2</w:t>
      </w:r>
      <w:r w:rsidRPr="00032A39">
        <w:rPr>
          <w:rFonts w:ascii="Times New Roman" w:hAnsi="Times New Roman"/>
        </w:rPr>
        <w:t xml:space="preserve"> года.</w:t>
      </w:r>
    </w:p>
    <w:p w:rsidR="002C31D6" w:rsidRPr="00032A39" w:rsidRDefault="002C31D6" w:rsidP="002C31D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C31D6" w:rsidRPr="00032A39" w:rsidRDefault="005D5426" w:rsidP="002C31D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Краснолиманского</w:t>
      </w:r>
    </w:p>
    <w:p w:rsidR="00E351A9" w:rsidRPr="00032A39" w:rsidRDefault="002C31D6" w:rsidP="00C92CB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сельского поселения:                                                                    </w:t>
      </w:r>
      <w:r w:rsidR="005D5426">
        <w:rPr>
          <w:rFonts w:ascii="Times New Roman" w:hAnsi="Times New Roman"/>
          <w:b/>
        </w:rPr>
        <w:t>А.А.Барабанов</w:t>
      </w:r>
    </w:p>
    <w:p w:rsidR="00E351A9" w:rsidRPr="00032A39" w:rsidRDefault="00E351A9" w:rsidP="002C31D6">
      <w:pPr>
        <w:rPr>
          <w:rFonts w:ascii="Times New Roman" w:hAnsi="Times New Roman"/>
        </w:rPr>
      </w:pPr>
    </w:p>
    <w:p w:rsidR="00CD4E07" w:rsidRPr="00032A39" w:rsidRDefault="00CD4E07" w:rsidP="002C31D6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6493" w:tblpY="48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CD4E07" w:rsidRPr="00CF3338" w:rsidTr="00136483">
        <w:tc>
          <w:tcPr>
            <w:tcW w:w="5173" w:type="dxa"/>
          </w:tcPr>
          <w:p w:rsidR="00CD4E07" w:rsidRPr="00CF3338" w:rsidRDefault="00CD4E07" w:rsidP="00CD4E07">
            <w:pPr>
              <w:rPr>
                <w:rFonts w:ascii="Times New Roman" w:hAnsi="Times New Roman"/>
                <w:b/>
              </w:rPr>
            </w:pPr>
          </w:p>
        </w:tc>
      </w:tr>
      <w:tr w:rsidR="00CD4E07" w:rsidRPr="00CF3338" w:rsidTr="00136483">
        <w:tc>
          <w:tcPr>
            <w:tcW w:w="5173" w:type="dxa"/>
          </w:tcPr>
          <w:p w:rsidR="00CD4E07" w:rsidRPr="00CF3338" w:rsidRDefault="00CD4E07" w:rsidP="00CD4E07">
            <w:pPr>
              <w:rPr>
                <w:rFonts w:ascii="Times New Roman" w:hAnsi="Times New Roman"/>
                <w:b/>
              </w:rPr>
            </w:pPr>
          </w:p>
        </w:tc>
      </w:tr>
      <w:tr w:rsidR="00CD4E07" w:rsidRPr="00CF3338" w:rsidTr="00136483">
        <w:tc>
          <w:tcPr>
            <w:tcW w:w="5173" w:type="dxa"/>
          </w:tcPr>
          <w:p w:rsidR="00CD4E07" w:rsidRPr="00CF3338" w:rsidRDefault="00CD4E07" w:rsidP="00E37A63">
            <w:pPr>
              <w:rPr>
                <w:rFonts w:ascii="Times New Roman" w:hAnsi="Times New Roman"/>
                <w:b/>
              </w:rPr>
            </w:pPr>
          </w:p>
        </w:tc>
      </w:tr>
    </w:tbl>
    <w:p w:rsidR="00CD4E07" w:rsidRPr="00032A39" w:rsidRDefault="00CD4E07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6B0284">
      <w:pPr>
        <w:ind w:firstLine="4253"/>
        <w:rPr>
          <w:rFonts w:ascii="Times New Roman" w:hAnsi="Times New Roman"/>
          <w:b/>
        </w:rPr>
      </w:pPr>
    </w:p>
    <w:p w:rsidR="002C31D6" w:rsidRPr="00032A39" w:rsidRDefault="002C31D6" w:rsidP="002C31D6">
      <w:pPr>
        <w:ind w:firstLine="4253"/>
        <w:rPr>
          <w:rFonts w:ascii="Times New Roman" w:hAnsi="Times New Roman"/>
          <w:b/>
        </w:rPr>
      </w:pPr>
    </w:p>
    <w:p w:rsidR="002C31D6" w:rsidRDefault="002C31D6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Default="009A7885" w:rsidP="002C31D6">
      <w:pPr>
        <w:ind w:firstLine="4253"/>
        <w:rPr>
          <w:rFonts w:ascii="Times New Roman" w:hAnsi="Times New Roman"/>
          <w:b/>
        </w:rPr>
      </w:pPr>
    </w:p>
    <w:p w:rsidR="009A7885" w:rsidRPr="00032A39" w:rsidRDefault="009A7885" w:rsidP="002C31D6">
      <w:pPr>
        <w:ind w:firstLine="4253"/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54409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          Приложение № 1</w:t>
      </w:r>
    </w:p>
    <w:tbl>
      <w:tblPr>
        <w:tblpPr w:leftFromText="180" w:rightFromText="180" w:vertAnchor="text" w:horzAnchor="margin" w:tblpXSpec="right" w:tblpY="32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544096" w:rsidRPr="00CF3338" w:rsidTr="000B0687">
        <w:tc>
          <w:tcPr>
            <w:tcW w:w="5173" w:type="dxa"/>
            <w:hideMark/>
          </w:tcPr>
          <w:p w:rsidR="00544096" w:rsidRPr="00CF3338" w:rsidRDefault="00544096" w:rsidP="000B068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544096" w:rsidRPr="00CF3338" w:rsidRDefault="005D5426" w:rsidP="000B068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lastRenderedPageBreak/>
              <w:t>Краснолиманского</w:t>
            </w:r>
            <w:r w:rsidR="00544096"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544096" w:rsidRPr="00CF3338" w:rsidRDefault="00544096" w:rsidP="000B068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544096" w:rsidRPr="00CF3338" w:rsidTr="000B0687">
        <w:tc>
          <w:tcPr>
            <w:tcW w:w="5173" w:type="dxa"/>
            <w:hideMark/>
          </w:tcPr>
          <w:p w:rsidR="00544096" w:rsidRPr="00CF3338" w:rsidRDefault="00544096" w:rsidP="000B068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lastRenderedPageBreak/>
              <w:t xml:space="preserve"> «О  бюджете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  поселения  Панинского муниципального района Воронежской области на 2022 год и </w:t>
            </w:r>
            <w:r w:rsidR="00F560C9" w:rsidRPr="00CF3338">
              <w:rPr>
                <w:rFonts w:ascii="Times New Roman" w:hAnsi="Times New Roman"/>
                <w:b/>
              </w:rPr>
              <w:t xml:space="preserve">на </w:t>
            </w:r>
            <w:r w:rsidRPr="00CF3338">
              <w:rPr>
                <w:rFonts w:ascii="Times New Roman" w:hAnsi="Times New Roman"/>
                <w:b/>
              </w:rPr>
              <w:t xml:space="preserve">плановый период  2023и 2024 годов»  </w:t>
            </w:r>
          </w:p>
          <w:p w:rsidR="00544096" w:rsidRPr="00CF3338" w:rsidRDefault="00544096" w:rsidP="000B0687">
            <w:pPr>
              <w:rPr>
                <w:rFonts w:ascii="Times New Roman" w:hAnsi="Times New Roman"/>
                <w:b/>
              </w:rPr>
            </w:pPr>
          </w:p>
        </w:tc>
      </w:tr>
    </w:tbl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544096" w:rsidRPr="00032A39" w:rsidRDefault="0054409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            ИСТОЧНИКИ ВНУТРЕННЕГО ФИНАНСИРОВАНИЯ ДЕФИЦИТА   БЮДЖЕТА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 НА 20</w:t>
      </w:r>
      <w:r w:rsidR="00A25526" w:rsidRPr="00032A39">
        <w:rPr>
          <w:rFonts w:ascii="Times New Roman" w:hAnsi="Times New Roman"/>
          <w:b/>
        </w:rPr>
        <w:t>2</w:t>
      </w:r>
      <w:r w:rsidR="00544096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ГОД И </w:t>
      </w:r>
      <w:r w:rsidR="005C67A0" w:rsidRPr="00032A39">
        <w:rPr>
          <w:rFonts w:ascii="Times New Roman" w:hAnsi="Times New Roman"/>
          <w:b/>
        </w:rPr>
        <w:t xml:space="preserve">НА </w:t>
      </w:r>
      <w:r w:rsidRPr="00032A39">
        <w:rPr>
          <w:rFonts w:ascii="Times New Roman" w:hAnsi="Times New Roman"/>
          <w:b/>
        </w:rPr>
        <w:t>ПЛАНОВЫЙ ПЕРИОД 202</w:t>
      </w:r>
      <w:r w:rsidR="00544096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544096" w:rsidRPr="00032A39">
        <w:rPr>
          <w:rFonts w:ascii="Times New Roman" w:hAnsi="Times New Roman"/>
          <w:b/>
        </w:rPr>
        <w:t xml:space="preserve">4 </w:t>
      </w:r>
      <w:r w:rsidRPr="00032A39">
        <w:rPr>
          <w:rFonts w:ascii="Times New Roman" w:hAnsi="Times New Roman"/>
          <w:b/>
        </w:rPr>
        <w:t>ГОДОВ</w:t>
      </w:r>
    </w:p>
    <w:p w:rsidR="002C31D6" w:rsidRPr="00032A39" w:rsidRDefault="002C31D6" w:rsidP="002C31D6">
      <w:pPr>
        <w:jc w:val="center"/>
        <w:rPr>
          <w:rFonts w:ascii="Times New Roman" w:hAnsi="Times New Roman"/>
          <w:lang w:val="en-US"/>
        </w:rPr>
      </w:pPr>
      <w:r w:rsidRPr="00032A39">
        <w:rPr>
          <w:rFonts w:ascii="Times New Roman" w:hAnsi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"/>
        <w:gridCol w:w="4119"/>
        <w:gridCol w:w="2685"/>
        <w:gridCol w:w="1134"/>
        <w:gridCol w:w="1134"/>
        <w:gridCol w:w="1100"/>
      </w:tblGrid>
      <w:tr w:rsidR="002C31D6" w:rsidRPr="00CF3338" w:rsidTr="002C31D6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№                                  </w:t>
            </w:r>
            <w:proofErr w:type="gramStart"/>
            <w:r w:rsidRPr="00CF3338">
              <w:rPr>
                <w:rFonts w:ascii="Times New Roman" w:hAnsi="Times New Roman"/>
              </w:rPr>
              <w:t>п</w:t>
            </w:r>
            <w:proofErr w:type="gramEnd"/>
            <w:r w:rsidRPr="00CF3338">
              <w:rPr>
                <w:rFonts w:ascii="Times New Roman" w:hAnsi="Times New Roman"/>
              </w:rPr>
              <w:t>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Сумма</w:t>
            </w:r>
          </w:p>
        </w:tc>
      </w:tr>
      <w:tr w:rsidR="002C31D6" w:rsidRPr="00CF3338" w:rsidTr="00BF3465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2C31D6" w:rsidP="0054409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A25526" w:rsidRPr="00CF3338">
              <w:rPr>
                <w:rFonts w:ascii="Times New Roman" w:hAnsi="Times New Roman"/>
              </w:rPr>
              <w:t>2</w:t>
            </w:r>
            <w:r w:rsidR="00544096" w:rsidRPr="00CF3338">
              <w:rPr>
                <w:rFonts w:ascii="Times New Roman" w:hAnsi="Times New Roman"/>
              </w:rPr>
              <w:t>2</w:t>
            </w:r>
            <w:r w:rsidRPr="00CF3338">
              <w:rPr>
                <w:rFonts w:ascii="Times New Roman" w:hAnsi="Times New Roman"/>
              </w:rPr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54409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202</w:t>
            </w:r>
            <w:r w:rsidR="00544096" w:rsidRPr="00CF3338">
              <w:rPr>
                <w:rFonts w:ascii="Times New Roman" w:hAnsi="Times New Roman"/>
              </w:rPr>
              <w:t>3</w:t>
            </w:r>
            <w:r w:rsidRPr="00CF3338">
              <w:rPr>
                <w:rFonts w:ascii="Times New Roman" w:hAnsi="Times New Roman"/>
              </w:rPr>
              <w:t>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54409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202</w:t>
            </w:r>
            <w:r w:rsidR="00544096" w:rsidRPr="00CF3338">
              <w:rPr>
                <w:rFonts w:ascii="Times New Roman" w:hAnsi="Times New Roman"/>
              </w:rPr>
              <w:t>4</w:t>
            </w:r>
            <w:r w:rsidRPr="00CF3338">
              <w:rPr>
                <w:rFonts w:ascii="Times New Roman" w:hAnsi="Times New Roman"/>
              </w:rPr>
              <w:t>год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"/>
        <w:gridCol w:w="4147"/>
        <w:gridCol w:w="2687"/>
        <w:gridCol w:w="1134"/>
        <w:gridCol w:w="1134"/>
        <w:gridCol w:w="1097"/>
      </w:tblGrid>
      <w:tr w:rsidR="002C31D6" w:rsidRPr="00CF3338" w:rsidTr="002C31D6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A25526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52158A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9B7827" w:rsidRPr="00CF3338">
              <w:rPr>
                <w:rFonts w:ascii="Times New Roman" w:hAnsi="Times New Roman"/>
                <w:b/>
                <w:bCs/>
              </w:rPr>
              <w:t>96,5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9B7827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402,5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9B7827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402,9</w:t>
            </w:r>
          </w:p>
        </w:tc>
      </w:tr>
      <w:tr w:rsidR="002C31D6" w:rsidRPr="00CF3338" w:rsidTr="002C31D6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Погашение бюджетом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 </w:t>
            </w:r>
            <w:proofErr w:type="spellStart"/>
            <w:r w:rsidRPr="00CF3338">
              <w:rPr>
                <w:rFonts w:ascii="Times New Roman" w:hAnsi="Times New Roman"/>
              </w:rPr>
              <w:t>кредитов</w:t>
            </w:r>
            <w:proofErr w:type="gramStart"/>
            <w:r w:rsidRPr="00CF3338">
              <w:rPr>
                <w:rFonts w:ascii="Times New Roman" w:hAnsi="Times New Roman"/>
              </w:rPr>
              <w:t>,п</w:t>
            </w:r>
            <w:proofErr w:type="gramEnd"/>
            <w:r w:rsidRPr="00CF3338">
              <w:rPr>
                <w:rFonts w:ascii="Times New Roman" w:hAnsi="Times New Roman"/>
              </w:rPr>
              <w:t>олученных</w:t>
            </w:r>
            <w:proofErr w:type="spellEnd"/>
            <w:r w:rsidRPr="00CF3338">
              <w:rPr>
                <w:rFonts w:ascii="Times New Roman" w:hAnsi="Times New Roman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544096" w:rsidRPr="00CF3338" w:rsidTr="00A25526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52158A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9B7827" w:rsidRPr="00CF3338">
              <w:rPr>
                <w:rFonts w:ascii="Times New Roman" w:hAnsi="Times New Roman"/>
                <w:b/>
                <w:bCs/>
              </w:rPr>
              <w:t>96,5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9B7827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402,5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9B7827" w:rsidP="0052158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402,9</w:t>
            </w:r>
          </w:p>
        </w:tc>
      </w:tr>
      <w:tr w:rsidR="002C31D6" w:rsidRPr="00CF3338" w:rsidTr="002C31D6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CF3338" w:rsidRDefault="00E351A9" w:rsidP="0054409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</w:t>
            </w:r>
            <w:r w:rsidR="009B7827" w:rsidRPr="00CF3338">
              <w:rPr>
                <w:rFonts w:ascii="Times New Roman" w:hAnsi="Times New Roman"/>
              </w:rPr>
              <w:t>20274,3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E351A9" w:rsidP="0054409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</w:t>
            </w:r>
            <w:r w:rsidR="0052158A" w:rsidRPr="00CF3338">
              <w:rPr>
                <w:rFonts w:ascii="Times New Roman" w:hAnsi="Times New Roman"/>
              </w:rPr>
              <w:t>1</w:t>
            </w:r>
            <w:r w:rsidR="009B7827" w:rsidRPr="00CF3338">
              <w:rPr>
                <w:rFonts w:ascii="Times New Roman" w:hAnsi="Times New Roman"/>
              </w:rPr>
              <w:t>8465,4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544096" w:rsidP="00A2552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-1</w:t>
            </w:r>
            <w:r w:rsidR="009B7827" w:rsidRPr="00CF3338">
              <w:rPr>
                <w:rFonts w:ascii="Times New Roman" w:hAnsi="Times New Roman"/>
              </w:rPr>
              <w:t>8673,6</w:t>
            </w:r>
          </w:p>
        </w:tc>
      </w:tr>
      <w:tr w:rsidR="00544096" w:rsidRPr="00CF3338" w:rsidTr="002C31D6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096" w:rsidRPr="00CF3338" w:rsidRDefault="0054409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4096" w:rsidRPr="00CF3338" w:rsidRDefault="00544096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</w:t>
            </w:r>
            <w:r w:rsidR="009B7827" w:rsidRPr="00CF3338">
              <w:rPr>
                <w:rFonts w:ascii="Times New Roman" w:hAnsi="Times New Roman"/>
              </w:rPr>
              <w:t>20274,3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52158A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-1</w:t>
            </w:r>
            <w:r w:rsidR="009B7827" w:rsidRPr="00CF3338">
              <w:rPr>
                <w:rFonts w:ascii="Times New Roman" w:hAnsi="Times New Roman"/>
              </w:rPr>
              <w:t>8465,4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52158A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-1</w:t>
            </w:r>
            <w:r w:rsidR="009B7827" w:rsidRPr="00CF3338">
              <w:rPr>
                <w:rFonts w:ascii="Times New Roman" w:hAnsi="Times New Roman"/>
              </w:rPr>
              <w:t>8673,6</w:t>
            </w:r>
          </w:p>
        </w:tc>
      </w:tr>
      <w:tr w:rsidR="002C31D6" w:rsidRPr="00CF3338" w:rsidTr="00E351A9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9B7827" w:rsidP="0052158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20670,8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52158A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</w:t>
            </w:r>
            <w:r w:rsidR="009B7827" w:rsidRPr="00CF3338">
              <w:rPr>
                <w:rFonts w:ascii="Times New Roman" w:hAnsi="Times New Roman"/>
              </w:rPr>
              <w:t>8867,9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9B782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19076</w:t>
            </w:r>
            <w:r w:rsidR="0052158A" w:rsidRPr="00CF3338">
              <w:rPr>
                <w:rFonts w:ascii="Times New Roman" w:hAnsi="Times New Roman"/>
              </w:rPr>
              <w:t>,5</w:t>
            </w:r>
          </w:p>
        </w:tc>
      </w:tr>
      <w:tr w:rsidR="00544096" w:rsidRPr="00CF3338" w:rsidTr="00E351A9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096" w:rsidRPr="00CF3338" w:rsidRDefault="0054409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4096" w:rsidRPr="00CF3338" w:rsidRDefault="0054409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9B7827" w:rsidP="0052158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20670,8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544096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</w:t>
            </w:r>
            <w:r w:rsidR="009B7827" w:rsidRPr="00CF3338">
              <w:rPr>
                <w:rFonts w:ascii="Times New Roman" w:hAnsi="Times New Roman"/>
              </w:rPr>
              <w:t>8867,9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96" w:rsidRPr="00CF3338" w:rsidRDefault="009B782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19076</w:t>
            </w:r>
            <w:r w:rsidR="0052158A" w:rsidRPr="00CF3338">
              <w:rPr>
                <w:rFonts w:ascii="Times New Roman" w:hAnsi="Times New Roman"/>
              </w:rPr>
              <w:t>,5</w:t>
            </w:r>
          </w:p>
        </w:tc>
      </w:tr>
      <w:tr w:rsidR="002C31D6" w:rsidRPr="00CF3338" w:rsidTr="002C31D6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1D6" w:rsidRPr="00CF3338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Возврат бюджетных кредитов, предоставленных юридическим лицам из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CF3338" w:rsidRDefault="002C31D6" w:rsidP="002C31D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p w:rsidR="004C240D" w:rsidRPr="00032A39" w:rsidRDefault="004C240D" w:rsidP="002C31D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 w:firstRow="1" w:lastRow="1" w:firstColumn="1" w:lastColumn="1" w:noHBand="0" w:noVBand="0"/>
      </w:tblPr>
      <w:tblGrid>
        <w:gridCol w:w="11352"/>
      </w:tblGrid>
      <w:tr w:rsidR="00E37A63" w:rsidRPr="00CF3338" w:rsidTr="00C92CBE">
        <w:trPr>
          <w:trHeight w:val="284"/>
        </w:trPr>
        <w:tc>
          <w:tcPr>
            <w:tcW w:w="11352" w:type="dxa"/>
            <w:hideMark/>
          </w:tcPr>
          <w:p w:rsidR="00C92CBE" w:rsidRPr="00CF3338" w:rsidRDefault="00C92CBE" w:rsidP="00C92CBE">
            <w:pPr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page" w:tblpX="6493" w:tblpY="48"/>
              <w:tblW w:w="5173" w:type="dxa"/>
              <w:tblLook w:val="01E0" w:firstRow="1" w:lastRow="1" w:firstColumn="1" w:lastColumn="1" w:noHBand="0" w:noVBand="0"/>
            </w:tblPr>
            <w:tblGrid>
              <w:gridCol w:w="5173"/>
            </w:tblGrid>
            <w:tr w:rsidR="00C92CBE" w:rsidRPr="00CF3338" w:rsidTr="009B4F0B">
              <w:tc>
                <w:tcPr>
                  <w:tcW w:w="5173" w:type="dxa"/>
                  <w:hideMark/>
                </w:tcPr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32A39" w:rsidRPr="00CF3338" w:rsidRDefault="00032A39" w:rsidP="00C92CB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 xml:space="preserve">                                         Приложение 2</w:t>
                  </w:r>
                </w:p>
              </w:tc>
            </w:tr>
            <w:tr w:rsidR="00C92CBE" w:rsidRPr="00CF3338" w:rsidTr="009B4F0B">
              <w:tc>
                <w:tcPr>
                  <w:tcW w:w="5173" w:type="dxa"/>
                  <w:hideMark/>
                </w:tcPr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 xml:space="preserve">к Решению Совета народных депутатов </w:t>
                  </w:r>
                </w:p>
                <w:p w:rsidR="00C92CBE" w:rsidRPr="00CF3338" w:rsidRDefault="005D5426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Краснолиманского</w:t>
                  </w:r>
                  <w:r w:rsidR="00C92CBE" w:rsidRPr="00CF3338">
                    <w:rPr>
                      <w:rFonts w:ascii="Times New Roman" w:hAnsi="Times New Roman"/>
                      <w:b/>
                    </w:rPr>
                    <w:t xml:space="preserve"> сельского поселения </w:t>
                  </w:r>
                </w:p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lastRenderedPageBreak/>
                    <w:t>Панинского муниципального района</w:t>
                  </w:r>
                </w:p>
              </w:tc>
            </w:tr>
            <w:tr w:rsidR="00C92CBE" w:rsidRPr="00CF3338" w:rsidTr="009B4F0B">
              <w:tc>
                <w:tcPr>
                  <w:tcW w:w="5173" w:type="dxa"/>
                  <w:hideMark/>
                </w:tcPr>
                <w:p w:rsidR="00C92CBE" w:rsidRPr="00CF3338" w:rsidRDefault="00C92CBE" w:rsidP="00C92CBE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lastRenderedPageBreak/>
                    <w:t xml:space="preserve"> «О  бюджете </w:t>
                  </w:r>
                  <w:r w:rsidR="005D5426" w:rsidRPr="00CF3338">
                    <w:rPr>
                      <w:rFonts w:ascii="Times New Roman" w:hAnsi="Times New Roman"/>
                      <w:b/>
                    </w:rPr>
                    <w:t>Краснолиманского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сельского   поселения  Панинского муниципального района на 202</w:t>
                  </w:r>
                  <w:r w:rsidR="00544096" w:rsidRPr="00CF3338">
                    <w:rPr>
                      <w:rFonts w:ascii="Times New Roman" w:hAnsi="Times New Roman"/>
                      <w:b/>
                    </w:rPr>
                    <w:t>2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год и</w:t>
                  </w:r>
                  <w:r w:rsidR="00F560C9" w:rsidRPr="00CF3338">
                    <w:rPr>
                      <w:rFonts w:ascii="Times New Roman" w:hAnsi="Times New Roman"/>
                      <w:b/>
                    </w:rPr>
                    <w:t xml:space="preserve"> на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плановый период  202</w:t>
                  </w:r>
                  <w:r w:rsidR="00544096" w:rsidRPr="00CF3338">
                    <w:rPr>
                      <w:rFonts w:ascii="Times New Roman" w:hAnsi="Times New Roman"/>
                      <w:b/>
                    </w:rPr>
                    <w:t>3</w:t>
                  </w:r>
                  <w:r w:rsidRPr="00CF3338">
                    <w:rPr>
                      <w:rFonts w:ascii="Times New Roman" w:hAnsi="Times New Roman"/>
                      <w:b/>
                    </w:rPr>
                    <w:t>и 202</w:t>
                  </w:r>
                  <w:r w:rsidR="00544096" w:rsidRPr="00CF3338">
                    <w:rPr>
                      <w:rFonts w:ascii="Times New Roman" w:hAnsi="Times New Roman"/>
                      <w:b/>
                    </w:rPr>
                    <w:t>4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годов» </w:t>
                  </w:r>
                </w:p>
                <w:p w:rsidR="00C92CBE" w:rsidRPr="00CF3338" w:rsidRDefault="00C92CBE" w:rsidP="0054409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37A63" w:rsidRPr="00CF3338" w:rsidRDefault="00E37A63" w:rsidP="00C92CBE">
            <w:pPr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C92CBE" w:rsidRPr="00CF3338" w:rsidRDefault="00C92CBE" w:rsidP="00E37A63">
            <w:pPr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ind w:left="-709" w:hanging="851"/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                         ДОХОДЫ БЮДЖЕТА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ПО КОДАМ ВИДОВ ДОХОДОВ, ПОДВИДОВ ДОХОДОВ </w:t>
            </w: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НА 202</w:t>
            </w:r>
            <w:r w:rsidR="00544096" w:rsidRPr="00CF3338">
              <w:rPr>
                <w:rFonts w:ascii="Times New Roman" w:hAnsi="Times New Roman"/>
                <w:b/>
              </w:rPr>
              <w:t>2</w:t>
            </w:r>
            <w:r w:rsidRPr="00CF3338">
              <w:rPr>
                <w:rFonts w:ascii="Times New Roman" w:hAnsi="Times New Roman"/>
                <w:b/>
              </w:rPr>
              <w:t xml:space="preserve"> ГОД И НА ПЛАНОВЫЙ ПЕРИОД 202</w:t>
            </w:r>
            <w:r w:rsidR="00544096" w:rsidRPr="00CF3338">
              <w:rPr>
                <w:rFonts w:ascii="Times New Roman" w:hAnsi="Times New Roman"/>
                <w:b/>
              </w:rPr>
              <w:t>3</w:t>
            </w:r>
            <w:r w:rsidR="00F560C9" w:rsidRPr="00CF3338">
              <w:rPr>
                <w:rFonts w:ascii="Times New Roman" w:hAnsi="Times New Roman"/>
                <w:b/>
              </w:rPr>
              <w:t>и</w:t>
            </w:r>
            <w:r w:rsidRPr="00CF3338">
              <w:rPr>
                <w:rFonts w:ascii="Times New Roman" w:hAnsi="Times New Roman"/>
                <w:b/>
              </w:rPr>
              <w:t xml:space="preserve">  202</w:t>
            </w:r>
            <w:r w:rsidR="00544096" w:rsidRPr="00CF3338">
              <w:rPr>
                <w:rFonts w:ascii="Times New Roman" w:hAnsi="Times New Roman"/>
                <w:b/>
              </w:rPr>
              <w:t>4</w:t>
            </w:r>
            <w:r w:rsidRPr="00CF3338">
              <w:rPr>
                <w:rFonts w:ascii="Times New Roman" w:hAnsi="Times New Roman"/>
                <w:b/>
              </w:rPr>
              <w:t xml:space="preserve"> ГОДОВ </w:t>
            </w: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 w:firstRow="1" w:lastRow="1" w:firstColumn="1" w:lastColumn="1" w:noHBand="0" w:noVBand="0"/>
            </w:tblPr>
            <w:tblGrid>
              <w:gridCol w:w="11136"/>
            </w:tblGrid>
            <w:tr w:rsidR="00E37A63" w:rsidRPr="00CF3338" w:rsidTr="004C240D">
              <w:tc>
                <w:tcPr>
                  <w:tcW w:w="11136" w:type="dxa"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37A63" w:rsidRPr="00CF3338" w:rsidTr="004C240D">
              <w:tc>
                <w:tcPr>
                  <w:tcW w:w="11136" w:type="dxa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E37A63" w:rsidRPr="00CF3338" w:rsidRDefault="00E37A63" w:rsidP="00E37A6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тыс</w:t>
                  </w:r>
                  <w:proofErr w:type="gramStart"/>
                  <w:r w:rsidRPr="00CF3338">
                    <w:rPr>
                      <w:rFonts w:ascii="Times New Roman" w:hAnsi="Times New Roman"/>
                      <w:b/>
                    </w:rPr>
                    <w:t>.р</w:t>
                  </w:r>
                  <w:proofErr w:type="gramEnd"/>
                  <w:r w:rsidRPr="00CF3338">
                    <w:rPr>
                      <w:rFonts w:ascii="Times New Roman" w:hAnsi="Times New Roman"/>
                      <w:b/>
                    </w:rPr>
                    <w:t>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4C240D" w:rsidRPr="00CF3338" w:rsidTr="004C240D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4C240D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 w:rsidR="00544096"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2</w:t>
                        </w:r>
                      </w:p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 w:rsidR="00544096"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3</w:t>
                        </w:r>
                      </w:p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202</w:t>
                        </w:r>
                        <w:r w:rsidR="00544096"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</w:p>
                      <w:p w:rsidR="00E37A63" w:rsidRPr="00CF3338" w:rsidRDefault="00E37A63" w:rsidP="00E37A63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F3338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E37A63" w:rsidRPr="00CF3338" w:rsidRDefault="00E37A63" w:rsidP="00E37A6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E37A63" w:rsidRPr="00CF3338" w:rsidTr="00EF4EA9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9B7827" w:rsidP="00E37A63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20274,3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9B7827" w:rsidP="00E37A63">
                  <w:pPr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18465,4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4D4252" w:rsidP="00E37A6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 w:rsidR="009B7827" w:rsidRPr="00CF3338">
                    <w:rPr>
                      <w:rFonts w:ascii="Times New Roman" w:hAnsi="Times New Roman"/>
                      <w:b/>
                      <w:bCs/>
                    </w:rPr>
                    <w:t>8673,6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793</w:t>
                  </w:r>
                  <w:r w:rsidR="00544096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805</w:t>
                  </w:r>
                  <w:r w:rsidR="00544096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8058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100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 xml:space="preserve">182 </w:t>
                  </w:r>
                  <w:r w:rsidRPr="00CF3338">
                    <w:rPr>
                      <w:rFonts w:ascii="Times New Roman" w:hAnsi="Times New Roman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350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350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CF3338" w:rsidRDefault="00E94CCB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350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 xml:space="preserve">  182 1 06 01030 10 0000 110 </w:t>
                  </w:r>
                </w:p>
                <w:p w:rsidR="00E37A63" w:rsidRPr="00CF3338" w:rsidRDefault="00E37A63" w:rsidP="00E37A63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65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7388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7500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7500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6000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6000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6000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1388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1500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1500</w:t>
                  </w:r>
                </w:p>
              </w:tc>
            </w:tr>
            <w:tr w:rsidR="004D4252" w:rsidRPr="00CF3338" w:rsidTr="000B0687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CF3338" w:rsidRDefault="004D4252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CF3338" w:rsidRDefault="004D4252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4D4252" w:rsidRPr="00CF3338" w:rsidRDefault="004D4252" w:rsidP="004D425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CF3338" w:rsidRDefault="004D4252" w:rsidP="004D425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CF3338" w:rsidRDefault="004D4252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</w:tr>
            <w:tr w:rsidR="00E37A63" w:rsidRPr="00CF3338" w:rsidTr="00EF4EA9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spacing w:after="120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2,0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94CCB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94CCB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      </w:r>
                  <w:proofErr w:type="gramStart"/>
                  <w:r w:rsidRPr="00CF3338">
                    <w:rPr>
                      <w:rFonts w:ascii="Times New Roman" w:hAnsi="Times New Roman"/>
                      <w:bCs/>
                    </w:rPr>
                    <w:t>й(</w:t>
                  </w:r>
                  <w:proofErr w:type="gramEnd"/>
                  <w:r w:rsidRPr="00CF3338">
                    <w:rPr>
                      <w:rFonts w:ascii="Times New Roman" w:hAnsi="Times New Roman"/>
                      <w:bCs/>
                    </w:rPr>
                    <w:t>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41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41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94CCB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41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94CCB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C67EA1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8963,4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7B4E2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9565,7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7B4E28" w:rsidP="00E94CCB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9694,9</w:t>
                  </w:r>
                </w:p>
              </w:tc>
            </w:tr>
            <w:tr w:rsidR="004D4252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CF3338" w:rsidRDefault="004D4252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4D4252" w:rsidRPr="00CF3338" w:rsidRDefault="004D4252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4D4252" w:rsidRPr="00CF3338" w:rsidRDefault="00C67EA1" w:rsidP="004D4252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8963,4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CF3338" w:rsidRDefault="007B4E2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9565,7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4252" w:rsidRPr="00CF3338" w:rsidRDefault="007B4E28" w:rsidP="004D425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9694,9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C67EA1" w:rsidP="00C67EA1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51</w:t>
                  </w:r>
                  <w:r w:rsidR="00E94CCB" w:rsidRPr="00CF3338">
                    <w:rPr>
                      <w:rFonts w:ascii="Times New Roman" w:hAnsi="Times New Roman"/>
                      <w:bCs/>
                    </w:rPr>
                    <w:t>1</w:t>
                  </w:r>
                  <w:r w:rsidR="004D4252" w:rsidRPr="00CF3338">
                    <w:rPr>
                      <w:rFonts w:ascii="Times New Roman" w:hAnsi="Times New Roman"/>
                      <w:bCs/>
                    </w:rPr>
                    <w:t>,</w:t>
                  </w:r>
                  <w:r w:rsidR="00E94CCB" w:rsidRPr="00CF3338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C67EA1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467,5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C67EA1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523,1</w:t>
                  </w:r>
                </w:p>
              </w:tc>
            </w:tr>
            <w:tr w:rsidR="00E37A63" w:rsidRPr="00CF3338" w:rsidTr="00EF4EA9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9B7827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93</w:t>
                  </w:r>
                  <w:r w:rsidR="004D4252" w:rsidRPr="00CF3338">
                    <w:rPr>
                      <w:rFonts w:ascii="Times New Roman" w:hAnsi="Times New Roman"/>
                      <w:bCs/>
                    </w:rPr>
                    <w:t>,</w:t>
                  </w:r>
                  <w:r w:rsidR="00A82F75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4D4252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</w:t>
                  </w:r>
                  <w:r w:rsidR="009B7827" w:rsidRPr="00CF3338">
                    <w:rPr>
                      <w:rFonts w:ascii="Times New Roman" w:hAnsi="Times New Roman"/>
                      <w:bCs/>
                    </w:rPr>
                    <w:t>6</w:t>
                  </w:r>
                  <w:r w:rsidR="00C67EA1" w:rsidRPr="00CF3338">
                    <w:rPr>
                      <w:rFonts w:ascii="Times New Roman" w:hAnsi="Times New Roman"/>
                      <w:bCs/>
                    </w:rPr>
                    <w:t>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4D4252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</w:t>
                  </w:r>
                  <w:r w:rsidR="00C67EA1" w:rsidRPr="00CF3338">
                    <w:rPr>
                      <w:rFonts w:ascii="Times New Roman" w:hAnsi="Times New Roman"/>
                      <w:bCs/>
                    </w:rPr>
                    <w:t>9,9</w:t>
                  </w:r>
                </w:p>
              </w:tc>
            </w:tr>
            <w:tr w:rsidR="00E37A63" w:rsidRPr="00CF3338" w:rsidTr="00EF4EA9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E37A63" w:rsidRPr="00CF3338" w:rsidRDefault="00E37A63" w:rsidP="00E37A63">
                  <w:pPr>
                    <w:jc w:val="both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C67EA1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2776</w:t>
                  </w:r>
                  <w:r w:rsidR="00D733B7" w:rsidRPr="00CF3338">
                    <w:rPr>
                      <w:rFonts w:ascii="Times New Roman" w:hAnsi="Times New Roman"/>
                      <w:bCs/>
                    </w:rPr>
                    <w:t>,</w:t>
                  </w:r>
                  <w:r w:rsidR="007B4E28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37A63" w:rsidRPr="00CF3338" w:rsidTr="00EF4EA9">
              <w:trPr>
                <w:trHeight w:val="1692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914 2 02 49999 10 0000 150</w:t>
                  </w:r>
                </w:p>
                <w:p w:rsidR="00E37A63" w:rsidRPr="00CF3338" w:rsidRDefault="00E37A63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E37A63" w:rsidRPr="00CF3338" w:rsidRDefault="00E37A63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E37A63" w:rsidRPr="00CF3338" w:rsidRDefault="00C67EA1" w:rsidP="00E37A63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102,4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7B4E28" w:rsidP="00E37A63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285,6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7A63" w:rsidRPr="00CF3338" w:rsidRDefault="007B4E28" w:rsidP="00E37A63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297,7</w:t>
                  </w:r>
                </w:p>
              </w:tc>
            </w:tr>
          </w:tbl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E37A63" w:rsidRPr="00CF3338" w:rsidRDefault="00E37A63" w:rsidP="00E37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2C31D6">
      <w:pPr>
        <w:rPr>
          <w:rFonts w:ascii="Times New Roman" w:hAnsi="Times New Roman"/>
        </w:rPr>
      </w:pPr>
    </w:p>
    <w:p w:rsidR="006B0284" w:rsidRPr="00032A39" w:rsidRDefault="006B0284" w:rsidP="002C31D6">
      <w:pPr>
        <w:rPr>
          <w:rFonts w:ascii="Times New Roman" w:hAnsi="Times New Roman"/>
        </w:rPr>
      </w:pPr>
      <w:bookmarkStart w:id="1" w:name="P1013"/>
      <w:bookmarkEnd w:id="1"/>
    </w:p>
    <w:p w:rsidR="006B0284" w:rsidRPr="00032A39" w:rsidRDefault="006B0284" w:rsidP="002C31D6">
      <w:pPr>
        <w:rPr>
          <w:rFonts w:ascii="Times New Roman" w:hAnsi="Times New Roman"/>
        </w:rPr>
      </w:pPr>
    </w:p>
    <w:p w:rsidR="007C6E5A" w:rsidRPr="00032A39" w:rsidRDefault="007C6E5A" w:rsidP="007C6E5A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32"/>
        <w:tblW w:w="5389" w:type="dxa"/>
        <w:tblLook w:val="01E0" w:firstRow="1" w:lastRow="1" w:firstColumn="1" w:lastColumn="1" w:noHBand="0" w:noVBand="0"/>
      </w:tblPr>
      <w:tblGrid>
        <w:gridCol w:w="5389"/>
      </w:tblGrid>
      <w:tr w:rsidR="00B642C0" w:rsidRPr="00CF3338" w:rsidTr="006053BE">
        <w:tc>
          <w:tcPr>
            <w:tcW w:w="5389" w:type="dxa"/>
          </w:tcPr>
          <w:p w:rsidR="00B642C0" w:rsidRPr="00CF3338" w:rsidRDefault="00B642C0" w:rsidP="006053BE">
            <w:pPr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0013C7">
      <w:pPr>
        <w:rPr>
          <w:rFonts w:ascii="Times New Roman" w:hAnsi="Times New Roman"/>
          <w:b/>
        </w:rPr>
      </w:pPr>
    </w:p>
    <w:p w:rsidR="00C92CBE" w:rsidRPr="00032A39" w:rsidRDefault="00C92CBE" w:rsidP="00B642C0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CF3338" w:rsidTr="00390715">
        <w:trPr>
          <w:trHeight w:val="80"/>
        </w:trPr>
        <w:tc>
          <w:tcPr>
            <w:tcW w:w="5173" w:type="dxa"/>
          </w:tcPr>
          <w:p w:rsidR="002C31D6" w:rsidRPr="00CF3338" w:rsidRDefault="002C31D6" w:rsidP="00347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0013C7" w:rsidRPr="00CF3338" w:rsidTr="00390715">
        <w:tc>
          <w:tcPr>
            <w:tcW w:w="5173" w:type="dxa"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</w:p>
        </w:tc>
      </w:tr>
      <w:tr w:rsidR="000013C7" w:rsidRPr="00CF3338" w:rsidTr="00390715">
        <w:tc>
          <w:tcPr>
            <w:tcW w:w="5173" w:type="dxa"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2C31D6">
      <w:pPr>
        <w:rPr>
          <w:rFonts w:ascii="Times New Roman" w:hAnsi="Times New Roman"/>
        </w:rPr>
      </w:pPr>
    </w:p>
    <w:p w:rsidR="00390715" w:rsidRPr="00032A39" w:rsidRDefault="00390715" w:rsidP="002C31D6">
      <w:pPr>
        <w:rPr>
          <w:rFonts w:ascii="Times New Roman" w:hAnsi="Times New Roman"/>
          <w:b/>
        </w:rPr>
      </w:pPr>
    </w:p>
    <w:p w:rsidR="00390715" w:rsidRPr="00032A39" w:rsidRDefault="00390715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390715" w:rsidRPr="00032A39" w:rsidRDefault="00390715" w:rsidP="002C31D6">
      <w:pPr>
        <w:jc w:val="center"/>
        <w:rPr>
          <w:rFonts w:ascii="Times New Roman" w:hAnsi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6053BE" w:rsidP="0052158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0013C7" w:rsidRPr="00CF3338" w:rsidRDefault="005D5426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Краснолиманского</w:t>
            </w:r>
            <w:r w:rsidR="000013C7"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«О  бюджете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  поселения  Панинского муниципального района на 202</w:t>
            </w:r>
            <w:r w:rsidR="00390715" w:rsidRPr="00CF3338">
              <w:rPr>
                <w:rFonts w:ascii="Times New Roman" w:hAnsi="Times New Roman"/>
                <w:b/>
              </w:rPr>
              <w:t>2</w:t>
            </w:r>
            <w:r w:rsidRPr="00CF3338">
              <w:rPr>
                <w:rFonts w:ascii="Times New Roman" w:hAnsi="Times New Roman"/>
                <w:b/>
              </w:rPr>
              <w:t xml:space="preserve"> год и </w:t>
            </w:r>
            <w:r w:rsidR="00F560C9" w:rsidRPr="00CF3338">
              <w:rPr>
                <w:rFonts w:ascii="Times New Roman" w:hAnsi="Times New Roman"/>
                <w:b/>
              </w:rPr>
              <w:t xml:space="preserve">на </w:t>
            </w:r>
            <w:r w:rsidRPr="00CF3338">
              <w:rPr>
                <w:rFonts w:ascii="Times New Roman" w:hAnsi="Times New Roman"/>
                <w:b/>
              </w:rPr>
              <w:t>плановый период  202</w:t>
            </w:r>
            <w:r w:rsidR="00390715" w:rsidRPr="00CF3338">
              <w:rPr>
                <w:rFonts w:ascii="Times New Roman" w:hAnsi="Times New Roman"/>
                <w:b/>
              </w:rPr>
              <w:t>3</w:t>
            </w:r>
            <w:r w:rsidRPr="00CF3338">
              <w:rPr>
                <w:rFonts w:ascii="Times New Roman" w:hAnsi="Times New Roman"/>
                <w:b/>
              </w:rPr>
              <w:t xml:space="preserve"> и 202</w:t>
            </w:r>
            <w:r w:rsidR="00390715" w:rsidRPr="00CF3338">
              <w:rPr>
                <w:rFonts w:ascii="Times New Roman" w:hAnsi="Times New Roman"/>
                <w:b/>
              </w:rPr>
              <w:t>4</w:t>
            </w:r>
            <w:r w:rsidRPr="00CF3338">
              <w:rPr>
                <w:rFonts w:ascii="Times New Roman" w:hAnsi="Times New Roman"/>
                <w:b/>
              </w:rPr>
              <w:t xml:space="preserve"> годов»  </w:t>
            </w:r>
          </w:p>
          <w:p w:rsidR="000013C7" w:rsidRPr="00CF3338" w:rsidRDefault="000013C7" w:rsidP="00390715">
            <w:pPr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0013C7" w:rsidRPr="00032A39" w:rsidRDefault="000013C7" w:rsidP="00390715">
      <w:pPr>
        <w:rPr>
          <w:rFonts w:ascii="Times New Roman" w:hAnsi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/>
          <w:b/>
        </w:rPr>
      </w:pPr>
    </w:p>
    <w:p w:rsidR="00032A39" w:rsidRPr="00032A39" w:rsidRDefault="00032A39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Ведомственная структура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расходов  бюджета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на</w:t>
      </w:r>
      <w:r w:rsidR="007B3343">
        <w:rPr>
          <w:rFonts w:ascii="Times New Roman" w:hAnsi="Times New Roman"/>
          <w:b/>
        </w:rPr>
        <w:t xml:space="preserve"> </w:t>
      </w:r>
      <w:r w:rsidRPr="00032A39">
        <w:rPr>
          <w:rFonts w:ascii="Times New Roman" w:hAnsi="Times New Roman"/>
          <w:b/>
        </w:rPr>
        <w:t>20</w:t>
      </w:r>
      <w:r w:rsidR="00EB1566" w:rsidRPr="00032A39">
        <w:rPr>
          <w:rFonts w:ascii="Times New Roman" w:hAnsi="Times New Roman"/>
          <w:b/>
        </w:rPr>
        <w:t>2</w:t>
      </w:r>
      <w:r w:rsidR="00390715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 год и</w:t>
      </w:r>
      <w:r w:rsidR="005C67A0" w:rsidRPr="00032A39">
        <w:rPr>
          <w:rFonts w:ascii="Times New Roman" w:hAnsi="Times New Roman"/>
          <w:b/>
        </w:rPr>
        <w:t xml:space="preserve"> на</w:t>
      </w:r>
      <w:r w:rsidRPr="00032A39">
        <w:rPr>
          <w:rFonts w:ascii="Times New Roman" w:hAnsi="Times New Roman"/>
          <w:b/>
        </w:rPr>
        <w:t xml:space="preserve"> плановый период 202</w:t>
      </w:r>
      <w:r w:rsidR="00390715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390715" w:rsidRPr="00032A39"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годов</w:t>
      </w:r>
    </w:p>
    <w:p w:rsidR="000013C7" w:rsidRPr="00032A39" w:rsidRDefault="000013C7" w:rsidP="002C31D6">
      <w:pPr>
        <w:rPr>
          <w:rFonts w:ascii="Times New Roman" w:hAnsi="Times New Roman"/>
          <w:b/>
        </w:rPr>
      </w:pPr>
    </w:p>
    <w:p w:rsidR="000013C7" w:rsidRPr="00032A39" w:rsidRDefault="000013C7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  <w:b/>
        </w:rPr>
        <w:t xml:space="preserve">                                                           (</w:t>
      </w:r>
      <w:proofErr w:type="spellStart"/>
      <w:r w:rsidRPr="00032A39">
        <w:rPr>
          <w:rFonts w:ascii="Times New Roman" w:hAnsi="Times New Roman"/>
          <w:b/>
        </w:rPr>
        <w:t>тыс</w:t>
      </w:r>
      <w:proofErr w:type="gramStart"/>
      <w:r w:rsidRPr="00032A39">
        <w:rPr>
          <w:rFonts w:ascii="Times New Roman" w:hAnsi="Times New Roman"/>
          <w:b/>
        </w:rPr>
        <w:t>.р</w:t>
      </w:r>
      <w:proofErr w:type="gramEnd"/>
      <w:r w:rsidRPr="00032A39">
        <w:rPr>
          <w:rFonts w:ascii="Times New Roman" w:hAnsi="Times New Roman"/>
          <w:b/>
        </w:rPr>
        <w:t>уб</w:t>
      </w:r>
      <w:proofErr w:type="spellEnd"/>
      <w:r w:rsidRPr="00032A39">
        <w:rPr>
          <w:rFonts w:ascii="Times New Roman" w:hAnsi="Times New Roman"/>
          <w:b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2C31D6" w:rsidRPr="00CF3338" w:rsidTr="003B2DEE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3338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F333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EB1566" w:rsidRPr="00CF3338">
              <w:rPr>
                <w:rFonts w:ascii="Times New Roman" w:hAnsi="Times New Roman"/>
                <w:b/>
              </w:rPr>
              <w:t>2</w:t>
            </w:r>
            <w:r w:rsidR="004E53C2" w:rsidRPr="00CF3338">
              <w:rPr>
                <w:rFonts w:ascii="Times New Roman" w:hAnsi="Times New Roman"/>
                <w:b/>
              </w:rPr>
              <w:t>2</w:t>
            </w: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4E53C2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202</w:t>
            </w:r>
            <w:r w:rsidR="004E53C2" w:rsidRPr="00CF3338">
              <w:rPr>
                <w:rFonts w:ascii="Times New Roman" w:hAnsi="Times New Roman"/>
                <w:b/>
              </w:rPr>
              <w:t>3</w:t>
            </w:r>
            <w:r w:rsidRPr="00CF333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0" w:rsidRPr="00CF3338" w:rsidRDefault="002C31D6" w:rsidP="00150CAF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202</w:t>
            </w:r>
            <w:r w:rsidR="004E53C2" w:rsidRPr="00CF3338">
              <w:rPr>
                <w:rFonts w:ascii="Times New Roman" w:hAnsi="Times New Roman"/>
                <w:b/>
              </w:rPr>
              <w:t>4</w:t>
            </w:r>
          </w:p>
          <w:p w:rsidR="002C31D6" w:rsidRPr="00CF3338" w:rsidRDefault="002C31D6" w:rsidP="00150CAF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2C31D6" w:rsidRPr="00032A39" w:rsidRDefault="002C31D6" w:rsidP="002C31D6">
      <w:pPr>
        <w:rPr>
          <w:rFonts w:ascii="Times New Roman" w:hAnsi="Times New Roman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2C31D6" w:rsidRPr="00CF3338" w:rsidTr="003B2DEE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CF3338" w:rsidRDefault="002C31D6" w:rsidP="002C31D6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B2DEE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8E7AF4" w:rsidP="009150A1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9150A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8E7AF4" w:rsidRPr="00CF3338">
              <w:rPr>
                <w:rFonts w:ascii="Times New Roman" w:hAnsi="Times New Roman"/>
                <w:b/>
              </w:rPr>
              <w:t>8867,9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9150A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8E7AF4" w:rsidRPr="00CF3338">
              <w:rPr>
                <w:rFonts w:ascii="Times New Roman" w:hAnsi="Times New Roman"/>
                <w:b/>
              </w:rPr>
              <w:t>9076,5</w:t>
            </w:r>
          </w:p>
        </w:tc>
      </w:tr>
      <w:tr w:rsidR="003B2DEE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="005D5426" w:rsidRPr="00CF3338">
              <w:rPr>
                <w:rFonts w:ascii="Times New Roman" w:hAnsi="Times New Roman"/>
                <w:b/>
                <w:bCs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  <w:bCs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B156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8E7AF4" w:rsidP="009150A1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3B2DEE" w:rsidP="009150A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8E7AF4" w:rsidRPr="00CF3338">
              <w:rPr>
                <w:rFonts w:ascii="Times New Roman" w:hAnsi="Times New Roman"/>
                <w:b/>
              </w:rPr>
              <w:t>8867,9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8E7AF4" w:rsidP="009150A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19076,5</w:t>
            </w:r>
          </w:p>
        </w:tc>
      </w:tr>
      <w:tr w:rsidR="00C11AE7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8E7AF4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C11AE7" w:rsidRPr="00CF333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8E7AF4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C11AE7" w:rsidRPr="00CF333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8E7AF4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C11AE7" w:rsidRPr="00CF3338">
              <w:rPr>
                <w:rFonts w:ascii="Times New Roman" w:hAnsi="Times New Roman"/>
                <w:b/>
              </w:rPr>
              <w:t>,6</w:t>
            </w:r>
          </w:p>
        </w:tc>
      </w:tr>
      <w:tr w:rsidR="00C11AE7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</w:t>
            </w:r>
            <w:r w:rsidR="008E7AF4" w:rsidRPr="00CF3338">
              <w:rPr>
                <w:rFonts w:ascii="Times New Roman" w:hAnsi="Times New Roman"/>
                <w:b/>
              </w:rPr>
              <w:t>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8E7AF4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C11AE7" w:rsidRPr="00CF333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8E7AF4" w:rsidP="008E7AF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</w:t>
            </w:r>
            <w:r w:rsidR="00C11AE7" w:rsidRPr="00CF3338">
              <w:rPr>
                <w:rFonts w:ascii="Times New Roman" w:hAnsi="Times New Roman"/>
                <w:b/>
              </w:rPr>
              <w:t>6</w:t>
            </w:r>
          </w:p>
        </w:tc>
      </w:tr>
      <w:tr w:rsidR="006A3193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CF3338" w:rsidRDefault="006A3193" w:rsidP="002C31D6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CF3338" w:rsidRDefault="006A3193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CF3338" w:rsidRDefault="006A3193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CF3338" w:rsidRDefault="006A3193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193" w:rsidRPr="00CF3338" w:rsidRDefault="006A3193" w:rsidP="00370A78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CF3338" w:rsidRDefault="006A3193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CF3338" w:rsidRDefault="008E7AF4" w:rsidP="00C61A75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4E34F5" w:rsidRPr="00CF333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CF3338" w:rsidRDefault="008E7AF4" w:rsidP="007E3ACF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</w:t>
            </w:r>
            <w:r w:rsidR="004E34F5" w:rsidRPr="00CF333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193" w:rsidRPr="00CF3338" w:rsidRDefault="008E7AF4" w:rsidP="007E3ACF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</w:t>
            </w:r>
            <w:r w:rsidR="004E34F5" w:rsidRPr="00CF3338">
              <w:rPr>
                <w:rFonts w:ascii="Times New Roman" w:hAnsi="Times New Roman"/>
                <w:b/>
              </w:rPr>
              <w:t>,6</w:t>
            </w:r>
          </w:p>
        </w:tc>
      </w:tr>
      <w:tr w:rsidR="002C31D6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370A78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15 </w:t>
            </w:r>
            <w:r w:rsidR="00370A78" w:rsidRPr="00CF3338">
              <w:rPr>
                <w:rFonts w:ascii="Times New Roman" w:hAnsi="Times New Roman"/>
              </w:rPr>
              <w:t>1</w:t>
            </w:r>
            <w:r w:rsidRPr="00CF3338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8E7AF4" w:rsidP="00F30C91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785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8E7AF4" w:rsidP="002C31D6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795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8E7AF4" w:rsidP="002C31D6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</w:tr>
      <w:tr w:rsidR="000F4A9E" w:rsidRPr="00CF3338" w:rsidTr="003B2DEE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370A7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A9E" w:rsidRPr="00CF3338" w:rsidRDefault="000F4A9E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A9E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785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A9E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795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A9E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805</w:t>
            </w:r>
            <w:r w:rsidR="000F4A9E" w:rsidRPr="00CF3338">
              <w:rPr>
                <w:rFonts w:ascii="Times New Roman" w:hAnsi="Times New Roman"/>
                <w:b/>
              </w:rPr>
              <w:t>,0</w:t>
            </w:r>
          </w:p>
        </w:tc>
      </w:tr>
      <w:tr w:rsidR="00552003" w:rsidRPr="00CF3338" w:rsidTr="003B2DEE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370A78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003" w:rsidRPr="00CF3338" w:rsidRDefault="00552003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003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785</w:t>
            </w:r>
            <w:r w:rsidR="00552003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003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795</w:t>
            </w:r>
            <w:r w:rsidR="00552003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003" w:rsidRPr="00CF3338" w:rsidRDefault="008E7AF4" w:rsidP="000B0687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805,</w:t>
            </w:r>
            <w:r w:rsidR="00552003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0B0687" w:rsidRPr="00CF3338" w:rsidTr="003B2DEE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370A78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87" w:rsidRPr="00CF3338" w:rsidRDefault="000B0687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7B5EF8" w:rsidRPr="00CF3338">
              <w:rPr>
                <w:rFonts w:ascii="Times New Roman" w:hAnsi="Times New Roman"/>
                <w:b/>
                <w:bCs/>
              </w:rPr>
              <w:t>915,6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7B5EF8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7B5EF8" w:rsidP="000B068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3895,6</w:t>
            </w:r>
          </w:p>
        </w:tc>
      </w:tr>
      <w:tr w:rsidR="002C31D6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</w:t>
            </w:r>
            <w:r w:rsidRPr="00CF3338">
              <w:rPr>
                <w:rFonts w:ascii="Times New Roman" w:hAnsi="Times New Roman"/>
              </w:rPr>
              <w:lastRenderedPageBreak/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370A78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15 </w:t>
            </w:r>
            <w:r w:rsidR="00370A78" w:rsidRPr="00CF3338">
              <w:rPr>
                <w:rFonts w:ascii="Times New Roman" w:hAnsi="Times New Roman"/>
              </w:rPr>
              <w:t>1</w:t>
            </w:r>
            <w:r w:rsidRPr="00CF3338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0B0687" w:rsidP="00C61A75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  <w:r w:rsidR="007B5EF8" w:rsidRPr="00CF3338">
              <w:rPr>
                <w:rFonts w:ascii="Times New Roman" w:hAnsi="Times New Roman"/>
                <w:bCs/>
              </w:rPr>
              <w:t>915,6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0B0687" w:rsidP="002C31D6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  <w:r w:rsidR="007B5EF8" w:rsidRPr="00CF3338">
              <w:rPr>
                <w:rFonts w:ascii="Times New Roman" w:hAnsi="Times New Roman"/>
                <w:bCs/>
              </w:rPr>
              <w:t>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7B5EF8" w:rsidP="002C31D6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3895,6</w:t>
            </w:r>
          </w:p>
        </w:tc>
      </w:tr>
      <w:tr w:rsidR="00D813FB" w:rsidRPr="00CF3338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FB" w:rsidRPr="00CF3338" w:rsidRDefault="00D813FB" w:rsidP="00D813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CF3338" w:rsidRDefault="00D813FB" w:rsidP="00D813FB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CF3338" w:rsidRDefault="00D813FB" w:rsidP="00D813F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CF3338" w:rsidRDefault="00D813FB" w:rsidP="00D813F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CF3338" w:rsidRDefault="00D813FB" w:rsidP="00D813F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13FB" w:rsidRPr="00CF3338" w:rsidRDefault="00D813FB" w:rsidP="00D813F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CF3338" w:rsidRDefault="00217C7E" w:rsidP="00D813FB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1807</w:t>
            </w:r>
            <w:r w:rsidR="000B0687" w:rsidRPr="00CF333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CF3338" w:rsidRDefault="00217C7E" w:rsidP="00D813FB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1900</w:t>
            </w:r>
            <w:r w:rsidR="000B0687" w:rsidRPr="00CF3338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3FB" w:rsidRPr="00CF3338" w:rsidRDefault="00217C7E" w:rsidP="00D813FB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1900</w:t>
            </w:r>
            <w:r w:rsidR="000B0687" w:rsidRPr="00CF3338">
              <w:rPr>
                <w:rFonts w:ascii="Times New Roman" w:hAnsi="Times New Roman"/>
                <w:bCs/>
              </w:rPr>
              <w:t>,0</w:t>
            </w:r>
          </w:p>
        </w:tc>
      </w:tr>
      <w:tr w:rsidR="002C31D6" w:rsidRPr="00CF3338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D813FB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370A78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15 </w:t>
            </w:r>
            <w:r w:rsidR="00370A78" w:rsidRPr="00CF3338">
              <w:rPr>
                <w:rFonts w:ascii="Times New Roman" w:hAnsi="Times New Roman"/>
              </w:rPr>
              <w:t>1</w:t>
            </w:r>
            <w:r w:rsidRPr="00CF3338">
              <w:rPr>
                <w:rFonts w:ascii="Times New Roman" w:hAnsi="Times New Roman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0B0687" w:rsidP="00C61A75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</w:t>
            </w:r>
            <w:r w:rsidR="00217C7E" w:rsidRPr="00CF3338">
              <w:rPr>
                <w:rFonts w:ascii="Times New Roman" w:hAnsi="Times New Roman"/>
                <w:bCs/>
              </w:rPr>
              <w:t>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9150A1" w:rsidP="002C31D6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217C7E" w:rsidRPr="00CF3338">
              <w:rPr>
                <w:rFonts w:ascii="Times New Roman" w:hAnsi="Times New Roman"/>
                <w:bCs/>
              </w:rPr>
              <w:t>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9150A1" w:rsidP="002C31D6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217C7E" w:rsidRPr="00CF3338">
              <w:rPr>
                <w:rFonts w:ascii="Times New Roman" w:hAnsi="Times New Roman"/>
                <w:bCs/>
              </w:rPr>
              <w:t>795,6</w:t>
            </w:r>
          </w:p>
        </w:tc>
      </w:tr>
      <w:tr w:rsidR="002C31D6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D813FB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DE36AF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15 </w:t>
            </w:r>
            <w:r w:rsidR="00DE36AF" w:rsidRPr="00CF3338">
              <w:rPr>
                <w:rFonts w:ascii="Times New Roman" w:hAnsi="Times New Roman"/>
              </w:rPr>
              <w:t>1</w:t>
            </w:r>
            <w:r w:rsidRPr="00CF3338">
              <w:rPr>
                <w:rFonts w:ascii="Times New Roman" w:hAnsi="Times New Roman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217C7E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200,</w:t>
            </w:r>
            <w:r w:rsidR="000B0687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9150A1" w:rsidP="000B068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217C7E" w:rsidRPr="00CF333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CF3338" w:rsidRDefault="009150A1" w:rsidP="000B0687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217C7E" w:rsidRPr="00CF3338">
              <w:rPr>
                <w:rFonts w:ascii="Times New Roman" w:hAnsi="Times New Roman"/>
              </w:rPr>
              <w:t>00</w:t>
            </w:r>
          </w:p>
        </w:tc>
      </w:tr>
      <w:tr w:rsidR="008A28D0" w:rsidRPr="00CF3338" w:rsidTr="003B2DEE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1C33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1C33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1C337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0B0687" w:rsidRPr="00CF3338" w:rsidTr="003B2DEE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DE36AF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0B0687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DE3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0B0687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CF3338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DE36AF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15 1 03 </w:t>
            </w:r>
            <w:r w:rsidRPr="00CF3338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2C31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687" w:rsidRPr="00CF3338" w:rsidRDefault="000B0687" w:rsidP="000B068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DE36AF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8A28D0" w:rsidRPr="00CF3338" w:rsidRDefault="004E34F5" w:rsidP="004E34F5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4E34F5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</w:p>
          <w:p w:rsidR="008A28D0" w:rsidRPr="00CF3338" w:rsidRDefault="004E34F5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DE36AF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8A28D0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DE36AF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8D0" w:rsidRPr="00CF3338" w:rsidRDefault="008A28D0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8D0" w:rsidRPr="00CF3338" w:rsidRDefault="000B0687" w:rsidP="002C31D6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8D0" w:rsidRPr="00CF3338" w:rsidRDefault="008A28D0" w:rsidP="002C31D6">
            <w:pPr>
              <w:jc w:val="right"/>
              <w:rPr>
                <w:rFonts w:ascii="Times New Roman" w:hAnsi="Times New Roman"/>
              </w:rPr>
            </w:pPr>
          </w:p>
        </w:tc>
      </w:tr>
      <w:tr w:rsidR="00E24AAE" w:rsidRPr="00CF3338" w:rsidTr="003B2DEE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lastRenderedPageBreak/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</w:p>
        </w:tc>
      </w:tr>
      <w:tr w:rsidR="00E24AAE" w:rsidRPr="00CF3338" w:rsidTr="003B2DEE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0B0687" w:rsidRPr="00CF3338" w:rsidRDefault="000B0687" w:rsidP="001C323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323B">
            <w:pPr>
              <w:jc w:val="center"/>
              <w:rPr>
                <w:rFonts w:ascii="Times New Roman" w:hAnsi="Times New Roman"/>
              </w:rPr>
            </w:pPr>
          </w:p>
        </w:tc>
      </w:tr>
      <w:tr w:rsidR="00B60350" w:rsidRPr="00CF3338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B60350" w:rsidRPr="00CF3338" w:rsidRDefault="00B60350" w:rsidP="00B603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841953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</w:rPr>
              <w:t xml:space="preserve">15 1 08 </w:t>
            </w:r>
            <w:r w:rsidR="00841953" w:rsidRPr="00CF3338">
              <w:rPr>
                <w:rFonts w:ascii="Times New Roman" w:hAnsi="Times New Roman"/>
                <w:lang w:val="en-US"/>
              </w:rPr>
              <w:t>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468.1</w:t>
            </w:r>
          </w:p>
        </w:tc>
      </w:tr>
      <w:tr w:rsidR="00B60350" w:rsidRPr="00CF3338" w:rsidTr="003B2DE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B60350" w:rsidRPr="00CF3338" w:rsidTr="003B2DEE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B60350" w:rsidRPr="00CF3338" w:rsidRDefault="00B60350" w:rsidP="00B603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E24AAE" w:rsidRPr="00CF3338" w:rsidTr="003B2DEE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F30C91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99,9</w:t>
            </w:r>
          </w:p>
        </w:tc>
      </w:tr>
      <w:tr w:rsidR="00E24AAE" w:rsidRPr="00CF3338" w:rsidTr="003B2DEE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ind w:left="-250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99,9</w:t>
            </w:r>
          </w:p>
        </w:tc>
      </w:tr>
      <w:tr w:rsidR="00E24AAE" w:rsidRPr="00CF3338" w:rsidTr="003B2DE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99,9</w:t>
            </w:r>
          </w:p>
        </w:tc>
      </w:tr>
      <w:tr w:rsidR="00E24AAE" w:rsidRPr="00CF3338" w:rsidTr="003B2DEE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</w:t>
            </w:r>
            <w:r w:rsidRPr="00CF3338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CF3338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D813FB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2C31D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452B3B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99,9</w:t>
            </w:r>
          </w:p>
        </w:tc>
      </w:tr>
      <w:tr w:rsidR="00AA62E5" w:rsidRPr="00CF3338" w:rsidTr="003B2DEE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CF3338" w:rsidRDefault="00AA62E5" w:rsidP="002C31D6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</w:t>
            </w:r>
            <w:r w:rsidRPr="00CF3338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CF3338" w:rsidRDefault="00AA62E5" w:rsidP="002C31D6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CF3338" w:rsidRDefault="00AA62E5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CF3338" w:rsidRDefault="00AA62E5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2E5" w:rsidRPr="00CF3338" w:rsidRDefault="00AA62E5" w:rsidP="00D813FB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CF3338" w:rsidRDefault="00AA62E5" w:rsidP="002C31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CF3338" w:rsidRDefault="00C11AE7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CF3338" w:rsidRDefault="00C11AE7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E5" w:rsidRPr="00CF3338" w:rsidRDefault="00C11AE7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99,9</w:t>
            </w:r>
          </w:p>
        </w:tc>
      </w:tr>
      <w:tr w:rsidR="00E24AAE" w:rsidRPr="00CF3338" w:rsidTr="003B2DEE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0212D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F3338">
              <w:rPr>
                <w:rFonts w:ascii="Times New Roman" w:hAnsi="Times New Roman"/>
                <w:color w:val="00000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0212D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0212D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D813FB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0212D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0212D0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0212D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89,4</w:t>
            </w:r>
          </w:p>
        </w:tc>
      </w:tr>
      <w:tr w:rsidR="00E24AAE" w:rsidRPr="00CF3338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AE" w:rsidRPr="00CF3338" w:rsidRDefault="00E24AAE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10,5</w:t>
            </w:r>
          </w:p>
        </w:tc>
      </w:tr>
      <w:tr w:rsidR="00E24AAE" w:rsidRPr="00CF3338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217C7E" w:rsidP="00C11A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C11AE7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24AAE" w:rsidRPr="00CF3338" w:rsidTr="003B2DE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E24AAE" w:rsidP="001C7A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AA62E5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AA62E5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</w:t>
            </w:r>
            <w:r w:rsidR="00C11AE7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AAE" w:rsidRPr="00CF3338" w:rsidRDefault="00AA62E5" w:rsidP="00AA62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</w:t>
            </w:r>
            <w:r w:rsidR="00E24AAE" w:rsidRPr="00CF333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B906FA" w:rsidRPr="00CF3338" w:rsidTr="003B2DEE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9B4F0B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</w:t>
            </w:r>
            <w:r w:rsidR="00C11AE7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B906FA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B906FA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B906FA" w:rsidRPr="00CF3338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C601FA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B906FA" w:rsidRPr="00CF3338" w:rsidTr="003B2DEE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9B4F0B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11AE7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</w:t>
            </w:r>
            <w:r w:rsidR="00217C7E" w:rsidRPr="00CF3338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AE7" w:rsidRPr="00CF3338" w:rsidTr="003B2DE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C11AE7" w:rsidRPr="00CF3338" w:rsidRDefault="00C11AE7" w:rsidP="001C7A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C11AE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</w:t>
            </w:r>
            <w:r w:rsidR="00217C7E" w:rsidRPr="00CF33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AE7" w:rsidRPr="00CF3338" w:rsidTr="003B2DE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C11AE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</w:t>
            </w:r>
            <w:r w:rsidR="00217C7E" w:rsidRPr="00CF33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1AE7" w:rsidRPr="00CF3338" w:rsidTr="003B2DE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rPr>
                <w:rFonts w:ascii="Times New Roman" w:hAnsi="Times New Roman"/>
                <w:b/>
                <w:bCs/>
              </w:rPr>
            </w:pPr>
          </w:p>
          <w:p w:rsidR="00C11AE7" w:rsidRPr="00CF3338" w:rsidRDefault="00C11AE7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C11AE7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</w:t>
            </w:r>
            <w:r w:rsidR="00217C7E" w:rsidRPr="00CF33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AE7" w:rsidRPr="00CF3338" w:rsidRDefault="00C11AE7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06FA" w:rsidRPr="00CF3338" w:rsidTr="003B2DE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885CB0" w:rsidP="009B069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83</w:t>
            </w:r>
            <w:r w:rsidR="00C33A95" w:rsidRPr="00CF3338">
              <w:rPr>
                <w:rFonts w:ascii="Times New Roman" w:hAnsi="Times New Roman"/>
                <w:b/>
                <w:color w:val="000000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9481,9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885CB0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98</w:t>
            </w:r>
            <w:r w:rsidR="00C33A95" w:rsidRPr="00CF3338">
              <w:rPr>
                <w:rFonts w:ascii="Times New Roman" w:hAnsi="Times New Roman"/>
                <w:b/>
                <w:color w:val="000000"/>
              </w:rPr>
              <w:t>11,1</w:t>
            </w:r>
          </w:p>
        </w:tc>
      </w:tr>
      <w:tr w:rsidR="00F83537" w:rsidRPr="00CF3338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F83537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885CB0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</w:t>
            </w:r>
            <w:r w:rsidR="00C33A95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C33A9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885CB0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98</w:t>
            </w:r>
            <w:r w:rsidR="00C33A95" w:rsidRPr="00CF3338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F83537" w:rsidRPr="00CF3338" w:rsidTr="003B2DEE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Pr="00CF3338">
              <w:rPr>
                <w:rFonts w:ascii="Times New Roman" w:hAnsi="Times New Roman"/>
                <w:b/>
              </w:rPr>
              <w:lastRenderedPageBreak/>
              <w:t xml:space="preserve">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F83537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885CB0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</w:t>
            </w:r>
            <w:r w:rsidR="00C33A95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C33A9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537" w:rsidRPr="00CF3338" w:rsidRDefault="00885CB0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98</w:t>
            </w:r>
            <w:r w:rsidR="00C33A95" w:rsidRPr="00CF3338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FF344B" w:rsidRPr="00CF3338" w:rsidTr="003B2DEE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44B" w:rsidRPr="00CF3338" w:rsidRDefault="00FF344B" w:rsidP="001C7A10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</w:rPr>
              <w:lastRenderedPageBreak/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44B" w:rsidRPr="00CF3338" w:rsidRDefault="00FF344B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44B" w:rsidRPr="00CF3338" w:rsidRDefault="00FF344B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44B" w:rsidRPr="00CF3338" w:rsidRDefault="00FF344B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44B" w:rsidRPr="00CF3338" w:rsidRDefault="00FF344B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44B" w:rsidRPr="00CF3338" w:rsidRDefault="00FF344B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44B" w:rsidRPr="00CF3338" w:rsidRDefault="00885CB0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</w:t>
            </w:r>
            <w:r w:rsidR="00C33A95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44B" w:rsidRPr="00CF3338" w:rsidRDefault="00C33A9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44B" w:rsidRPr="00CF3338" w:rsidRDefault="00885CB0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98</w:t>
            </w:r>
            <w:r w:rsidR="00C33A95" w:rsidRPr="00CF3338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B906FA" w:rsidRPr="00CF3338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885CB0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</w:t>
            </w:r>
            <w:r w:rsidR="00C33A95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885CB0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98</w:t>
            </w:r>
            <w:r w:rsidR="00C33A95" w:rsidRPr="00CF3338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B906FA" w:rsidRPr="00CF3338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492459" w:rsidP="00E24AAE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EF0B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8711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2511,6</w:t>
            </w:r>
          </w:p>
        </w:tc>
      </w:tr>
      <w:tr w:rsidR="00B906FA" w:rsidRPr="00CF3338" w:rsidTr="003B2DE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24 1 01 </w:t>
            </w:r>
            <w:r w:rsidRPr="00CF3338">
              <w:rPr>
                <w:rFonts w:ascii="Times New Roman" w:hAnsi="Times New Roman"/>
                <w:lang w:val="en-US"/>
              </w:rPr>
              <w:t>S</w:t>
            </w:r>
            <w:r w:rsidRPr="00CF3338">
              <w:rPr>
                <w:rFonts w:ascii="Times New Roman" w:hAnsi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6FA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5814,9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7099,5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C33A95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7099,5</w:t>
            </w:r>
          </w:p>
        </w:tc>
      </w:tr>
      <w:tr w:rsidR="00B906FA" w:rsidRPr="00CF3338" w:rsidTr="003B2DEE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A" w:rsidRPr="00CF3338" w:rsidRDefault="00B906FA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right"/>
              <w:rPr>
                <w:rFonts w:ascii="Times New Roman" w:hAnsi="Times New Roman"/>
                <w:color w:val="FF0000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</w:tr>
      <w:tr w:rsidR="00B906FA" w:rsidRPr="00CF3338" w:rsidTr="003B2DEE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A" w:rsidRPr="00CF3338" w:rsidRDefault="00B906FA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D24DCD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right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06FA" w:rsidRPr="00CF3338" w:rsidRDefault="00B906FA" w:rsidP="00EF0BE2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</w:tr>
      <w:tr w:rsidR="00492459" w:rsidRPr="00CF3338" w:rsidTr="00492459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7508F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200</w:t>
            </w:r>
            <w:r w:rsidR="00492459" w:rsidRPr="00CF333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994BA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</w:t>
            </w:r>
            <w:r w:rsidR="00492459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</w:t>
            </w:r>
          </w:p>
        </w:tc>
      </w:tr>
      <w:tr w:rsidR="00492459" w:rsidRPr="00CF3338" w:rsidTr="00492459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7508FD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</w:t>
            </w:r>
            <w:r w:rsidR="00492459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</w:t>
            </w:r>
            <w:r w:rsidR="00492459" w:rsidRPr="00CF333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</w:t>
            </w:r>
          </w:p>
        </w:tc>
      </w:tr>
      <w:tr w:rsidR="00492459" w:rsidRPr="00CF3338" w:rsidTr="003B2DEE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7508FD">
            <w:pPr>
              <w:jc w:val="right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200</w:t>
            </w:r>
            <w:r w:rsidR="00492459" w:rsidRPr="00CF3338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C33A95" w:rsidRPr="00CF3338">
              <w:rPr>
                <w:rFonts w:ascii="Times New Roman" w:hAnsi="Times New Roman"/>
                <w:b/>
              </w:rPr>
              <w:t>0</w:t>
            </w:r>
            <w:r w:rsidRPr="00CF3338">
              <w:rPr>
                <w:rFonts w:ascii="Times New Roman" w:hAnsi="Times New Roman"/>
                <w:b/>
              </w:rPr>
              <w:t>,0</w:t>
            </w:r>
          </w:p>
        </w:tc>
      </w:tr>
      <w:tr w:rsidR="00492459" w:rsidRPr="00CF3338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7508FD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</w:t>
            </w:r>
            <w:r w:rsidR="00C33A95" w:rsidRPr="00CF3338">
              <w:rPr>
                <w:rFonts w:ascii="Times New Roman" w:hAnsi="Times New Roman"/>
                <w:b/>
              </w:rPr>
              <w:t>0</w:t>
            </w:r>
            <w:r w:rsidRPr="00CF3338">
              <w:rPr>
                <w:rFonts w:ascii="Times New Roman" w:hAnsi="Times New Roman"/>
                <w:b/>
              </w:rPr>
              <w:t>0,0</w:t>
            </w:r>
          </w:p>
        </w:tc>
      </w:tr>
      <w:tr w:rsidR="00492459" w:rsidRPr="00CF3338" w:rsidTr="003B2DE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C33A95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C33A95" w:rsidRPr="00CF3338">
              <w:rPr>
                <w:rFonts w:ascii="Times New Roman" w:hAnsi="Times New Roman"/>
              </w:rPr>
              <w:t>0</w:t>
            </w:r>
            <w:r w:rsidRPr="00CF3338">
              <w:rPr>
                <w:rFonts w:ascii="Times New Roman" w:hAnsi="Times New Roman"/>
              </w:rPr>
              <w:t>0,0</w:t>
            </w:r>
          </w:p>
        </w:tc>
      </w:tr>
      <w:tr w:rsidR="00492459" w:rsidRPr="00CF3338" w:rsidTr="003B2DE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</w:tr>
      <w:tr w:rsidR="00492459" w:rsidRPr="00CF3338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</w:tr>
      <w:tr w:rsidR="00492459" w:rsidRPr="00CF3338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04E94" w:rsidP="003920C5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50</w:t>
            </w:r>
            <w:r w:rsidR="007A3FD9" w:rsidRPr="00CF3338">
              <w:rPr>
                <w:rFonts w:ascii="Times New Roman" w:hAnsi="Times New Roman"/>
                <w:b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F9458C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26</w:t>
            </w:r>
            <w:r w:rsidR="00885CB0" w:rsidRPr="00CF3338">
              <w:rPr>
                <w:rFonts w:ascii="Times New Roman" w:hAnsi="Times New Roman"/>
                <w:b/>
              </w:rPr>
              <w:t>10</w:t>
            </w:r>
            <w:r w:rsidR="00651740" w:rsidRPr="00CF333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0B5CE4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2486</w:t>
            </w:r>
            <w:r w:rsidR="00651740" w:rsidRPr="00CF3338">
              <w:rPr>
                <w:rFonts w:ascii="Times New Roman" w:hAnsi="Times New Roman"/>
                <w:b/>
              </w:rPr>
              <w:t>,8</w:t>
            </w:r>
          </w:p>
        </w:tc>
      </w:tr>
      <w:tr w:rsidR="00492459" w:rsidRPr="00CF3338" w:rsidTr="0049245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492459">
        <w:trPr>
          <w:trHeight w:val="5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3B2DEE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459" w:rsidRPr="00CF3338" w:rsidTr="00492459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920C5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459" w:rsidRPr="00CF3338" w:rsidTr="00492459">
        <w:trPr>
          <w:trHeight w:val="19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920C5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459" w:rsidRPr="00CF3338" w:rsidTr="003B2DE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524F7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2459" w:rsidRPr="00CF3338" w:rsidTr="003B2DE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920C5">
            <w:pPr>
              <w:jc w:val="right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2459" w:rsidRPr="00CF3338" w:rsidTr="003B2DE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920C5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3920C5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92459" w:rsidRPr="00CF3338" w:rsidTr="0049245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04E94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48</w:t>
            </w:r>
            <w:r w:rsidR="007A3FD9" w:rsidRPr="00CF3338">
              <w:rPr>
                <w:rFonts w:ascii="Times New Roman" w:hAnsi="Times New Roman"/>
                <w:b/>
                <w:color w:val="00000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B3343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</w:t>
            </w:r>
            <w:r w:rsidR="00994BAA" w:rsidRPr="00CF3338">
              <w:rPr>
                <w:rFonts w:ascii="Times New Roman" w:hAnsi="Times New Roman"/>
                <w:b/>
                <w:color w:val="000000"/>
              </w:rPr>
              <w:t>6</w:t>
            </w:r>
            <w:r w:rsidR="00885CB0"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Pr="00CF3338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0B5CE4" w:rsidP="0004290E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2286</w:t>
            </w:r>
            <w:r w:rsidR="007B3343" w:rsidRPr="00CF3338">
              <w:rPr>
                <w:rFonts w:ascii="Times New Roman" w:hAnsi="Times New Roman"/>
                <w:i/>
                <w:color w:val="000000"/>
              </w:rPr>
              <w:t>,8</w:t>
            </w:r>
          </w:p>
        </w:tc>
      </w:tr>
      <w:tr w:rsidR="00492459" w:rsidRPr="00CF3338" w:rsidTr="00492459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«Обеспечение доступным и комфортным жильем и </w:t>
            </w:r>
            <w:r w:rsidRPr="00CF3338">
              <w:rPr>
                <w:rFonts w:ascii="Times New Roman" w:hAnsi="Times New Roman"/>
                <w:b/>
              </w:rPr>
              <w:lastRenderedPageBreak/>
              <w:t>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04E94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48</w:t>
            </w:r>
            <w:r w:rsidR="007A3FD9" w:rsidRPr="00CF3338">
              <w:rPr>
                <w:rFonts w:ascii="Times New Roman" w:hAnsi="Times New Roman"/>
                <w:b/>
                <w:color w:val="00000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26</w:t>
            </w:r>
            <w:r w:rsidR="00885CB0"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7B3343" w:rsidRPr="00CF3338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0B5CE4" w:rsidP="0004290E">
            <w:pPr>
              <w:jc w:val="right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2286</w:t>
            </w:r>
            <w:r w:rsidR="007B3343" w:rsidRPr="00CF3338">
              <w:rPr>
                <w:rFonts w:ascii="Times New Roman" w:hAnsi="Times New Roman"/>
                <w:color w:val="000000"/>
              </w:rPr>
              <w:t>,8</w:t>
            </w:r>
          </w:p>
        </w:tc>
      </w:tr>
      <w:tr w:rsidR="00492459" w:rsidRPr="00CF3338" w:rsidTr="003B2DE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lastRenderedPageBreak/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04E94" w:rsidP="00C601FA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48</w:t>
            </w:r>
            <w:r w:rsidR="007A3FD9" w:rsidRPr="00CF3338">
              <w:rPr>
                <w:rFonts w:ascii="Times New Roman" w:hAnsi="Times New Roman"/>
                <w:i/>
                <w:color w:val="00000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9B069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26</w:t>
            </w:r>
            <w:r w:rsidR="00885CB0" w:rsidRPr="00CF3338">
              <w:rPr>
                <w:rFonts w:ascii="Times New Roman" w:hAnsi="Times New Roman"/>
                <w:i/>
                <w:color w:val="000000"/>
              </w:rPr>
              <w:t>10</w:t>
            </w:r>
            <w:r w:rsidR="007B3343" w:rsidRPr="00CF3338">
              <w:rPr>
                <w:rFonts w:ascii="Times New Roman" w:hAnsi="Times New Roman"/>
                <w:i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B3343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</w:t>
            </w:r>
            <w:r w:rsidR="000B5CE4" w:rsidRPr="00CF3338">
              <w:rPr>
                <w:rFonts w:ascii="Times New Roman" w:hAnsi="Times New Roman"/>
                <w:b/>
                <w:color w:val="000000"/>
              </w:rPr>
              <w:t>286</w:t>
            </w:r>
            <w:r w:rsidRPr="00CF3338">
              <w:rPr>
                <w:rFonts w:ascii="Times New Roman" w:hAnsi="Times New Roman"/>
                <w:b/>
                <w:color w:val="000000"/>
              </w:rPr>
              <w:t>,8</w:t>
            </w:r>
          </w:p>
        </w:tc>
      </w:tr>
      <w:tr w:rsidR="00492459" w:rsidRPr="00CF3338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9B0692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983,8</w:t>
            </w:r>
          </w:p>
        </w:tc>
      </w:tr>
      <w:tr w:rsidR="00492459" w:rsidRPr="00CF3338" w:rsidTr="003B2DEE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6F59FC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DE3F0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3524F7" w:rsidP="00C601F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900</w:t>
            </w:r>
          </w:p>
        </w:tc>
      </w:tr>
      <w:tr w:rsidR="00492459" w:rsidRPr="00CF3338" w:rsidTr="00492459"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CF3338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CF3338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841953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05 3 01 </w:t>
            </w:r>
            <w:r w:rsidRPr="00CF3338">
              <w:rPr>
                <w:rFonts w:ascii="Times New Roman" w:hAnsi="Times New Roman"/>
                <w:lang w:val="en-US"/>
              </w:rPr>
              <w:t>S</w:t>
            </w:r>
            <w:r w:rsidRPr="00CF3338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83,8</w:t>
            </w:r>
          </w:p>
        </w:tc>
      </w:tr>
      <w:tr w:rsidR="00492459" w:rsidRPr="00CF3338" w:rsidTr="00492459">
        <w:trPr>
          <w:trHeight w:val="6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492459" w:rsidRPr="00CF3338">
              <w:rPr>
                <w:rFonts w:ascii="Times New Roman" w:hAnsi="Times New Roman"/>
                <w:b/>
              </w:rPr>
              <w:t>00</w:t>
            </w:r>
          </w:p>
        </w:tc>
      </w:tr>
      <w:tr w:rsidR="00492459" w:rsidRPr="00CF3338" w:rsidTr="00492459">
        <w:trPr>
          <w:trHeight w:val="2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</w:tr>
      <w:tr w:rsidR="00492459" w:rsidRPr="00CF3338" w:rsidTr="00492459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</w:tr>
      <w:tr w:rsidR="00492459" w:rsidRPr="00CF3338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100,0</w:t>
            </w:r>
          </w:p>
        </w:tc>
      </w:tr>
      <w:tr w:rsidR="00492459" w:rsidRPr="00CF3338" w:rsidTr="003B2DEE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7A3FD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3688,6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14</w:t>
            </w:r>
            <w:r w:rsidR="00885CB0" w:rsidRPr="00CF3338">
              <w:rPr>
                <w:rFonts w:ascii="Times New Roman" w:hAnsi="Times New Roman"/>
                <w:b/>
              </w:rPr>
              <w:t>26</w:t>
            </w:r>
            <w:r w:rsidR="00AC1886" w:rsidRPr="00CF3338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5B5BDC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  <w:r w:rsidR="00885CB0" w:rsidRPr="00CF3338">
              <w:rPr>
                <w:rFonts w:ascii="Times New Roman" w:hAnsi="Times New Roman"/>
                <w:b/>
              </w:rPr>
              <w:t>03</w:t>
            </w:r>
          </w:p>
        </w:tc>
      </w:tr>
      <w:tr w:rsidR="00492459" w:rsidRPr="00CF3338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CF3338">
              <w:rPr>
                <w:rFonts w:ascii="Times New Roman" w:hAnsi="Times New Roman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7A3FD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3688,6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994BAA" w:rsidP="00C601FA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14</w:t>
            </w:r>
            <w:r w:rsidR="00885CB0" w:rsidRPr="00CF3338">
              <w:rPr>
                <w:rFonts w:ascii="Times New Roman" w:hAnsi="Times New Roman"/>
              </w:rPr>
              <w:t>26</w:t>
            </w:r>
            <w:r w:rsidR="00AC1886" w:rsidRPr="00CF3338">
              <w:rPr>
                <w:rFonts w:ascii="Times New Roman" w:hAnsi="Times New Roman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5B5BDC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  <w:r w:rsidR="00885CB0" w:rsidRPr="00CF3338">
              <w:rPr>
                <w:rFonts w:ascii="Times New Roman" w:hAnsi="Times New Roman"/>
                <w:b/>
              </w:rPr>
              <w:t>03</w:t>
            </w:r>
          </w:p>
        </w:tc>
      </w:tr>
      <w:tr w:rsidR="00492459" w:rsidRPr="00CF3338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04E94" w:rsidP="00854C9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854C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AC1886">
            <w:pPr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3B2DEE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04E94" w:rsidP="00854C9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854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</w:p>
        </w:tc>
      </w:tr>
      <w:tr w:rsidR="00492459" w:rsidRPr="00CF3338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04E9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854C9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459" w:rsidRPr="00CF3338" w:rsidTr="0049245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9" w:rsidRPr="00CF3338" w:rsidRDefault="00492459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CF3338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04E94" w:rsidP="00AC188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854C9A">
            <w:pPr>
              <w:jc w:val="center"/>
              <w:rPr>
                <w:rFonts w:ascii="Times New Roman" w:hAnsi="Times New Roman"/>
              </w:rPr>
            </w:pPr>
          </w:p>
        </w:tc>
      </w:tr>
      <w:tr w:rsidR="00492459" w:rsidRPr="00CF3338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</w:tr>
      <w:tr w:rsidR="00492459" w:rsidRPr="00CF3338" w:rsidTr="00492459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</w:tr>
      <w:tr w:rsidR="00492459" w:rsidRPr="00CF3338" w:rsidTr="00492459">
        <w:trPr>
          <w:trHeight w:val="1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AC1886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</w:t>
            </w:r>
            <w:r w:rsidR="00492459" w:rsidRPr="00CF3338">
              <w:rPr>
                <w:rFonts w:ascii="Times New Roman" w:hAnsi="Times New Roman"/>
                <w:b/>
              </w:rPr>
              <w:t>,0</w:t>
            </w:r>
          </w:p>
        </w:tc>
      </w:tr>
      <w:tr w:rsidR="00492459" w:rsidRPr="00CF3338" w:rsidTr="003B2DE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 по организации в границах поселения электр</w:t>
            </w:r>
            <w:proofErr w:type="gramStart"/>
            <w:r w:rsidRPr="00CF3338">
              <w:rPr>
                <w:rFonts w:ascii="Times New Roman" w:hAnsi="Times New Roman"/>
              </w:rPr>
              <w:t>о-</w:t>
            </w:r>
            <w:proofErr w:type="gramEnd"/>
            <w:r w:rsidRPr="00CF3338">
              <w:rPr>
                <w:rFonts w:ascii="Times New Roman" w:hAnsi="Times New Roman"/>
              </w:rPr>
              <w:t xml:space="preserve">,тепло-,газо- и водоснабжения  населения, </w:t>
            </w:r>
            <w:proofErr w:type="spellStart"/>
            <w:r w:rsidRPr="00CF3338">
              <w:rPr>
                <w:rFonts w:ascii="Times New Roman" w:hAnsi="Times New Roman"/>
              </w:rPr>
              <w:t>водоотведения,снабжение</w:t>
            </w:r>
            <w:proofErr w:type="spellEnd"/>
            <w:r w:rsidRPr="00CF3338">
              <w:rPr>
                <w:rFonts w:ascii="Times New Roman" w:hAnsi="Times New Roman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200,0</w:t>
            </w:r>
          </w:p>
        </w:tc>
      </w:tr>
      <w:tr w:rsidR="00492459" w:rsidRPr="00CF3338" w:rsidTr="003B2DEE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200,0</w:t>
            </w:r>
          </w:p>
        </w:tc>
      </w:tr>
      <w:tr w:rsidR="00492459" w:rsidRPr="00CF3338" w:rsidTr="003B2DEE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КУЛЬТУРА</w:t>
            </w:r>
            <w:proofErr w:type="gramStart"/>
            <w:r w:rsidRPr="00CF3338">
              <w:rPr>
                <w:rFonts w:ascii="Times New Roman" w:hAnsi="Times New Roman"/>
                <w:b/>
                <w:bCs/>
              </w:rPr>
              <w:t>,К</w:t>
            </w:r>
            <w:proofErr w:type="gramEnd"/>
            <w:r w:rsidRPr="00CF3338">
              <w:rPr>
                <w:rFonts w:ascii="Times New Roman" w:hAnsi="Times New Roman"/>
                <w:b/>
                <w:bCs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D1696D" w:rsidP="006F59FC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492459" w:rsidRPr="00CF3338">
              <w:rPr>
                <w:rFonts w:ascii="Times New Roman" w:hAnsi="Times New Roman"/>
              </w:rPr>
              <w:t>00,0</w:t>
            </w:r>
          </w:p>
        </w:tc>
      </w:tr>
      <w:tr w:rsidR="00492459" w:rsidRPr="00CF3338" w:rsidTr="00492459">
        <w:trPr>
          <w:trHeight w:val="1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D1696D" w:rsidP="006F59FC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492459" w:rsidRPr="00CF3338">
              <w:rPr>
                <w:rFonts w:ascii="Times New Roman" w:hAnsi="Times New Roman"/>
              </w:rPr>
              <w:t>00,0</w:t>
            </w:r>
          </w:p>
        </w:tc>
      </w:tr>
      <w:tr w:rsidR="00492459" w:rsidRPr="00CF3338" w:rsidTr="0049245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</w:tr>
      <w:tr w:rsidR="00492459" w:rsidRPr="00CF3338" w:rsidTr="0049245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</w:tr>
      <w:tr w:rsidR="00492459" w:rsidRPr="00CF3338" w:rsidTr="003B2DEE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</w:tr>
      <w:tr w:rsidR="00492459" w:rsidRPr="00CF3338" w:rsidTr="0049245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459" w:rsidRPr="00CF3338" w:rsidRDefault="007A3FD9" w:rsidP="0004290E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</w:tr>
      <w:tr w:rsidR="00492459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1A75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</w:t>
            </w:r>
            <w:r w:rsidR="003524F7" w:rsidRPr="00CF3338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04290E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223,3</w:t>
            </w:r>
          </w:p>
        </w:tc>
      </w:tr>
      <w:tr w:rsidR="00492459" w:rsidRPr="00CF3338" w:rsidTr="003B2DEE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591DB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591DB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9150A1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</w:t>
            </w:r>
          </w:p>
        </w:tc>
      </w:tr>
      <w:tr w:rsidR="00492459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</w:t>
            </w:r>
            <w:r w:rsidRPr="00CF3338">
              <w:rPr>
                <w:rFonts w:ascii="Times New Roman" w:hAnsi="Times New Roman"/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0429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492459" w:rsidRPr="00CF3338" w:rsidTr="0049245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7A3FD9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1C7A1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</w:tr>
      <w:tr w:rsidR="00492459" w:rsidRPr="00CF3338" w:rsidTr="00492459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F30C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32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</w:tr>
      <w:tr w:rsidR="00492459" w:rsidRPr="00CF3338" w:rsidTr="00492459">
        <w:trPr>
          <w:trHeight w:val="2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7A3FD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370</w:t>
            </w:r>
          </w:p>
        </w:tc>
      </w:tr>
      <w:tr w:rsidR="00492459" w:rsidRPr="00CF3338" w:rsidTr="0049245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D1696D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370</w:t>
            </w:r>
          </w:p>
        </w:tc>
      </w:tr>
      <w:tr w:rsidR="00492459" w:rsidRPr="00CF3338" w:rsidTr="003B2DEE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D645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D645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92459" w:rsidRPr="00CF3338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92459" w:rsidRPr="00CF3338" w:rsidTr="0049245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59" w:rsidRPr="00CF3338" w:rsidRDefault="00492459" w:rsidP="001C7A1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92459" w:rsidRPr="00CF3338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92459" w:rsidRPr="00CF3338" w:rsidTr="0049245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D1696D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492459"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92459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D1696D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492459"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92459" w:rsidRPr="00CF3338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492459" w:rsidRPr="00CF3338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492459" w:rsidRPr="00CF3338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492459" w:rsidRPr="00CF3338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CF3338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  <w:color w:val="000000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492459" w:rsidRPr="00CF3338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92459" w:rsidRPr="00CF3338" w:rsidTr="003B2DEE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459" w:rsidRPr="00CF3338" w:rsidRDefault="00492459" w:rsidP="001C7A1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459" w:rsidRPr="00CF3338" w:rsidRDefault="00492459" w:rsidP="001C7A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459" w:rsidRPr="00CF3338" w:rsidRDefault="00492459" w:rsidP="00C601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C31D6" w:rsidRPr="00032A39" w:rsidRDefault="002C31D6" w:rsidP="002C31D6">
      <w:pPr>
        <w:rPr>
          <w:rFonts w:ascii="Times New Roman" w:hAnsi="Times New Roman"/>
        </w:rPr>
        <w:sectPr w:rsidR="002C31D6" w:rsidRPr="00032A39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6053BE" w:rsidP="00E94C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0013C7" w:rsidRPr="00CF3338" w:rsidRDefault="005D5426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Краснолиманского</w:t>
            </w:r>
            <w:r w:rsidR="000013C7"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«О  бюджете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  поселения  Панинского муниципального района на 202</w:t>
            </w:r>
            <w:r w:rsidR="004E53C2" w:rsidRPr="00CF3338">
              <w:rPr>
                <w:rFonts w:ascii="Times New Roman" w:hAnsi="Times New Roman"/>
                <w:b/>
              </w:rPr>
              <w:t>2</w:t>
            </w:r>
            <w:r w:rsidRPr="00CF3338">
              <w:rPr>
                <w:rFonts w:ascii="Times New Roman" w:hAnsi="Times New Roman"/>
                <w:b/>
              </w:rPr>
              <w:t xml:space="preserve"> год и</w:t>
            </w:r>
            <w:r w:rsidR="00F560C9" w:rsidRPr="00CF3338">
              <w:rPr>
                <w:rFonts w:ascii="Times New Roman" w:hAnsi="Times New Roman"/>
                <w:b/>
              </w:rPr>
              <w:t xml:space="preserve"> на</w:t>
            </w:r>
            <w:r w:rsidRPr="00CF3338">
              <w:rPr>
                <w:rFonts w:ascii="Times New Roman" w:hAnsi="Times New Roman"/>
                <w:b/>
              </w:rPr>
              <w:t xml:space="preserve"> плановый период  202</w:t>
            </w:r>
            <w:r w:rsidR="004E53C2" w:rsidRPr="00CF3338">
              <w:rPr>
                <w:rFonts w:ascii="Times New Roman" w:hAnsi="Times New Roman"/>
                <w:b/>
              </w:rPr>
              <w:t>3</w:t>
            </w:r>
            <w:r w:rsidRPr="00CF3338">
              <w:rPr>
                <w:rFonts w:ascii="Times New Roman" w:hAnsi="Times New Roman"/>
                <w:b/>
              </w:rPr>
              <w:t xml:space="preserve"> и 202</w:t>
            </w:r>
            <w:r w:rsidR="004E53C2" w:rsidRPr="00CF3338">
              <w:rPr>
                <w:rFonts w:ascii="Times New Roman" w:hAnsi="Times New Roman"/>
                <w:b/>
              </w:rPr>
              <w:t>4</w:t>
            </w:r>
            <w:r w:rsidRPr="00CF3338">
              <w:rPr>
                <w:rFonts w:ascii="Times New Roman" w:hAnsi="Times New Roman"/>
                <w:b/>
              </w:rPr>
              <w:t xml:space="preserve"> годов»  </w:t>
            </w:r>
          </w:p>
          <w:p w:rsidR="000013C7" w:rsidRPr="00CF3338" w:rsidRDefault="000013C7" w:rsidP="004E53C2">
            <w:pPr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  <w:i/>
        </w:rPr>
      </w:pPr>
    </w:p>
    <w:p w:rsidR="004E53C2" w:rsidRPr="00032A39" w:rsidRDefault="004E53C2" w:rsidP="002C31D6">
      <w:pPr>
        <w:jc w:val="center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center"/>
        <w:rPr>
          <w:rFonts w:ascii="Times New Roman" w:hAnsi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032A39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032A39">
        <w:rPr>
          <w:rFonts w:ascii="Times New Roman" w:hAnsi="Times New Roman"/>
          <w:b/>
        </w:rPr>
        <w:t xml:space="preserve">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на 20</w:t>
      </w:r>
      <w:r w:rsidR="00EB1566" w:rsidRPr="00032A39">
        <w:rPr>
          <w:rFonts w:ascii="Times New Roman" w:hAnsi="Times New Roman"/>
          <w:b/>
        </w:rPr>
        <w:t>2</w:t>
      </w:r>
      <w:r w:rsidR="004E53C2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 год и  </w:t>
      </w:r>
      <w:r w:rsidR="005C67A0" w:rsidRPr="00032A39">
        <w:rPr>
          <w:rFonts w:ascii="Times New Roman" w:hAnsi="Times New Roman"/>
          <w:b/>
        </w:rPr>
        <w:t xml:space="preserve">на </w:t>
      </w:r>
      <w:r w:rsidRPr="00032A39">
        <w:rPr>
          <w:rFonts w:ascii="Times New Roman" w:hAnsi="Times New Roman"/>
          <w:b/>
        </w:rPr>
        <w:t>плановый период 202</w:t>
      </w:r>
      <w:r w:rsidR="004E53C2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4E53C2" w:rsidRPr="00032A39"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годов</w:t>
      </w:r>
    </w:p>
    <w:p w:rsidR="00C567BB" w:rsidRPr="00032A39" w:rsidRDefault="00C567BB" w:rsidP="00BC2D94">
      <w:pPr>
        <w:rPr>
          <w:rFonts w:ascii="Times New Roman" w:hAnsi="Times New Roman"/>
          <w:b/>
        </w:rPr>
      </w:pPr>
    </w:p>
    <w:p w:rsidR="00C567BB" w:rsidRPr="00032A39" w:rsidRDefault="00C567BB" w:rsidP="002C31D6">
      <w:pPr>
        <w:jc w:val="right"/>
        <w:rPr>
          <w:rFonts w:ascii="Times New Roman" w:hAnsi="Times New Roman"/>
          <w:b/>
        </w:rPr>
      </w:pPr>
    </w:p>
    <w:p w:rsidR="00C567BB" w:rsidRPr="00032A39" w:rsidRDefault="00C567BB" w:rsidP="002C31D6">
      <w:pPr>
        <w:jc w:val="right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4E53C2" w:rsidRPr="00CF3338" w:rsidTr="003B2DEE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3338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F333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2022</w:t>
            </w:r>
          </w:p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2024</w:t>
            </w:r>
          </w:p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год</w:t>
            </w:r>
          </w:p>
        </w:tc>
      </w:tr>
    </w:tbl>
    <w:p w:rsidR="004E53C2" w:rsidRPr="00032A39" w:rsidRDefault="004E53C2" w:rsidP="004E53C2">
      <w:pPr>
        <w:rPr>
          <w:rFonts w:ascii="Times New Roman" w:hAnsi="Times New Roman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992"/>
        <w:gridCol w:w="993"/>
      </w:tblGrid>
      <w:tr w:rsidR="004E53C2" w:rsidRPr="00CF3338" w:rsidTr="003B2DEE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C2" w:rsidRPr="00CF3338" w:rsidRDefault="004E53C2" w:rsidP="00E41A94">
            <w:pPr>
              <w:ind w:left="-265"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4E53C2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18867,9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19076,5</w:t>
            </w:r>
          </w:p>
        </w:tc>
      </w:tr>
      <w:tr w:rsidR="003B2DEE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="005D5426" w:rsidRPr="00CF3338">
              <w:rPr>
                <w:rFonts w:ascii="Times New Roman" w:hAnsi="Times New Roman"/>
                <w:b/>
                <w:bCs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  <w:bCs/>
              </w:rPr>
              <w:t xml:space="preserve">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DEE" w:rsidRPr="00CF3338" w:rsidRDefault="003B2DEE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F20E15" w:rsidP="009150A1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20670,8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F20E15" w:rsidP="009743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18867,9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DEE" w:rsidRPr="00CF3338" w:rsidRDefault="00974310" w:rsidP="009150A1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F20E15" w:rsidRPr="00CF3338">
              <w:rPr>
                <w:rFonts w:ascii="Times New Roman" w:hAnsi="Times New Roman"/>
                <w:b/>
              </w:rPr>
              <w:t>9076,5</w:t>
            </w:r>
          </w:p>
        </w:tc>
      </w:tr>
      <w:tr w:rsidR="004E53C2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94CCB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</w:t>
            </w:r>
            <w:r w:rsidR="007B3343" w:rsidRPr="00CF3338">
              <w:rPr>
                <w:rFonts w:ascii="Times New Roman" w:hAnsi="Times New Roman"/>
                <w:b/>
              </w:rPr>
              <w:t>700,6</w:t>
            </w:r>
          </w:p>
        </w:tc>
      </w:tr>
      <w:tr w:rsidR="004E53C2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</w:t>
            </w:r>
            <w:r w:rsidR="007B3343" w:rsidRPr="00CF3338">
              <w:rPr>
                <w:rFonts w:ascii="Times New Roman" w:hAnsi="Times New Roman"/>
                <w:b/>
              </w:rPr>
              <w:t>700,6</w:t>
            </w:r>
          </w:p>
        </w:tc>
      </w:tr>
      <w:tr w:rsidR="004E53C2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F20E15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</w:t>
            </w:r>
            <w:r w:rsidR="007B3343" w:rsidRPr="00CF3338">
              <w:rPr>
                <w:rFonts w:ascii="Times New Roman" w:hAnsi="Times New Roman"/>
                <w:b/>
              </w:rPr>
              <w:t>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</w:t>
            </w:r>
            <w:r w:rsidR="007B3343" w:rsidRPr="00CF3338">
              <w:rPr>
                <w:rFonts w:ascii="Times New Roman" w:hAnsi="Times New Roman"/>
                <w:b/>
              </w:rPr>
              <w:t>700,6</w:t>
            </w:r>
          </w:p>
        </w:tc>
      </w:tr>
      <w:tr w:rsidR="004E53C2" w:rsidRPr="00CF3338" w:rsidTr="003B2DEE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</w:t>
            </w:r>
            <w:r w:rsidR="007B3343" w:rsidRPr="00CF3338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79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</w:tr>
      <w:tr w:rsidR="004E53C2" w:rsidRPr="00CF3338" w:rsidTr="003B2DEE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</w:t>
            </w:r>
            <w:r w:rsidR="007B3343" w:rsidRPr="00CF3338">
              <w:rPr>
                <w:rFonts w:ascii="Times New Roman" w:hAnsi="Times New Roman"/>
                <w:b/>
              </w:rPr>
              <w:t>8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</w:t>
            </w:r>
            <w:r w:rsidR="007B3343" w:rsidRPr="00CF3338">
              <w:rPr>
                <w:rFonts w:ascii="Times New Roman" w:hAnsi="Times New Roman"/>
                <w:b/>
              </w:rPr>
              <w:t>9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</w:tr>
      <w:tr w:rsidR="004E53C2" w:rsidRPr="00CF3338" w:rsidTr="003B2DEE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</w:t>
            </w:r>
            <w:r w:rsidR="007B3343" w:rsidRPr="00CF3338">
              <w:rPr>
                <w:rFonts w:ascii="Times New Roman" w:hAnsi="Times New Roman"/>
                <w:b/>
              </w:rPr>
              <w:t>8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79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both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80</w:t>
            </w:r>
            <w:r w:rsidR="00974310" w:rsidRPr="00CF3338">
              <w:rPr>
                <w:rFonts w:ascii="Times New Roman" w:hAnsi="Times New Roman"/>
                <w:b/>
              </w:rPr>
              <w:t>5</w:t>
            </w:r>
          </w:p>
        </w:tc>
      </w:tr>
      <w:tr w:rsidR="004E53C2" w:rsidRPr="00CF3338" w:rsidTr="003B2DEE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7B3343" w:rsidRPr="00CF3338">
              <w:rPr>
                <w:rFonts w:ascii="Times New Roman" w:hAnsi="Times New Roman"/>
                <w:b/>
                <w:bCs/>
              </w:rPr>
              <w:t>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7B3343" w:rsidRPr="00CF3338">
              <w:rPr>
                <w:rFonts w:ascii="Times New Roman" w:hAnsi="Times New Roman"/>
                <w:b/>
                <w:bCs/>
              </w:rPr>
              <w:t>905,6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</w:t>
            </w:r>
            <w:r w:rsidR="007B3343" w:rsidRPr="00CF3338">
              <w:rPr>
                <w:rFonts w:ascii="Times New Roman" w:hAnsi="Times New Roman"/>
                <w:b/>
                <w:bCs/>
              </w:rPr>
              <w:t>895,6</w:t>
            </w:r>
          </w:p>
        </w:tc>
      </w:tr>
      <w:tr w:rsidR="004E53C2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</w:t>
            </w:r>
            <w:r w:rsidRPr="00CF3338">
              <w:rPr>
                <w:rFonts w:ascii="Times New Roman" w:hAnsi="Times New Roman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  <w:r w:rsidR="007B3343" w:rsidRPr="00CF3338">
              <w:rPr>
                <w:rFonts w:ascii="Times New Roman" w:hAnsi="Times New Roman"/>
                <w:bCs/>
              </w:rPr>
              <w:t>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  <w:r w:rsidR="007B3343" w:rsidRPr="00CF3338">
              <w:rPr>
                <w:rFonts w:ascii="Times New Roman" w:hAnsi="Times New Roman"/>
                <w:bCs/>
              </w:rPr>
              <w:t>905,6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  <w:r w:rsidR="007B3343" w:rsidRPr="00CF3338">
              <w:rPr>
                <w:rFonts w:ascii="Times New Roman" w:hAnsi="Times New Roman"/>
                <w:bCs/>
              </w:rPr>
              <w:t>895,6</w:t>
            </w:r>
          </w:p>
        </w:tc>
      </w:tr>
      <w:tr w:rsidR="004E53C2" w:rsidRPr="00CF3338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190</w:t>
            </w:r>
            <w:r w:rsidR="004E53C2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7B3343" w:rsidP="00E41A94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190</w:t>
            </w:r>
            <w:r w:rsidR="004E53C2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9150A1" w:rsidRPr="00CF3338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7B3343" w:rsidRPr="00CF3338">
              <w:rPr>
                <w:rFonts w:ascii="Times New Roman" w:hAnsi="Times New Roman"/>
                <w:bCs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7B3343" w:rsidRPr="00CF3338">
              <w:rPr>
                <w:rFonts w:ascii="Times New Roman" w:hAnsi="Times New Roman"/>
                <w:bCs/>
              </w:rPr>
              <w:t>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right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7B3343" w:rsidRPr="00CF3338">
              <w:rPr>
                <w:rFonts w:ascii="Times New Roman" w:hAnsi="Times New Roman"/>
                <w:bCs/>
              </w:rPr>
              <w:t>795,6</w:t>
            </w:r>
          </w:p>
        </w:tc>
      </w:tr>
      <w:tr w:rsidR="009150A1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7B3343" w:rsidP="009150A1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9150A1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7B3343" w:rsidP="009150A1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7B3343" w:rsidRPr="00CF3338">
              <w:rPr>
                <w:rFonts w:ascii="Times New Roman" w:hAnsi="Times New Roman"/>
              </w:rPr>
              <w:t>00</w:t>
            </w:r>
          </w:p>
        </w:tc>
      </w:tr>
      <w:tr w:rsidR="004E53C2" w:rsidRPr="00CF3338" w:rsidTr="003B2DEE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15,0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4E53C2" w:rsidRPr="00CF3338" w:rsidTr="003B2DEE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CF3338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15 1 03 </w:t>
            </w:r>
            <w:r w:rsidRPr="00CF3338">
              <w:rPr>
                <w:rFonts w:ascii="Times New Roman" w:hAnsi="Times New Roman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15,0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974310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468,1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 xml:space="preserve">Мероприятия на осуществление части </w:t>
            </w:r>
            <w:r w:rsidRPr="00CF3338">
              <w:rPr>
                <w:rFonts w:ascii="Times New Roman" w:hAnsi="Times New Roman"/>
              </w:rPr>
              <w:lastRenderedPageBreak/>
              <w:t>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</w:tr>
      <w:tr w:rsidR="00841953" w:rsidRPr="00CF3338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B60350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841953" w:rsidRPr="00CF3338" w:rsidRDefault="00841953" w:rsidP="00B603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841953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</w:rPr>
              <w:t xml:space="preserve">15 1 08 </w:t>
            </w:r>
            <w:r w:rsidRPr="00CF3338">
              <w:rPr>
                <w:rFonts w:ascii="Times New Roman" w:hAnsi="Times New Roman"/>
                <w:lang w:val="en-US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8E7DF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953" w:rsidRPr="00CF3338" w:rsidRDefault="00841953" w:rsidP="008E7DF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</w:tr>
      <w:tr w:rsidR="00B60350" w:rsidRPr="00CF3338" w:rsidTr="003B2DEE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B60350" w:rsidRPr="00CF3338" w:rsidTr="003B2DEE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B60350" w:rsidRPr="00CF3338" w:rsidRDefault="00B60350" w:rsidP="00B6035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15 1 08 92010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841953" w:rsidP="00B60350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350" w:rsidRPr="00CF3338" w:rsidRDefault="00B60350" w:rsidP="00B60350">
            <w:pPr>
              <w:jc w:val="center"/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ind w:left="-250"/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</w:t>
            </w:r>
            <w:r w:rsidR="004E53C2" w:rsidRPr="00CF333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9,9</w:t>
            </w:r>
          </w:p>
        </w:tc>
      </w:tr>
      <w:tr w:rsidR="004E53C2" w:rsidRPr="00CF3338" w:rsidTr="003B2DEE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ind w:left="-250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</w:t>
            </w:r>
            <w:r w:rsidR="004E53C2" w:rsidRPr="00CF333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9,9</w:t>
            </w:r>
          </w:p>
        </w:tc>
      </w:tr>
      <w:tr w:rsidR="004E53C2" w:rsidRPr="00CF3338" w:rsidTr="003B2DE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93</w:t>
            </w:r>
            <w:r w:rsidR="004E53C2" w:rsidRPr="00CF333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</w:t>
            </w:r>
            <w:r w:rsidR="005D3467" w:rsidRPr="00CF3338">
              <w:rPr>
                <w:rFonts w:ascii="Times New Roman" w:hAnsi="Times New Roman"/>
                <w:b/>
              </w:rPr>
              <w:t>9,9</w:t>
            </w:r>
          </w:p>
        </w:tc>
      </w:tr>
      <w:tr w:rsidR="004E53C2" w:rsidRPr="00CF3338" w:rsidTr="003B2DEE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Cs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</w:t>
            </w:r>
            <w:r w:rsidRPr="00CF3338">
              <w:rPr>
                <w:rFonts w:ascii="Times New Roman" w:hAnsi="Times New Roman"/>
                <w:i/>
                <w:color w:val="000000"/>
              </w:rPr>
              <w:t>Финансовое обеспечение  переданных полномочий</w:t>
            </w:r>
            <w:r w:rsidRPr="00CF3338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93</w:t>
            </w:r>
            <w:r w:rsidR="004E53C2" w:rsidRPr="00CF3338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</w:t>
            </w:r>
            <w:r w:rsidR="005D3467" w:rsidRPr="00CF3338">
              <w:rPr>
                <w:rFonts w:ascii="Times New Roman" w:hAnsi="Times New Roman"/>
                <w:i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</w:t>
            </w:r>
            <w:r w:rsidR="005D3467" w:rsidRPr="00CF3338">
              <w:rPr>
                <w:rFonts w:ascii="Times New Roman" w:hAnsi="Times New Roman"/>
                <w:i/>
              </w:rPr>
              <w:t>9,9</w:t>
            </w:r>
          </w:p>
        </w:tc>
      </w:tr>
      <w:tr w:rsidR="004E53C2" w:rsidRPr="00CF3338" w:rsidTr="003B2DEE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</w:t>
            </w:r>
            <w:r w:rsidRPr="00CF3338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93</w:t>
            </w:r>
            <w:r w:rsidR="004E53C2" w:rsidRPr="00CF3338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</w:t>
            </w:r>
            <w:r w:rsidR="005D3467" w:rsidRPr="00CF3338">
              <w:rPr>
                <w:rFonts w:ascii="Times New Roman" w:hAnsi="Times New Roman"/>
                <w:i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9</w:t>
            </w:r>
            <w:r w:rsidR="005D3467" w:rsidRPr="00CF3338">
              <w:rPr>
                <w:rFonts w:ascii="Times New Roman" w:hAnsi="Times New Roman"/>
                <w:i/>
              </w:rPr>
              <w:t>9,9</w:t>
            </w:r>
          </w:p>
        </w:tc>
      </w:tr>
      <w:tr w:rsidR="004E53C2" w:rsidRPr="00CF3338" w:rsidTr="003B2DEE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</w:t>
            </w:r>
            <w:r w:rsidR="005D3467" w:rsidRPr="00CF333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</w:t>
            </w:r>
            <w:r w:rsidR="005D3467" w:rsidRPr="00CF3338"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</w:t>
            </w:r>
            <w:r w:rsidR="005D3467" w:rsidRPr="00CF3338">
              <w:rPr>
                <w:rFonts w:ascii="Times New Roman" w:hAnsi="Times New Roman"/>
                <w:bCs/>
              </w:rPr>
              <w:t>9,4</w:t>
            </w:r>
          </w:p>
        </w:tc>
      </w:tr>
      <w:tr w:rsidR="004E53C2" w:rsidRPr="00CF3338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</w:t>
            </w:r>
            <w:r w:rsidR="005D3467" w:rsidRPr="00CF33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</w:t>
            </w:r>
            <w:r w:rsidR="005D3467" w:rsidRPr="00CF33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10,</w:t>
            </w:r>
            <w:r w:rsidR="005D3467" w:rsidRPr="00CF3338">
              <w:rPr>
                <w:rFonts w:ascii="Times New Roman" w:hAnsi="Times New Roman"/>
                <w:bCs/>
              </w:rPr>
              <w:t>5</w:t>
            </w:r>
          </w:p>
        </w:tc>
      </w:tr>
      <w:tr w:rsidR="004E53C2" w:rsidRPr="00CF3338" w:rsidTr="003B2DEE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4E53C2" w:rsidRPr="00CF3338" w:rsidTr="003B2DE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4E53C2" w:rsidRPr="00CF3338" w:rsidTr="003B2DEE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4E53C2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4E53C2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4E53C2" w:rsidRPr="00CF3338" w:rsidTr="003B2DEE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10,0</w:t>
            </w:r>
          </w:p>
        </w:tc>
      </w:tr>
      <w:tr w:rsidR="004E53C2" w:rsidRPr="00CF3338" w:rsidTr="003B2DEE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53C2" w:rsidRPr="00CF3338" w:rsidTr="003B2DE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974310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53C2" w:rsidRPr="00CF3338" w:rsidTr="003B2DEE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</w:t>
            </w:r>
            <w:r w:rsidR="00974310" w:rsidRPr="00CF33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53C2" w:rsidRPr="00CF3338" w:rsidTr="003B2DEE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</w:p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4</w:t>
            </w:r>
            <w:r w:rsidR="00974310" w:rsidRPr="00CF333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53C2" w:rsidRPr="00CF3338" w:rsidTr="003B2DEE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0B5CE4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83</w:t>
            </w:r>
            <w:r w:rsidR="005D3467" w:rsidRPr="00CF3338">
              <w:rPr>
                <w:rFonts w:ascii="Times New Roman" w:hAnsi="Times New Roman"/>
                <w:b/>
                <w:color w:val="00000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9481,9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0B5CE4" w:rsidP="005D3467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98</w:t>
            </w:r>
            <w:r w:rsidR="005D3467" w:rsidRPr="00CF3338">
              <w:rPr>
                <w:rFonts w:ascii="Times New Roman" w:hAnsi="Times New Roman"/>
                <w:b/>
                <w:color w:val="000000"/>
              </w:rPr>
              <w:t>11,1</w:t>
            </w:r>
          </w:p>
        </w:tc>
      </w:tr>
      <w:tr w:rsidR="004E53C2" w:rsidRPr="00CF3338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0B5CE4" w:rsidP="005D346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81</w:t>
            </w:r>
            <w:r w:rsidR="005D3467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9611,1</w:t>
            </w:r>
          </w:p>
        </w:tc>
      </w:tr>
      <w:tr w:rsidR="004E53C2" w:rsidRPr="00CF3338" w:rsidTr="003B2DEE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0B5CE4" w:rsidP="005D346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81</w:t>
            </w:r>
            <w:r w:rsidR="005D3467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9611,1</w:t>
            </w:r>
          </w:p>
        </w:tc>
      </w:tr>
      <w:tr w:rsidR="004E53C2" w:rsidRPr="00CF3338" w:rsidTr="003B2DEE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0B5CE4" w:rsidP="000B5CE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81</w:t>
            </w:r>
            <w:r w:rsidR="005D3467" w:rsidRPr="00CF3338">
              <w:rPr>
                <w:rFonts w:ascii="Times New Roman" w:hAnsi="Times New Roman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9611,1</w:t>
            </w:r>
          </w:p>
        </w:tc>
      </w:tr>
      <w:tr w:rsidR="004E53C2" w:rsidRPr="00CF3338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«Текущий ремонт и содержание автомобильных </w:t>
            </w:r>
            <w:r w:rsidRPr="00CF3338">
              <w:rPr>
                <w:rFonts w:ascii="Times New Roman" w:hAnsi="Times New Roman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0B5CE4" w:rsidP="005D346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81</w:t>
            </w:r>
            <w:r w:rsidR="005D3467" w:rsidRPr="00CF3338">
              <w:rPr>
                <w:rFonts w:ascii="Times New Roman" w:hAnsi="Times New Roman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9611,1</w:t>
            </w:r>
          </w:p>
        </w:tc>
      </w:tr>
      <w:tr w:rsidR="004E53C2" w:rsidRPr="00CF3338" w:rsidTr="003B2DE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2382,4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2511,6</w:t>
            </w:r>
          </w:p>
        </w:tc>
      </w:tr>
      <w:tr w:rsidR="004E53C2" w:rsidRPr="00CF3338" w:rsidTr="003B2DEE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24 1 01 </w:t>
            </w:r>
            <w:r w:rsidRPr="00CF3338">
              <w:rPr>
                <w:rFonts w:ascii="Times New Roman" w:hAnsi="Times New Roman"/>
                <w:lang w:val="en-US"/>
              </w:rPr>
              <w:t>S</w:t>
            </w:r>
            <w:r w:rsidRPr="00CF3338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7099,5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5D3467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7099,5</w:t>
            </w:r>
          </w:p>
        </w:tc>
      </w:tr>
      <w:tr w:rsidR="004E53C2" w:rsidRPr="00CF3338" w:rsidTr="003B2DEE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</w:rPr>
            </w:pPr>
          </w:p>
        </w:tc>
      </w:tr>
      <w:tr w:rsidR="004E53C2" w:rsidRPr="00CF3338" w:rsidTr="003B2DEE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20</w:t>
            </w:r>
            <w:r w:rsidR="004E53C2" w:rsidRPr="00CF333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right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20</w:t>
            </w:r>
            <w:r w:rsidR="004E53C2" w:rsidRPr="00CF3338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0B5CE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5D3467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3C2" w:rsidRPr="00CF3338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3C2" w:rsidRPr="00CF3338" w:rsidTr="003B2DEE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50</w:t>
            </w:r>
            <w:r w:rsidR="005D3467" w:rsidRPr="00CF3338">
              <w:rPr>
                <w:rFonts w:ascii="Times New Roman" w:hAnsi="Times New Roman"/>
                <w:b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26</w:t>
            </w:r>
            <w:r w:rsidR="00DE58F1" w:rsidRPr="00CF3338">
              <w:rPr>
                <w:rFonts w:ascii="Times New Roman" w:hAnsi="Times New Roman"/>
                <w:b/>
              </w:rPr>
              <w:t>10</w:t>
            </w:r>
            <w:r w:rsidR="005D3467" w:rsidRPr="00CF333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0B5CE4" w:rsidP="005D346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2486</w:t>
            </w:r>
            <w:r w:rsidR="005D3467" w:rsidRPr="00CF3338">
              <w:rPr>
                <w:rFonts w:ascii="Times New Roman" w:hAnsi="Times New Roman"/>
                <w:b/>
              </w:rPr>
              <w:t>,8</w:t>
            </w:r>
          </w:p>
        </w:tc>
      </w:tr>
      <w:tr w:rsidR="004E53C2" w:rsidRPr="00CF3338" w:rsidTr="003B2DEE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</w:rPr>
            </w:pPr>
          </w:p>
        </w:tc>
      </w:tr>
      <w:tr w:rsidR="004E53C2" w:rsidRPr="00CF3338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</w:rPr>
            </w:pPr>
          </w:p>
        </w:tc>
      </w:tr>
      <w:tr w:rsidR="004E53C2" w:rsidRPr="00CF3338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</w:tr>
      <w:tr w:rsidR="004E53C2" w:rsidRPr="00CF3338" w:rsidTr="003B2DEE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</w:tr>
      <w:tr w:rsidR="004E53C2" w:rsidRPr="00CF3338" w:rsidTr="003B2DEE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E53C2" w:rsidRPr="00CF3338" w:rsidTr="003B2DEE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53C2" w:rsidRPr="00CF3338" w:rsidTr="003B2DE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53C2" w:rsidRPr="00CF3338" w:rsidTr="003B2DE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E53C2" w:rsidRPr="00CF3338" w:rsidTr="003B2DEE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04290E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E53C2" w:rsidRPr="00CF3338" w:rsidTr="003B2DEE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5D346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E53C2" w:rsidRPr="00CF3338" w:rsidTr="003B2DE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48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06418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26</w:t>
            </w:r>
            <w:r w:rsidR="00DE58F1"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DE58F1" w:rsidP="00E06418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2286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,8</w:t>
            </w:r>
          </w:p>
        </w:tc>
      </w:tr>
      <w:tr w:rsidR="004E53C2" w:rsidRPr="00CF3338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48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06418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26</w:t>
            </w:r>
            <w:r w:rsidR="00DE58F1"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DE58F1" w:rsidP="00E06418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2286</w:t>
            </w:r>
            <w:r w:rsidR="00E06418" w:rsidRPr="00CF3338">
              <w:rPr>
                <w:rFonts w:ascii="Times New Roman" w:hAnsi="Times New Roman"/>
                <w:b/>
                <w:color w:val="000000"/>
              </w:rPr>
              <w:t>,8</w:t>
            </w:r>
          </w:p>
        </w:tc>
      </w:tr>
      <w:tr w:rsidR="004E53C2" w:rsidRPr="00CF3338" w:rsidTr="003B2DEE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48</w:t>
            </w:r>
            <w:r w:rsidR="00E06418" w:rsidRPr="00CF3338">
              <w:rPr>
                <w:rFonts w:ascii="Times New Roman" w:hAnsi="Times New Roman"/>
                <w:i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06418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26</w:t>
            </w:r>
            <w:r w:rsidR="00DE58F1" w:rsidRPr="00CF3338">
              <w:rPr>
                <w:rFonts w:ascii="Times New Roman" w:hAnsi="Times New Roman"/>
                <w:i/>
                <w:color w:val="000000"/>
              </w:rPr>
              <w:t>10</w:t>
            </w:r>
            <w:r w:rsidR="00E06418" w:rsidRPr="00CF3338">
              <w:rPr>
                <w:rFonts w:ascii="Times New Roman" w:hAnsi="Times New Roman"/>
                <w:i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DE58F1" w:rsidP="00E06418">
            <w:pPr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2286,8</w:t>
            </w:r>
          </w:p>
        </w:tc>
      </w:tr>
      <w:tr w:rsidR="004E53C2" w:rsidRPr="00CF3338" w:rsidTr="003B2DEE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983,8</w:t>
            </w:r>
          </w:p>
        </w:tc>
      </w:tr>
      <w:tr w:rsidR="004E53C2" w:rsidRPr="00CF3338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 xml:space="preserve">Расходы на обеспечение мероприятия по уличному освещению (Закупка товаров, работ и услуг для обеспечения государственных (муниципальных) </w:t>
            </w:r>
            <w:r w:rsidRPr="00CF3338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E06418" w:rsidP="00E0641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900</w:t>
            </w:r>
          </w:p>
        </w:tc>
      </w:tr>
      <w:tr w:rsidR="004E53C2" w:rsidRPr="00CF3338" w:rsidTr="003B2DEE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CF3338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CF3338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841953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05 3 01 </w:t>
            </w:r>
            <w:r w:rsidR="00841953" w:rsidRPr="00CF3338">
              <w:rPr>
                <w:rFonts w:ascii="Times New Roman" w:hAnsi="Times New Roman"/>
                <w:lang w:val="en-US"/>
              </w:rPr>
              <w:t>S</w:t>
            </w:r>
            <w:r w:rsidRPr="00CF3338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83,8</w:t>
            </w:r>
          </w:p>
        </w:tc>
      </w:tr>
      <w:tr w:rsidR="004E53C2" w:rsidRPr="00CF3338" w:rsidTr="003B2DE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2625D4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3688,6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14</w:t>
            </w:r>
            <w:r w:rsidR="00DE58F1" w:rsidRPr="00CF3338">
              <w:rPr>
                <w:rFonts w:ascii="Times New Roman" w:hAnsi="Times New Roman"/>
                <w:b/>
              </w:rPr>
              <w:t>26</w:t>
            </w:r>
            <w:r w:rsidR="006933B8" w:rsidRPr="00CF3338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6933B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</w:t>
            </w:r>
            <w:r w:rsidR="00DE58F1" w:rsidRPr="00CF3338">
              <w:rPr>
                <w:rFonts w:ascii="Times New Roman" w:hAnsi="Times New Roman"/>
                <w:b/>
              </w:rPr>
              <w:t>03</w:t>
            </w:r>
          </w:p>
        </w:tc>
      </w:tr>
      <w:tr w:rsidR="004E53C2" w:rsidRPr="00CF3338" w:rsidTr="003B2DEE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CF3338">
              <w:rPr>
                <w:rFonts w:ascii="Times New Roman" w:hAnsi="Times New Roman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14</w:t>
            </w:r>
            <w:r w:rsidR="00DE58F1" w:rsidRPr="00CF3338">
              <w:rPr>
                <w:rFonts w:ascii="Times New Roman" w:hAnsi="Times New Roman"/>
              </w:rPr>
              <w:t>26</w:t>
            </w:r>
            <w:r w:rsidR="006933B8" w:rsidRPr="00CF3338">
              <w:rPr>
                <w:rFonts w:ascii="Times New Roman" w:hAnsi="Times New Roman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A01A40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  <w:r w:rsidR="00DE58F1" w:rsidRPr="00CF3338">
              <w:rPr>
                <w:rFonts w:ascii="Times New Roman" w:hAnsi="Times New Roman"/>
              </w:rPr>
              <w:t>03</w:t>
            </w:r>
          </w:p>
        </w:tc>
      </w:tr>
      <w:tr w:rsidR="004E53C2" w:rsidRPr="00CF3338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</w:t>
            </w:r>
          </w:p>
        </w:tc>
      </w:tr>
      <w:tr w:rsidR="004E53C2" w:rsidRPr="00CF3338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Подпрограмма </w:t>
            </w:r>
            <w:r w:rsidRPr="00CF3338">
              <w:rPr>
                <w:rFonts w:ascii="Times New Roman" w:hAnsi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</w:tr>
      <w:tr w:rsidR="004E53C2" w:rsidRPr="00CF3338" w:rsidTr="003B2DEE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</w:tr>
      <w:tr w:rsidR="004E53C2" w:rsidRPr="00CF3338" w:rsidTr="003B2DE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2625D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</w:t>
            </w:r>
          </w:p>
        </w:tc>
      </w:tr>
      <w:tr w:rsidR="004E53C2" w:rsidRPr="00CF3338" w:rsidTr="003B2DEE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E41A94">
            <w:pPr>
              <w:jc w:val="right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2625D4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20</w:t>
            </w:r>
            <w:r w:rsidR="004E53C2" w:rsidRPr="00CF3338">
              <w:rPr>
                <w:rFonts w:ascii="Times New Roman" w:hAnsi="Times New Roman"/>
                <w:b/>
              </w:rPr>
              <w:t>0</w:t>
            </w:r>
          </w:p>
        </w:tc>
      </w:tr>
      <w:tr w:rsidR="004E53C2" w:rsidRPr="00CF3338" w:rsidTr="003B2DEE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«Другие вопросы в области жилищно-коммунального </w:t>
            </w:r>
            <w:r w:rsidRPr="00CF3338">
              <w:rPr>
                <w:rFonts w:ascii="Times New Roman" w:hAnsi="Times New Roman"/>
                <w:i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 по организации в границах поселения электр</w:t>
            </w:r>
            <w:proofErr w:type="gramStart"/>
            <w:r w:rsidRPr="00CF3338">
              <w:rPr>
                <w:rFonts w:ascii="Times New Roman" w:hAnsi="Times New Roman"/>
              </w:rPr>
              <w:t>о-</w:t>
            </w:r>
            <w:proofErr w:type="gramEnd"/>
            <w:r w:rsidRPr="00CF3338">
              <w:rPr>
                <w:rFonts w:ascii="Times New Roman" w:hAnsi="Times New Roman"/>
              </w:rPr>
              <w:t xml:space="preserve">,тепло-,газо- и водоснабжения  населения, </w:t>
            </w:r>
            <w:proofErr w:type="spellStart"/>
            <w:r w:rsidRPr="00CF3338">
              <w:rPr>
                <w:rFonts w:ascii="Times New Roman" w:hAnsi="Times New Roman"/>
              </w:rPr>
              <w:t>водоотведения,снабжение</w:t>
            </w:r>
            <w:proofErr w:type="spellEnd"/>
            <w:r w:rsidRPr="00CF3338">
              <w:rPr>
                <w:rFonts w:ascii="Times New Roman" w:hAnsi="Times New Roman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E41A94">
            <w:pPr>
              <w:jc w:val="right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4E53C2" w:rsidRPr="00CF3338">
              <w:rPr>
                <w:rFonts w:ascii="Times New Roman" w:hAnsi="Times New Roman"/>
              </w:rPr>
              <w:t>0</w:t>
            </w:r>
          </w:p>
        </w:tc>
      </w:tr>
      <w:tr w:rsidR="004E53C2" w:rsidRPr="00CF3338" w:rsidTr="003B2DE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КУЛЬТУРА</w:t>
            </w:r>
            <w:proofErr w:type="gramStart"/>
            <w:r w:rsidRPr="00CF3338">
              <w:rPr>
                <w:rFonts w:ascii="Times New Roman" w:hAnsi="Times New Roman"/>
                <w:b/>
                <w:bCs/>
              </w:rPr>
              <w:t>,К</w:t>
            </w:r>
            <w:proofErr w:type="gramEnd"/>
            <w:r w:rsidRPr="00CF3338">
              <w:rPr>
                <w:rFonts w:ascii="Times New Roman" w:hAnsi="Times New Roman"/>
                <w:b/>
                <w:bCs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2625D4" w:rsidRPr="00CF333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</w:tr>
      <w:tr w:rsidR="004E53C2" w:rsidRPr="00CF3338" w:rsidTr="003B2DEE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2625D4" w:rsidRPr="00CF333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</w:tr>
      <w:tr w:rsidR="004E53C2" w:rsidRPr="00CF3338" w:rsidTr="003B2DEE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</w:t>
            </w:r>
            <w:r w:rsidR="002625D4" w:rsidRPr="00CF333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</w:t>
            </w:r>
            <w:r w:rsidR="002625D4" w:rsidRPr="00CF333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2625D4" w:rsidP="0004290E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1000</w:t>
            </w:r>
          </w:p>
        </w:tc>
      </w:tr>
      <w:tr w:rsidR="004E53C2" w:rsidRPr="00CF3338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  <w:r w:rsidR="002625D4" w:rsidRPr="00CF3338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C2" w:rsidRPr="00CF3338" w:rsidRDefault="002625D4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C2" w:rsidRPr="00CF3338" w:rsidRDefault="002625D4" w:rsidP="0004290E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</w:tr>
      <w:tr w:rsidR="004E53C2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04290E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1000</w:t>
            </w:r>
          </w:p>
        </w:tc>
      </w:tr>
      <w:tr w:rsidR="00E53C97" w:rsidRPr="00CF3338" w:rsidTr="003B2DEE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97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</w:tr>
      <w:tr w:rsidR="00E53C97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3C97" w:rsidRPr="00CF3338" w:rsidRDefault="00E53C97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C97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6933B8" w:rsidP="006933B8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6933B8" w:rsidP="006933B8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223,3</w:t>
            </w:r>
          </w:p>
        </w:tc>
      </w:tr>
      <w:tr w:rsidR="004E53C2" w:rsidRPr="00CF3338" w:rsidTr="003B2DE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</w:t>
            </w:r>
            <w:r w:rsidR="004E53C2" w:rsidRPr="00CF333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</w:t>
            </w:r>
            <w:r w:rsidR="004E53C2" w:rsidRPr="00CF3338">
              <w:rPr>
                <w:rFonts w:ascii="Times New Roman" w:hAnsi="Times New Roman"/>
              </w:rPr>
              <w:t>0,0</w:t>
            </w:r>
          </w:p>
        </w:tc>
      </w:tr>
      <w:tr w:rsidR="004E53C2" w:rsidRPr="00CF3338" w:rsidTr="003B2DEE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</w:t>
            </w:r>
            <w:r w:rsidR="004E53C2" w:rsidRPr="00CF333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</w:t>
            </w:r>
            <w:r w:rsidR="004E53C2" w:rsidRPr="00CF3338">
              <w:rPr>
                <w:rFonts w:ascii="Times New Roman" w:hAnsi="Times New Roman"/>
              </w:rPr>
              <w:t>0,0</w:t>
            </w:r>
          </w:p>
        </w:tc>
      </w:tr>
      <w:tr w:rsidR="004E53C2" w:rsidRPr="00CF3338" w:rsidTr="003B2DEE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</w:tr>
      <w:tr w:rsidR="004E53C2" w:rsidRPr="00CF3338" w:rsidTr="003B2DEE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6933B8" w:rsidP="006933B8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6933B8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726,7</w:t>
            </w:r>
          </w:p>
        </w:tc>
      </w:tr>
      <w:tr w:rsidR="004E53C2" w:rsidRPr="00CF3338" w:rsidTr="003B2DEE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</w:t>
            </w:r>
            <w:r w:rsidR="004E53C2" w:rsidRPr="00CF333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C2" w:rsidRPr="00CF3338" w:rsidRDefault="004E53C2" w:rsidP="00E41A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370,0</w:t>
            </w:r>
          </w:p>
        </w:tc>
      </w:tr>
      <w:tr w:rsidR="004E53C2" w:rsidRPr="00CF3338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</w:t>
            </w:r>
            <w:r w:rsidR="004E53C2" w:rsidRPr="00CF333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E53C2" w:rsidRPr="00CF3338" w:rsidTr="003B2DEE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</w:t>
            </w:r>
            <w:r w:rsidR="004E53C2" w:rsidRPr="00CF3338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E53C2" w:rsidRPr="00CF3338" w:rsidTr="003B2DEE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100</w:t>
            </w:r>
            <w:r w:rsidR="004E53C2" w:rsidRPr="00CF3338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b/>
                <w:color w:val="000000"/>
              </w:rPr>
              <w:t>0</w:t>
            </w:r>
            <w:r w:rsidRPr="00CF3338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4E53C2" w:rsidRPr="00CF3338" w:rsidTr="003B2DEE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Подпрограмма</w:t>
            </w:r>
            <w:r w:rsidRPr="00CF3338">
              <w:rPr>
                <w:rFonts w:ascii="Times New Roman" w:hAnsi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F3338">
              <w:rPr>
                <w:rFonts w:ascii="Times New Roman" w:hAnsi="Times New Roman"/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</w:t>
            </w:r>
            <w:r w:rsidR="004E53C2" w:rsidRPr="00CF33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color w:val="000000"/>
              </w:rPr>
              <w:t>0</w:t>
            </w: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color w:val="000000"/>
              </w:rPr>
              <w:t>0</w:t>
            </w: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E53C2" w:rsidRPr="00CF3338" w:rsidTr="003B2DEE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100</w:t>
            </w:r>
            <w:r w:rsidR="004E53C2" w:rsidRPr="00CF3338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color w:val="000000"/>
              </w:rPr>
              <w:t>0</w:t>
            </w: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color w:val="000000"/>
              </w:rPr>
              <w:t>0</w:t>
            </w: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E53C2" w:rsidRPr="00CF3338" w:rsidTr="003B2DEE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C2" w:rsidRPr="00CF3338" w:rsidRDefault="004E53C2" w:rsidP="00E41A94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CF3338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  <w:color w:val="000000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  <w:r w:rsidR="004E53C2" w:rsidRPr="00CF33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3571E5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10</w:t>
            </w:r>
            <w:r w:rsidR="004E53C2" w:rsidRPr="00CF333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3C2" w:rsidRPr="00CF3338" w:rsidRDefault="004E53C2" w:rsidP="00E41A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1</w:t>
            </w:r>
            <w:r w:rsidR="003571E5" w:rsidRPr="00CF3338">
              <w:rPr>
                <w:rFonts w:ascii="Times New Roman" w:hAnsi="Times New Roman"/>
                <w:color w:val="000000"/>
              </w:rPr>
              <w:t>0</w:t>
            </w:r>
            <w:r w:rsidRPr="00CF3338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Default="004E53C2" w:rsidP="002C31D6">
      <w:pPr>
        <w:jc w:val="right"/>
        <w:rPr>
          <w:rFonts w:ascii="Times New Roman" w:hAnsi="Times New Roman"/>
          <w:b/>
        </w:rPr>
      </w:pPr>
    </w:p>
    <w:p w:rsidR="001C6E2E" w:rsidRDefault="001C6E2E" w:rsidP="002C31D6">
      <w:pPr>
        <w:jc w:val="right"/>
        <w:rPr>
          <w:rFonts w:ascii="Times New Roman" w:hAnsi="Times New Roman"/>
          <w:b/>
        </w:rPr>
      </w:pPr>
    </w:p>
    <w:p w:rsidR="001C6E2E" w:rsidRDefault="001C6E2E" w:rsidP="002C31D6">
      <w:pPr>
        <w:jc w:val="right"/>
        <w:rPr>
          <w:rFonts w:ascii="Times New Roman" w:hAnsi="Times New Roman"/>
          <w:b/>
        </w:rPr>
      </w:pPr>
    </w:p>
    <w:p w:rsidR="001C6E2E" w:rsidRDefault="001C6E2E" w:rsidP="002C31D6">
      <w:pPr>
        <w:jc w:val="right"/>
        <w:rPr>
          <w:rFonts w:ascii="Times New Roman" w:hAnsi="Times New Roman"/>
          <w:b/>
        </w:rPr>
      </w:pPr>
    </w:p>
    <w:p w:rsidR="001C6E2E" w:rsidRDefault="001C6E2E" w:rsidP="002C31D6">
      <w:pPr>
        <w:jc w:val="right"/>
        <w:rPr>
          <w:rFonts w:ascii="Times New Roman" w:hAnsi="Times New Roman"/>
          <w:b/>
        </w:rPr>
      </w:pPr>
    </w:p>
    <w:p w:rsidR="001C6E2E" w:rsidRPr="00032A39" w:rsidRDefault="001C6E2E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2C31D6">
      <w:pPr>
        <w:jc w:val="right"/>
        <w:rPr>
          <w:rFonts w:ascii="Times New Roman" w:hAnsi="Times New Roman"/>
          <w:b/>
        </w:rPr>
      </w:pPr>
    </w:p>
    <w:p w:rsidR="004E53C2" w:rsidRPr="00032A39" w:rsidRDefault="004E53C2" w:rsidP="00032A39">
      <w:pPr>
        <w:rPr>
          <w:rFonts w:ascii="Times New Roman" w:hAnsi="Times New Roman"/>
          <w:b/>
        </w:rPr>
      </w:pPr>
    </w:p>
    <w:p w:rsidR="00E421AE" w:rsidRPr="00032A39" w:rsidRDefault="00E421AE" w:rsidP="00E421AE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389" w:type="dxa"/>
        <w:tblLook w:val="01E0" w:firstRow="1" w:lastRow="1" w:firstColumn="1" w:lastColumn="1" w:noHBand="0" w:noVBand="0"/>
      </w:tblPr>
      <w:tblGrid>
        <w:gridCol w:w="5389"/>
      </w:tblGrid>
      <w:tr w:rsidR="00E421AE" w:rsidRPr="00CF3338" w:rsidTr="00E23019">
        <w:tc>
          <w:tcPr>
            <w:tcW w:w="5389" w:type="dxa"/>
            <w:hideMark/>
          </w:tcPr>
          <w:p w:rsidR="00E23019" w:rsidRPr="00CF3338" w:rsidRDefault="006053BE" w:rsidP="00032A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Приложение 5</w:t>
            </w:r>
          </w:p>
          <w:tbl>
            <w:tblPr>
              <w:tblpPr w:leftFromText="180" w:rightFromText="180" w:vertAnchor="text" w:horzAnchor="margin" w:tblpXSpec="right" w:tblpY="60"/>
              <w:tblW w:w="5173" w:type="dxa"/>
              <w:tblLook w:val="01E0" w:firstRow="1" w:lastRow="1" w:firstColumn="1" w:lastColumn="1" w:noHBand="0" w:noVBand="0"/>
            </w:tblPr>
            <w:tblGrid>
              <w:gridCol w:w="5173"/>
            </w:tblGrid>
            <w:tr w:rsidR="00E23019" w:rsidRPr="00CF3338" w:rsidTr="009150A1">
              <w:tc>
                <w:tcPr>
                  <w:tcW w:w="5173" w:type="dxa"/>
                  <w:hideMark/>
                </w:tcPr>
                <w:p w:rsidR="00E23019" w:rsidRPr="00CF3338" w:rsidRDefault="00E23019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 xml:space="preserve">к Решению Совета народных депутатов </w:t>
                  </w:r>
                </w:p>
                <w:p w:rsidR="00E23019" w:rsidRPr="00CF3338" w:rsidRDefault="005D5426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Краснолиманского</w:t>
                  </w:r>
                  <w:r w:rsidR="00E23019" w:rsidRPr="00CF3338">
                    <w:rPr>
                      <w:rFonts w:ascii="Times New Roman" w:hAnsi="Times New Roman"/>
                      <w:b/>
                    </w:rPr>
                    <w:t xml:space="preserve"> сельского поселения </w:t>
                  </w:r>
                </w:p>
                <w:p w:rsidR="00E23019" w:rsidRPr="00CF3338" w:rsidRDefault="00E23019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Панинского муниципального района</w:t>
                  </w:r>
                </w:p>
                <w:p w:rsidR="00E23019" w:rsidRPr="00CF3338" w:rsidRDefault="00E23019" w:rsidP="009150A1">
                  <w:pPr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 xml:space="preserve">«О  бюджете </w:t>
                  </w:r>
                  <w:r w:rsidR="005D5426" w:rsidRPr="00CF3338">
                    <w:rPr>
                      <w:rFonts w:ascii="Times New Roman" w:hAnsi="Times New Roman"/>
                      <w:b/>
                    </w:rPr>
                    <w:t>Краснолиманского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сельского   поселения  Панинского муниципального района на 2022 год и на плановый период  2023 и 2024 годов»  </w:t>
                  </w:r>
                </w:p>
                <w:p w:rsidR="00E23019" w:rsidRPr="00CF3338" w:rsidRDefault="00E23019" w:rsidP="009150A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421AE" w:rsidRPr="00CF3338" w:rsidRDefault="00E421AE" w:rsidP="009150A1">
            <w:pPr>
              <w:rPr>
                <w:rFonts w:ascii="Times New Roman" w:hAnsi="Times New Roman"/>
                <w:b/>
              </w:rPr>
            </w:pPr>
          </w:p>
          <w:p w:rsidR="00E421AE" w:rsidRPr="00CF3338" w:rsidRDefault="00E421AE" w:rsidP="009150A1">
            <w:pPr>
              <w:rPr>
                <w:rFonts w:ascii="Times New Roman" w:hAnsi="Times New Roman"/>
                <w:b/>
              </w:rPr>
            </w:pPr>
          </w:p>
          <w:p w:rsidR="00E421AE" w:rsidRPr="00CF3338" w:rsidRDefault="00E421AE" w:rsidP="009150A1">
            <w:pPr>
              <w:rPr>
                <w:rFonts w:ascii="Times New Roman" w:hAnsi="Times New Roman"/>
                <w:b/>
              </w:rPr>
            </w:pPr>
          </w:p>
          <w:p w:rsidR="00E421AE" w:rsidRPr="00CF3338" w:rsidRDefault="00E421AE" w:rsidP="009150A1">
            <w:pPr>
              <w:rPr>
                <w:rFonts w:ascii="Times New Roman" w:hAnsi="Times New Roman"/>
                <w:b/>
              </w:rPr>
            </w:pPr>
          </w:p>
          <w:p w:rsidR="00E421AE" w:rsidRPr="00CF3338" w:rsidRDefault="00E421AE" w:rsidP="009150A1">
            <w:pPr>
              <w:rPr>
                <w:rFonts w:ascii="Times New Roman" w:hAnsi="Times New Roman"/>
                <w:b/>
              </w:rPr>
            </w:pPr>
          </w:p>
        </w:tc>
      </w:tr>
    </w:tbl>
    <w:p w:rsidR="00E53BFD" w:rsidRPr="00032A39" w:rsidRDefault="00E53BFD" w:rsidP="002C31D6">
      <w:pPr>
        <w:jc w:val="right"/>
        <w:rPr>
          <w:rFonts w:ascii="Times New Roman" w:hAnsi="Times New Roman"/>
          <w:b/>
        </w:rPr>
      </w:pPr>
    </w:p>
    <w:p w:rsidR="00E23019" w:rsidRPr="00032A39" w:rsidRDefault="00E23019" w:rsidP="002C31D6">
      <w:pPr>
        <w:jc w:val="right"/>
        <w:rPr>
          <w:rFonts w:ascii="Times New Roman" w:hAnsi="Times New Roman"/>
          <w:b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rPr>
          <w:rFonts w:ascii="Times New Roman" w:hAnsi="Times New Roman"/>
        </w:rPr>
      </w:pPr>
    </w:p>
    <w:p w:rsidR="00E53BFD" w:rsidRPr="00032A39" w:rsidRDefault="00E53BFD" w:rsidP="00E53BFD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E23019" w:rsidRPr="00032A39" w:rsidRDefault="00E23019" w:rsidP="00E53BFD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E23019" w:rsidRPr="00032A39" w:rsidRDefault="00E23019" w:rsidP="00E53BFD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E23019" w:rsidRPr="00032A39" w:rsidRDefault="00E23019" w:rsidP="00E53BFD">
      <w:pPr>
        <w:spacing w:after="200" w:line="276" w:lineRule="auto"/>
        <w:jc w:val="center"/>
        <w:rPr>
          <w:rFonts w:ascii="Times New Roman" w:eastAsia="Calibri" w:hAnsi="Times New Roman"/>
          <w:b/>
        </w:rPr>
      </w:pPr>
    </w:p>
    <w:p w:rsidR="00E53BFD" w:rsidRPr="00032A39" w:rsidRDefault="00E23019" w:rsidP="00E23019">
      <w:pPr>
        <w:pStyle w:val="af9"/>
        <w:jc w:val="center"/>
        <w:rPr>
          <w:rStyle w:val="afb"/>
          <w:rFonts w:ascii="Times New Roman" w:hAnsi="Times New Roman"/>
          <w:i w:val="0"/>
          <w:sz w:val="22"/>
          <w:szCs w:val="22"/>
        </w:rPr>
      </w:pPr>
      <w:r w:rsidRPr="00032A39">
        <w:rPr>
          <w:rStyle w:val="afb"/>
          <w:rFonts w:ascii="Times New Roman" w:hAnsi="Times New Roman"/>
          <w:i w:val="0"/>
          <w:sz w:val="22"/>
          <w:szCs w:val="22"/>
        </w:rPr>
        <w:t>Распределение бюджетн</w:t>
      </w:r>
      <w:r w:rsidR="00E53BFD" w:rsidRPr="00032A39">
        <w:rPr>
          <w:rStyle w:val="afb"/>
          <w:rFonts w:ascii="Times New Roman" w:hAnsi="Times New Roman"/>
          <w:i w:val="0"/>
          <w:sz w:val="22"/>
          <w:szCs w:val="22"/>
        </w:rPr>
        <w:t>ых</w:t>
      </w:r>
      <w:r w:rsidR="001C6E2E">
        <w:rPr>
          <w:rStyle w:val="afb"/>
          <w:rFonts w:ascii="Times New Roman" w:hAnsi="Times New Roman"/>
          <w:i w:val="0"/>
          <w:sz w:val="22"/>
          <w:szCs w:val="22"/>
        </w:rPr>
        <w:t xml:space="preserve"> </w:t>
      </w:r>
      <w:r w:rsidR="00E53BFD" w:rsidRPr="00032A39">
        <w:rPr>
          <w:rStyle w:val="afb"/>
          <w:rFonts w:ascii="Times New Roman" w:hAnsi="Times New Roman"/>
          <w:i w:val="0"/>
          <w:sz w:val="22"/>
          <w:szCs w:val="22"/>
        </w:rPr>
        <w:t>ассигнований по целевым статьям (муниципальным программам), группам видов расходов, разделам, подразделам классификации расходов бюджета на 2022 год и на</w:t>
      </w:r>
      <w:r w:rsidRPr="00032A39">
        <w:rPr>
          <w:rStyle w:val="afb"/>
          <w:rFonts w:ascii="Times New Roman" w:hAnsi="Times New Roman"/>
          <w:i w:val="0"/>
          <w:sz w:val="22"/>
          <w:szCs w:val="22"/>
        </w:rPr>
        <w:t xml:space="preserve"> плановый период 2023 и 2024 годов</w:t>
      </w:r>
    </w:p>
    <w:tbl>
      <w:tblPr>
        <w:tblpPr w:leftFromText="180" w:rightFromText="180" w:vertAnchor="text" w:horzAnchor="margin" w:tblpXSpec="center" w:tblpY="1043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4540"/>
        <w:gridCol w:w="1664"/>
        <w:gridCol w:w="567"/>
        <w:gridCol w:w="567"/>
        <w:gridCol w:w="567"/>
        <w:gridCol w:w="992"/>
        <w:gridCol w:w="992"/>
        <w:gridCol w:w="1021"/>
      </w:tblGrid>
      <w:tr w:rsidR="00E23019" w:rsidRPr="00CF3338" w:rsidTr="00032A39">
        <w:trPr>
          <w:trHeight w:val="302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F3338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</w:t>
            </w:r>
            <w:r w:rsidRPr="00CF333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CF3338">
              <w:rPr>
                <w:rFonts w:ascii="Times New Roman" w:hAnsi="Times New Roman"/>
                <w:b/>
                <w:bCs/>
              </w:rPr>
              <w:t>2</w:t>
            </w: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2023</w:t>
            </w: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2024</w:t>
            </w: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E23019" w:rsidRPr="00CF3338" w:rsidTr="00032A39">
        <w:trPr>
          <w:trHeight w:val="302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 xml:space="preserve">                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3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     ВСЕГО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20670,8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18867,9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19076,5</w:t>
            </w:r>
          </w:p>
        </w:tc>
      </w:tr>
      <w:tr w:rsidR="00032A39" w:rsidRPr="00CF3338" w:rsidTr="00032A39">
        <w:trPr>
          <w:trHeight w:val="5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A39" w:rsidRPr="00CF3338" w:rsidRDefault="00032A39" w:rsidP="00032A3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     Администрация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 сельского поселения </w:t>
            </w:r>
          </w:p>
          <w:p w:rsidR="00032A39" w:rsidRPr="00CF3338" w:rsidRDefault="00032A39" w:rsidP="00032A3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 Воронежской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032A39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032A39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032A39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A39" w:rsidRPr="00CF3338" w:rsidRDefault="00032A39" w:rsidP="00032A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20670,</w:t>
            </w:r>
            <w:r w:rsidR="00032A39" w:rsidRPr="00CF333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18867,9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A3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19076,5</w:t>
            </w:r>
          </w:p>
        </w:tc>
      </w:tr>
      <w:tr w:rsidR="00E23019" w:rsidRPr="00CF3338" w:rsidTr="00032A39">
        <w:trPr>
          <w:trHeight w:val="66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1.Муниципальная программа</w:t>
            </w:r>
            <w:proofErr w:type="gramStart"/>
            <w:r w:rsidRPr="00CF3338">
              <w:rPr>
                <w:rFonts w:ascii="Times New Roman" w:hAnsi="Times New Roman"/>
              </w:rPr>
              <w:t>«</w:t>
            </w:r>
            <w:r w:rsidRPr="00CF3338">
              <w:rPr>
                <w:rFonts w:ascii="Times New Roman" w:hAnsi="Times New Roman"/>
                <w:b/>
              </w:rPr>
              <w:t>С</w:t>
            </w:r>
            <w:proofErr w:type="gramEnd"/>
            <w:r w:rsidRPr="00CF3338">
              <w:rPr>
                <w:rFonts w:ascii="Times New Roman" w:hAnsi="Times New Roman"/>
                <w:b/>
              </w:rPr>
              <w:t>оциальная поддержка граждан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23019" w:rsidRPr="00CF3338" w:rsidTr="00032A39">
        <w:trPr>
          <w:trHeight w:val="5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i/>
                <w:color w:val="000000"/>
              </w:rPr>
              <w:t>1.1.Подпрограмма «</w:t>
            </w:r>
            <w:r w:rsidRPr="00CF3338">
              <w:rPr>
                <w:rFonts w:ascii="Times New Roman" w:hAnsi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CF333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37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23019" w:rsidRPr="00CF3338" w:rsidTr="00032A39">
        <w:trPr>
          <w:trHeight w:val="8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3019" w:rsidRPr="00CF3338" w:rsidRDefault="00E23019" w:rsidP="00E230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6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C6E2E" w:rsidP="001C6E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37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1B3CC3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50</w:t>
            </w:r>
            <w:r w:rsidR="001B3CC3" w:rsidRPr="00CF3338">
              <w:rPr>
                <w:rFonts w:ascii="Times New Roman" w:hAnsi="Times New Roman"/>
                <w:b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26</w:t>
            </w:r>
            <w:r w:rsidR="00DE58F1" w:rsidRPr="00CF3338">
              <w:rPr>
                <w:rFonts w:ascii="Times New Roman" w:hAnsi="Times New Roman"/>
                <w:b/>
              </w:rPr>
              <w:t>10</w:t>
            </w:r>
            <w:r w:rsidR="001B3CC3" w:rsidRPr="00CF333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DE58F1" w:rsidP="001B3CC3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2486</w:t>
            </w:r>
            <w:r w:rsidR="001B3CC3" w:rsidRPr="00CF3338">
              <w:rPr>
                <w:rFonts w:ascii="Times New Roman" w:hAnsi="Times New Roman"/>
                <w:b/>
              </w:rPr>
              <w:t>,8</w:t>
            </w:r>
          </w:p>
        </w:tc>
      </w:tr>
      <w:tr w:rsidR="00E23019" w:rsidRPr="00CF3338" w:rsidTr="00032A39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2.1.Подпрограмма «Развитие градостроительной деятельности»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CF3338" w:rsidRDefault="00E23019" w:rsidP="00E23019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2</w:t>
            </w:r>
            <w:r w:rsidR="001B3CC3" w:rsidRPr="00CF3338">
              <w:rPr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20</w:t>
            </w:r>
            <w:r w:rsidR="00E23019" w:rsidRPr="00CF3338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E23019" w:rsidRPr="00CF3338" w:rsidTr="00032A39">
        <w:trPr>
          <w:trHeight w:val="3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E23019" w:rsidRPr="00CF3338">
              <w:rPr>
                <w:rFonts w:ascii="Times New Roman" w:hAnsi="Times New Roman"/>
              </w:rPr>
              <w:t>0</w:t>
            </w:r>
          </w:p>
        </w:tc>
      </w:tr>
      <w:tr w:rsidR="00E23019" w:rsidRPr="00CF3338" w:rsidTr="00032A39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Расходы на обеспечение выполнения функций органов местного самоуправления, </w:t>
            </w:r>
            <w:r w:rsidRPr="00CF3338">
              <w:rPr>
                <w:rFonts w:ascii="Times New Roman" w:hAnsi="Times New Roman"/>
              </w:rPr>
              <w:lastRenderedPageBreak/>
              <w:t>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197,</w:t>
            </w:r>
            <w:r w:rsidR="00E23019" w:rsidRPr="00CF333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E23019" w:rsidRPr="00CF3338">
              <w:rPr>
                <w:rFonts w:ascii="Times New Roman" w:hAnsi="Times New Roman"/>
              </w:rPr>
              <w:t>0</w:t>
            </w:r>
          </w:p>
        </w:tc>
      </w:tr>
      <w:tr w:rsidR="00E23019" w:rsidRPr="00CF3338" w:rsidTr="00032A39">
        <w:trPr>
          <w:trHeight w:val="2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23019" w:rsidRPr="00CF3338" w:rsidTr="00032A39">
        <w:trPr>
          <w:trHeight w:val="2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23019" w:rsidRPr="00CF3338" w:rsidTr="00032A39">
        <w:trPr>
          <w:trHeight w:val="49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  <w:b/>
              </w:rPr>
            </w:pPr>
          </w:p>
        </w:tc>
      </w:tr>
      <w:tr w:rsidR="00E23019" w:rsidRPr="00CF3338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</w:tr>
      <w:tr w:rsidR="00E23019" w:rsidRPr="00CF3338" w:rsidTr="00032A39">
        <w:trPr>
          <w:trHeight w:val="1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</w:tr>
      <w:tr w:rsidR="00E23019" w:rsidRPr="00CF3338" w:rsidTr="00032A39">
        <w:trPr>
          <w:trHeight w:val="7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</w:tr>
      <w:tr w:rsidR="00E23019" w:rsidRPr="00CF3338" w:rsidTr="00032A39">
        <w:trPr>
          <w:trHeight w:val="8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1B3CC3">
            <w:pPr>
              <w:rPr>
                <w:rFonts w:ascii="Times New Roman" w:hAnsi="Times New Roman"/>
              </w:rPr>
            </w:pPr>
          </w:p>
        </w:tc>
      </w:tr>
      <w:tr w:rsidR="00E23019" w:rsidRPr="00CF3338" w:rsidTr="00032A39">
        <w:trPr>
          <w:trHeight w:val="6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1B3CC3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</w:rPr>
              <w:t>48</w:t>
            </w:r>
            <w:r w:rsidR="001B3CC3" w:rsidRPr="00CF3338">
              <w:rPr>
                <w:rFonts w:ascii="Times New Roman" w:hAnsi="Times New Roman"/>
                <w:b/>
                <w:bCs/>
                <w:i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1B3CC3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</w:rPr>
              <w:t>26</w:t>
            </w:r>
            <w:r w:rsidR="00DE58F1" w:rsidRPr="00CF3338">
              <w:rPr>
                <w:rFonts w:ascii="Times New Roman" w:hAnsi="Times New Roman"/>
                <w:b/>
                <w:bCs/>
                <w:i/>
              </w:rPr>
              <w:t>10</w:t>
            </w:r>
            <w:r w:rsidR="001B3CC3" w:rsidRPr="00CF3338">
              <w:rPr>
                <w:rFonts w:ascii="Times New Roman" w:hAnsi="Times New Roman"/>
                <w:b/>
                <w:bCs/>
                <w:i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DE58F1" w:rsidP="001B3CC3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</w:rPr>
              <w:t>2486</w:t>
            </w:r>
            <w:r w:rsidR="001B3CC3" w:rsidRPr="00CF3338">
              <w:rPr>
                <w:rFonts w:ascii="Times New Roman" w:hAnsi="Times New Roman"/>
                <w:b/>
                <w:bCs/>
                <w:i/>
              </w:rPr>
              <w:t>,8</w:t>
            </w:r>
          </w:p>
        </w:tc>
      </w:tr>
      <w:tr w:rsidR="00E23019" w:rsidRPr="00CF3338" w:rsidTr="00032A39">
        <w:trPr>
          <w:trHeight w:val="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983,8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983,8</w:t>
            </w:r>
          </w:p>
        </w:tc>
      </w:tr>
      <w:tr w:rsidR="00E23019" w:rsidRPr="00CF3338" w:rsidTr="00032A39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900</w:t>
            </w:r>
          </w:p>
        </w:tc>
      </w:tr>
      <w:tr w:rsidR="00E23019" w:rsidRPr="00CF3338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CF3338">
              <w:rPr>
                <w:rFonts w:ascii="Times New Roman" w:hAnsi="Times New Roman"/>
                <w:color w:val="000000"/>
              </w:rPr>
              <w:t>а(</w:t>
            </w:r>
            <w:proofErr w:type="gramEnd"/>
            <w:r w:rsidRPr="00CF3338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lang w:val="en-US"/>
              </w:rPr>
              <w:t>05 3 01S</w:t>
            </w:r>
            <w:r w:rsidRPr="00CF3338">
              <w:rPr>
                <w:rFonts w:ascii="Times New Roman" w:hAnsi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83,8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83,8</w:t>
            </w:r>
          </w:p>
        </w:tc>
      </w:tr>
      <w:tr w:rsidR="00E23019" w:rsidRPr="00CF3338" w:rsidTr="00032A39">
        <w:trPr>
          <w:trHeight w:val="8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="001B3CC3" w:rsidRPr="00CF3338">
              <w:rPr>
                <w:rFonts w:ascii="Times New Roman" w:hAnsi="Times New Roman"/>
                <w:bCs/>
              </w:rPr>
              <w:t>0</w:t>
            </w:r>
            <w:r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="001B3CC3" w:rsidRPr="00CF3338">
              <w:rPr>
                <w:rFonts w:ascii="Times New Roman" w:hAnsi="Times New Roman"/>
                <w:bCs/>
              </w:rPr>
              <w:t>0</w:t>
            </w:r>
            <w:r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5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Расходы на обеспечение мероприятия по организации и содержанию мест захоронения (Закупка товаров, работ и услуг для </w:t>
            </w:r>
            <w:r w:rsidRPr="00CF3338">
              <w:rPr>
                <w:rFonts w:ascii="Times New Roman" w:hAnsi="Times New Roman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lastRenderedPageBreak/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Pr="00CF3338">
              <w:rPr>
                <w:rFonts w:ascii="Times New Roman" w:hAnsi="Times New Roman"/>
                <w:bCs/>
              </w:rPr>
              <w:t>4</w:t>
            </w:r>
            <w:r w:rsidR="00DE58F1" w:rsidRPr="00CF3338">
              <w:rPr>
                <w:rFonts w:ascii="Times New Roman" w:hAnsi="Times New Roman"/>
                <w:bCs/>
              </w:rPr>
              <w:t>26</w:t>
            </w:r>
            <w:r w:rsidR="00F9372E" w:rsidRPr="00CF3338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="008538A0" w:rsidRPr="00CF3338">
              <w:rPr>
                <w:rFonts w:ascii="Times New Roman" w:hAnsi="Times New Roman"/>
                <w:bCs/>
              </w:rPr>
              <w:t>1</w:t>
            </w:r>
            <w:r w:rsidR="00DE58F1" w:rsidRPr="00CF3338">
              <w:rPr>
                <w:rFonts w:ascii="Times New Roman" w:hAnsi="Times New Roman"/>
                <w:bCs/>
              </w:rPr>
              <w:t>03</w:t>
            </w:r>
          </w:p>
        </w:tc>
      </w:tr>
      <w:tr w:rsidR="00E23019" w:rsidRPr="00CF3338" w:rsidTr="00032A39">
        <w:trPr>
          <w:trHeight w:val="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CF3338">
              <w:rPr>
                <w:rFonts w:ascii="Times New Roman" w:hAnsi="Times New Roman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3688,6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8538A0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Pr="00CF3338">
              <w:rPr>
                <w:rFonts w:ascii="Times New Roman" w:hAnsi="Times New Roman"/>
                <w:bCs/>
              </w:rPr>
              <w:t>4</w:t>
            </w:r>
            <w:r w:rsidR="00DE58F1" w:rsidRPr="00CF3338">
              <w:rPr>
                <w:rFonts w:ascii="Times New Roman" w:hAnsi="Times New Roman"/>
                <w:bCs/>
              </w:rPr>
              <w:t>26</w:t>
            </w:r>
            <w:r w:rsidR="00F9372E" w:rsidRPr="00CF3338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="008538A0" w:rsidRPr="00CF3338">
              <w:rPr>
                <w:rFonts w:ascii="Times New Roman" w:hAnsi="Times New Roman"/>
                <w:bCs/>
              </w:rPr>
              <w:t>1</w:t>
            </w:r>
            <w:r w:rsidR="00DE58F1" w:rsidRPr="00CF3338">
              <w:rPr>
                <w:rFonts w:ascii="Times New Roman" w:hAnsi="Times New Roman"/>
                <w:bCs/>
              </w:rPr>
              <w:t>03</w:t>
            </w:r>
          </w:p>
        </w:tc>
      </w:tr>
      <w:tr w:rsidR="00E23019" w:rsidRPr="00CF3338" w:rsidTr="00032A39">
        <w:trPr>
          <w:trHeight w:val="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F3338">
              <w:rPr>
                <w:rFonts w:ascii="Times New Roman" w:hAnsi="Times New Roman"/>
                <w:b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1B3CC3" w:rsidRPr="00CF3338">
              <w:rPr>
                <w:rFonts w:ascii="Times New Roman" w:hAnsi="Times New Roman"/>
                <w:b/>
                <w:bCs/>
              </w:rPr>
              <w:t>0</w:t>
            </w:r>
            <w:r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20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23019" w:rsidRPr="00CF3338" w:rsidTr="00032A39">
        <w:trPr>
          <w:trHeight w:val="2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 «Мероприятия  по организации в границах поселения электр</w:t>
            </w:r>
            <w:proofErr w:type="gramStart"/>
            <w:r w:rsidRPr="00CF3338">
              <w:rPr>
                <w:rFonts w:ascii="Times New Roman" w:hAnsi="Times New Roman"/>
              </w:rPr>
              <w:t>о-</w:t>
            </w:r>
            <w:proofErr w:type="gramEnd"/>
            <w:r w:rsidRPr="00CF3338">
              <w:rPr>
                <w:rFonts w:ascii="Times New Roman" w:hAnsi="Times New Roman"/>
              </w:rPr>
              <w:t xml:space="preserve">,тепло-,газо- и водоснабжения  населения, </w:t>
            </w:r>
            <w:proofErr w:type="spellStart"/>
            <w:r w:rsidRPr="00CF3338">
              <w:rPr>
                <w:rFonts w:ascii="Times New Roman" w:hAnsi="Times New Roman"/>
              </w:rPr>
              <w:t>водоотведения,снабжение</w:t>
            </w:r>
            <w:proofErr w:type="spellEnd"/>
            <w:r w:rsidRPr="00CF3338">
              <w:rPr>
                <w:rFonts w:ascii="Times New Roman" w:hAnsi="Times New Roman"/>
              </w:rPr>
              <w:t xml:space="preserve"> населения топливом ПСД»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2</w:t>
            </w:r>
            <w:r w:rsidR="001B3CC3" w:rsidRPr="00CF3338">
              <w:rPr>
                <w:rFonts w:ascii="Times New Roman" w:hAnsi="Times New Roman"/>
                <w:bCs/>
              </w:rPr>
              <w:t>0</w:t>
            </w:r>
            <w:r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2</w:t>
            </w:r>
            <w:r w:rsidR="001B3CC3" w:rsidRPr="00CF3338">
              <w:rPr>
                <w:rFonts w:ascii="Times New Roman" w:hAnsi="Times New Roman"/>
                <w:bCs/>
              </w:rPr>
              <w:t>0</w:t>
            </w:r>
            <w:r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B3CC3" w:rsidP="001B3CC3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15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CF3338">
              <w:rPr>
                <w:rFonts w:ascii="Times New Roman" w:hAnsi="Times New Roman"/>
                <w:b/>
                <w:bCs/>
              </w:rPr>
              <w:t>4</w:t>
            </w:r>
            <w:r w:rsidR="00E23019" w:rsidRPr="00CF3338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</w:tr>
      <w:tr w:rsidR="00E23019" w:rsidRPr="00CF3338" w:rsidTr="00032A39">
        <w:trPr>
          <w:trHeight w:val="12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F9372E" w:rsidRPr="00CF3338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10.0</w:t>
            </w:r>
          </w:p>
        </w:tc>
      </w:tr>
      <w:tr w:rsidR="00E23019" w:rsidRPr="00CF3338" w:rsidTr="00032A39">
        <w:trPr>
          <w:trHeight w:val="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both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</w:tr>
      <w:tr w:rsidR="00E23019" w:rsidRPr="00CF3338" w:rsidTr="00032A39">
        <w:trPr>
          <w:trHeight w:val="1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10.0</w:t>
            </w:r>
          </w:p>
        </w:tc>
      </w:tr>
      <w:tr w:rsidR="00E23019" w:rsidRPr="00CF3338" w:rsidTr="00032A39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10 1  0</w:t>
            </w:r>
            <w:r w:rsidRPr="00CF3338">
              <w:rPr>
                <w:rFonts w:ascii="Times New Roman" w:hAnsi="Times New Roman"/>
              </w:rPr>
              <w:t>2</w:t>
            </w:r>
            <w:r w:rsidRPr="00CF3338">
              <w:rPr>
                <w:rFonts w:ascii="Times New Roman" w:hAnsi="Times New Roman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</w:t>
            </w:r>
            <w:r w:rsidR="00F9372E" w:rsidRPr="00CF3338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220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10 1 0</w:t>
            </w:r>
            <w:r w:rsidRPr="00CF3338">
              <w:rPr>
                <w:rFonts w:ascii="Times New Roman" w:hAnsi="Times New Roman"/>
              </w:rPr>
              <w:t>2</w:t>
            </w:r>
            <w:r w:rsidRPr="00CF3338">
              <w:rPr>
                <w:rFonts w:ascii="Times New Roman" w:hAnsi="Times New Roman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</w:t>
            </w:r>
            <w:r w:rsidR="00F9372E" w:rsidRPr="00CF3338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5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F9372E" w:rsidRPr="00CF333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1000</w:t>
            </w:r>
          </w:p>
        </w:tc>
      </w:tr>
      <w:tr w:rsidR="00E23019" w:rsidRPr="00CF3338" w:rsidTr="00032A39">
        <w:trPr>
          <w:trHeight w:val="4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F9372E" w:rsidRPr="00CF333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1000</w:t>
            </w:r>
          </w:p>
        </w:tc>
      </w:tr>
      <w:tr w:rsidR="00E23019" w:rsidRPr="00CF3338" w:rsidTr="00032A39"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 «Расходы на обеспечение деятельности (оказание услуг) </w:t>
            </w:r>
            <w:r w:rsidRPr="00CF3338">
              <w:rPr>
                <w:rFonts w:ascii="Times New Roman" w:hAnsi="Times New Roman"/>
              </w:rPr>
              <w:lastRenderedPageBreak/>
              <w:t xml:space="preserve">подведомственных учреждений культуры – клубов»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1000</w:t>
            </w:r>
          </w:p>
        </w:tc>
      </w:tr>
      <w:tr w:rsidR="00E53C97" w:rsidRPr="00CF3338" w:rsidTr="00032A39">
        <w:trPr>
          <w:trHeight w:val="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971B4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971B4E" w:rsidP="00F9372E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971B4E" w:rsidP="00F9372E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726,7</w:t>
            </w:r>
          </w:p>
        </w:tc>
      </w:tr>
      <w:tr w:rsidR="00E53C97" w:rsidRPr="00CF3338" w:rsidTr="00032A39">
        <w:trPr>
          <w:trHeight w:val="5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C97" w:rsidRPr="00CF3338" w:rsidRDefault="00E53C97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F9372E" w:rsidP="00F9372E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223,3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97" w:rsidRPr="00CF3338" w:rsidRDefault="00F9372E" w:rsidP="00F9372E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223,3</w:t>
            </w:r>
          </w:p>
        </w:tc>
      </w:tr>
      <w:tr w:rsidR="00E23019" w:rsidRPr="00CF3338" w:rsidTr="00032A39">
        <w:trPr>
          <w:trHeight w:val="2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</w:rPr>
              <w:t>5</w:t>
            </w:r>
            <w:r w:rsidR="00E23019" w:rsidRPr="00CF3338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</w:rPr>
              <w:t>5</w:t>
            </w:r>
            <w:r w:rsidR="00E23019" w:rsidRPr="00CF3338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E23019" w:rsidRPr="00CF3338" w:rsidTr="00032A39">
        <w:trPr>
          <w:trHeight w:val="16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</w:rPr>
              <w:t>5</w:t>
            </w:r>
            <w:r w:rsidR="00E23019" w:rsidRPr="00CF3338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</w:rPr>
              <w:t>5</w:t>
            </w:r>
            <w:r w:rsidR="00E23019" w:rsidRPr="00CF3338"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E23019" w:rsidRPr="00CF3338" w:rsidTr="00032A39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154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726,7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23019" w:rsidRPr="00CF3338" w:rsidTr="00032A39">
        <w:trPr>
          <w:trHeight w:val="6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10</w:t>
            </w:r>
            <w:r w:rsidR="00E23019" w:rsidRPr="00CF333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23019" w:rsidRPr="00CF3338" w:rsidTr="00032A39">
        <w:trPr>
          <w:trHeight w:val="3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F9372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CF3338">
              <w:rPr>
                <w:rFonts w:ascii="Times New Roman" w:hAnsi="Times New Roman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</w:rPr>
              <w:t xml:space="preserve">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9372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10</w:t>
            </w:r>
            <w:r w:rsidR="00E23019" w:rsidRPr="00CF3338">
              <w:rPr>
                <w:rFonts w:ascii="Times New Roman" w:hAnsi="Times New Roman"/>
                <w:bCs/>
              </w:rPr>
              <w:t>0</w:t>
            </w: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  <w:r w:rsidR="001A2D8A" w:rsidRPr="00CF3338">
              <w:rPr>
                <w:rFonts w:ascii="Times New Roman" w:hAnsi="Times New Roman"/>
                <w:b/>
                <w:bCs/>
                <w:i/>
              </w:rPr>
              <w:t>700,6</w:t>
            </w:r>
          </w:p>
        </w:tc>
      </w:tr>
      <w:tr w:rsidR="00E23019" w:rsidRPr="00CF3338" w:rsidTr="00032A39">
        <w:trPr>
          <w:trHeight w:val="7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7</w:t>
            </w:r>
            <w:r w:rsidR="001A2D8A" w:rsidRPr="00CF3338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79</w:t>
            </w:r>
            <w:r w:rsidR="001A2D8A" w:rsidRPr="00CF33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1A2D8A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8</w:t>
            </w:r>
            <w:r w:rsidRPr="00CF3338">
              <w:rPr>
                <w:rFonts w:ascii="Times New Roman" w:hAnsi="Times New Roman"/>
                <w:bCs/>
              </w:rPr>
              <w:t>05</w:t>
            </w:r>
          </w:p>
        </w:tc>
      </w:tr>
      <w:tr w:rsidR="00E23019" w:rsidRPr="00CF3338" w:rsidTr="00032A39">
        <w:trPr>
          <w:trHeight w:val="10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Расходы на обеспечение </w:t>
            </w:r>
            <w:r w:rsidRPr="00CF3338">
              <w:rPr>
                <w:rFonts w:ascii="Times New Roman" w:hAnsi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CF3338">
              <w:rPr>
                <w:rFonts w:ascii="Times New Roman" w:hAnsi="Times New Roman"/>
              </w:rPr>
              <w:t xml:space="preserve"> (Расходы на выплаты персоналу </w:t>
            </w:r>
            <w:r w:rsidRPr="00CF3338">
              <w:rPr>
                <w:rFonts w:ascii="Times New Roman" w:hAnsi="Times New Roman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lastRenderedPageBreak/>
              <w:t>7</w:t>
            </w:r>
            <w:r w:rsidR="001A2D8A" w:rsidRPr="00CF3338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79</w:t>
            </w:r>
            <w:r w:rsidR="001A2D8A" w:rsidRPr="00CF333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8</w:t>
            </w:r>
            <w:r w:rsidR="001A2D8A" w:rsidRPr="00CF3338">
              <w:rPr>
                <w:rFonts w:ascii="Times New Roman" w:hAnsi="Times New Roman"/>
                <w:bCs/>
              </w:rPr>
              <w:t>05</w:t>
            </w:r>
          </w:p>
        </w:tc>
      </w:tr>
      <w:tr w:rsidR="00E23019" w:rsidRPr="00CF3338" w:rsidTr="00032A39">
        <w:trPr>
          <w:trHeight w:val="2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="001A2D8A" w:rsidRPr="00CF3338">
              <w:rPr>
                <w:rFonts w:ascii="Times New Roman" w:hAnsi="Times New Roman"/>
                <w:bCs/>
              </w:rPr>
              <w:t>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="001A2D8A" w:rsidRPr="00CF3338">
              <w:rPr>
                <w:rFonts w:ascii="Times New Roman" w:hAnsi="Times New Roman"/>
                <w:bCs/>
              </w:rPr>
              <w:t>905,6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="001A2D8A" w:rsidRPr="00CF3338">
              <w:rPr>
                <w:rFonts w:ascii="Times New Roman" w:hAnsi="Times New Roman"/>
                <w:bCs/>
              </w:rPr>
              <w:t>895,6</w:t>
            </w:r>
          </w:p>
        </w:tc>
      </w:tr>
      <w:tr w:rsidR="00E23019" w:rsidRPr="00CF3338" w:rsidTr="00032A39">
        <w:trPr>
          <w:trHeight w:val="17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="00F572BE" w:rsidRPr="00CF3338">
              <w:rPr>
                <w:rFonts w:ascii="Times New Roman" w:hAnsi="Times New Roman"/>
                <w:bCs/>
              </w:rPr>
              <w:t>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Pr="00CF3338">
              <w:rPr>
                <w:rFonts w:ascii="Times New Roman" w:hAnsi="Times New Roman"/>
                <w:bCs/>
              </w:rPr>
              <w:t>905,6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</w:t>
            </w:r>
            <w:r w:rsidRPr="00CF3338">
              <w:rPr>
                <w:rFonts w:ascii="Times New Roman" w:hAnsi="Times New Roman"/>
                <w:bCs/>
              </w:rPr>
              <w:t>895,6</w:t>
            </w:r>
          </w:p>
        </w:tc>
      </w:tr>
      <w:tr w:rsidR="00E23019" w:rsidRPr="00CF3338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="00F572BE" w:rsidRPr="00CF3338">
              <w:rPr>
                <w:rFonts w:ascii="Times New Roman" w:hAnsi="Times New Roman"/>
                <w:bCs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Pr="00CF3338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</w:t>
            </w:r>
            <w:r w:rsidRPr="00CF3338">
              <w:rPr>
                <w:rFonts w:ascii="Times New Roman" w:hAnsi="Times New Roman"/>
                <w:bCs/>
              </w:rPr>
              <w:t>900</w:t>
            </w:r>
          </w:p>
        </w:tc>
      </w:tr>
      <w:tr w:rsidR="009150A1" w:rsidRPr="00CF3338" w:rsidTr="009150A1">
        <w:trPr>
          <w:trHeight w:val="5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19</w:t>
            </w:r>
            <w:r w:rsidR="00F572BE" w:rsidRPr="00CF3338">
              <w:rPr>
                <w:rFonts w:ascii="Times New Roman" w:hAnsi="Times New Roman"/>
                <w:bCs/>
              </w:rPr>
              <w:t>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F572BE" w:rsidRPr="00CF3338">
              <w:rPr>
                <w:rFonts w:ascii="Times New Roman" w:hAnsi="Times New Roman"/>
                <w:bCs/>
              </w:rPr>
              <w:t>805,6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</w:t>
            </w:r>
            <w:r w:rsidR="00F572BE" w:rsidRPr="00CF3338">
              <w:rPr>
                <w:rFonts w:ascii="Times New Roman" w:hAnsi="Times New Roman"/>
                <w:bCs/>
              </w:rPr>
              <w:t>795,6</w:t>
            </w:r>
          </w:p>
        </w:tc>
      </w:tr>
      <w:tr w:rsidR="009150A1" w:rsidRPr="00CF3338" w:rsidTr="009150A1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jc w:val="center"/>
              <w:rPr>
                <w:rFonts w:ascii="Times New Roman" w:hAnsi="Times New Roman"/>
              </w:rPr>
            </w:pPr>
          </w:p>
          <w:p w:rsidR="009150A1" w:rsidRPr="00CF3338" w:rsidRDefault="009150A1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F572BE" w:rsidP="009150A1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9150A1"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F572BE" w:rsidRPr="00CF3338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A1" w:rsidRPr="00CF3338" w:rsidRDefault="009150A1" w:rsidP="009150A1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  <w:r w:rsidR="00F572BE" w:rsidRPr="00CF3338">
              <w:rPr>
                <w:rFonts w:ascii="Times New Roman" w:hAnsi="Times New Roman"/>
              </w:rPr>
              <w:t>00</w:t>
            </w:r>
          </w:p>
        </w:tc>
      </w:tr>
      <w:tr w:rsidR="00E23019" w:rsidRPr="00CF3338" w:rsidTr="00032A39">
        <w:trPr>
          <w:trHeight w:val="8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color w:val="000000"/>
              </w:rPr>
            </w:pPr>
            <w:r w:rsidRPr="00CF3338">
              <w:rPr>
                <w:rFonts w:ascii="Times New Roman" w:hAnsi="Times New Roman"/>
                <w:b/>
                <w:color w:val="000000"/>
              </w:rPr>
              <w:t>Основное мероприятие</w:t>
            </w:r>
            <w:r w:rsidRPr="00CF3338">
              <w:rPr>
                <w:rFonts w:ascii="Times New Roman" w:hAnsi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15 1 03 </w:t>
            </w:r>
            <w:r w:rsidRPr="00CF3338">
              <w:rPr>
                <w:rFonts w:ascii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Расходы на обеспечение деятельности органов местного самоуправления</w:t>
            </w:r>
            <w:r w:rsidRPr="00CF3338">
              <w:rPr>
                <w:rFonts w:ascii="Times New Roman" w:hAnsi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 xml:space="preserve">15 1 03 </w:t>
            </w:r>
            <w:r w:rsidRPr="00CF3338">
              <w:rPr>
                <w:rFonts w:ascii="Times New Roman" w:hAnsi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15.0</w:t>
            </w: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5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both"/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15</w:t>
            </w:r>
          </w:p>
        </w:tc>
      </w:tr>
      <w:tr w:rsidR="00E23019" w:rsidRPr="00CF3338" w:rsidTr="00032A39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 xml:space="preserve"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</w:t>
            </w:r>
            <w:r w:rsidRPr="00CF3338">
              <w:rPr>
                <w:rFonts w:ascii="Times New Roman" w:hAnsi="Times New Roman"/>
              </w:rPr>
              <w:lastRenderedPageBreak/>
              <w:t>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lastRenderedPageBreak/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14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  <w:r w:rsidRPr="00CF3338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23019" w:rsidRPr="00CF3338" w:rsidRDefault="00E23019" w:rsidP="00E230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</w:tr>
      <w:tr w:rsidR="00E23019" w:rsidRPr="00CF3338" w:rsidTr="00032A39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CF3338">
              <w:rPr>
                <w:rFonts w:ascii="Times New Roman" w:hAnsi="Times New Roman"/>
                <w:bCs/>
              </w:rPr>
              <w:t>«</w:t>
            </w:r>
            <w:r w:rsidRPr="00CF3338">
              <w:rPr>
                <w:rFonts w:ascii="Times New Roman" w:hAnsi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4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CF3338">
              <w:rPr>
                <w:rFonts w:ascii="Times New Roman" w:hAnsi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468.1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8139,2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E230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9481,9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9611,1</w:t>
            </w:r>
          </w:p>
        </w:tc>
      </w:tr>
      <w:tr w:rsidR="00E23019" w:rsidRPr="00CF3338" w:rsidTr="00032A39">
        <w:trPr>
          <w:trHeight w:val="3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F3338">
              <w:rPr>
                <w:rFonts w:ascii="Times New Roman" w:hAnsi="Times New Roman"/>
                <w:b/>
                <w:i/>
              </w:rPr>
              <w:t>7.1.Подпрограмма «Дорожное  хозяйство 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8139,2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9481,9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9611,1</w:t>
            </w:r>
          </w:p>
        </w:tc>
      </w:tr>
      <w:tr w:rsidR="00E23019" w:rsidRPr="00CF3338" w:rsidTr="00032A39">
        <w:trPr>
          <w:trHeight w:val="1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8139,2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9481,9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  <w:bCs/>
              </w:rPr>
              <w:t>9611,1</w:t>
            </w:r>
          </w:p>
        </w:tc>
      </w:tr>
      <w:tr w:rsidR="00E23019" w:rsidRPr="00CF3338" w:rsidTr="00032A39">
        <w:trPr>
          <w:trHeight w:val="1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2324,3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2382,4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2511,6</w:t>
            </w:r>
          </w:p>
        </w:tc>
      </w:tr>
      <w:tr w:rsidR="00E23019" w:rsidRPr="00CF3338" w:rsidTr="00032A39">
        <w:trPr>
          <w:trHeight w:val="11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24 1 0</w:t>
            </w:r>
            <w:r w:rsidRPr="00CF3338">
              <w:rPr>
                <w:rFonts w:ascii="Times New Roman" w:hAnsi="Times New Roman"/>
              </w:rPr>
              <w:t xml:space="preserve">1 </w:t>
            </w:r>
            <w:r w:rsidRPr="00CF3338">
              <w:rPr>
                <w:rFonts w:ascii="Times New Roman" w:hAnsi="Times New Roman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5814,9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7099,5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F572BE" w:rsidP="00F572BE">
            <w:pPr>
              <w:rPr>
                <w:rFonts w:ascii="Times New Roman" w:hAnsi="Times New Roman"/>
                <w:bCs/>
              </w:rPr>
            </w:pPr>
            <w:r w:rsidRPr="00CF3338">
              <w:rPr>
                <w:rFonts w:ascii="Times New Roman" w:hAnsi="Times New Roman"/>
                <w:bCs/>
              </w:rPr>
              <w:t>7099,5</w:t>
            </w:r>
          </w:p>
        </w:tc>
      </w:tr>
      <w:tr w:rsidR="00E23019" w:rsidRPr="00CF3338" w:rsidTr="00032A39">
        <w:trPr>
          <w:trHeight w:val="15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/>
                <w:bCs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</w:rPr>
            </w:pPr>
          </w:p>
        </w:tc>
      </w:tr>
      <w:tr w:rsidR="00E23019" w:rsidRPr="00CF3338" w:rsidTr="00032A39">
        <w:trPr>
          <w:trHeight w:val="17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rPr>
                <w:rFonts w:ascii="Times New Roman" w:hAnsi="Times New Roman"/>
                <w:color w:val="000000"/>
              </w:rPr>
            </w:pPr>
            <w:r w:rsidRPr="00CF3338">
              <w:rPr>
                <w:rFonts w:ascii="Times New Roman" w:hAnsi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  <w:p w:rsidR="00E23019" w:rsidRPr="00CF3338" w:rsidRDefault="00E23019" w:rsidP="00E23019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24 1 02 900</w:t>
            </w:r>
            <w:r w:rsidRPr="00CF3338">
              <w:rPr>
                <w:rFonts w:ascii="Times New Roman" w:hAnsi="Times New Roman"/>
              </w:rPr>
              <w:t>3</w:t>
            </w: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F572BE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E23019" w:rsidRPr="00CF3338" w:rsidTr="00032A39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lastRenderedPageBreak/>
              <w:t>8.Муниципальная программа «Управление муниципальными  финансами»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E23019" w:rsidRPr="00CF3338" w:rsidTr="00032A39">
        <w:trPr>
          <w:trHeight w:val="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8.1.Подпрограмма «</w:t>
            </w:r>
            <w:r w:rsidRPr="00CF3338">
              <w:rPr>
                <w:rFonts w:ascii="Times New Roman" w:hAnsi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CF3338">
              <w:rPr>
                <w:rFonts w:ascii="Times New Roman" w:hAnsi="Times New Roman"/>
                <w:b/>
                <w:i/>
              </w:rPr>
              <w:t xml:space="preserve">»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3338">
              <w:rPr>
                <w:rFonts w:ascii="Times New Roman" w:hAnsi="Times New Roman"/>
                <w:b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3338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E23019" w:rsidRPr="00CF3338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  <w:b/>
              </w:rPr>
              <w:t>Основное мероприятие</w:t>
            </w:r>
            <w:r w:rsidRPr="00CF3338">
              <w:rPr>
                <w:rFonts w:ascii="Times New Roman" w:hAnsi="Times New Roman"/>
              </w:rPr>
              <w:t xml:space="preserve">  «</w:t>
            </w:r>
            <w:r w:rsidRPr="00CF3338">
              <w:rPr>
                <w:rFonts w:ascii="Times New Roman" w:hAnsi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96.6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99.9</w:t>
            </w:r>
          </w:p>
        </w:tc>
      </w:tr>
      <w:tr w:rsidR="00E23019" w:rsidRPr="00CF3338" w:rsidTr="00032A39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</w:p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86.1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89.4</w:t>
            </w:r>
          </w:p>
        </w:tc>
      </w:tr>
      <w:tr w:rsidR="00E23019" w:rsidRPr="00CF3338" w:rsidTr="00032A39">
        <w:trPr>
          <w:trHeight w:val="6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rPr>
                <w:rFonts w:ascii="Times New Roman" w:hAnsi="Times New Roman"/>
                <w:b/>
                <w:bCs/>
              </w:rPr>
            </w:pPr>
            <w:r w:rsidRPr="00CF3338">
              <w:rPr>
                <w:rFonts w:ascii="Times New Roman" w:hAnsi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Style w:val="afb"/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019" w:rsidRPr="00CF3338" w:rsidRDefault="00E23019" w:rsidP="00E2301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F3338">
              <w:rPr>
                <w:rFonts w:ascii="Times New Roman" w:hAnsi="Times New Roman"/>
                <w:bCs/>
                <w:lang w:val="en-US"/>
              </w:rPr>
              <w:t>10.5</w:t>
            </w:r>
          </w:p>
        </w:tc>
      </w:tr>
    </w:tbl>
    <w:p w:rsidR="008E7DF0" w:rsidRPr="00032A39" w:rsidRDefault="008E7DF0" w:rsidP="00E421AE"/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2C31D6" w:rsidRPr="00032A39" w:rsidRDefault="002C31D6" w:rsidP="002C31D6">
      <w:pPr>
        <w:jc w:val="center"/>
        <w:rPr>
          <w:b/>
          <w:color w:val="000000"/>
        </w:rPr>
      </w:pPr>
    </w:p>
    <w:p w:rsidR="00EF4EA9" w:rsidRPr="00032A39" w:rsidRDefault="00EF4EA9" w:rsidP="001C323B">
      <w:pPr>
        <w:spacing w:after="200" w:line="276" w:lineRule="auto"/>
        <w:jc w:val="center"/>
        <w:rPr>
          <w:rFonts w:eastAsia="Calibri"/>
          <w:b/>
        </w:rPr>
      </w:pPr>
    </w:p>
    <w:p w:rsidR="00E421AE" w:rsidRPr="00032A39" w:rsidRDefault="00E421AE" w:rsidP="00EF4EA9">
      <w:pPr>
        <w:spacing w:after="200" w:line="276" w:lineRule="auto"/>
        <w:jc w:val="center"/>
        <w:rPr>
          <w:rFonts w:eastAsia="Calibri"/>
          <w:b/>
          <w:lang w:val="en-US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P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032A39" w:rsidRDefault="00032A39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3B2DEE" w:rsidRDefault="003B2DEE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3B2DEE" w:rsidRDefault="003B2DEE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3B2DEE" w:rsidRDefault="003B2DEE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631485" w:rsidRDefault="00631485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631485" w:rsidRDefault="00631485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631485" w:rsidRDefault="00631485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631485" w:rsidRDefault="00631485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631485" w:rsidRPr="00032A39" w:rsidRDefault="00631485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</w:p>
    <w:p w:rsidR="00E421AE" w:rsidRPr="00032A39" w:rsidRDefault="006053BE" w:rsidP="00032A39">
      <w:pPr>
        <w:spacing w:after="200" w:line="276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Приложение 6</w:t>
      </w:r>
      <w:r w:rsidR="00032A39" w:rsidRPr="00032A39">
        <w:rPr>
          <w:rFonts w:ascii="Times New Roman" w:hAnsi="Times New Roman"/>
          <w:b/>
          <w:color w:val="000000"/>
        </w:rPr>
        <w:t xml:space="preserve">    </w:t>
      </w:r>
    </w:p>
    <w:p w:rsidR="00032A39" w:rsidRPr="00032A39" w:rsidRDefault="00032A39" w:rsidP="00032A39">
      <w:pPr>
        <w:spacing w:after="200" w:line="276" w:lineRule="auto"/>
        <w:rPr>
          <w:rFonts w:eastAsia="Calibri"/>
          <w:b/>
          <w:lang w:val="en-US"/>
        </w:rPr>
      </w:pPr>
    </w:p>
    <w:tbl>
      <w:tblPr>
        <w:tblpPr w:leftFromText="180" w:rightFromText="180" w:vertAnchor="text" w:horzAnchor="margin" w:tblpXSpec="right" w:tblpY="-51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32A39" w:rsidRPr="00CF3338" w:rsidTr="00032A39">
        <w:tc>
          <w:tcPr>
            <w:tcW w:w="5173" w:type="dxa"/>
            <w:hideMark/>
          </w:tcPr>
          <w:p w:rsidR="00032A39" w:rsidRPr="00CF3338" w:rsidRDefault="00032A39" w:rsidP="00032A3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032A39" w:rsidRPr="00CF3338" w:rsidRDefault="005D5426" w:rsidP="00032A3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Краснолиманского</w:t>
            </w:r>
            <w:r w:rsidR="00032A39"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032A39" w:rsidRPr="00CF3338" w:rsidRDefault="00032A39" w:rsidP="00032A3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032A39" w:rsidRPr="00CF3338" w:rsidTr="00032A39">
        <w:tc>
          <w:tcPr>
            <w:tcW w:w="5173" w:type="dxa"/>
            <w:hideMark/>
          </w:tcPr>
          <w:p w:rsidR="00032A39" w:rsidRPr="00CF3338" w:rsidRDefault="00032A39" w:rsidP="00032A39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«О  бюджете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  поселения  Панинского муниципального района на 2022 год и на плановый период  2023 и 2024 годов»  </w:t>
            </w:r>
          </w:p>
          <w:p w:rsidR="00032A39" w:rsidRPr="00CF3338" w:rsidRDefault="00032A39" w:rsidP="00032A39">
            <w:pPr>
              <w:rPr>
                <w:rFonts w:ascii="Times New Roman" w:hAnsi="Times New Roman"/>
                <w:b/>
              </w:rPr>
            </w:pPr>
          </w:p>
        </w:tc>
      </w:tr>
    </w:tbl>
    <w:p w:rsidR="00E421AE" w:rsidRPr="00032A39" w:rsidRDefault="00E421AE" w:rsidP="00EF4EA9">
      <w:pPr>
        <w:spacing w:after="200" w:line="276" w:lineRule="auto"/>
        <w:jc w:val="center"/>
        <w:rPr>
          <w:rFonts w:eastAsia="Calibri"/>
          <w:b/>
        </w:rPr>
      </w:pPr>
    </w:p>
    <w:p w:rsidR="00E421AE" w:rsidRPr="00032A39" w:rsidRDefault="00E421AE" w:rsidP="00EF4EA9">
      <w:pPr>
        <w:spacing w:after="200" w:line="276" w:lineRule="auto"/>
        <w:jc w:val="center"/>
        <w:rPr>
          <w:rFonts w:eastAsia="Calibri"/>
          <w:b/>
        </w:rPr>
      </w:pPr>
    </w:p>
    <w:p w:rsidR="002C31D6" w:rsidRPr="00032A39" w:rsidRDefault="002C31D6" w:rsidP="002C31D6"/>
    <w:p w:rsidR="002C31D6" w:rsidRPr="00032A39" w:rsidRDefault="002C31D6" w:rsidP="00AB5670">
      <w:pPr>
        <w:jc w:val="right"/>
        <w:rPr>
          <w:b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b/>
          <w:color w:val="000000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</w:p>
    <w:p w:rsidR="000013C7" w:rsidRPr="00032A39" w:rsidRDefault="000013C7" w:rsidP="00032A39">
      <w:pPr>
        <w:rPr>
          <w:rFonts w:ascii="Times New Roman" w:hAnsi="Times New Roman"/>
          <w:i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  <w:bCs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  <w:bCs/>
        </w:rPr>
      </w:pPr>
      <w:r w:rsidRPr="00032A39">
        <w:rPr>
          <w:rFonts w:ascii="Times New Roman" w:hAnsi="Times New Roman"/>
          <w:b/>
          <w:bCs/>
        </w:rPr>
        <w:t xml:space="preserve"> Распределение бюджетных ассигнований на исполнение публичных 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  <w:bCs/>
        </w:rPr>
        <w:t xml:space="preserve">нормативных обязательств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Панинского муниципального района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 на 20</w:t>
      </w:r>
      <w:r w:rsidR="008E277C" w:rsidRPr="00032A39">
        <w:rPr>
          <w:rFonts w:ascii="Times New Roman" w:hAnsi="Times New Roman"/>
          <w:b/>
        </w:rPr>
        <w:t>2</w:t>
      </w:r>
      <w:r w:rsidR="00032A39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 год и</w:t>
      </w:r>
      <w:r w:rsidR="00F560C9" w:rsidRPr="00032A39">
        <w:rPr>
          <w:rFonts w:ascii="Times New Roman" w:hAnsi="Times New Roman"/>
          <w:b/>
        </w:rPr>
        <w:t xml:space="preserve"> на</w:t>
      </w:r>
      <w:r w:rsidRPr="00032A39">
        <w:rPr>
          <w:rFonts w:ascii="Times New Roman" w:hAnsi="Times New Roman"/>
          <w:b/>
        </w:rPr>
        <w:t xml:space="preserve"> плановый период 202</w:t>
      </w:r>
      <w:r w:rsidR="00032A39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032A39" w:rsidRPr="00032A39"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годов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  <w:color w:val="000000"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  <w:color w:val="000000"/>
        </w:rPr>
      </w:pPr>
      <w:r w:rsidRPr="00032A39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(тыс</w:t>
      </w:r>
      <w:proofErr w:type="gramStart"/>
      <w:r w:rsidRPr="00032A39">
        <w:rPr>
          <w:rFonts w:ascii="Times New Roman" w:hAnsi="Times New Roman"/>
          <w:b/>
          <w:color w:val="000000"/>
        </w:rPr>
        <w:t>.р</w:t>
      </w:r>
      <w:proofErr w:type="gramEnd"/>
      <w:r w:rsidRPr="00032A39">
        <w:rPr>
          <w:rFonts w:ascii="Times New Roman" w:hAnsi="Times New Roman"/>
          <w:b/>
          <w:color w:val="000000"/>
        </w:rPr>
        <w:t>ублей)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C31D6" w:rsidRPr="00CF3338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2C31D6" w:rsidRPr="00CF3338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CF3338">
                    <w:rPr>
                      <w:rFonts w:ascii="Times New Roman" w:hAnsi="Times New Roman"/>
                      <w:b/>
                    </w:rPr>
                    <w:t>ПР</w:t>
                  </w:r>
                  <w:proofErr w:type="gramEnd"/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CF3338" w:rsidRDefault="002C31D6" w:rsidP="00032A3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="008E277C" w:rsidRPr="00CF3338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  <w:r w:rsidR="00032A39" w:rsidRPr="00CF3338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  <w:r w:rsidRPr="00CF3338">
                    <w:rPr>
                      <w:rFonts w:ascii="Times New Roman" w:hAnsi="Times New Roman"/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2C31D6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  <w:r w:rsidR="00BC2D94" w:rsidRPr="00CF3338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  <w:r w:rsidR="00032A39" w:rsidRPr="00CF3338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  <w:p w:rsidR="002C31D6" w:rsidRPr="00CF3338" w:rsidRDefault="002C31D6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CF3338" w:rsidRDefault="002C31D6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202</w:t>
                  </w:r>
                  <w:r w:rsidR="00032A39" w:rsidRPr="00CF3338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  <w:p w:rsidR="002C31D6" w:rsidRPr="00CF3338" w:rsidRDefault="002C31D6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год</w:t>
                  </w:r>
                </w:p>
              </w:tc>
            </w:tr>
            <w:tr w:rsidR="002C31D6" w:rsidRPr="00CF3338" w:rsidTr="008F72B2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2C31D6" w:rsidRPr="00CF3338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CF3338" w:rsidRDefault="00631485" w:rsidP="00631485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CF3338" w:rsidRDefault="00BC2D94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C31D6" w:rsidRPr="00CF3338" w:rsidRDefault="00631485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BC2D94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CF3338" w:rsidRDefault="002C31D6" w:rsidP="00BC2D9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C31D6" w:rsidRPr="00CF3338" w:rsidRDefault="00631485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2C31D6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</w:tr>
            <w:tr w:rsidR="002C31D6" w:rsidRPr="00CF3338" w:rsidTr="008F72B2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CF3338" w:rsidRDefault="002C31D6" w:rsidP="002C31D6">
                  <w:pPr>
                    <w:ind w:left="-397"/>
                    <w:rPr>
                      <w:rFonts w:ascii="Times New Roman" w:hAnsi="Times New Roman"/>
                      <w:b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 xml:space="preserve">     Администрация </w:t>
                  </w:r>
                  <w:r w:rsidR="005D5426" w:rsidRPr="00CF3338">
                    <w:rPr>
                      <w:rFonts w:ascii="Times New Roman" w:hAnsi="Times New Roman"/>
                      <w:b/>
                    </w:rPr>
                    <w:t>Краснолиманского</w:t>
                  </w:r>
                  <w:r w:rsidRPr="00CF3338">
                    <w:rPr>
                      <w:rFonts w:ascii="Times New Roman" w:hAnsi="Times New Roman"/>
                      <w:b/>
                    </w:rPr>
                    <w:t xml:space="preserve"> сельского поселения </w:t>
                  </w:r>
                </w:p>
                <w:p w:rsidR="002C31D6" w:rsidRPr="00CF3338" w:rsidRDefault="002C31D6" w:rsidP="002C31D6">
                  <w:pPr>
                    <w:ind w:left="-397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</w:rPr>
                    <w:t xml:space="preserve">Панинского муниципального района Воронежской </w:t>
                  </w:r>
                  <w:proofErr w:type="spellStart"/>
                  <w:r w:rsidRPr="00CF3338">
                    <w:rPr>
                      <w:rFonts w:ascii="Times New Roman" w:hAnsi="Times New Roman"/>
                      <w:b/>
                    </w:rPr>
                    <w:t>област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CF3338" w:rsidRDefault="002C31D6" w:rsidP="002C31D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E53C2" w:rsidRPr="00CF3338" w:rsidTr="008F72B2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3C2" w:rsidRPr="00CF3338" w:rsidRDefault="004E53C2" w:rsidP="004E53C2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1.Муниципальная программа</w:t>
                  </w:r>
                  <w:proofErr w:type="gramStart"/>
                  <w:r w:rsidRPr="00CF3338">
                    <w:rPr>
                      <w:rFonts w:ascii="Times New Roman" w:hAnsi="Times New Roman"/>
                    </w:rPr>
                    <w:t>«</w:t>
                  </w:r>
                  <w:r w:rsidRPr="00CF3338">
                    <w:rPr>
                      <w:rFonts w:ascii="Times New Roman" w:hAnsi="Times New Roman"/>
                      <w:b/>
                    </w:rPr>
                    <w:t>С</w:t>
                  </w:r>
                  <w:proofErr w:type="gramEnd"/>
                  <w:r w:rsidRPr="00CF3338">
                    <w:rPr>
                      <w:rFonts w:ascii="Times New Roman" w:hAnsi="Times New Roman"/>
                      <w:b/>
                    </w:rPr>
                    <w:t>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</w:tr>
            <w:tr w:rsidR="004E53C2" w:rsidRPr="00CF3338" w:rsidTr="008F72B2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CF3338">
                    <w:rPr>
                      <w:rFonts w:ascii="Times New Roman" w:hAnsi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CF3338"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</w:rPr>
                  </w:pPr>
                </w:p>
                <w:p w:rsidR="004E53C2" w:rsidRPr="00CF3338" w:rsidRDefault="004E53C2" w:rsidP="004E53C2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CF3338">
                    <w:rPr>
                      <w:rFonts w:ascii="Times New Roman" w:hAnsi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3C2" w:rsidRPr="00CF3338" w:rsidRDefault="004E53C2" w:rsidP="004E53C2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</w:tr>
            <w:tr w:rsidR="00BC2D94" w:rsidRPr="00CF3338" w:rsidTr="008F72B2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BC2D94" w:rsidP="00BC2D94">
                  <w:pPr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  <w:b/>
                      <w:bCs/>
                    </w:rPr>
                    <w:t>Основное мероприятие</w:t>
                  </w:r>
                  <w:r w:rsidRPr="00CF3338">
                    <w:rPr>
                      <w:rFonts w:ascii="Times New Roman" w:hAnsi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BC2D94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CF3338" w:rsidRDefault="00BC2D94" w:rsidP="00BC2D9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BC2D94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BC2D94" w:rsidP="00BC2D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C2D94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BC2D94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BC2D94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2D94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BC2D94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  <w:tr w:rsidR="004E53C2" w:rsidRPr="00CF3338" w:rsidTr="008F72B2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F3338">
                    <w:rPr>
                      <w:rFonts w:ascii="Times New Roman" w:hAnsi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4E53C2" w:rsidP="004E53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3338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53C2" w:rsidRPr="00CF3338" w:rsidRDefault="005A52A4" w:rsidP="005A52A4">
                  <w:pPr>
                    <w:rPr>
                      <w:rFonts w:ascii="Times New Roman" w:hAnsi="Times New Roman"/>
                      <w:bCs/>
                    </w:rPr>
                  </w:pPr>
                  <w:r w:rsidRPr="00CF3338">
                    <w:rPr>
                      <w:rFonts w:ascii="Times New Roman" w:hAnsi="Times New Roman"/>
                      <w:bCs/>
                    </w:rPr>
                    <w:t>37</w:t>
                  </w:r>
                  <w:r w:rsidR="004E53C2" w:rsidRPr="00CF3338">
                    <w:rPr>
                      <w:rFonts w:ascii="Times New Roman" w:hAnsi="Times New Roman"/>
                      <w:bCs/>
                    </w:rPr>
                    <w:t>0</w:t>
                  </w:r>
                </w:p>
              </w:tc>
            </w:tr>
          </w:tbl>
          <w:p w:rsidR="002C31D6" w:rsidRPr="00CF3338" w:rsidRDefault="002C31D6" w:rsidP="002C31D6">
            <w:pPr>
              <w:rPr>
                <w:rFonts w:ascii="Times New Roman" w:hAnsi="Times New Roman"/>
                <w:bCs/>
              </w:rPr>
            </w:pPr>
          </w:p>
          <w:p w:rsidR="002C31D6" w:rsidRPr="00CF3338" w:rsidRDefault="002C31D6" w:rsidP="002C31D6">
            <w:pPr>
              <w:rPr>
                <w:rFonts w:ascii="Times New Roman" w:hAnsi="Times New Roman"/>
                <w:bCs/>
              </w:rPr>
            </w:pPr>
          </w:p>
        </w:tc>
      </w:tr>
    </w:tbl>
    <w:p w:rsidR="002C31D6" w:rsidRPr="00032A39" w:rsidRDefault="002C31D6" w:rsidP="002C31D6">
      <w:pPr>
        <w:rPr>
          <w:rFonts w:ascii="Times New Roman" w:hAnsi="Times New Roman"/>
        </w:rPr>
      </w:pPr>
    </w:p>
    <w:p w:rsidR="002C31D6" w:rsidRPr="00032A39" w:rsidRDefault="002C31D6" w:rsidP="002C31D6"/>
    <w:p w:rsidR="002C31D6" w:rsidRPr="00032A39" w:rsidRDefault="002C31D6" w:rsidP="002C31D6"/>
    <w:p w:rsidR="002C31D6" w:rsidRPr="00032A39" w:rsidRDefault="002C31D6" w:rsidP="002C31D6"/>
    <w:p w:rsidR="002C31D6" w:rsidRPr="00032A39" w:rsidRDefault="002C31D6" w:rsidP="002C31D6"/>
    <w:p w:rsidR="009B0212" w:rsidRPr="00032A39" w:rsidRDefault="009B0212" w:rsidP="002C31D6">
      <w:pPr>
        <w:jc w:val="right"/>
        <w:rPr>
          <w:b/>
        </w:rPr>
      </w:pPr>
    </w:p>
    <w:p w:rsidR="009B0212" w:rsidRPr="00032A39" w:rsidRDefault="009B0212" w:rsidP="002C31D6">
      <w:pPr>
        <w:jc w:val="right"/>
        <w:rPr>
          <w:b/>
        </w:rPr>
      </w:pPr>
    </w:p>
    <w:p w:rsidR="00F560C9" w:rsidRDefault="00F560C9" w:rsidP="002C31D6">
      <w:pPr>
        <w:jc w:val="right"/>
        <w:rPr>
          <w:b/>
        </w:rPr>
      </w:pPr>
    </w:p>
    <w:p w:rsidR="005A52A4" w:rsidRPr="00032A39" w:rsidRDefault="005A52A4" w:rsidP="002C31D6">
      <w:pPr>
        <w:jc w:val="right"/>
        <w:rPr>
          <w:b/>
        </w:rPr>
      </w:pPr>
    </w:p>
    <w:p w:rsidR="00F560C9" w:rsidRPr="00032A39" w:rsidRDefault="00F560C9" w:rsidP="002C31D6">
      <w:pPr>
        <w:jc w:val="right"/>
        <w:rPr>
          <w:b/>
        </w:rPr>
      </w:pPr>
    </w:p>
    <w:p w:rsidR="002C31D6" w:rsidRPr="00032A39" w:rsidRDefault="0052158A" w:rsidP="00F560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</w:t>
      </w:r>
      <w:r w:rsidR="006053BE">
        <w:rPr>
          <w:rFonts w:ascii="Times New Roman" w:hAnsi="Times New Roman"/>
          <w:b/>
        </w:rPr>
        <w:t>Приложение 7</w:t>
      </w: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к Решению Совета народных депутатов </w:t>
            </w:r>
          </w:p>
          <w:p w:rsidR="000013C7" w:rsidRPr="00CF3338" w:rsidRDefault="005D5426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Краснолиманского</w:t>
            </w:r>
            <w:r w:rsidR="000013C7" w:rsidRPr="00CF3338">
              <w:rPr>
                <w:rFonts w:ascii="Times New Roman" w:hAnsi="Times New Roman"/>
                <w:b/>
              </w:rPr>
              <w:t xml:space="preserve"> сельского поселения </w:t>
            </w:r>
          </w:p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Панинского муниципального района</w:t>
            </w:r>
          </w:p>
        </w:tc>
      </w:tr>
      <w:tr w:rsidR="000013C7" w:rsidRPr="00CF3338" w:rsidTr="002C31D6">
        <w:tc>
          <w:tcPr>
            <w:tcW w:w="5173" w:type="dxa"/>
            <w:hideMark/>
          </w:tcPr>
          <w:p w:rsidR="000013C7" w:rsidRPr="00CF3338" w:rsidRDefault="000013C7" w:rsidP="000013C7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 xml:space="preserve"> «О  бюджете </w:t>
            </w:r>
            <w:r w:rsidR="005D5426" w:rsidRPr="00CF3338">
              <w:rPr>
                <w:rFonts w:ascii="Times New Roman" w:hAnsi="Times New Roman"/>
                <w:b/>
              </w:rPr>
              <w:t>Краснолиманского</w:t>
            </w:r>
            <w:r w:rsidRPr="00CF3338">
              <w:rPr>
                <w:rFonts w:ascii="Times New Roman" w:hAnsi="Times New Roman"/>
                <w:b/>
              </w:rPr>
              <w:t xml:space="preserve"> сельского   поселения  Панинского муниципального района на 202</w:t>
            </w:r>
            <w:r w:rsidR="004E53C2" w:rsidRPr="00CF3338">
              <w:rPr>
                <w:rFonts w:ascii="Times New Roman" w:hAnsi="Times New Roman"/>
                <w:b/>
              </w:rPr>
              <w:t>2</w:t>
            </w:r>
            <w:r w:rsidRPr="00CF3338">
              <w:rPr>
                <w:rFonts w:ascii="Times New Roman" w:hAnsi="Times New Roman"/>
                <w:b/>
              </w:rPr>
              <w:t xml:space="preserve"> год и </w:t>
            </w:r>
            <w:r w:rsidR="00F560C9" w:rsidRPr="00CF3338">
              <w:rPr>
                <w:rFonts w:ascii="Times New Roman" w:hAnsi="Times New Roman"/>
                <w:b/>
              </w:rPr>
              <w:t xml:space="preserve">на </w:t>
            </w:r>
            <w:r w:rsidRPr="00CF3338">
              <w:rPr>
                <w:rFonts w:ascii="Times New Roman" w:hAnsi="Times New Roman"/>
                <w:b/>
              </w:rPr>
              <w:t>плановый период  202</w:t>
            </w:r>
            <w:r w:rsidR="004E53C2" w:rsidRPr="00CF3338">
              <w:rPr>
                <w:rFonts w:ascii="Times New Roman" w:hAnsi="Times New Roman"/>
                <w:b/>
              </w:rPr>
              <w:t>3</w:t>
            </w:r>
            <w:r w:rsidRPr="00CF3338">
              <w:rPr>
                <w:rFonts w:ascii="Times New Roman" w:hAnsi="Times New Roman"/>
                <w:b/>
              </w:rPr>
              <w:t xml:space="preserve"> и 202</w:t>
            </w:r>
            <w:r w:rsidR="004E53C2" w:rsidRPr="00CF3338">
              <w:rPr>
                <w:rFonts w:ascii="Times New Roman" w:hAnsi="Times New Roman"/>
                <w:b/>
              </w:rPr>
              <w:t>4</w:t>
            </w:r>
            <w:r w:rsidRPr="00CF3338">
              <w:rPr>
                <w:rFonts w:ascii="Times New Roman" w:hAnsi="Times New Roman"/>
                <w:b/>
              </w:rPr>
              <w:t xml:space="preserve"> годов»  </w:t>
            </w:r>
          </w:p>
          <w:p w:rsidR="000013C7" w:rsidRPr="00CF3338" w:rsidRDefault="000013C7" w:rsidP="004E53C2">
            <w:pPr>
              <w:rPr>
                <w:rFonts w:ascii="Times New Roman" w:hAnsi="Times New Roman"/>
                <w:b/>
              </w:rPr>
            </w:pPr>
          </w:p>
        </w:tc>
      </w:tr>
    </w:tbl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/>
          <w:b/>
        </w:rPr>
      </w:pPr>
    </w:p>
    <w:p w:rsidR="000013C7" w:rsidRPr="00032A39" w:rsidRDefault="000013C7" w:rsidP="002C31D6">
      <w:pPr>
        <w:jc w:val="center"/>
        <w:rPr>
          <w:rFonts w:ascii="Times New Roman" w:hAnsi="Times New Roman"/>
          <w:b/>
        </w:rPr>
      </w:pP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 xml:space="preserve">Проект  программы муниципальных внутренних заимствований  </w:t>
      </w:r>
      <w:r w:rsidR="005D5426">
        <w:rPr>
          <w:rFonts w:ascii="Times New Roman" w:hAnsi="Times New Roman"/>
          <w:b/>
        </w:rPr>
        <w:t>Краснолиманского</w:t>
      </w:r>
      <w:r w:rsidRPr="00032A39">
        <w:rPr>
          <w:rFonts w:ascii="Times New Roman" w:hAnsi="Times New Roman"/>
          <w:b/>
        </w:rPr>
        <w:t xml:space="preserve"> сельского поселения Панинского муниципального района</w:t>
      </w:r>
    </w:p>
    <w:p w:rsidR="002C31D6" w:rsidRPr="00032A39" w:rsidRDefault="002C31D6" w:rsidP="002C31D6">
      <w:pPr>
        <w:jc w:val="center"/>
        <w:rPr>
          <w:rFonts w:ascii="Times New Roman" w:hAnsi="Times New Roman"/>
          <w:b/>
        </w:rPr>
      </w:pPr>
      <w:r w:rsidRPr="00032A39">
        <w:rPr>
          <w:rFonts w:ascii="Times New Roman" w:hAnsi="Times New Roman"/>
          <w:b/>
        </w:rPr>
        <w:t>Воронежской области на 20</w:t>
      </w:r>
      <w:r w:rsidR="008E277C" w:rsidRPr="00032A39">
        <w:rPr>
          <w:rFonts w:ascii="Times New Roman" w:hAnsi="Times New Roman"/>
          <w:b/>
        </w:rPr>
        <w:t>2</w:t>
      </w:r>
      <w:r w:rsidR="004E53C2" w:rsidRPr="00032A39">
        <w:rPr>
          <w:rFonts w:ascii="Times New Roman" w:hAnsi="Times New Roman"/>
          <w:b/>
        </w:rPr>
        <w:t>2</w:t>
      </w:r>
      <w:r w:rsidRPr="00032A39">
        <w:rPr>
          <w:rFonts w:ascii="Times New Roman" w:hAnsi="Times New Roman"/>
          <w:b/>
        </w:rPr>
        <w:t xml:space="preserve"> год и </w:t>
      </w:r>
      <w:r w:rsidR="00F560C9" w:rsidRPr="00032A39">
        <w:rPr>
          <w:rFonts w:ascii="Times New Roman" w:hAnsi="Times New Roman"/>
          <w:b/>
        </w:rPr>
        <w:t xml:space="preserve">на </w:t>
      </w:r>
      <w:r w:rsidRPr="00032A39">
        <w:rPr>
          <w:rFonts w:ascii="Times New Roman" w:hAnsi="Times New Roman"/>
          <w:b/>
        </w:rPr>
        <w:t>плановый период 202</w:t>
      </w:r>
      <w:r w:rsidR="004E53C2" w:rsidRPr="00032A39">
        <w:rPr>
          <w:rFonts w:ascii="Times New Roman" w:hAnsi="Times New Roman"/>
          <w:b/>
        </w:rPr>
        <w:t>3</w:t>
      </w:r>
      <w:r w:rsidRPr="00032A39">
        <w:rPr>
          <w:rFonts w:ascii="Times New Roman" w:hAnsi="Times New Roman"/>
          <w:b/>
        </w:rPr>
        <w:t xml:space="preserve"> и 202</w:t>
      </w:r>
      <w:r w:rsidR="004E53C2" w:rsidRPr="00032A39">
        <w:rPr>
          <w:rFonts w:ascii="Times New Roman" w:hAnsi="Times New Roman"/>
          <w:b/>
        </w:rPr>
        <w:t>4</w:t>
      </w:r>
      <w:r w:rsidRPr="00032A39">
        <w:rPr>
          <w:rFonts w:ascii="Times New Roman" w:hAnsi="Times New Roman"/>
          <w:b/>
        </w:rPr>
        <w:t xml:space="preserve"> годов</w:t>
      </w:r>
    </w:p>
    <w:p w:rsidR="002C31D6" w:rsidRPr="00032A39" w:rsidRDefault="002C31D6" w:rsidP="002C31D6">
      <w:pPr>
        <w:rPr>
          <w:rFonts w:ascii="Times New Roman" w:hAnsi="Times New Roman"/>
          <w:b/>
        </w:rPr>
      </w:pPr>
    </w:p>
    <w:p w:rsidR="002C31D6" w:rsidRPr="00032A39" w:rsidRDefault="002C31D6" w:rsidP="002C31D6">
      <w:pPr>
        <w:rPr>
          <w:rFonts w:ascii="Times New Roman" w:hAnsi="Times New Roman"/>
        </w:rPr>
      </w:pPr>
      <w:r w:rsidRPr="00032A39">
        <w:rPr>
          <w:rFonts w:ascii="Times New Roman" w:hAnsi="Times New Roman"/>
        </w:rPr>
        <w:t>тыс</w:t>
      </w:r>
      <w:proofErr w:type="gramStart"/>
      <w:r w:rsidRPr="00032A39">
        <w:rPr>
          <w:rFonts w:ascii="Times New Roman" w:hAnsi="Times New Roman"/>
        </w:rPr>
        <w:t>.р</w:t>
      </w:r>
      <w:proofErr w:type="gramEnd"/>
      <w:r w:rsidRPr="00032A39">
        <w:rPr>
          <w:rFonts w:ascii="Times New Roman" w:hAnsi="Times New Roman"/>
        </w:rPr>
        <w:t>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578"/>
        <w:gridCol w:w="1107"/>
        <w:gridCol w:w="1039"/>
        <w:gridCol w:w="1039"/>
      </w:tblGrid>
      <w:tr w:rsidR="002C31D6" w:rsidRPr="00CF3338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№ </w:t>
            </w:r>
            <w:proofErr w:type="gramStart"/>
            <w:r w:rsidRPr="00CF3338">
              <w:rPr>
                <w:rFonts w:ascii="Times New Roman" w:hAnsi="Times New Roman"/>
              </w:rPr>
              <w:t>п</w:t>
            </w:r>
            <w:proofErr w:type="gramEnd"/>
            <w:r w:rsidRPr="00CF3338">
              <w:rPr>
                <w:rFonts w:ascii="Times New Roman" w:hAnsi="Times New Roman"/>
              </w:rPr>
              <w:t>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</w:t>
            </w:r>
            <w:r w:rsidR="008E277C" w:rsidRPr="00CF3338">
              <w:rPr>
                <w:rFonts w:ascii="Times New Roman" w:hAnsi="Times New Roman"/>
              </w:rPr>
              <w:t>2</w:t>
            </w:r>
            <w:r w:rsidR="004E53C2" w:rsidRPr="00CF3338">
              <w:rPr>
                <w:rFonts w:ascii="Times New Roman" w:hAnsi="Times New Roman"/>
              </w:rPr>
              <w:t>2</w:t>
            </w: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4E53C2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202</w:t>
            </w:r>
            <w:r w:rsidR="004E53C2" w:rsidRPr="00CF3338">
              <w:rPr>
                <w:rFonts w:ascii="Times New Roman" w:hAnsi="Times New Roman"/>
              </w:rPr>
              <w:t>3</w:t>
            </w:r>
            <w:r w:rsidR="008E277C" w:rsidRPr="00CF3338">
              <w:rPr>
                <w:rFonts w:ascii="Times New Roman" w:hAnsi="Times New Roman"/>
                <w:vanish/>
              </w:rPr>
              <w:t>02</w:t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="008E277C" w:rsidRPr="00CF3338">
              <w:rPr>
                <w:rFonts w:ascii="Times New Roman" w:hAnsi="Times New Roman"/>
                <w:vanish/>
              </w:rPr>
              <w:pgNum/>
            </w:r>
            <w:r w:rsidRPr="00CF333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C2" w:rsidRPr="00CF3338" w:rsidRDefault="002C31D6" w:rsidP="004E53C2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202</w:t>
            </w:r>
            <w:r w:rsidR="004E53C2" w:rsidRPr="00CF3338">
              <w:rPr>
                <w:rFonts w:ascii="Times New Roman" w:hAnsi="Times New Roman"/>
              </w:rPr>
              <w:t>4</w:t>
            </w:r>
          </w:p>
          <w:p w:rsidR="002C31D6" w:rsidRPr="00CF3338" w:rsidRDefault="002C31D6" w:rsidP="004E53C2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год</w:t>
            </w:r>
          </w:p>
        </w:tc>
      </w:tr>
      <w:tr w:rsidR="002C31D6" w:rsidRPr="00CF3338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5</w:t>
            </w:r>
          </w:p>
        </w:tc>
      </w:tr>
      <w:tr w:rsidR="002C31D6" w:rsidRPr="00CF3338" w:rsidTr="002C31D6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C31D6" w:rsidRPr="00CF3338" w:rsidTr="002C31D6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получение, всего</w:t>
            </w:r>
            <w:proofErr w:type="gramStart"/>
            <w:r w:rsidRPr="00CF3338">
              <w:rPr>
                <w:rFonts w:ascii="Times New Roman" w:hAnsi="Times New Roman"/>
              </w:rPr>
              <w:t xml:space="preserve"> ,</w:t>
            </w:r>
            <w:proofErr w:type="gramEnd"/>
            <w:r w:rsidRPr="00CF3338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привлечение бюджетных кредитов за счет средств районного бюджета на пополнение остатков средств на счете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C31D6" w:rsidRPr="00CF3338" w:rsidTr="002C31D6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 xml:space="preserve">погашение бюджетных кредитов, предоставленных за счет средств районного бюджета на пополнение остатков на счете бюджета </w:t>
            </w:r>
            <w:r w:rsidR="005D5426" w:rsidRPr="00CF3338">
              <w:rPr>
                <w:rFonts w:ascii="Times New Roman" w:hAnsi="Times New Roman"/>
              </w:rPr>
              <w:t>Краснолиманского</w:t>
            </w:r>
            <w:r w:rsidRPr="00CF333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</w:tc>
      </w:tr>
      <w:tr w:rsidR="002C31D6" w:rsidRPr="00CF3338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  <w:b/>
              </w:rPr>
            </w:pPr>
            <w:r w:rsidRPr="00CF3338">
              <w:rPr>
                <w:rFonts w:ascii="Times New Roman" w:hAnsi="Times New Roman"/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C31D6" w:rsidRPr="00CF3338" w:rsidTr="002C31D6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</w:tr>
      <w:tr w:rsidR="002C31D6" w:rsidRPr="00CF3338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</w:rPr>
            </w:pPr>
            <w:r w:rsidRPr="00CF3338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CF3338" w:rsidRDefault="002C31D6" w:rsidP="002C31D6">
            <w:pPr>
              <w:jc w:val="center"/>
              <w:rPr>
                <w:rFonts w:ascii="Times New Roman" w:hAnsi="Times New Roman"/>
                <w:lang w:val="en-US"/>
              </w:rPr>
            </w:pPr>
            <w:r w:rsidRPr="00CF3338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2C31D6" w:rsidRDefault="002C31D6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Default="0079162E" w:rsidP="002C31D6">
      <w:pPr>
        <w:rPr>
          <w:b/>
        </w:rPr>
      </w:pPr>
    </w:p>
    <w:p w:rsidR="0079162E" w:rsidRPr="0079162E" w:rsidRDefault="0079162E" w:rsidP="0079162E">
      <w:pPr>
        <w:rPr>
          <w:rFonts w:ascii="Times New Roman" w:hAnsi="Times New Roman"/>
          <w:b/>
          <w:sz w:val="32"/>
          <w:szCs w:val="32"/>
          <w:lang w:eastAsia="ru-RU"/>
        </w:rPr>
      </w:pPr>
      <w:r w:rsidRPr="0079162E">
        <w:rPr>
          <w:rFonts w:ascii="Times New Roman" w:hAnsi="Times New Roman"/>
          <w:b/>
          <w:sz w:val="32"/>
          <w:szCs w:val="32"/>
          <w:lang w:eastAsia="ru-RU"/>
        </w:rPr>
        <w:lastRenderedPageBreak/>
        <w:t>Расчет верхнего предела муниципального внутреннего долга</w:t>
      </w:r>
    </w:p>
    <w:p w:rsidR="0079162E" w:rsidRPr="0079162E" w:rsidRDefault="0079162E" w:rsidP="0079162E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79162E" w:rsidRPr="0079162E" w:rsidRDefault="0079162E" w:rsidP="0079162E">
      <w:pPr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9162E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79162E">
        <w:rPr>
          <w:rFonts w:ascii="Times New Roman" w:hAnsi="Times New Roman"/>
          <w:b/>
          <w:sz w:val="24"/>
          <w:szCs w:val="24"/>
          <w:lang w:eastAsia="ru-RU"/>
        </w:rPr>
        <w:t>= (</w:t>
      </w: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proofErr w:type="spellStart"/>
      <w:r w:rsidRPr="0079162E">
        <w:rPr>
          <w:rFonts w:ascii="Times New Roman" w:hAnsi="Times New Roman"/>
          <w:b/>
          <w:sz w:val="24"/>
          <w:szCs w:val="24"/>
          <w:lang w:eastAsia="ru-RU"/>
        </w:rPr>
        <w:t>днг</w:t>
      </w:r>
      <w:proofErr w:type="spellEnd"/>
      <w:r w:rsidRPr="0079162E">
        <w:rPr>
          <w:rFonts w:ascii="Times New Roman" w:hAnsi="Times New Roman"/>
          <w:b/>
          <w:sz w:val="24"/>
          <w:szCs w:val="24"/>
          <w:lang w:eastAsia="ru-RU"/>
        </w:rPr>
        <w:t xml:space="preserve"> + </w:t>
      </w: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proofErr w:type="spellStart"/>
      <w:r w:rsidRPr="0079162E">
        <w:rPr>
          <w:rFonts w:ascii="Times New Roman" w:hAnsi="Times New Roman"/>
          <w:b/>
          <w:sz w:val="24"/>
          <w:szCs w:val="24"/>
          <w:lang w:eastAsia="ru-RU"/>
        </w:rPr>
        <w:t>пно</w:t>
      </w:r>
      <w:proofErr w:type="spellEnd"/>
      <w:r w:rsidRPr="0079162E">
        <w:rPr>
          <w:rFonts w:ascii="Times New Roman" w:hAnsi="Times New Roman"/>
          <w:b/>
          <w:sz w:val="24"/>
          <w:szCs w:val="24"/>
          <w:lang w:eastAsia="ru-RU"/>
        </w:rPr>
        <w:t xml:space="preserve"> ) - </w:t>
      </w: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9162E">
        <w:rPr>
          <w:rFonts w:ascii="Times New Roman" w:hAnsi="Times New Roman"/>
          <w:b/>
          <w:sz w:val="24"/>
          <w:szCs w:val="24"/>
          <w:lang w:eastAsia="ru-RU"/>
        </w:rPr>
        <w:t xml:space="preserve"> но, где </w:t>
      </w:r>
    </w:p>
    <w:p w:rsidR="0079162E" w:rsidRPr="0079162E" w:rsidRDefault="0079162E" w:rsidP="0079162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9162E" w:rsidRPr="0079162E" w:rsidRDefault="0079162E" w:rsidP="0079162E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162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- верхний предел муниципального долга</w:t>
      </w:r>
    </w:p>
    <w:p w:rsidR="0079162E" w:rsidRPr="0079162E" w:rsidRDefault="0079162E" w:rsidP="0079162E">
      <w:pPr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proofErr w:type="spellStart"/>
      <w:r w:rsidRPr="0079162E">
        <w:rPr>
          <w:rFonts w:ascii="Times New Roman" w:hAnsi="Times New Roman"/>
          <w:b/>
          <w:sz w:val="24"/>
          <w:szCs w:val="24"/>
          <w:lang w:eastAsia="ru-RU"/>
        </w:rPr>
        <w:t>днг</w:t>
      </w:r>
      <w:proofErr w:type="spell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– объем муниципального </w:t>
      </w:r>
      <w:proofErr w:type="gramStart"/>
      <w:r w:rsidRPr="0079162E">
        <w:rPr>
          <w:rFonts w:ascii="Times New Roman" w:hAnsi="Times New Roman"/>
          <w:sz w:val="28"/>
          <w:szCs w:val="28"/>
          <w:lang w:eastAsia="ru-RU"/>
        </w:rPr>
        <w:t>долга  на</w:t>
      </w:r>
      <w:proofErr w:type="gram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 начало года</w:t>
      </w:r>
    </w:p>
    <w:p w:rsidR="0079162E" w:rsidRPr="0079162E" w:rsidRDefault="0079162E" w:rsidP="0079162E">
      <w:pPr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proofErr w:type="spellStart"/>
      <w:r w:rsidRPr="0079162E">
        <w:rPr>
          <w:rFonts w:ascii="Times New Roman" w:hAnsi="Times New Roman"/>
          <w:b/>
          <w:sz w:val="24"/>
          <w:szCs w:val="24"/>
          <w:lang w:eastAsia="ru-RU"/>
        </w:rPr>
        <w:t>пно</w:t>
      </w:r>
      <w:proofErr w:type="spell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9162E">
        <w:rPr>
          <w:rFonts w:ascii="Times New Roman" w:hAnsi="Times New Roman"/>
          <w:sz w:val="28"/>
          <w:szCs w:val="28"/>
          <w:lang w:eastAsia="ru-RU"/>
        </w:rPr>
        <w:t>объем  принятых</w:t>
      </w:r>
      <w:proofErr w:type="gram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новых обязательств</w:t>
      </w:r>
    </w:p>
    <w:p w:rsidR="0079162E" w:rsidRPr="0079162E" w:rsidRDefault="0079162E" w:rsidP="0079162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9162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79162E">
        <w:rPr>
          <w:rFonts w:ascii="Times New Roman" w:hAnsi="Times New Roman"/>
          <w:b/>
          <w:sz w:val="24"/>
          <w:szCs w:val="24"/>
          <w:lang w:eastAsia="ru-RU"/>
        </w:rPr>
        <w:t xml:space="preserve"> но </w:t>
      </w:r>
      <w:proofErr w:type="gramStart"/>
      <w:r w:rsidRPr="0079162E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Pr="0079162E">
        <w:rPr>
          <w:rFonts w:ascii="Times New Roman" w:hAnsi="Times New Roman"/>
          <w:sz w:val="28"/>
          <w:szCs w:val="28"/>
          <w:lang w:eastAsia="ru-RU"/>
        </w:rPr>
        <w:t>объем</w:t>
      </w:r>
      <w:proofErr w:type="gramEnd"/>
      <w:r w:rsidRPr="0079162E">
        <w:rPr>
          <w:rFonts w:ascii="Times New Roman" w:hAnsi="Times New Roman"/>
          <w:sz w:val="28"/>
          <w:szCs w:val="28"/>
          <w:lang w:eastAsia="ru-RU"/>
        </w:rPr>
        <w:t xml:space="preserve">  исполнения обязательств</w:t>
      </w:r>
    </w:p>
    <w:p w:rsidR="0079162E" w:rsidRPr="0079162E" w:rsidRDefault="0079162E" w:rsidP="0079162E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9162E" w:rsidRPr="0079162E" w:rsidRDefault="0079162E" w:rsidP="0079162E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>Верхний предел на 01.01.2023 год  0</w:t>
      </w:r>
    </w:p>
    <w:p w:rsidR="0079162E" w:rsidRPr="0079162E" w:rsidRDefault="0079162E" w:rsidP="0079162E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муниципального долга  на  начало года 0</w:t>
      </w:r>
    </w:p>
    <w:p w:rsidR="0079162E" w:rsidRPr="0079162E" w:rsidRDefault="0079162E" w:rsidP="0079162E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9162E" w:rsidRPr="0079162E" w:rsidRDefault="0079162E" w:rsidP="0079162E">
      <w:pPr>
        <w:ind w:left="720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9162E" w:rsidRPr="0079162E" w:rsidRDefault="0079162E" w:rsidP="0079162E">
      <w:pPr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9162E" w:rsidRPr="0079162E" w:rsidRDefault="0079162E" w:rsidP="0079162E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>Верхний предел на 01.01.2024 год  0</w:t>
      </w:r>
    </w:p>
    <w:p w:rsidR="0079162E" w:rsidRPr="0079162E" w:rsidRDefault="0079162E" w:rsidP="0079162E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      -объем муниципального долга  на  начало года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</w:p>
    <w:p w:rsidR="0079162E" w:rsidRPr="0079162E" w:rsidRDefault="0079162E" w:rsidP="0079162E">
      <w:pPr>
        <w:numPr>
          <w:ilvl w:val="0"/>
          <w:numId w:val="5"/>
        </w:num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>Верхний предел на 01.01.2025 год 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 -объем муниципального долга  на  начало года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принятых новых обязательств 0</w:t>
      </w:r>
    </w:p>
    <w:p w:rsidR="0079162E" w:rsidRPr="0079162E" w:rsidRDefault="0079162E" w:rsidP="0079162E">
      <w:pPr>
        <w:ind w:left="786"/>
        <w:rPr>
          <w:rFonts w:ascii="Times New Roman" w:hAnsi="Times New Roman"/>
          <w:sz w:val="28"/>
          <w:szCs w:val="28"/>
          <w:lang w:eastAsia="ru-RU"/>
        </w:rPr>
      </w:pPr>
      <w:r w:rsidRPr="0079162E">
        <w:rPr>
          <w:rFonts w:ascii="Times New Roman" w:hAnsi="Times New Roman"/>
          <w:sz w:val="28"/>
          <w:szCs w:val="28"/>
          <w:lang w:eastAsia="ru-RU"/>
        </w:rPr>
        <w:t xml:space="preserve"> -объем  исполнения обязательств 0</w:t>
      </w:r>
    </w:p>
    <w:p w:rsidR="0079162E" w:rsidRPr="0079162E" w:rsidRDefault="0079162E" w:rsidP="0079162E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9162E" w:rsidRPr="00032A39" w:rsidRDefault="0079162E" w:rsidP="002C31D6">
      <w:pPr>
        <w:rPr>
          <w:b/>
        </w:rPr>
      </w:pPr>
    </w:p>
    <w:sectPr w:rsidR="0079162E" w:rsidRPr="00032A39" w:rsidSect="0012606F">
      <w:pgSz w:w="11906" w:h="16838"/>
      <w:pgMar w:top="284" w:right="851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53" w:rsidRDefault="00317453" w:rsidP="005C2F87">
      <w:r>
        <w:separator/>
      </w:r>
    </w:p>
  </w:endnote>
  <w:endnote w:type="continuationSeparator" w:id="0">
    <w:p w:rsidR="00317453" w:rsidRDefault="00317453" w:rsidP="005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53" w:rsidRDefault="00317453" w:rsidP="005C2F87">
      <w:r>
        <w:separator/>
      </w:r>
    </w:p>
  </w:footnote>
  <w:footnote w:type="continuationSeparator" w:id="0">
    <w:p w:rsidR="00317453" w:rsidRDefault="00317453" w:rsidP="005C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A3B"/>
    <w:rsid w:val="000013C7"/>
    <w:rsid w:val="000051A7"/>
    <w:rsid w:val="000162F7"/>
    <w:rsid w:val="00020CFF"/>
    <w:rsid w:val="000212D0"/>
    <w:rsid w:val="00032803"/>
    <w:rsid w:val="00032A39"/>
    <w:rsid w:val="0004290E"/>
    <w:rsid w:val="000445DF"/>
    <w:rsid w:val="00053BD2"/>
    <w:rsid w:val="000816CE"/>
    <w:rsid w:val="0008768E"/>
    <w:rsid w:val="00093980"/>
    <w:rsid w:val="000B0687"/>
    <w:rsid w:val="000B0851"/>
    <w:rsid w:val="000B5CE4"/>
    <w:rsid w:val="000B7A3B"/>
    <w:rsid w:val="000D1594"/>
    <w:rsid w:val="000F4A9E"/>
    <w:rsid w:val="001010CC"/>
    <w:rsid w:val="00111541"/>
    <w:rsid w:val="0012116D"/>
    <w:rsid w:val="0012606F"/>
    <w:rsid w:val="00136483"/>
    <w:rsid w:val="00137155"/>
    <w:rsid w:val="00142006"/>
    <w:rsid w:val="00150CAF"/>
    <w:rsid w:val="00161C7A"/>
    <w:rsid w:val="0018220E"/>
    <w:rsid w:val="00182504"/>
    <w:rsid w:val="001958B7"/>
    <w:rsid w:val="00196E96"/>
    <w:rsid w:val="001A00E9"/>
    <w:rsid w:val="001A2D8A"/>
    <w:rsid w:val="001B0F61"/>
    <w:rsid w:val="001B16B9"/>
    <w:rsid w:val="001B3CC3"/>
    <w:rsid w:val="001C323B"/>
    <w:rsid w:val="001C337B"/>
    <w:rsid w:val="001C6E2E"/>
    <w:rsid w:val="001C7A10"/>
    <w:rsid w:val="001D20A6"/>
    <w:rsid w:val="00216253"/>
    <w:rsid w:val="00217C7E"/>
    <w:rsid w:val="00225344"/>
    <w:rsid w:val="002269BD"/>
    <w:rsid w:val="00230DFD"/>
    <w:rsid w:val="002318F0"/>
    <w:rsid w:val="002421ED"/>
    <w:rsid w:val="002625D4"/>
    <w:rsid w:val="00282596"/>
    <w:rsid w:val="002A5C60"/>
    <w:rsid w:val="002C31D6"/>
    <w:rsid w:val="002C383B"/>
    <w:rsid w:val="002C7092"/>
    <w:rsid w:val="002E3390"/>
    <w:rsid w:val="002E5DE8"/>
    <w:rsid w:val="002E5FE4"/>
    <w:rsid w:val="00303B90"/>
    <w:rsid w:val="00307118"/>
    <w:rsid w:val="00317453"/>
    <w:rsid w:val="003331F5"/>
    <w:rsid w:val="00347C4F"/>
    <w:rsid w:val="0035240A"/>
    <w:rsid w:val="003524F7"/>
    <w:rsid w:val="00352C7F"/>
    <w:rsid w:val="003571E5"/>
    <w:rsid w:val="00363D61"/>
    <w:rsid w:val="00370A78"/>
    <w:rsid w:val="00390715"/>
    <w:rsid w:val="00391B26"/>
    <w:rsid w:val="003920C5"/>
    <w:rsid w:val="003A22D8"/>
    <w:rsid w:val="003B2DEE"/>
    <w:rsid w:val="003C1D6E"/>
    <w:rsid w:val="003D0F21"/>
    <w:rsid w:val="003D7F34"/>
    <w:rsid w:val="003E669D"/>
    <w:rsid w:val="003F2D70"/>
    <w:rsid w:val="00404E94"/>
    <w:rsid w:val="00405470"/>
    <w:rsid w:val="00414D2B"/>
    <w:rsid w:val="004267B2"/>
    <w:rsid w:val="00452B3B"/>
    <w:rsid w:val="00455CA9"/>
    <w:rsid w:val="00461299"/>
    <w:rsid w:val="00461A58"/>
    <w:rsid w:val="00470ECB"/>
    <w:rsid w:val="00492459"/>
    <w:rsid w:val="004B39AA"/>
    <w:rsid w:val="004B4C58"/>
    <w:rsid w:val="004C240D"/>
    <w:rsid w:val="004D1A8E"/>
    <w:rsid w:val="004D3585"/>
    <w:rsid w:val="004D4252"/>
    <w:rsid w:val="004D4C63"/>
    <w:rsid w:val="004E34F5"/>
    <w:rsid w:val="004E53C2"/>
    <w:rsid w:val="004E61CD"/>
    <w:rsid w:val="0050072C"/>
    <w:rsid w:val="0050517E"/>
    <w:rsid w:val="005123F7"/>
    <w:rsid w:val="00514E2E"/>
    <w:rsid w:val="0052158A"/>
    <w:rsid w:val="0053263F"/>
    <w:rsid w:val="005366F8"/>
    <w:rsid w:val="00540D74"/>
    <w:rsid w:val="00544096"/>
    <w:rsid w:val="005507F3"/>
    <w:rsid w:val="00552003"/>
    <w:rsid w:val="00566FD0"/>
    <w:rsid w:val="005671A1"/>
    <w:rsid w:val="00591DBD"/>
    <w:rsid w:val="005A1455"/>
    <w:rsid w:val="005A1C92"/>
    <w:rsid w:val="005A254F"/>
    <w:rsid w:val="005A52A4"/>
    <w:rsid w:val="005B42C5"/>
    <w:rsid w:val="005B5BDC"/>
    <w:rsid w:val="005C2F87"/>
    <w:rsid w:val="005C67A0"/>
    <w:rsid w:val="005D3467"/>
    <w:rsid w:val="005D5426"/>
    <w:rsid w:val="00604000"/>
    <w:rsid w:val="006053BE"/>
    <w:rsid w:val="00616337"/>
    <w:rsid w:val="00631485"/>
    <w:rsid w:val="006320B3"/>
    <w:rsid w:val="00651740"/>
    <w:rsid w:val="00652D49"/>
    <w:rsid w:val="0065443B"/>
    <w:rsid w:val="00666459"/>
    <w:rsid w:val="0066795C"/>
    <w:rsid w:val="0067379D"/>
    <w:rsid w:val="006933B8"/>
    <w:rsid w:val="006A1F32"/>
    <w:rsid w:val="006A3193"/>
    <w:rsid w:val="006A78E4"/>
    <w:rsid w:val="006B0284"/>
    <w:rsid w:val="006B6E19"/>
    <w:rsid w:val="006C13DF"/>
    <w:rsid w:val="006C7C9F"/>
    <w:rsid w:val="006D0B4A"/>
    <w:rsid w:val="006F59FC"/>
    <w:rsid w:val="00727E43"/>
    <w:rsid w:val="00735301"/>
    <w:rsid w:val="00740AAD"/>
    <w:rsid w:val="007508FD"/>
    <w:rsid w:val="00763413"/>
    <w:rsid w:val="0076393B"/>
    <w:rsid w:val="0077541B"/>
    <w:rsid w:val="0079162E"/>
    <w:rsid w:val="007A3FD9"/>
    <w:rsid w:val="007B3343"/>
    <w:rsid w:val="007B4A0D"/>
    <w:rsid w:val="007B4E28"/>
    <w:rsid w:val="007B5EF8"/>
    <w:rsid w:val="007C253D"/>
    <w:rsid w:val="007C56D9"/>
    <w:rsid w:val="007C6E5A"/>
    <w:rsid w:val="007E0327"/>
    <w:rsid w:val="007E3ACF"/>
    <w:rsid w:val="007F0FC5"/>
    <w:rsid w:val="007F5E94"/>
    <w:rsid w:val="007F78CA"/>
    <w:rsid w:val="00802694"/>
    <w:rsid w:val="00804052"/>
    <w:rsid w:val="00833873"/>
    <w:rsid w:val="00841953"/>
    <w:rsid w:val="008451B6"/>
    <w:rsid w:val="0085327D"/>
    <w:rsid w:val="008538A0"/>
    <w:rsid w:val="00854C9A"/>
    <w:rsid w:val="0085731E"/>
    <w:rsid w:val="008633FB"/>
    <w:rsid w:val="0086477F"/>
    <w:rsid w:val="00871197"/>
    <w:rsid w:val="0087482C"/>
    <w:rsid w:val="00880A31"/>
    <w:rsid w:val="00885CB0"/>
    <w:rsid w:val="008900FE"/>
    <w:rsid w:val="00892DE1"/>
    <w:rsid w:val="008A0931"/>
    <w:rsid w:val="008A28D0"/>
    <w:rsid w:val="008C6059"/>
    <w:rsid w:val="008D5BD0"/>
    <w:rsid w:val="008E277C"/>
    <w:rsid w:val="008E7AF4"/>
    <w:rsid w:val="008E7DF0"/>
    <w:rsid w:val="008F0D51"/>
    <w:rsid w:val="008F72B2"/>
    <w:rsid w:val="00907FCF"/>
    <w:rsid w:val="009150A1"/>
    <w:rsid w:val="0094031C"/>
    <w:rsid w:val="00946F99"/>
    <w:rsid w:val="00947B22"/>
    <w:rsid w:val="009678BF"/>
    <w:rsid w:val="00971B4E"/>
    <w:rsid w:val="00974310"/>
    <w:rsid w:val="0098356E"/>
    <w:rsid w:val="00994BAA"/>
    <w:rsid w:val="00996AB2"/>
    <w:rsid w:val="009A7885"/>
    <w:rsid w:val="009B0212"/>
    <w:rsid w:val="009B0692"/>
    <w:rsid w:val="009B4F0B"/>
    <w:rsid w:val="009B7827"/>
    <w:rsid w:val="009F129E"/>
    <w:rsid w:val="00A01A40"/>
    <w:rsid w:val="00A01F7A"/>
    <w:rsid w:val="00A16AC1"/>
    <w:rsid w:val="00A25526"/>
    <w:rsid w:val="00A40FC6"/>
    <w:rsid w:val="00A410B2"/>
    <w:rsid w:val="00A642D3"/>
    <w:rsid w:val="00A82F75"/>
    <w:rsid w:val="00A85333"/>
    <w:rsid w:val="00A97C47"/>
    <w:rsid w:val="00AA62E5"/>
    <w:rsid w:val="00AB5670"/>
    <w:rsid w:val="00AC1886"/>
    <w:rsid w:val="00AC4F4F"/>
    <w:rsid w:val="00AC5C84"/>
    <w:rsid w:val="00AC7057"/>
    <w:rsid w:val="00AE27FC"/>
    <w:rsid w:val="00AF2F65"/>
    <w:rsid w:val="00B00BB2"/>
    <w:rsid w:val="00B01613"/>
    <w:rsid w:val="00B1398E"/>
    <w:rsid w:val="00B22B70"/>
    <w:rsid w:val="00B344CB"/>
    <w:rsid w:val="00B53ABE"/>
    <w:rsid w:val="00B565C3"/>
    <w:rsid w:val="00B57303"/>
    <w:rsid w:val="00B60350"/>
    <w:rsid w:val="00B642C0"/>
    <w:rsid w:val="00B75CF9"/>
    <w:rsid w:val="00B86AD6"/>
    <w:rsid w:val="00B87099"/>
    <w:rsid w:val="00B906FA"/>
    <w:rsid w:val="00BA065A"/>
    <w:rsid w:val="00BB0D5C"/>
    <w:rsid w:val="00BB64B2"/>
    <w:rsid w:val="00BC2D94"/>
    <w:rsid w:val="00BC6B2C"/>
    <w:rsid w:val="00BD12F1"/>
    <w:rsid w:val="00BF3465"/>
    <w:rsid w:val="00C04943"/>
    <w:rsid w:val="00C10D58"/>
    <w:rsid w:val="00C11AE7"/>
    <w:rsid w:val="00C33A95"/>
    <w:rsid w:val="00C44D51"/>
    <w:rsid w:val="00C4761A"/>
    <w:rsid w:val="00C567BB"/>
    <w:rsid w:val="00C601FA"/>
    <w:rsid w:val="00C61A75"/>
    <w:rsid w:val="00C67EA1"/>
    <w:rsid w:val="00C70B5D"/>
    <w:rsid w:val="00C92CBE"/>
    <w:rsid w:val="00CA66F6"/>
    <w:rsid w:val="00CD4E07"/>
    <w:rsid w:val="00CF3338"/>
    <w:rsid w:val="00CF6715"/>
    <w:rsid w:val="00D02D63"/>
    <w:rsid w:val="00D15A97"/>
    <w:rsid w:val="00D1696D"/>
    <w:rsid w:val="00D171AB"/>
    <w:rsid w:val="00D24DCD"/>
    <w:rsid w:val="00D25572"/>
    <w:rsid w:val="00D3721A"/>
    <w:rsid w:val="00D40E9E"/>
    <w:rsid w:val="00D6453D"/>
    <w:rsid w:val="00D733B7"/>
    <w:rsid w:val="00D813FB"/>
    <w:rsid w:val="00D82D2A"/>
    <w:rsid w:val="00D8576C"/>
    <w:rsid w:val="00D879C8"/>
    <w:rsid w:val="00D87E0C"/>
    <w:rsid w:val="00DC7D02"/>
    <w:rsid w:val="00DD4368"/>
    <w:rsid w:val="00DE36AF"/>
    <w:rsid w:val="00DE3F01"/>
    <w:rsid w:val="00DE58F1"/>
    <w:rsid w:val="00DE70CD"/>
    <w:rsid w:val="00DF4A00"/>
    <w:rsid w:val="00DF6FF7"/>
    <w:rsid w:val="00E06418"/>
    <w:rsid w:val="00E15A4D"/>
    <w:rsid w:val="00E23019"/>
    <w:rsid w:val="00E24AAE"/>
    <w:rsid w:val="00E3052D"/>
    <w:rsid w:val="00E341D8"/>
    <w:rsid w:val="00E351A9"/>
    <w:rsid w:val="00E35BAF"/>
    <w:rsid w:val="00E37A63"/>
    <w:rsid w:val="00E41295"/>
    <w:rsid w:val="00E41A94"/>
    <w:rsid w:val="00E421AE"/>
    <w:rsid w:val="00E53BFD"/>
    <w:rsid w:val="00E53C97"/>
    <w:rsid w:val="00E66FB4"/>
    <w:rsid w:val="00E94CCB"/>
    <w:rsid w:val="00EA2384"/>
    <w:rsid w:val="00EB1566"/>
    <w:rsid w:val="00EB31AF"/>
    <w:rsid w:val="00EC3203"/>
    <w:rsid w:val="00EC74FC"/>
    <w:rsid w:val="00ED5042"/>
    <w:rsid w:val="00ED7FEB"/>
    <w:rsid w:val="00EE3BC9"/>
    <w:rsid w:val="00EE719F"/>
    <w:rsid w:val="00EF0BE2"/>
    <w:rsid w:val="00EF4546"/>
    <w:rsid w:val="00EF4EA9"/>
    <w:rsid w:val="00F04054"/>
    <w:rsid w:val="00F05B8A"/>
    <w:rsid w:val="00F156C3"/>
    <w:rsid w:val="00F20E15"/>
    <w:rsid w:val="00F30C91"/>
    <w:rsid w:val="00F31D08"/>
    <w:rsid w:val="00F4760A"/>
    <w:rsid w:val="00F539EE"/>
    <w:rsid w:val="00F560C9"/>
    <w:rsid w:val="00F572BE"/>
    <w:rsid w:val="00F733C2"/>
    <w:rsid w:val="00F83537"/>
    <w:rsid w:val="00F86577"/>
    <w:rsid w:val="00F9372E"/>
    <w:rsid w:val="00F9458C"/>
    <w:rsid w:val="00F94609"/>
    <w:rsid w:val="00F96FD9"/>
    <w:rsid w:val="00FA14C4"/>
    <w:rsid w:val="00FB3B6D"/>
    <w:rsid w:val="00FC7701"/>
    <w:rsid w:val="00FD0948"/>
    <w:rsid w:val="00FF344B"/>
    <w:rsid w:val="00FF4A46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01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301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2301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1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019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01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01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01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01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2301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E2301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269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basedOn w:val="a"/>
    <w:link w:val="af2"/>
    <w:uiPriority w:val="1"/>
    <w:qFormat/>
    <w:rsid w:val="00E23019"/>
  </w:style>
  <w:style w:type="paragraph" w:customStyle="1" w:styleId="71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4">
    <w:name w:val="annotation reference"/>
    <w:semiHidden/>
    <w:unhideWhenUsed/>
    <w:rsid w:val="002269BD"/>
    <w:rPr>
      <w:sz w:val="16"/>
      <w:szCs w:val="16"/>
    </w:rPr>
  </w:style>
  <w:style w:type="table" w:styleId="af5">
    <w:name w:val="Table Grid"/>
    <w:basedOn w:val="a1"/>
    <w:rsid w:val="002269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3">
    <w:name w:val="Нет списка1"/>
    <w:next w:val="a2"/>
    <w:uiPriority w:val="99"/>
    <w:semiHidden/>
    <w:rsid w:val="0012606F"/>
  </w:style>
  <w:style w:type="paragraph" w:customStyle="1" w:styleId="710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4">
    <w:name w:val="Сетка таблицы1"/>
    <w:basedOn w:val="a1"/>
    <w:next w:val="af5"/>
    <w:rsid w:val="001260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7">
    <w:name w:val="page number"/>
    <w:basedOn w:val="a0"/>
    <w:rsid w:val="0012606F"/>
  </w:style>
  <w:style w:type="paragraph" w:styleId="af8">
    <w:name w:val="List Paragraph"/>
    <w:basedOn w:val="a"/>
    <w:uiPriority w:val="34"/>
    <w:qFormat/>
    <w:rsid w:val="00E2301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8E7DF0"/>
  </w:style>
  <w:style w:type="numbering" w:customStyle="1" w:styleId="31">
    <w:name w:val="Нет списка3"/>
    <w:next w:val="a2"/>
    <w:uiPriority w:val="99"/>
    <w:semiHidden/>
    <w:unhideWhenUsed/>
    <w:rsid w:val="008E7DF0"/>
  </w:style>
  <w:style w:type="character" w:customStyle="1" w:styleId="10">
    <w:name w:val="Заголовок 1 Знак"/>
    <w:basedOn w:val="a0"/>
    <w:link w:val="1"/>
    <w:uiPriority w:val="9"/>
    <w:rsid w:val="00E2301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301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301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01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30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E230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230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30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0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9">
    <w:name w:val="Subtitle"/>
    <w:basedOn w:val="a"/>
    <w:next w:val="a"/>
    <w:link w:val="afa"/>
    <w:uiPriority w:val="11"/>
    <w:qFormat/>
    <w:rsid w:val="00E230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23019"/>
    <w:rPr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E23019"/>
    <w:rPr>
      <w:b/>
      <w:bCs/>
      <w:spacing w:val="0"/>
    </w:rPr>
  </w:style>
  <w:style w:type="character" w:styleId="afc">
    <w:name w:val="Emphasis"/>
    <w:uiPriority w:val="20"/>
    <w:qFormat/>
    <w:rsid w:val="00E23019"/>
    <w:rPr>
      <w:b/>
      <w:bCs/>
      <w:i/>
      <w:iCs/>
      <w:color w:val="5A5A5A"/>
    </w:rPr>
  </w:style>
  <w:style w:type="paragraph" w:styleId="24">
    <w:name w:val="Quote"/>
    <w:basedOn w:val="a"/>
    <w:next w:val="a"/>
    <w:link w:val="25"/>
    <w:uiPriority w:val="29"/>
    <w:qFormat/>
    <w:rsid w:val="00E23019"/>
    <w:rPr>
      <w:rFonts w:ascii="Cambria" w:hAnsi="Cambria"/>
      <w:i/>
      <w:iCs/>
      <w:color w:val="5A5A5A"/>
    </w:rPr>
  </w:style>
  <w:style w:type="character" w:customStyle="1" w:styleId="25">
    <w:name w:val="Цитата 2 Знак"/>
    <w:basedOn w:val="a0"/>
    <w:link w:val="24"/>
    <w:uiPriority w:val="29"/>
    <w:rsid w:val="00E23019"/>
    <w:rPr>
      <w:rFonts w:ascii="Cambria" w:eastAsia="Times New Roman" w:hAnsi="Cambria" w:cs="Times New Roman"/>
      <w:i/>
      <w:iCs/>
      <w:color w:val="5A5A5A"/>
    </w:rPr>
  </w:style>
  <w:style w:type="paragraph" w:styleId="afd">
    <w:name w:val="Intense Quote"/>
    <w:basedOn w:val="a"/>
    <w:next w:val="a"/>
    <w:link w:val="afe"/>
    <w:uiPriority w:val="30"/>
    <w:qFormat/>
    <w:rsid w:val="00E230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E230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">
    <w:name w:val="Subtle Emphasis"/>
    <w:uiPriority w:val="19"/>
    <w:qFormat/>
    <w:rsid w:val="00E23019"/>
    <w:rPr>
      <w:i/>
      <w:iCs/>
      <w:color w:val="5A5A5A"/>
    </w:rPr>
  </w:style>
  <w:style w:type="character" w:styleId="aff0">
    <w:name w:val="Intense Emphasis"/>
    <w:uiPriority w:val="21"/>
    <w:qFormat/>
    <w:rsid w:val="00E23019"/>
    <w:rPr>
      <w:b/>
      <w:bCs/>
      <w:i/>
      <w:iCs/>
      <w:color w:val="4F81BD"/>
      <w:sz w:val="22"/>
      <w:szCs w:val="22"/>
    </w:rPr>
  </w:style>
  <w:style w:type="character" w:styleId="aff1">
    <w:name w:val="Subtle Reference"/>
    <w:uiPriority w:val="31"/>
    <w:qFormat/>
    <w:rsid w:val="00E23019"/>
    <w:rPr>
      <w:color w:val="auto"/>
      <w:u w:val="single" w:color="9BBB59"/>
    </w:rPr>
  </w:style>
  <w:style w:type="character" w:styleId="aff2">
    <w:name w:val="Intense Reference"/>
    <w:basedOn w:val="a0"/>
    <w:uiPriority w:val="32"/>
    <w:qFormat/>
    <w:rsid w:val="00E23019"/>
    <w:rPr>
      <w:b/>
      <w:bCs/>
      <w:color w:val="76923C"/>
      <w:u w:val="single" w:color="9BBB59"/>
    </w:rPr>
  </w:style>
  <w:style w:type="character" w:styleId="aff3">
    <w:name w:val="Book Title"/>
    <w:basedOn w:val="a0"/>
    <w:uiPriority w:val="33"/>
    <w:qFormat/>
    <w:rsid w:val="00E23019"/>
    <w:rPr>
      <w:rFonts w:ascii="Cambria" w:eastAsia="Times New Roman" w:hAnsi="Cambria" w:cs="Times New Roman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E23019"/>
    <w:pPr>
      <w:outlineLvl w:val="9"/>
    </w:pPr>
    <w:rPr>
      <w:lang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E23019"/>
    <w:rPr>
      <w:b/>
      <w:bCs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rsid w:val="00E2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102;&#1076;&#1078;&#1077;&#1090;%202022-20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0F91-47D8-4BBC-9E5F-31B454B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2022-2024</Template>
  <TotalTime>54</TotalTime>
  <Pages>1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77084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consultantplus://offline/ref=DEE555F0EA8694B525360908A48DDD13EF2F362B36361D667F5321326519C3B17A828481348C31EA12F80Ap1j6H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</cp:lastModifiedBy>
  <cp:revision>9</cp:revision>
  <cp:lastPrinted>2021-11-19T09:30:00Z</cp:lastPrinted>
  <dcterms:created xsi:type="dcterms:W3CDTF">2021-11-16T10:49:00Z</dcterms:created>
  <dcterms:modified xsi:type="dcterms:W3CDTF">2021-11-19T12:04:00Z</dcterms:modified>
</cp:coreProperties>
</file>