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B9" w:rsidRPr="00FB77FA" w:rsidRDefault="008E16B9" w:rsidP="009F16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77FA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8E16B9" w:rsidRPr="00FB77FA" w:rsidRDefault="003749BF" w:rsidP="009F16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ПЕТРОПАВЛОВСК</w:t>
      </w:r>
      <w:r w:rsidR="007E342E" w:rsidRPr="00FB77FA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9F168A" w:rsidRPr="00FB77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16B9" w:rsidRPr="00FB77FA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8E16B9" w:rsidRPr="00FB77FA" w:rsidRDefault="007E342E" w:rsidP="009F16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77FA">
        <w:rPr>
          <w:rFonts w:ascii="Times New Roman" w:hAnsi="Times New Roman"/>
          <w:b/>
          <w:color w:val="000000"/>
          <w:sz w:val="28"/>
          <w:szCs w:val="28"/>
        </w:rPr>
        <w:t>ЛИСКИНСКОГО</w:t>
      </w:r>
      <w:r w:rsidR="008E16B9" w:rsidRPr="00FB77F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8E16B9" w:rsidRPr="00FB77FA" w:rsidRDefault="008E16B9" w:rsidP="009F168A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B77FA">
        <w:rPr>
          <w:rFonts w:ascii="Times New Roman" w:eastAsia="Calibri" w:hAnsi="Times New Roman"/>
          <w:b/>
          <w:color w:val="000000"/>
          <w:sz w:val="28"/>
          <w:szCs w:val="28"/>
        </w:rPr>
        <w:t>ВОРОНЕЖСКОЙ ОБЛАСТИ</w:t>
      </w:r>
    </w:p>
    <w:p w:rsidR="008E16B9" w:rsidRPr="00FB77FA" w:rsidRDefault="008E16B9" w:rsidP="009F168A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E16B9" w:rsidRPr="003749BF" w:rsidRDefault="008E16B9" w:rsidP="009F168A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3749BF">
        <w:rPr>
          <w:rFonts w:ascii="Times New Roman" w:eastAsia="Calibri" w:hAnsi="Times New Roman"/>
          <w:b/>
          <w:color w:val="000000"/>
          <w:sz w:val="32"/>
          <w:szCs w:val="32"/>
        </w:rPr>
        <w:t>П О С Т А Н О В Л Е Н И Е</w:t>
      </w:r>
    </w:p>
    <w:p w:rsidR="008E16B9" w:rsidRPr="007E342E" w:rsidRDefault="008E16B9" w:rsidP="009F168A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8E16B9" w:rsidRPr="007E342E" w:rsidRDefault="00174115" w:rsidP="009F168A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eastAsia="Calibri" w:hAnsi="Times New Roman"/>
          <w:color w:val="000000"/>
          <w:sz w:val="28"/>
          <w:szCs w:val="28"/>
        </w:rPr>
      </w:pPr>
      <w:r w:rsidRPr="007E342E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3749BF">
        <w:rPr>
          <w:rFonts w:ascii="Times New Roman" w:eastAsia="Calibri" w:hAnsi="Times New Roman"/>
          <w:color w:val="000000"/>
          <w:sz w:val="28"/>
          <w:szCs w:val="28"/>
        </w:rPr>
        <w:t>«15» августа 2023 г.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eastAsia="Calibri" w:hAnsi="Times New Roman"/>
          <w:color w:val="000000"/>
          <w:sz w:val="28"/>
          <w:szCs w:val="28"/>
        </w:rPr>
        <w:t>31</w:t>
      </w:r>
    </w:p>
    <w:p w:rsidR="008E16B9" w:rsidRPr="003749BF" w:rsidRDefault="003749BF" w:rsidP="009F168A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</w:t>
      </w:r>
      <w:r w:rsidR="00174115" w:rsidRPr="003749BF">
        <w:rPr>
          <w:rFonts w:ascii="Times New Roman" w:eastAsia="Calibri" w:hAnsi="Times New Roman"/>
          <w:color w:val="000000"/>
          <w:sz w:val="20"/>
          <w:szCs w:val="20"/>
        </w:rPr>
        <w:t xml:space="preserve">с. </w:t>
      </w:r>
      <w:r w:rsidRPr="003749BF">
        <w:rPr>
          <w:rFonts w:ascii="Times New Roman" w:eastAsia="Calibri" w:hAnsi="Times New Roman"/>
          <w:color w:val="000000"/>
          <w:sz w:val="20"/>
          <w:szCs w:val="20"/>
        </w:rPr>
        <w:t>Петропавловка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6B9" w:rsidRPr="007E342E" w:rsidRDefault="008E16B9" w:rsidP="003749BF">
      <w:pPr>
        <w:pStyle w:val="Title"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42E">
        <w:rPr>
          <w:rFonts w:ascii="Times New Roman" w:hAnsi="Times New Roman" w:cs="Times New Roman"/>
          <w:sz w:val="28"/>
          <w:szCs w:val="28"/>
        </w:rPr>
        <w:t>Об утверждении Положения о порядке ознакомления пользователей</w:t>
      </w:r>
      <w:r w:rsidR="00B506F3" w:rsidRPr="007E342E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7E342E">
        <w:rPr>
          <w:rFonts w:ascii="Times New Roman" w:hAnsi="Times New Roman" w:cs="Times New Roman"/>
          <w:sz w:val="28"/>
          <w:szCs w:val="28"/>
        </w:rPr>
        <w:t xml:space="preserve"> с информацией о деятельност</w:t>
      </w:r>
      <w:r w:rsidR="00174115" w:rsidRPr="007E342E">
        <w:rPr>
          <w:rFonts w:ascii="Times New Roman" w:hAnsi="Times New Roman" w:cs="Times New Roman"/>
          <w:sz w:val="28"/>
          <w:szCs w:val="28"/>
        </w:rPr>
        <w:t>и администрации</w:t>
      </w:r>
      <w:r w:rsidR="009F168A" w:rsidRPr="007E342E">
        <w:rPr>
          <w:rFonts w:ascii="Times New Roman" w:hAnsi="Times New Roman" w:cs="Times New Roman"/>
          <w:sz w:val="28"/>
          <w:szCs w:val="28"/>
        </w:rPr>
        <w:t xml:space="preserve"> </w:t>
      </w:r>
      <w:r w:rsidR="003749BF">
        <w:rPr>
          <w:rFonts w:ascii="Times New Roman" w:hAnsi="Times New Roman" w:cs="Times New Roman"/>
          <w:sz w:val="28"/>
          <w:szCs w:val="28"/>
        </w:rPr>
        <w:t>Петропавловск</w:t>
      </w:r>
      <w:r w:rsidR="007E342E">
        <w:rPr>
          <w:rFonts w:ascii="Times New Roman" w:hAnsi="Times New Roman" w:cs="Times New Roman"/>
          <w:sz w:val="28"/>
          <w:szCs w:val="28"/>
        </w:rPr>
        <w:t>ого</w:t>
      </w:r>
      <w:r w:rsidR="009F168A" w:rsidRPr="007E342E">
        <w:rPr>
          <w:rFonts w:ascii="Times New Roman" w:hAnsi="Times New Roman" w:cs="Times New Roman"/>
          <w:sz w:val="28"/>
          <w:szCs w:val="28"/>
        </w:rPr>
        <w:t xml:space="preserve"> </w:t>
      </w:r>
      <w:r w:rsidRPr="007E34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 w:cs="Times New Roman"/>
          <w:sz w:val="28"/>
          <w:szCs w:val="28"/>
        </w:rPr>
        <w:t>Лискинского</w:t>
      </w:r>
      <w:r w:rsidRPr="007E342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занимаемых е</w:t>
      </w:r>
      <w:r w:rsidR="00B158E9" w:rsidRPr="007E342E">
        <w:rPr>
          <w:rFonts w:ascii="Times New Roman" w:hAnsi="Times New Roman" w:cs="Times New Roman"/>
          <w:sz w:val="28"/>
          <w:szCs w:val="28"/>
        </w:rPr>
        <w:t>ю</w:t>
      </w:r>
      <w:r w:rsidRPr="007E342E">
        <w:rPr>
          <w:rFonts w:ascii="Times New Roman" w:hAnsi="Times New Roman" w:cs="Times New Roman"/>
          <w:sz w:val="28"/>
          <w:szCs w:val="28"/>
        </w:rPr>
        <w:t xml:space="preserve"> помещениях</w:t>
      </w:r>
    </w:p>
    <w:p w:rsidR="008E16B9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749BF" w:rsidRPr="007E342E" w:rsidRDefault="003749BF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749BF" w:rsidRDefault="008E16B9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9 февраля 2009 года № 8-ФЗ «Об</w:t>
      </w:r>
      <w:r w:rsidR="00B158E9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  <w:r w:rsidR="00B158E9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руководствуясь Устав</w:t>
      </w:r>
      <w:r w:rsidR="00BA0586" w:rsidRPr="007E342E">
        <w:rPr>
          <w:rFonts w:ascii="Times New Roman" w:hAnsi="Times New Roman"/>
          <w:color w:val="000000"/>
          <w:sz w:val="28"/>
          <w:szCs w:val="28"/>
        </w:rPr>
        <w:t>ом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области,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3749BF" w:rsidRDefault="003749BF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6B9" w:rsidRDefault="00B158E9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>:</w:t>
      </w:r>
    </w:p>
    <w:p w:rsidR="003749BF" w:rsidRPr="007E342E" w:rsidRDefault="003749BF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6B9" w:rsidRPr="007E342E" w:rsidRDefault="008E16B9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1. Утвердить Положение о порядке ознакомления пользователей</w:t>
      </w:r>
      <w:r w:rsidR="00F351BF" w:rsidRPr="007E342E">
        <w:rPr>
          <w:rFonts w:ascii="Times New Roman" w:hAnsi="Times New Roman"/>
          <w:color w:val="000000"/>
          <w:sz w:val="28"/>
          <w:szCs w:val="28"/>
        </w:rPr>
        <w:t xml:space="preserve"> информацией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373F2" w:rsidRPr="007E342E">
        <w:rPr>
          <w:rFonts w:ascii="Times New Roman" w:hAnsi="Times New Roman"/>
          <w:color w:val="000000"/>
          <w:sz w:val="28"/>
          <w:szCs w:val="28"/>
        </w:rPr>
        <w:t xml:space="preserve"> информацией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о деятельност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>и администрации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в занимаемых е</w:t>
      </w:r>
      <w:r w:rsidR="006373F2" w:rsidRPr="007E342E">
        <w:rPr>
          <w:rFonts w:ascii="Times New Roman" w:hAnsi="Times New Roman"/>
          <w:color w:val="000000"/>
          <w:sz w:val="28"/>
          <w:szCs w:val="28"/>
        </w:rPr>
        <w:t>ю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помещениях (прилагается).</w:t>
      </w:r>
    </w:p>
    <w:p w:rsidR="008E16B9" w:rsidRPr="007E342E" w:rsidRDefault="009460ED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2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в </w:t>
      </w:r>
      <w:r w:rsidR="007E342E">
        <w:rPr>
          <w:rFonts w:ascii="Times New Roman" w:hAnsi="Times New Roman"/>
          <w:color w:val="000000"/>
          <w:sz w:val="28"/>
          <w:szCs w:val="28"/>
        </w:rPr>
        <w:t>газете «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 xml:space="preserve">ий муниципальный вестник» 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>и разместить на официальном са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>йте администрации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в сети «Интернет».</w:t>
      </w:r>
    </w:p>
    <w:p w:rsidR="008E16B9" w:rsidRPr="007E342E" w:rsidRDefault="009460ED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3</w:t>
      </w:r>
      <w:r w:rsidR="008E16B9" w:rsidRPr="007E342E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460ED" w:rsidRPr="007E342E" w:rsidRDefault="009460ED" w:rsidP="003749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8E16B9" w:rsidRPr="007E342E" w:rsidRDefault="003749BF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48"/>
        <w:gridCol w:w="3259"/>
      </w:tblGrid>
      <w:tr w:rsidR="009F168A" w:rsidRPr="007E342E" w:rsidTr="00903562">
        <w:tc>
          <w:tcPr>
            <w:tcW w:w="3284" w:type="dxa"/>
            <w:shd w:val="clear" w:color="auto" w:fill="auto"/>
          </w:tcPr>
          <w:p w:rsidR="009F168A" w:rsidRPr="007E342E" w:rsidRDefault="009F168A" w:rsidP="00FB77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Глава</w:t>
            </w:r>
            <w:r w:rsidRPr="007E3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49B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Петропавловск</w:t>
            </w:r>
            <w:r w:rsidR="007E3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ого</w:t>
            </w:r>
            <w:r w:rsidRPr="007E3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F168A" w:rsidRPr="007E342E" w:rsidRDefault="009F168A" w:rsidP="009035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749BF" w:rsidRDefault="00FB77FA" w:rsidP="003749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9F168A" w:rsidRPr="003749BF" w:rsidRDefault="003749BF" w:rsidP="00374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В.А. Климов</w:t>
            </w:r>
          </w:p>
        </w:tc>
      </w:tr>
    </w:tbl>
    <w:p w:rsidR="00E04FC0" w:rsidRPr="007E342E" w:rsidRDefault="008E16B9" w:rsidP="003749BF">
      <w:pPr>
        <w:ind w:left="567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42E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7E342E">
        <w:rPr>
          <w:rFonts w:ascii="Times New Roman" w:hAnsi="Times New Roman"/>
          <w:bCs/>
          <w:color w:val="000000"/>
          <w:sz w:val="28"/>
          <w:szCs w:val="28"/>
        </w:rPr>
        <w:lastRenderedPageBreak/>
        <w:t>Утверждено</w:t>
      </w:r>
    </w:p>
    <w:p w:rsidR="008E16B9" w:rsidRDefault="008E16B9" w:rsidP="003749BF">
      <w:pPr>
        <w:autoSpaceDE w:val="0"/>
        <w:autoSpaceDN w:val="0"/>
        <w:adjustRightInd w:val="0"/>
        <w:ind w:left="567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E342E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  <w:r w:rsidR="003749BF">
        <w:rPr>
          <w:rFonts w:ascii="Times New Roman" w:hAnsi="Times New Roman"/>
          <w:bCs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bCs/>
          <w:color w:val="000000"/>
          <w:sz w:val="28"/>
          <w:szCs w:val="28"/>
        </w:rPr>
        <w:t>Лискинского</w:t>
      </w:r>
      <w:r w:rsidRPr="007E342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</w:t>
      </w:r>
      <w:r w:rsidR="00174115" w:rsidRPr="007E342E">
        <w:rPr>
          <w:rFonts w:ascii="Times New Roman" w:hAnsi="Times New Roman"/>
          <w:bCs/>
          <w:color w:val="000000"/>
          <w:sz w:val="28"/>
          <w:szCs w:val="28"/>
        </w:rPr>
        <w:t xml:space="preserve">оронежской области </w:t>
      </w:r>
      <w:r w:rsidR="003749B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174115" w:rsidRPr="007E342E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3749BF">
        <w:rPr>
          <w:rFonts w:ascii="Times New Roman" w:hAnsi="Times New Roman"/>
          <w:bCs/>
          <w:color w:val="000000"/>
          <w:sz w:val="28"/>
          <w:szCs w:val="28"/>
        </w:rPr>
        <w:t xml:space="preserve"> «15» августа 2023 г.</w:t>
      </w:r>
      <w:r w:rsidR="00174115" w:rsidRPr="007E34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77FA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3749BF">
        <w:rPr>
          <w:rFonts w:ascii="Times New Roman" w:hAnsi="Times New Roman"/>
          <w:bCs/>
          <w:color w:val="000000"/>
          <w:sz w:val="28"/>
          <w:szCs w:val="28"/>
        </w:rPr>
        <w:t xml:space="preserve"> 31</w:t>
      </w:r>
    </w:p>
    <w:p w:rsidR="007E342E" w:rsidRPr="007E342E" w:rsidRDefault="007E342E" w:rsidP="009F168A">
      <w:pPr>
        <w:autoSpaceDE w:val="0"/>
        <w:autoSpaceDN w:val="0"/>
        <w:adjustRightInd w:val="0"/>
        <w:ind w:left="5103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E04FC0" w:rsidRPr="007E342E" w:rsidRDefault="00E04FC0" w:rsidP="003749B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8E16B9" w:rsidRPr="007E342E" w:rsidRDefault="00E04FC0" w:rsidP="003749B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о порядке ознакомления пользователей</w:t>
      </w:r>
      <w:r w:rsidR="0037078C" w:rsidRPr="007E342E">
        <w:rPr>
          <w:rFonts w:ascii="Times New Roman" w:hAnsi="Times New Roman"/>
          <w:color w:val="000000"/>
          <w:sz w:val="28"/>
          <w:szCs w:val="28"/>
        </w:rPr>
        <w:t xml:space="preserve"> информацией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с информацией о деятельност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>и администрации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в занимаемых ею помещениях</w:t>
      </w:r>
    </w:p>
    <w:p w:rsidR="00E04FC0" w:rsidRPr="007E342E" w:rsidRDefault="00E04FC0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6B9" w:rsidRPr="007E342E" w:rsidRDefault="008E16B9" w:rsidP="007E34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1. Общие положения</w:t>
      </w:r>
      <w:r w:rsidR="00FB77FA">
        <w:rPr>
          <w:rFonts w:ascii="Times New Roman" w:hAnsi="Times New Roman"/>
          <w:color w:val="000000"/>
          <w:sz w:val="28"/>
          <w:szCs w:val="28"/>
        </w:rPr>
        <w:t>.</w:t>
      </w:r>
    </w:p>
    <w:p w:rsidR="003B0039" w:rsidRPr="007E342E" w:rsidRDefault="003B003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доступа пользователей</w:t>
      </w:r>
      <w:r w:rsidR="003B0039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 xml:space="preserve">информацией к информации о деятельности 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039"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3B0039"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2E4225" w:rsidRPr="007E342E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color w:val="000000"/>
          <w:sz w:val="28"/>
          <w:szCs w:val="28"/>
        </w:rPr>
        <w:t>в занимаемых е</w:t>
      </w:r>
      <w:r w:rsidR="003B0039" w:rsidRPr="007E342E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7E342E">
        <w:rPr>
          <w:rFonts w:ascii="Times New Roman" w:hAnsi="Times New Roman"/>
          <w:color w:val="000000"/>
          <w:sz w:val="28"/>
          <w:szCs w:val="28"/>
        </w:rPr>
        <w:t>помещениях.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color w:val="000000"/>
          <w:sz w:val="28"/>
          <w:szCs w:val="28"/>
        </w:rPr>
        <w:t>2</w:t>
      </w:r>
      <w:r w:rsidR="00C72E3F" w:rsidRPr="007E342E">
        <w:rPr>
          <w:rFonts w:ascii="Times New Roman" w:hAnsi="Times New Roman"/>
          <w:color w:val="000000"/>
          <w:sz w:val="28"/>
          <w:szCs w:val="28"/>
        </w:rPr>
        <w:t>.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Ознакомление пользователей информацией с информацией о</w:t>
      </w:r>
      <w:r w:rsidR="002E422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деятельности </w:t>
      </w:r>
      <w:r w:rsidR="002E4225" w:rsidRPr="007E342E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2E4225" w:rsidRPr="007E342E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осуществляется в</w:t>
      </w:r>
      <w:r w:rsidR="002E422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помещениях, занимаемых</w:t>
      </w:r>
      <w:r w:rsidR="002E422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Администрацией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2E422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должностным лицом Администрации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(далее</w:t>
      </w:r>
      <w:r w:rsidR="003749B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3749B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лицо, ответственное за ознакомление).</w:t>
      </w:r>
    </w:p>
    <w:p w:rsidR="00746B28" w:rsidRPr="007E342E" w:rsidRDefault="00746B28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3. Не производится ознакомление пользователей информацией с информацией о деятельности Администрации в отношении:</w:t>
      </w:r>
    </w:p>
    <w:p w:rsidR="00746B28" w:rsidRPr="007E342E" w:rsidRDefault="00746B28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информации для служебного пользования;</w:t>
      </w:r>
    </w:p>
    <w:p w:rsidR="00746B28" w:rsidRPr="007E342E" w:rsidRDefault="00746B28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2) информации, содержащей персональные данные.</w:t>
      </w:r>
    </w:p>
    <w:p w:rsidR="008E16B9" w:rsidRPr="007E342E" w:rsidRDefault="00D17FD6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. Администрация </w:t>
      </w:r>
      <w:r w:rsidR="00945176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в занимаемых ею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помещениях обеспечивает в порядке и сроки, предусмотренные настоящим</w:t>
      </w:r>
      <w:r w:rsidR="00945176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Положением, иными правовыми актами</w:t>
      </w:r>
      <w:r w:rsidR="009F168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iCs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iCs/>
          <w:color w:val="000000"/>
          <w:sz w:val="28"/>
          <w:szCs w:val="28"/>
        </w:rPr>
        <w:t>ого</w:t>
      </w:r>
      <w:r w:rsidR="00945176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r w:rsidR="007E342E">
        <w:rPr>
          <w:rFonts w:ascii="Times New Roman" w:hAnsi="Times New Roman"/>
          <w:iCs/>
          <w:color w:val="000000"/>
          <w:sz w:val="28"/>
          <w:szCs w:val="28"/>
        </w:rPr>
        <w:t>Лискинского</w:t>
      </w:r>
      <w:r w:rsidR="00945176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Воронежской области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1) ознакомление пользователей информацией с информацией о</w:t>
      </w:r>
      <w:r w:rsidR="0021052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деятельности Администрации </w:t>
      </w:r>
      <w:r w:rsidR="0021052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в занимаемых ею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помещениях в устной форме;</w:t>
      </w:r>
    </w:p>
    <w:p w:rsidR="00191C5B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2) ознакомление пользователей информацией с документированной</w:t>
      </w:r>
      <w:r w:rsidR="00191C5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информаци</w:t>
      </w:r>
      <w:r w:rsidR="00191C5B" w:rsidRPr="007E342E">
        <w:rPr>
          <w:rFonts w:ascii="Times New Roman" w:hAnsi="Times New Roman"/>
          <w:iCs/>
          <w:color w:val="000000"/>
          <w:sz w:val="28"/>
          <w:szCs w:val="28"/>
        </w:rPr>
        <w:t>ей о деятельности Администрации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E342E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191C5B" w:rsidRDefault="008E16B9" w:rsidP="007E34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2.</w:t>
      </w:r>
      <w:r w:rsidR="009A582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Порядок ознакомления пользователей информацией с информацией о</w:t>
      </w:r>
      <w:r w:rsidR="00191C5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деятельности Администрации в устной форме</w:t>
      </w:r>
      <w:r w:rsidR="00FB77F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E342E" w:rsidRPr="007E342E" w:rsidRDefault="007E342E" w:rsidP="007E34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Информацию о деятельности Администрации в устной форме пользователь информацией вправе бесплатно</w:t>
      </w:r>
      <w:r w:rsidR="002E21A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получить при обращении непосредственно в Администрацию к лицу, ответственному за ознакомление, в</w:t>
      </w:r>
      <w:r w:rsidR="002E21A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рабочее время в соответствии с правовыми актами Администрации, определяющими режим работы</w:t>
      </w:r>
      <w:r w:rsidR="002E21A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Администрации.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2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Устное информирование пользователей информацией о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деятельности Администрации происходит в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порядке очередности их обращения к лицу, ответственному за ознакомление.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Устное информирование пользователей информацией о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деятельности Администрации осуществляется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не позднее чем через 10 минут с момента обращения пользователей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 к лицу, ответственному за ознакомление.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случае, если пользователю информацией необходима информация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 деятельности Администрации, которая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отсутствует у лица, ответственного за ознакомление, указанное лицо обязано</w:t>
      </w:r>
      <w:r w:rsidR="00202ED0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проинформировать пользователя информацией об иных формах получения</w:t>
      </w:r>
      <w:r w:rsidR="00E70641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необходимой информации о деятельности Администрации.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случае, если объем информации о деятельности Администрации, необходимой пользователю информацией, не</w:t>
      </w:r>
      <w:r w:rsidR="008F3A8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может быть сообщен пользователю информацией в устной форме в течение</w:t>
      </w:r>
      <w:r w:rsidR="008F3A8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срока, предусмотренного пунктом </w:t>
      </w:r>
      <w:r w:rsidR="00B8595C">
        <w:rPr>
          <w:rFonts w:ascii="Times New Roman" w:hAnsi="Times New Roman"/>
          <w:iCs/>
          <w:color w:val="000000"/>
          <w:sz w:val="28"/>
          <w:szCs w:val="28"/>
        </w:rPr>
        <w:t>3 раздела 2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Положения, лицо,</w:t>
      </w:r>
      <w:r w:rsidR="008F3A8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ответственное за ознакомление, вместо предоставления информации о</w:t>
      </w:r>
      <w:r w:rsidR="008F3A8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деятельности Администрации в устной форме</w:t>
      </w:r>
      <w:r w:rsidR="008258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предлагает пользователю информацией получить указанную информацию в</w:t>
      </w:r>
      <w:r w:rsidR="008258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иной форме (в форме копии соответствующего документа) либо путем направления запроса информации в</w:t>
      </w:r>
      <w:r w:rsidR="008258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Администрацию.</w:t>
      </w:r>
    </w:p>
    <w:p w:rsidR="00AB26A5" w:rsidRPr="007E342E" w:rsidRDefault="00AB26A5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8E16B9" w:rsidRPr="007E342E" w:rsidRDefault="004F41F3" w:rsidP="003749B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Порядок ознакомления пользователей информацией с документированной</w:t>
      </w:r>
      <w:r w:rsidR="004451CD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 о деятельности Администрации</w:t>
      </w:r>
      <w:r w:rsidR="00FB77F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8E16B9" w:rsidRPr="007E342E" w:rsidRDefault="00D17FD6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порядке, установленном настоящей главой, пользователь</w:t>
      </w:r>
      <w:r w:rsidR="00BE0017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 вправе ознакомиться с документированной информацией о</w:t>
      </w:r>
      <w:r w:rsidR="00BE0017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деятельности Администрации, информацией, которая в соответствии с пунктами </w:t>
      </w:r>
      <w:r w:rsidR="00B8595C">
        <w:rPr>
          <w:rFonts w:ascii="Times New Roman" w:hAnsi="Times New Roman"/>
          <w:iCs/>
          <w:color w:val="000000"/>
          <w:sz w:val="28"/>
          <w:szCs w:val="28"/>
        </w:rPr>
        <w:t>4-5 раздела 2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</w:t>
      </w:r>
      <w:r w:rsidR="00BE0017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Положения не может быть сообщена в устной форме.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Ознакомление с документированной информацией о деятельности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Администрации осуществляется путем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обращения к лицу, ответственному за ознакомление, с письменным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заявлением на имя </w:t>
      </w:r>
      <w:r w:rsidR="00174115" w:rsidRPr="007E342E">
        <w:rPr>
          <w:rFonts w:ascii="Times New Roman" w:hAnsi="Times New Roman"/>
          <w:iCs/>
          <w:color w:val="000000"/>
          <w:sz w:val="28"/>
          <w:szCs w:val="28"/>
        </w:rPr>
        <w:t>главы</w:t>
      </w:r>
      <w:r w:rsidR="009F168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iCs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iCs/>
          <w:color w:val="000000"/>
          <w:sz w:val="28"/>
          <w:szCs w:val="28"/>
        </w:rPr>
        <w:t>ого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r w:rsidR="007E342E">
        <w:rPr>
          <w:rFonts w:ascii="Times New Roman" w:hAnsi="Times New Roman"/>
          <w:iCs/>
          <w:color w:val="000000"/>
          <w:sz w:val="28"/>
          <w:szCs w:val="28"/>
        </w:rPr>
        <w:t>Лискинского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Воронежской области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о предоставлении для ознакомления с копией документа,</w:t>
      </w:r>
      <w:r w:rsidR="00B953FA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содержащей информацию о деятельности Администрации (далее - заявление).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заявлении указываются: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1) сведения о пользователе информацией: фамилия, имя, отчество (при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наличии) гражданина (физического лица), либо наименование организации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(юридического лица), общественного объединения, государственного органа,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органа местного самоуправления;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2) сведения о представителе пользователя информацией (в случае, если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заявление подается представителем пользователя информацией): фамилия,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имя, отчество (при наличии) гражданина (физического лица);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3) перечень документов, копии которых желает получить пользователь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информацией, с указанием их реквизитов;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4) адрес электронной почты и (или) номер телефона для уведомления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заявителя о готовности копий или отказе в предоставлении информации;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5) способ предоставления копий документов, содержащих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запрашиваемую информацию о деятельности Администрации (личное получение, по почте, в том числе по</w:t>
      </w:r>
      <w:r w:rsidR="00BB42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электронной почте, на компьютерном накопительном устройстве);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lastRenderedPageBreak/>
        <w:t>6) согласие заявителя на внесение платы за изготовление копий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документов в случае, если взимание такой платы предусмотрено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законодательством;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7) дата составления заявления, подпись заявителя (в случае подачи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заявления представителем пользователя информацией 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>–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подпись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представителя пользователя информацией);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8) подлинник доверенности, оформленной в соответствии с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требованиями законодательства Российской Федерации, или ее нотариально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заверенная копия (если заявление подается представителем пользователя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информацией).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Заявление подается лично заявителем лицу, ответственному за</w:t>
      </w:r>
      <w:r w:rsidR="003B640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ознакомление.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Заявление не позднее че</w:t>
      </w:r>
      <w:r w:rsidR="00373F1D" w:rsidRPr="007E342E">
        <w:rPr>
          <w:rFonts w:ascii="Times New Roman" w:hAnsi="Times New Roman"/>
          <w:iCs/>
          <w:color w:val="000000"/>
          <w:sz w:val="28"/>
          <w:szCs w:val="28"/>
        </w:rPr>
        <w:t>м через 10 минут с момента его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подачи</w:t>
      </w:r>
      <w:r w:rsidR="00373F1D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лицу, ответственному за ознакомление, регистрируются указанным лицом в</w:t>
      </w:r>
      <w:r w:rsidR="00373F1D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Журнале, предусмотренном приложением к настоящему Положению (далее</w:t>
      </w:r>
      <w:r w:rsidR="001219AC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-Журнал).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Лицо, ответственное за ознакомление, не позднее рабочего дня, в</w:t>
      </w:r>
      <w:r w:rsidR="00930AC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котором заявление подано (а если указанное заявление подано позднее, чем за</w:t>
      </w:r>
      <w:r w:rsidR="00930AC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три часа до окончания рабочего дня в </w:t>
      </w:r>
      <w:r w:rsidR="00930ACB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Администрации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- не позднее, чем через три часа после</w:t>
      </w:r>
      <w:r w:rsidR="00930ACB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начала следующего рабочего дня </w:t>
      </w:r>
      <w:r w:rsidR="00930ACB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Администрации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) в порядке</w:t>
      </w:r>
      <w:r w:rsidR="00AB133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очередности подачи заявлений осуществляет поиск указанных в заявлении</w:t>
      </w:r>
      <w:r w:rsidR="00AB133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документов, содержащих информацию о деятельности Администрации</w:t>
      </w:r>
      <w:r w:rsidR="008C1201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, а также оценку их соответствия требованиям, предусмотренным пунктом 3 </w:t>
      </w:r>
      <w:r w:rsidR="00B8595C">
        <w:rPr>
          <w:rFonts w:ascii="Times New Roman" w:hAnsi="Times New Roman"/>
          <w:iCs/>
          <w:color w:val="000000"/>
          <w:sz w:val="28"/>
          <w:szCs w:val="28"/>
        </w:rPr>
        <w:t xml:space="preserve">раздела 1 </w:t>
      </w:r>
      <w:r w:rsidR="008C1201" w:rsidRPr="007E342E">
        <w:rPr>
          <w:rFonts w:ascii="Times New Roman" w:hAnsi="Times New Roman"/>
          <w:iCs/>
          <w:color w:val="000000"/>
          <w:sz w:val="28"/>
          <w:szCs w:val="28"/>
        </w:rPr>
        <w:t>настоящего Положения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Лицом, ответственным за ознакомление, в отношении каждого</w:t>
      </w:r>
      <w:r w:rsidR="00C13F2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документа, указанного в заявлении и содержащего информацию о</w:t>
      </w:r>
      <w:r w:rsidR="00C13F2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деятельности Администрации, принимается</w:t>
      </w:r>
      <w:r w:rsidR="00C13F2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одно из двух решений: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1) об изготовлении копии запрашиваемого документа в целях</w:t>
      </w:r>
      <w:r w:rsidR="00C13F2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ознакомления пользователя информацией с документом;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2) об отказе в предоставлении пользователю информацией</w:t>
      </w:r>
      <w:r w:rsidR="00C13F24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запрашиваемого документа для ознакомления.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. Решение, предусмотренное подпунктом 2 пункта </w:t>
      </w:r>
      <w:r w:rsidR="00FB77FA">
        <w:rPr>
          <w:rFonts w:ascii="Times New Roman" w:hAnsi="Times New Roman"/>
          <w:iCs/>
          <w:color w:val="000000"/>
          <w:sz w:val="28"/>
          <w:szCs w:val="28"/>
        </w:rPr>
        <w:t>6 раздела 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</w:t>
      </w:r>
      <w:r w:rsidR="00432F2E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r w:rsidR="00597791" w:rsidRPr="007E342E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принимается в следующих случаях: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1) невозможность установить из содержания заявления документ,</w:t>
      </w:r>
      <w:r w:rsidR="00432F2E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E342E">
        <w:rPr>
          <w:rFonts w:ascii="Times New Roman" w:hAnsi="Times New Roman"/>
          <w:iCs/>
          <w:color w:val="000000"/>
          <w:sz w:val="28"/>
          <w:szCs w:val="28"/>
        </w:rPr>
        <w:t>запрашиваемый пользователем информацией;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2) отсутствие запрашиваемого пользователем информацией документа</w:t>
      </w:r>
      <w:r w:rsidR="00432F2E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638EB" w:rsidRPr="007E342E">
        <w:rPr>
          <w:rFonts w:ascii="Times New Roman" w:hAnsi="Times New Roman"/>
          <w:iCs/>
          <w:color w:val="000000"/>
          <w:sz w:val="28"/>
          <w:szCs w:val="28"/>
        </w:rPr>
        <w:t>в Администрации;</w:t>
      </w:r>
    </w:p>
    <w:p w:rsidR="002638EB" w:rsidRPr="007E342E" w:rsidRDefault="002638EB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3 настоящего Положения.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8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случае принятия решения, предусмотренного подпунктом 1</w:t>
      </w:r>
      <w:r w:rsidR="0061329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пункта </w:t>
      </w:r>
      <w:r w:rsidR="00B8595C">
        <w:rPr>
          <w:rFonts w:ascii="Times New Roman" w:hAnsi="Times New Roman"/>
          <w:iCs/>
          <w:color w:val="000000"/>
          <w:sz w:val="28"/>
          <w:szCs w:val="28"/>
        </w:rPr>
        <w:t xml:space="preserve">6 раздела 3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настоящего Положения, лицо, ответственное за ознакомление, не</w:t>
      </w:r>
      <w:r w:rsidR="0061329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позднее окончания срока, предусмотренного пунктом </w:t>
      </w:r>
      <w:r w:rsidR="000A0D53">
        <w:rPr>
          <w:rFonts w:ascii="Times New Roman" w:hAnsi="Times New Roman"/>
          <w:iCs/>
          <w:color w:val="000000"/>
          <w:sz w:val="28"/>
          <w:szCs w:val="28"/>
        </w:rPr>
        <w:t xml:space="preserve">4 раздела 3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настоящего</w:t>
      </w:r>
      <w:r w:rsidR="0061329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Положения, изготавливает копию запрашиваемого пользователем</w:t>
      </w:r>
      <w:r w:rsidR="0061329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информацией документа и сообщает заявителю о готовности указанной копии</w:t>
      </w:r>
      <w:r w:rsidR="0061329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и возможности ознакомления с ней заявителя или его представителя.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9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В случае принятия решения, предусмотренного подпунктом 2</w:t>
      </w:r>
      <w:r w:rsidR="0085676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пункта </w:t>
      </w:r>
      <w:r w:rsidR="000A0D53">
        <w:rPr>
          <w:rFonts w:ascii="Times New Roman" w:hAnsi="Times New Roman"/>
          <w:iCs/>
          <w:color w:val="000000"/>
          <w:sz w:val="28"/>
          <w:szCs w:val="28"/>
        </w:rPr>
        <w:t>6 раздела 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Положения, лицо, ответственное за ознакомление, не</w:t>
      </w:r>
      <w:r w:rsidR="0085676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позднее окончания срока, предусмотренного пунктом </w:t>
      </w:r>
      <w:r w:rsidR="00B8595C">
        <w:rPr>
          <w:rFonts w:ascii="Times New Roman" w:hAnsi="Times New Roman"/>
          <w:iCs/>
          <w:color w:val="000000"/>
          <w:sz w:val="28"/>
          <w:szCs w:val="28"/>
        </w:rPr>
        <w:t>4 раздела 3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</w:t>
      </w:r>
      <w:r w:rsidR="0085676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Положения, сообщает заявителю о принятом решении и об основаниях его</w:t>
      </w:r>
      <w:r w:rsidR="0085676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принятия.</w:t>
      </w:r>
    </w:p>
    <w:p w:rsidR="008E16B9" w:rsidRPr="007E342E" w:rsidRDefault="00243B4F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7E342E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Лицо, ответственное за ознакомление, вручает изготовленные</w:t>
      </w:r>
      <w:r w:rsidR="00F867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копии документов, запрошенных пользователем информацией, лично</w:t>
      </w:r>
      <w:r w:rsidR="00F867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пользователю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lastRenderedPageBreak/>
        <w:t>информацией или его представителю и незамедлительно делает</w:t>
      </w:r>
      <w:r w:rsidR="00F86705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соответствующие отметки в Журнале.</w:t>
      </w:r>
    </w:p>
    <w:p w:rsidR="008E16B9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11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Ознакомление пользователя информацией или его представителя с</w:t>
      </w:r>
      <w:r w:rsidR="00D665F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копиями запрошенных пользователем информацией документов</w:t>
      </w:r>
      <w:r w:rsidR="00D665F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осуществляется в специально отведенном для этого помещении, занимаемом</w:t>
      </w:r>
      <w:r w:rsidR="00D665F2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Администрацией, в рабочее время в</w:t>
      </w:r>
      <w:r w:rsidR="00E30456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соответствии с правовыми актами Администрации, определяющими режим работы указанного органа</w:t>
      </w:r>
      <w:r w:rsidR="00E30456" w:rsidRPr="007E342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83B51" w:rsidRPr="007E342E" w:rsidRDefault="007E342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12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. Плата за предоставление информации о деятельности</w:t>
      </w:r>
      <w:r w:rsidR="0083332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Администрации взимается в случае ее</w:t>
      </w:r>
      <w:r w:rsidR="0083332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предоставления по заявлению пользователя информаци</w:t>
      </w:r>
      <w:r w:rsidR="00002E0B" w:rsidRPr="007E342E">
        <w:rPr>
          <w:rFonts w:ascii="Times New Roman" w:hAnsi="Times New Roman"/>
          <w:iCs/>
          <w:color w:val="000000"/>
          <w:sz w:val="28"/>
          <w:szCs w:val="28"/>
        </w:rPr>
        <w:t>ей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, если объем</w:t>
      </w:r>
      <w:r w:rsidR="0083332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запрашиваемой и полученной информации превышает определенный</w:t>
      </w:r>
      <w:r w:rsidR="0083332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Правительством Российской Федерации объем информации, предоставляемой</w:t>
      </w:r>
      <w:r w:rsidR="0083332F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8"/>
          <w:szCs w:val="28"/>
        </w:rPr>
        <w:t>на бесплатной основе.</w:t>
      </w:r>
      <w:r w:rsidR="00B83B51" w:rsidRPr="007E342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83B51" w:rsidRPr="007E342E" w:rsidRDefault="00B83B51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  <w:sectPr w:rsidR="00B83B51" w:rsidRPr="007E342E" w:rsidSect="003749BF">
          <w:pgSz w:w="11906" w:h="16838"/>
          <w:pgMar w:top="709" w:right="707" w:bottom="567" w:left="1418" w:header="709" w:footer="709" w:gutter="0"/>
          <w:cols w:space="708"/>
          <w:docGrid w:linePitch="360"/>
        </w:sectPr>
      </w:pPr>
    </w:p>
    <w:p w:rsidR="008E16B9" w:rsidRPr="007E342E" w:rsidRDefault="008E16B9" w:rsidP="009F168A">
      <w:pPr>
        <w:autoSpaceDE w:val="0"/>
        <w:autoSpaceDN w:val="0"/>
        <w:adjustRightInd w:val="0"/>
        <w:ind w:left="9072" w:firstLine="0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bookmarkEnd w:id="0"/>
      <w:r w:rsidRPr="007E342E">
        <w:rPr>
          <w:rFonts w:ascii="Times New Roman" w:hAnsi="Times New Roman"/>
          <w:iCs/>
          <w:color w:val="000000"/>
          <w:sz w:val="28"/>
          <w:szCs w:val="28"/>
        </w:rPr>
        <w:lastRenderedPageBreak/>
        <w:t>Приложение</w:t>
      </w:r>
    </w:p>
    <w:p w:rsidR="00A03AEB" w:rsidRPr="007E342E" w:rsidRDefault="008E16B9" w:rsidP="009F168A">
      <w:pPr>
        <w:autoSpaceDE w:val="0"/>
        <w:autoSpaceDN w:val="0"/>
        <w:adjustRightInd w:val="0"/>
        <w:ind w:left="9072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E342E">
        <w:rPr>
          <w:rFonts w:ascii="Times New Roman" w:hAnsi="Times New Roman"/>
          <w:iCs/>
          <w:color w:val="000000"/>
          <w:sz w:val="28"/>
          <w:szCs w:val="28"/>
        </w:rPr>
        <w:t xml:space="preserve">к Положению </w:t>
      </w:r>
      <w:r w:rsidR="00A03AEB" w:rsidRPr="007E342E">
        <w:rPr>
          <w:rFonts w:ascii="Times New Roman" w:hAnsi="Times New Roman"/>
          <w:color w:val="000000"/>
          <w:sz w:val="28"/>
          <w:szCs w:val="28"/>
        </w:rPr>
        <w:t xml:space="preserve">о порядке ознакомления пользователей с информацией о деятельности </w:t>
      </w:r>
      <w:r w:rsidR="00174115" w:rsidRPr="007E342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749BF">
        <w:rPr>
          <w:rFonts w:ascii="Times New Roman" w:hAnsi="Times New Roman"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color w:val="000000"/>
          <w:sz w:val="28"/>
          <w:szCs w:val="28"/>
        </w:rPr>
        <w:t>ого</w:t>
      </w:r>
      <w:r w:rsidR="009F168A" w:rsidRPr="007E3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AEB" w:rsidRPr="007E3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E342E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A03AEB" w:rsidRPr="007E34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в занимаемых ею помещениях</w:t>
      </w:r>
    </w:p>
    <w:p w:rsidR="008E16B9" w:rsidRPr="007E342E" w:rsidRDefault="008E16B9" w:rsidP="009F168A">
      <w:pPr>
        <w:autoSpaceDE w:val="0"/>
        <w:autoSpaceDN w:val="0"/>
        <w:adjustRightInd w:val="0"/>
        <w:ind w:left="9072" w:firstLine="0"/>
        <w:rPr>
          <w:rFonts w:ascii="Times New Roman" w:hAnsi="Times New Roman"/>
          <w:iCs/>
          <w:color w:val="000000"/>
          <w:sz w:val="28"/>
          <w:szCs w:val="28"/>
        </w:rPr>
      </w:pPr>
    </w:p>
    <w:p w:rsidR="008E16B9" w:rsidRPr="007E342E" w:rsidRDefault="008E16B9" w:rsidP="009F16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bCs/>
          <w:iCs/>
          <w:color w:val="000000"/>
          <w:sz w:val="28"/>
          <w:szCs w:val="28"/>
        </w:rPr>
        <w:t>Журнал</w:t>
      </w:r>
    </w:p>
    <w:p w:rsidR="008E16B9" w:rsidRPr="007E342E" w:rsidRDefault="008E16B9" w:rsidP="009F16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E34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предоставления пользователям информацией копий документов, содержащих информацию о деятельности </w:t>
      </w:r>
      <w:r w:rsidR="001A7287" w:rsidRPr="007E342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7E342E">
        <w:rPr>
          <w:rFonts w:ascii="Times New Roman" w:hAnsi="Times New Roman"/>
          <w:bCs/>
          <w:iCs/>
          <w:color w:val="000000"/>
          <w:sz w:val="28"/>
          <w:szCs w:val="28"/>
        </w:rPr>
        <w:t>дминистрации</w:t>
      </w:r>
      <w:r w:rsidR="009F168A" w:rsidRPr="007E34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749BF">
        <w:rPr>
          <w:rFonts w:ascii="Times New Roman" w:hAnsi="Times New Roman"/>
          <w:bCs/>
          <w:iCs/>
          <w:color w:val="000000"/>
          <w:sz w:val="28"/>
          <w:szCs w:val="28"/>
        </w:rPr>
        <w:t>Петропавловск</w:t>
      </w:r>
      <w:r w:rsidR="007E342E">
        <w:rPr>
          <w:rFonts w:ascii="Times New Roman" w:hAnsi="Times New Roman"/>
          <w:bCs/>
          <w:iCs/>
          <w:color w:val="000000"/>
          <w:sz w:val="28"/>
          <w:szCs w:val="28"/>
        </w:rPr>
        <w:t>ого</w:t>
      </w:r>
      <w:r w:rsidR="001A7287" w:rsidRPr="007E34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сельского поселения </w:t>
      </w:r>
      <w:r w:rsidR="007E342E">
        <w:rPr>
          <w:rFonts w:ascii="Times New Roman" w:hAnsi="Times New Roman"/>
          <w:bCs/>
          <w:iCs/>
          <w:color w:val="000000"/>
          <w:sz w:val="28"/>
          <w:szCs w:val="28"/>
        </w:rPr>
        <w:t>Лискинского</w:t>
      </w:r>
      <w:r w:rsidR="001A7287" w:rsidRPr="007E34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1A7287" w:rsidRPr="007E342E" w:rsidRDefault="001A7287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1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29"/>
        <w:gridCol w:w="851"/>
        <w:gridCol w:w="1417"/>
        <w:gridCol w:w="2127"/>
        <w:gridCol w:w="1275"/>
        <w:gridCol w:w="2127"/>
        <w:gridCol w:w="1984"/>
        <w:gridCol w:w="2126"/>
        <w:gridCol w:w="985"/>
      </w:tblGrid>
      <w:tr w:rsidR="009F168A" w:rsidRPr="007E342E" w:rsidTr="00E5268B">
        <w:trPr>
          <w:jc w:val="center"/>
        </w:trPr>
        <w:tc>
          <w:tcPr>
            <w:tcW w:w="46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9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Дата поступления заявления (1)</w:t>
            </w:r>
          </w:p>
        </w:tc>
        <w:tc>
          <w:tcPr>
            <w:tcW w:w="851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Заявитель (2)</w:t>
            </w:r>
          </w:p>
        </w:tc>
        <w:tc>
          <w:tcPr>
            <w:tcW w:w="141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2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275" w:type="dxa"/>
            <w:shd w:val="clear" w:color="auto" w:fill="auto"/>
          </w:tcPr>
          <w:p w:rsidR="006678B0" w:rsidRPr="007E342E" w:rsidRDefault="00930315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Причина отказа (3)</w:t>
            </w:r>
          </w:p>
        </w:tc>
        <w:tc>
          <w:tcPr>
            <w:tcW w:w="2127" w:type="dxa"/>
            <w:shd w:val="clear" w:color="auto" w:fill="auto"/>
          </w:tcPr>
          <w:p w:rsidR="006678B0" w:rsidRPr="007E342E" w:rsidRDefault="00930315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984" w:type="dxa"/>
            <w:shd w:val="clear" w:color="auto" w:fill="auto"/>
          </w:tcPr>
          <w:p w:rsidR="006678B0" w:rsidRPr="007E342E" w:rsidRDefault="00930315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Способ</w:t>
            </w:r>
            <w:r w:rsidR="0073506A"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доставки ответа</w:t>
            </w:r>
            <w:r w:rsidR="0073506A"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на заявление</w:t>
            </w:r>
            <w:r w:rsidR="0073506A"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пользователя</w:t>
            </w:r>
            <w:r w:rsidR="0073506A"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shd w:val="clear" w:color="auto" w:fill="auto"/>
          </w:tcPr>
          <w:p w:rsidR="006678B0" w:rsidRPr="007E342E" w:rsidRDefault="00F357E5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Дата отправки копий запрашиваемых документов по почте</w:t>
            </w:r>
          </w:p>
        </w:tc>
        <w:tc>
          <w:tcPr>
            <w:tcW w:w="985" w:type="dxa"/>
            <w:shd w:val="clear" w:color="auto" w:fill="auto"/>
          </w:tcPr>
          <w:p w:rsidR="006678B0" w:rsidRPr="007E342E" w:rsidRDefault="00F357E5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7E342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Исполнитель</w:t>
            </w:r>
          </w:p>
        </w:tc>
      </w:tr>
      <w:tr w:rsidR="009F168A" w:rsidRPr="007E342E" w:rsidTr="00E5268B">
        <w:trPr>
          <w:jc w:val="center"/>
        </w:trPr>
        <w:tc>
          <w:tcPr>
            <w:tcW w:w="46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678B0" w:rsidRPr="007E342E" w:rsidRDefault="006678B0" w:rsidP="009F168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678B0" w:rsidRPr="007E342E" w:rsidRDefault="006678B0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8E16B9" w:rsidRPr="007E342E" w:rsidRDefault="00F357E5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2"/>
          <w:szCs w:val="22"/>
        </w:rPr>
      </w:pP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(1) 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Указывается дата поступления к лицу, ответственному </w:t>
      </w:r>
      <w:r w:rsidR="0009245E" w:rsidRPr="007E342E">
        <w:rPr>
          <w:rFonts w:ascii="Times New Roman" w:hAnsi="Times New Roman"/>
          <w:iCs/>
          <w:color w:val="000000"/>
          <w:sz w:val="22"/>
          <w:szCs w:val="22"/>
        </w:rPr>
        <w:t>з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а ознакомление пользователей информаци</w:t>
      </w:r>
      <w:r w:rsidR="008F735C" w:rsidRPr="007E342E">
        <w:rPr>
          <w:rFonts w:ascii="Times New Roman" w:hAnsi="Times New Roman"/>
          <w:iCs/>
          <w:color w:val="000000"/>
          <w:sz w:val="22"/>
          <w:szCs w:val="22"/>
        </w:rPr>
        <w:t>ей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с информацией о деятельности 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>а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дминистрации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749BF">
        <w:rPr>
          <w:rFonts w:ascii="Times New Roman" w:hAnsi="Times New Roman"/>
          <w:iCs/>
          <w:color w:val="000000"/>
          <w:sz w:val="22"/>
          <w:szCs w:val="22"/>
        </w:rPr>
        <w:t>Петропавловск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сельского поселения 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Лискинского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муниципального района Воронежской области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, заявления о предоставлении копий документов, содержащих информацию о деятельности </w:t>
      </w:r>
      <w:r w:rsidR="0009245E" w:rsidRPr="007E342E">
        <w:rPr>
          <w:rFonts w:ascii="Times New Roman" w:hAnsi="Times New Roman"/>
          <w:iCs/>
          <w:color w:val="000000"/>
          <w:sz w:val="22"/>
          <w:szCs w:val="22"/>
        </w:rPr>
        <w:t>а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дминистрации</w:t>
      </w:r>
      <w:r w:rsidR="0009245E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749BF">
        <w:rPr>
          <w:rFonts w:ascii="Times New Roman" w:hAnsi="Times New Roman"/>
          <w:iCs/>
          <w:color w:val="000000"/>
          <w:sz w:val="22"/>
          <w:szCs w:val="22"/>
        </w:rPr>
        <w:t>Петропавловск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ого</w:t>
      </w:r>
      <w:r w:rsidR="0009245E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сельского поселения 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Лискинского</w:t>
      </w:r>
      <w:r w:rsidR="0009245E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муниципального района Воронежской области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8E16B9" w:rsidRPr="007E342E" w:rsidRDefault="0009245E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2"/>
          <w:szCs w:val="22"/>
        </w:rPr>
      </w:pP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(2) 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Указывается: фамилия, имя. отчество (при наличии) гражданина (физического лица), либо наименование организации (юридического лица), общественного объединения,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государственного органа, органа местного самоуправления, подавшего заявление о предоставлении информации о деятельности 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>а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дминистрации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749BF">
        <w:rPr>
          <w:rFonts w:ascii="Times New Roman" w:hAnsi="Times New Roman"/>
          <w:iCs/>
          <w:color w:val="000000"/>
          <w:sz w:val="22"/>
          <w:szCs w:val="22"/>
        </w:rPr>
        <w:t>Петропавловск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сельского поселения 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Лискинского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муниципального района Воронежской области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. Также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может указываться законный представитель заявителя.</w:t>
      </w:r>
    </w:p>
    <w:p w:rsidR="008E16B9" w:rsidRPr="007E342E" w:rsidRDefault="00052FB6" w:rsidP="009F168A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2"/>
          <w:szCs w:val="22"/>
        </w:rPr>
      </w:pPr>
      <w:r w:rsidRPr="007E342E">
        <w:rPr>
          <w:rFonts w:ascii="Times New Roman" w:hAnsi="Times New Roman"/>
          <w:iCs/>
          <w:color w:val="000000"/>
          <w:sz w:val="22"/>
          <w:szCs w:val="22"/>
        </w:rPr>
        <w:t>(3)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В случае отказа в предоставлении копий запрашиваемых документов о деятельности 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>а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дминистрации указывается причина отказа в предоставлении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копий запрашиваемых документов о деятельности 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>а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 xml:space="preserve">дминистрации </w:t>
      </w:r>
      <w:r w:rsidR="003749BF">
        <w:rPr>
          <w:rFonts w:ascii="Times New Roman" w:hAnsi="Times New Roman"/>
          <w:iCs/>
          <w:color w:val="000000"/>
          <w:sz w:val="22"/>
          <w:szCs w:val="22"/>
        </w:rPr>
        <w:t>Петропавловск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сельского поселения </w:t>
      </w:r>
      <w:r w:rsidR="007E342E" w:rsidRPr="007E342E">
        <w:rPr>
          <w:rFonts w:ascii="Times New Roman" w:hAnsi="Times New Roman"/>
          <w:iCs/>
          <w:color w:val="000000"/>
          <w:sz w:val="22"/>
          <w:szCs w:val="22"/>
        </w:rPr>
        <w:t>Лискинского</w:t>
      </w:r>
      <w:r w:rsidRPr="007E342E">
        <w:rPr>
          <w:rFonts w:ascii="Times New Roman" w:hAnsi="Times New Roman"/>
          <w:iCs/>
          <w:color w:val="000000"/>
          <w:sz w:val="22"/>
          <w:szCs w:val="22"/>
        </w:rPr>
        <w:t xml:space="preserve"> муниципального района Воронежской области</w:t>
      </w:r>
      <w:r w:rsidR="008E16B9" w:rsidRPr="007E342E">
        <w:rPr>
          <w:rFonts w:ascii="Times New Roman" w:hAnsi="Times New Roman"/>
          <w:iCs/>
          <w:color w:val="000000"/>
          <w:sz w:val="22"/>
          <w:szCs w:val="22"/>
        </w:rPr>
        <w:t>.</w:t>
      </w:r>
    </w:p>
    <w:sectPr w:rsidR="008E16B9" w:rsidRPr="007E342E" w:rsidSect="000A0D53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98" w:rsidRDefault="00327498" w:rsidP="009F168A">
      <w:r>
        <w:separator/>
      </w:r>
    </w:p>
  </w:endnote>
  <w:endnote w:type="continuationSeparator" w:id="0">
    <w:p w:rsidR="00327498" w:rsidRDefault="00327498" w:rsidP="009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98" w:rsidRDefault="00327498" w:rsidP="009F168A">
      <w:r>
        <w:separator/>
      </w:r>
    </w:p>
  </w:footnote>
  <w:footnote w:type="continuationSeparator" w:id="0">
    <w:p w:rsidR="00327498" w:rsidRDefault="00327498" w:rsidP="009F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4D57"/>
    <w:multiLevelType w:val="hybridMultilevel"/>
    <w:tmpl w:val="1ED05AB2"/>
    <w:lvl w:ilvl="0" w:tplc="8C96B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0"/>
    <w:rsid w:val="00002E0B"/>
    <w:rsid w:val="00004894"/>
    <w:rsid w:val="00052FB6"/>
    <w:rsid w:val="00074EAC"/>
    <w:rsid w:val="0009245E"/>
    <w:rsid w:val="000A0D53"/>
    <w:rsid w:val="001219AC"/>
    <w:rsid w:val="00174115"/>
    <w:rsid w:val="00175CCC"/>
    <w:rsid w:val="001821C9"/>
    <w:rsid w:val="00191C5B"/>
    <w:rsid w:val="001A7287"/>
    <w:rsid w:val="001B1330"/>
    <w:rsid w:val="001B7A2F"/>
    <w:rsid w:val="001F0967"/>
    <w:rsid w:val="00202ED0"/>
    <w:rsid w:val="00204740"/>
    <w:rsid w:val="00210520"/>
    <w:rsid w:val="00212A75"/>
    <w:rsid w:val="00243B4F"/>
    <w:rsid w:val="002638EB"/>
    <w:rsid w:val="00294148"/>
    <w:rsid w:val="002E21A4"/>
    <w:rsid w:val="002E4225"/>
    <w:rsid w:val="002F6095"/>
    <w:rsid w:val="00310A3E"/>
    <w:rsid w:val="00325838"/>
    <w:rsid w:val="00327498"/>
    <w:rsid w:val="00333E4F"/>
    <w:rsid w:val="00360104"/>
    <w:rsid w:val="00360318"/>
    <w:rsid w:val="0037078C"/>
    <w:rsid w:val="00373F1D"/>
    <w:rsid w:val="003749BF"/>
    <w:rsid w:val="003B0039"/>
    <w:rsid w:val="003B3EAD"/>
    <w:rsid w:val="003B640B"/>
    <w:rsid w:val="00432F2E"/>
    <w:rsid w:val="004451CD"/>
    <w:rsid w:val="004B1598"/>
    <w:rsid w:val="004D4D7E"/>
    <w:rsid w:val="004D5AB2"/>
    <w:rsid w:val="004F41F3"/>
    <w:rsid w:val="00552B9D"/>
    <w:rsid w:val="00575981"/>
    <w:rsid w:val="00597791"/>
    <w:rsid w:val="005C7BF7"/>
    <w:rsid w:val="00613299"/>
    <w:rsid w:val="006373F2"/>
    <w:rsid w:val="006653A7"/>
    <w:rsid w:val="006678B0"/>
    <w:rsid w:val="006A3B72"/>
    <w:rsid w:val="006B557D"/>
    <w:rsid w:val="006D3838"/>
    <w:rsid w:val="006E05D0"/>
    <w:rsid w:val="0073506A"/>
    <w:rsid w:val="00746B28"/>
    <w:rsid w:val="00747CF8"/>
    <w:rsid w:val="007A1A47"/>
    <w:rsid w:val="007B4E55"/>
    <w:rsid w:val="007E342E"/>
    <w:rsid w:val="008123A1"/>
    <w:rsid w:val="00812B09"/>
    <w:rsid w:val="008258B9"/>
    <w:rsid w:val="0083332F"/>
    <w:rsid w:val="00842491"/>
    <w:rsid w:val="00856762"/>
    <w:rsid w:val="008C1201"/>
    <w:rsid w:val="008E16B9"/>
    <w:rsid w:val="008F3A84"/>
    <w:rsid w:val="008F735C"/>
    <w:rsid w:val="00903562"/>
    <w:rsid w:val="00930315"/>
    <w:rsid w:val="00930ACB"/>
    <w:rsid w:val="00945176"/>
    <w:rsid w:val="009460ED"/>
    <w:rsid w:val="0097674E"/>
    <w:rsid w:val="009A5825"/>
    <w:rsid w:val="009C76BD"/>
    <w:rsid w:val="009F168A"/>
    <w:rsid w:val="00A03AEB"/>
    <w:rsid w:val="00A36749"/>
    <w:rsid w:val="00A55ADE"/>
    <w:rsid w:val="00AB0249"/>
    <w:rsid w:val="00AB133F"/>
    <w:rsid w:val="00AB26A5"/>
    <w:rsid w:val="00AC1148"/>
    <w:rsid w:val="00AC12B5"/>
    <w:rsid w:val="00AD527F"/>
    <w:rsid w:val="00AE30CF"/>
    <w:rsid w:val="00B01A7A"/>
    <w:rsid w:val="00B158E9"/>
    <w:rsid w:val="00B21A1A"/>
    <w:rsid w:val="00B506F3"/>
    <w:rsid w:val="00B51454"/>
    <w:rsid w:val="00B83B51"/>
    <w:rsid w:val="00B8595C"/>
    <w:rsid w:val="00B953FA"/>
    <w:rsid w:val="00BA0586"/>
    <w:rsid w:val="00BB4205"/>
    <w:rsid w:val="00BE0017"/>
    <w:rsid w:val="00BE6BA2"/>
    <w:rsid w:val="00C03339"/>
    <w:rsid w:val="00C074C7"/>
    <w:rsid w:val="00C13F24"/>
    <w:rsid w:val="00C72E3F"/>
    <w:rsid w:val="00CF17BD"/>
    <w:rsid w:val="00CF5072"/>
    <w:rsid w:val="00D16098"/>
    <w:rsid w:val="00D17FD6"/>
    <w:rsid w:val="00D52BD7"/>
    <w:rsid w:val="00D665F2"/>
    <w:rsid w:val="00D73B50"/>
    <w:rsid w:val="00D84108"/>
    <w:rsid w:val="00D928FD"/>
    <w:rsid w:val="00DA6AEE"/>
    <w:rsid w:val="00DD31B4"/>
    <w:rsid w:val="00E04FC0"/>
    <w:rsid w:val="00E30456"/>
    <w:rsid w:val="00E5268B"/>
    <w:rsid w:val="00E6123B"/>
    <w:rsid w:val="00E70641"/>
    <w:rsid w:val="00EE132E"/>
    <w:rsid w:val="00EF7544"/>
    <w:rsid w:val="00F351BF"/>
    <w:rsid w:val="00F357E5"/>
    <w:rsid w:val="00F86705"/>
    <w:rsid w:val="00FB77FA"/>
    <w:rsid w:val="00FC515B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FBF"/>
  <w15:docId w15:val="{832BD428-80BB-47CF-B4B3-012A91C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7598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59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59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59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59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6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06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9F1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168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168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168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59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7598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F168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59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75981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9F1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168A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16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168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7598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598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598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58B5-5BC9-414E-9EAB-E36D702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dc:description/>
  <cp:lastModifiedBy>Пользователь</cp:lastModifiedBy>
  <cp:revision>14</cp:revision>
  <cp:lastPrinted>2023-07-17T07:24:00Z</cp:lastPrinted>
  <dcterms:created xsi:type="dcterms:W3CDTF">2023-07-31T05:42:00Z</dcterms:created>
  <dcterms:modified xsi:type="dcterms:W3CDTF">2023-08-21T12:26:00Z</dcterms:modified>
</cp:coreProperties>
</file>