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63" w:rsidRPr="007E3863" w:rsidRDefault="007E3863" w:rsidP="00BD4136">
      <w:pPr>
        <w:pStyle w:val="a3"/>
        <w:rPr>
          <w:rFonts w:ascii="Times New Roman" w:hAnsi="Times New Roman"/>
          <w:sz w:val="28"/>
          <w:szCs w:val="28"/>
        </w:rPr>
      </w:pPr>
    </w:p>
    <w:p w:rsidR="00B35DF2" w:rsidRPr="007E3863" w:rsidRDefault="00B35DF2" w:rsidP="007E3863">
      <w:pPr>
        <w:pStyle w:val="a3"/>
        <w:jc w:val="center"/>
        <w:rPr>
          <w:rFonts w:ascii="Times New Roman" w:hAnsi="Times New Roman"/>
          <w:spacing w:val="60"/>
          <w:position w:val="2"/>
          <w:sz w:val="28"/>
          <w:szCs w:val="28"/>
        </w:rPr>
      </w:pPr>
    </w:p>
    <w:p w:rsidR="007E3863" w:rsidRDefault="004D3C5A" w:rsidP="007E3863">
      <w:pPr>
        <w:pStyle w:val="a3"/>
        <w:jc w:val="center"/>
        <w:rPr>
          <w:rFonts w:ascii="Times New Roman" w:hAnsi="Times New Roman"/>
          <w:spacing w:val="60"/>
          <w:position w:val="2"/>
          <w:sz w:val="28"/>
          <w:szCs w:val="28"/>
        </w:rPr>
      </w:pPr>
      <w:r w:rsidRPr="007E3863">
        <w:rPr>
          <w:rFonts w:ascii="Times New Roman" w:hAnsi="Times New Roman"/>
          <w:spacing w:val="60"/>
          <w:position w:val="2"/>
          <w:sz w:val="28"/>
          <w:szCs w:val="28"/>
        </w:rPr>
        <w:t xml:space="preserve">СОВЕТ НАРОДНЫХ ДЕПУТАТОВ </w:t>
      </w:r>
    </w:p>
    <w:p w:rsidR="004D3C5A" w:rsidRPr="007E3863" w:rsidRDefault="007E3863" w:rsidP="007E3863">
      <w:pPr>
        <w:pStyle w:val="a3"/>
        <w:jc w:val="center"/>
        <w:rPr>
          <w:rFonts w:ascii="Times New Roman" w:hAnsi="Times New Roman"/>
          <w:spacing w:val="60"/>
          <w:position w:val="2"/>
          <w:sz w:val="28"/>
          <w:szCs w:val="28"/>
        </w:rPr>
      </w:pPr>
      <w:r>
        <w:rPr>
          <w:rFonts w:ascii="Times New Roman" w:hAnsi="Times New Roman"/>
          <w:spacing w:val="60"/>
          <w:position w:val="2"/>
          <w:sz w:val="28"/>
          <w:szCs w:val="28"/>
        </w:rPr>
        <w:t>ПОЧЕПСКОГО</w:t>
      </w:r>
      <w:r w:rsidR="004E265A" w:rsidRPr="007E3863">
        <w:rPr>
          <w:rFonts w:ascii="Times New Roman" w:hAnsi="Times New Roman"/>
          <w:spacing w:val="60"/>
          <w:position w:val="2"/>
          <w:sz w:val="28"/>
          <w:szCs w:val="28"/>
        </w:rPr>
        <w:t xml:space="preserve"> СЕЛЬСКОГО ПОСЕЛЕНИЯ</w:t>
      </w:r>
    </w:p>
    <w:p w:rsidR="004D3C5A" w:rsidRPr="007E3863" w:rsidRDefault="004E265A" w:rsidP="007E3863">
      <w:pPr>
        <w:pStyle w:val="a3"/>
        <w:jc w:val="center"/>
        <w:rPr>
          <w:rFonts w:ascii="Times New Roman" w:hAnsi="Times New Roman"/>
          <w:position w:val="2"/>
          <w:sz w:val="28"/>
          <w:szCs w:val="28"/>
        </w:rPr>
      </w:pPr>
      <w:r w:rsidRPr="007E3863">
        <w:rPr>
          <w:rFonts w:ascii="Times New Roman" w:hAnsi="Times New Roman"/>
          <w:position w:val="2"/>
          <w:sz w:val="28"/>
          <w:szCs w:val="28"/>
        </w:rPr>
        <w:t>ЛИСКИНСКОГО</w:t>
      </w:r>
      <w:r w:rsidR="004D3C5A" w:rsidRPr="007E3863">
        <w:rPr>
          <w:rFonts w:ascii="Times New Roman" w:hAnsi="Times New Roman"/>
          <w:position w:val="2"/>
          <w:sz w:val="28"/>
          <w:szCs w:val="28"/>
        </w:rPr>
        <w:t xml:space="preserve"> МУНИЦИПАЛЬНОГО РАЙОНА ВОРОНЕЖСКОЙ ОБЛАСТИ</w:t>
      </w:r>
    </w:p>
    <w:p w:rsidR="004D3C5A" w:rsidRPr="007E3863" w:rsidRDefault="004D3C5A" w:rsidP="007E3863">
      <w:pPr>
        <w:pStyle w:val="a3"/>
        <w:jc w:val="center"/>
        <w:rPr>
          <w:rFonts w:ascii="Times New Roman" w:hAnsi="Times New Roman"/>
          <w:position w:val="2"/>
          <w:sz w:val="28"/>
          <w:szCs w:val="28"/>
        </w:rPr>
      </w:pPr>
      <w:r w:rsidRPr="007E3863">
        <w:rPr>
          <w:rFonts w:ascii="Times New Roman" w:hAnsi="Times New Roman"/>
          <w:position w:val="2"/>
          <w:sz w:val="28"/>
          <w:szCs w:val="28"/>
        </w:rPr>
        <w:t>________________________________________</w:t>
      </w:r>
      <w:r w:rsidR="007E3863">
        <w:rPr>
          <w:rFonts w:ascii="Times New Roman" w:hAnsi="Times New Roman"/>
          <w:position w:val="2"/>
          <w:sz w:val="28"/>
          <w:szCs w:val="28"/>
        </w:rPr>
        <w:t>____________________________</w:t>
      </w:r>
    </w:p>
    <w:p w:rsidR="004D3C5A" w:rsidRPr="007E3863" w:rsidRDefault="004D3C5A" w:rsidP="007E3863">
      <w:pPr>
        <w:pStyle w:val="a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4D3C5A" w:rsidRPr="007E3863" w:rsidRDefault="004D3C5A" w:rsidP="007E38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3C5A" w:rsidRPr="007E3863" w:rsidRDefault="004D3C5A" w:rsidP="007E386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E3863">
        <w:rPr>
          <w:rFonts w:ascii="Times New Roman" w:hAnsi="Times New Roman"/>
          <w:b/>
          <w:sz w:val="32"/>
          <w:szCs w:val="32"/>
        </w:rPr>
        <w:t>РЕШЕНИЕ</w:t>
      </w:r>
    </w:p>
    <w:p w:rsidR="007E3863" w:rsidRPr="007E3863" w:rsidRDefault="007E3863" w:rsidP="007E38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3C5A" w:rsidRDefault="007763C1" w:rsidP="007E3863">
      <w:pPr>
        <w:pStyle w:val="a3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BD4136">
        <w:rPr>
          <w:rFonts w:ascii="Times New Roman" w:hAnsi="Times New Roman"/>
          <w:bCs/>
          <w:iCs/>
          <w:sz w:val="28"/>
          <w:szCs w:val="28"/>
          <w:u w:val="single"/>
        </w:rPr>
        <w:t>от «</w:t>
      </w:r>
      <w:r w:rsidR="00BD4136" w:rsidRPr="00BD4136">
        <w:rPr>
          <w:rFonts w:ascii="Times New Roman" w:hAnsi="Times New Roman"/>
          <w:bCs/>
          <w:iCs/>
          <w:sz w:val="28"/>
          <w:szCs w:val="28"/>
          <w:u w:val="single"/>
        </w:rPr>
        <w:t>13</w:t>
      </w:r>
      <w:r w:rsidR="00D6020E" w:rsidRPr="00BD4136">
        <w:rPr>
          <w:rFonts w:ascii="Times New Roman" w:hAnsi="Times New Roman"/>
          <w:bCs/>
          <w:iCs/>
          <w:sz w:val="28"/>
          <w:szCs w:val="28"/>
          <w:u w:val="single"/>
        </w:rPr>
        <w:t>»</w:t>
      </w:r>
      <w:r w:rsidR="00BD4136" w:rsidRPr="00BD4136">
        <w:rPr>
          <w:rFonts w:ascii="Times New Roman" w:hAnsi="Times New Roman"/>
          <w:bCs/>
          <w:iCs/>
          <w:sz w:val="28"/>
          <w:szCs w:val="28"/>
          <w:u w:val="single"/>
        </w:rPr>
        <w:t xml:space="preserve"> июля </w:t>
      </w:r>
      <w:r w:rsidR="004D3C5A" w:rsidRPr="00BD4136">
        <w:rPr>
          <w:rFonts w:ascii="Times New Roman" w:hAnsi="Times New Roman"/>
          <w:bCs/>
          <w:iCs/>
          <w:sz w:val="28"/>
          <w:szCs w:val="28"/>
          <w:u w:val="single"/>
        </w:rPr>
        <w:t>20</w:t>
      </w:r>
      <w:r w:rsidR="004E265A" w:rsidRPr="00BD4136">
        <w:rPr>
          <w:rFonts w:ascii="Times New Roman" w:hAnsi="Times New Roman"/>
          <w:bCs/>
          <w:iCs/>
          <w:sz w:val="28"/>
          <w:szCs w:val="28"/>
          <w:u w:val="single"/>
        </w:rPr>
        <w:t>20</w:t>
      </w:r>
      <w:r w:rsidR="004D3C5A" w:rsidRPr="00BD4136">
        <w:rPr>
          <w:rFonts w:ascii="Times New Roman" w:hAnsi="Times New Roman"/>
          <w:bCs/>
          <w:iCs/>
          <w:sz w:val="28"/>
          <w:szCs w:val="28"/>
          <w:u w:val="single"/>
        </w:rPr>
        <w:t xml:space="preserve"> г. № </w:t>
      </w:r>
      <w:r w:rsidR="00BD4136" w:rsidRPr="00BD4136">
        <w:rPr>
          <w:rFonts w:ascii="Times New Roman" w:hAnsi="Times New Roman"/>
          <w:bCs/>
          <w:iCs/>
          <w:sz w:val="28"/>
          <w:szCs w:val="28"/>
          <w:u w:val="single"/>
        </w:rPr>
        <w:t>231</w:t>
      </w:r>
    </w:p>
    <w:p w:rsidR="00BD4136" w:rsidRPr="00BD4136" w:rsidRDefault="00BD4136" w:rsidP="007E3863">
      <w:pPr>
        <w:pStyle w:val="a3"/>
        <w:rPr>
          <w:rFonts w:ascii="Times New Roman" w:hAnsi="Times New Roman"/>
          <w:bCs/>
          <w:iCs/>
          <w:sz w:val="20"/>
          <w:szCs w:val="20"/>
        </w:rPr>
      </w:pPr>
      <w:r w:rsidRPr="00BD4136"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BD413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D4136">
        <w:rPr>
          <w:rFonts w:ascii="Times New Roman" w:hAnsi="Times New Roman"/>
          <w:bCs/>
          <w:iCs/>
          <w:sz w:val="20"/>
          <w:szCs w:val="20"/>
        </w:rPr>
        <w:t>с. Почепское</w:t>
      </w:r>
    </w:p>
    <w:p w:rsidR="00F64FD7" w:rsidRPr="007E3863" w:rsidRDefault="00F64FD7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ind w:right="2834"/>
        <w:jc w:val="both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лицами, замещающими муниципальные должности, и лицами, </w:t>
      </w:r>
      <w:r w:rsidR="004F5803" w:rsidRPr="007E3863">
        <w:rPr>
          <w:rFonts w:ascii="Times New Roman" w:hAnsi="Times New Roman"/>
          <w:b/>
          <w:sz w:val="28"/>
          <w:szCs w:val="28"/>
        </w:rPr>
        <w:t xml:space="preserve">замещающими </w:t>
      </w:r>
      <w:r w:rsidRPr="007E3863">
        <w:rPr>
          <w:rFonts w:ascii="Times New Roman" w:hAnsi="Times New Roman"/>
          <w:b/>
          <w:sz w:val="28"/>
          <w:szCs w:val="28"/>
        </w:rPr>
        <w:t xml:space="preserve">должности муниципальной службы в органах местного самоуправления </w:t>
      </w:r>
      <w:r w:rsidR="007E3863" w:rsidRPr="007E3863">
        <w:rPr>
          <w:rFonts w:ascii="Times New Roman" w:hAnsi="Times New Roman"/>
          <w:b/>
          <w:sz w:val="28"/>
          <w:szCs w:val="28"/>
        </w:rPr>
        <w:t>Почепского</w:t>
      </w:r>
      <w:r w:rsidR="004E265A" w:rsidRPr="007E3863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D6020E" w:rsidRPr="007E3863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4E265A" w:rsidRPr="007E3863">
        <w:rPr>
          <w:rFonts w:ascii="Times New Roman" w:hAnsi="Times New Roman"/>
          <w:b/>
          <w:sz w:val="28"/>
          <w:szCs w:val="28"/>
        </w:rPr>
        <w:t>Лискинского</w:t>
      </w:r>
      <w:r w:rsidRPr="007E3863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от имени </w:t>
      </w:r>
      <w:r w:rsidR="007E3863" w:rsidRPr="007E3863">
        <w:rPr>
          <w:rFonts w:ascii="Times New Roman" w:hAnsi="Times New Roman"/>
          <w:b/>
          <w:sz w:val="28"/>
          <w:szCs w:val="28"/>
        </w:rPr>
        <w:t>Почепского</w:t>
      </w:r>
      <w:r w:rsidR="004E265A" w:rsidRPr="007E3863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D6020E" w:rsidRPr="007E3863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4E265A" w:rsidRPr="007E3863">
        <w:rPr>
          <w:rFonts w:ascii="Times New Roman" w:hAnsi="Times New Roman"/>
          <w:b/>
          <w:sz w:val="28"/>
          <w:szCs w:val="28"/>
        </w:rPr>
        <w:t>Лискинского</w:t>
      </w:r>
      <w:r w:rsidRPr="007E3863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7E3863" w:rsidRDefault="006976D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3603EB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</w:t>
      </w:r>
      <w:r w:rsidR="001447BC" w:rsidRPr="007E3863">
        <w:rPr>
          <w:rFonts w:ascii="Times New Roman" w:hAnsi="Times New Roman"/>
          <w:sz w:val="28"/>
          <w:szCs w:val="28"/>
        </w:rPr>
        <w:t xml:space="preserve">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4E265A" w:rsidRPr="007E3863">
        <w:rPr>
          <w:rFonts w:ascii="Times New Roman" w:hAnsi="Times New Roman"/>
          <w:sz w:val="28"/>
          <w:szCs w:val="28"/>
        </w:rPr>
        <w:t xml:space="preserve"> сельского </w:t>
      </w:r>
      <w:r w:rsidR="001447BC" w:rsidRPr="007E3863">
        <w:rPr>
          <w:rFonts w:ascii="Times New Roman" w:hAnsi="Times New Roman"/>
          <w:sz w:val="28"/>
          <w:szCs w:val="28"/>
        </w:rPr>
        <w:t xml:space="preserve">поселения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</w:t>
      </w:r>
      <w:r w:rsidR="004E265A" w:rsidRPr="007E3863">
        <w:rPr>
          <w:rFonts w:ascii="Times New Roman" w:hAnsi="Times New Roman"/>
          <w:sz w:val="28"/>
          <w:szCs w:val="28"/>
        </w:rPr>
        <w:t>ого района Воронежской области</w:t>
      </w:r>
      <w:r w:rsidRPr="007E3863">
        <w:rPr>
          <w:rFonts w:ascii="Times New Roman" w:hAnsi="Times New Roman"/>
          <w:sz w:val="28"/>
          <w:szCs w:val="28"/>
        </w:rPr>
        <w:t>, Совет народных депутатов</w:t>
      </w:r>
      <w:r w:rsidR="004E265A" w:rsidRPr="007E3863">
        <w:rPr>
          <w:rFonts w:ascii="Times New Roman" w:hAnsi="Times New Roman"/>
          <w:sz w:val="28"/>
          <w:szCs w:val="28"/>
        </w:rPr>
        <w:t xml:space="preserve">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4E265A" w:rsidRPr="007E38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603EB" w:rsidRPr="007E3863">
        <w:rPr>
          <w:rFonts w:ascii="Times New Roman" w:hAnsi="Times New Roman"/>
          <w:sz w:val="28"/>
          <w:szCs w:val="28"/>
        </w:rPr>
        <w:t>РЕШИЛ: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1. Утвердить Порядок осуществления лицами, замещающими муниципальные должности в органах местного самоуправления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96E55" w:rsidRPr="007E3863">
        <w:rPr>
          <w:rFonts w:ascii="Times New Roman" w:hAnsi="Times New Roman"/>
          <w:sz w:val="28"/>
          <w:szCs w:val="28"/>
        </w:rPr>
        <w:t xml:space="preserve"> </w:t>
      </w:r>
      <w:r w:rsidRPr="007E3863">
        <w:rPr>
          <w:rFonts w:ascii="Times New Roman" w:hAnsi="Times New Roman"/>
          <w:sz w:val="28"/>
          <w:szCs w:val="28"/>
        </w:rPr>
        <w:t>Воронежской области, от имени</w:t>
      </w:r>
      <w:r w:rsidR="004E265A" w:rsidRPr="007E3863">
        <w:rPr>
          <w:rFonts w:ascii="Times New Roman" w:hAnsi="Times New Roman"/>
          <w:sz w:val="28"/>
          <w:szCs w:val="28"/>
        </w:rPr>
        <w:t xml:space="preserve">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4E265A" w:rsidRPr="007E3863">
        <w:rPr>
          <w:rFonts w:ascii="Times New Roman" w:hAnsi="Times New Roman"/>
          <w:b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сельского поселения</w:t>
      </w:r>
      <w:r w:rsidRPr="007E3863">
        <w:rPr>
          <w:rFonts w:ascii="Times New Roman" w:hAnsi="Times New Roman"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</w:t>
      </w:r>
      <w:r w:rsidR="00F64FD7" w:rsidRPr="007E3863">
        <w:rPr>
          <w:rFonts w:ascii="Times New Roman" w:hAnsi="Times New Roman"/>
          <w:sz w:val="28"/>
          <w:szCs w:val="28"/>
        </w:rPr>
        <w:t xml:space="preserve"> 1</w:t>
      </w:r>
      <w:r w:rsidRPr="007E3863">
        <w:rPr>
          <w:rFonts w:ascii="Times New Roman" w:hAnsi="Times New Roman"/>
          <w:sz w:val="28"/>
          <w:szCs w:val="28"/>
        </w:rPr>
        <w:t>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 Утвердить Порядок осуществления лицами, замещающими должности муниципальной службы в органах местного самоуправления</w:t>
      </w:r>
      <w:r w:rsidR="004E265A" w:rsidRPr="007E3863">
        <w:rPr>
          <w:rFonts w:ascii="Times New Roman" w:hAnsi="Times New Roman"/>
          <w:sz w:val="28"/>
          <w:szCs w:val="28"/>
        </w:rPr>
        <w:t xml:space="preserve">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4E265A" w:rsidRPr="007E3863">
        <w:rPr>
          <w:rFonts w:ascii="Times New Roman" w:hAnsi="Times New Roman"/>
          <w:b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сельского</w:t>
      </w:r>
      <w:r w:rsidR="004E265A" w:rsidRPr="007E3863">
        <w:rPr>
          <w:rFonts w:ascii="Times New Roman" w:hAnsi="Times New Roman"/>
          <w:b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поселения</w:t>
      </w:r>
      <w:r w:rsidRPr="007E3863">
        <w:rPr>
          <w:rFonts w:ascii="Times New Roman" w:hAnsi="Times New Roman"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</w:t>
      </w:r>
      <w:r w:rsidR="00F90C5F" w:rsidRPr="007E3863">
        <w:rPr>
          <w:rFonts w:ascii="Times New Roman" w:hAnsi="Times New Roman"/>
          <w:sz w:val="28"/>
          <w:szCs w:val="28"/>
        </w:rPr>
        <w:t xml:space="preserve">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b/>
          <w:sz w:val="28"/>
          <w:szCs w:val="28"/>
        </w:rPr>
        <w:t xml:space="preserve"> </w:t>
      </w:r>
      <w:r w:rsidR="00F90C5F" w:rsidRPr="007E3863">
        <w:rPr>
          <w:rFonts w:ascii="Times New Roman" w:hAnsi="Times New Roman"/>
          <w:sz w:val="28"/>
          <w:szCs w:val="28"/>
        </w:rPr>
        <w:t>сельского поселения</w:t>
      </w:r>
      <w:r w:rsidRPr="007E3863">
        <w:rPr>
          <w:rFonts w:ascii="Times New Roman" w:hAnsi="Times New Roman"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полномочий учредителя </w:t>
      </w:r>
      <w:r w:rsidRPr="007E3863">
        <w:rPr>
          <w:rFonts w:ascii="Times New Roman" w:hAnsi="Times New Roman"/>
          <w:sz w:val="28"/>
          <w:szCs w:val="28"/>
        </w:rPr>
        <w:lastRenderedPageBreak/>
        <w:t>организации или управления находящимися в муниципальной собственности акциями (долями участия в уставном капитале) согласно приложению</w:t>
      </w:r>
      <w:r w:rsidR="00F64FD7" w:rsidRPr="007E3863">
        <w:rPr>
          <w:rFonts w:ascii="Times New Roman" w:hAnsi="Times New Roman"/>
          <w:sz w:val="28"/>
          <w:szCs w:val="28"/>
        </w:rPr>
        <w:t xml:space="preserve"> 2</w:t>
      </w:r>
      <w:r w:rsidRPr="007E3863">
        <w:rPr>
          <w:rFonts w:ascii="Times New Roman" w:hAnsi="Times New Roman"/>
          <w:sz w:val="28"/>
          <w:szCs w:val="28"/>
        </w:rPr>
        <w:t>.</w:t>
      </w:r>
    </w:p>
    <w:p w:rsidR="007763C1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3. </w:t>
      </w:r>
      <w:r w:rsidR="00666490" w:rsidRPr="007E3863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7E3863">
        <w:rPr>
          <w:rFonts w:ascii="Times New Roman" w:hAnsi="Times New Roman"/>
          <w:sz w:val="28"/>
          <w:szCs w:val="28"/>
        </w:rPr>
        <w:t xml:space="preserve">газете «Почепской муниципальный вестник» </w:t>
      </w:r>
      <w:r w:rsidR="00666490" w:rsidRPr="007E3863">
        <w:rPr>
          <w:rFonts w:ascii="Times New Roman" w:hAnsi="Times New Roman"/>
          <w:sz w:val="28"/>
          <w:szCs w:val="28"/>
        </w:rPr>
        <w:t>и разместить на официальном сайте администрации</w:t>
      </w:r>
      <w:r w:rsidR="00F90C5F" w:rsidRPr="007E3863">
        <w:rPr>
          <w:rFonts w:ascii="Times New Roman" w:hAnsi="Times New Roman"/>
          <w:sz w:val="28"/>
          <w:szCs w:val="28"/>
        </w:rPr>
        <w:t xml:space="preserve">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b/>
          <w:sz w:val="28"/>
          <w:szCs w:val="28"/>
        </w:rPr>
        <w:t xml:space="preserve"> </w:t>
      </w:r>
      <w:r w:rsidR="00F90C5F" w:rsidRPr="007E3863">
        <w:rPr>
          <w:rFonts w:ascii="Times New Roman" w:hAnsi="Times New Roman"/>
          <w:sz w:val="28"/>
          <w:szCs w:val="28"/>
        </w:rPr>
        <w:t>сельского поселения</w:t>
      </w:r>
      <w:r w:rsidR="00666490" w:rsidRPr="007E3863">
        <w:rPr>
          <w:rFonts w:ascii="Times New Roman" w:hAnsi="Times New Roman"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="00666490" w:rsidRPr="007E3863">
        <w:rPr>
          <w:rFonts w:ascii="Times New Roman" w:hAnsi="Times New Roman"/>
          <w:sz w:val="28"/>
          <w:szCs w:val="28"/>
        </w:rPr>
        <w:t xml:space="preserve"> муниципального района Воро</w:t>
      </w:r>
      <w:r w:rsidR="00F90C5F" w:rsidRPr="007E3863">
        <w:rPr>
          <w:rFonts w:ascii="Times New Roman" w:hAnsi="Times New Roman"/>
          <w:sz w:val="28"/>
          <w:szCs w:val="28"/>
        </w:rPr>
        <w:t>нежской области в сети Интернет.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4. Контроль исполнения настоящего решения оставляю за собой.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863" w:rsidRPr="007E3863" w:rsidRDefault="007E386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Почепского</w:t>
      </w:r>
      <w:r w:rsidRPr="007E3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В.И.Бокова</w:t>
      </w:r>
    </w:p>
    <w:p w:rsidR="00F90C5F" w:rsidRPr="007E3863" w:rsidRDefault="00F90C5F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Pr="007E3863">
        <w:rPr>
          <w:rFonts w:ascii="Times New Roman" w:hAnsi="Times New Roman"/>
          <w:sz w:val="28"/>
          <w:szCs w:val="28"/>
        </w:rPr>
        <w:t>овета народных депутатов</w:t>
      </w:r>
    </w:p>
    <w:p w:rsidR="00F90C5F" w:rsidRPr="007E3863" w:rsidRDefault="007E386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Почепского сельского поселения                                         В.А.Ковалев</w:t>
      </w:r>
    </w:p>
    <w:tbl>
      <w:tblPr>
        <w:tblW w:w="0" w:type="auto"/>
        <w:tblLook w:val="04A0"/>
      </w:tblPr>
      <w:tblGrid>
        <w:gridCol w:w="6345"/>
      </w:tblGrid>
      <w:tr w:rsidR="00F90C5F" w:rsidRPr="007E3863" w:rsidTr="000F5A3B">
        <w:tc>
          <w:tcPr>
            <w:tcW w:w="6345" w:type="dxa"/>
            <w:hideMark/>
          </w:tcPr>
          <w:p w:rsidR="00F90C5F" w:rsidRPr="007E3863" w:rsidRDefault="00F90C5F" w:rsidP="007E38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7E3863" w:rsidRDefault="007E386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F64FD7" w:rsidRPr="007E3863" w:rsidRDefault="00F64FD7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E3863" w:rsidRPr="007E3863" w:rsidRDefault="00F64FD7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t xml:space="preserve">к </w:t>
      </w:r>
      <w:r w:rsidR="006976D3" w:rsidRPr="007E3863">
        <w:rPr>
          <w:rFonts w:ascii="Times New Roman" w:hAnsi="Times New Roman"/>
          <w:sz w:val="24"/>
          <w:szCs w:val="24"/>
        </w:rPr>
        <w:t>решени</w:t>
      </w:r>
      <w:r w:rsidRPr="007E3863">
        <w:rPr>
          <w:rFonts w:ascii="Times New Roman" w:hAnsi="Times New Roman"/>
          <w:sz w:val="24"/>
          <w:szCs w:val="24"/>
        </w:rPr>
        <w:t>ю</w:t>
      </w:r>
      <w:r w:rsidR="006976D3" w:rsidRPr="007E3863">
        <w:rPr>
          <w:rFonts w:ascii="Times New Roman" w:hAnsi="Times New Roman"/>
          <w:sz w:val="24"/>
          <w:szCs w:val="24"/>
        </w:rPr>
        <w:t xml:space="preserve"> Совета народных депутатов</w:t>
      </w:r>
      <w:r w:rsidR="00F90C5F" w:rsidRPr="007E3863">
        <w:rPr>
          <w:rFonts w:ascii="Times New Roman" w:hAnsi="Times New Roman"/>
          <w:sz w:val="24"/>
          <w:szCs w:val="24"/>
        </w:rPr>
        <w:t xml:space="preserve"> </w:t>
      </w:r>
    </w:p>
    <w:p w:rsidR="007E3863" w:rsidRPr="007E3863" w:rsidRDefault="007E3863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t>Почепского</w:t>
      </w:r>
      <w:r w:rsidR="00F90C5F" w:rsidRPr="007E3863">
        <w:rPr>
          <w:rFonts w:ascii="Times New Roman" w:hAnsi="Times New Roman"/>
          <w:b/>
          <w:sz w:val="24"/>
          <w:szCs w:val="24"/>
        </w:rPr>
        <w:t xml:space="preserve"> </w:t>
      </w:r>
      <w:r w:rsidR="00F90C5F" w:rsidRPr="007E3863">
        <w:rPr>
          <w:rFonts w:ascii="Times New Roman" w:hAnsi="Times New Roman"/>
          <w:sz w:val="24"/>
          <w:szCs w:val="24"/>
        </w:rPr>
        <w:t>сельского поселения</w:t>
      </w:r>
      <w:r w:rsidR="006976D3" w:rsidRPr="007E3863">
        <w:rPr>
          <w:rFonts w:ascii="Times New Roman" w:hAnsi="Times New Roman"/>
          <w:sz w:val="24"/>
          <w:szCs w:val="24"/>
        </w:rPr>
        <w:t xml:space="preserve"> </w:t>
      </w:r>
    </w:p>
    <w:p w:rsidR="007E3863" w:rsidRPr="007E3863" w:rsidRDefault="004E265A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t>Лискинского</w:t>
      </w:r>
      <w:r w:rsidR="006976D3" w:rsidRPr="007E3863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6976D3" w:rsidRPr="007E3863" w:rsidRDefault="006976D3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t>Воронежской области</w:t>
      </w:r>
    </w:p>
    <w:p w:rsidR="006976D3" w:rsidRPr="007E3863" w:rsidRDefault="00F90C5F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t>от</w:t>
      </w:r>
      <w:r w:rsidR="00BD4136">
        <w:rPr>
          <w:rFonts w:ascii="Times New Roman" w:hAnsi="Times New Roman"/>
          <w:sz w:val="24"/>
          <w:szCs w:val="24"/>
        </w:rPr>
        <w:t xml:space="preserve"> 13 июля 2020</w:t>
      </w:r>
      <w:r w:rsidR="00812A92" w:rsidRPr="007E3863">
        <w:rPr>
          <w:rFonts w:ascii="Times New Roman" w:hAnsi="Times New Roman"/>
          <w:sz w:val="24"/>
          <w:szCs w:val="24"/>
        </w:rPr>
        <w:t xml:space="preserve"> г. </w:t>
      </w:r>
      <w:r w:rsidR="006976D3" w:rsidRPr="007E3863">
        <w:rPr>
          <w:rFonts w:ascii="Times New Roman" w:hAnsi="Times New Roman"/>
          <w:sz w:val="24"/>
          <w:szCs w:val="24"/>
        </w:rPr>
        <w:t xml:space="preserve">№ </w:t>
      </w:r>
      <w:r w:rsidR="00BD4136">
        <w:rPr>
          <w:rFonts w:ascii="Times New Roman" w:hAnsi="Times New Roman"/>
          <w:sz w:val="24"/>
          <w:szCs w:val="24"/>
        </w:rPr>
        <w:t>231</w:t>
      </w:r>
    </w:p>
    <w:p w:rsidR="006976D3" w:rsidRDefault="006976D3" w:rsidP="007E386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E3863" w:rsidRPr="007E3863" w:rsidRDefault="007E3863" w:rsidP="007E386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ПОРЯДОК</w:t>
      </w:r>
    </w:p>
    <w:p w:rsidR="009D0DB0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осуществления лицами, замещающими муниципальные должности</w:t>
      </w:r>
    </w:p>
    <w:p w:rsidR="006976D3" w:rsidRPr="007E3863" w:rsidRDefault="007E5592" w:rsidP="007E38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в</w:t>
      </w:r>
      <w:r w:rsidR="00821AE3" w:rsidRPr="007E3863">
        <w:rPr>
          <w:rFonts w:ascii="Times New Roman" w:hAnsi="Times New Roman"/>
          <w:sz w:val="28"/>
          <w:szCs w:val="28"/>
        </w:rPr>
        <w:t xml:space="preserve"> </w:t>
      </w:r>
      <w:r w:rsidR="006976D3" w:rsidRPr="007E3863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="006976D3"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="006976D3"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7E3863" w:rsidRDefault="006976D3" w:rsidP="007E3863">
      <w:pPr>
        <w:pStyle w:val="a3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386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1.1. Настоящий Порядок осуществления лицами, замещающими муниципальные должности в органах местного самоуправления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подпунктом г) пункта 2 части 3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1.2. Под лицом, замещающим муниципальную должность в органах местного самоуправления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 соответствии со статьей 2 Федерального закона от 06.10.2003 №131-ФЗ «Об общих принципах организации местного самоуправления в Российской Федерации» в настоящем Порядке понимается: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- депутат, член выборного органа местного самоуправления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осуществляющий свои полномочия на постоянной основе;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- глава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лица, замещающие муниципальную должность).</w:t>
      </w:r>
    </w:p>
    <w:p w:rsidR="00F64FD7" w:rsidRPr="007E3863" w:rsidRDefault="00F64FD7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7E3863">
        <w:rPr>
          <w:rFonts w:ascii="Times New Roman" w:hAnsi="Times New Roman"/>
          <w:b/>
          <w:sz w:val="28"/>
          <w:szCs w:val="28"/>
        </w:rPr>
        <w:t>. Порядок назначения лиц, замещающих муниципальные должности, в органы управления и ревизионную комиссию коммерческих организаций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народных депутатов поселения.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2.2.1. Со дня принятия Советом народных депутатов поселения решения о его замене другим лицом, замещающим муниципальную должность, или иным уполномоченным лицом.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народных депутатов поселения случае: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2.3.1. Принятия решения Советом народных депутатов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народных депутатов поселения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Совет народных депутатов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lastRenderedPageBreak/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E3863">
        <w:rPr>
          <w:rFonts w:ascii="Times New Roman" w:hAnsi="Times New Roman"/>
          <w:b/>
          <w:sz w:val="28"/>
          <w:szCs w:val="28"/>
        </w:rPr>
        <w:t>. Порядок осуществления полномочий по представлению</w:t>
      </w: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</w:rPr>
        <w:t>на безвозмездной основе интересов муниципального образования</w:t>
      </w: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</w:rPr>
        <w:t>в органах управления и ревизионной комиссии коммерческой организации</w:t>
      </w: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народных депутатов поселения, для определения позиции, касающейся голосования по предлагаемым вопросам.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97D69" w:rsidRPr="007E3863" w:rsidRDefault="00097D69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E3863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4.2. Лицо, замещающее муниципальную должность,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4.3. Голосование лица, замещающего муниципальную должность, противоречащее решениям Совета народных депутатов поселения, влечет дисциплинарную ответственность в соответствии с законодательством Российской Федерации о муниципальной службе.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4.4. Контроль за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народных депутатов поселения.</w:t>
      </w:r>
    </w:p>
    <w:p w:rsidR="00097D69" w:rsidRPr="007E3863" w:rsidRDefault="006976D3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8"/>
          <w:szCs w:val="28"/>
        </w:rPr>
        <w:br w:type="page"/>
      </w:r>
      <w:r w:rsidR="00097D69" w:rsidRPr="007E386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E3863" w:rsidRDefault="00097D69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7E3863" w:rsidRDefault="007E3863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t>Почепского</w:t>
      </w:r>
      <w:r w:rsidR="00F90C5F" w:rsidRPr="007E38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C4FDC" w:rsidRPr="007E3863">
        <w:rPr>
          <w:rFonts w:ascii="Times New Roman" w:hAnsi="Times New Roman"/>
          <w:sz w:val="24"/>
          <w:szCs w:val="24"/>
        </w:rPr>
        <w:t xml:space="preserve"> </w:t>
      </w:r>
    </w:p>
    <w:p w:rsidR="007E3863" w:rsidRDefault="004E265A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t>Лискинского</w:t>
      </w:r>
      <w:r w:rsidR="00097D69" w:rsidRPr="007E3863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97D69" w:rsidRPr="007E3863" w:rsidRDefault="00097D69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t>Воронежской области</w:t>
      </w:r>
    </w:p>
    <w:p w:rsidR="008C4FDC" w:rsidRPr="007E3863" w:rsidRDefault="008C4FDC" w:rsidP="007E38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3863">
        <w:rPr>
          <w:rFonts w:ascii="Times New Roman" w:hAnsi="Times New Roman"/>
          <w:sz w:val="24"/>
          <w:szCs w:val="24"/>
        </w:rPr>
        <w:t xml:space="preserve">от </w:t>
      </w:r>
      <w:r w:rsidR="00BD4136">
        <w:rPr>
          <w:rFonts w:ascii="Times New Roman" w:hAnsi="Times New Roman"/>
          <w:sz w:val="24"/>
          <w:szCs w:val="24"/>
        </w:rPr>
        <w:t>13 июля 2020</w:t>
      </w:r>
      <w:r w:rsidRPr="007E3863">
        <w:rPr>
          <w:rFonts w:ascii="Times New Roman" w:hAnsi="Times New Roman"/>
          <w:sz w:val="24"/>
          <w:szCs w:val="24"/>
        </w:rPr>
        <w:t xml:space="preserve"> №</w:t>
      </w:r>
      <w:r w:rsidR="00BD4136">
        <w:rPr>
          <w:rFonts w:ascii="Times New Roman" w:hAnsi="Times New Roman"/>
          <w:sz w:val="24"/>
          <w:szCs w:val="24"/>
        </w:rPr>
        <w:t>231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ПОРЯДОК</w:t>
      </w:r>
    </w:p>
    <w:p w:rsidR="001B7D3A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осуществления лицами, замещающими должности муниципальной службы</w:t>
      </w: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4FDC" w:rsidRPr="007E3863">
        <w:rPr>
          <w:rFonts w:ascii="Times New Roman" w:hAnsi="Times New Roman"/>
          <w:sz w:val="28"/>
          <w:szCs w:val="28"/>
        </w:rPr>
        <w:t xml:space="preserve"> </w:t>
      </w:r>
      <w:r w:rsidRPr="007E3863">
        <w:rPr>
          <w:rFonts w:ascii="Times New Roman" w:hAnsi="Times New Roman"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4FDC" w:rsidRPr="007E3863">
        <w:rPr>
          <w:rFonts w:ascii="Times New Roman" w:hAnsi="Times New Roman"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386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1.1. Настоящий Порядок осуществления лицами, замещающими должности муниципальной службы в органах местного самоуправления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4FDC" w:rsidRPr="007E3863">
        <w:rPr>
          <w:rFonts w:ascii="Times New Roman" w:hAnsi="Times New Roman"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4FDC" w:rsidRPr="007E3863">
        <w:rPr>
          <w:rFonts w:ascii="Times New Roman" w:hAnsi="Times New Roman"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 xml:space="preserve">1.2. Настоящий Порядок устанавливает процедуру </w:t>
      </w:r>
      <w:r w:rsidRPr="007E3863">
        <w:rPr>
          <w:rFonts w:ascii="Times New Roman" w:hAnsi="Times New Roman"/>
          <w:bCs/>
          <w:sz w:val="28"/>
          <w:szCs w:val="28"/>
        </w:rPr>
        <w:t xml:space="preserve">представления  на безвозмездной основе </w:t>
      </w:r>
      <w:r w:rsidRPr="007E3863">
        <w:rPr>
          <w:rFonts w:ascii="Times New Roman" w:hAnsi="Times New Roman"/>
          <w:sz w:val="28"/>
          <w:szCs w:val="28"/>
        </w:rPr>
        <w:t xml:space="preserve">лицами, замещающими должности муниципальной службы в органах местного самоуправления </w:t>
      </w:r>
      <w:r w:rsidR="007E3863">
        <w:rPr>
          <w:rFonts w:ascii="Times New Roman" w:hAnsi="Times New Roman"/>
          <w:sz w:val="28"/>
          <w:szCs w:val="28"/>
        </w:rPr>
        <w:t>Почепского</w:t>
      </w:r>
      <w:r w:rsidR="00F90C5F" w:rsidRPr="007E3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E3863">
        <w:rPr>
          <w:rFonts w:ascii="Times New Roman" w:hAnsi="Times New Roman"/>
          <w:sz w:val="28"/>
          <w:szCs w:val="28"/>
        </w:rPr>
        <w:t xml:space="preserve"> </w:t>
      </w:r>
      <w:r w:rsidR="004E265A" w:rsidRPr="007E3863">
        <w:rPr>
          <w:rFonts w:ascii="Times New Roman" w:hAnsi="Times New Roman"/>
          <w:sz w:val="28"/>
          <w:szCs w:val="28"/>
        </w:rPr>
        <w:t>Лискинского</w:t>
      </w:r>
      <w:r w:rsidRPr="007E38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7E3863">
        <w:rPr>
          <w:rFonts w:ascii="Times New Roman" w:hAnsi="Times New Roman"/>
          <w:bCs/>
          <w:sz w:val="28"/>
          <w:szCs w:val="28"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7E3863">
        <w:rPr>
          <w:rFonts w:ascii="Times New Roman" w:hAnsi="Times New Roman"/>
          <w:sz w:val="28"/>
          <w:szCs w:val="28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097D69" w:rsidRPr="007E3863" w:rsidRDefault="00097D69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E3863">
        <w:rPr>
          <w:rFonts w:ascii="Times New Roman" w:hAnsi="Times New Roman"/>
          <w:b/>
          <w:sz w:val="28"/>
          <w:szCs w:val="28"/>
        </w:rPr>
        <w:t>. Порядок назначения муниципальных служащих в органы управления и ревизионную комиссию коммерческих организаций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lastRenderedPageBreak/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2.2. Полномочия муниципальных служащих в органах управления коммерческих организаций прекращаются: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2.2.1. Со дня принятия представителем нанимателя (работодателем) решения о его замене другим муниципальным служащим или иным уполномоченным лицом.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случае: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2.3.1.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7E3863">
        <w:rPr>
          <w:rFonts w:ascii="Times New Roman" w:hAnsi="Times New Roman"/>
          <w:b/>
          <w:sz w:val="28"/>
          <w:szCs w:val="28"/>
        </w:rPr>
        <w:t>. Порядок осуществления полномочий по представлению</w:t>
      </w: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</w:rPr>
        <w:t>на безвозмездной основе интересов муниципального образования</w:t>
      </w: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</w:rPr>
        <w:t>в органах управления и ревизионной комиссии коммерческой организации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386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E3863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6976D3" w:rsidRPr="007E3863" w:rsidRDefault="006976D3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6976D3" w:rsidRPr="007E3863" w:rsidRDefault="006976D3" w:rsidP="007E38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863">
        <w:rPr>
          <w:rFonts w:ascii="Times New Roman" w:hAnsi="Times New Roman"/>
          <w:sz w:val="28"/>
          <w:szCs w:val="28"/>
        </w:rPr>
        <w:t>4.4. Контроль за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CE06DE" w:rsidRPr="007E3863" w:rsidRDefault="00CE06DE" w:rsidP="007E386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06DE" w:rsidRPr="007E3863" w:rsidSect="007E3863">
      <w:headerReference w:type="default" r:id="rId7"/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52" w:rsidRDefault="00332652" w:rsidP="00710CD1">
      <w:r>
        <w:separator/>
      </w:r>
    </w:p>
  </w:endnote>
  <w:endnote w:type="continuationSeparator" w:id="1">
    <w:p w:rsidR="00332652" w:rsidRDefault="00332652" w:rsidP="0071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52" w:rsidRDefault="00332652" w:rsidP="00710CD1">
      <w:r>
        <w:separator/>
      </w:r>
    </w:p>
  </w:footnote>
  <w:footnote w:type="continuationSeparator" w:id="1">
    <w:p w:rsidR="00332652" w:rsidRDefault="00332652" w:rsidP="0071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78" w:rsidRDefault="00897778" w:rsidP="0089777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F04"/>
    <w:rsid w:val="00026B60"/>
    <w:rsid w:val="00084414"/>
    <w:rsid w:val="00097D69"/>
    <w:rsid w:val="000A302F"/>
    <w:rsid w:val="000B0BDC"/>
    <w:rsid w:val="000D0E76"/>
    <w:rsid w:val="000F5A3B"/>
    <w:rsid w:val="001071EC"/>
    <w:rsid w:val="00122E10"/>
    <w:rsid w:val="00143CA8"/>
    <w:rsid w:val="001447BC"/>
    <w:rsid w:val="00147B35"/>
    <w:rsid w:val="001722AB"/>
    <w:rsid w:val="00176958"/>
    <w:rsid w:val="00181BC5"/>
    <w:rsid w:val="00186D10"/>
    <w:rsid w:val="001A636C"/>
    <w:rsid w:val="001B7D3A"/>
    <w:rsid w:val="001E15B0"/>
    <w:rsid w:val="002209A4"/>
    <w:rsid w:val="00223C1C"/>
    <w:rsid w:val="00226E5B"/>
    <w:rsid w:val="00272029"/>
    <w:rsid w:val="002941FB"/>
    <w:rsid w:val="0032790F"/>
    <w:rsid w:val="00332652"/>
    <w:rsid w:val="003603EB"/>
    <w:rsid w:val="00364408"/>
    <w:rsid w:val="00396E55"/>
    <w:rsid w:val="004466FF"/>
    <w:rsid w:val="00454373"/>
    <w:rsid w:val="00480006"/>
    <w:rsid w:val="00492764"/>
    <w:rsid w:val="004D3C5A"/>
    <w:rsid w:val="004D7670"/>
    <w:rsid w:val="004E265A"/>
    <w:rsid w:val="004F5803"/>
    <w:rsid w:val="005254BF"/>
    <w:rsid w:val="00533B8D"/>
    <w:rsid w:val="00550E6D"/>
    <w:rsid w:val="005A7340"/>
    <w:rsid w:val="006267D8"/>
    <w:rsid w:val="006353F4"/>
    <w:rsid w:val="00646795"/>
    <w:rsid w:val="00666490"/>
    <w:rsid w:val="00684060"/>
    <w:rsid w:val="006976D3"/>
    <w:rsid w:val="006B7FAB"/>
    <w:rsid w:val="006E4112"/>
    <w:rsid w:val="00710CD1"/>
    <w:rsid w:val="00714A60"/>
    <w:rsid w:val="0072483D"/>
    <w:rsid w:val="007763C1"/>
    <w:rsid w:val="0078083E"/>
    <w:rsid w:val="007826E2"/>
    <w:rsid w:val="007B7062"/>
    <w:rsid w:val="007E3863"/>
    <w:rsid w:val="007E5592"/>
    <w:rsid w:val="00812A92"/>
    <w:rsid w:val="00821AE3"/>
    <w:rsid w:val="008339BB"/>
    <w:rsid w:val="008651B3"/>
    <w:rsid w:val="008663FB"/>
    <w:rsid w:val="00897778"/>
    <w:rsid w:val="008B3315"/>
    <w:rsid w:val="008C4FDC"/>
    <w:rsid w:val="00925126"/>
    <w:rsid w:val="009320D5"/>
    <w:rsid w:val="00937FE8"/>
    <w:rsid w:val="00940730"/>
    <w:rsid w:val="00947678"/>
    <w:rsid w:val="0097311B"/>
    <w:rsid w:val="0098214B"/>
    <w:rsid w:val="009C3EFD"/>
    <w:rsid w:val="009D0DB0"/>
    <w:rsid w:val="00A36EAE"/>
    <w:rsid w:val="00A55EFD"/>
    <w:rsid w:val="00AB1D43"/>
    <w:rsid w:val="00AB768E"/>
    <w:rsid w:val="00AC16C9"/>
    <w:rsid w:val="00B35DF2"/>
    <w:rsid w:val="00B36F6C"/>
    <w:rsid w:val="00B614C6"/>
    <w:rsid w:val="00B77843"/>
    <w:rsid w:val="00BC04BE"/>
    <w:rsid w:val="00BC4FC2"/>
    <w:rsid w:val="00BD4136"/>
    <w:rsid w:val="00C316ED"/>
    <w:rsid w:val="00C325E3"/>
    <w:rsid w:val="00C64054"/>
    <w:rsid w:val="00CE06DE"/>
    <w:rsid w:val="00CE2E0F"/>
    <w:rsid w:val="00D04F04"/>
    <w:rsid w:val="00D07680"/>
    <w:rsid w:val="00D205E8"/>
    <w:rsid w:val="00D40322"/>
    <w:rsid w:val="00D6020E"/>
    <w:rsid w:val="00D74CF9"/>
    <w:rsid w:val="00D92571"/>
    <w:rsid w:val="00DC4ACE"/>
    <w:rsid w:val="00E26F46"/>
    <w:rsid w:val="00E928B0"/>
    <w:rsid w:val="00EC26E3"/>
    <w:rsid w:val="00EC674C"/>
    <w:rsid w:val="00ED6F75"/>
    <w:rsid w:val="00EE423E"/>
    <w:rsid w:val="00F1194B"/>
    <w:rsid w:val="00F25BEC"/>
    <w:rsid w:val="00F50B75"/>
    <w:rsid w:val="00F64FD7"/>
    <w:rsid w:val="00F664D5"/>
    <w:rsid w:val="00F90C5F"/>
    <w:rsid w:val="00FB7059"/>
    <w:rsid w:val="00FF0177"/>
    <w:rsid w:val="00FF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695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9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9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9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9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6D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976D3"/>
    <w:pPr>
      <w:ind w:left="720"/>
      <w:contextualSpacing/>
    </w:pPr>
  </w:style>
  <w:style w:type="paragraph" w:customStyle="1" w:styleId="rtejustify">
    <w:name w:val="rtejustify"/>
    <w:basedOn w:val="a"/>
    <w:rsid w:val="006976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6976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D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D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D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9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7695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976D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769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76958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0CD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0C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7695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95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95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147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47B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Марина Вячеславовна</dc:creator>
  <cp:lastModifiedBy>Pochepskoe</cp:lastModifiedBy>
  <cp:revision>4</cp:revision>
  <cp:lastPrinted>2019-11-28T08:38:00Z</cp:lastPrinted>
  <dcterms:created xsi:type="dcterms:W3CDTF">2020-07-02T06:04:00Z</dcterms:created>
  <dcterms:modified xsi:type="dcterms:W3CDTF">2020-07-13T10:53:00Z</dcterms:modified>
</cp:coreProperties>
</file>