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3" w:rsidRPr="004C4083" w:rsidRDefault="004C4083" w:rsidP="004C40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>АДМИНИСТРАЦИЯ</w:t>
      </w:r>
      <w:r w:rsidRPr="004C408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4C40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083" w:rsidRPr="004C4083" w:rsidRDefault="004C4083" w:rsidP="004C4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083" w:rsidRPr="004C4083" w:rsidRDefault="004C4083" w:rsidP="004C4083">
      <w:pPr>
        <w:rPr>
          <w:rFonts w:ascii="Times New Roman" w:hAnsi="Times New Roman"/>
          <w:sz w:val="28"/>
          <w:szCs w:val="28"/>
          <w:u w:val="single"/>
        </w:rPr>
      </w:pPr>
      <w:r w:rsidRPr="004C408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E4817">
        <w:rPr>
          <w:rFonts w:ascii="Times New Roman" w:hAnsi="Times New Roman"/>
          <w:sz w:val="28"/>
          <w:szCs w:val="28"/>
          <w:u w:val="single"/>
        </w:rPr>
        <w:t>17.05.2023</w:t>
      </w:r>
      <w:r w:rsidRPr="004C4083"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8E4817">
        <w:rPr>
          <w:rFonts w:ascii="Times New Roman" w:hAnsi="Times New Roman"/>
          <w:sz w:val="28"/>
          <w:szCs w:val="28"/>
          <w:u w:val="single"/>
        </w:rPr>
        <w:t xml:space="preserve"> 15</w:t>
      </w:r>
      <w:r w:rsidRPr="004C40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4083" w:rsidRPr="004C4083" w:rsidRDefault="004C4083" w:rsidP="004C4083">
      <w:pPr>
        <w:rPr>
          <w:rFonts w:ascii="Times New Roman" w:hAnsi="Times New Roman"/>
        </w:rPr>
      </w:pPr>
      <w:r w:rsidRPr="004C4083">
        <w:rPr>
          <w:rFonts w:ascii="Times New Roman" w:hAnsi="Times New Roman"/>
          <w:sz w:val="28"/>
          <w:szCs w:val="28"/>
        </w:rPr>
        <w:t xml:space="preserve">     </w:t>
      </w:r>
      <w:r w:rsidRPr="004C4083">
        <w:rPr>
          <w:rFonts w:ascii="Times New Roman" w:hAnsi="Times New Roman"/>
        </w:rPr>
        <w:t xml:space="preserve">пос. Первомайский   </w:t>
      </w:r>
    </w:p>
    <w:p w:rsidR="004C4083" w:rsidRPr="004C4083" w:rsidRDefault="004C4083" w:rsidP="004C4083">
      <w:pPr>
        <w:rPr>
          <w:rFonts w:ascii="Times New Roman" w:hAnsi="Times New Roman"/>
          <w:sz w:val="28"/>
          <w:szCs w:val="28"/>
        </w:rPr>
      </w:pPr>
    </w:p>
    <w:p w:rsidR="004C4083" w:rsidRPr="002956B0" w:rsidRDefault="004C4083" w:rsidP="004C4083">
      <w:pPr>
        <w:ind w:right="4252"/>
        <w:rPr>
          <w:rFonts w:ascii="Times New Roman" w:hAnsi="Times New Roman"/>
          <w:sz w:val="28"/>
          <w:szCs w:val="28"/>
        </w:rPr>
      </w:pPr>
      <w:r w:rsidRPr="002956B0">
        <w:rPr>
          <w:rFonts w:ascii="Times New Roman" w:hAnsi="Times New Roman"/>
          <w:sz w:val="28"/>
          <w:szCs w:val="28"/>
        </w:rPr>
        <w:t>Об утверждении Плана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Первомайского сельского поселения Эртильского муниципального района  Воронежской области на 2023 год</w:t>
      </w:r>
    </w:p>
    <w:p w:rsidR="004C4083" w:rsidRPr="004C4083" w:rsidRDefault="004C4083" w:rsidP="004C4083">
      <w:pPr>
        <w:pStyle w:val="Title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083" w:rsidRPr="004C4083" w:rsidRDefault="004C4083" w:rsidP="004C4083">
      <w:pPr>
        <w:ind w:right="4535"/>
        <w:rPr>
          <w:rFonts w:ascii="Times New Roman" w:hAnsi="Times New Roman"/>
          <w:b/>
          <w:sz w:val="28"/>
          <w:szCs w:val="28"/>
        </w:rPr>
      </w:pPr>
    </w:p>
    <w:p w:rsidR="004C4083" w:rsidRPr="004C4083" w:rsidRDefault="004C4083" w:rsidP="004C40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24.11.1995 № 181-ФЗ «О социальной защите инвалидов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администрация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4C40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4083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083">
        <w:rPr>
          <w:rFonts w:ascii="Times New Roman" w:hAnsi="Times New Roman"/>
          <w:b/>
          <w:bCs/>
          <w:sz w:val="28"/>
          <w:szCs w:val="28"/>
        </w:rPr>
        <w:t>т:</w:t>
      </w:r>
    </w:p>
    <w:p w:rsidR="004C4083" w:rsidRPr="004C4083" w:rsidRDefault="004C4083" w:rsidP="004C4083">
      <w:pPr>
        <w:spacing w:line="36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 xml:space="preserve">1. Утвердить План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приспособленности с учетом </w:t>
      </w:r>
      <w:r w:rsidRPr="004C4083">
        <w:rPr>
          <w:rFonts w:ascii="Times New Roman" w:hAnsi="Times New Roman"/>
          <w:sz w:val="28"/>
          <w:szCs w:val="28"/>
        </w:rPr>
        <w:lastRenderedPageBreak/>
        <w:t xml:space="preserve">потребности инвалидов и обеспечения условий их доступности для инвалидов на территории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4C408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на 2023 год </w:t>
      </w:r>
      <w:r w:rsidRPr="004C4083">
        <w:rPr>
          <w:rFonts w:ascii="Times New Roman" w:eastAsia="Calibri" w:hAnsi="Times New Roman"/>
          <w:sz w:val="28"/>
          <w:szCs w:val="28"/>
        </w:rPr>
        <w:t>(приложение).</w:t>
      </w:r>
    </w:p>
    <w:p w:rsidR="004C4083" w:rsidRPr="004C4083" w:rsidRDefault="004C4083" w:rsidP="004C4083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eastAsia="Calibri" w:hAnsi="Times New Roman"/>
          <w:sz w:val="28"/>
          <w:szCs w:val="28"/>
        </w:rPr>
        <w:t xml:space="preserve">2. </w:t>
      </w:r>
      <w:r w:rsidRPr="004C4083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официальном издании органов местного самоуправления «Муниципальный вестник»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4C4083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4C4083" w:rsidRPr="004C4083" w:rsidRDefault="004C4083" w:rsidP="004C40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C4083" w:rsidRPr="004C4083" w:rsidRDefault="004C4083" w:rsidP="004C40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 xml:space="preserve"> Глава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И.А.Замотаев </w:t>
      </w: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4C4083" w:rsidRDefault="004C4083" w:rsidP="004C4083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C4083" w:rsidRDefault="004C4083" w:rsidP="004C4083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4C408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E4817" w:rsidRDefault="008E4817" w:rsidP="008E4817">
      <w:pPr>
        <w:ind w:firstLine="0"/>
        <w:rPr>
          <w:rFonts w:ascii="Times New Roman" w:hAnsi="Times New Roman"/>
          <w:sz w:val="28"/>
          <w:szCs w:val="28"/>
        </w:rPr>
      </w:pPr>
    </w:p>
    <w:p w:rsidR="004C4083" w:rsidRPr="004C4083" w:rsidRDefault="004C4083" w:rsidP="008E4817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4083" w:rsidRPr="004C4083" w:rsidRDefault="004C4083" w:rsidP="004C4083">
      <w:pPr>
        <w:jc w:val="right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4083" w:rsidRPr="004C4083" w:rsidRDefault="004C4083" w:rsidP="004C40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Pr="004C408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4083" w:rsidRPr="004C4083" w:rsidRDefault="004C4083" w:rsidP="004C4083">
      <w:pPr>
        <w:jc w:val="right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4C4083" w:rsidRPr="004C4083" w:rsidRDefault="00F370EF" w:rsidP="004C4083">
      <w:pPr>
        <w:jc w:val="right"/>
        <w:rPr>
          <w:rFonts w:ascii="Times New Roman" w:hAnsi="Times New Roman"/>
          <w:sz w:val="28"/>
          <w:szCs w:val="28"/>
        </w:rPr>
      </w:pPr>
      <w:r w:rsidRPr="004C4083">
        <w:rPr>
          <w:rFonts w:ascii="Times New Roman" w:hAnsi="Times New Roman"/>
          <w:sz w:val="28"/>
          <w:szCs w:val="28"/>
        </w:rPr>
        <w:t>О</w:t>
      </w:r>
      <w:r w:rsidR="004C4083" w:rsidRPr="004C4083">
        <w:rPr>
          <w:rFonts w:ascii="Times New Roman" w:hAnsi="Times New Roman"/>
          <w:sz w:val="28"/>
          <w:szCs w:val="28"/>
        </w:rPr>
        <w:t>т</w:t>
      </w:r>
      <w:r w:rsidR="008E4817">
        <w:rPr>
          <w:rFonts w:ascii="Times New Roman" w:hAnsi="Times New Roman"/>
          <w:sz w:val="28"/>
          <w:szCs w:val="28"/>
        </w:rPr>
        <w:t xml:space="preserve"> 17.05.2023</w:t>
      </w:r>
      <w:r w:rsidR="004C4083" w:rsidRPr="004C4083">
        <w:rPr>
          <w:rFonts w:ascii="Times New Roman" w:hAnsi="Times New Roman"/>
          <w:sz w:val="28"/>
          <w:szCs w:val="28"/>
        </w:rPr>
        <w:t xml:space="preserve"> года № </w:t>
      </w:r>
      <w:r w:rsidR="008E4817">
        <w:rPr>
          <w:rFonts w:ascii="Times New Roman" w:hAnsi="Times New Roman"/>
          <w:sz w:val="28"/>
          <w:szCs w:val="28"/>
        </w:rPr>
        <w:t>15</w:t>
      </w:r>
    </w:p>
    <w:p w:rsidR="004C4083" w:rsidRPr="004C4083" w:rsidRDefault="004C4083" w:rsidP="004C408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C4083" w:rsidRPr="004C4083" w:rsidRDefault="004C4083" w:rsidP="004C408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C4083">
        <w:rPr>
          <w:rFonts w:ascii="Times New Roman" w:hAnsi="Times New Roman"/>
          <w:b/>
          <w:sz w:val="28"/>
          <w:szCs w:val="28"/>
        </w:rPr>
        <w:t xml:space="preserve">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приспособленности с учетом потребности инвалидов и обеспечения условий их доступности для инвалидов на территории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4C4083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 на 2023 год</w:t>
      </w:r>
    </w:p>
    <w:p w:rsidR="004C4083" w:rsidRPr="004C4083" w:rsidRDefault="004C4083" w:rsidP="004C4083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p w:rsidR="004C4083" w:rsidRPr="004C4083" w:rsidRDefault="004C4083" w:rsidP="004C4083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409"/>
        <w:gridCol w:w="2092"/>
      </w:tblGrid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Уточнение места жительства инвалидов,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4C40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2409" w:type="dxa"/>
          </w:tcPr>
          <w:p w:rsidR="004C4083" w:rsidRPr="004C4083" w:rsidRDefault="008E4817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комиссия по обследованию жилых помещений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409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м</w:t>
            </w:r>
            <w:r w:rsidR="008E4817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комиссия по обследованию жилых помещений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обследований;</w:t>
            </w:r>
          </w:p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проведение беседы с </w:t>
            </w:r>
            <w:r w:rsidRPr="004C4083">
              <w:rPr>
                <w:rFonts w:ascii="Times New Roman" w:hAnsi="Times New Roman"/>
                <w:sz w:val="28"/>
                <w:szCs w:val="28"/>
              </w:rPr>
              <w:lastRenderedPageBreak/>
              <w:t>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4C4083" w:rsidRPr="004C4083" w:rsidRDefault="008E4817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Май-</w:t>
            </w:r>
            <w:r w:rsidR="004C4083" w:rsidRPr="004C4083">
              <w:rPr>
                <w:rFonts w:ascii="Times New Roman" w:hAnsi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комиссия по обследованию жилых помещений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Подготовка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комиссия по обследованию жилых помещений 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комиссия по обследованию жилых помещений </w:t>
            </w:r>
          </w:p>
        </w:tc>
      </w:tr>
      <w:tr w:rsidR="004C4083" w:rsidRPr="004C4083" w:rsidTr="00C776B6">
        <w:tc>
          <w:tcPr>
            <w:tcW w:w="675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4C4083" w:rsidRPr="004C4083" w:rsidRDefault="004C4083" w:rsidP="00C776B6">
            <w:pPr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Принятие заключения о возможности приспособления </w:t>
            </w:r>
            <w:r w:rsidRPr="004C4083">
              <w:rPr>
                <w:rFonts w:ascii="Times New Roman" w:hAnsi="Times New Roman"/>
                <w:sz w:val="28"/>
                <w:szCs w:val="28"/>
              </w:rPr>
              <w:lastRenderedPageBreak/>
      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409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092" w:type="dxa"/>
          </w:tcPr>
          <w:p w:rsidR="004C4083" w:rsidRPr="004C4083" w:rsidRDefault="004C4083" w:rsidP="00C776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083">
              <w:rPr>
                <w:rFonts w:ascii="Times New Roman" w:hAnsi="Times New Roman"/>
                <w:sz w:val="28"/>
                <w:szCs w:val="28"/>
              </w:rPr>
              <w:t xml:space="preserve">комиссия по </w:t>
            </w:r>
            <w:r w:rsidRPr="004C4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обследованию жилых помещений </w:t>
            </w:r>
          </w:p>
        </w:tc>
      </w:tr>
    </w:tbl>
    <w:p w:rsidR="00A25778" w:rsidRPr="004C4083" w:rsidRDefault="00A25778" w:rsidP="004C4083">
      <w:pPr>
        <w:ind w:firstLine="0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4C4083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bookmarkStart w:id="0" w:name="sub_2000"/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620EDE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1F7EC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1F7ECA" w:rsidRPr="004C4083" w:rsidRDefault="001F7ECA" w:rsidP="001F7EC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bookmarkEnd w:id="0"/>
    <w:p w:rsidR="00202AA4" w:rsidRPr="004C4083" w:rsidRDefault="00202AA4" w:rsidP="00A25778">
      <w:pPr>
        <w:ind w:firstLine="0"/>
        <w:rPr>
          <w:rFonts w:ascii="Times New Roman" w:hAnsi="Times New Roman"/>
          <w:sz w:val="28"/>
          <w:szCs w:val="28"/>
        </w:rPr>
      </w:pPr>
    </w:p>
    <w:sectPr w:rsidR="00202AA4" w:rsidRPr="004C4083" w:rsidSect="00620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10" w:rsidRDefault="00633610" w:rsidP="00620EDE">
      <w:r>
        <w:separator/>
      </w:r>
    </w:p>
  </w:endnote>
  <w:endnote w:type="continuationSeparator" w:id="0">
    <w:p w:rsidR="00633610" w:rsidRDefault="00633610" w:rsidP="006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10" w:rsidRDefault="00633610" w:rsidP="00620EDE">
      <w:r>
        <w:separator/>
      </w:r>
    </w:p>
  </w:footnote>
  <w:footnote w:type="continuationSeparator" w:id="0">
    <w:p w:rsidR="00633610" w:rsidRDefault="00633610" w:rsidP="0062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Pr="00673A1A" w:rsidRDefault="00620EDE">
    <w:pPr>
      <w:pStyle w:val="aff1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FD"/>
    <w:multiLevelType w:val="hybridMultilevel"/>
    <w:tmpl w:val="D48235B8"/>
    <w:lvl w:ilvl="0" w:tplc="AFF000A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939A3"/>
    <w:multiLevelType w:val="hybridMultilevel"/>
    <w:tmpl w:val="D8CE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58B1"/>
    <w:rsid w:val="00002FA5"/>
    <w:rsid w:val="000039E0"/>
    <w:rsid w:val="00016A74"/>
    <w:rsid w:val="000359FA"/>
    <w:rsid w:val="00054D7F"/>
    <w:rsid w:val="000B2DD2"/>
    <w:rsid w:val="000B3A1E"/>
    <w:rsid w:val="00103F78"/>
    <w:rsid w:val="00117A64"/>
    <w:rsid w:val="001719E8"/>
    <w:rsid w:val="00192025"/>
    <w:rsid w:val="001D7732"/>
    <w:rsid w:val="001F7ECA"/>
    <w:rsid w:val="00202AA4"/>
    <w:rsid w:val="00286D12"/>
    <w:rsid w:val="002956B0"/>
    <w:rsid w:val="002A1ED9"/>
    <w:rsid w:val="002B6DEE"/>
    <w:rsid w:val="002C3AE2"/>
    <w:rsid w:val="0030735B"/>
    <w:rsid w:val="00346829"/>
    <w:rsid w:val="003737F7"/>
    <w:rsid w:val="003847E3"/>
    <w:rsid w:val="00387B47"/>
    <w:rsid w:val="003B0080"/>
    <w:rsid w:val="003B3A6D"/>
    <w:rsid w:val="003E027A"/>
    <w:rsid w:val="00410490"/>
    <w:rsid w:val="00417A59"/>
    <w:rsid w:val="004302FF"/>
    <w:rsid w:val="00431FE5"/>
    <w:rsid w:val="00444425"/>
    <w:rsid w:val="004C3F8C"/>
    <w:rsid w:val="004C4083"/>
    <w:rsid w:val="004D6AB7"/>
    <w:rsid w:val="004D6C62"/>
    <w:rsid w:val="0050192A"/>
    <w:rsid w:val="00525704"/>
    <w:rsid w:val="00527D78"/>
    <w:rsid w:val="005657CB"/>
    <w:rsid w:val="00571729"/>
    <w:rsid w:val="00582FE5"/>
    <w:rsid w:val="005F1E50"/>
    <w:rsid w:val="005F3154"/>
    <w:rsid w:val="00617DAC"/>
    <w:rsid w:val="00620EDE"/>
    <w:rsid w:val="00633610"/>
    <w:rsid w:val="00640D53"/>
    <w:rsid w:val="00673A1A"/>
    <w:rsid w:val="00687EBB"/>
    <w:rsid w:val="006B0BDD"/>
    <w:rsid w:val="006B3AFE"/>
    <w:rsid w:val="006B7D26"/>
    <w:rsid w:val="00711BDE"/>
    <w:rsid w:val="00743614"/>
    <w:rsid w:val="00746048"/>
    <w:rsid w:val="00754451"/>
    <w:rsid w:val="007605CD"/>
    <w:rsid w:val="007634A3"/>
    <w:rsid w:val="00785F61"/>
    <w:rsid w:val="007863E9"/>
    <w:rsid w:val="007A6996"/>
    <w:rsid w:val="007B0F6B"/>
    <w:rsid w:val="007D454B"/>
    <w:rsid w:val="007E5CAB"/>
    <w:rsid w:val="007F273D"/>
    <w:rsid w:val="007F58FF"/>
    <w:rsid w:val="00831B0D"/>
    <w:rsid w:val="00842041"/>
    <w:rsid w:val="0084548B"/>
    <w:rsid w:val="008470D1"/>
    <w:rsid w:val="00854942"/>
    <w:rsid w:val="0088293D"/>
    <w:rsid w:val="008A3F14"/>
    <w:rsid w:val="008A5668"/>
    <w:rsid w:val="008D733B"/>
    <w:rsid w:val="008E4817"/>
    <w:rsid w:val="00922BA6"/>
    <w:rsid w:val="00922CF7"/>
    <w:rsid w:val="009362B7"/>
    <w:rsid w:val="009719E8"/>
    <w:rsid w:val="009B3272"/>
    <w:rsid w:val="009D2D5B"/>
    <w:rsid w:val="00A17000"/>
    <w:rsid w:val="00A25778"/>
    <w:rsid w:val="00A43D44"/>
    <w:rsid w:val="00A728AC"/>
    <w:rsid w:val="00A744FB"/>
    <w:rsid w:val="00A81F44"/>
    <w:rsid w:val="00A85408"/>
    <w:rsid w:val="00A87905"/>
    <w:rsid w:val="00A93F56"/>
    <w:rsid w:val="00A959D8"/>
    <w:rsid w:val="00AB4E12"/>
    <w:rsid w:val="00AD3B5F"/>
    <w:rsid w:val="00AE09D1"/>
    <w:rsid w:val="00AE6AAE"/>
    <w:rsid w:val="00AE775D"/>
    <w:rsid w:val="00B21706"/>
    <w:rsid w:val="00B77BB1"/>
    <w:rsid w:val="00BA09CA"/>
    <w:rsid w:val="00BC170F"/>
    <w:rsid w:val="00BE4245"/>
    <w:rsid w:val="00BE5E2E"/>
    <w:rsid w:val="00BF2A3D"/>
    <w:rsid w:val="00BF2D42"/>
    <w:rsid w:val="00C032F5"/>
    <w:rsid w:val="00C06278"/>
    <w:rsid w:val="00C11A48"/>
    <w:rsid w:val="00CB4B0A"/>
    <w:rsid w:val="00CC717E"/>
    <w:rsid w:val="00CD0D62"/>
    <w:rsid w:val="00CF03D0"/>
    <w:rsid w:val="00D158B1"/>
    <w:rsid w:val="00D35732"/>
    <w:rsid w:val="00D6522C"/>
    <w:rsid w:val="00D955DB"/>
    <w:rsid w:val="00DA1DDF"/>
    <w:rsid w:val="00DD5F6A"/>
    <w:rsid w:val="00DD6E52"/>
    <w:rsid w:val="00E034EA"/>
    <w:rsid w:val="00E21A1A"/>
    <w:rsid w:val="00E506C1"/>
    <w:rsid w:val="00E636D2"/>
    <w:rsid w:val="00EF48CC"/>
    <w:rsid w:val="00F034F8"/>
    <w:rsid w:val="00F20FF6"/>
    <w:rsid w:val="00F30F97"/>
    <w:rsid w:val="00F370EF"/>
    <w:rsid w:val="00F64FB3"/>
    <w:rsid w:val="00F95A61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7A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17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7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17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17A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2170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21706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1706"/>
    <w:pPr>
      <w:keepNext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2170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B21706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21706"/>
    <w:rPr>
      <w:rFonts w:ascii="Verdana" w:hAnsi="Verdana"/>
      <w:sz w:val="22"/>
      <w:szCs w:val="22"/>
    </w:rPr>
  </w:style>
  <w:style w:type="paragraph" w:customStyle="1" w:styleId="a6">
    <w:name w:val="Заголовок"/>
    <w:basedOn w:val="a5"/>
    <w:next w:val="a"/>
    <w:rsid w:val="00B217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B217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B21706"/>
    <w:rPr>
      <w:u w:val="single"/>
    </w:rPr>
  </w:style>
  <w:style w:type="paragraph" w:customStyle="1" w:styleId="a9">
    <w:name w:val="Комментарий"/>
    <w:basedOn w:val="a"/>
    <w:next w:val="a"/>
    <w:rsid w:val="00B2170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B21706"/>
    <w:rPr>
      <w:color w:val="000080"/>
    </w:rPr>
  </w:style>
  <w:style w:type="paragraph" w:customStyle="1" w:styleId="ab">
    <w:name w:val="Текст (лев. подпись)"/>
    <w:basedOn w:val="a"/>
    <w:next w:val="a"/>
    <w:rsid w:val="00B2170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21706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2170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21706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2170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B21706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21706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21706"/>
    <w:pPr>
      <w:ind w:firstLine="0"/>
    </w:pPr>
  </w:style>
  <w:style w:type="paragraph" w:customStyle="1" w:styleId="af4">
    <w:name w:val="Объект"/>
    <w:basedOn w:val="a"/>
    <w:next w:val="a"/>
    <w:rsid w:val="00B21706"/>
  </w:style>
  <w:style w:type="paragraph" w:customStyle="1" w:styleId="af5">
    <w:name w:val="Таблицы (моноширинный)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21706"/>
    <w:pPr>
      <w:ind w:left="140"/>
    </w:pPr>
  </w:style>
  <w:style w:type="character" w:customStyle="1" w:styleId="af7">
    <w:name w:val="Опечатки"/>
    <w:rsid w:val="00B21706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rsid w:val="00B21706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21706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21706"/>
    <w:pPr>
      <w:ind w:firstLine="0"/>
      <w:jc w:val="left"/>
    </w:pPr>
  </w:style>
  <w:style w:type="character" w:customStyle="1" w:styleId="afb">
    <w:name w:val="Продолжение ссылки"/>
    <w:basedOn w:val="a4"/>
    <w:rsid w:val="00B21706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21706"/>
    <w:pPr>
      <w:ind w:right="118" w:firstLine="0"/>
    </w:pPr>
  </w:style>
  <w:style w:type="paragraph" w:customStyle="1" w:styleId="afd">
    <w:name w:val="Текст (справка)"/>
    <w:basedOn w:val="a"/>
    <w:next w:val="a"/>
    <w:rsid w:val="00B2170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21706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21706"/>
    <w:pPr>
      <w:ind w:firstLine="0"/>
      <w:jc w:val="left"/>
    </w:pPr>
  </w:style>
  <w:style w:type="character" w:customStyle="1" w:styleId="aff0">
    <w:name w:val="Утратил силу"/>
    <w:rsid w:val="00B21706"/>
    <w:rPr>
      <w:b/>
      <w:bCs/>
      <w:strike/>
      <w:color w:val="808000"/>
      <w:sz w:val="20"/>
      <w:szCs w:val="20"/>
    </w:rPr>
  </w:style>
  <w:style w:type="paragraph" w:styleId="aff1">
    <w:name w:val="header"/>
    <w:basedOn w:val="a"/>
    <w:semiHidden/>
    <w:rsid w:val="00B21706"/>
    <w:pPr>
      <w:tabs>
        <w:tab w:val="center" w:pos="4153"/>
        <w:tab w:val="right" w:pos="8306"/>
      </w:tabs>
      <w:ind w:firstLine="0"/>
      <w:jc w:val="left"/>
    </w:pPr>
  </w:style>
  <w:style w:type="paragraph" w:styleId="aff2">
    <w:name w:val="Body Text Indent"/>
    <w:basedOn w:val="a"/>
    <w:semiHidden/>
    <w:rsid w:val="00B21706"/>
    <w:rPr>
      <w:rFonts w:ascii="Times New Roman" w:hAnsi="Times New Roman"/>
    </w:rPr>
  </w:style>
  <w:style w:type="paragraph" w:styleId="20">
    <w:name w:val="Body Text Indent 2"/>
    <w:basedOn w:val="a"/>
    <w:semiHidden/>
    <w:rsid w:val="00B21706"/>
    <w:pPr>
      <w:ind w:left="4536" w:firstLine="0"/>
    </w:pPr>
    <w:rPr>
      <w:rFonts w:ascii="Times New Roman" w:hAnsi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0359FA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0359F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F273D"/>
    <w:rPr>
      <w:rFonts w:ascii="Arial" w:hAnsi="Arial"/>
      <w:sz w:val="24"/>
      <w:szCs w:val="24"/>
    </w:rPr>
  </w:style>
  <w:style w:type="paragraph" w:customStyle="1" w:styleId="ConsPlusNormal">
    <w:name w:val="ConsPlusNormal"/>
    <w:rsid w:val="00AE7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117A6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620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rsid w:val="00117A64"/>
    <w:rPr>
      <w:color w:val="0000FF"/>
      <w:u w:val="none"/>
    </w:rPr>
  </w:style>
  <w:style w:type="table" w:styleId="aff8">
    <w:name w:val="Table Grid"/>
    <w:basedOn w:val="a1"/>
    <w:uiPriority w:val="59"/>
    <w:rsid w:val="00620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"/>
    <w:link w:val="affa"/>
    <w:uiPriority w:val="99"/>
    <w:semiHidden/>
    <w:unhideWhenUsed/>
    <w:rsid w:val="00620ED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620ED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17A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A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A6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4A16-DB67-4741-9313-B554DCD8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ertil.adm</dc:creator>
  <dc:description>Документ экспортирован из системы ГАРАНТ</dc:description>
  <cp:lastModifiedBy>pervomaisk.ertil</cp:lastModifiedBy>
  <cp:revision>7</cp:revision>
  <cp:lastPrinted>2023-05-22T12:35:00Z</cp:lastPrinted>
  <dcterms:created xsi:type="dcterms:W3CDTF">2022-11-02T13:44:00Z</dcterms:created>
  <dcterms:modified xsi:type="dcterms:W3CDTF">2023-05-22T12:36:00Z</dcterms:modified>
</cp:coreProperties>
</file>