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0C" w:rsidRPr="00192251" w:rsidRDefault="00824B0C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24B0C" w:rsidRDefault="00824B0C" w:rsidP="00880C9E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824B0C" w:rsidRDefault="00824B0C" w:rsidP="00880C9E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824B0C" w:rsidRPr="003173D6" w:rsidRDefault="00824B0C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>Отчет</w:t>
      </w:r>
    </w:p>
    <w:p w:rsidR="00824B0C" w:rsidRPr="003173D6" w:rsidRDefault="00824B0C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численности муниципальных служащих органов местного самоуправления</w:t>
      </w:r>
    </w:p>
    <w:p w:rsidR="00824B0C" w:rsidRPr="003173D6" w:rsidRDefault="00824B0C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Добринского сельского поселения Таловского муниципального района;</w:t>
      </w:r>
    </w:p>
    <w:p w:rsidR="00824B0C" w:rsidRPr="003173D6" w:rsidRDefault="00824B0C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фактических затратах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на их денежное содержание за 1 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квартал 201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8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года.</w:t>
      </w:r>
    </w:p>
    <w:p w:rsidR="00824B0C" w:rsidRPr="00192251" w:rsidRDefault="00824B0C" w:rsidP="00880C9E">
      <w:pPr>
        <w:spacing w:after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824B0C" w:rsidRPr="00192251" w:rsidRDefault="00824B0C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tbl>
      <w:tblPr>
        <w:tblW w:w="9950" w:type="dxa"/>
        <w:tblCellMar>
          <w:left w:w="0" w:type="dxa"/>
          <w:right w:w="0" w:type="dxa"/>
        </w:tblCellMar>
        <w:tblLook w:val="00A0"/>
      </w:tblPr>
      <w:tblGrid>
        <w:gridCol w:w="2407"/>
        <w:gridCol w:w="2318"/>
        <w:gridCol w:w="1740"/>
        <w:gridCol w:w="1754"/>
        <w:gridCol w:w="1731"/>
      </w:tblGrid>
      <w:tr w:rsidR="00824B0C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Утверждено по штату с 10.01.2018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г шт. ед.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Среднесп. численность за 1 кв.2018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Фактические р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асходы денежного содержания за 1 кв.2018 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.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824B0C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Всего по Администрации: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852ECB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196,4</w:t>
            </w:r>
          </w:p>
        </w:tc>
      </w:tr>
      <w:tr w:rsidR="00824B0C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91401020110192020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105,4</w:t>
            </w:r>
          </w:p>
        </w:tc>
      </w:tr>
      <w:tr w:rsidR="00824B0C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91401040110292010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4B0C" w:rsidRPr="00192251" w:rsidRDefault="00824B0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91,0</w:t>
            </w:r>
          </w:p>
        </w:tc>
      </w:tr>
    </w:tbl>
    <w:p w:rsidR="00824B0C" w:rsidRPr="00192251" w:rsidRDefault="00824B0C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24B0C" w:rsidRPr="00192251" w:rsidRDefault="00824B0C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24B0C" w:rsidRPr="00192251" w:rsidRDefault="00824B0C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24B0C" w:rsidRDefault="00824B0C" w:rsidP="00880C9E"/>
    <w:p w:rsidR="00824B0C" w:rsidRPr="003173D6" w:rsidRDefault="00824B0C" w:rsidP="00880C9E">
      <w:pPr>
        <w:spacing w:after="0" w:line="255" w:lineRule="atLeast"/>
        <w:ind w:firstLine="150"/>
        <w:jc w:val="center"/>
      </w:pPr>
      <w:r>
        <w:tab/>
      </w:r>
    </w:p>
    <w:p w:rsidR="00824B0C" w:rsidRDefault="00824B0C"/>
    <w:sectPr w:rsidR="00824B0C" w:rsidSect="00B0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C9E"/>
    <w:rsid w:val="00026A0A"/>
    <w:rsid w:val="00192251"/>
    <w:rsid w:val="001D0EE4"/>
    <w:rsid w:val="00251E41"/>
    <w:rsid w:val="002964C3"/>
    <w:rsid w:val="002B0690"/>
    <w:rsid w:val="003173D6"/>
    <w:rsid w:val="003264E5"/>
    <w:rsid w:val="00490C02"/>
    <w:rsid w:val="006B6354"/>
    <w:rsid w:val="00700FD2"/>
    <w:rsid w:val="007C6A06"/>
    <w:rsid w:val="007D548D"/>
    <w:rsid w:val="007F0007"/>
    <w:rsid w:val="00824B0C"/>
    <w:rsid w:val="00852ECB"/>
    <w:rsid w:val="00880C9E"/>
    <w:rsid w:val="00B00B18"/>
    <w:rsid w:val="00B1026D"/>
    <w:rsid w:val="00CF30A1"/>
    <w:rsid w:val="00FD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6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81</Words>
  <Characters>465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dobrin.ralovsk</cp:lastModifiedBy>
  <cp:revision>3</cp:revision>
  <cp:lastPrinted>2018-05-11T12:17:00Z</cp:lastPrinted>
  <dcterms:created xsi:type="dcterms:W3CDTF">2018-05-11T12:18:00Z</dcterms:created>
  <dcterms:modified xsi:type="dcterms:W3CDTF">2018-05-11T12:26:00Z</dcterms:modified>
</cp:coreProperties>
</file>