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C" w:rsidRPr="007C7DB9" w:rsidRDefault="009905FC" w:rsidP="007C7DB9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 w:rsidRPr="007C7DB9">
        <w:rPr>
          <w:rFonts w:ascii="Times New Roman" w:hAnsi="Times New Roman" w:cs="Times New Roman"/>
          <w:color w:val="auto"/>
          <w:sz w:val="40"/>
          <w:szCs w:val="40"/>
        </w:rPr>
        <w:t>Г о р о д с к а я    Д у м а</w:t>
      </w:r>
      <w:r w:rsidRPr="007C7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05FC" w:rsidRPr="007C7DB9" w:rsidRDefault="009905FC" w:rsidP="007C7DB9">
      <w:pPr>
        <w:jc w:val="center"/>
        <w:rPr>
          <w:rFonts w:ascii="Times New Roman" w:hAnsi="Times New Roman"/>
          <w:b/>
          <w:sz w:val="36"/>
          <w:szCs w:val="36"/>
        </w:rPr>
      </w:pPr>
      <w:r w:rsidRPr="007C7DB9">
        <w:rPr>
          <w:rFonts w:ascii="Times New Roman" w:hAnsi="Times New Roman"/>
          <w:b/>
          <w:sz w:val="36"/>
          <w:szCs w:val="36"/>
        </w:rPr>
        <w:t xml:space="preserve">муниципального образования городского поселения </w:t>
      </w:r>
    </w:p>
    <w:p w:rsidR="009905FC" w:rsidRPr="007C7DB9" w:rsidRDefault="009905FC" w:rsidP="007C7DB9">
      <w:pPr>
        <w:jc w:val="center"/>
        <w:rPr>
          <w:rFonts w:ascii="Times New Roman" w:hAnsi="Times New Roman"/>
          <w:b/>
          <w:sz w:val="36"/>
          <w:szCs w:val="36"/>
        </w:rPr>
      </w:pPr>
      <w:r w:rsidRPr="007C7DB9">
        <w:rPr>
          <w:rFonts w:ascii="Times New Roman" w:hAnsi="Times New Roman"/>
          <w:b/>
          <w:sz w:val="36"/>
          <w:szCs w:val="36"/>
        </w:rPr>
        <w:t>«Город Мосальск»</w:t>
      </w:r>
    </w:p>
    <w:p w:rsidR="009905FC" w:rsidRDefault="009905FC" w:rsidP="007C7D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5FC" w:rsidRDefault="009905FC" w:rsidP="007C7D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7DB9">
        <w:rPr>
          <w:rFonts w:ascii="Times New Roman" w:hAnsi="Times New Roman"/>
          <w:b/>
          <w:sz w:val="28"/>
          <w:szCs w:val="28"/>
        </w:rPr>
        <w:t>РЕШЕНИЕ</w:t>
      </w:r>
    </w:p>
    <w:p w:rsidR="009905FC" w:rsidRPr="007C7DB9" w:rsidRDefault="009905FC" w:rsidP="007C7D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7C7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C7DB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C7DB9">
          <w:rPr>
            <w:rFonts w:ascii="Times New Roman" w:hAnsi="Times New Roman"/>
            <w:sz w:val="28"/>
            <w:szCs w:val="28"/>
          </w:rPr>
          <w:t>2019 г</w:t>
        </w:r>
      </w:smartTag>
      <w:r w:rsidRPr="007C7DB9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152</w:t>
      </w:r>
      <w:r w:rsidRPr="007C7DB9">
        <w:rPr>
          <w:rFonts w:ascii="Times New Roman" w:hAnsi="Times New Roman"/>
          <w:sz w:val="28"/>
          <w:szCs w:val="28"/>
        </w:rPr>
        <w:t xml:space="preserve">      </w:t>
      </w:r>
      <w:bookmarkStart w:id="0" w:name="Par1"/>
      <w:bookmarkEnd w:id="0"/>
    </w:p>
    <w:p w:rsidR="009905FC" w:rsidRDefault="009905FC" w:rsidP="00BF64E4">
      <w:pPr>
        <w:adjustRightInd w:val="0"/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9905FC" w:rsidRPr="00DC0D37" w:rsidRDefault="009905FC" w:rsidP="00BF64E4">
      <w:pPr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DC0D37">
        <w:rPr>
          <w:rFonts w:ascii="Times New Roman" w:hAnsi="Times New Roman"/>
          <w:bCs/>
          <w:sz w:val="28"/>
          <w:szCs w:val="28"/>
        </w:rPr>
        <w:t>«Об установлении срока рассрочки оплаты недвижимого имущества, находящегося в  муниципальной собственности муниципального образования городского поселения «Г</w:t>
      </w:r>
      <w:r>
        <w:rPr>
          <w:rFonts w:ascii="Times New Roman" w:hAnsi="Times New Roman"/>
          <w:bCs/>
          <w:sz w:val="28"/>
          <w:szCs w:val="28"/>
        </w:rPr>
        <w:t>ород Мосальск», приобретаемого су</w:t>
      </w:r>
      <w:r w:rsidRPr="00DC0D37">
        <w:rPr>
          <w:rFonts w:ascii="Times New Roman" w:hAnsi="Times New Roman"/>
          <w:bCs/>
          <w:sz w:val="28"/>
          <w:szCs w:val="28"/>
        </w:rPr>
        <w:t>бъектами малого и среднего предпринимательства»</w:t>
      </w:r>
    </w:p>
    <w:p w:rsidR="009905FC" w:rsidRDefault="009905FC" w:rsidP="00BF64E4">
      <w:pPr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5FC" w:rsidRDefault="009905FC" w:rsidP="005255EB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В соответствии с частью 1 статьи 5 Федерального закона от 22.07.2008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отдельные законодательные акты Российско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5255EB">
        <w:rPr>
          <w:rFonts w:ascii="Times New Roman" w:hAnsi="Times New Roman"/>
          <w:color w:val="000000"/>
          <w:sz w:val="28"/>
          <w:szCs w:val="28"/>
        </w:rPr>
        <w:t>Федерации»,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городского поселения «Город Мосальск», </w:t>
      </w:r>
      <w:r>
        <w:rPr>
          <w:rFonts w:ascii="Times New Roman" w:hAnsi="Times New Roman"/>
          <w:color w:val="000000"/>
          <w:sz w:val="28"/>
          <w:szCs w:val="28"/>
        </w:rPr>
        <w:t>Городская Дума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 муниципального образования городского поселения «Город Мосальск»</w:t>
      </w:r>
    </w:p>
    <w:p w:rsidR="009905FC" w:rsidRDefault="009905FC" w:rsidP="005255EB">
      <w:pPr>
        <w:spacing w:after="0" w:line="259" w:lineRule="auto"/>
        <w:ind w:firstLine="567"/>
        <w:jc w:val="center"/>
        <w:rPr>
          <w:rFonts w:ascii="Times New Roman" w:hAnsi="Times New Roman"/>
          <w:color w:val="000000"/>
          <w:sz w:val="26"/>
        </w:rPr>
      </w:pPr>
    </w:p>
    <w:p w:rsidR="009905FC" w:rsidRPr="007C7DB9" w:rsidRDefault="009905FC" w:rsidP="005255EB">
      <w:pPr>
        <w:spacing w:after="0" w:line="259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9905FC" w:rsidRPr="005255EB" w:rsidRDefault="009905FC" w:rsidP="005255EB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</w:rPr>
        <w:t xml:space="preserve">1. </w:t>
      </w:r>
      <w:r w:rsidRPr="005255EB">
        <w:rPr>
          <w:rFonts w:ascii="Times New Roman" w:hAnsi="Times New Roman"/>
          <w:color w:val="000000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муниципального образования городского поселения «Город Мосальск»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5EB">
        <w:rPr>
          <w:rFonts w:ascii="Times New Roman" w:hAnsi="Times New Roman"/>
          <w:color w:val="000000"/>
          <w:sz w:val="28"/>
          <w:szCs w:val="28"/>
        </w:rPr>
        <w:t>и приобретаемого</w:t>
      </w:r>
      <w:r w:rsidRPr="005255EB">
        <w:rPr>
          <w:rFonts w:ascii="Times New Roman" w:hAnsi="Times New Roman"/>
          <w:color w:val="000000"/>
          <w:sz w:val="28"/>
          <w:szCs w:val="28"/>
        </w:rPr>
        <w:tab/>
        <w:t>субъектами малого</w:t>
      </w:r>
      <w:r w:rsidRPr="005255EB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5255EB">
        <w:rPr>
          <w:rFonts w:ascii="Times New Roman" w:hAnsi="Times New Roman"/>
          <w:color w:val="000000"/>
          <w:sz w:val="28"/>
          <w:szCs w:val="28"/>
        </w:rPr>
        <w:tab/>
        <w:t>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9905FC" w:rsidRDefault="009905FC" w:rsidP="005255EB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решения возложить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главу администрации </w:t>
      </w:r>
      <w:r w:rsidRPr="005255EB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05FC" w:rsidRDefault="009905FC" w:rsidP="0063312F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3312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905FC" w:rsidRDefault="009905FC" w:rsidP="006331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05FC" w:rsidRPr="0037193E" w:rsidRDefault="009905FC" w:rsidP="006331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  <w:lang w:eastAsia="ru-RU"/>
        </w:rPr>
        <w:t xml:space="preserve">Глава МО городского поселения </w:t>
      </w:r>
    </w:p>
    <w:p w:rsidR="009905FC" w:rsidRPr="0037193E" w:rsidRDefault="009905FC" w:rsidP="00E279BA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  <w:lang w:eastAsia="ru-RU"/>
        </w:rPr>
        <w:t>«Город Мосальск»                                                                     Н.А. Батовская</w:t>
      </w:r>
    </w:p>
    <w:p w:rsidR="009905FC" w:rsidRDefault="009905FC" w:rsidP="000246DF">
      <w:pPr>
        <w:keepNext/>
        <w:keepLines/>
        <w:spacing w:before="240" w:after="0" w:line="240" w:lineRule="auto"/>
        <w:ind w:right="686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9905FC" w:rsidRPr="005255EB" w:rsidRDefault="009905FC" w:rsidP="005255EB">
      <w:pPr>
        <w:keepNext/>
        <w:keepLines/>
        <w:spacing w:after="0" w:line="259" w:lineRule="auto"/>
        <w:ind w:right="68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255EB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9905FC" w:rsidRPr="005255EB" w:rsidRDefault="009905FC" w:rsidP="0063312F">
      <w:pPr>
        <w:spacing w:after="332" w:line="262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 xml:space="preserve">к проекту решения установлении срока рассрочки оплаты недвижимого имущества, находящегося в муниципальной собственности муниципального образования </w:t>
      </w:r>
      <w:r w:rsidRPr="00DC0D37">
        <w:rPr>
          <w:rFonts w:ascii="Times New Roman" w:hAnsi="Times New Roman"/>
          <w:color w:val="000000"/>
          <w:sz w:val="28"/>
          <w:szCs w:val="28"/>
        </w:rPr>
        <w:t>городского поселения «Город Мосальск»</w:t>
      </w:r>
      <w:r w:rsidRPr="005255EB">
        <w:rPr>
          <w:rFonts w:ascii="Times New Roman" w:hAnsi="Times New Roman"/>
          <w:color w:val="000000"/>
          <w:sz w:val="28"/>
          <w:szCs w:val="28"/>
        </w:rPr>
        <w:t>, приобретаемого субъектами малого и среднего предпринимательства</w:t>
      </w:r>
      <w:r w:rsidRPr="00DC0D37">
        <w:rPr>
          <w:rFonts w:ascii="Times New Roman" w:hAnsi="Times New Roman"/>
          <w:color w:val="000000"/>
          <w:sz w:val="28"/>
          <w:szCs w:val="28"/>
        </w:rPr>
        <w:t>»</w:t>
      </w:r>
    </w:p>
    <w:p w:rsidR="009905FC" w:rsidRPr="005255EB" w:rsidRDefault="009905FC" w:rsidP="0063312F">
      <w:pPr>
        <w:spacing w:after="31" w:line="26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 xml:space="preserve">Согласно части 1 статьи 5 Федерального закона от 22.07.2008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159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255EB">
        <w:rPr>
          <w:rFonts w:ascii="Times New Roman" w:hAnsi="Times New Roman"/>
          <w:color w:val="000000"/>
          <w:sz w:val="28"/>
          <w:szCs w:val="28"/>
        </w:rPr>
        <w:t>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5EB">
        <w:rPr>
          <w:rFonts w:ascii="Times New Roman" w:hAnsi="Times New Roman"/>
          <w:color w:val="000000"/>
          <w:sz w:val="28"/>
          <w:szCs w:val="28"/>
        </w:rPr>
        <w:t>преимущественного права на его приобретение устанавливается, в том числе муниципальным правовым актом, но не должен составлять менее пяти лет.</w:t>
      </w:r>
    </w:p>
    <w:p w:rsidR="009905FC" w:rsidRPr="00DC0D37" w:rsidRDefault="009905FC" w:rsidP="00DC0D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Разработанным проектом решения во исполнение требований федерального закона установлен срок оплаты приобретаемого недвижимого имущества, находящегося в муниципальной собственности, субъектами малого и среднего предпринимательства.</w:t>
      </w:r>
      <w:bookmarkStart w:id="1" w:name="_GoBack"/>
      <w:bookmarkEnd w:id="1"/>
    </w:p>
    <w:p w:rsidR="009905FC" w:rsidRDefault="009905FC" w:rsidP="00DC0D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05FC" w:rsidRPr="00DC0D37" w:rsidRDefault="009905FC" w:rsidP="00DC0D3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9905FC" w:rsidRPr="005255EB" w:rsidRDefault="009905FC" w:rsidP="00326C9B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к проекту решения «Об установлении срока рассрочки оплаты недвижимого имущества, находящегося в муниципально</w:t>
      </w:r>
      <w:r w:rsidRPr="00DC0D37">
        <w:rPr>
          <w:rFonts w:ascii="Times New Roman" w:hAnsi="Times New Roman"/>
          <w:color w:val="000000"/>
          <w:sz w:val="28"/>
          <w:szCs w:val="28"/>
        </w:rPr>
        <w:t>й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собственности муниципального образования </w:t>
      </w:r>
      <w:r w:rsidRPr="00DC0D37">
        <w:rPr>
          <w:rFonts w:ascii="Times New Roman" w:hAnsi="Times New Roman"/>
          <w:color w:val="000000"/>
          <w:sz w:val="28"/>
          <w:szCs w:val="28"/>
        </w:rPr>
        <w:t>городского поселения «Город Мосальск»</w:t>
      </w:r>
      <w:r w:rsidRPr="005255EB">
        <w:rPr>
          <w:rFonts w:ascii="Times New Roman" w:hAnsi="Times New Roman"/>
          <w:color w:val="000000"/>
          <w:sz w:val="28"/>
          <w:szCs w:val="28"/>
        </w:rPr>
        <w:t>, приобретаемого субъектами малого и среднего предпринимательства</w:t>
      </w:r>
      <w:r w:rsidRPr="00DC0D37">
        <w:rPr>
          <w:rFonts w:ascii="Times New Roman" w:hAnsi="Times New Roman"/>
          <w:color w:val="000000"/>
          <w:sz w:val="28"/>
          <w:szCs w:val="28"/>
        </w:rPr>
        <w:t>»</w:t>
      </w:r>
    </w:p>
    <w:p w:rsidR="009905FC" w:rsidRPr="005255EB" w:rsidRDefault="009905FC" w:rsidP="00DC0D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9905FC" w:rsidRPr="005255EB" w:rsidRDefault="009905FC" w:rsidP="00DC0D3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255EB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9905FC" w:rsidRPr="005255EB" w:rsidRDefault="009905FC" w:rsidP="00326C9B">
      <w:pPr>
        <w:spacing w:after="345" w:line="21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</w:t>
      </w:r>
      <w:r w:rsidRPr="00DC0D37">
        <w:rPr>
          <w:rFonts w:ascii="Times New Roman" w:hAnsi="Times New Roman"/>
          <w:color w:val="000000"/>
          <w:sz w:val="28"/>
          <w:szCs w:val="28"/>
        </w:rPr>
        <w:t>«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06 установлении срока рассрочки оплаты недвижимого имущества, находящегося в муниципальной </w:t>
      </w:r>
      <w:r w:rsidRPr="00DC0D37">
        <w:rPr>
          <w:rFonts w:ascii="Times New Roman" w:hAnsi="Times New Roman"/>
          <w:color w:val="000000"/>
          <w:sz w:val="28"/>
          <w:szCs w:val="28"/>
        </w:rPr>
        <w:t>собственности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DC0D37">
        <w:rPr>
          <w:rFonts w:ascii="Times New Roman" w:hAnsi="Times New Roman"/>
          <w:color w:val="000000"/>
          <w:sz w:val="28"/>
          <w:szCs w:val="28"/>
        </w:rPr>
        <w:t>городского поселения «Город Мосальск»</w:t>
      </w:r>
      <w:r w:rsidRPr="005255EB">
        <w:rPr>
          <w:rFonts w:ascii="Times New Roman" w:hAnsi="Times New Roman"/>
          <w:color w:val="000000"/>
          <w:sz w:val="28"/>
          <w:szCs w:val="28"/>
        </w:rPr>
        <w:t>, приобретаемого субъектами малого и среднего предпринимательства»</w:t>
      </w:r>
    </w:p>
    <w:p w:rsidR="009905FC" w:rsidRPr="0063312F" w:rsidRDefault="009905FC" w:rsidP="00DC0D37">
      <w:pPr>
        <w:spacing w:after="3" w:line="26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55EB">
        <w:rPr>
          <w:rFonts w:ascii="Times New Roman" w:hAnsi="Times New Roman"/>
          <w:color w:val="000000"/>
          <w:sz w:val="28"/>
          <w:szCs w:val="28"/>
        </w:rPr>
        <w:t>В связи с принятием данного решения признание утратившими си</w:t>
      </w:r>
      <w:r w:rsidRPr="00DC0D37">
        <w:rPr>
          <w:rFonts w:ascii="Times New Roman" w:hAnsi="Times New Roman"/>
          <w:color w:val="000000"/>
          <w:sz w:val="28"/>
          <w:szCs w:val="28"/>
        </w:rPr>
        <w:t>лу,</w:t>
      </w:r>
      <w:r w:rsidRPr="005255EB">
        <w:rPr>
          <w:rFonts w:ascii="Times New Roman" w:hAnsi="Times New Roman"/>
          <w:color w:val="000000"/>
          <w:sz w:val="28"/>
          <w:szCs w:val="28"/>
        </w:rPr>
        <w:t xml:space="preserve"> приостановление, изменение, принятие нормативных правовых ак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255EB">
        <w:rPr>
          <w:rFonts w:ascii="Times New Roman" w:hAnsi="Times New Roman"/>
          <w:color w:val="000000"/>
          <w:sz w:val="28"/>
          <w:szCs w:val="28"/>
        </w:rPr>
        <w:t>ов муниципального законодательства не потребуется.</w:t>
      </w:r>
    </w:p>
    <w:sectPr w:rsidR="009905FC" w:rsidRPr="0063312F" w:rsidSect="00DC0D37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246DF"/>
    <w:rsid w:val="000431C5"/>
    <w:rsid w:val="00047EB5"/>
    <w:rsid w:val="000609A0"/>
    <w:rsid w:val="00064BCC"/>
    <w:rsid w:val="00071723"/>
    <w:rsid w:val="00073051"/>
    <w:rsid w:val="000933CC"/>
    <w:rsid w:val="000A1026"/>
    <w:rsid w:val="00106099"/>
    <w:rsid w:val="0012562A"/>
    <w:rsid w:val="001439B1"/>
    <w:rsid w:val="00151B03"/>
    <w:rsid w:val="00153061"/>
    <w:rsid w:val="00154F52"/>
    <w:rsid w:val="001B4E25"/>
    <w:rsid w:val="001C329C"/>
    <w:rsid w:val="001F46CD"/>
    <w:rsid w:val="001F55AA"/>
    <w:rsid w:val="0021330B"/>
    <w:rsid w:val="00220DBF"/>
    <w:rsid w:val="00252AA0"/>
    <w:rsid w:val="0027224A"/>
    <w:rsid w:val="002A0069"/>
    <w:rsid w:val="002D494C"/>
    <w:rsid w:val="002F3F03"/>
    <w:rsid w:val="00326C9B"/>
    <w:rsid w:val="00354646"/>
    <w:rsid w:val="0037193E"/>
    <w:rsid w:val="003773DE"/>
    <w:rsid w:val="00391702"/>
    <w:rsid w:val="003D46DB"/>
    <w:rsid w:val="004025F6"/>
    <w:rsid w:val="00404CBF"/>
    <w:rsid w:val="00412230"/>
    <w:rsid w:val="0044372A"/>
    <w:rsid w:val="00495753"/>
    <w:rsid w:val="004A3374"/>
    <w:rsid w:val="004F1F3A"/>
    <w:rsid w:val="00510B56"/>
    <w:rsid w:val="0051396D"/>
    <w:rsid w:val="00515004"/>
    <w:rsid w:val="0052173F"/>
    <w:rsid w:val="005255EB"/>
    <w:rsid w:val="00534872"/>
    <w:rsid w:val="0055133B"/>
    <w:rsid w:val="00562CC4"/>
    <w:rsid w:val="005667F5"/>
    <w:rsid w:val="005902CE"/>
    <w:rsid w:val="005C4FAA"/>
    <w:rsid w:val="005D2DFB"/>
    <w:rsid w:val="005E09D6"/>
    <w:rsid w:val="005E37B3"/>
    <w:rsid w:val="0063312F"/>
    <w:rsid w:val="006660F0"/>
    <w:rsid w:val="006747B6"/>
    <w:rsid w:val="0068397C"/>
    <w:rsid w:val="00694FA7"/>
    <w:rsid w:val="00697892"/>
    <w:rsid w:val="006E4FB2"/>
    <w:rsid w:val="00716C79"/>
    <w:rsid w:val="0074398C"/>
    <w:rsid w:val="00790937"/>
    <w:rsid w:val="00794C7F"/>
    <w:rsid w:val="007950EA"/>
    <w:rsid w:val="007A7986"/>
    <w:rsid w:val="007B4A38"/>
    <w:rsid w:val="007C7DB9"/>
    <w:rsid w:val="007D0F6A"/>
    <w:rsid w:val="007D31E6"/>
    <w:rsid w:val="007F2CD5"/>
    <w:rsid w:val="00834E26"/>
    <w:rsid w:val="00847BC3"/>
    <w:rsid w:val="008626AE"/>
    <w:rsid w:val="00867C55"/>
    <w:rsid w:val="00894A54"/>
    <w:rsid w:val="00896740"/>
    <w:rsid w:val="008A7262"/>
    <w:rsid w:val="008C108D"/>
    <w:rsid w:val="008C557C"/>
    <w:rsid w:val="008F69BD"/>
    <w:rsid w:val="0090570F"/>
    <w:rsid w:val="009213E8"/>
    <w:rsid w:val="00923CD1"/>
    <w:rsid w:val="00933E0E"/>
    <w:rsid w:val="009604A7"/>
    <w:rsid w:val="00964F50"/>
    <w:rsid w:val="00982E36"/>
    <w:rsid w:val="009868A1"/>
    <w:rsid w:val="009905FC"/>
    <w:rsid w:val="009B0F81"/>
    <w:rsid w:val="009C69EC"/>
    <w:rsid w:val="009C7039"/>
    <w:rsid w:val="009D35C8"/>
    <w:rsid w:val="009E4A2E"/>
    <w:rsid w:val="00A967CF"/>
    <w:rsid w:val="00AA126B"/>
    <w:rsid w:val="00AA2287"/>
    <w:rsid w:val="00AC264E"/>
    <w:rsid w:val="00AE04BC"/>
    <w:rsid w:val="00AF0C1E"/>
    <w:rsid w:val="00AF21F5"/>
    <w:rsid w:val="00AF56CE"/>
    <w:rsid w:val="00B03A67"/>
    <w:rsid w:val="00B15850"/>
    <w:rsid w:val="00B67B3D"/>
    <w:rsid w:val="00B84604"/>
    <w:rsid w:val="00B905BA"/>
    <w:rsid w:val="00BA1A78"/>
    <w:rsid w:val="00BA1B98"/>
    <w:rsid w:val="00BF64E4"/>
    <w:rsid w:val="00BF71DD"/>
    <w:rsid w:val="00C070C0"/>
    <w:rsid w:val="00C26FDD"/>
    <w:rsid w:val="00C30FE2"/>
    <w:rsid w:val="00CF0E90"/>
    <w:rsid w:val="00CF6F18"/>
    <w:rsid w:val="00D0022A"/>
    <w:rsid w:val="00D23050"/>
    <w:rsid w:val="00D36C43"/>
    <w:rsid w:val="00D4139E"/>
    <w:rsid w:val="00D805EA"/>
    <w:rsid w:val="00D87A2F"/>
    <w:rsid w:val="00DB4872"/>
    <w:rsid w:val="00DC0D37"/>
    <w:rsid w:val="00DC6F3B"/>
    <w:rsid w:val="00DD52C6"/>
    <w:rsid w:val="00DE776F"/>
    <w:rsid w:val="00E1297D"/>
    <w:rsid w:val="00E279BA"/>
    <w:rsid w:val="00E33A5B"/>
    <w:rsid w:val="00E576F7"/>
    <w:rsid w:val="00E60DF2"/>
    <w:rsid w:val="00E615C8"/>
    <w:rsid w:val="00E7627D"/>
    <w:rsid w:val="00E81DA7"/>
    <w:rsid w:val="00EB03A7"/>
    <w:rsid w:val="00ED3422"/>
    <w:rsid w:val="00ED733B"/>
    <w:rsid w:val="00EF7414"/>
    <w:rsid w:val="00F037C1"/>
    <w:rsid w:val="00F04D28"/>
    <w:rsid w:val="00F3597F"/>
    <w:rsid w:val="00F401A0"/>
    <w:rsid w:val="00F52879"/>
    <w:rsid w:val="00F63255"/>
    <w:rsid w:val="00F72202"/>
    <w:rsid w:val="00F72615"/>
    <w:rsid w:val="00FA0C68"/>
    <w:rsid w:val="00FC3288"/>
    <w:rsid w:val="00FE7911"/>
    <w:rsid w:val="00FF4018"/>
    <w:rsid w:val="00FF68EB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7D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597</Words>
  <Characters>3406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49</cp:revision>
  <cp:lastPrinted>2019-12-19T08:55:00Z</cp:lastPrinted>
  <dcterms:created xsi:type="dcterms:W3CDTF">2019-10-10T11:36:00Z</dcterms:created>
  <dcterms:modified xsi:type="dcterms:W3CDTF">2019-12-19T09:19:00Z</dcterms:modified>
</cp:coreProperties>
</file>