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5" w:rsidRPr="00DC6F3B" w:rsidRDefault="005D3DC5" w:rsidP="00C27B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</w:p>
    <w:p w:rsidR="005D3DC5" w:rsidRPr="00DC6F3B" w:rsidRDefault="005D3DC5" w:rsidP="00E60DF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«ДЕРЕВНЯ ПУТОГИНО»</w:t>
      </w: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D3DC5" w:rsidRPr="00DC6F3B" w:rsidRDefault="005D3DC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DC5" w:rsidRPr="00DC6F3B" w:rsidRDefault="005D3DC5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«09»  ноября  2018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91</w:t>
      </w:r>
    </w:p>
    <w:p w:rsidR="005D3DC5" w:rsidRPr="00DC6F3B" w:rsidRDefault="005D3DC5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DC5" w:rsidRDefault="005D3DC5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DC5" w:rsidRPr="00040966" w:rsidRDefault="005D3DC5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966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  <w:r w:rsidRPr="00040966">
        <w:rPr>
          <w:rFonts w:ascii="Times New Roman" w:hAnsi="Times New Roman"/>
          <w:bCs/>
          <w:sz w:val="24"/>
          <w:szCs w:val="24"/>
        </w:rPr>
        <w:t xml:space="preserve">в решение Сельской Думы </w:t>
      </w:r>
    </w:p>
    <w:p w:rsidR="005D3DC5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0966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ельское поселение «Деревня Путогино» от 06.09.2018г.</w:t>
      </w:r>
    </w:p>
    <w:p w:rsidR="005D3DC5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№ 87</w:t>
      </w:r>
      <w:r w:rsidRPr="00040966">
        <w:rPr>
          <w:rFonts w:ascii="Times New Roman" w:hAnsi="Times New Roman"/>
          <w:bCs/>
          <w:sz w:val="24"/>
          <w:szCs w:val="24"/>
        </w:rPr>
        <w:t xml:space="preserve"> 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66">
        <w:rPr>
          <w:rFonts w:ascii="Times New Roman" w:hAnsi="Times New Roman"/>
          <w:bCs/>
          <w:sz w:val="24"/>
          <w:szCs w:val="24"/>
        </w:rPr>
        <w:t xml:space="preserve">Правил благоустройства </w:t>
      </w:r>
    </w:p>
    <w:p w:rsidR="005D3DC5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0966">
        <w:rPr>
          <w:rFonts w:ascii="Times New Roman" w:hAnsi="Times New Roman"/>
          <w:bCs/>
          <w:sz w:val="24"/>
          <w:szCs w:val="24"/>
        </w:rPr>
        <w:t>территорий муниципального образования</w:t>
      </w:r>
    </w:p>
    <w:p w:rsidR="005D3DC5" w:rsidRPr="00040966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0966">
        <w:rPr>
          <w:rFonts w:ascii="Times New Roman" w:hAnsi="Times New Roman"/>
          <w:bCs/>
          <w:sz w:val="24"/>
          <w:szCs w:val="24"/>
        </w:rPr>
        <w:t xml:space="preserve"> сельского </w:t>
      </w:r>
      <w:r>
        <w:rPr>
          <w:rFonts w:ascii="Times New Roman" w:hAnsi="Times New Roman"/>
          <w:bCs/>
          <w:sz w:val="24"/>
          <w:szCs w:val="24"/>
        </w:rPr>
        <w:t>поселения "Деревня Путогино</w:t>
      </w:r>
      <w:r w:rsidRPr="00040966">
        <w:rPr>
          <w:rFonts w:ascii="Times New Roman" w:hAnsi="Times New Roman"/>
          <w:bCs/>
          <w:sz w:val="24"/>
          <w:szCs w:val="24"/>
        </w:rPr>
        <w:t>"</w:t>
      </w:r>
    </w:p>
    <w:p w:rsidR="005D3DC5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DC5" w:rsidRDefault="005D3DC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DC5" w:rsidRPr="00A9118B" w:rsidRDefault="005D3DC5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от 26.09.2018 N 384-ОЗ "О внесении изменений в Закон Калужской области "О благоустройстве территорий муниципальных образований Калужской области" </w:t>
      </w:r>
      <w:r>
        <w:rPr>
          <w:rFonts w:ascii="Times New Roman" w:hAnsi="Times New Roman"/>
          <w:sz w:val="24"/>
          <w:szCs w:val="24"/>
        </w:rPr>
        <w:t>Сельская Дума МО СП "Деревня Путогино</w:t>
      </w:r>
      <w:r w:rsidRPr="00A9118B">
        <w:rPr>
          <w:rFonts w:ascii="Times New Roman" w:hAnsi="Times New Roman"/>
          <w:sz w:val="24"/>
          <w:szCs w:val="24"/>
        </w:rPr>
        <w:t xml:space="preserve"> " РЕШИЛА:</w:t>
      </w:r>
    </w:p>
    <w:p w:rsidR="005D3DC5" w:rsidRDefault="005D3DC5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118B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0966">
        <w:rPr>
          <w:rFonts w:ascii="Times New Roman" w:hAnsi="Times New Roman"/>
          <w:bCs/>
          <w:sz w:val="24"/>
          <w:szCs w:val="24"/>
        </w:rPr>
        <w:t>решение Сельской Думы с</w:t>
      </w:r>
      <w:r>
        <w:rPr>
          <w:rFonts w:ascii="Times New Roman" w:hAnsi="Times New Roman"/>
          <w:bCs/>
          <w:sz w:val="24"/>
          <w:szCs w:val="24"/>
        </w:rPr>
        <w:t>ельское поселение «Деревня Путогино» от 06.09.2018г. № 87</w:t>
      </w:r>
      <w:r w:rsidRPr="00040966">
        <w:rPr>
          <w:rFonts w:ascii="Times New Roman" w:hAnsi="Times New Roman"/>
          <w:bCs/>
          <w:sz w:val="24"/>
          <w:szCs w:val="24"/>
        </w:rPr>
        <w:t xml:space="preserve"> "Об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0966">
        <w:rPr>
          <w:rFonts w:ascii="Times New Roman" w:hAnsi="Times New Roman"/>
          <w:bCs/>
          <w:sz w:val="24"/>
          <w:szCs w:val="24"/>
        </w:rPr>
        <w:t>Правил благоустройства территорий муниципального образовани</w:t>
      </w:r>
      <w:r>
        <w:rPr>
          <w:rFonts w:ascii="Times New Roman" w:hAnsi="Times New Roman"/>
          <w:bCs/>
          <w:sz w:val="24"/>
          <w:szCs w:val="24"/>
        </w:rPr>
        <w:t>я сельского поселения "Деревня Путогино</w:t>
      </w:r>
      <w:r w:rsidRPr="0004096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D3DC5" w:rsidRDefault="005D3DC5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1.) Наименование решения изложить в следующей редакции:</w:t>
      </w:r>
    </w:p>
    <w:p w:rsidR="005D3DC5" w:rsidRDefault="005D3DC5" w:rsidP="00190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"</w:t>
      </w:r>
      <w:r w:rsidRPr="00040966">
        <w:rPr>
          <w:rFonts w:ascii="Times New Roman" w:hAnsi="Times New Roman"/>
          <w:bCs/>
          <w:sz w:val="24"/>
          <w:szCs w:val="24"/>
        </w:rPr>
        <w:t>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Порядка определения прилегающих территорий и </w:t>
      </w:r>
      <w:r w:rsidRPr="00040966">
        <w:rPr>
          <w:rFonts w:ascii="Times New Roman" w:hAnsi="Times New Roman"/>
          <w:bCs/>
          <w:sz w:val="24"/>
          <w:szCs w:val="24"/>
        </w:rPr>
        <w:t>Правил благоустройства территорий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66">
        <w:rPr>
          <w:rFonts w:ascii="Times New Roman" w:hAnsi="Times New Roman"/>
          <w:bCs/>
          <w:sz w:val="24"/>
          <w:szCs w:val="24"/>
        </w:rPr>
        <w:t>образовани</w:t>
      </w:r>
      <w:r>
        <w:rPr>
          <w:rFonts w:ascii="Times New Roman" w:hAnsi="Times New Roman"/>
          <w:bCs/>
          <w:sz w:val="24"/>
          <w:szCs w:val="24"/>
        </w:rPr>
        <w:t>я сельского поселения "Деревня Путогино</w:t>
      </w:r>
      <w:r w:rsidRPr="0004096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3DC5" w:rsidRDefault="005D3DC5" w:rsidP="00822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2.)  Пункт 1 Решения изложить в следующей редакции:</w:t>
      </w:r>
    </w:p>
    <w:p w:rsidR="005D3DC5" w:rsidRPr="00EC18EF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"</w:t>
      </w:r>
      <w:r w:rsidRPr="00EC18EF">
        <w:rPr>
          <w:rFonts w:ascii="Times New Roman" w:hAnsi="Times New Roman"/>
          <w:bCs/>
          <w:sz w:val="24"/>
          <w:szCs w:val="24"/>
        </w:rPr>
        <w:t>1. Утвердить порядок определения прилегающих территорий муниципального образовани</w:t>
      </w:r>
      <w:r>
        <w:rPr>
          <w:rFonts w:ascii="Times New Roman" w:hAnsi="Times New Roman"/>
          <w:bCs/>
          <w:sz w:val="24"/>
          <w:szCs w:val="24"/>
        </w:rPr>
        <w:t xml:space="preserve">я сельского поселения "Деревня Путогино» </w:t>
      </w:r>
      <w:r w:rsidRPr="00EC18EF">
        <w:rPr>
          <w:rFonts w:ascii="Times New Roman" w:hAnsi="Times New Roman"/>
          <w:bCs/>
          <w:sz w:val="24"/>
          <w:szCs w:val="24"/>
        </w:rPr>
        <w:t>(Приложение 1)".</w:t>
      </w:r>
    </w:p>
    <w:p w:rsidR="005D3DC5" w:rsidRPr="00EC18EF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3.) </w:t>
      </w:r>
      <w:r w:rsidRPr="00EC18EF">
        <w:rPr>
          <w:rFonts w:ascii="Times New Roman" w:hAnsi="Times New Roman"/>
          <w:bCs/>
          <w:sz w:val="24"/>
          <w:szCs w:val="24"/>
        </w:rPr>
        <w:t>Пункты 1- 4 Решения считать соответственно пунктами  2-5.</w:t>
      </w:r>
    </w:p>
    <w:p w:rsidR="005D3DC5" w:rsidRDefault="005D3DC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4.) </w:t>
      </w:r>
      <w:r w:rsidRPr="00EC18E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пункте </w:t>
      </w:r>
      <w:r w:rsidRPr="00EC18EF">
        <w:rPr>
          <w:rFonts w:ascii="Times New Roman" w:hAnsi="Times New Roman"/>
          <w:sz w:val="24"/>
          <w:szCs w:val="24"/>
        </w:rPr>
        <w:t>2 Решения слова :"(Приложение 1)" заменить словами: 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EF">
        <w:rPr>
          <w:rFonts w:ascii="Times New Roman" w:hAnsi="Times New Roman"/>
          <w:sz w:val="24"/>
          <w:szCs w:val="24"/>
        </w:rPr>
        <w:t>(Приложение 2).</w:t>
      </w:r>
    </w:p>
    <w:p w:rsidR="005D3DC5" w:rsidRDefault="005D3DC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5.) Д</w:t>
      </w:r>
      <w:r w:rsidRPr="00E4566E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Pr="00FF316D">
        <w:rPr>
          <w:rFonts w:ascii="Times New Roman" w:hAnsi="Times New Roman"/>
          <w:sz w:val="24"/>
          <w:szCs w:val="24"/>
        </w:rPr>
        <w:t>приложением 1 следующего содержания:</w:t>
      </w:r>
    </w:p>
    <w:p w:rsidR="005D3DC5" w:rsidRPr="00FF316D" w:rsidRDefault="005D3DC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  <w:r w:rsidRPr="00FF316D">
        <w:rPr>
          <w:sz w:val="24"/>
          <w:szCs w:val="24"/>
        </w:rPr>
        <w:t xml:space="preserve">                                  </w:t>
      </w: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3027A1">
      <w:pPr>
        <w:pStyle w:val="a"/>
        <w:rPr>
          <w:sz w:val="24"/>
          <w:szCs w:val="24"/>
        </w:rPr>
      </w:pPr>
      <w:r>
        <w:rPr>
          <w:sz w:val="24"/>
          <w:szCs w:val="24"/>
        </w:rPr>
        <w:t>Глава МО СП  «Деревня Путогино»                                         А.А.Красильников</w:t>
      </w: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Default="005D3DC5" w:rsidP="00FF316D">
      <w:pPr>
        <w:pStyle w:val="a"/>
        <w:jc w:val="center"/>
        <w:rPr>
          <w:sz w:val="24"/>
          <w:szCs w:val="24"/>
        </w:rPr>
      </w:pPr>
    </w:p>
    <w:p w:rsidR="005D3DC5" w:rsidRPr="00FF316D" w:rsidRDefault="005D3DC5" w:rsidP="00FF316D">
      <w:pPr>
        <w:pStyle w:val="a"/>
        <w:jc w:val="center"/>
      </w:pPr>
      <w:r w:rsidRPr="00FF316D">
        <w:rPr>
          <w:sz w:val="28"/>
          <w:szCs w:val="28"/>
        </w:rPr>
        <w:t xml:space="preserve">                                               </w:t>
      </w:r>
      <w:r w:rsidRPr="00FF316D">
        <w:rPr>
          <w:sz w:val="24"/>
          <w:szCs w:val="24"/>
        </w:rPr>
        <w:t xml:space="preserve">                                                      </w:t>
      </w:r>
    </w:p>
    <w:p w:rsidR="005D3DC5" w:rsidRPr="00FF316D" w:rsidRDefault="005D3DC5" w:rsidP="00FF316D">
      <w:pPr>
        <w:pStyle w:val="ConsPlusTitle"/>
        <w:ind w:left="6960" w:firstLine="120"/>
        <w:rPr>
          <w:b w:val="0"/>
        </w:rPr>
      </w:pPr>
      <w:r>
        <w:rPr>
          <w:rFonts w:ascii="Times New Roman" w:hAnsi="Times New Roman" w:cs="Times New Roman"/>
          <w:b w:val="0"/>
        </w:rPr>
        <w:t xml:space="preserve">" </w:t>
      </w:r>
      <w:r w:rsidRPr="00FF316D">
        <w:rPr>
          <w:rFonts w:ascii="Times New Roman" w:hAnsi="Times New Roman" w:cs="Times New Roman"/>
          <w:b w:val="0"/>
        </w:rPr>
        <w:t xml:space="preserve">Приложение № 1                               к решению Сельской Думы МО СП  </w:t>
      </w:r>
    </w:p>
    <w:p w:rsidR="005D3DC5" w:rsidRPr="00FF316D" w:rsidRDefault="005D3DC5" w:rsidP="00FF316D">
      <w:pPr>
        <w:pStyle w:val="ConsPlusTitle"/>
        <w:ind w:left="6960" w:firstLine="120"/>
        <w:rPr>
          <w:b w:val="0"/>
        </w:rPr>
      </w:pPr>
      <w:r>
        <w:rPr>
          <w:rFonts w:ascii="Times New Roman" w:hAnsi="Times New Roman" w:cs="Times New Roman"/>
          <w:b w:val="0"/>
        </w:rPr>
        <w:t>«Деревня Путогино »от  06 сентября  2018</w:t>
      </w:r>
      <w:r w:rsidRPr="00FF316D">
        <w:rPr>
          <w:rFonts w:ascii="Times New Roman" w:hAnsi="Times New Roman" w:cs="Times New Roman"/>
          <w:b w:val="0"/>
        </w:rPr>
        <w:t>г</w:t>
      </w:r>
      <w:r>
        <w:rPr>
          <w:rFonts w:ascii="Times New Roman" w:hAnsi="Times New Roman" w:cs="Times New Roman"/>
          <w:b w:val="0"/>
        </w:rPr>
        <w:t>.</w:t>
      </w:r>
      <w:r w:rsidRPr="00FF316D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87</w:t>
      </w:r>
    </w:p>
    <w:p w:rsidR="005D3DC5" w:rsidRPr="00FF316D" w:rsidRDefault="005D3DC5" w:rsidP="00FF316D">
      <w:pPr>
        <w:pStyle w:val="a"/>
        <w:jc w:val="center"/>
        <w:rPr>
          <w:b/>
          <w:sz w:val="24"/>
          <w:szCs w:val="24"/>
        </w:rPr>
      </w:pPr>
      <w:r w:rsidRPr="00FF316D">
        <w:rPr>
          <w:b/>
          <w:sz w:val="24"/>
          <w:szCs w:val="24"/>
        </w:rPr>
        <w:t xml:space="preserve">                                                                 </w:t>
      </w:r>
    </w:p>
    <w:p w:rsidR="005D3DC5" w:rsidRDefault="005D3DC5" w:rsidP="00FF316D">
      <w:pPr>
        <w:pStyle w:val="a"/>
        <w:jc w:val="center"/>
        <w:rPr>
          <w:sz w:val="24"/>
          <w:szCs w:val="24"/>
        </w:rPr>
      </w:pPr>
      <w:r w:rsidRPr="00FF316D">
        <w:rPr>
          <w:sz w:val="24"/>
          <w:szCs w:val="24"/>
        </w:rPr>
        <w:tab/>
      </w:r>
      <w:r w:rsidRPr="00FF31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C5" w:rsidRPr="00E4566E" w:rsidRDefault="005D3DC5" w:rsidP="00FF3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C5" w:rsidRPr="00FF316D" w:rsidRDefault="005D3DC5" w:rsidP="00FF3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D3DC5" w:rsidRPr="00FF316D" w:rsidRDefault="005D3DC5" w:rsidP="00FF3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D">
        <w:rPr>
          <w:rFonts w:ascii="Times New Roman" w:hAnsi="Times New Roman" w:cs="Times New Roman"/>
          <w:b/>
          <w:sz w:val="24"/>
          <w:szCs w:val="24"/>
        </w:rPr>
        <w:t xml:space="preserve">определения границ прилегающих территорий </w:t>
      </w:r>
      <w:r w:rsidRPr="00FF316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"Деревня Путогино»</w:t>
      </w:r>
    </w:p>
    <w:p w:rsidR="005D3DC5" w:rsidRPr="00FF316D" w:rsidRDefault="005D3DC5" w:rsidP="00FF3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C5" w:rsidRPr="00E4566E" w:rsidRDefault="005D3DC5" w:rsidP="00FF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16D">
        <w:rPr>
          <w:rFonts w:ascii="Times New Roman" w:hAnsi="Times New Roman" w:cs="Times New Roman"/>
          <w:sz w:val="24"/>
          <w:szCs w:val="24"/>
        </w:rPr>
        <w:t>1. Границы прилегающих территорий определяются правилами</w:t>
      </w:r>
      <w:r w:rsidRPr="00E4566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  <w:r w:rsidRPr="00E4566E">
        <w:rPr>
          <w:rFonts w:ascii="Times New Roman" w:hAnsi="Times New Roman" w:cs="Times New Roman"/>
          <w:sz w:val="24"/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правилами благоустройства в соответствии с порядком,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Решением</w:t>
      </w:r>
      <w:r w:rsidRPr="00E4566E">
        <w:rPr>
          <w:rFonts w:ascii="Times New Roman" w:hAnsi="Times New Roman" w:cs="Times New Roman"/>
          <w:sz w:val="24"/>
          <w:szCs w:val="24"/>
        </w:rPr>
        <w:t>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3.2. Правилами благоустройства терр</w:t>
      </w:r>
      <w:r>
        <w:rPr>
          <w:rFonts w:ascii="Times New Roman" w:hAnsi="Times New Roman" w:cs="Times New Roman"/>
          <w:sz w:val="24"/>
          <w:szCs w:val="24"/>
        </w:rPr>
        <w:t xml:space="preserve">иторий </w:t>
      </w:r>
      <w:r w:rsidRPr="00E4566E">
        <w:rPr>
          <w:rFonts w:ascii="Times New Roman" w:hAnsi="Times New Roman" w:cs="Times New Roman"/>
          <w:sz w:val="24"/>
          <w:szCs w:val="24"/>
        </w:rPr>
        <w:t xml:space="preserve">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3.3. Границы прилегающей территории определяются с учетом следующих ограничений: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содержать: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5D3DC5" w:rsidRPr="00E4566E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66E">
        <w:rPr>
          <w:rFonts w:ascii="Times New Roman" w:hAnsi="Times New Roman" w:cs="Times New Roman"/>
          <w:sz w:val="24"/>
          <w:szCs w:val="24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5" w:history="1">
        <w:r w:rsidRPr="00C354B7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C354B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C354B7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C354B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>Границы прилегающих территорий утверждаются представительным органом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C354B7">
        <w:rPr>
          <w:rFonts w:ascii="Times New Roman" w:hAnsi="Times New Roman" w:cs="Times New Roman"/>
          <w:sz w:val="24"/>
          <w:szCs w:val="24"/>
        </w:rPr>
        <w:t>в составе правил благоустройства.</w:t>
      </w:r>
    </w:p>
    <w:p w:rsidR="005D3DC5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 xml:space="preserve">3.7. Утвержденные границы </w:t>
      </w:r>
      <w:r>
        <w:rPr>
          <w:rFonts w:ascii="Times New Roman" w:hAnsi="Times New Roman" w:cs="Times New Roman"/>
          <w:sz w:val="24"/>
          <w:szCs w:val="24"/>
        </w:rPr>
        <w:t>прилегающих территорий обнародуются</w:t>
      </w:r>
      <w:r w:rsidRPr="00C354B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C354B7">
        <w:rPr>
          <w:rFonts w:ascii="Times New Roman" w:hAnsi="Times New Roman" w:cs="Times New Roman"/>
          <w:sz w:val="24"/>
          <w:szCs w:val="24"/>
        </w:rPr>
        <w:t xml:space="preserve">порядке, и размещаются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"Деревня Путогино".</w:t>
      </w:r>
      <w:r w:rsidRPr="00C354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Интернет.";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 w:rsidRPr="00C354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354B7">
          <w:rPr>
            <w:rFonts w:ascii="Times New Roman" w:hAnsi="Times New Roman" w:cs="Times New Roman"/>
            <w:sz w:val="24"/>
            <w:szCs w:val="24"/>
          </w:rPr>
          <w:t>одпункт в) пункта 7</w:t>
        </w:r>
      </w:hyperlink>
      <w:r w:rsidRPr="00C354B7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2 к Решению</w:t>
      </w:r>
      <w:r w:rsidRPr="00C354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>"в)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деревьев";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354B7">
          <w:rPr>
            <w:rFonts w:ascii="Times New Roman" w:hAnsi="Times New Roman" w:cs="Times New Roman"/>
            <w:sz w:val="24"/>
            <w:szCs w:val="24"/>
          </w:rPr>
          <w:t>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2 к Решению</w:t>
      </w:r>
      <w:r w:rsidRPr="00C354B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354B7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C328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C32806">
        <w:rPr>
          <w:rFonts w:ascii="Times New Roman" w:hAnsi="Times New Roman" w:cs="Times New Roman"/>
          <w:sz w:val="24"/>
          <w:szCs w:val="24"/>
        </w:rPr>
        <w:t>49 приложения</w:t>
      </w:r>
      <w:r>
        <w:rPr>
          <w:rFonts w:ascii="Times New Roman" w:hAnsi="Times New Roman" w:cs="Times New Roman"/>
          <w:sz w:val="24"/>
          <w:szCs w:val="24"/>
        </w:rPr>
        <w:t xml:space="preserve"> 2 к Решению</w:t>
      </w:r>
      <w:r w:rsidRPr="00C354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>"56.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5D3DC5" w:rsidRPr="00C354B7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4B7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C354B7">
        <w:rPr>
          <w:rFonts w:ascii="Times New Roman" w:hAnsi="Times New Roman" w:cs="Times New Roman"/>
          <w:sz w:val="24"/>
          <w:szCs w:val="24"/>
        </w:rPr>
        <w:t>и собственником и (или) иным законным владельцем (лицом, ответственным за эксплуатацию здания, строения, сооружения)";</w:t>
      </w:r>
    </w:p>
    <w:p w:rsidR="005D3DC5" w:rsidRDefault="005D3DC5" w:rsidP="00FF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54B7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C328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C32806">
        <w:rPr>
          <w:rFonts w:ascii="Times New Roman" w:hAnsi="Times New Roman" w:cs="Times New Roman"/>
          <w:sz w:val="24"/>
          <w:szCs w:val="24"/>
        </w:rPr>
        <w:t>50  приложения</w:t>
      </w:r>
      <w:r>
        <w:rPr>
          <w:rFonts w:ascii="Times New Roman" w:hAnsi="Times New Roman" w:cs="Times New Roman"/>
          <w:sz w:val="24"/>
          <w:szCs w:val="24"/>
        </w:rPr>
        <w:t xml:space="preserve"> 2 к Решению</w:t>
      </w:r>
      <w:r w:rsidRPr="00C354B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D3DC5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D3DC5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DC5" w:rsidRPr="00A82574" w:rsidRDefault="005D3DC5" w:rsidP="00A8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3DC5" w:rsidRPr="00A82574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DC5" w:rsidRPr="00A82574" w:rsidRDefault="005D3DC5" w:rsidP="008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DC5" w:rsidRPr="00040966" w:rsidRDefault="005D3DC5" w:rsidP="00822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3DC5" w:rsidRPr="00A9118B" w:rsidRDefault="005D3DC5" w:rsidP="0019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D3DC5" w:rsidRPr="00A9118B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106099"/>
    <w:rsid w:val="001439B1"/>
    <w:rsid w:val="00170B24"/>
    <w:rsid w:val="00190C00"/>
    <w:rsid w:val="0021330B"/>
    <w:rsid w:val="00230869"/>
    <w:rsid w:val="0026637D"/>
    <w:rsid w:val="0027224A"/>
    <w:rsid w:val="002A0069"/>
    <w:rsid w:val="002B6560"/>
    <w:rsid w:val="003027A1"/>
    <w:rsid w:val="00332F2C"/>
    <w:rsid w:val="003D46DB"/>
    <w:rsid w:val="004025F6"/>
    <w:rsid w:val="00412230"/>
    <w:rsid w:val="00416B32"/>
    <w:rsid w:val="0044372A"/>
    <w:rsid w:val="004662D6"/>
    <w:rsid w:val="004A3374"/>
    <w:rsid w:val="004F1F3A"/>
    <w:rsid w:val="00510B56"/>
    <w:rsid w:val="00534872"/>
    <w:rsid w:val="0055133B"/>
    <w:rsid w:val="00562CC4"/>
    <w:rsid w:val="005667F5"/>
    <w:rsid w:val="0057641C"/>
    <w:rsid w:val="0057659D"/>
    <w:rsid w:val="00587BE5"/>
    <w:rsid w:val="005A6B7B"/>
    <w:rsid w:val="005D3DC5"/>
    <w:rsid w:val="005E37B3"/>
    <w:rsid w:val="006660F0"/>
    <w:rsid w:val="006747B6"/>
    <w:rsid w:val="0068397C"/>
    <w:rsid w:val="006B352B"/>
    <w:rsid w:val="007025D6"/>
    <w:rsid w:val="00747F97"/>
    <w:rsid w:val="00755B51"/>
    <w:rsid w:val="0077556D"/>
    <w:rsid w:val="00790937"/>
    <w:rsid w:val="00794C7F"/>
    <w:rsid w:val="007B4A38"/>
    <w:rsid w:val="007D31E6"/>
    <w:rsid w:val="007F2CD5"/>
    <w:rsid w:val="00822BCB"/>
    <w:rsid w:val="008C551C"/>
    <w:rsid w:val="008C557C"/>
    <w:rsid w:val="008C6C19"/>
    <w:rsid w:val="008E09C3"/>
    <w:rsid w:val="008F69BD"/>
    <w:rsid w:val="00923CD1"/>
    <w:rsid w:val="009309CB"/>
    <w:rsid w:val="009604A7"/>
    <w:rsid w:val="009B0F81"/>
    <w:rsid w:val="009C7039"/>
    <w:rsid w:val="00A6151F"/>
    <w:rsid w:val="00A82574"/>
    <w:rsid w:val="00A9118B"/>
    <w:rsid w:val="00AA2287"/>
    <w:rsid w:val="00AE04BC"/>
    <w:rsid w:val="00AF56CE"/>
    <w:rsid w:val="00B03A67"/>
    <w:rsid w:val="00B15850"/>
    <w:rsid w:val="00B67B3D"/>
    <w:rsid w:val="00B905BA"/>
    <w:rsid w:val="00BA1B98"/>
    <w:rsid w:val="00C070C0"/>
    <w:rsid w:val="00C079F4"/>
    <w:rsid w:val="00C27BAB"/>
    <w:rsid w:val="00C32806"/>
    <w:rsid w:val="00C354B7"/>
    <w:rsid w:val="00C50079"/>
    <w:rsid w:val="00C778C3"/>
    <w:rsid w:val="00CB5FDA"/>
    <w:rsid w:val="00CE4C3B"/>
    <w:rsid w:val="00CF6F18"/>
    <w:rsid w:val="00DC6F3B"/>
    <w:rsid w:val="00DD52C6"/>
    <w:rsid w:val="00E4566E"/>
    <w:rsid w:val="00E60DF2"/>
    <w:rsid w:val="00E64B6C"/>
    <w:rsid w:val="00E75D31"/>
    <w:rsid w:val="00E7627D"/>
    <w:rsid w:val="00E81DA7"/>
    <w:rsid w:val="00E84F4C"/>
    <w:rsid w:val="00E905BF"/>
    <w:rsid w:val="00EC18EF"/>
    <w:rsid w:val="00ED733B"/>
    <w:rsid w:val="00F037C1"/>
    <w:rsid w:val="00F04D28"/>
    <w:rsid w:val="00F16959"/>
    <w:rsid w:val="00F63255"/>
    <w:rsid w:val="00F72202"/>
    <w:rsid w:val="00F812B1"/>
    <w:rsid w:val="00FA0C68"/>
    <w:rsid w:val="00FC3288"/>
    <w:rsid w:val="00FE7911"/>
    <w:rsid w:val="00FF316D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88520E015C90D6DBECA4B4026E9C0D377BED056C01F112673CF779E2EBCB740BDBE0E8D9A0427516F3073EE07CD6757915C1C1FCB9D590ABC4DA1z2L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88520E015C90D6DBECA4B4026E9C0D377BED056C01F112673CF779E2EBCB740BDBE0E8D9A0427516F3073EB07CD6757915C1C1FCB9D590ABC4DA1z2L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88520E015C90D6DBED446564AB7CED77CE4D853C81044722EC920C17EBAE200FDB858CFDE0D2D053E7524E70D9E2812C44F1F18D4z9L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C88520E015C90D6DBED446564AB7CED675E1DF50C81044722EC920C17EBAE200FDB85DC7DD0272002B647CEB0B873713DA531D19zDLDO" TargetMode="External"/><Relationship Id="rId10" Type="http://schemas.openxmlformats.org/officeDocument/2006/relationships/hyperlink" Target="consultantplus://offline/ref=99C88520E015C90D6DBECA4B4026E9C0D377BED056C01F112673CF779E2EBCB740BDBE0E8D9A0427516F3372E807CD6757915C1C1FCB9D590ABC4DA1z2L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88520E015C90D6DBECA4B4026E9C0D377BED056C01F112673CF779E2EBCB740BDBE0E8D9A0427516F3373ED07CD6757915C1C1FCB9D590ABC4DA1z2L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1707</Words>
  <Characters>9732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2018-11-08T09:57:00Z</cp:lastPrinted>
  <dcterms:created xsi:type="dcterms:W3CDTF">2018-10-17T14:10:00Z</dcterms:created>
  <dcterms:modified xsi:type="dcterms:W3CDTF">2018-11-08T09:57:00Z</dcterms:modified>
</cp:coreProperties>
</file>