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C21516" w:rsidRPr="00651556" w:rsidRDefault="004D301F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СРЕДНЕИКОРЕЦКОГО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C21516" w:rsidRPr="00651556" w:rsidRDefault="0065155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21516" w:rsidRPr="00651556" w:rsidRDefault="00C21516" w:rsidP="00E562E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D163C" w:rsidRDefault="00C21516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51556">
        <w:rPr>
          <w:rFonts w:ascii="Times New Roman" w:hAnsi="Times New Roman"/>
          <w:b/>
          <w:sz w:val="28"/>
          <w:szCs w:val="28"/>
        </w:rPr>
        <w:t>РЕШЕНИЕ</w:t>
      </w:r>
    </w:p>
    <w:p w:rsidR="00FD163C" w:rsidRDefault="00FD163C" w:rsidP="00FD163C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1556" w:rsidRPr="00FD163C" w:rsidRDefault="00651556" w:rsidP="00FD163C">
      <w:pPr>
        <w:widowControl w:val="0"/>
        <w:autoSpaceDE w:val="0"/>
        <w:autoSpaceDN w:val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4D301F">
        <w:rPr>
          <w:rFonts w:ascii="Times New Roman" w:hAnsi="Times New Roman"/>
          <w:sz w:val="28"/>
          <w:szCs w:val="28"/>
        </w:rPr>
        <w:t xml:space="preserve"> 06.03.2023 г.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D301F">
        <w:rPr>
          <w:rFonts w:ascii="Times New Roman" w:hAnsi="Times New Roman"/>
          <w:sz w:val="28"/>
          <w:szCs w:val="28"/>
        </w:rPr>
        <w:t>121</w:t>
      </w:r>
    </w:p>
    <w:p w:rsidR="00651556" w:rsidRPr="00651556" w:rsidRDefault="00651556" w:rsidP="0065155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3C14" w:rsidRPr="00651556" w:rsidRDefault="009328FA" w:rsidP="00651556">
      <w:pPr>
        <w:pStyle w:val="Title"/>
        <w:ind w:right="411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="00C21516" w:rsidRPr="00651556">
        <w:rPr>
          <w:rFonts w:ascii="Times New Roman" w:hAnsi="Times New Roman" w:cs="Times New Roman"/>
          <w:sz w:val="28"/>
          <w:szCs w:val="28"/>
        </w:rPr>
        <w:t>в сфере благоустройства на территории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4D301F">
        <w:rPr>
          <w:rFonts w:ascii="Times New Roman" w:hAnsi="Times New Roman" w:cs="Times New Roman"/>
          <w:sz w:val="28"/>
          <w:szCs w:val="28"/>
        </w:rPr>
        <w:t>Среднеикорецкого</w:t>
      </w:r>
      <w:r w:rsidR="00C21516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P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C21516" w:rsidRPr="0065155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9328FA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D03C14" w:rsidRPr="00651556" w:rsidRDefault="009328FA" w:rsidP="00587A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bCs/>
          <w:sz w:val="28"/>
          <w:szCs w:val="28"/>
        </w:rPr>
        <w:t xml:space="preserve">В соответствии с пунктом 5 статьи 30 Федерального закона от 31 июля 2020 № 248-ФЗ «О государственном контроле (надзоре) и муниципальном контроле в Российской Федерации», </w:t>
      </w:r>
      <w:r w:rsidR="00C21516" w:rsidRPr="00651556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4D301F">
        <w:rPr>
          <w:rFonts w:ascii="Times New Roman" w:hAnsi="Times New Roman"/>
          <w:sz w:val="28"/>
          <w:szCs w:val="28"/>
        </w:rPr>
        <w:t>Среднеикорецкого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D03C14" w:rsidRDefault="00C2151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РЕШИЛ</w:t>
      </w:r>
      <w:r w:rsidR="00D03C14" w:rsidRPr="00651556">
        <w:rPr>
          <w:rFonts w:ascii="Times New Roman" w:hAnsi="Times New Roman"/>
          <w:sz w:val="28"/>
          <w:szCs w:val="28"/>
        </w:rPr>
        <w:t>:</w:t>
      </w:r>
    </w:p>
    <w:p w:rsidR="00651556" w:rsidRPr="00651556" w:rsidRDefault="00651556" w:rsidP="00570B9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28FA" w:rsidRDefault="00D03C14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1. </w:t>
      </w:r>
      <w:r w:rsidR="009328FA" w:rsidRPr="00651556">
        <w:rPr>
          <w:rFonts w:ascii="Times New Roman" w:hAnsi="Times New Roman"/>
          <w:sz w:val="28"/>
          <w:szCs w:val="28"/>
        </w:rPr>
        <w:t>Утвердить ключевые п</w:t>
      </w:r>
      <w:r w:rsidR="00651556">
        <w:rPr>
          <w:rFonts w:ascii="Times New Roman" w:hAnsi="Times New Roman"/>
          <w:sz w:val="28"/>
          <w:szCs w:val="28"/>
        </w:rPr>
        <w:t>оказатели и их целевые значения</w:t>
      </w:r>
      <w:r w:rsidR="009328FA" w:rsidRPr="00651556">
        <w:rPr>
          <w:rFonts w:ascii="Times New Roman" w:hAnsi="Times New Roman"/>
          <w:sz w:val="28"/>
          <w:szCs w:val="28"/>
        </w:rPr>
        <w:t xml:space="preserve"> по муниципальному контролю в сфере благоустройства на территории </w:t>
      </w:r>
      <w:r w:rsidR="004D301F">
        <w:rPr>
          <w:rFonts w:ascii="Times New Roman" w:hAnsi="Times New Roman"/>
          <w:sz w:val="28"/>
          <w:szCs w:val="28"/>
        </w:rPr>
        <w:t>Среднеикорецкого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651556">
        <w:rPr>
          <w:rFonts w:ascii="Times New Roman" w:hAnsi="Times New Roman"/>
          <w:sz w:val="28"/>
          <w:szCs w:val="28"/>
        </w:rPr>
        <w:t xml:space="preserve"> согласно приложению 1 к настоящему решению</w:t>
      </w:r>
      <w:r w:rsidR="009328FA" w:rsidRPr="00651556">
        <w:rPr>
          <w:rFonts w:ascii="Times New Roman" w:hAnsi="Times New Roman"/>
          <w:sz w:val="28"/>
          <w:szCs w:val="28"/>
        </w:rPr>
        <w:t>.</w:t>
      </w:r>
    </w:p>
    <w:p w:rsidR="00651556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. Утвердить индикативные показатели по муниципальному контролю в сфере благоустройства на территории </w:t>
      </w:r>
      <w:r w:rsidR="004D301F">
        <w:rPr>
          <w:rFonts w:ascii="Times New Roman" w:hAnsi="Times New Roman"/>
          <w:sz w:val="28"/>
          <w:szCs w:val="28"/>
        </w:rPr>
        <w:t>Среднеикорецкого</w:t>
      </w:r>
      <w:r w:rsidRPr="00651556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556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51556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9328FA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328FA" w:rsidRPr="00651556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опубликования в официальном издании органов местного самоуправления </w:t>
      </w:r>
      <w:r w:rsidR="004D301F">
        <w:rPr>
          <w:rFonts w:ascii="Times New Roman" w:hAnsi="Times New Roman"/>
          <w:sz w:val="28"/>
          <w:szCs w:val="28"/>
        </w:rPr>
        <w:t>Среднеикорецкого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9328FA" w:rsidRPr="00651556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 w:rsidR="004D301F">
        <w:rPr>
          <w:rFonts w:ascii="Times New Roman" w:hAnsi="Times New Roman"/>
          <w:sz w:val="28"/>
          <w:szCs w:val="28"/>
        </w:rPr>
        <w:t>Среднеикорецкий</w:t>
      </w:r>
      <w:r>
        <w:rPr>
          <w:rFonts w:ascii="Times New Roman" w:hAnsi="Times New Roman"/>
          <w:sz w:val="28"/>
          <w:szCs w:val="28"/>
        </w:rPr>
        <w:t xml:space="preserve"> м</w:t>
      </w:r>
      <w:r w:rsidR="009328FA" w:rsidRPr="00651556">
        <w:rPr>
          <w:rFonts w:ascii="Times New Roman" w:hAnsi="Times New Roman"/>
          <w:sz w:val="28"/>
          <w:szCs w:val="28"/>
        </w:rPr>
        <w:t>униципальный вестник» и распространяе</w:t>
      </w:r>
      <w:r>
        <w:rPr>
          <w:rFonts w:ascii="Times New Roman" w:hAnsi="Times New Roman"/>
          <w:sz w:val="28"/>
          <w:szCs w:val="28"/>
        </w:rPr>
        <w:t>т свое действие</w:t>
      </w:r>
      <w:r w:rsidR="009328FA" w:rsidRPr="00651556">
        <w:rPr>
          <w:rFonts w:ascii="Times New Roman" w:hAnsi="Times New Roman"/>
          <w:sz w:val="28"/>
          <w:szCs w:val="28"/>
        </w:rPr>
        <w:t xml:space="preserve"> на правоотношения, возникшие с 01.0</w:t>
      </w:r>
      <w:r w:rsidR="00E562E8" w:rsidRPr="00651556">
        <w:rPr>
          <w:rFonts w:ascii="Times New Roman" w:hAnsi="Times New Roman"/>
          <w:sz w:val="28"/>
          <w:szCs w:val="28"/>
        </w:rPr>
        <w:t>3</w:t>
      </w:r>
      <w:r w:rsidR="009328FA" w:rsidRPr="00651556">
        <w:rPr>
          <w:rFonts w:ascii="Times New Roman" w:hAnsi="Times New Roman"/>
          <w:sz w:val="28"/>
          <w:szCs w:val="28"/>
        </w:rPr>
        <w:t>.2022 года.</w:t>
      </w:r>
    </w:p>
    <w:p w:rsidR="005225E9" w:rsidRPr="00651556" w:rsidRDefault="00651556" w:rsidP="00587A52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225E9" w:rsidRPr="00651556">
        <w:rPr>
          <w:rFonts w:ascii="Times New Roman" w:hAnsi="Times New Roman"/>
          <w:sz w:val="28"/>
          <w:szCs w:val="28"/>
        </w:rPr>
        <w:t>. Контроль исполнения настоящего решения оставляю за собой.</w:t>
      </w:r>
    </w:p>
    <w:p w:rsidR="00C21516" w:rsidRPr="00651556" w:rsidRDefault="00C21516" w:rsidP="00587A52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16"/>
      </w:tblGrid>
      <w:tr w:rsidR="00E562E8" w:rsidRPr="00651556" w:rsidTr="00F95300">
        <w:tc>
          <w:tcPr>
            <w:tcW w:w="4927" w:type="dxa"/>
            <w:shd w:val="clear" w:color="auto" w:fill="auto"/>
          </w:tcPr>
          <w:p w:rsidR="00FD163C" w:rsidRDefault="00FD163C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6893" w:rsidRDefault="00D26893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народных депутатов Среднеикорецкого сельского поселения</w:t>
            </w:r>
          </w:p>
          <w:p w:rsidR="00D26893" w:rsidRDefault="00D26893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26893" w:rsidRDefault="00D26893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562E8" w:rsidRPr="00651556" w:rsidRDefault="00E562E8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D301F">
              <w:rPr>
                <w:rFonts w:ascii="Times New Roman" w:hAnsi="Times New Roman"/>
                <w:sz w:val="28"/>
                <w:szCs w:val="28"/>
              </w:rPr>
              <w:t>Среднеикорецкого</w:t>
            </w:r>
            <w:r w:rsidRPr="00651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562E8" w:rsidRPr="00651556" w:rsidRDefault="00E562E8" w:rsidP="00F9530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E562E8" w:rsidRPr="00651556" w:rsidRDefault="00E562E8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26893" w:rsidRDefault="00D26893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И.Г. Жердева</w:t>
            </w:r>
            <w:r w:rsidR="0010654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D26893" w:rsidRDefault="00D26893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26893" w:rsidRDefault="00D26893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26893" w:rsidRDefault="00D26893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E562E8" w:rsidRPr="00651556" w:rsidRDefault="0010654C" w:rsidP="00F95300">
            <w:pPr>
              <w:tabs>
                <w:tab w:val="left" w:pos="7260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893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А.П. Нестеров</w:t>
            </w:r>
          </w:p>
        </w:tc>
      </w:tr>
    </w:tbl>
    <w:p w:rsidR="00651556" w:rsidRDefault="00D26893" w:rsidP="00D26893">
      <w:pPr>
        <w:tabs>
          <w:tab w:val="num" w:pos="20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bookmarkStart w:id="0" w:name="_GoBack"/>
      <w:bookmarkEnd w:id="0"/>
      <w:r w:rsidR="00651556">
        <w:rPr>
          <w:rFonts w:ascii="Times New Roman" w:hAnsi="Times New Roman"/>
          <w:sz w:val="28"/>
          <w:szCs w:val="28"/>
        </w:rPr>
        <w:t>Приложение 1</w:t>
      </w:r>
    </w:p>
    <w:p w:rsidR="00C21516" w:rsidRPr="00651556" w:rsidRDefault="00651556" w:rsidP="00651556">
      <w:pPr>
        <w:tabs>
          <w:tab w:val="num" w:pos="200"/>
        </w:tabs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21516" w:rsidRPr="00651556">
        <w:rPr>
          <w:rFonts w:ascii="Times New Roman" w:hAnsi="Times New Roman"/>
          <w:sz w:val="28"/>
          <w:szCs w:val="28"/>
        </w:rPr>
        <w:t>р</w:t>
      </w:r>
      <w:r w:rsidR="00D03C14" w:rsidRPr="00651556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ю</w:t>
      </w:r>
      <w:r w:rsidR="00C21516" w:rsidRPr="00651556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4D301F">
        <w:rPr>
          <w:rFonts w:ascii="Times New Roman" w:hAnsi="Times New Roman"/>
          <w:sz w:val="28"/>
          <w:szCs w:val="28"/>
        </w:rPr>
        <w:t>Среднеикорецкого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Лискинского</w:t>
      </w:r>
      <w:r w:rsidR="00C21516" w:rsidRPr="0065155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21516" w:rsidRPr="00651556" w:rsidRDefault="00C21516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>Воронежской области</w:t>
      </w:r>
      <w:r w:rsidR="00D03C14" w:rsidRPr="00651556">
        <w:rPr>
          <w:rFonts w:ascii="Times New Roman" w:hAnsi="Times New Roman"/>
          <w:sz w:val="28"/>
          <w:szCs w:val="28"/>
        </w:rPr>
        <w:t xml:space="preserve"> </w:t>
      </w:r>
    </w:p>
    <w:p w:rsidR="00D03C14" w:rsidRPr="00651556" w:rsidRDefault="00D03C14" w:rsidP="00651556">
      <w:pPr>
        <w:ind w:left="5103" w:firstLine="0"/>
        <w:contextualSpacing/>
        <w:rPr>
          <w:rFonts w:ascii="Times New Roman" w:hAnsi="Times New Roman"/>
          <w:sz w:val="28"/>
          <w:szCs w:val="28"/>
        </w:rPr>
      </w:pPr>
      <w:r w:rsidRPr="00651556">
        <w:rPr>
          <w:rFonts w:ascii="Times New Roman" w:hAnsi="Times New Roman"/>
          <w:sz w:val="28"/>
          <w:szCs w:val="28"/>
        </w:rPr>
        <w:t xml:space="preserve">от </w:t>
      </w:r>
      <w:r w:rsidR="0010654C">
        <w:rPr>
          <w:rFonts w:ascii="Times New Roman" w:hAnsi="Times New Roman"/>
          <w:sz w:val="28"/>
          <w:szCs w:val="28"/>
        </w:rPr>
        <w:t>06.03.2023 г.</w:t>
      </w:r>
      <w:r w:rsidR="00651556">
        <w:rPr>
          <w:rFonts w:ascii="Times New Roman" w:hAnsi="Times New Roman"/>
          <w:sz w:val="28"/>
          <w:szCs w:val="28"/>
        </w:rPr>
        <w:t xml:space="preserve"> №</w:t>
      </w:r>
      <w:r w:rsidR="0010654C">
        <w:rPr>
          <w:rFonts w:ascii="Times New Roman" w:hAnsi="Times New Roman"/>
          <w:sz w:val="28"/>
          <w:szCs w:val="28"/>
        </w:rPr>
        <w:t>121</w:t>
      </w:r>
    </w:p>
    <w:p w:rsidR="00D03C14" w:rsidRPr="00651556" w:rsidRDefault="00D03C14" w:rsidP="00587A52">
      <w:pPr>
        <w:ind w:firstLine="709"/>
        <w:rPr>
          <w:rFonts w:ascii="Times New Roman" w:hAnsi="Times New Roman"/>
          <w:sz w:val="28"/>
          <w:szCs w:val="28"/>
        </w:rPr>
      </w:pPr>
    </w:p>
    <w:p w:rsidR="006B4BEA" w:rsidRPr="00651556" w:rsidRDefault="009A1347" w:rsidP="00E562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51556">
        <w:rPr>
          <w:rFonts w:ascii="Times New Roman" w:hAnsi="Times New Roman" w:cs="Times New Roman"/>
          <w:sz w:val="28"/>
          <w:szCs w:val="28"/>
        </w:rPr>
        <w:t>К</w:t>
      </w:r>
      <w:r w:rsidR="006B4BEA" w:rsidRPr="00651556">
        <w:rPr>
          <w:rFonts w:ascii="Times New Roman" w:hAnsi="Times New Roman" w:cs="Times New Roman"/>
          <w:sz w:val="28"/>
          <w:szCs w:val="28"/>
        </w:rPr>
        <w:t>лючевые по</w:t>
      </w:r>
      <w:r w:rsidR="00651556">
        <w:rPr>
          <w:rFonts w:ascii="Times New Roman" w:hAnsi="Times New Roman" w:cs="Times New Roman"/>
          <w:sz w:val="28"/>
          <w:szCs w:val="28"/>
        </w:rPr>
        <w:t xml:space="preserve">казатели и их целевые значения </w:t>
      </w:r>
      <w:r w:rsidR="006B4BEA" w:rsidRPr="00651556">
        <w:rPr>
          <w:rFonts w:ascii="Times New Roman" w:hAnsi="Times New Roman" w:cs="Times New Roman"/>
          <w:sz w:val="28"/>
          <w:szCs w:val="28"/>
        </w:rPr>
        <w:t>по</w:t>
      </w:r>
      <w:r w:rsidR="00651556">
        <w:rPr>
          <w:rFonts w:ascii="Times New Roman" w:hAnsi="Times New Roman" w:cs="Times New Roman"/>
          <w:sz w:val="28"/>
          <w:szCs w:val="28"/>
        </w:rPr>
        <w:t xml:space="preserve"> 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муниципальному контролю в сфере благоустройства на территории </w:t>
      </w:r>
      <w:r w:rsidR="004D301F">
        <w:rPr>
          <w:rFonts w:ascii="Times New Roman" w:hAnsi="Times New Roman" w:cs="Times New Roman"/>
          <w:sz w:val="28"/>
          <w:szCs w:val="28"/>
        </w:rPr>
        <w:t>Среднеикорецкого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1556">
        <w:rPr>
          <w:rFonts w:ascii="Times New Roman" w:hAnsi="Times New Roman" w:cs="Times New Roman"/>
          <w:sz w:val="28"/>
          <w:szCs w:val="28"/>
        </w:rPr>
        <w:t>Лискинского</w:t>
      </w:r>
      <w:r w:rsidR="006B4BEA" w:rsidRPr="0065155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D26893" w:rsidRPr="00651556" w:rsidRDefault="00D26893" w:rsidP="00D26893">
      <w:pPr>
        <w:pStyle w:val="aff3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6965"/>
        <w:gridCol w:w="1677"/>
      </w:tblGrid>
      <w:tr w:rsidR="00D26893" w:rsidRPr="00651556" w:rsidTr="00A51DFF">
        <w:tc>
          <w:tcPr>
            <w:tcW w:w="1135" w:type="dxa"/>
          </w:tcPr>
          <w:p w:rsidR="00D26893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D26893" w:rsidRPr="00651556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6965" w:type="dxa"/>
            <w:shd w:val="clear" w:color="auto" w:fill="auto"/>
          </w:tcPr>
          <w:p w:rsidR="00D26893" w:rsidRPr="00651556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677" w:type="dxa"/>
            <w:shd w:val="clear" w:color="auto" w:fill="auto"/>
          </w:tcPr>
          <w:p w:rsidR="00D26893" w:rsidRPr="00651556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1556">
              <w:rPr>
                <w:rFonts w:ascii="Times New Roman" w:hAnsi="Times New Roman"/>
                <w:sz w:val="28"/>
                <w:szCs w:val="28"/>
              </w:rPr>
              <w:t>Целевые значения (%)</w:t>
            </w:r>
          </w:p>
        </w:tc>
      </w:tr>
      <w:tr w:rsidR="00D26893" w:rsidRPr="00651556" w:rsidTr="00A51DFF">
        <w:tc>
          <w:tcPr>
            <w:tcW w:w="1135" w:type="dxa"/>
          </w:tcPr>
          <w:p w:rsidR="00D26893" w:rsidRPr="00FD163C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65" w:type="dxa"/>
            <w:shd w:val="clear" w:color="auto" w:fill="auto"/>
          </w:tcPr>
          <w:p w:rsidR="00D26893" w:rsidRPr="00FD163C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правонарушений, повлекших причинение вреда (ущерба) охраняемым законом ценностям из числа правонарушений, выявленных по результатам проведенных контрольных мероприятий</w:t>
            </w:r>
          </w:p>
        </w:tc>
        <w:tc>
          <w:tcPr>
            <w:tcW w:w="1677" w:type="dxa"/>
            <w:shd w:val="clear" w:color="auto" w:fill="auto"/>
          </w:tcPr>
          <w:p w:rsidR="00D26893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26893" w:rsidRPr="00651556" w:rsidTr="00A51DFF">
        <w:tc>
          <w:tcPr>
            <w:tcW w:w="1135" w:type="dxa"/>
          </w:tcPr>
          <w:p w:rsidR="00D26893" w:rsidRPr="00FD163C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65" w:type="dxa"/>
            <w:shd w:val="clear" w:color="auto" w:fill="auto"/>
          </w:tcPr>
          <w:p w:rsidR="00D26893" w:rsidRPr="00651556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D163C">
              <w:rPr>
                <w:rFonts w:ascii="Times New Roman" w:hAnsi="Times New Roman"/>
                <w:sz w:val="28"/>
                <w:szCs w:val="28"/>
              </w:rPr>
              <w:t>оля устраненных нарушений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обязательных  требований от общего чи</w:t>
            </w:r>
            <w:r w:rsidRPr="00FD163C">
              <w:rPr>
                <w:rFonts w:ascii="Times New Roman" w:hAnsi="Times New Roman"/>
                <w:sz w:val="28"/>
                <w:szCs w:val="28"/>
              </w:rPr>
              <w:t>сла выявленных нарушений обязательных требований</w:t>
            </w:r>
          </w:p>
        </w:tc>
        <w:tc>
          <w:tcPr>
            <w:tcW w:w="1677" w:type="dxa"/>
            <w:shd w:val="clear" w:color="auto" w:fill="auto"/>
          </w:tcPr>
          <w:p w:rsidR="00D26893" w:rsidRPr="00651556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D26893" w:rsidRPr="00651556" w:rsidTr="00A51DFF">
        <w:tc>
          <w:tcPr>
            <w:tcW w:w="1135" w:type="dxa"/>
          </w:tcPr>
          <w:p w:rsidR="00D26893" w:rsidRPr="00FD163C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65" w:type="dxa"/>
            <w:shd w:val="clear" w:color="auto" w:fill="auto"/>
          </w:tcPr>
          <w:p w:rsidR="00D26893" w:rsidRPr="00651556" w:rsidRDefault="00D26893" w:rsidP="00A51DF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D163C">
              <w:rPr>
                <w:rFonts w:ascii="Times New Roman" w:hAnsi="Times New Roman"/>
                <w:sz w:val="28"/>
                <w:szCs w:val="28"/>
              </w:rPr>
              <w:t>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</w:t>
            </w:r>
          </w:p>
        </w:tc>
        <w:tc>
          <w:tcPr>
            <w:tcW w:w="1677" w:type="dxa"/>
            <w:shd w:val="clear" w:color="auto" w:fill="auto"/>
          </w:tcPr>
          <w:p w:rsidR="00D26893" w:rsidRPr="00651556" w:rsidRDefault="00D26893" w:rsidP="00A51DF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FD163C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Default="00D26893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lastRenderedPageBreak/>
        <w:t xml:space="preserve">Приложение </w:t>
      </w:r>
      <w:r>
        <w:rPr>
          <w:rFonts w:ascii="Times New Roman" w:eastAsia="Arial Unicode MS" w:hAnsi="Times New Roman"/>
          <w:sz w:val="28"/>
          <w:szCs w:val="28"/>
          <w:lang w:bidi="ru-RU"/>
        </w:rPr>
        <w:t>2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к решению Совета народных депутатов </w:t>
      </w:r>
      <w:r w:rsidR="004D301F">
        <w:rPr>
          <w:rFonts w:ascii="Times New Roman" w:eastAsia="Arial Unicode MS" w:hAnsi="Times New Roman"/>
          <w:sz w:val="28"/>
          <w:szCs w:val="28"/>
          <w:lang w:bidi="ru-RU"/>
        </w:rPr>
        <w:t>Среднеикорецкого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</w:t>
      </w:r>
    </w:p>
    <w:p w:rsidR="00FD163C" w:rsidRPr="00FD163C" w:rsidRDefault="00FD163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Воронежской области </w:t>
      </w:r>
    </w:p>
    <w:p w:rsidR="00FD163C" w:rsidRDefault="0010654C" w:rsidP="00FD163C">
      <w:pPr>
        <w:ind w:left="4536" w:firstLine="0"/>
        <w:rPr>
          <w:rFonts w:ascii="Times New Roman" w:eastAsia="Arial Unicode MS" w:hAnsi="Times New Roman"/>
          <w:sz w:val="28"/>
          <w:szCs w:val="28"/>
          <w:lang w:bidi="ru-RU"/>
        </w:rPr>
      </w:pPr>
      <w:r>
        <w:rPr>
          <w:rFonts w:ascii="Times New Roman" w:eastAsia="Arial Unicode MS" w:hAnsi="Times New Roman"/>
          <w:sz w:val="28"/>
          <w:szCs w:val="28"/>
          <w:lang w:bidi="ru-RU"/>
        </w:rPr>
        <w:t>от 06.03.2023 г.</w:t>
      </w:r>
      <w:r w:rsidR="00FD163C"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№</w:t>
      </w:r>
      <w:r>
        <w:rPr>
          <w:rFonts w:ascii="Times New Roman" w:eastAsia="Arial Unicode MS" w:hAnsi="Times New Roman"/>
          <w:sz w:val="28"/>
          <w:szCs w:val="28"/>
          <w:lang w:bidi="ru-RU"/>
        </w:rPr>
        <w:t>121</w:t>
      </w: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FD163C" w:rsidRPr="00FD163C" w:rsidRDefault="00FD163C" w:rsidP="00FD163C">
      <w:pPr>
        <w:rPr>
          <w:rFonts w:ascii="Times New Roman" w:eastAsia="Arial Unicode MS" w:hAnsi="Times New Roman"/>
          <w:sz w:val="28"/>
          <w:szCs w:val="28"/>
          <w:lang w:bidi="ru-RU"/>
        </w:rPr>
      </w:pP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Индикативные показатели по муниципальному контролю в сфере благоустройства в границах населенных пунктов </w:t>
      </w:r>
      <w:r w:rsidR="004D301F">
        <w:rPr>
          <w:rFonts w:ascii="Times New Roman" w:eastAsia="Arial Unicode MS" w:hAnsi="Times New Roman"/>
          <w:sz w:val="28"/>
          <w:szCs w:val="28"/>
          <w:lang w:bidi="ru-RU"/>
        </w:rPr>
        <w:t>Среднеикорецкого</w:t>
      </w:r>
      <w:r w:rsidRPr="00FD163C">
        <w:rPr>
          <w:rFonts w:ascii="Times New Roman" w:eastAsia="Arial Unicode MS" w:hAnsi="Times New Roman"/>
          <w:sz w:val="28"/>
          <w:szCs w:val="28"/>
          <w:lang w:bidi="ru-RU"/>
        </w:rPr>
        <w:t xml:space="preserve"> сельского поселения Лискинского муниципального района Воронежской области: </w:t>
      </w:r>
    </w:p>
    <w:p w:rsidR="00FD163C" w:rsidRPr="00651556" w:rsidRDefault="00FD163C" w:rsidP="00651556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1. Количество контрольных мероприятий, проведенных без взаимодействия с контролируемым лицом.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2. Количество проведенных контрольных мероприятий, предусматривающих взаимодействие с контролируемым лицом.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3. Количество выданных предписаний об устранении нарушений обязательных требований.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4. Количество устраненных нарушений обязательных требований.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5. Количество выявленных при проведении контрольных мероприятий правонарушений, связанных с неисполнением предписаний.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6. Количество обоснованных жалоб на решение контрольного органа, действия (бездействие) должностных лиц при проведении контрольных мероприятий.</w:t>
      </w:r>
    </w:p>
    <w:p w:rsidR="00D26893" w:rsidRPr="00A01994" w:rsidRDefault="00D26893" w:rsidP="00D26893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1994">
        <w:rPr>
          <w:rFonts w:ascii="Times New Roman" w:hAnsi="Times New Roman"/>
          <w:color w:val="22272F"/>
          <w:sz w:val="28"/>
          <w:szCs w:val="28"/>
        </w:rPr>
        <w:t>7. Количество проведенных профилактических мероприятий.</w:t>
      </w:r>
    </w:p>
    <w:p w:rsidR="00651556" w:rsidRPr="00651556" w:rsidRDefault="00651556" w:rsidP="00D26893">
      <w:pPr>
        <w:rPr>
          <w:rFonts w:ascii="Times New Roman" w:eastAsia="Arial Unicode MS" w:hAnsi="Times New Roman"/>
          <w:sz w:val="28"/>
          <w:szCs w:val="28"/>
          <w:lang w:bidi="ru-RU"/>
        </w:rPr>
      </w:pPr>
    </w:p>
    <w:sectPr w:rsidR="00651556" w:rsidRPr="00651556" w:rsidSect="00651556">
      <w:headerReference w:type="even" r:id="rId8"/>
      <w:pgSz w:w="11906" w:h="16838"/>
      <w:pgMar w:top="709" w:right="70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9A" w:rsidRDefault="00C53B9A" w:rsidP="00D03C14">
      <w:r>
        <w:separator/>
      </w:r>
    </w:p>
  </w:endnote>
  <w:endnote w:type="continuationSeparator" w:id="0">
    <w:p w:rsidR="00C53B9A" w:rsidRDefault="00C53B9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9A" w:rsidRDefault="00C53B9A" w:rsidP="00D03C14">
      <w:r>
        <w:separator/>
      </w:r>
    </w:p>
  </w:footnote>
  <w:footnote w:type="continuationSeparator" w:id="0">
    <w:p w:rsidR="00C53B9A" w:rsidRDefault="00C53B9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DF6" w:rsidRDefault="007100F8" w:rsidP="00087DF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87DF6" w:rsidRDefault="00087DF6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7DE870C0"/>
    <w:multiLevelType w:val="hybridMultilevel"/>
    <w:tmpl w:val="A4946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63B4"/>
    <w:rsid w:val="000436BA"/>
    <w:rsid w:val="00087DF6"/>
    <w:rsid w:val="000F6D44"/>
    <w:rsid w:val="0010654C"/>
    <w:rsid w:val="001664B2"/>
    <w:rsid w:val="001B27AE"/>
    <w:rsid w:val="002E342C"/>
    <w:rsid w:val="002F730D"/>
    <w:rsid w:val="00302BBB"/>
    <w:rsid w:val="0031106A"/>
    <w:rsid w:val="0033083A"/>
    <w:rsid w:val="00341582"/>
    <w:rsid w:val="00373981"/>
    <w:rsid w:val="004647DB"/>
    <w:rsid w:val="004A14A5"/>
    <w:rsid w:val="004B3654"/>
    <w:rsid w:val="004B41A9"/>
    <w:rsid w:val="004B4223"/>
    <w:rsid w:val="004D301F"/>
    <w:rsid w:val="004D4B63"/>
    <w:rsid w:val="005032C8"/>
    <w:rsid w:val="005225E9"/>
    <w:rsid w:val="005237C9"/>
    <w:rsid w:val="00570B9E"/>
    <w:rsid w:val="00587A52"/>
    <w:rsid w:val="005B2543"/>
    <w:rsid w:val="005C1279"/>
    <w:rsid w:val="00614D0C"/>
    <w:rsid w:val="00651556"/>
    <w:rsid w:val="006630EA"/>
    <w:rsid w:val="00677D59"/>
    <w:rsid w:val="006A6F03"/>
    <w:rsid w:val="006B4BEA"/>
    <w:rsid w:val="006E11C5"/>
    <w:rsid w:val="007100F8"/>
    <w:rsid w:val="00725010"/>
    <w:rsid w:val="00780E38"/>
    <w:rsid w:val="00782AF6"/>
    <w:rsid w:val="007F7E0D"/>
    <w:rsid w:val="008629D3"/>
    <w:rsid w:val="0089362B"/>
    <w:rsid w:val="009328FA"/>
    <w:rsid w:val="00935631"/>
    <w:rsid w:val="0099184D"/>
    <w:rsid w:val="009A1347"/>
    <w:rsid w:val="009B5FBA"/>
    <w:rsid w:val="009D07EB"/>
    <w:rsid w:val="00A160A1"/>
    <w:rsid w:val="00A600A0"/>
    <w:rsid w:val="00AB1BFF"/>
    <w:rsid w:val="00B42AFF"/>
    <w:rsid w:val="00C21516"/>
    <w:rsid w:val="00C53B9A"/>
    <w:rsid w:val="00D03C14"/>
    <w:rsid w:val="00D26893"/>
    <w:rsid w:val="00DF06C0"/>
    <w:rsid w:val="00E01FF3"/>
    <w:rsid w:val="00E562E8"/>
    <w:rsid w:val="00E83988"/>
    <w:rsid w:val="00EC053E"/>
    <w:rsid w:val="00F054B4"/>
    <w:rsid w:val="00F95300"/>
    <w:rsid w:val="00FA322B"/>
    <w:rsid w:val="00FC35CC"/>
    <w:rsid w:val="00F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F5F2"/>
  <w15:chartTrackingRefBased/>
  <w15:docId w15:val="{3EBA3B44-D954-48CE-9B0A-A19AAA02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E11C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E11C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E11C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E11C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E11C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link w:val="3"/>
    <w:rsid w:val="00D03C1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03C14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1">
    <w:name w:val="Основной шрифт абзаца1"/>
    <w:rsid w:val="00D03C14"/>
  </w:style>
  <w:style w:type="character" w:customStyle="1" w:styleId="a3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E11C5"/>
    <w:rPr>
      <w:color w:val="0000FF"/>
      <w:u w:val="none"/>
    </w:rPr>
  </w:style>
  <w:style w:type="character" w:customStyle="1" w:styleId="a5">
    <w:name w:val="Гипертекстовая ссылка"/>
    <w:rsid w:val="00D03C14"/>
    <w:rPr>
      <w:rFonts w:cs="Times New Roman"/>
      <w:color w:val="106BBE"/>
    </w:rPr>
  </w:style>
  <w:style w:type="character" w:customStyle="1" w:styleId="a6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7">
    <w:name w:val="Название Знак"/>
    <w:rsid w:val="00D03C14"/>
    <w:rPr>
      <w:b/>
      <w:bCs/>
      <w:sz w:val="28"/>
      <w:szCs w:val="24"/>
    </w:rPr>
  </w:style>
  <w:style w:type="character" w:customStyle="1" w:styleId="a8">
    <w:name w:val="Подзаголовок Знак"/>
    <w:rsid w:val="00D03C14"/>
    <w:rPr>
      <w:b/>
      <w:sz w:val="28"/>
    </w:rPr>
  </w:style>
  <w:style w:type="character" w:customStyle="1" w:styleId="a9">
    <w:name w:val="Текст сноски Знак"/>
    <w:basedOn w:val="11"/>
    <w:rsid w:val="00D03C14"/>
  </w:style>
  <w:style w:type="character" w:customStyle="1" w:styleId="aa">
    <w:name w:val="Символ сноски"/>
    <w:rsid w:val="00D03C14"/>
    <w:rPr>
      <w:vertAlign w:val="superscript"/>
    </w:rPr>
  </w:style>
  <w:style w:type="character" w:styleId="ab">
    <w:name w:val="FollowedHyperlink"/>
    <w:rsid w:val="00D03C14"/>
    <w:rPr>
      <w:color w:val="800000"/>
      <w:u w:val="single"/>
    </w:rPr>
  </w:style>
  <w:style w:type="paragraph" w:customStyle="1" w:styleId="12">
    <w:name w:val="Заголовок1"/>
    <w:basedOn w:val="a"/>
    <w:next w:val="ac"/>
    <w:rsid w:val="00D03C14"/>
    <w:pPr>
      <w:jc w:val="center"/>
    </w:pPr>
    <w:rPr>
      <w:b/>
      <w:bCs/>
      <w:lang w:val="x-none"/>
    </w:rPr>
  </w:style>
  <w:style w:type="paragraph" w:styleId="ac">
    <w:name w:val="Body Text"/>
    <w:basedOn w:val="a"/>
    <w:link w:val="ad"/>
    <w:rsid w:val="00D03C14"/>
    <w:pPr>
      <w:ind w:right="-483"/>
    </w:pPr>
    <w:rPr>
      <w:b/>
      <w:bCs/>
    </w:rPr>
  </w:style>
  <w:style w:type="character" w:customStyle="1" w:styleId="ad">
    <w:name w:val="Основной текст Знак"/>
    <w:link w:val="ac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c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4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</w:pPr>
    <w:rPr>
      <w:rFonts w:cs="Arial"/>
      <w:sz w:val="26"/>
      <w:szCs w:val="26"/>
    </w:rPr>
  </w:style>
  <w:style w:type="paragraph" w:customStyle="1" w:styleId="15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c"/>
    <w:link w:val="17"/>
    <w:qFormat/>
    <w:rsid w:val="00D03C14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03C14"/>
    <w:rPr>
      <w:sz w:val="20"/>
      <w:szCs w:val="20"/>
    </w:rPr>
  </w:style>
  <w:style w:type="character" w:customStyle="1" w:styleId="18">
    <w:name w:val="Текст сноски Знак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aliases w:val="!Равноширинный текст документа"/>
    <w:basedOn w:val="a"/>
    <w:link w:val="afe"/>
    <w:rsid w:val="006E11C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D03C14"/>
    <w:rPr>
      <w:rFonts w:ascii="Courier" w:eastAsia="Times New Roman" w:hAnsi="Courier"/>
      <w:sz w:val="22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0"/>
    <w:rsid w:val="00D03C14"/>
  </w:style>
  <w:style w:type="paragraph" w:styleId="aff1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6B4BEA"/>
    <w:pPr>
      <w:spacing w:before="100" w:beforeAutospacing="1" w:after="100" w:afterAutospacing="1"/>
    </w:pPr>
  </w:style>
  <w:style w:type="paragraph" w:styleId="aff4">
    <w:name w:val="List Paragraph"/>
    <w:basedOn w:val="a"/>
    <w:uiPriority w:val="34"/>
    <w:qFormat/>
    <w:rsid w:val="009A1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5">
    <w:name w:val="Table Grid"/>
    <w:basedOn w:val="a1"/>
    <w:uiPriority w:val="39"/>
    <w:rsid w:val="00E5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E562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E562E8"/>
    <w:rPr>
      <w:rFonts w:ascii="Arial" w:eastAsia="Times New Roman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6E11C5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6E11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E11C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E11C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E11C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F7C1-6615-4851-B2B7-516FD2C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Марина Вячеславовна</dc:creator>
  <cp:keywords/>
  <cp:lastModifiedBy>Home</cp:lastModifiedBy>
  <cp:revision>6</cp:revision>
  <cp:lastPrinted>2023-03-10T06:54:00Z</cp:lastPrinted>
  <dcterms:created xsi:type="dcterms:W3CDTF">2023-03-09T15:23:00Z</dcterms:created>
  <dcterms:modified xsi:type="dcterms:W3CDTF">2023-03-10T07:28:00Z</dcterms:modified>
</cp:coreProperties>
</file>