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8D" w:rsidRPr="00B6494D" w:rsidRDefault="003C368D" w:rsidP="00C515CC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bookmarkStart w:id="0" w:name="_GoBack"/>
      <w:bookmarkEnd w:id="0"/>
      <w:r w:rsidRPr="00B6494D">
        <w:rPr>
          <w:rFonts w:ascii="Times New Roman" w:hAnsi="Times New Roman" w:cs="Times New Roman"/>
          <w:bCs w:val="0"/>
          <w:caps/>
          <w:sz w:val="28"/>
        </w:rPr>
        <w:t>СОВЕТ НАРОДНЫХ ДЕПУТАТОВ</w:t>
      </w:r>
    </w:p>
    <w:p w:rsidR="003C368D" w:rsidRPr="00B6494D" w:rsidRDefault="00B6494D" w:rsidP="00C515CC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B6494D">
        <w:rPr>
          <w:rFonts w:ascii="Times New Roman" w:hAnsi="Times New Roman" w:cs="Times New Roman"/>
          <w:bCs w:val="0"/>
          <w:caps/>
          <w:sz w:val="28"/>
        </w:rPr>
        <w:t xml:space="preserve">ЩУЧИНСКО-ПЕСКОВСКОГО </w:t>
      </w:r>
      <w:r w:rsidR="003C368D" w:rsidRPr="00B6494D">
        <w:rPr>
          <w:rFonts w:ascii="Times New Roman" w:hAnsi="Times New Roman" w:cs="Times New Roman"/>
          <w:bCs w:val="0"/>
          <w:caps/>
          <w:sz w:val="28"/>
        </w:rPr>
        <w:t>СЕЛЬСКОГО ПОСЕЛЕНИЯ</w:t>
      </w:r>
    </w:p>
    <w:p w:rsidR="003C368D" w:rsidRPr="00B6494D" w:rsidRDefault="003C368D" w:rsidP="00C515CC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B6494D">
        <w:rPr>
          <w:rFonts w:ascii="Times New Roman" w:hAnsi="Times New Roman" w:cs="Times New Roman"/>
          <w:bCs w:val="0"/>
          <w:caps/>
          <w:sz w:val="28"/>
        </w:rPr>
        <w:t>Эртильского</w:t>
      </w:r>
      <w:r w:rsidR="00C515CC" w:rsidRPr="00B6494D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B6494D">
        <w:rPr>
          <w:rFonts w:ascii="Times New Roman" w:hAnsi="Times New Roman" w:cs="Times New Roman"/>
          <w:bCs w:val="0"/>
          <w:caps/>
          <w:sz w:val="28"/>
        </w:rPr>
        <w:t>муниципального</w:t>
      </w:r>
      <w:r w:rsidR="00C515CC" w:rsidRPr="00B6494D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B6494D">
        <w:rPr>
          <w:rFonts w:ascii="Times New Roman" w:hAnsi="Times New Roman" w:cs="Times New Roman"/>
          <w:bCs w:val="0"/>
          <w:caps/>
          <w:sz w:val="28"/>
        </w:rPr>
        <w:t>района</w:t>
      </w:r>
    </w:p>
    <w:p w:rsidR="003C368D" w:rsidRPr="00B6494D" w:rsidRDefault="003C368D" w:rsidP="00C515CC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B6494D">
        <w:rPr>
          <w:rFonts w:ascii="Times New Roman" w:hAnsi="Times New Roman" w:cs="Times New Roman"/>
          <w:bCs w:val="0"/>
          <w:caps/>
          <w:sz w:val="28"/>
        </w:rPr>
        <w:t>Воронежской</w:t>
      </w:r>
      <w:r w:rsidR="00C515CC" w:rsidRPr="00B6494D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B6494D">
        <w:rPr>
          <w:rFonts w:ascii="Times New Roman" w:hAnsi="Times New Roman" w:cs="Times New Roman"/>
          <w:bCs w:val="0"/>
          <w:caps/>
          <w:sz w:val="28"/>
        </w:rPr>
        <w:t>области</w:t>
      </w:r>
    </w:p>
    <w:p w:rsidR="003C368D" w:rsidRPr="005A085C" w:rsidRDefault="003C368D" w:rsidP="00C515CC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C368D" w:rsidRPr="00B6494D" w:rsidRDefault="003C368D" w:rsidP="00C515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494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6494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C368D" w:rsidRPr="00B6494D" w:rsidRDefault="003C368D" w:rsidP="00C515CC">
      <w:pPr>
        <w:ind w:firstLine="709"/>
        <w:rPr>
          <w:rFonts w:ascii="Times New Roman" w:hAnsi="Times New Roman"/>
          <w:sz w:val="28"/>
          <w:szCs w:val="28"/>
        </w:rPr>
      </w:pPr>
    </w:p>
    <w:p w:rsidR="00B6494D" w:rsidRPr="00B6494D" w:rsidRDefault="00B6494D" w:rsidP="00C515CC">
      <w:pPr>
        <w:shd w:val="clear" w:color="auto" w:fill="FFFFFF"/>
        <w:tabs>
          <w:tab w:val="left" w:leader="underscore" w:pos="1334"/>
          <w:tab w:val="left" w:pos="2784"/>
          <w:tab w:val="left" w:pos="421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B6494D">
        <w:rPr>
          <w:rFonts w:ascii="Times New Roman" w:hAnsi="Times New Roman"/>
          <w:b/>
          <w:sz w:val="28"/>
          <w:szCs w:val="28"/>
        </w:rPr>
        <w:t xml:space="preserve">от 11 ноября  2020 г. №  </w:t>
      </w:r>
      <w:r>
        <w:rPr>
          <w:rFonts w:ascii="Times New Roman" w:hAnsi="Times New Roman"/>
          <w:b/>
          <w:sz w:val="28"/>
          <w:szCs w:val="28"/>
        </w:rPr>
        <w:t>7</w:t>
      </w:r>
      <w:r w:rsidR="003C50B0">
        <w:rPr>
          <w:rFonts w:ascii="Times New Roman" w:hAnsi="Times New Roman"/>
          <w:b/>
          <w:sz w:val="28"/>
          <w:szCs w:val="28"/>
        </w:rPr>
        <w:t>6</w:t>
      </w:r>
    </w:p>
    <w:p w:rsidR="00A23EC2" w:rsidRPr="005A085C" w:rsidRDefault="00C515CC" w:rsidP="00C515CC">
      <w:pPr>
        <w:shd w:val="clear" w:color="auto" w:fill="FFFFFF"/>
        <w:tabs>
          <w:tab w:val="left" w:leader="underscore" w:pos="1334"/>
          <w:tab w:val="left" w:pos="2784"/>
          <w:tab w:val="left" w:pos="4214"/>
        </w:tabs>
        <w:ind w:firstLine="709"/>
        <w:rPr>
          <w:rFonts w:ascii="Times New Roman" w:hAnsi="Times New Roman"/>
        </w:rPr>
      </w:pPr>
      <w:r w:rsidRPr="005A085C">
        <w:rPr>
          <w:rFonts w:ascii="Times New Roman" w:hAnsi="Times New Roman"/>
        </w:rPr>
        <w:t xml:space="preserve"> </w:t>
      </w:r>
      <w:r w:rsidR="00B6494D">
        <w:rPr>
          <w:rFonts w:ascii="Times New Roman" w:hAnsi="Times New Roman"/>
        </w:rPr>
        <w:t xml:space="preserve">с. </w:t>
      </w:r>
      <w:proofErr w:type="spellStart"/>
      <w:r w:rsidR="00B6494D">
        <w:rPr>
          <w:rFonts w:ascii="Times New Roman" w:hAnsi="Times New Roman"/>
        </w:rPr>
        <w:t>Щучинские-Пески</w:t>
      </w:r>
      <w:proofErr w:type="spellEnd"/>
    </w:p>
    <w:p w:rsidR="003C368D" w:rsidRPr="005A085C" w:rsidRDefault="003C368D" w:rsidP="00C515CC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23EC2" w:rsidRPr="005A085C" w:rsidRDefault="00050641" w:rsidP="00C515CC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5A08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 приостановлении действия положений отдельных актов </w:t>
      </w:r>
      <w:proofErr w:type="spellStart"/>
      <w:r w:rsidR="00B649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Щучинско-Песковского</w:t>
      </w:r>
      <w:proofErr w:type="spellEnd"/>
      <w:r w:rsidRPr="005A08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сельского поселения Эртильского муниципального района Воронежской области</w:t>
      </w:r>
    </w:p>
    <w:p w:rsidR="003C368D" w:rsidRPr="005A085C" w:rsidRDefault="003C368D" w:rsidP="00C515CC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3C368D" w:rsidRPr="005A085C" w:rsidRDefault="00050641" w:rsidP="005A08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A085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A085C">
        <w:rPr>
          <w:rFonts w:ascii="Times New Roman" w:hAnsi="Times New Roman" w:cs="Times New Roman"/>
          <w:sz w:val="28"/>
          <w:szCs w:val="28"/>
        </w:rPr>
        <w:t xml:space="preserve"> с Бюджетным кодексом</w:t>
      </w:r>
      <w:r w:rsidR="003C368D" w:rsidRPr="005A085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</w:t>
      </w:r>
      <w:r w:rsidRPr="005A085C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3C368D" w:rsidRPr="005A085C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proofErr w:type="spellStart"/>
      <w:r w:rsidR="00B649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Щучинско-Песковского</w:t>
      </w:r>
      <w:proofErr w:type="spellEnd"/>
      <w:r w:rsidR="003C368D" w:rsidRPr="005A085C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A23EC2" w:rsidRPr="005A085C" w:rsidRDefault="003C368D" w:rsidP="005A085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A085C">
        <w:rPr>
          <w:rFonts w:ascii="Times New Roman" w:hAnsi="Times New Roman"/>
          <w:sz w:val="28"/>
          <w:szCs w:val="28"/>
        </w:rPr>
        <w:t>1.</w:t>
      </w:r>
      <w:r w:rsidR="005A085C" w:rsidRPr="005A085C">
        <w:rPr>
          <w:rFonts w:ascii="Times New Roman" w:hAnsi="Times New Roman"/>
          <w:sz w:val="28"/>
          <w:szCs w:val="28"/>
        </w:rPr>
        <w:t xml:space="preserve"> Приостановить до 1 января 2021 года действие части 1 статьи </w:t>
      </w:r>
      <w:r w:rsidR="005A085C" w:rsidRPr="00980A54">
        <w:rPr>
          <w:rFonts w:ascii="Times New Roman" w:hAnsi="Times New Roman"/>
          <w:sz w:val="28"/>
          <w:szCs w:val="28"/>
        </w:rPr>
        <w:t xml:space="preserve">37 </w:t>
      </w:r>
      <w:r w:rsidR="005A085C" w:rsidRPr="005A085C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spellStart"/>
      <w:r w:rsidR="00B6494D">
        <w:rPr>
          <w:rFonts w:ascii="Times New Roman" w:hAnsi="Times New Roman"/>
          <w:sz w:val="28"/>
          <w:szCs w:val="28"/>
        </w:rPr>
        <w:t>Щучинско-Песковском</w:t>
      </w:r>
      <w:proofErr w:type="spellEnd"/>
      <w:r w:rsidR="00B6494D">
        <w:rPr>
          <w:rFonts w:ascii="Times New Roman" w:hAnsi="Times New Roman"/>
          <w:sz w:val="28"/>
          <w:szCs w:val="28"/>
        </w:rPr>
        <w:t xml:space="preserve"> </w:t>
      </w:r>
      <w:r w:rsidR="005A085C" w:rsidRPr="005A085C">
        <w:rPr>
          <w:rFonts w:ascii="Times New Roman" w:hAnsi="Times New Roman"/>
          <w:sz w:val="28"/>
          <w:szCs w:val="28"/>
        </w:rPr>
        <w:t xml:space="preserve">сельском поселении Эртильского муниципального района Воронежской области, утвержденного решением Совета народных депутатов </w:t>
      </w:r>
      <w:proofErr w:type="spellStart"/>
      <w:r w:rsidR="00B6494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Щучинско-Песковского</w:t>
      </w:r>
      <w:proofErr w:type="spellEnd"/>
      <w:r w:rsidR="005A085C" w:rsidRPr="005A085C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</w:t>
      </w:r>
      <w:r w:rsidR="00980A54">
        <w:rPr>
          <w:rFonts w:ascii="Times New Roman" w:hAnsi="Times New Roman"/>
          <w:sz w:val="28"/>
          <w:szCs w:val="28"/>
        </w:rPr>
        <w:t>ской области от 23.12.2013 года № 34</w:t>
      </w:r>
      <w:r w:rsidR="005A085C">
        <w:rPr>
          <w:rFonts w:ascii="Times New Roman" w:hAnsi="Times New Roman"/>
          <w:sz w:val="28"/>
          <w:szCs w:val="28"/>
        </w:rPr>
        <w:t>.</w:t>
      </w:r>
    </w:p>
    <w:p w:rsidR="003C368D" w:rsidRPr="005A085C" w:rsidRDefault="005A085C" w:rsidP="005A085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A085C">
        <w:rPr>
          <w:rFonts w:ascii="Times New Roman" w:hAnsi="Times New Roman"/>
          <w:sz w:val="28"/>
          <w:szCs w:val="28"/>
        </w:rPr>
        <w:t>2</w:t>
      </w:r>
      <w:r w:rsidR="003C368D" w:rsidRPr="005A08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368D" w:rsidRPr="005A08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368D" w:rsidRPr="005A085C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5A085C" w:rsidRDefault="005A085C" w:rsidP="005A085C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6494D" w:rsidRDefault="00B6494D" w:rsidP="00B649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6494D" w:rsidRDefault="00B6494D" w:rsidP="00B649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6494D" w:rsidRDefault="00B6494D" w:rsidP="00B649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6494D" w:rsidRDefault="00B6494D" w:rsidP="00B649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6494D" w:rsidRDefault="00B6494D" w:rsidP="00B649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C368D" w:rsidRPr="00C515CC" w:rsidRDefault="003C368D" w:rsidP="00B6494D">
      <w:pPr>
        <w:ind w:firstLine="0"/>
        <w:jc w:val="left"/>
        <w:rPr>
          <w:rFonts w:cs="Arial"/>
        </w:rPr>
      </w:pPr>
      <w:r w:rsidRPr="005A085C">
        <w:rPr>
          <w:rFonts w:ascii="Times New Roman" w:hAnsi="Times New Roman"/>
          <w:sz w:val="28"/>
          <w:szCs w:val="28"/>
        </w:rPr>
        <w:t>Глава сельского поселения</w:t>
      </w:r>
      <w:r w:rsidR="005A085C">
        <w:rPr>
          <w:rFonts w:ascii="Times New Roman" w:hAnsi="Times New Roman"/>
          <w:sz w:val="28"/>
          <w:szCs w:val="28"/>
        </w:rPr>
        <w:t xml:space="preserve">                </w:t>
      </w:r>
      <w:r w:rsidR="00B6494D">
        <w:rPr>
          <w:rFonts w:ascii="Times New Roman" w:hAnsi="Times New Roman"/>
          <w:sz w:val="28"/>
          <w:szCs w:val="28"/>
        </w:rPr>
        <w:t xml:space="preserve">                                </w:t>
      </w:r>
      <w:r w:rsidR="005A085C">
        <w:rPr>
          <w:rFonts w:ascii="Times New Roman" w:hAnsi="Times New Roman"/>
          <w:sz w:val="28"/>
          <w:szCs w:val="28"/>
        </w:rPr>
        <w:t xml:space="preserve"> </w:t>
      </w:r>
      <w:r w:rsidR="00B6494D">
        <w:rPr>
          <w:rFonts w:ascii="Times New Roman" w:hAnsi="Times New Roman"/>
          <w:sz w:val="28"/>
          <w:szCs w:val="28"/>
        </w:rPr>
        <w:t xml:space="preserve">    </w:t>
      </w:r>
      <w:r w:rsidR="005A085C">
        <w:rPr>
          <w:rFonts w:ascii="Times New Roman" w:hAnsi="Times New Roman"/>
          <w:sz w:val="28"/>
          <w:szCs w:val="28"/>
        </w:rPr>
        <w:t xml:space="preserve"> </w:t>
      </w:r>
      <w:r w:rsidR="00C515CC" w:rsidRPr="005A085C">
        <w:rPr>
          <w:rFonts w:ascii="Times New Roman" w:hAnsi="Times New Roman"/>
          <w:sz w:val="28"/>
          <w:szCs w:val="28"/>
        </w:rPr>
        <w:t xml:space="preserve"> </w:t>
      </w:r>
      <w:r w:rsidR="00B6494D">
        <w:rPr>
          <w:rFonts w:ascii="Times New Roman" w:hAnsi="Times New Roman"/>
          <w:sz w:val="28"/>
          <w:szCs w:val="28"/>
        </w:rPr>
        <w:t>В</w:t>
      </w:r>
      <w:r w:rsidR="0005249C" w:rsidRPr="005A085C">
        <w:rPr>
          <w:rFonts w:ascii="Times New Roman" w:hAnsi="Times New Roman"/>
          <w:sz w:val="28"/>
          <w:szCs w:val="28"/>
        </w:rPr>
        <w:t>.И.</w:t>
      </w:r>
      <w:r w:rsidR="00B6494D">
        <w:rPr>
          <w:rFonts w:ascii="Times New Roman" w:hAnsi="Times New Roman"/>
          <w:sz w:val="28"/>
          <w:szCs w:val="28"/>
        </w:rPr>
        <w:t>Шаршов</w:t>
      </w:r>
    </w:p>
    <w:sectPr w:rsidR="003C368D" w:rsidRPr="00C515CC" w:rsidSect="00B64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69" w:rsidRDefault="005A1E69" w:rsidP="006E019D">
      <w:r>
        <w:separator/>
      </w:r>
    </w:p>
  </w:endnote>
  <w:endnote w:type="continuationSeparator" w:id="0">
    <w:p w:rsidR="005A1E69" w:rsidRDefault="005A1E69" w:rsidP="006E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41" w:rsidRDefault="000506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41" w:rsidRDefault="000506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41" w:rsidRDefault="000506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69" w:rsidRDefault="005A1E69" w:rsidP="006E019D">
      <w:r>
        <w:separator/>
      </w:r>
    </w:p>
  </w:footnote>
  <w:footnote w:type="continuationSeparator" w:id="0">
    <w:p w:rsidR="005A1E69" w:rsidRDefault="005A1E69" w:rsidP="006E0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41" w:rsidRDefault="000506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41" w:rsidRPr="00B75DB5" w:rsidRDefault="00050641">
    <w:pPr>
      <w:pStyle w:val="a6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41" w:rsidRDefault="000506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531"/>
    <w:multiLevelType w:val="hybridMultilevel"/>
    <w:tmpl w:val="8F86965E"/>
    <w:lvl w:ilvl="0" w:tplc="221AB19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14344E"/>
    <w:multiLevelType w:val="hybridMultilevel"/>
    <w:tmpl w:val="56C4353A"/>
    <w:lvl w:ilvl="0" w:tplc="85B033CA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">
    <w:nsid w:val="051E6DDE"/>
    <w:multiLevelType w:val="hybridMultilevel"/>
    <w:tmpl w:val="BB74C12A"/>
    <w:lvl w:ilvl="0" w:tplc="9336EEC6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152FF"/>
    <w:multiLevelType w:val="hybridMultilevel"/>
    <w:tmpl w:val="15A60538"/>
    <w:lvl w:ilvl="0" w:tplc="D2023672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10094E1B"/>
    <w:multiLevelType w:val="multilevel"/>
    <w:tmpl w:val="1F3246F8"/>
    <w:lvl w:ilvl="0">
      <w:start w:val="1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5">
    <w:nsid w:val="10500E54"/>
    <w:multiLevelType w:val="hybridMultilevel"/>
    <w:tmpl w:val="5BF066A0"/>
    <w:lvl w:ilvl="0" w:tplc="2188E32A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>
    <w:nsid w:val="10EB43B8"/>
    <w:multiLevelType w:val="hybridMultilevel"/>
    <w:tmpl w:val="446071E4"/>
    <w:lvl w:ilvl="0" w:tplc="FE2C69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B819DC"/>
    <w:multiLevelType w:val="hybridMultilevel"/>
    <w:tmpl w:val="5EE02CF8"/>
    <w:lvl w:ilvl="0" w:tplc="85B033CA">
      <w:start w:val="19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8">
    <w:nsid w:val="15691FF9"/>
    <w:multiLevelType w:val="singleLevel"/>
    <w:tmpl w:val="B1B2AE28"/>
    <w:lvl w:ilvl="0">
      <w:start w:val="7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2A5C4BBE"/>
    <w:multiLevelType w:val="hybridMultilevel"/>
    <w:tmpl w:val="D8164396"/>
    <w:lvl w:ilvl="0" w:tplc="27EAACE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3C1D75AA"/>
    <w:multiLevelType w:val="hybridMultilevel"/>
    <w:tmpl w:val="F036D0EC"/>
    <w:lvl w:ilvl="0" w:tplc="433E152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326BC3"/>
    <w:multiLevelType w:val="hybridMultilevel"/>
    <w:tmpl w:val="45D687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F0C4BCC"/>
    <w:multiLevelType w:val="hybridMultilevel"/>
    <w:tmpl w:val="C62E8608"/>
    <w:lvl w:ilvl="0" w:tplc="0A3C138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4FA76F14"/>
    <w:multiLevelType w:val="singleLevel"/>
    <w:tmpl w:val="4202B7F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6A0F1E52"/>
    <w:multiLevelType w:val="hybridMultilevel"/>
    <w:tmpl w:val="1C22CE76"/>
    <w:lvl w:ilvl="0" w:tplc="85B033CA">
      <w:start w:val="20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8302355"/>
    <w:multiLevelType w:val="hybridMultilevel"/>
    <w:tmpl w:val="50124D96"/>
    <w:lvl w:ilvl="0" w:tplc="AE462B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E8C0D10"/>
    <w:multiLevelType w:val="singleLevel"/>
    <w:tmpl w:val="ABC2C9AE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17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7"/>
  </w:num>
  <w:num w:numId="15">
    <w:abstractNumId w:val="14"/>
  </w:num>
  <w:num w:numId="16">
    <w:abstractNumId w:val="16"/>
  </w:num>
  <w:num w:numId="17">
    <w:abstractNumId w:val="11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006"/>
    <w:rsid w:val="000120D8"/>
    <w:rsid w:val="000158D9"/>
    <w:rsid w:val="00027BE6"/>
    <w:rsid w:val="00032006"/>
    <w:rsid w:val="00045C58"/>
    <w:rsid w:val="00050641"/>
    <w:rsid w:val="0005249C"/>
    <w:rsid w:val="00052FE2"/>
    <w:rsid w:val="00054B19"/>
    <w:rsid w:val="00061E53"/>
    <w:rsid w:val="00071756"/>
    <w:rsid w:val="00072CA9"/>
    <w:rsid w:val="000A3352"/>
    <w:rsid w:val="000B5A56"/>
    <w:rsid w:val="000D2170"/>
    <w:rsid w:val="000D4E58"/>
    <w:rsid w:val="000D59AE"/>
    <w:rsid w:val="000D5E44"/>
    <w:rsid w:val="000E5E55"/>
    <w:rsid w:val="000F4916"/>
    <w:rsid w:val="00105F8B"/>
    <w:rsid w:val="00110943"/>
    <w:rsid w:val="001267E5"/>
    <w:rsid w:val="00127520"/>
    <w:rsid w:val="0013705D"/>
    <w:rsid w:val="001601DA"/>
    <w:rsid w:val="0016715D"/>
    <w:rsid w:val="0019749C"/>
    <w:rsid w:val="001A1AAF"/>
    <w:rsid w:val="001B3358"/>
    <w:rsid w:val="001B4CB0"/>
    <w:rsid w:val="001B656B"/>
    <w:rsid w:val="001C4305"/>
    <w:rsid w:val="001D4CD3"/>
    <w:rsid w:val="001D6F11"/>
    <w:rsid w:val="001E1AC7"/>
    <w:rsid w:val="002074E4"/>
    <w:rsid w:val="0022111E"/>
    <w:rsid w:val="00242BF8"/>
    <w:rsid w:val="002549D9"/>
    <w:rsid w:val="00256AC4"/>
    <w:rsid w:val="00260973"/>
    <w:rsid w:val="0026177D"/>
    <w:rsid w:val="00263DC8"/>
    <w:rsid w:val="00284F78"/>
    <w:rsid w:val="002B1791"/>
    <w:rsid w:val="002B6C0F"/>
    <w:rsid w:val="002C24AF"/>
    <w:rsid w:val="002D5F6B"/>
    <w:rsid w:val="002E0DFD"/>
    <w:rsid w:val="002F13CD"/>
    <w:rsid w:val="00353294"/>
    <w:rsid w:val="00354D20"/>
    <w:rsid w:val="003A3185"/>
    <w:rsid w:val="003C368D"/>
    <w:rsid w:val="003C50B0"/>
    <w:rsid w:val="003C6E23"/>
    <w:rsid w:val="003D43A5"/>
    <w:rsid w:val="003D63C4"/>
    <w:rsid w:val="003E4895"/>
    <w:rsid w:val="003F1D02"/>
    <w:rsid w:val="003F6328"/>
    <w:rsid w:val="004001B2"/>
    <w:rsid w:val="004010C4"/>
    <w:rsid w:val="00401458"/>
    <w:rsid w:val="00401B29"/>
    <w:rsid w:val="00403210"/>
    <w:rsid w:val="00444E87"/>
    <w:rsid w:val="00445B58"/>
    <w:rsid w:val="0045535B"/>
    <w:rsid w:val="004B77BF"/>
    <w:rsid w:val="004C7AC6"/>
    <w:rsid w:val="004D680F"/>
    <w:rsid w:val="004F40E9"/>
    <w:rsid w:val="005044A3"/>
    <w:rsid w:val="005049C7"/>
    <w:rsid w:val="005379B7"/>
    <w:rsid w:val="0055193C"/>
    <w:rsid w:val="00566FB6"/>
    <w:rsid w:val="00572F9A"/>
    <w:rsid w:val="005A085C"/>
    <w:rsid w:val="005A1E69"/>
    <w:rsid w:val="005B5D9C"/>
    <w:rsid w:val="005B6646"/>
    <w:rsid w:val="005B7B34"/>
    <w:rsid w:val="00642995"/>
    <w:rsid w:val="006702EE"/>
    <w:rsid w:val="00671673"/>
    <w:rsid w:val="006754AB"/>
    <w:rsid w:val="00684990"/>
    <w:rsid w:val="006917AA"/>
    <w:rsid w:val="006A1734"/>
    <w:rsid w:val="006B529B"/>
    <w:rsid w:val="006E019D"/>
    <w:rsid w:val="006E089A"/>
    <w:rsid w:val="006E2146"/>
    <w:rsid w:val="00715D88"/>
    <w:rsid w:val="00716514"/>
    <w:rsid w:val="00722456"/>
    <w:rsid w:val="00730E50"/>
    <w:rsid w:val="00746CA2"/>
    <w:rsid w:val="00763546"/>
    <w:rsid w:val="00790672"/>
    <w:rsid w:val="007913CC"/>
    <w:rsid w:val="007F48B1"/>
    <w:rsid w:val="008010FF"/>
    <w:rsid w:val="00821E08"/>
    <w:rsid w:val="00837114"/>
    <w:rsid w:val="0085455B"/>
    <w:rsid w:val="008602A4"/>
    <w:rsid w:val="0087572B"/>
    <w:rsid w:val="00877D91"/>
    <w:rsid w:val="00884927"/>
    <w:rsid w:val="008A2D09"/>
    <w:rsid w:val="008A63FD"/>
    <w:rsid w:val="008A7FAA"/>
    <w:rsid w:val="008C5423"/>
    <w:rsid w:val="008D133B"/>
    <w:rsid w:val="008E2F3F"/>
    <w:rsid w:val="009056FA"/>
    <w:rsid w:val="00907203"/>
    <w:rsid w:val="00934155"/>
    <w:rsid w:val="009357F8"/>
    <w:rsid w:val="0093618B"/>
    <w:rsid w:val="00945D1A"/>
    <w:rsid w:val="00947B06"/>
    <w:rsid w:val="00966226"/>
    <w:rsid w:val="00970838"/>
    <w:rsid w:val="00980A54"/>
    <w:rsid w:val="0099005B"/>
    <w:rsid w:val="00991D2D"/>
    <w:rsid w:val="00992124"/>
    <w:rsid w:val="009B517B"/>
    <w:rsid w:val="009D48F8"/>
    <w:rsid w:val="009E083D"/>
    <w:rsid w:val="009E6CEE"/>
    <w:rsid w:val="009F3A9B"/>
    <w:rsid w:val="009F55DB"/>
    <w:rsid w:val="009F5A08"/>
    <w:rsid w:val="00A07139"/>
    <w:rsid w:val="00A23EC2"/>
    <w:rsid w:val="00A46398"/>
    <w:rsid w:val="00A47A05"/>
    <w:rsid w:val="00A755DF"/>
    <w:rsid w:val="00A91513"/>
    <w:rsid w:val="00AA6026"/>
    <w:rsid w:val="00AB0592"/>
    <w:rsid w:val="00AD4DDF"/>
    <w:rsid w:val="00AE06F2"/>
    <w:rsid w:val="00AE35B0"/>
    <w:rsid w:val="00B02201"/>
    <w:rsid w:val="00B434F3"/>
    <w:rsid w:val="00B477C2"/>
    <w:rsid w:val="00B6494D"/>
    <w:rsid w:val="00B75DB5"/>
    <w:rsid w:val="00B766EA"/>
    <w:rsid w:val="00B8609A"/>
    <w:rsid w:val="00B92007"/>
    <w:rsid w:val="00BB2629"/>
    <w:rsid w:val="00BC4D3F"/>
    <w:rsid w:val="00C05C0E"/>
    <w:rsid w:val="00C201B1"/>
    <w:rsid w:val="00C20B5D"/>
    <w:rsid w:val="00C43802"/>
    <w:rsid w:val="00C468A6"/>
    <w:rsid w:val="00C515CC"/>
    <w:rsid w:val="00C749D5"/>
    <w:rsid w:val="00C859E2"/>
    <w:rsid w:val="00C867BF"/>
    <w:rsid w:val="00CC3228"/>
    <w:rsid w:val="00CD1A05"/>
    <w:rsid w:val="00CD6119"/>
    <w:rsid w:val="00CE4A06"/>
    <w:rsid w:val="00CE6CA8"/>
    <w:rsid w:val="00CF18D9"/>
    <w:rsid w:val="00D01C52"/>
    <w:rsid w:val="00D1153D"/>
    <w:rsid w:val="00D256C5"/>
    <w:rsid w:val="00D3001A"/>
    <w:rsid w:val="00D401B3"/>
    <w:rsid w:val="00D5216F"/>
    <w:rsid w:val="00D54CD5"/>
    <w:rsid w:val="00D71914"/>
    <w:rsid w:val="00D766F0"/>
    <w:rsid w:val="00DC080E"/>
    <w:rsid w:val="00DC44D6"/>
    <w:rsid w:val="00DD1BD5"/>
    <w:rsid w:val="00DD7C54"/>
    <w:rsid w:val="00DE372C"/>
    <w:rsid w:val="00DE4BF1"/>
    <w:rsid w:val="00DF1264"/>
    <w:rsid w:val="00DF5CE9"/>
    <w:rsid w:val="00E06342"/>
    <w:rsid w:val="00E066B7"/>
    <w:rsid w:val="00E12C85"/>
    <w:rsid w:val="00E27817"/>
    <w:rsid w:val="00E3281B"/>
    <w:rsid w:val="00E454F8"/>
    <w:rsid w:val="00E565E4"/>
    <w:rsid w:val="00E61E33"/>
    <w:rsid w:val="00E727B4"/>
    <w:rsid w:val="00E80821"/>
    <w:rsid w:val="00E86626"/>
    <w:rsid w:val="00EA78D9"/>
    <w:rsid w:val="00EB3332"/>
    <w:rsid w:val="00EC4D26"/>
    <w:rsid w:val="00F444F5"/>
    <w:rsid w:val="00F53E99"/>
    <w:rsid w:val="00F7577F"/>
    <w:rsid w:val="00F810AA"/>
    <w:rsid w:val="00FA3A70"/>
    <w:rsid w:val="00FB5B3F"/>
    <w:rsid w:val="00FC6DEC"/>
    <w:rsid w:val="00FE7102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651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1651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1651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651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651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20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320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032006"/>
    <w:rPr>
      <w:b/>
      <w:bCs/>
    </w:rPr>
  </w:style>
  <w:style w:type="paragraph" w:customStyle="1" w:styleId="ConsPlusNormal">
    <w:name w:val="ConsPlusNormal"/>
    <w:link w:val="ConsPlusNormal0"/>
    <w:rsid w:val="000320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32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716514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rsid w:val="003C368D"/>
    <w:rPr>
      <w:rFonts w:ascii="Arial" w:hAnsi="Arial" w:cs="Arial"/>
      <w:b/>
      <w:bCs/>
      <w:iCs/>
      <w:sz w:val="30"/>
      <w:szCs w:val="28"/>
    </w:rPr>
  </w:style>
  <w:style w:type="table" w:styleId="a4">
    <w:name w:val="Table Grid"/>
    <w:basedOn w:val="a1"/>
    <w:rsid w:val="003C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C368D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rsid w:val="006E0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E019D"/>
    <w:rPr>
      <w:sz w:val="24"/>
      <w:szCs w:val="24"/>
    </w:rPr>
  </w:style>
  <w:style w:type="paragraph" w:styleId="a8">
    <w:name w:val="footer"/>
    <w:basedOn w:val="a"/>
    <w:link w:val="a9"/>
    <w:rsid w:val="006E0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E019D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3D43A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3D43A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D43A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1651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1651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3D43A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1651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c">
    <w:name w:val="Заголовок статьи"/>
    <w:basedOn w:val="a"/>
    <w:next w:val="a"/>
    <w:uiPriority w:val="99"/>
    <w:rsid w:val="00BC4D3F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rmal0">
    <w:name w:val="ConsPlusNormal Знак"/>
    <w:link w:val="ConsPlusNormal"/>
    <w:locked/>
    <w:rsid w:val="00D1153D"/>
    <w:rPr>
      <w:rFonts w:ascii="Arial" w:hAnsi="Arial" w:cs="Arial"/>
    </w:rPr>
  </w:style>
  <w:style w:type="paragraph" w:customStyle="1" w:styleId="Application">
    <w:name w:val="Application!Приложение"/>
    <w:rsid w:val="0071651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651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651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ertil.adm</dc:creator>
  <cp:lastModifiedBy>shuchpeskov.ertil</cp:lastModifiedBy>
  <cp:revision>4</cp:revision>
  <cp:lastPrinted>2020-11-16T10:55:00Z</cp:lastPrinted>
  <dcterms:created xsi:type="dcterms:W3CDTF">2020-11-12T13:21:00Z</dcterms:created>
  <dcterms:modified xsi:type="dcterms:W3CDTF">2020-11-16T10:55:00Z</dcterms:modified>
</cp:coreProperties>
</file>