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39" w:rsidRPr="00191D49" w:rsidRDefault="001C1939" w:rsidP="001C1939">
      <w:pP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 xml:space="preserve">Совет народных депутатов Журавского сельского поселения </w:t>
      </w:r>
    </w:p>
    <w:p w:rsidR="001C1939" w:rsidRPr="00191D49" w:rsidRDefault="001C1939" w:rsidP="001C1939">
      <w:pPr>
        <w:pBdr>
          <w:bottom w:val="single" w:sz="12" w:space="1" w:color="auto"/>
        </w:pBdr>
        <w:suppressAutoHyphens/>
        <w:jc w:val="center"/>
        <w:rPr>
          <w:rFonts w:cs="Arial"/>
          <w:szCs w:val="28"/>
          <w:lang w:eastAsia="ar-SA"/>
        </w:rPr>
      </w:pPr>
      <w:r w:rsidRPr="00191D49">
        <w:rPr>
          <w:rFonts w:cs="Arial"/>
          <w:szCs w:val="28"/>
          <w:lang w:eastAsia="ar-SA"/>
        </w:rPr>
        <w:t>Кантемировского муниципального района</w:t>
      </w:r>
    </w:p>
    <w:p w:rsidR="001C1939" w:rsidRPr="00C00178" w:rsidRDefault="001C1939" w:rsidP="001C1939">
      <w:pPr>
        <w:ind w:firstLine="709"/>
        <w:jc w:val="center"/>
        <w:rPr>
          <w:rFonts w:cs="Arial"/>
        </w:rPr>
      </w:pPr>
    </w:p>
    <w:p w:rsidR="001C1939" w:rsidRPr="00C00178" w:rsidRDefault="001C1939" w:rsidP="001C1939">
      <w:pPr>
        <w:pStyle w:val="2"/>
        <w:ind w:firstLine="709"/>
        <w:rPr>
          <w:rFonts w:cs="Arial"/>
          <w:b w:val="0"/>
          <w:sz w:val="24"/>
          <w:szCs w:val="24"/>
        </w:rPr>
      </w:pPr>
      <w:r w:rsidRPr="00C00178">
        <w:rPr>
          <w:rFonts w:cs="Arial"/>
          <w:b w:val="0"/>
          <w:sz w:val="24"/>
          <w:szCs w:val="24"/>
        </w:rPr>
        <w:t>Р Е Ш Е Н И Е</w:t>
      </w:r>
    </w:p>
    <w:p w:rsidR="005F5042" w:rsidRPr="00276AEE" w:rsidRDefault="005F5042" w:rsidP="00276AEE">
      <w:pPr>
        <w:ind w:firstLine="709"/>
        <w:rPr>
          <w:rFonts w:cs="Arial"/>
        </w:rPr>
      </w:pPr>
    </w:p>
    <w:p w:rsidR="004A3E35" w:rsidRDefault="00C567DD" w:rsidP="00276AEE">
      <w:pPr>
        <w:ind w:firstLine="0"/>
        <w:rPr>
          <w:rFonts w:cs="Arial"/>
        </w:rPr>
      </w:pPr>
      <w:r>
        <w:rPr>
          <w:rFonts w:cs="Arial"/>
        </w:rPr>
        <w:t>от «18</w:t>
      </w:r>
      <w:r w:rsidR="00454B33" w:rsidRPr="00276AEE">
        <w:rPr>
          <w:rFonts w:cs="Arial"/>
        </w:rPr>
        <w:t xml:space="preserve">» </w:t>
      </w:r>
      <w:r>
        <w:rPr>
          <w:rFonts w:cs="Arial"/>
        </w:rPr>
        <w:t>апреля</w:t>
      </w:r>
      <w:r w:rsidR="00454B33" w:rsidRPr="00276AEE">
        <w:rPr>
          <w:rFonts w:cs="Arial"/>
        </w:rPr>
        <w:t xml:space="preserve"> 20</w:t>
      </w:r>
      <w:r w:rsidR="004A3E35">
        <w:rPr>
          <w:rFonts w:cs="Arial"/>
        </w:rPr>
        <w:t>2</w:t>
      </w:r>
      <w:r>
        <w:rPr>
          <w:rFonts w:cs="Arial"/>
        </w:rPr>
        <w:t>2</w:t>
      </w:r>
      <w:r w:rsidR="00454B33" w:rsidRPr="00276AEE">
        <w:rPr>
          <w:rFonts w:cs="Arial"/>
        </w:rPr>
        <w:t xml:space="preserve"> года </w:t>
      </w:r>
      <w:r w:rsidR="00E81973" w:rsidRPr="00276AEE">
        <w:rPr>
          <w:rFonts w:cs="Arial"/>
        </w:rPr>
        <w:t xml:space="preserve">№ </w:t>
      </w:r>
      <w:r>
        <w:rPr>
          <w:rFonts w:cs="Arial"/>
        </w:rPr>
        <w:t>95</w:t>
      </w:r>
    </w:p>
    <w:p w:rsidR="00454B33" w:rsidRPr="00276AEE" w:rsidRDefault="001C1939" w:rsidP="00276AEE">
      <w:pPr>
        <w:ind w:firstLine="0"/>
        <w:rPr>
          <w:rFonts w:cs="Arial"/>
        </w:rPr>
      </w:pPr>
      <w:r>
        <w:rPr>
          <w:rFonts w:cs="Arial"/>
        </w:rPr>
        <w:t>с. Журавка</w:t>
      </w:r>
      <w:r w:rsidR="005F5042" w:rsidRPr="00276AEE">
        <w:rPr>
          <w:rFonts w:cs="Arial"/>
        </w:rPr>
        <w:t xml:space="preserve">    </w:t>
      </w:r>
    </w:p>
    <w:p w:rsidR="005F5042" w:rsidRPr="00276AEE" w:rsidRDefault="005F5042" w:rsidP="00276AEE">
      <w:pPr>
        <w:ind w:firstLine="0"/>
        <w:rPr>
          <w:rFonts w:cs="Arial"/>
        </w:rPr>
      </w:pPr>
      <w:r w:rsidRPr="00276AEE">
        <w:rPr>
          <w:rFonts w:cs="Arial"/>
        </w:rPr>
        <w:t xml:space="preserve">                                                                </w:t>
      </w:r>
    </w:p>
    <w:p w:rsidR="00E81973" w:rsidRPr="00276AEE" w:rsidRDefault="00E81973" w:rsidP="00B0742D">
      <w:pPr>
        <w:pStyle w:val="ac"/>
        <w:tabs>
          <w:tab w:val="left" w:pos="5387"/>
        </w:tabs>
        <w:ind w:right="5102" w:firstLine="0"/>
        <w:rPr>
          <w:rFonts w:cs="Arial"/>
        </w:rPr>
      </w:pPr>
      <w:r w:rsidRPr="00276AEE">
        <w:rPr>
          <w:rFonts w:cs="Arial"/>
        </w:rPr>
        <w:t xml:space="preserve">О внесении изменений в решение Совета народных депутатов </w:t>
      </w:r>
      <w:r w:rsidR="00A41B4B">
        <w:rPr>
          <w:rFonts w:cs="Arial"/>
        </w:rPr>
        <w:t>Жура</w:t>
      </w:r>
      <w:r w:rsidRPr="00276AEE">
        <w:rPr>
          <w:rFonts w:cs="Arial"/>
        </w:rPr>
        <w:t>вского сельского поселения</w:t>
      </w:r>
      <w:r w:rsidR="00B0742D">
        <w:rPr>
          <w:rFonts w:cs="Arial"/>
        </w:rPr>
        <w:t xml:space="preserve"> </w:t>
      </w:r>
      <w:r w:rsidRPr="00276AEE">
        <w:rPr>
          <w:rFonts w:cs="Arial"/>
        </w:rPr>
        <w:t xml:space="preserve">Кантемировского муниципального района Воронежской области от </w:t>
      </w:r>
      <w:r w:rsidR="001C1939">
        <w:rPr>
          <w:rFonts w:cs="Arial"/>
        </w:rPr>
        <w:t>18.08.2017 г № 113</w:t>
      </w:r>
      <w:r w:rsidRPr="00276AEE">
        <w:rPr>
          <w:rFonts w:cs="Arial"/>
        </w:rPr>
        <w:t xml:space="preserve"> «</w:t>
      </w:r>
      <w:r w:rsidR="005429F4" w:rsidRPr="00276AEE">
        <w:rPr>
          <w:rFonts w:cs="Arial"/>
        </w:rPr>
        <w:t>Об оплате труда муниципальных служащих органов местного самоуправления</w:t>
      </w:r>
      <w:r w:rsidR="00B0742D">
        <w:rPr>
          <w:rFonts w:cs="Arial"/>
        </w:rPr>
        <w:t xml:space="preserve"> </w:t>
      </w:r>
      <w:r w:rsidR="001C1939">
        <w:rPr>
          <w:rFonts w:cs="Arial"/>
        </w:rPr>
        <w:t>Жура</w:t>
      </w:r>
      <w:r w:rsidR="001E1BD3" w:rsidRPr="00276AEE">
        <w:rPr>
          <w:rFonts w:cs="Arial"/>
        </w:rPr>
        <w:t>вского</w:t>
      </w:r>
      <w:r w:rsidR="00023A31" w:rsidRPr="00276AEE">
        <w:rPr>
          <w:rFonts w:cs="Arial"/>
        </w:rPr>
        <w:t xml:space="preserve"> </w:t>
      </w:r>
      <w:r w:rsidR="005429F4" w:rsidRPr="00276AEE">
        <w:rPr>
          <w:rFonts w:cs="Arial"/>
        </w:rPr>
        <w:t>сельского поселения</w:t>
      </w:r>
      <w:r w:rsidR="002758ED" w:rsidRPr="00276AEE">
        <w:rPr>
          <w:rFonts w:cs="Arial"/>
        </w:rPr>
        <w:t xml:space="preserve"> </w:t>
      </w:r>
      <w:r w:rsidR="001E1BD3" w:rsidRPr="00276AEE">
        <w:rPr>
          <w:rFonts w:cs="Arial"/>
        </w:rPr>
        <w:t>Кантемировского</w:t>
      </w:r>
    </w:p>
    <w:p w:rsidR="005429F4" w:rsidRPr="00276AEE" w:rsidRDefault="005429F4" w:rsidP="00B0742D">
      <w:pPr>
        <w:pStyle w:val="ac"/>
        <w:tabs>
          <w:tab w:val="left" w:pos="5387"/>
        </w:tabs>
        <w:ind w:right="5102" w:firstLine="0"/>
        <w:rPr>
          <w:rFonts w:cs="Arial"/>
        </w:rPr>
      </w:pPr>
      <w:r w:rsidRPr="00276AEE">
        <w:rPr>
          <w:rFonts w:cs="Arial"/>
        </w:rPr>
        <w:t xml:space="preserve"> муниципального района</w:t>
      </w:r>
      <w:r w:rsidR="00810FAF" w:rsidRPr="00276AEE">
        <w:rPr>
          <w:rFonts w:cs="Arial"/>
        </w:rPr>
        <w:t xml:space="preserve"> </w:t>
      </w:r>
      <w:r w:rsidRPr="00276AEE">
        <w:rPr>
          <w:rFonts w:cs="Arial"/>
        </w:rPr>
        <w:t>Воронежской области</w:t>
      </w:r>
      <w:r w:rsidR="00E22CDD" w:rsidRPr="00276AEE">
        <w:rPr>
          <w:rFonts w:cs="Arial"/>
        </w:rPr>
        <w:t>»</w:t>
      </w:r>
    </w:p>
    <w:p w:rsidR="005429F4" w:rsidRPr="00276AEE" w:rsidRDefault="005429F4" w:rsidP="00276AEE">
      <w:pPr>
        <w:tabs>
          <w:tab w:val="left" w:pos="1134"/>
        </w:tabs>
        <w:suppressAutoHyphens/>
        <w:ind w:firstLine="709"/>
        <w:rPr>
          <w:rFonts w:cs="Arial"/>
          <w:i/>
        </w:rPr>
      </w:pPr>
    </w:p>
    <w:p w:rsidR="00A503B0" w:rsidRPr="00276AEE" w:rsidRDefault="002964DB" w:rsidP="00276AEE">
      <w:pPr>
        <w:tabs>
          <w:tab w:val="left" w:pos="1134"/>
        </w:tabs>
        <w:suppressAutoHyphens/>
        <w:ind w:firstLine="709"/>
        <w:rPr>
          <w:rFonts w:cs="Arial"/>
        </w:rPr>
      </w:pPr>
      <w:r w:rsidRPr="00276AEE">
        <w:rPr>
          <w:rFonts w:cs="Arial"/>
          <w:color w:val="1E1E1E"/>
        </w:rPr>
        <w:t xml:space="preserve">В соответствии </w:t>
      </w:r>
      <w:r w:rsidRPr="00276AEE">
        <w:rPr>
          <w:rFonts w:cs="Arial"/>
        </w:rPr>
        <w:t xml:space="preserve">с Постановлением Правительства Воронежской области от </w:t>
      </w:r>
      <w:r w:rsidR="001026AA">
        <w:rPr>
          <w:rFonts w:cs="Arial"/>
        </w:rPr>
        <w:t>06.04.2022</w:t>
      </w:r>
      <w:r w:rsidRPr="00276AEE">
        <w:rPr>
          <w:rFonts w:cs="Arial"/>
        </w:rPr>
        <w:t xml:space="preserve"> года № </w:t>
      </w:r>
      <w:r w:rsidR="001026AA">
        <w:rPr>
          <w:rFonts w:cs="Arial"/>
        </w:rPr>
        <w:t>222</w:t>
      </w:r>
      <w:r w:rsidRPr="00276AEE">
        <w:rPr>
          <w:rFonts w:cs="Arial"/>
        </w:rPr>
        <w:t xml:space="preserve"> «О повышении (индексации) денежного </w:t>
      </w:r>
      <w:r w:rsidR="001026AA">
        <w:rPr>
          <w:rFonts w:cs="Arial"/>
        </w:rPr>
        <w:t>в</w:t>
      </w:r>
      <w:bookmarkStart w:id="0" w:name="_GoBack"/>
      <w:bookmarkEnd w:id="0"/>
      <w:r w:rsidRPr="00276AEE">
        <w:rPr>
          <w:rFonts w:cs="Arial"/>
        </w:rPr>
        <w:t>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</w:t>
      </w:r>
      <w:r w:rsidR="00AF6CBA" w:rsidRPr="00276AEE">
        <w:rPr>
          <w:rFonts w:cs="Arial"/>
          <w:color w:val="1E1E1E"/>
        </w:rPr>
        <w:t xml:space="preserve"> соответствии со ст. 53 Федерального закона от 06.10.2003г. №131-ФЗ «Об общих принципах организации местного самоуправления в Российской Федерации», ст.13 Закона Воронежской области от 28.12.2007г. №175-ОЗ «О муниципальной службе в Воронежской области»</w:t>
      </w:r>
      <w:r w:rsidR="00867A75" w:rsidRPr="00276AEE">
        <w:rPr>
          <w:rFonts w:cs="Arial"/>
        </w:rPr>
        <w:t xml:space="preserve"> </w:t>
      </w:r>
      <w:r w:rsidR="005429F4" w:rsidRPr="00276AEE">
        <w:rPr>
          <w:rFonts w:cs="Arial"/>
        </w:rPr>
        <w:t>Совет народных депутатов</w:t>
      </w:r>
      <w:r w:rsidR="009B50D3" w:rsidRPr="00276AEE">
        <w:rPr>
          <w:rFonts w:cs="Arial"/>
        </w:rPr>
        <w:t xml:space="preserve"> </w:t>
      </w:r>
      <w:r w:rsidR="001C1939">
        <w:rPr>
          <w:rFonts w:cs="Arial"/>
        </w:rPr>
        <w:t>Жура</w:t>
      </w:r>
      <w:r w:rsidR="001E1BD3" w:rsidRPr="00276AEE">
        <w:rPr>
          <w:rFonts w:cs="Arial"/>
        </w:rPr>
        <w:t>вского</w:t>
      </w:r>
      <w:r w:rsidR="00023A31" w:rsidRPr="00276AEE">
        <w:rPr>
          <w:rFonts w:cs="Arial"/>
        </w:rPr>
        <w:t xml:space="preserve"> </w:t>
      </w:r>
      <w:r w:rsidR="009B50D3" w:rsidRPr="00276AEE">
        <w:rPr>
          <w:rFonts w:cs="Arial"/>
        </w:rPr>
        <w:t>сельского поселения</w:t>
      </w:r>
      <w:r w:rsidR="00E016AF" w:rsidRPr="00276AEE">
        <w:rPr>
          <w:rFonts w:cs="Arial"/>
        </w:rPr>
        <w:t xml:space="preserve"> Кантемировского муниципального района</w:t>
      </w:r>
      <w:r w:rsidR="002B39DA" w:rsidRPr="00276AEE">
        <w:rPr>
          <w:rFonts w:cs="Arial"/>
        </w:rPr>
        <w:t xml:space="preserve"> </w:t>
      </w:r>
    </w:p>
    <w:p w:rsidR="005429F4" w:rsidRPr="00276AEE" w:rsidRDefault="005429F4" w:rsidP="00276AEE">
      <w:pPr>
        <w:tabs>
          <w:tab w:val="left" w:pos="1134"/>
        </w:tabs>
        <w:suppressAutoHyphens/>
        <w:ind w:firstLine="709"/>
        <w:rPr>
          <w:rFonts w:cs="Arial"/>
        </w:rPr>
      </w:pPr>
      <w:r w:rsidRPr="00276AEE">
        <w:rPr>
          <w:rFonts w:cs="Arial"/>
        </w:rPr>
        <w:t>РЕШИЛ:</w:t>
      </w:r>
    </w:p>
    <w:p w:rsidR="00194D32" w:rsidRPr="00276AEE" w:rsidRDefault="00194D32" w:rsidP="00276AEE">
      <w:pPr>
        <w:tabs>
          <w:tab w:val="left" w:pos="1134"/>
        </w:tabs>
        <w:suppressAutoHyphens/>
        <w:ind w:firstLine="709"/>
        <w:rPr>
          <w:rFonts w:cs="Arial"/>
        </w:rPr>
      </w:pPr>
    </w:p>
    <w:p w:rsidR="00AF6CBA" w:rsidRDefault="00AF6CBA" w:rsidP="00276AEE">
      <w:pPr>
        <w:pStyle w:val="ac"/>
        <w:numPr>
          <w:ilvl w:val="0"/>
          <w:numId w:val="1"/>
        </w:numPr>
        <w:ind w:left="0" w:firstLine="709"/>
        <w:rPr>
          <w:rFonts w:cs="Arial"/>
        </w:rPr>
      </w:pPr>
      <w:r w:rsidRPr="00276AEE">
        <w:rPr>
          <w:rFonts w:cs="Arial"/>
        </w:rPr>
        <w:t xml:space="preserve">Внести в решение Совета народных депутатов </w:t>
      </w:r>
      <w:r w:rsidR="001C1939">
        <w:rPr>
          <w:rFonts w:cs="Arial"/>
        </w:rPr>
        <w:t>Жура</w:t>
      </w:r>
      <w:r w:rsidRPr="00276AEE">
        <w:rPr>
          <w:rFonts w:cs="Arial"/>
        </w:rPr>
        <w:t>вского сельского поселения Кантемировского муниципального</w:t>
      </w:r>
      <w:r w:rsidR="001C1939">
        <w:rPr>
          <w:rFonts w:cs="Arial"/>
        </w:rPr>
        <w:t xml:space="preserve"> района Воронежской области от 18.08</w:t>
      </w:r>
      <w:r w:rsidRPr="00276AEE">
        <w:rPr>
          <w:rFonts w:cs="Arial"/>
        </w:rPr>
        <w:t>.2017 г № 1</w:t>
      </w:r>
      <w:r w:rsidR="001C1939">
        <w:rPr>
          <w:rFonts w:cs="Arial"/>
        </w:rPr>
        <w:t>13</w:t>
      </w:r>
      <w:r w:rsidRPr="00276AEE">
        <w:rPr>
          <w:rFonts w:cs="Arial"/>
        </w:rPr>
        <w:t xml:space="preserve"> «Об оплате труда муниципальных служащих органов местного самоуправления</w:t>
      </w:r>
      <w:r w:rsidR="001C1939">
        <w:rPr>
          <w:rFonts w:cs="Arial"/>
        </w:rPr>
        <w:t xml:space="preserve"> Жура</w:t>
      </w:r>
      <w:r w:rsidRPr="00276AEE">
        <w:rPr>
          <w:rFonts w:cs="Arial"/>
        </w:rPr>
        <w:t>вского сельского поселения Кантемировского муниципального района Воронежской области» следующие изменения:</w:t>
      </w:r>
    </w:p>
    <w:p w:rsidR="00B0742D" w:rsidRDefault="00B0742D" w:rsidP="00B0742D">
      <w:pPr>
        <w:pStyle w:val="ac"/>
        <w:ind w:left="709" w:firstLine="0"/>
        <w:rPr>
          <w:rFonts w:cs="Arial"/>
        </w:rPr>
      </w:pPr>
    </w:p>
    <w:p w:rsidR="00B0742D" w:rsidRPr="00B0742D" w:rsidRDefault="00B0742D" w:rsidP="005B1F6B">
      <w:pPr>
        <w:pStyle w:val="ac"/>
        <w:ind w:firstLine="709"/>
        <w:rPr>
          <w:rFonts w:cs="Arial"/>
        </w:rPr>
      </w:pPr>
      <w:r w:rsidRPr="00B0742D">
        <w:rPr>
          <w:rFonts w:cs="Arial"/>
        </w:rPr>
        <w:t xml:space="preserve">1.1. В Приложении № 1 к решению Совета народных депутатов </w:t>
      </w:r>
      <w:r w:rsidR="00272D1A">
        <w:rPr>
          <w:rFonts w:cs="Arial"/>
        </w:rPr>
        <w:t>Журав</w:t>
      </w:r>
      <w:r w:rsidRPr="00B0742D">
        <w:rPr>
          <w:rFonts w:cs="Arial"/>
        </w:rPr>
        <w:t xml:space="preserve">ского сельского поселения Кантемировского муниципального района от </w:t>
      </w:r>
      <w:r w:rsidR="00272D1A">
        <w:rPr>
          <w:rFonts w:cs="Arial"/>
        </w:rPr>
        <w:t>18.08</w:t>
      </w:r>
      <w:r w:rsidRPr="00B0742D">
        <w:rPr>
          <w:rFonts w:cs="Arial"/>
        </w:rPr>
        <w:t xml:space="preserve">.2017 г. № </w:t>
      </w:r>
      <w:r w:rsidR="00272D1A">
        <w:rPr>
          <w:rFonts w:cs="Arial"/>
        </w:rPr>
        <w:t>113</w:t>
      </w:r>
      <w:r w:rsidRPr="00B0742D">
        <w:rPr>
          <w:rFonts w:cs="Arial"/>
        </w:rPr>
        <w:t xml:space="preserve"> пункт 3.2.1. изложить в следующей редакции:</w:t>
      </w:r>
    </w:p>
    <w:p w:rsidR="00B0742D" w:rsidRPr="00B0742D" w:rsidRDefault="00B0742D" w:rsidP="005B1F6B">
      <w:pPr>
        <w:pStyle w:val="ac"/>
        <w:ind w:firstLine="709"/>
        <w:rPr>
          <w:rFonts w:cs="Arial"/>
        </w:rPr>
      </w:pPr>
      <w:r w:rsidRPr="00B0742D">
        <w:rPr>
          <w:rFonts w:cs="Arial"/>
        </w:rPr>
        <w:t xml:space="preserve">«3.2.1. Ежемесячная надбавка к должностному окладу за классный чин устанавливается в следующих размерах: </w:t>
      </w:r>
    </w:p>
    <w:p w:rsidR="00B0742D" w:rsidRPr="00B0742D" w:rsidRDefault="00B0742D" w:rsidP="005B1F6B">
      <w:pPr>
        <w:pStyle w:val="ac"/>
        <w:ind w:left="709" w:firstLine="0"/>
        <w:rPr>
          <w:rFonts w:cs="Arial"/>
        </w:rPr>
      </w:pPr>
      <w:r w:rsidRPr="00B0742D">
        <w:rPr>
          <w:rFonts w:cs="Arial"/>
        </w:rPr>
        <w:t>- референта муниципальной службы 1-го класса –</w:t>
      </w:r>
      <w:r w:rsidR="0091375D">
        <w:rPr>
          <w:rFonts w:cs="Arial"/>
        </w:rPr>
        <w:t>773</w:t>
      </w:r>
      <w:r w:rsidRPr="00B0742D">
        <w:rPr>
          <w:rFonts w:cs="Arial"/>
        </w:rPr>
        <w:t xml:space="preserve"> рублей;</w:t>
      </w:r>
    </w:p>
    <w:p w:rsidR="00B0742D" w:rsidRPr="00B0742D" w:rsidRDefault="00B0742D" w:rsidP="005B1F6B">
      <w:pPr>
        <w:pStyle w:val="ac"/>
        <w:ind w:left="709" w:firstLine="0"/>
        <w:rPr>
          <w:rFonts w:cs="Arial"/>
        </w:rPr>
      </w:pPr>
      <w:r w:rsidRPr="00B0742D">
        <w:rPr>
          <w:rFonts w:cs="Arial"/>
        </w:rPr>
        <w:t xml:space="preserve">- референта муниципальной службы 2-го класса – </w:t>
      </w:r>
      <w:r w:rsidR="0091375D">
        <w:rPr>
          <w:rFonts w:cs="Arial"/>
        </w:rPr>
        <w:t>663</w:t>
      </w:r>
      <w:r w:rsidRPr="00B0742D">
        <w:rPr>
          <w:rFonts w:cs="Arial"/>
        </w:rPr>
        <w:t xml:space="preserve"> рублей;</w:t>
      </w:r>
    </w:p>
    <w:p w:rsidR="00B0742D" w:rsidRPr="00276AEE" w:rsidRDefault="00B0742D" w:rsidP="00272D1A">
      <w:pPr>
        <w:pStyle w:val="ac"/>
        <w:ind w:left="709" w:firstLine="0"/>
        <w:rPr>
          <w:rFonts w:cs="Arial"/>
        </w:rPr>
      </w:pPr>
      <w:r w:rsidRPr="00B0742D">
        <w:rPr>
          <w:rFonts w:cs="Arial"/>
        </w:rPr>
        <w:t xml:space="preserve">- референта муниципальной службы 3-го класса - </w:t>
      </w:r>
      <w:r w:rsidR="0091375D">
        <w:rPr>
          <w:rFonts w:cs="Arial"/>
        </w:rPr>
        <w:t>547</w:t>
      </w:r>
      <w:r w:rsidR="00272D1A">
        <w:rPr>
          <w:rFonts w:cs="Arial"/>
        </w:rPr>
        <w:t xml:space="preserve"> рублей.</w:t>
      </w:r>
      <w:r w:rsidRPr="00B0742D">
        <w:rPr>
          <w:rFonts w:cs="Arial"/>
        </w:rPr>
        <w:t>»</w:t>
      </w:r>
    </w:p>
    <w:p w:rsidR="00744D12" w:rsidRPr="00276AEE" w:rsidRDefault="00744D12" w:rsidP="00276AEE">
      <w:pPr>
        <w:pStyle w:val="ac"/>
        <w:ind w:firstLine="709"/>
        <w:rPr>
          <w:rFonts w:cs="Arial"/>
        </w:rPr>
      </w:pPr>
    </w:p>
    <w:p w:rsidR="00744D12" w:rsidRPr="00276AEE" w:rsidRDefault="00744D12" w:rsidP="005B1F6B">
      <w:pPr>
        <w:pStyle w:val="ac"/>
        <w:numPr>
          <w:ilvl w:val="1"/>
          <w:numId w:val="4"/>
        </w:numPr>
        <w:ind w:left="0" w:firstLine="710"/>
        <w:rPr>
          <w:rFonts w:cs="Arial"/>
        </w:rPr>
      </w:pPr>
      <w:r w:rsidRPr="00276AEE">
        <w:rPr>
          <w:rFonts w:cs="Arial"/>
          <w:color w:val="000000"/>
          <w:shd w:val="clear" w:color="auto" w:fill="FFFFFF"/>
        </w:rPr>
        <w:t xml:space="preserve">Приложение № 3 «Размеры должностных окладов </w:t>
      </w:r>
      <w:r w:rsidRPr="00276AEE">
        <w:rPr>
          <w:rFonts w:cs="Arial"/>
        </w:rPr>
        <w:t xml:space="preserve">по должностям муниципальной службы органов местного самоуправления </w:t>
      </w:r>
      <w:r w:rsidR="001C1939">
        <w:rPr>
          <w:rFonts w:cs="Arial"/>
        </w:rPr>
        <w:t>Журав</w:t>
      </w:r>
      <w:r w:rsidRPr="00276AEE">
        <w:rPr>
          <w:rFonts w:cs="Arial"/>
        </w:rPr>
        <w:t xml:space="preserve">ского сельского </w:t>
      </w:r>
      <w:r w:rsidRPr="00276AEE">
        <w:rPr>
          <w:rFonts w:cs="Arial"/>
        </w:rPr>
        <w:lastRenderedPageBreak/>
        <w:t>поселения Кантемировского муниципального района Воронежской области» изложить в новой редакции согласно приложению к настоящему решению.</w:t>
      </w:r>
    </w:p>
    <w:p w:rsidR="00F73C48" w:rsidRPr="00276AEE" w:rsidRDefault="00F73C48" w:rsidP="00276AEE">
      <w:pPr>
        <w:pStyle w:val="ac"/>
        <w:ind w:left="709" w:firstLine="709"/>
        <w:rPr>
          <w:rFonts w:cs="Arial"/>
        </w:rPr>
      </w:pPr>
    </w:p>
    <w:p w:rsidR="001C1939" w:rsidRPr="00B9330B" w:rsidRDefault="001C1939" w:rsidP="005B1F6B">
      <w:pPr>
        <w:numPr>
          <w:ilvl w:val="0"/>
          <w:numId w:val="4"/>
        </w:numPr>
        <w:tabs>
          <w:tab w:val="left" w:pos="1134"/>
        </w:tabs>
        <w:suppressAutoHyphens/>
        <w:adjustRightInd w:val="0"/>
        <w:ind w:left="0" w:firstLine="709"/>
        <w:contextualSpacing/>
        <w:rPr>
          <w:rFonts w:cs="Arial"/>
          <w:color w:val="000000"/>
        </w:rPr>
      </w:pPr>
      <w:r w:rsidRPr="00B9330B">
        <w:rPr>
          <w:rFonts w:cs="Arial"/>
          <w:color w:val="000000"/>
        </w:rPr>
        <w:t>Настоящее решение опубликовать в Вестнике муниципальных правовых актов Журавского сельского поселения Кантемировского муниципального района Воронежской области.</w:t>
      </w:r>
    </w:p>
    <w:p w:rsidR="001C1939" w:rsidRPr="00B9330B" w:rsidRDefault="001C1939" w:rsidP="001C1939">
      <w:pPr>
        <w:tabs>
          <w:tab w:val="left" w:pos="1134"/>
        </w:tabs>
        <w:suppressAutoHyphens/>
        <w:adjustRightInd w:val="0"/>
        <w:ind w:firstLine="709"/>
        <w:contextualSpacing/>
        <w:rPr>
          <w:rFonts w:cs="Arial"/>
          <w:color w:val="000000"/>
        </w:rPr>
      </w:pPr>
    </w:p>
    <w:p w:rsidR="00E016AF" w:rsidRDefault="005B1F6B" w:rsidP="005B1F6B">
      <w:pPr>
        <w:numPr>
          <w:ilvl w:val="0"/>
          <w:numId w:val="4"/>
        </w:numPr>
        <w:tabs>
          <w:tab w:val="left" w:pos="567"/>
        </w:tabs>
        <w:suppressAutoHyphens/>
        <w:adjustRightInd w:val="0"/>
        <w:ind w:left="0" w:firstLine="709"/>
        <w:rPr>
          <w:rFonts w:cs="Arial"/>
        </w:rPr>
      </w:pPr>
      <w:r w:rsidRPr="005B1F6B">
        <w:rPr>
          <w:rFonts w:cs="Arial"/>
        </w:rPr>
        <w:t xml:space="preserve">Решение вступает в силу со дня его официального опубликования и распространяет свое действие на правоотношения, возникшие с 01 </w:t>
      </w:r>
      <w:r w:rsidR="0091375D">
        <w:rPr>
          <w:rFonts w:cs="Arial"/>
        </w:rPr>
        <w:t>января</w:t>
      </w:r>
      <w:r w:rsidRPr="005B1F6B">
        <w:rPr>
          <w:rFonts w:cs="Arial"/>
        </w:rPr>
        <w:t xml:space="preserve"> 20</w:t>
      </w:r>
      <w:r w:rsidR="004A3E35">
        <w:rPr>
          <w:rFonts w:cs="Arial"/>
        </w:rPr>
        <w:t>2</w:t>
      </w:r>
      <w:r w:rsidR="0091375D">
        <w:rPr>
          <w:rFonts w:cs="Arial"/>
        </w:rPr>
        <w:t>2</w:t>
      </w:r>
      <w:r w:rsidRPr="005B1F6B">
        <w:rPr>
          <w:rFonts w:cs="Arial"/>
        </w:rPr>
        <w:t xml:space="preserve"> года.</w:t>
      </w:r>
    </w:p>
    <w:p w:rsidR="005B1F6B" w:rsidRDefault="005B1F6B" w:rsidP="005B1F6B">
      <w:pPr>
        <w:pStyle w:val="a3"/>
        <w:rPr>
          <w:rFonts w:cs="Arial"/>
        </w:rPr>
      </w:pPr>
    </w:p>
    <w:p w:rsidR="005B1F6B" w:rsidRPr="005B1F6B" w:rsidRDefault="005B1F6B" w:rsidP="005B1F6B">
      <w:pPr>
        <w:tabs>
          <w:tab w:val="left" w:pos="567"/>
        </w:tabs>
        <w:suppressAutoHyphens/>
        <w:adjustRightInd w:val="0"/>
        <w:ind w:left="709" w:firstLine="0"/>
        <w:rPr>
          <w:rFonts w:cs="Arial"/>
        </w:rPr>
      </w:pPr>
    </w:p>
    <w:p w:rsidR="00043DE9" w:rsidRPr="00276AEE" w:rsidRDefault="00043DE9" w:rsidP="00276AEE">
      <w:pPr>
        <w:tabs>
          <w:tab w:val="left" w:pos="1134"/>
        </w:tabs>
        <w:suppressAutoHyphens/>
        <w:adjustRightInd w:val="0"/>
        <w:ind w:firstLine="709"/>
        <w:rPr>
          <w:rFonts w:cs="Arial"/>
        </w:rPr>
      </w:pPr>
    </w:p>
    <w:p w:rsidR="00C567DD" w:rsidRPr="00C567DD" w:rsidRDefault="00C567DD" w:rsidP="00C567DD">
      <w:pPr>
        <w:tabs>
          <w:tab w:val="left" w:pos="1134"/>
        </w:tabs>
        <w:suppressAutoHyphens/>
        <w:autoSpaceDE w:val="0"/>
        <w:autoSpaceDN w:val="0"/>
        <w:adjustRightInd w:val="0"/>
        <w:ind w:firstLine="0"/>
        <w:outlineLvl w:val="0"/>
        <w:rPr>
          <w:rFonts w:cs="Arial"/>
        </w:rPr>
      </w:pPr>
      <w:r w:rsidRPr="00C567DD">
        <w:rPr>
          <w:rFonts w:cs="Arial"/>
        </w:rPr>
        <w:t xml:space="preserve">Глава Журавского сельского поселения                                       Р. В. </w:t>
      </w:r>
      <w:proofErr w:type="spellStart"/>
      <w:r w:rsidRPr="00C567DD">
        <w:rPr>
          <w:rFonts w:cs="Arial"/>
        </w:rPr>
        <w:t>Каплиев</w:t>
      </w:r>
      <w:proofErr w:type="spellEnd"/>
      <w:r w:rsidRPr="00C567DD">
        <w:rPr>
          <w:rFonts w:cs="Arial"/>
        </w:rPr>
        <w:t xml:space="preserve"> </w:t>
      </w:r>
    </w:p>
    <w:p w:rsidR="00C567DD" w:rsidRDefault="00C567DD" w:rsidP="00C567D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cs="Arial"/>
        </w:rPr>
      </w:pPr>
      <w:r w:rsidRPr="00C567DD">
        <w:rPr>
          <w:rFonts w:cs="Arial"/>
        </w:rPr>
        <w:t xml:space="preserve">                                       </w:t>
      </w:r>
    </w:p>
    <w:p w:rsidR="00C567DD" w:rsidRPr="00C567DD" w:rsidRDefault="00C567DD" w:rsidP="00C567DD">
      <w:pPr>
        <w:tabs>
          <w:tab w:val="left" w:pos="1134"/>
        </w:tabs>
        <w:suppressAutoHyphens/>
        <w:autoSpaceDE w:val="0"/>
        <w:autoSpaceDN w:val="0"/>
        <w:adjustRightInd w:val="0"/>
        <w:ind w:firstLine="0"/>
        <w:outlineLvl w:val="0"/>
        <w:rPr>
          <w:rFonts w:cs="Arial"/>
        </w:rPr>
      </w:pPr>
      <w:r w:rsidRPr="00C567DD">
        <w:rPr>
          <w:rFonts w:cs="Arial"/>
        </w:rPr>
        <w:t>Председатель Совета народных депутатов</w:t>
      </w:r>
    </w:p>
    <w:p w:rsidR="00C457CD" w:rsidRPr="00276AEE" w:rsidRDefault="00C567DD" w:rsidP="00C567DD">
      <w:pPr>
        <w:tabs>
          <w:tab w:val="left" w:pos="1134"/>
        </w:tabs>
        <w:suppressAutoHyphens/>
        <w:autoSpaceDE w:val="0"/>
        <w:autoSpaceDN w:val="0"/>
        <w:adjustRightInd w:val="0"/>
        <w:ind w:firstLine="0"/>
        <w:outlineLvl w:val="0"/>
        <w:rPr>
          <w:rFonts w:cs="Arial"/>
        </w:rPr>
      </w:pPr>
      <w:r w:rsidRPr="00C567DD">
        <w:rPr>
          <w:rFonts w:cs="Arial"/>
        </w:rPr>
        <w:t xml:space="preserve"> Журавского сельского поселения</w:t>
      </w:r>
      <w:r w:rsidRPr="00C567DD">
        <w:rPr>
          <w:rFonts w:cs="Arial"/>
        </w:rPr>
        <w:tab/>
      </w:r>
      <w:r>
        <w:rPr>
          <w:rFonts w:cs="Arial"/>
        </w:rPr>
        <w:t xml:space="preserve">                                            </w:t>
      </w:r>
      <w:r w:rsidRPr="00C567DD">
        <w:rPr>
          <w:rFonts w:cs="Arial"/>
        </w:rPr>
        <w:t xml:space="preserve">  А. Е. </w:t>
      </w:r>
      <w:proofErr w:type="spellStart"/>
      <w:r w:rsidRPr="00C567DD">
        <w:rPr>
          <w:rFonts w:cs="Arial"/>
        </w:rPr>
        <w:t>Бенда</w:t>
      </w:r>
      <w:proofErr w:type="spellEnd"/>
    </w:p>
    <w:p w:rsidR="001C1939" w:rsidRDefault="001C1939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272D1A" w:rsidRDefault="00272D1A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272D1A" w:rsidRDefault="00272D1A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272D1A" w:rsidRDefault="00272D1A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272D1A" w:rsidRDefault="00272D1A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5B1F6B" w:rsidRDefault="005B1F6B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cs="Arial"/>
        </w:rPr>
      </w:pPr>
    </w:p>
    <w:p w:rsidR="00C457CD" w:rsidRPr="00276AEE" w:rsidRDefault="005B1F6B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jc w:val="left"/>
        <w:outlineLvl w:val="0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</w:t>
      </w:r>
      <w:r w:rsidR="00C457CD" w:rsidRPr="00276AEE">
        <w:rPr>
          <w:rFonts w:cs="Arial"/>
        </w:rPr>
        <w:t>Приложение</w:t>
      </w:r>
    </w:p>
    <w:p w:rsidR="00C457CD" w:rsidRPr="00276AEE" w:rsidRDefault="00C457CD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jc w:val="left"/>
        <w:outlineLvl w:val="1"/>
        <w:rPr>
          <w:rFonts w:cs="Arial"/>
        </w:rPr>
      </w:pPr>
      <w:r w:rsidRPr="00276AEE">
        <w:rPr>
          <w:rFonts w:cs="Arial"/>
        </w:rPr>
        <w:t>к решению Совета народных</w:t>
      </w:r>
      <w:r w:rsidR="00276AEE">
        <w:rPr>
          <w:rFonts w:cs="Arial"/>
        </w:rPr>
        <w:t xml:space="preserve"> </w:t>
      </w:r>
      <w:r w:rsidRPr="00276AEE">
        <w:rPr>
          <w:rFonts w:cs="Arial"/>
        </w:rPr>
        <w:t xml:space="preserve">депутатов </w:t>
      </w:r>
      <w:r w:rsidR="001C1939">
        <w:rPr>
          <w:rFonts w:cs="Arial"/>
        </w:rPr>
        <w:t>Жура</w:t>
      </w:r>
      <w:r w:rsidRPr="00276AEE">
        <w:rPr>
          <w:rFonts w:cs="Arial"/>
        </w:rPr>
        <w:t>вского сельского поселения</w:t>
      </w:r>
      <w:r w:rsidR="005B1F6B">
        <w:rPr>
          <w:rFonts w:cs="Arial"/>
        </w:rPr>
        <w:t xml:space="preserve">                                                                  </w:t>
      </w:r>
      <w:r w:rsidRPr="00276AEE">
        <w:rPr>
          <w:rFonts w:cs="Arial"/>
        </w:rPr>
        <w:t xml:space="preserve">Кантемировского муниципального района </w:t>
      </w:r>
    </w:p>
    <w:p w:rsidR="00C457CD" w:rsidRPr="00276AEE" w:rsidRDefault="00C457CD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jc w:val="left"/>
        <w:outlineLvl w:val="1"/>
        <w:rPr>
          <w:rFonts w:cs="Arial"/>
        </w:rPr>
      </w:pPr>
      <w:r w:rsidRPr="00276AEE">
        <w:rPr>
          <w:rFonts w:cs="Arial"/>
        </w:rPr>
        <w:t xml:space="preserve">от </w:t>
      </w:r>
      <w:proofErr w:type="gramStart"/>
      <w:r w:rsidR="0091375D">
        <w:rPr>
          <w:rFonts w:cs="Arial"/>
        </w:rPr>
        <w:t>18</w:t>
      </w:r>
      <w:r w:rsidRPr="00276AEE">
        <w:rPr>
          <w:rFonts w:cs="Arial"/>
        </w:rPr>
        <w:t>.</w:t>
      </w:r>
      <w:r w:rsidR="0091375D">
        <w:rPr>
          <w:rFonts w:cs="Arial"/>
        </w:rPr>
        <w:t>04</w:t>
      </w:r>
      <w:r w:rsidR="00F477B2">
        <w:rPr>
          <w:rFonts w:cs="Arial"/>
        </w:rPr>
        <w:t>.20</w:t>
      </w:r>
      <w:r w:rsidR="004A3E35">
        <w:rPr>
          <w:rFonts w:cs="Arial"/>
        </w:rPr>
        <w:t>2</w:t>
      </w:r>
      <w:r w:rsidR="0091375D">
        <w:rPr>
          <w:rFonts w:cs="Arial"/>
        </w:rPr>
        <w:t>2</w:t>
      </w:r>
      <w:r w:rsidR="004A3E35">
        <w:rPr>
          <w:rFonts w:cs="Arial"/>
        </w:rPr>
        <w:t xml:space="preserve">  г.</w:t>
      </w:r>
      <w:proofErr w:type="gramEnd"/>
      <w:r w:rsidR="004A3E35">
        <w:rPr>
          <w:rFonts w:cs="Arial"/>
        </w:rPr>
        <w:t xml:space="preserve"> № </w:t>
      </w:r>
      <w:r w:rsidR="0091375D">
        <w:rPr>
          <w:rFonts w:cs="Arial"/>
        </w:rPr>
        <w:t>95</w:t>
      </w:r>
    </w:p>
    <w:p w:rsidR="00C457CD" w:rsidRPr="00276AEE" w:rsidRDefault="00C457CD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jc w:val="left"/>
        <w:outlineLvl w:val="0"/>
        <w:rPr>
          <w:rFonts w:cs="Arial"/>
        </w:rPr>
      </w:pPr>
    </w:p>
    <w:p w:rsidR="001C1939" w:rsidRPr="001C1939" w:rsidRDefault="00C457CD" w:rsidP="005B1F6B">
      <w:pPr>
        <w:tabs>
          <w:tab w:val="left" w:pos="1134"/>
        </w:tabs>
        <w:ind w:left="4253" w:firstLine="0"/>
        <w:contextualSpacing/>
        <w:jc w:val="left"/>
        <w:rPr>
          <w:rFonts w:cs="Arial"/>
          <w:color w:val="000000"/>
        </w:rPr>
      </w:pPr>
      <w:r w:rsidRPr="00276AEE">
        <w:rPr>
          <w:rFonts w:cs="Arial"/>
        </w:rPr>
        <w:t>«</w:t>
      </w:r>
      <w:r w:rsidR="001C1939" w:rsidRPr="001C1939">
        <w:rPr>
          <w:rFonts w:cs="Arial"/>
          <w:color w:val="000000"/>
        </w:rPr>
        <w:t>Приложение № 3</w:t>
      </w:r>
    </w:p>
    <w:p w:rsidR="001C1939" w:rsidRPr="001C1939" w:rsidRDefault="001C1939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contextualSpacing/>
        <w:jc w:val="left"/>
        <w:rPr>
          <w:rFonts w:cs="Arial"/>
          <w:color w:val="000000"/>
        </w:rPr>
      </w:pPr>
      <w:r w:rsidRPr="001C1939">
        <w:rPr>
          <w:rFonts w:cs="Arial"/>
          <w:color w:val="000000"/>
        </w:rPr>
        <w:t>к решению Совета народных депутатов</w:t>
      </w:r>
    </w:p>
    <w:p w:rsidR="001C1939" w:rsidRPr="001C1939" w:rsidRDefault="005B1F6B" w:rsidP="005B1F6B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                           </w:t>
      </w:r>
      <w:r w:rsidR="001C1939" w:rsidRPr="001C1939">
        <w:rPr>
          <w:rFonts w:cs="Arial"/>
          <w:color w:val="000000"/>
        </w:rPr>
        <w:t>Журавского сельского поселения</w:t>
      </w:r>
    </w:p>
    <w:p w:rsidR="001C1939" w:rsidRPr="001C1939" w:rsidRDefault="005B1F6B" w:rsidP="005B1F6B">
      <w:pPr>
        <w:tabs>
          <w:tab w:val="left" w:pos="1134"/>
        </w:tabs>
        <w:suppressAutoHyphens/>
        <w:autoSpaceDE w:val="0"/>
        <w:autoSpaceDN w:val="0"/>
        <w:adjustRightInd w:val="0"/>
        <w:ind w:left="4253" w:firstLine="0"/>
        <w:contextualSpacing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1C1939" w:rsidRPr="001C1939">
        <w:rPr>
          <w:rFonts w:cs="Arial"/>
          <w:color w:val="000000"/>
        </w:rPr>
        <w:t>от 18.08.2017 года № 113</w:t>
      </w:r>
    </w:p>
    <w:p w:rsidR="001C1939" w:rsidRPr="001C1939" w:rsidRDefault="001C1939" w:rsidP="001C193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cs="Arial"/>
          <w:color w:val="000000"/>
        </w:rPr>
      </w:pPr>
    </w:p>
    <w:p w:rsidR="001C1939" w:rsidRPr="001C1939" w:rsidRDefault="001C1939" w:rsidP="001C193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  <w:color w:val="000000"/>
        </w:rPr>
      </w:pPr>
      <w:r w:rsidRPr="001C1939">
        <w:rPr>
          <w:rFonts w:cs="Arial"/>
          <w:bCs/>
          <w:color w:val="000000"/>
        </w:rPr>
        <w:t>Размеры должностных окладов</w:t>
      </w:r>
    </w:p>
    <w:p w:rsidR="001C1939" w:rsidRPr="001C1939" w:rsidRDefault="001C1939" w:rsidP="001C193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rFonts w:cs="Arial"/>
          <w:bCs/>
          <w:color w:val="000000"/>
        </w:rPr>
      </w:pPr>
      <w:r w:rsidRPr="001C1939">
        <w:rPr>
          <w:rFonts w:cs="Arial"/>
          <w:bCs/>
          <w:color w:val="000000"/>
        </w:rPr>
        <w:t>по должностям муниципальной службы органов местного самоуправления Журавского сельского поселения Кантемировского муниципального района Воронежской области</w:t>
      </w:r>
    </w:p>
    <w:p w:rsidR="001C1939" w:rsidRPr="001C1939" w:rsidRDefault="001C1939" w:rsidP="001C193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rPr>
          <w:rFonts w:cs="Arial"/>
          <w:bCs/>
          <w:color w:val="000000"/>
        </w:rPr>
      </w:pPr>
    </w:p>
    <w:tbl>
      <w:tblPr>
        <w:tblW w:w="985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4860"/>
        <w:gridCol w:w="2700"/>
      </w:tblGrid>
      <w:tr w:rsidR="001C1939" w:rsidRPr="001C1939" w:rsidTr="006D512A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 xml:space="preserve">Группа должностей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 xml:space="preserve">Наименование должностей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 xml:space="preserve">Размер должностного оклада (рублей) </w:t>
            </w:r>
          </w:p>
        </w:tc>
      </w:tr>
      <w:tr w:rsidR="001C1939" w:rsidRPr="001C1939" w:rsidTr="006D512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91375D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5 178</w:t>
            </w:r>
          </w:p>
        </w:tc>
      </w:tr>
      <w:tr w:rsidR="001C1939" w:rsidRPr="001C1939" w:rsidTr="006D512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Специалист первой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91375D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5 180</w:t>
            </w:r>
          </w:p>
        </w:tc>
      </w:tr>
      <w:tr w:rsidR="001C1939" w:rsidRPr="001C1939" w:rsidTr="006D512A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Младшая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1C1939" w:rsidP="001C1939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 w:rsidRPr="001C1939">
              <w:rPr>
                <w:rFonts w:eastAsia="Calibri" w:cs="Arial"/>
                <w:color w:val="000000"/>
                <w:lang w:eastAsia="en-US"/>
              </w:rPr>
              <w:t>Специалист второй 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939" w:rsidRPr="001C1939" w:rsidRDefault="0091375D" w:rsidP="004A3E35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Arial"/>
                <w:color w:val="000000"/>
                <w:lang w:eastAsia="en-US"/>
              </w:rPr>
            </w:pPr>
            <w:r>
              <w:rPr>
                <w:rFonts w:eastAsia="Calibri" w:cs="Arial"/>
                <w:color w:val="000000"/>
                <w:lang w:eastAsia="en-US"/>
              </w:rPr>
              <w:t>4 980</w:t>
            </w:r>
          </w:p>
        </w:tc>
      </w:tr>
    </w:tbl>
    <w:p w:rsidR="00C457CD" w:rsidRPr="001C1939" w:rsidRDefault="00C457CD" w:rsidP="001C1939">
      <w:pPr>
        <w:tabs>
          <w:tab w:val="left" w:pos="1134"/>
        </w:tabs>
        <w:suppressAutoHyphens/>
        <w:autoSpaceDE w:val="0"/>
        <w:autoSpaceDN w:val="0"/>
        <w:adjustRightInd w:val="0"/>
        <w:outlineLvl w:val="0"/>
        <w:rPr>
          <w:rFonts w:cs="Arial"/>
        </w:rPr>
      </w:pPr>
      <w:r w:rsidRPr="001C1939">
        <w:rPr>
          <w:rFonts w:cs="Arial"/>
        </w:rPr>
        <w:t>»</w:t>
      </w:r>
    </w:p>
    <w:p w:rsidR="00C457CD" w:rsidRPr="00276AEE" w:rsidRDefault="00C457CD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</w:rPr>
      </w:pPr>
    </w:p>
    <w:p w:rsidR="00C457CD" w:rsidRPr="00276AEE" w:rsidRDefault="00C457CD" w:rsidP="00276AE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sectPr w:rsidR="00C457CD" w:rsidRPr="00276AEE" w:rsidSect="00276A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0D" w:rsidRDefault="00551F0D" w:rsidP="005C4EE9">
      <w:r>
        <w:separator/>
      </w:r>
    </w:p>
  </w:endnote>
  <w:endnote w:type="continuationSeparator" w:id="0">
    <w:p w:rsidR="00551F0D" w:rsidRDefault="00551F0D" w:rsidP="005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E9" w:rsidRDefault="005C4EE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E9" w:rsidRDefault="005C4E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E9" w:rsidRDefault="005C4E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0D" w:rsidRDefault="00551F0D" w:rsidP="005C4EE9">
      <w:r>
        <w:separator/>
      </w:r>
    </w:p>
  </w:footnote>
  <w:footnote w:type="continuationSeparator" w:id="0">
    <w:p w:rsidR="00551F0D" w:rsidRDefault="00551F0D" w:rsidP="005C4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E9" w:rsidRDefault="005C4E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E9" w:rsidRPr="00721C40" w:rsidRDefault="005C4EE9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EE9" w:rsidRDefault="005C4E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5FC66A72"/>
    <w:multiLevelType w:val="multilevel"/>
    <w:tmpl w:val="EBF0D5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9F4"/>
    <w:rsid w:val="00023A31"/>
    <w:rsid w:val="00036E63"/>
    <w:rsid w:val="00043DE9"/>
    <w:rsid w:val="00062FD0"/>
    <w:rsid w:val="00080470"/>
    <w:rsid w:val="000A6737"/>
    <w:rsid w:val="000C0074"/>
    <w:rsid w:val="000D0B72"/>
    <w:rsid w:val="000E121E"/>
    <w:rsid w:val="000E4C02"/>
    <w:rsid w:val="000F7E24"/>
    <w:rsid w:val="001026AA"/>
    <w:rsid w:val="001236E1"/>
    <w:rsid w:val="0012581D"/>
    <w:rsid w:val="0018564B"/>
    <w:rsid w:val="00192232"/>
    <w:rsid w:val="00194D32"/>
    <w:rsid w:val="001B2B7D"/>
    <w:rsid w:val="001C1939"/>
    <w:rsid w:val="001D0C7D"/>
    <w:rsid w:val="001E1BD3"/>
    <w:rsid w:val="001E4F98"/>
    <w:rsid w:val="00203FEE"/>
    <w:rsid w:val="002040FC"/>
    <w:rsid w:val="00227E06"/>
    <w:rsid w:val="00261A1A"/>
    <w:rsid w:val="00270EE4"/>
    <w:rsid w:val="00272D1A"/>
    <w:rsid w:val="002750B2"/>
    <w:rsid w:val="002758ED"/>
    <w:rsid w:val="00276AEE"/>
    <w:rsid w:val="002964DB"/>
    <w:rsid w:val="002B39DA"/>
    <w:rsid w:val="002B4870"/>
    <w:rsid w:val="002F0AAC"/>
    <w:rsid w:val="00333A83"/>
    <w:rsid w:val="003429A1"/>
    <w:rsid w:val="00360200"/>
    <w:rsid w:val="003B40F0"/>
    <w:rsid w:val="003E1666"/>
    <w:rsid w:val="003E18F9"/>
    <w:rsid w:val="003F7711"/>
    <w:rsid w:val="00406D2C"/>
    <w:rsid w:val="00453707"/>
    <w:rsid w:val="00454B33"/>
    <w:rsid w:val="004A3E35"/>
    <w:rsid w:val="004A5A72"/>
    <w:rsid w:val="004F0DAD"/>
    <w:rsid w:val="00504C92"/>
    <w:rsid w:val="005429F4"/>
    <w:rsid w:val="005512A3"/>
    <w:rsid w:val="00551F0D"/>
    <w:rsid w:val="005522D4"/>
    <w:rsid w:val="005938DF"/>
    <w:rsid w:val="0059402B"/>
    <w:rsid w:val="005B1F6B"/>
    <w:rsid w:val="005C4EE9"/>
    <w:rsid w:val="005D2AC1"/>
    <w:rsid w:val="005E2487"/>
    <w:rsid w:val="005E7144"/>
    <w:rsid w:val="005F5042"/>
    <w:rsid w:val="00611556"/>
    <w:rsid w:val="00613DF8"/>
    <w:rsid w:val="00681FB5"/>
    <w:rsid w:val="00682BF9"/>
    <w:rsid w:val="006935FD"/>
    <w:rsid w:val="006B0B40"/>
    <w:rsid w:val="006B7C48"/>
    <w:rsid w:val="006D4562"/>
    <w:rsid w:val="006F01E4"/>
    <w:rsid w:val="006F218E"/>
    <w:rsid w:val="006F2713"/>
    <w:rsid w:val="006F4C3B"/>
    <w:rsid w:val="006F5BE2"/>
    <w:rsid w:val="007068B1"/>
    <w:rsid w:val="00721C40"/>
    <w:rsid w:val="00744D12"/>
    <w:rsid w:val="00767EAF"/>
    <w:rsid w:val="007B1BB5"/>
    <w:rsid w:val="007E3851"/>
    <w:rsid w:val="007E3B5E"/>
    <w:rsid w:val="007F0780"/>
    <w:rsid w:val="0080369E"/>
    <w:rsid w:val="00810FAF"/>
    <w:rsid w:val="00811F40"/>
    <w:rsid w:val="008538F6"/>
    <w:rsid w:val="008664A1"/>
    <w:rsid w:val="00867A75"/>
    <w:rsid w:val="00887F6C"/>
    <w:rsid w:val="008969B5"/>
    <w:rsid w:val="008A7F36"/>
    <w:rsid w:val="008C3C8D"/>
    <w:rsid w:val="008C44C4"/>
    <w:rsid w:val="008E047F"/>
    <w:rsid w:val="008E6A17"/>
    <w:rsid w:val="0091375D"/>
    <w:rsid w:val="00915B4B"/>
    <w:rsid w:val="00937F82"/>
    <w:rsid w:val="00941133"/>
    <w:rsid w:val="0094164C"/>
    <w:rsid w:val="00986234"/>
    <w:rsid w:val="009A2128"/>
    <w:rsid w:val="009A77E5"/>
    <w:rsid w:val="009B50D3"/>
    <w:rsid w:val="009C059B"/>
    <w:rsid w:val="009D1EA1"/>
    <w:rsid w:val="009F2911"/>
    <w:rsid w:val="00A41B4B"/>
    <w:rsid w:val="00A4277D"/>
    <w:rsid w:val="00A503B0"/>
    <w:rsid w:val="00A57105"/>
    <w:rsid w:val="00A62DB9"/>
    <w:rsid w:val="00A82B76"/>
    <w:rsid w:val="00AC2B87"/>
    <w:rsid w:val="00AD1709"/>
    <w:rsid w:val="00AF0099"/>
    <w:rsid w:val="00AF6CBA"/>
    <w:rsid w:val="00B01743"/>
    <w:rsid w:val="00B0742D"/>
    <w:rsid w:val="00C457CD"/>
    <w:rsid w:val="00C5630F"/>
    <w:rsid w:val="00C567DD"/>
    <w:rsid w:val="00C84C65"/>
    <w:rsid w:val="00C85882"/>
    <w:rsid w:val="00CB6E7A"/>
    <w:rsid w:val="00CC7E96"/>
    <w:rsid w:val="00CD0B23"/>
    <w:rsid w:val="00CD1427"/>
    <w:rsid w:val="00CD6C9E"/>
    <w:rsid w:val="00CE730D"/>
    <w:rsid w:val="00D01266"/>
    <w:rsid w:val="00D11FCA"/>
    <w:rsid w:val="00D65192"/>
    <w:rsid w:val="00D754A6"/>
    <w:rsid w:val="00DD44C8"/>
    <w:rsid w:val="00DE39D3"/>
    <w:rsid w:val="00DE4021"/>
    <w:rsid w:val="00E00BDB"/>
    <w:rsid w:val="00E016AF"/>
    <w:rsid w:val="00E02D0F"/>
    <w:rsid w:val="00E04B68"/>
    <w:rsid w:val="00E22CDD"/>
    <w:rsid w:val="00E2730C"/>
    <w:rsid w:val="00E3776E"/>
    <w:rsid w:val="00E40C20"/>
    <w:rsid w:val="00E4412E"/>
    <w:rsid w:val="00E54849"/>
    <w:rsid w:val="00E6179A"/>
    <w:rsid w:val="00E638DB"/>
    <w:rsid w:val="00E716D1"/>
    <w:rsid w:val="00E81973"/>
    <w:rsid w:val="00ED11A3"/>
    <w:rsid w:val="00ED303D"/>
    <w:rsid w:val="00ED4A22"/>
    <w:rsid w:val="00EE761A"/>
    <w:rsid w:val="00F005C7"/>
    <w:rsid w:val="00F07BE7"/>
    <w:rsid w:val="00F137C2"/>
    <w:rsid w:val="00F2143B"/>
    <w:rsid w:val="00F35623"/>
    <w:rsid w:val="00F477B2"/>
    <w:rsid w:val="00F73C48"/>
    <w:rsid w:val="00F745FE"/>
    <w:rsid w:val="00F935E5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FA8ED-7064-4A5F-A01A-56AEC63F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E24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248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248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248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24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4"/>
    <w:pPr>
      <w:ind w:left="708"/>
    </w:pPr>
  </w:style>
  <w:style w:type="paragraph" w:customStyle="1" w:styleId="ConsPlusNonformat">
    <w:name w:val="ConsPlusNonformat"/>
    <w:uiPriority w:val="99"/>
    <w:rsid w:val="005429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9F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5429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5C4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4E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4E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4E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24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E248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5C4E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E24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E2487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E24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24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24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b">
    <w:name w:val="Table Grid"/>
    <w:basedOn w:val="a1"/>
    <w:uiPriority w:val="59"/>
    <w:rsid w:val="00EE7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E1BD3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ernak\Desktop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243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pc9</cp:lastModifiedBy>
  <cp:revision>36</cp:revision>
  <dcterms:created xsi:type="dcterms:W3CDTF">2017-06-27T09:46:00Z</dcterms:created>
  <dcterms:modified xsi:type="dcterms:W3CDTF">2022-04-19T07:49:00Z</dcterms:modified>
</cp:coreProperties>
</file>