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020" w:rsidRDefault="00314020" w:rsidP="00D5177B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ВОЛГОГРАДСКАЯ ОБЛАСТЬ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br/>
        <w:t>ПАЛЛАСОВСКИЙ МУНИЦИПАЛЬНЫЙ РАЙОН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АДМИНИСТРАЦИЯ ПРИОЗЕРНОГО СЕЛЬСКОГО ПОСЕЛЕНИЯ</w:t>
      </w:r>
    </w:p>
    <w:p w:rsidR="00314020" w:rsidRDefault="00314020" w:rsidP="00D517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14020" w:rsidRDefault="00314020" w:rsidP="00D517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14020" w:rsidRDefault="00314020" w:rsidP="00D5177B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 О С Т А Н О В Л Е Н И Е</w:t>
      </w:r>
    </w:p>
    <w:p w:rsidR="00314020" w:rsidRDefault="00314020" w:rsidP="00D517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14020" w:rsidRDefault="00314020" w:rsidP="00D5177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от«__»______2016г.                           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п. Путь Ильича                                            № __</w:t>
      </w:r>
    </w:p>
    <w:p w:rsidR="00314020" w:rsidRDefault="00314020" w:rsidP="00D5177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314020" w:rsidRDefault="00314020" w:rsidP="00D5177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 внесении изменений и дополнений</w:t>
      </w:r>
    </w:p>
    <w:p w:rsidR="00314020" w:rsidRDefault="00314020" w:rsidP="00D5177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 Постановление № 13/5 от 12.03.2012г.</w:t>
      </w:r>
    </w:p>
    <w:p w:rsidR="00314020" w:rsidRDefault="00314020" w:rsidP="00D5177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«Об утверждении Административного</w:t>
      </w:r>
    </w:p>
    <w:p w:rsidR="00314020" w:rsidRDefault="00314020" w:rsidP="00D5177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регламента    исполнения     муниципальной</w:t>
      </w:r>
    </w:p>
    <w:p w:rsidR="00314020" w:rsidRDefault="00314020" w:rsidP="00D5177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услуги «Принятие  документов, а также вы-</w:t>
      </w:r>
    </w:p>
    <w:p w:rsidR="00314020" w:rsidRDefault="00314020" w:rsidP="00D5177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дача решений  о переводе или об отказе в</w:t>
      </w:r>
    </w:p>
    <w:p w:rsidR="00314020" w:rsidRDefault="00314020" w:rsidP="00D5177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переводе жилого помещения в нежилое или </w:t>
      </w:r>
    </w:p>
    <w:p w:rsidR="00314020" w:rsidRDefault="00314020" w:rsidP="00D5177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нежилого помещения в жилое помещение»</w:t>
      </w:r>
    </w:p>
    <w:p w:rsidR="00314020" w:rsidRDefault="00314020" w:rsidP="00D5177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(в редакции постановлений №18/2 от 10.05.2012г.,</w:t>
      </w:r>
    </w:p>
    <w:p w:rsidR="00314020" w:rsidRDefault="00314020" w:rsidP="00D5177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№2 от 12.01.2016г.)</w:t>
      </w:r>
    </w:p>
    <w:p w:rsidR="00314020" w:rsidRDefault="00314020" w:rsidP="00D5177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314020" w:rsidRDefault="00314020" w:rsidP="00D5177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314020" w:rsidRDefault="00314020" w:rsidP="00D517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 целью приведения законодательства Приозерного сельского поселения в соответствии с действующим законодательством,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Администрация Приозерного сельского поселения</w:t>
      </w:r>
    </w:p>
    <w:p w:rsidR="00314020" w:rsidRDefault="00314020" w:rsidP="00D5177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314020" w:rsidRDefault="00314020" w:rsidP="00D517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 О С Т А Н О В Л Я ЕТ:</w:t>
      </w:r>
    </w:p>
    <w:p w:rsidR="00314020" w:rsidRDefault="00314020" w:rsidP="00D517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1. Внести изменения и дополнения в Постановление Администрации Приозерного сельского поселения № 13/5 от 12.03.2012г. </w:t>
      </w:r>
      <w:r w:rsidRPr="00D5177B">
        <w:rPr>
          <w:rFonts w:ascii="Times New Roman" w:hAnsi="Times New Roman" w:cs="Times New Roman"/>
          <w:sz w:val="24"/>
          <w:szCs w:val="24"/>
          <w:lang w:eastAsia="ru-RU"/>
        </w:rPr>
        <w:t>«Об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утверждении Административного  </w:t>
      </w:r>
      <w:r w:rsidRPr="00D5177B">
        <w:rPr>
          <w:rFonts w:ascii="Times New Roman" w:hAnsi="Times New Roman" w:cs="Times New Roman"/>
          <w:sz w:val="24"/>
          <w:szCs w:val="24"/>
          <w:lang w:eastAsia="ru-RU"/>
        </w:rPr>
        <w:t xml:space="preserve">регламента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исполнения     муниципальной </w:t>
      </w:r>
      <w:r w:rsidRPr="00D5177B">
        <w:rPr>
          <w:rFonts w:ascii="Times New Roman" w:hAnsi="Times New Roman" w:cs="Times New Roman"/>
          <w:sz w:val="24"/>
          <w:szCs w:val="24"/>
          <w:lang w:eastAsia="ru-RU"/>
        </w:rPr>
        <w:t>услуги «Пр</w:t>
      </w:r>
      <w:r>
        <w:rPr>
          <w:rFonts w:ascii="Times New Roman" w:hAnsi="Times New Roman" w:cs="Times New Roman"/>
          <w:sz w:val="24"/>
          <w:szCs w:val="24"/>
          <w:lang w:eastAsia="ru-RU"/>
        </w:rPr>
        <w:t>инятие  документов, а также вы</w:t>
      </w:r>
      <w:r w:rsidRPr="00D5177B">
        <w:rPr>
          <w:rFonts w:ascii="Times New Roman" w:hAnsi="Times New Roman" w:cs="Times New Roman"/>
          <w:sz w:val="24"/>
          <w:szCs w:val="24"/>
          <w:lang w:eastAsia="ru-RU"/>
        </w:rPr>
        <w:t>дача решен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ий  о переводе или об отказе в </w:t>
      </w:r>
      <w:r w:rsidRPr="00D5177B">
        <w:rPr>
          <w:rFonts w:ascii="Times New Roman" w:hAnsi="Times New Roman" w:cs="Times New Roman"/>
          <w:sz w:val="24"/>
          <w:szCs w:val="24"/>
          <w:lang w:eastAsia="ru-RU"/>
        </w:rPr>
        <w:t xml:space="preserve">переводе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жилого помещения в нежилое или </w:t>
      </w:r>
      <w:r w:rsidRPr="00D5177B">
        <w:rPr>
          <w:rFonts w:ascii="Times New Roman" w:hAnsi="Times New Roman" w:cs="Times New Roman"/>
          <w:sz w:val="24"/>
          <w:szCs w:val="24"/>
          <w:lang w:eastAsia="ru-RU"/>
        </w:rPr>
        <w:t>нежило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го помещения в жилое помещение» </w:t>
      </w:r>
      <w:r w:rsidRPr="00D5177B">
        <w:rPr>
          <w:rFonts w:ascii="Times New Roman" w:hAnsi="Times New Roman" w:cs="Times New Roman"/>
          <w:sz w:val="24"/>
          <w:szCs w:val="24"/>
          <w:lang w:eastAsia="ru-RU"/>
        </w:rPr>
        <w:t>(в редакции поста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новлений №18/2 от 10.05.2012г., </w:t>
      </w:r>
      <w:r w:rsidRPr="00D5177B">
        <w:rPr>
          <w:rFonts w:ascii="Times New Roman" w:hAnsi="Times New Roman" w:cs="Times New Roman"/>
          <w:sz w:val="24"/>
          <w:szCs w:val="24"/>
          <w:lang w:eastAsia="ru-RU"/>
        </w:rPr>
        <w:t>№2 от 12.01.2016г.)</w:t>
      </w:r>
    </w:p>
    <w:p w:rsidR="00314020" w:rsidRPr="003C0A79" w:rsidRDefault="00314020" w:rsidP="003C0A79">
      <w:pPr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1.1</w:t>
      </w:r>
      <w:r w:rsidRPr="003C0A7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Подпункт 1.3.1 пункта 1.3 Раздела 1 Регламента изложить в следующей редакции:</w:t>
      </w:r>
    </w:p>
    <w:p w:rsidR="00314020" w:rsidRPr="003C0A79" w:rsidRDefault="00314020" w:rsidP="003C0A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0A79">
        <w:rPr>
          <w:rFonts w:ascii="Times New Roman" w:hAnsi="Times New Roman" w:cs="Times New Roman"/>
          <w:sz w:val="24"/>
          <w:szCs w:val="24"/>
          <w:lang w:eastAsia="ru-RU"/>
        </w:rPr>
        <w:t xml:space="preserve">           «1.3.1Информация о Муниципальной услуге предоставляется непосредственно в Администрации (Адрес администрации: 404243, Волгоградская область, Палласовский район, п. Путь Ильича, ул. Центральная, 2., График работы администрации: понедельник- пятница с 8-00 до 12-00 и с 14-00 до 18-00; Выходн</w:t>
      </w:r>
      <w:r>
        <w:rPr>
          <w:rFonts w:ascii="Times New Roman" w:hAnsi="Times New Roman" w:cs="Times New Roman"/>
          <w:sz w:val="24"/>
          <w:szCs w:val="24"/>
          <w:lang w:eastAsia="ru-RU"/>
        </w:rPr>
        <w:t>ые дни – суббота, воскресенье.)</w:t>
      </w:r>
      <w:r w:rsidRPr="003C0A79">
        <w:rPr>
          <w:rFonts w:ascii="Times New Roman" w:hAnsi="Times New Roman" w:cs="Times New Roman"/>
          <w:sz w:val="24"/>
          <w:szCs w:val="24"/>
          <w:lang w:eastAsia="ru-RU"/>
        </w:rPr>
        <w:t>, а также по электронной почте ( адрес электронной почты: </w:t>
      </w:r>
      <w:hyperlink r:id="rId4" w:history="1">
        <w:r w:rsidRPr="003C0A79">
          <w:rPr>
            <w:rStyle w:val="Hyperlink"/>
            <w:rFonts w:ascii="Times New Roman" w:hAnsi="Times New Roman" w:cs="Times New Roman"/>
            <w:sz w:val="24"/>
            <w:szCs w:val="24"/>
            <w:lang w:eastAsia="ru-RU"/>
          </w:rPr>
          <w:t>priozern@mail.ru</w:t>
        </w:r>
      </w:hyperlink>
      <w:r w:rsidRPr="003C0A79">
        <w:rPr>
          <w:rFonts w:ascii="Times New Roman" w:hAnsi="Times New Roman" w:cs="Times New Roman"/>
          <w:sz w:val="24"/>
          <w:szCs w:val="24"/>
          <w:lang w:eastAsia="ru-RU"/>
        </w:rPr>
        <w:t xml:space="preserve">), посредством телефонной связи (тел.8(84492) 5-34-84), размещения информации на официальном сайте Администрации, публикаций в средствах массовой информации, издания информационных материалов (брошюр, буклетов, справочно-информационных карт). Информацию о Муниципальной услуге можно получить в МФЦ, также можно получить в сети Интернет с использованием федеральной государственной информационной системы «Единый портал государственных и муниципальных услуг (функций)» по адресу: www.gosuslugi.ru (далее - Единый портал) и  на официальном портале Губернатора и администрации Волгоградской области (www.volganet.ru) (далее - Портал области). </w:t>
      </w:r>
    </w:p>
    <w:p w:rsidR="00314020" w:rsidRPr="003C0A79" w:rsidRDefault="00314020" w:rsidP="003C0A7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C0A7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1.2 Подпункт 2.1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3C0A7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Раздела 2 Регламента дополнить абзацем следующего содержания:</w:t>
      </w:r>
    </w:p>
    <w:p w:rsidR="00314020" w:rsidRPr="005A5550" w:rsidRDefault="00314020" w:rsidP="00D517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0A79">
        <w:rPr>
          <w:rFonts w:ascii="Times New Roman" w:hAnsi="Times New Roman" w:cs="Times New Roman"/>
          <w:sz w:val="24"/>
          <w:szCs w:val="24"/>
          <w:lang w:eastAsia="ru-RU"/>
        </w:rPr>
        <w:t xml:space="preserve">         «Заявителям обеспечивается возможность получения информации о порядке предо-ставления муниципальной услуги на официальном сайте администрации в информационно-коммунальной сети интернет и на «Едином портале» по адресу: http://www.gosuslugi.ru,  «Портале области»  по адресу: www.volganet.ru.»</w:t>
      </w:r>
    </w:p>
    <w:p w:rsidR="00314020" w:rsidRDefault="00314020" w:rsidP="00D5177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1.3 Название Раздела 3 Административного регламента изложить в следующей редакции:</w:t>
      </w:r>
    </w:p>
    <w:p w:rsidR="00314020" w:rsidRDefault="00314020" w:rsidP="00D5177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«3. Состав, последовательность и сроки выполнения административных процедур, требований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многофункциональном центре.»</w:t>
      </w:r>
    </w:p>
    <w:p w:rsidR="00314020" w:rsidRDefault="00314020" w:rsidP="00D5177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1.4 абзац первый Раздела 3 Административного регламента изложить в следующей редакции:</w:t>
      </w:r>
    </w:p>
    <w:p w:rsidR="00314020" w:rsidRPr="00D877DE" w:rsidRDefault="00314020" w:rsidP="00D877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877DE">
        <w:rPr>
          <w:rFonts w:ascii="Times New Roman" w:hAnsi="Times New Roman" w:cs="Times New Roman"/>
          <w:sz w:val="24"/>
          <w:szCs w:val="24"/>
          <w:lang w:eastAsia="ru-RU"/>
        </w:rPr>
        <w:t xml:space="preserve">     «Процесс перевода жилого помещения в нежилое помещение и нежилого помещения в жилое помещение включает в себя следующие административные процедуры:</w:t>
      </w:r>
    </w:p>
    <w:p w:rsidR="00314020" w:rsidRPr="00D877DE" w:rsidRDefault="00314020" w:rsidP="00D877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877DE">
        <w:rPr>
          <w:rFonts w:ascii="Times New Roman" w:hAnsi="Times New Roman" w:cs="Times New Roman"/>
          <w:sz w:val="24"/>
          <w:szCs w:val="24"/>
          <w:lang w:eastAsia="ru-RU"/>
        </w:rPr>
        <w:tab/>
        <w:t>- прием и регистрация заявления с предоставленными документами;</w:t>
      </w:r>
    </w:p>
    <w:p w:rsidR="00314020" w:rsidRPr="00D877DE" w:rsidRDefault="00314020" w:rsidP="00D877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877DE">
        <w:rPr>
          <w:rFonts w:ascii="Times New Roman" w:hAnsi="Times New Roman" w:cs="Times New Roman"/>
          <w:sz w:val="24"/>
          <w:szCs w:val="24"/>
          <w:lang w:eastAsia="ru-RU"/>
        </w:rPr>
        <w:t>- подготовка принятия решения о переводе жилого помещения в нежилое помещение и нежилого помещения в жилое помещение либо об отказе в переводе;</w:t>
      </w:r>
    </w:p>
    <w:p w:rsidR="00314020" w:rsidRPr="00D877DE" w:rsidRDefault="00314020" w:rsidP="00D877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877DE">
        <w:rPr>
          <w:rFonts w:ascii="Times New Roman" w:hAnsi="Times New Roman" w:cs="Times New Roman"/>
          <w:sz w:val="24"/>
          <w:szCs w:val="24"/>
          <w:lang w:eastAsia="ru-RU"/>
        </w:rPr>
        <w:tab/>
        <w:t>- принятие решения о переводе жилого помещения в нежилое помещение и нежилого помещения в жилое помещение либо об отказе в переводе помещения;</w:t>
      </w:r>
    </w:p>
    <w:p w:rsidR="00314020" w:rsidRPr="00D877DE" w:rsidRDefault="00314020" w:rsidP="00D877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877DE">
        <w:rPr>
          <w:rFonts w:ascii="Times New Roman" w:hAnsi="Times New Roman" w:cs="Times New Roman"/>
          <w:sz w:val="24"/>
          <w:szCs w:val="24"/>
          <w:lang w:eastAsia="ru-RU"/>
        </w:rPr>
        <w:tab/>
        <w:t>- направление (выдача) заявителю уведомления о принятом решении о переводе либо об отказе в переводе, в т</w:t>
      </w:r>
      <w:r>
        <w:rPr>
          <w:rFonts w:ascii="Times New Roman" w:hAnsi="Times New Roman" w:cs="Times New Roman"/>
          <w:sz w:val="24"/>
          <w:szCs w:val="24"/>
          <w:lang w:eastAsia="ru-RU"/>
        </w:rPr>
        <w:t>ом числе и в электронной форме</w:t>
      </w:r>
      <w:r w:rsidRPr="00D877DE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314020" w:rsidRDefault="00314020" w:rsidP="00D877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877DE">
        <w:rPr>
          <w:rFonts w:ascii="Times New Roman" w:hAnsi="Times New Roman" w:cs="Times New Roman"/>
          <w:sz w:val="24"/>
          <w:szCs w:val="24"/>
          <w:lang w:eastAsia="ru-RU"/>
        </w:rPr>
        <w:t>- окончание перевода жилого помещения в нежилое помещение и нежилого помещения в жилое помещение.</w:t>
      </w:r>
    </w:p>
    <w:p w:rsidR="00314020" w:rsidRDefault="00314020" w:rsidP="00D877D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1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.5 Абзац 1 пункта 3.1 Административного регламента изложить в следующей редакции:</w:t>
      </w:r>
    </w:p>
    <w:p w:rsidR="00314020" w:rsidRDefault="00314020" w:rsidP="00D877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D877DE">
        <w:rPr>
          <w:rFonts w:ascii="Times New Roman" w:hAnsi="Times New Roman" w:cs="Times New Roman"/>
          <w:sz w:val="24"/>
          <w:szCs w:val="24"/>
          <w:lang w:eastAsia="ru-RU"/>
        </w:rPr>
        <w:t>Основанием для начала процедуры является обращение в администрацию, указанного с заявлением о переводе жилого помещения в нежилое помещение и нежилого помещения в жилое помещение по форме, установленной в приложении № 2 к настоящему Регламентуна личном приеме, почтовым отправлением, по информационным системам об</w:t>
      </w:r>
      <w:r>
        <w:rPr>
          <w:rFonts w:ascii="Times New Roman" w:hAnsi="Times New Roman" w:cs="Times New Roman"/>
          <w:sz w:val="24"/>
          <w:szCs w:val="24"/>
          <w:lang w:eastAsia="ru-RU"/>
        </w:rPr>
        <w:t>щего пользования или через МФЦ</w:t>
      </w:r>
      <w:r w:rsidRPr="00D877D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14020" w:rsidRDefault="00314020" w:rsidP="00D877D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1.6 Раздел 3 Административного регламента дополнить пунктом 3.6 следующего содержания:</w:t>
      </w:r>
    </w:p>
    <w:p w:rsidR="00314020" w:rsidRPr="00C36CE6" w:rsidRDefault="00314020" w:rsidP="00C36C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C36CE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3.6 Особенности предоставления муниципальной услуги в электронном виде.</w:t>
      </w:r>
    </w:p>
    <w:p w:rsidR="00314020" w:rsidRPr="00C36CE6" w:rsidRDefault="00314020" w:rsidP="00C36C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6CE6">
        <w:rPr>
          <w:rFonts w:ascii="Times New Roman" w:hAnsi="Times New Roman" w:cs="Times New Roman"/>
          <w:sz w:val="24"/>
          <w:szCs w:val="24"/>
          <w:lang w:eastAsia="ru-RU"/>
        </w:rPr>
        <w:t>Предоставление муниципальной услуги в электронном виде обеспечивает возможность:</w:t>
      </w:r>
    </w:p>
    <w:p w:rsidR="00314020" w:rsidRPr="00C36CE6" w:rsidRDefault="00314020" w:rsidP="00C36C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6CE6">
        <w:rPr>
          <w:rFonts w:ascii="Times New Roman" w:hAnsi="Times New Roman" w:cs="Times New Roman"/>
          <w:sz w:val="24"/>
          <w:szCs w:val="24"/>
          <w:lang w:eastAsia="ru-RU"/>
        </w:rPr>
        <w:t>Обращения заявителя, претендующего на получение муниципальной услуги в электронном виде на сайт администрации поселения, через Единый Портал;</w:t>
      </w:r>
    </w:p>
    <w:p w:rsidR="00314020" w:rsidRPr="00C36CE6" w:rsidRDefault="00314020" w:rsidP="00C36C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6CE6">
        <w:rPr>
          <w:rFonts w:ascii="Times New Roman" w:hAnsi="Times New Roman" w:cs="Times New Roman"/>
          <w:sz w:val="24"/>
          <w:szCs w:val="24"/>
          <w:lang w:eastAsia="ru-RU"/>
        </w:rPr>
        <w:t>получение заявителем сведений о выполнении запроса в электронном виде.</w:t>
      </w:r>
    </w:p>
    <w:p w:rsidR="00314020" w:rsidRPr="00C36CE6" w:rsidRDefault="00314020" w:rsidP="00C36C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6CE6">
        <w:rPr>
          <w:rFonts w:ascii="Times New Roman" w:hAnsi="Times New Roman" w:cs="Times New Roman"/>
          <w:sz w:val="24"/>
          <w:szCs w:val="24"/>
          <w:lang w:eastAsia="ru-RU"/>
        </w:rPr>
        <w:t>3.</w:t>
      </w: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C36CE6">
        <w:rPr>
          <w:rFonts w:ascii="Times New Roman" w:hAnsi="Times New Roman" w:cs="Times New Roman"/>
          <w:sz w:val="24"/>
          <w:szCs w:val="24"/>
          <w:lang w:eastAsia="ru-RU"/>
        </w:rPr>
        <w:t xml:space="preserve">.1. При поступлении обращения на электронный адрес администрации поселения специалист администрации поселения, ответственный за регистрацию почтовой корреспонденции, поступающей в электронном виде, выполняет следующие действия: </w:t>
      </w:r>
    </w:p>
    <w:p w:rsidR="00314020" w:rsidRPr="00C36CE6" w:rsidRDefault="00314020" w:rsidP="00C36C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6CE6">
        <w:rPr>
          <w:rFonts w:ascii="Times New Roman" w:hAnsi="Times New Roman" w:cs="Times New Roman"/>
          <w:sz w:val="24"/>
          <w:szCs w:val="24"/>
          <w:lang w:eastAsia="ru-RU"/>
        </w:rPr>
        <w:t>открывает поступившее обращение  и распечатывает ее;</w:t>
      </w:r>
    </w:p>
    <w:p w:rsidR="00314020" w:rsidRPr="00C36CE6" w:rsidRDefault="00314020" w:rsidP="00C36C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6CE6">
        <w:rPr>
          <w:rFonts w:ascii="Times New Roman" w:hAnsi="Times New Roman" w:cs="Times New Roman"/>
          <w:sz w:val="24"/>
          <w:szCs w:val="24"/>
          <w:lang w:eastAsia="ru-RU"/>
        </w:rPr>
        <w:t>производит регистрацию в журнале входящей документации;</w:t>
      </w:r>
    </w:p>
    <w:p w:rsidR="00314020" w:rsidRPr="00C36CE6" w:rsidRDefault="00314020" w:rsidP="00C36C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6CE6">
        <w:rPr>
          <w:rFonts w:ascii="Times New Roman" w:hAnsi="Times New Roman" w:cs="Times New Roman"/>
          <w:sz w:val="24"/>
          <w:szCs w:val="24"/>
          <w:lang w:eastAsia="ru-RU"/>
        </w:rPr>
        <w:t>направляет заявителю подтверждение получения обращения;</w:t>
      </w:r>
    </w:p>
    <w:p w:rsidR="00314020" w:rsidRPr="00C36CE6" w:rsidRDefault="00314020" w:rsidP="00C36C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6CE6">
        <w:rPr>
          <w:rFonts w:ascii="Times New Roman" w:hAnsi="Times New Roman" w:cs="Times New Roman"/>
          <w:sz w:val="24"/>
          <w:szCs w:val="24"/>
          <w:lang w:eastAsia="ru-RU"/>
        </w:rPr>
        <w:t xml:space="preserve">направляет зарегистрированное обращение специалисту администрации, ответственному за исполнение муниципальной услуги. </w:t>
      </w:r>
    </w:p>
    <w:p w:rsidR="00314020" w:rsidRPr="00C36CE6" w:rsidRDefault="00314020" w:rsidP="00C36C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6CE6">
        <w:rPr>
          <w:rFonts w:ascii="Times New Roman" w:hAnsi="Times New Roman" w:cs="Times New Roman"/>
          <w:sz w:val="24"/>
          <w:szCs w:val="24"/>
          <w:lang w:eastAsia="ru-RU"/>
        </w:rPr>
        <w:t xml:space="preserve">Максимальный срок выполнения административной процедуры составляет 10 минут. </w:t>
      </w:r>
    </w:p>
    <w:p w:rsidR="00314020" w:rsidRPr="00C36CE6" w:rsidRDefault="00314020" w:rsidP="00C36C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6CE6">
        <w:rPr>
          <w:rFonts w:ascii="Times New Roman" w:hAnsi="Times New Roman" w:cs="Times New Roman"/>
          <w:sz w:val="24"/>
          <w:szCs w:val="24"/>
          <w:lang w:eastAsia="ru-RU"/>
        </w:rPr>
        <w:t>3.</w:t>
      </w: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C36CE6">
        <w:rPr>
          <w:rFonts w:ascii="Times New Roman" w:hAnsi="Times New Roman" w:cs="Times New Roman"/>
          <w:sz w:val="24"/>
          <w:szCs w:val="24"/>
          <w:lang w:eastAsia="ru-RU"/>
        </w:rPr>
        <w:t xml:space="preserve">.2. При поступлении обращения специалист администрации, ответственный за предоставление муниципальной услуги, выполняет следующие действия: </w:t>
      </w:r>
    </w:p>
    <w:p w:rsidR="00314020" w:rsidRPr="00C36CE6" w:rsidRDefault="00314020" w:rsidP="00C36C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6CE6">
        <w:rPr>
          <w:rFonts w:ascii="Times New Roman" w:hAnsi="Times New Roman" w:cs="Times New Roman"/>
          <w:sz w:val="24"/>
          <w:szCs w:val="24"/>
          <w:lang w:eastAsia="ru-RU"/>
        </w:rPr>
        <w:t>рассматривает обращение (максимальный срок выполнения административной процедуры – 10 минут);</w:t>
      </w:r>
    </w:p>
    <w:p w:rsidR="00314020" w:rsidRPr="00C36CE6" w:rsidRDefault="00314020" w:rsidP="00C36C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6CE6">
        <w:rPr>
          <w:rFonts w:ascii="Times New Roman" w:hAnsi="Times New Roman" w:cs="Times New Roman"/>
          <w:sz w:val="24"/>
          <w:szCs w:val="24"/>
          <w:lang w:eastAsia="ru-RU"/>
        </w:rPr>
        <w:t>Предлагает заявителю подойти в администрацию с документами, указанными в пункте 2.6 настоящего административного регламента, либо сообщает о необходимости устранить замечания (максимальный срок выполнения административной процедуры – 10 минут);</w:t>
      </w:r>
    </w:p>
    <w:p w:rsidR="00314020" w:rsidRPr="00C36CE6" w:rsidRDefault="00314020" w:rsidP="00C36C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6CE6">
        <w:rPr>
          <w:rFonts w:ascii="Times New Roman" w:hAnsi="Times New Roman" w:cs="Times New Roman"/>
          <w:sz w:val="24"/>
          <w:szCs w:val="24"/>
          <w:lang w:eastAsia="ru-RU"/>
        </w:rPr>
        <w:t>при не устранении заявителем замечаний направляет мотивированный отказ в предоставлении муниципальной услуги (максимальный срок выполнения административной процедуры – 10 минут);</w:t>
      </w:r>
    </w:p>
    <w:p w:rsidR="00314020" w:rsidRPr="00C36CE6" w:rsidRDefault="00314020" w:rsidP="00C36C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6CE6">
        <w:rPr>
          <w:rFonts w:ascii="Times New Roman" w:hAnsi="Times New Roman" w:cs="Times New Roman"/>
          <w:sz w:val="24"/>
          <w:szCs w:val="24"/>
          <w:lang w:eastAsia="ru-RU"/>
        </w:rPr>
        <w:t>при предоставлении заявителем документов для обозрения, рассматривает поступившие документы и сверяет их с указанной в обращении информацией (максимальный срок выполнения административной процедуры –  2 рабочих дня);</w:t>
      </w:r>
    </w:p>
    <w:p w:rsidR="00314020" w:rsidRPr="00C36CE6" w:rsidRDefault="00314020" w:rsidP="00C36C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6CE6">
        <w:rPr>
          <w:rFonts w:ascii="Times New Roman" w:hAnsi="Times New Roman" w:cs="Times New Roman"/>
          <w:sz w:val="24"/>
          <w:szCs w:val="24"/>
          <w:lang w:eastAsia="ru-RU"/>
        </w:rPr>
        <w:t>выполняет административные процедуры, указанные в пункт</w:t>
      </w:r>
      <w:r>
        <w:rPr>
          <w:rFonts w:ascii="Times New Roman" w:hAnsi="Times New Roman" w:cs="Times New Roman"/>
          <w:sz w:val="24"/>
          <w:szCs w:val="24"/>
          <w:lang w:eastAsia="ru-RU"/>
        </w:rPr>
        <w:t>ах</w:t>
      </w:r>
      <w:r w:rsidRPr="00C36CE6">
        <w:rPr>
          <w:rFonts w:ascii="Times New Roman" w:hAnsi="Times New Roman" w:cs="Times New Roman"/>
          <w:sz w:val="24"/>
          <w:szCs w:val="24"/>
          <w:lang w:eastAsia="ru-RU"/>
        </w:rPr>
        <w:t xml:space="preserve"> 3.1</w:t>
      </w:r>
      <w:r>
        <w:rPr>
          <w:rFonts w:ascii="Times New Roman" w:hAnsi="Times New Roman" w:cs="Times New Roman"/>
          <w:sz w:val="24"/>
          <w:szCs w:val="24"/>
          <w:lang w:eastAsia="ru-RU"/>
        </w:rPr>
        <w:t>-3.5</w:t>
      </w:r>
      <w:r w:rsidRPr="00C36CE6">
        <w:rPr>
          <w:rFonts w:ascii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регламента;</w:t>
      </w:r>
    </w:p>
    <w:p w:rsidR="00314020" w:rsidRDefault="00314020" w:rsidP="00C36C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6CE6">
        <w:rPr>
          <w:rFonts w:ascii="Times New Roman" w:hAnsi="Times New Roman" w:cs="Times New Roman"/>
          <w:sz w:val="24"/>
          <w:szCs w:val="24"/>
          <w:lang w:eastAsia="ru-RU"/>
        </w:rPr>
        <w:t>в случае если представленные документы не соответствуют требованиям, установленным настоящим административным регламентом, сообщает об отказе в предоставлении муниципальной услуги и направляет в электронном виде мотивированный отказ впредоставлении муниципальной услуги (максимальный срок выполнения административной процедуры – 10 минут).</w:t>
      </w:r>
    </w:p>
    <w:p w:rsidR="00314020" w:rsidRDefault="00314020" w:rsidP="00C36CE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1.7Раздел 3 Административного регламента дополнить пунктом 3.7 следующего содержания:</w:t>
      </w:r>
    </w:p>
    <w:p w:rsidR="00314020" w:rsidRPr="00C36CE6" w:rsidRDefault="00314020" w:rsidP="00C36CE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«3.7</w:t>
      </w:r>
      <w:r w:rsidRPr="00C36CE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Особенности выполнения административных процедур в многофункциональном центре.</w:t>
      </w:r>
    </w:p>
    <w:p w:rsidR="00314020" w:rsidRPr="00C36CE6" w:rsidRDefault="00314020" w:rsidP="00C36C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6CE6">
        <w:rPr>
          <w:rFonts w:ascii="Times New Roman" w:hAnsi="Times New Roman" w:cs="Times New Roman"/>
          <w:sz w:val="24"/>
          <w:szCs w:val="24"/>
          <w:lang w:eastAsia="ru-RU"/>
        </w:rPr>
        <w:t xml:space="preserve"> 3.7.1В случае представления документов через МФЦ документ о присвоении адресов объектам недвижимости, подписанный главой </w:t>
      </w:r>
      <w:r>
        <w:rPr>
          <w:rFonts w:ascii="Times New Roman" w:hAnsi="Times New Roman" w:cs="Times New Roman"/>
          <w:sz w:val="24"/>
          <w:szCs w:val="24"/>
          <w:lang w:eastAsia="ru-RU"/>
        </w:rPr>
        <w:t>Приозерного</w:t>
      </w:r>
      <w:r w:rsidRPr="00C36CE6">
        <w:rPr>
          <w:rFonts w:ascii="Times New Roman" w:hAnsi="Times New Roman" w:cs="Times New Roman"/>
          <w:sz w:val="24"/>
          <w:szCs w:val="24"/>
          <w:lang w:eastAsia="ru-RU"/>
        </w:rPr>
        <w:t xml:space="preserve">  сельского поселения направляется в МФЦ, если иной способ его получения не указан заявителем.»</w:t>
      </w:r>
    </w:p>
    <w:p w:rsidR="00314020" w:rsidRDefault="00314020" w:rsidP="00D5177B">
      <w:pPr>
        <w:pStyle w:val="NoSpacing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 Контроль за исполнением настоящего Постановления оставляю за собой. </w:t>
      </w:r>
    </w:p>
    <w:p w:rsidR="00314020" w:rsidRDefault="00314020" w:rsidP="00D5177B">
      <w:pPr>
        <w:pStyle w:val="NoSpacing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3. Настоящее Постановление вступает в силу с момента официального опубликования (обнародования). </w:t>
      </w:r>
    </w:p>
    <w:p w:rsidR="00314020" w:rsidRDefault="00314020" w:rsidP="00D5177B">
      <w:pPr>
        <w:pStyle w:val="NoSpacing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14020" w:rsidRDefault="00314020" w:rsidP="00D5177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Глава Приозерного</w:t>
      </w:r>
    </w:p>
    <w:p w:rsidR="00314020" w:rsidRDefault="00314020" w:rsidP="00D5177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сельского поселения                                                                                      В.Н. Галичкин</w:t>
      </w:r>
    </w:p>
    <w:p w:rsidR="00314020" w:rsidRDefault="00314020" w:rsidP="00D5177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14020" w:rsidRDefault="00314020" w:rsidP="00D5177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Рег. №__/2016г.</w:t>
      </w:r>
    </w:p>
    <w:p w:rsidR="00314020" w:rsidRDefault="00314020"/>
    <w:sectPr w:rsidR="00314020" w:rsidSect="000C29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230C"/>
    <w:rsid w:val="00035B89"/>
    <w:rsid w:val="000C29D6"/>
    <w:rsid w:val="001C619D"/>
    <w:rsid w:val="00314020"/>
    <w:rsid w:val="003C0A79"/>
    <w:rsid w:val="005A5550"/>
    <w:rsid w:val="008549F1"/>
    <w:rsid w:val="008F35CA"/>
    <w:rsid w:val="009B3473"/>
    <w:rsid w:val="00C36CE6"/>
    <w:rsid w:val="00C5230C"/>
    <w:rsid w:val="00D5177B"/>
    <w:rsid w:val="00D877DE"/>
    <w:rsid w:val="00F66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77B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D5177B"/>
    <w:rPr>
      <w:rFonts w:cs="Calibri"/>
      <w:lang w:eastAsia="en-US"/>
    </w:rPr>
  </w:style>
  <w:style w:type="character" w:styleId="Hyperlink">
    <w:name w:val="Hyperlink"/>
    <w:basedOn w:val="DefaultParagraphFont"/>
    <w:uiPriority w:val="99"/>
    <w:rsid w:val="003C0A7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073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iozern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</TotalTime>
  <Pages>3</Pages>
  <Words>1151</Words>
  <Characters>6563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Priozerka</cp:lastModifiedBy>
  <cp:revision>8</cp:revision>
  <dcterms:created xsi:type="dcterms:W3CDTF">2016-03-30T07:37:00Z</dcterms:created>
  <dcterms:modified xsi:type="dcterms:W3CDTF">2016-04-01T06:26:00Z</dcterms:modified>
</cp:coreProperties>
</file>