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0A" w:rsidRPr="007F63BC" w:rsidRDefault="000724CF" w:rsidP="000724CF">
      <w:pPr>
        <w:shd w:val="clear" w:color="auto" w:fill="FFFFFF"/>
        <w:ind w:firstLine="284"/>
        <w:jc w:val="right"/>
        <w:rPr>
          <w:rFonts w:cs="Arial"/>
        </w:rPr>
      </w:pPr>
      <w:r>
        <w:rPr>
          <w:rFonts w:cs="Arial"/>
        </w:rPr>
        <w:t>ПРОЕКТ</w:t>
      </w:r>
    </w:p>
    <w:p w:rsidR="001E0B0A" w:rsidRPr="007F63BC" w:rsidRDefault="001E0B0A" w:rsidP="008910D0">
      <w:pPr>
        <w:shd w:val="clear" w:color="auto" w:fill="FFFFFF"/>
        <w:ind w:firstLine="284"/>
        <w:rPr>
          <w:rFonts w:cs="Arial"/>
        </w:rPr>
      </w:pPr>
    </w:p>
    <w:p w:rsidR="003F41A7" w:rsidRPr="00E27DBD" w:rsidRDefault="008910D0" w:rsidP="008910D0">
      <w:pPr>
        <w:pStyle w:val="a8"/>
        <w:ind w:firstLine="284"/>
        <w:rPr>
          <w:spacing w:val="20"/>
          <w:sz w:val="28"/>
          <w:szCs w:val="28"/>
        </w:rPr>
      </w:pPr>
      <w:r w:rsidRPr="00E27DBD">
        <w:rPr>
          <w:spacing w:val="20"/>
          <w:sz w:val="28"/>
          <w:szCs w:val="28"/>
        </w:rPr>
        <w:t xml:space="preserve">АДМИНИСТРАЦИЯ </w:t>
      </w:r>
    </w:p>
    <w:p w:rsidR="003F41A7" w:rsidRPr="00E27DBD" w:rsidRDefault="00E27DBD" w:rsidP="008910D0">
      <w:pPr>
        <w:pStyle w:val="a8"/>
        <w:ind w:firstLine="284"/>
        <w:rPr>
          <w:spacing w:val="20"/>
          <w:sz w:val="28"/>
          <w:szCs w:val="28"/>
        </w:rPr>
      </w:pPr>
      <w:r w:rsidRPr="00E27DBD">
        <w:rPr>
          <w:spacing w:val="20"/>
          <w:sz w:val="28"/>
          <w:szCs w:val="28"/>
        </w:rPr>
        <w:t xml:space="preserve">СТАРОКРИУШАНСКОГО </w:t>
      </w:r>
      <w:r w:rsidR="003F41A7" w:rsidRPr="00E27DBD">
        <w:rPr>
          <w:spacing w:val="20"/>
          <w:sz w:val="28"/>
          <w:szCs w:val="28"/>
        </w:rPr>
        <w:t>СЕЛЬСКОГО ПОСЕЛЕНИЯ</w:t>
      </w:r>
    </w:p>
    <w:p w:rsidR="003F41A7" w:rsidRPr="00E27DBD" w:rsidRDefault="003F41A7" w:rsidP="003F41A7">
      <w:pPr>
        <w:pStyle w:val="a8"/>
        <w:ind w:firstLine="284"/>
        <w:rPr>
          <w:spacing w:val="20"/>
          <w:sz w:val="28"/>
          <w:szCs w:val="28"/>
        </w:rPr>
      </w:pPr>
      <w:r w:rsidRPr="00E27DBD">
        <w:rPr>
          <w:spacing w:val="20"/>
          <w:sz w:val="28"/>
          <w:szCs w:val="28"/>
        </w:rPr>
        <w:t xml:space="preserve">ПЕТРОПАВЛОВСКОГО </w:t>
      </w:r>
      <w:r w:rsidR="008910D0" w:rsidRPr="00E27DBD">
        <w:rPr>
          <w:spacing w:val="20"/>
          <w:sz w:val="28"/>
          <w:szCs w:val="28"/>
        </w:rPr>
        <w:t xml:space="preserve">МУНИЦИПАЛЬНОГО РАЙОНА </w:t>
      </w:r>
    </w:p>
    <w:p w:rsidR="008910D0" w:rsidRPr="00E27DBD" w:rsidRDefault="008910D0" w:rsidP="008910D0">
      <w:pPr>
        <w:pStyle w:val="a8"/>
        <w:spacing w:line="360" w:lineRule="auto"/>
        <w:ind w:firstLine="284"/>
        <w:rPr>
          <w:spacing w:val="20"/>
          <w:sz w:val="28"/>
          <w:szCs w:val="28"/>
        </w:rPr>
      </w:pPr>
      <w:r w:rsidRPr="00E27DBD">
        <w:rPr>
          <w:spacing w:val="20"/>
          <w:sz w:val="28"/>
          <w:szCs w:val="28"/>
        </w:rPr>
        <w:t>ВОРОНЕЖСКОЙ ОБЛАСТИ</w:t>
      </w:r>
    </w:p>
    <w:p w:rsidR="00E27DBD" w:rsidRDefault="00E27DBD" w:rsidP="008910D0">
      <w:pPr>
        <w:pStyle w:val="a6"/>
        <w:tabs>
          <w:tab w:val="left" w:pos="708"/>
        </w:tabs>
        <w:ind w:firstLine="284"/>
        <w:jc w:val="center"/>
        <w:rPr>
          <w:b/>
          <w:spacing w:val="40"/>
        </w:rPr>
      </w:pPr>
    </w:p>
    <w:p w:rsidR="008910D0" w:rsidRPr="00E27DBD" w:rsidRDefault="008910D0" w:rsidP="008910D0">
      <w:pPr>
        <w:pStyle w:val="a6"/>
        <w:tabs>
          <w:tab w:val="left" w:pos="708"/>
        </w:tabs>
        <w:ind w:firstLine="284"/>
        <w:jc w:val="center"/>
        <w:rPr>
          <w:b/>
          <w:spacing w:val="40"/>
        </w:rPr>
      </w:pPr>
      <w:r w:rsidRPr="00E27DBD">
        <w:rPr>
          <w:b/>
          <w:spacing w:val="40"/>
        </w:rPr>
        <w:t>ПОСТАНОВЛЕНИЕ</w:t>
      </w:r>
    </w:p>
    <w:p w:rsidR="008910D0" w:rsidRPr="00E27DBD" w:rsidRDefault="008910D0" w:rsidP="008910D0">
      <w:pPr>
        <w:pStyle w:val="a6"/>
        <w:tabs>
          <w:tab w:val="left" w:pos="708"/>
        </w:tabs>
        <w:ind w:firstLine="284"/>
      </w:pPr>
    </w:p>
    <w:p w:rsidR="006F1996" w:rsidRPr="00E27DBD" w:rsidRDefault="006F1996" w:rsidP="006F1996">
      <w:pPr>
        <w:pStyle w:val="a6"/>
        <w:tabs>
          <w:tab w:val="left" w:pos="708"/>
          <w:tab w:val="center" w:pos="7200"/>
        </w:tabs>
        <w:ind w:right="5574" w:firstLine="284"/>
        <w:jc w:val="center"/>
      </w:pPr>
      <w:bookmarkStart w:id="0" w:name="_GoBack"/>
      <w:bookmarkEnd w:id="0"/>
    </w:p>
    <w:p w:rsidR="006F1996" w:rsidRDefault="003F41A7" w:rsidP="006F1996">
      <w:pPr>
        <w:pStyle w:val="a6"/>
        <w:tabs>
          <w:tab w:val="left" w:pos="708"/>
          <w:tab w:val="center" w:pos="7200"/>
        </w:tabs>
        <w:ind w:right="5574" w:firstLine="284"/>
        <w:jc w:val="center"/>
      </w:pPr>
      <w:r w:rsidRPr="00E27DBD">
        <w:t xml:space="preserve">от </w:t>
      </w:r>
      <w:r w:rsidR="000724CF">
        <w:t xml:space="preserve">          </w:t>
      </w:r>
      <w:r w:rsidR="00657E95">
        <w:t>202</w:t>
      </w:r>
      <w:r w:rsidR="000724CF">
        <w:t>2</w:t>
      </w:r>
      <w:r w:rsidR="00657E95">
        <w:t xml:space="preserve"> года </w:t>
      </w:r>
      <w:r w:rsidRPr="00E27DBD">
        <w:t xml:space="preserve">№ </w:t>
      </w:r>
    </w:p>
    <w:p w:rsidR="00E27DBD" w:rsidRPr="00E27DBD" w:rsidRDefault="00E27DBD" w:rsidP="006F1996">
      <w:pPr>
        <w:pStyle w:val="a6"/>
        <w:tabs>
          <w:tab w:val="left" w:pos="708"/>
          <w:tab w:val="center" w:pos="7200"/>
        </w:tabs>
        <w:ind w:right="5574" w:firstLine="284"/>
        <w:jc w:val="center"/>
      </w:pPr>
    </w:p>
    <w:p w:rsidR="008910D0" w:rsidRPr="00E27DBD" w:rsidRDefault="008910D0" w:rsidP="00E27DBD">
      <w:pPr>
        <w:pStyle w:val="Title"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7DBD">
        <w:rPr>
          <w:rFonts w:ascii="Times New Roman" w:hAnsi="Times New Roman" w:cs="Times New Roman"/>
          <w:b w:val="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сфере жилищного контроля</w:t>
      </w:r>
      <w:r w:rsidR="006F1996" w:rsidRPr="00E27D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7DB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E27DBD" w:rsidRPr="00E27DBD">
        <w:rPr>
          <w:rFonts w:ascii="Times New Roman" w:hAnsi="Times New Roman" w:cs="Times New Roman"/>
          <w:b w:val="0"/>
          <w:sz w:val="28"/>
          <w:szCs w:val="28"/>
        </w:rPr>
        <w:t xml:space="preserve">Старокриушанского </w:t>
      </w:r>
      <w:r w:rsidR="003F41A7" w:rsidRPr="00E27DBD">
        <w:rPr>
          <w:rFonts w:ascii="Times New Roman" w:hAnsi="Times New Roman" w:cs="Times New Roman"/>
          <w:b w:val="0"/>
          <w:sz w:val="28"/>
          <w:szCs w:val="28"/>
        </w:rPr>
        <w:t xml:space="preserve">сельском поселении </w:t>
      </w:r>
      <w:r w:rsidRPr="00E27DBD">
        <w:rPr>
          <w:rFonts w:ascii="Times New Roman" w:hAnsi="Times New Roman" w:cs="Times New Roman"/>
          <w:b w:val="0"/>
          <w:sz w:val="28"/>
          <w:szCs w:val="28"/>
        </w:rPr>
        <w:t xml:space="preserve"> на 202</w:t>
      </w:r>
      <w:r w:rsidR="000724CF">
        <w:rPr>
          <w:rFonts w:ascii="Times New Roman" w:hAnsi="Times New Roman" w:cs="Times New Roman"/>
          <w:b w:val="0"/>
          <w:sz w:val="28"/>
          <w:szCs w:val="28"/>
        </w:rPr>
        <w:t>3</w:t>
      </w:r>
      <w:r w:rsidRPr="00E27DBD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8910D0" w:rsidRPr="00E27DBD" w:rsidRDefault="008910D0" w:rsidP="008910D0">
      <w:pPr>
        <w:spacing w:after="1" w:line="220" w:lineRule="atLeast"/>
        <w:ind w:right="4818" w:firstLine="284"/>
        <w:rPr>
          <w:rFonts w:ascii="Times New Roman" w:hAnsi="Times New Roman"/>
          <w:bCs/>
          <w:sz w:val="28"/>
          <w:szCs w:val="28"/>
        </w:rPr>
      </w:pPr>
    </w:p>
    <w:p w:rsidR="008910D0" w:rsidRPr="00E27DBD" w:rsidRDefault="008910D0" w:rsidP="008910D0">
      <w:pPr>
        <w:spacing w:after="1" w:line="220" w:lineRule="atLeast"/>
        <w:ind w:firstLine="284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В соответствии со статьей 44 Федерального закона от 31 июля 2020 года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года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3F41A7" w:rsidRPr="00E27DBD">
        <w:rPr>
          <w:rFonts w:ascii="Times New Roman" w:hAnsi="Times New Roman"/>
          <w:sz w:val="28"/>
          <w:szCs w:val="28"/>
        </w:rPr>
        <w:t xml:space="preserve">, заключением о результатах общественных обсуждений от </w:t>
      </w:r>
      <w:r w:rsidR="000724CF">
        <w:rPr>
          <w:rFonts w:ascii="Times New Roman" w:hAnsi="Times New Roman"/>
          <w:sz w:val="28"/>
          <w:szCs w:val="28"/>
        </w:rPr>
        <w:t xml:space="preserve">    </w:t>
      </w:r>
      <w:r w:rsidR="003F41A7" w:rsidRPr="00E27DBD">
        <w:rPr>
          <w:rFonts w:ascii="Times New Roman" w:hAnsi="Times New Roman"/>
          <w:sz w:val="28"/>
          <w:szCs w:val="28"/>
        </w:rPr>
        <w:t>202</w:t>
      </w:r>
      <w:r w:rsidR="000724CF">
        <w:rPr>
          <w:rFonts w:ascii="Times New Roman" w:hAnsi="Times New Roman"/>
          <w:sz w:val="28"/>
          <w:szCs w:val="28"/>
        </w:rPr>
        <w:t>2</w:t>
      </w:r>
      <w:r w:rsidR="003F41A7" w:rsidRPr="00E27DBD">
        <w:rPr>
          <w:rFonts w:ascii="Times New Roman" w:hAnsi="Times New Roman"/>
          <w:sz w:val="28"/>
          <w:szCs w:val="28"/>
        </w:rPr>
        <w:t xml:space="preserve">г. </w:t>
      </w:r>
      <w:r w:rsidR="000724CF">
        <w:rPr>
          <w:rFonts w:ascii="Times New Roman" w:hAnsi="Times New Roman"/>
          <w:sz w:val="28"/>
          <w:szCs w:val="28"/>
        </w:rPr>
        <w:t xml:space="preserve">№  </w:t>
      </w:r>
      <w:r w:rsidR="007F63BC">
        <w:rPr>
          <w:rFonts w:ascii="Times New Roman" w:hAnsi="Times New Roman"/>
          <w:sz w:val="28"/>
          <w:szCs w:val="28"/>
        </w:rPr>
        <w:t xml:space="preserve"> </w:t>
      </w:r>
      <w:r w:rsidR="003F41A7" w:rsidRPr="00E27DBD">
        <w:rPr>
          <w:rFonts w:ascii="Times New Roman" w:hAnsi="Times New Roman"/>
          <w:sz w:val="28"/>
          <w:szCs w:val="28"/>
        </w:rPr>
        <w:t xml:space="preserve">администрация </w:t>
      </w:r>
      <w:r w:rsidR="00E27DBD">
        <w:rPr>
          <w:rFonts w:ascii="Times New Roman" w:hAnsi="Times New Roman"/>
          <w:sz w:val="28"/>
          <w:szCs w:val="28"/>
        </w:rPr>
        <w:t xml:space="preserve">Старокриушанского </w:t>
      </w:r>
      <w:r w:rsidR="003F41A7" w:rsidRPr="00E27DB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27DBD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8910D0" w:rsidRPr="00E27DBD" w:rsidRDefault="008910D0" w:rsidP="008910D0">
      <w:pPr>
        <w:spacing w:after="1" w:line="220" w:lineRule="atLeast"/>
        <w:ind w:firstLine="284"/>
        <w:rPr>
          <w:rFonts w:ascii="Times New Roman" w:hAnsi="Times New Roman"/>
          <w:sz w:val="28"/>
          <w:szCs w:val="28"/>
        </w:rPr>
      </w:pPr>
    </w:p>
    <w:p w:rsidR="008910D0" w:rsidRPr="00E27DBD" w:rsidRDefault="008910D0" w:rsidP="008910D0">
      <w:pPr>
        <w:spacing w:after="1" w:line="220" w:lineRule="atLeast"/>
        <w:ind w:firstLine="284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 xml:space="preserve">1. Утвердить прилагаемую Программу профилактики рисков причинения вреда (ущерба) охраняемым законом ценностям в сфере жилищного контроля </w:t>
      </w:r>
      <w:r w:rsidR="003F41A7" w:rsidRPr="00E27DBD">
        <w:rPr>
          <w:rFonts w:ascii="Times New Roman" w:hAnsi="Times New Roman"/>
          <w:sz w:val="28"/>
          <w:szCs w:val="28"/>
        </w:rPr>
        <w:t xml:space="preserve">в </w:t>
      </w:r>
      <w:r w:rsidR="00E27DBD">
        <w:rPr>
          <w:rFonts w:ascii="Times New Roman" w:hAnsi="Times New Roman"/>
          <w:sz w:val="28"/>
          <w:szCs w:val="28"/>
        </w:rPr>
        <w:t>Старокриушанского</w:t>
      </w:r>
      <w:r w:rsidR="00E27DBD" w:rsidRPr="00E27DBD">
        <w:rPr>
          <w:rFonts w:ascii="Times New Roman" w:hAnsi="Times New Roman"/>
          <w:sz w:val="28"/>
          <w:szCs w:val="28"/>
        </w:rPr>
        <w:t xml:space="preserve"> </w:t>
      </w:r>
      <w:r w:rsidR="003F41A7" w:rsidRPr="00E27DBD">
        <w:rPr>
          <w:rFonts w:ascii="Times New Roman" w:hAnsi="Times New Roman"/>
          <w:sz w:val="28"/>
          <w:szCs w:val="28"/>
        </w:rPr>
        <w:t xml:space="preserve">сельском поселении </w:t>
      </w:r>
      <w:r w:rsidRPr="00E27DBD">
        <w:rPr>
          <w:rFonts w:ascii="Times New Roman" w:hAnsi="Times New Roman"/>
          <w:sz w:val="28"/>
          <w:szCs w:val="28"/>
        </w:rPr>
        <w:t xml:space="preserve"> на 202</w:t>
      </w:r>
      <w:r w:rsidR="000724CF">
        <w:rPr>
          <w:rFonts w:ascii="Times New Roman" w:hAnsi="Times New Roman"/>
          <w:sz w:val="28"/>
          <w:szCs w:val="28"/>
        </w:rPr>
        <w:t>3</w:t>
      </w:r>
      <w:r w:rsidRPr="00E27DBD">
        <w:rPr>
          <w:rFonts w:ascii="Times New Roman" w:hAnsi="Times New Roman"/>
          <w:sz w:val="28"/>
          <w:szCs w:val="28"/>
        </w:rPr>
        <w:t xml:space="preserve"> год.</w:t>
      </w:r>
    </w:p>
    <w:p w:rsidR="00FF5D98" w:rsidRPr="00E27DBD" w:rsidRDefault="00FF5D98" w:rsidP="00FF5D98">
      <w:pPr>
        <w:spacing w:after="1" w:line="220" w:lineRule="atLeast"/>
        <w:ind w:firstLine="284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 xml:space="preserve">2. Постановление обнародовать и разместить на официальном сайте администрации </w:t>
      </w:r>
      <w:r w:rsidR="00E27DBD">
        <w:rPr>
          <w:rFonts w:ascii="Times New Roman" w:hAnsi="Times New Roman"/>
          <w:sz w:val="28"/>
          <w:szCs w:val="28"/>
        </w:rPr>
        <w:t>Старокриушанского</w:t>
      </w:r>
      <w:r w:rsidR="00E27DBD" w:rsidRPr="00E27DBD">
        <w:rPr>
          <w:rFonts w:ascii="Times New Roman" w:hAnsi="Times New Roman"/>
          <w:sz w:val="28"/>
          <w:szCs w:val="28"/>
        </w:rPr>
        <w:t xml:space="preserve"> </w:t>
      </w:r>
      <w:r w:rsidRPr="00E27DBD">
        <w:rPr>
          <w:rFonts w:ascii="Times New Roman" w:hAnsi="Times New Roman"/>
          <w:sz w:val="28"/>
          <w:szCs w:val="28"/>
        </w:rPr>
        <w:t xml:space="preserve">сельского поселения Петропавловского муниципального района Воронежской области в информационно-телекоммуникационной сети «Интернет». </w:t>
      </w:r>
    </w:p>
    <w:p w:rsidR="00FF5D98" w:rsidRPr="00E27DBD" w:rsidRDefault="00FF5D98" w:rsidP="00FF5D98">
      <w:pPr>
        <w:spacing w:after="1" w:line="220" w:lineRule="atLeast"/>
        <w:ind w:firstLine="284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3. Настоящее постановление вступает в силу с 01.01.202</w:t>
      </w:r>
      <w:r w:rsidR="000724CF">
        <w:rPr>
          <w:rFonts w:ascii="Times New Roman" w:hAnsi="Times New Roman"/>
          <w:sz w:val="28"/>
          <w:szCs w:val="28"/>
        </w:rPr>
        <w:t>3</w:t>
      </w:r>
      <w:r w:rsidRPr="00E27DBD">
        <w:rPr>
          <w:rFonts w:ascii="Times New Roman" w:hAnsi="Times New Roman"/>
          <w:sz w:val="28"/>
          <w:szCs w:val="28"/>
        </w:rPr>
        <w:t xml:space="preserve"> года.</w:t>
      </w:r>
    </w:p>
    <w:p w:rsidR="00FF5D98" w:rsidRPr="00E27DBD" w:rsidRDefault="00FF5D98" w:rsidP="00FF5D98">
      <w:pPr>
        <w:spacing w:after="1" w:line="220" w:lineRule="atLeast"/>
        <w:ind w:firstLine="284"/>
        <w:rPr>
          <w:rFonts w:ascii="Times New Roman" w:hAnsi="Times New Roman"/>
          <w:sz w:val="28"/>
          <w:szCs w:val="28"/>
        </w:rPr>
      </w:pPr>
    </w:p>
    <w:p w:rsidR="008910D0" w:rsidRPr="00E27DBD" w:rsidRDefault="008910D0" w:rsidP="008910D0">
      <w:pPr>
        <w:spacing w:after="1" w:line="220" w:lineRule="atLeast"/>
        <w:ind w:firstLine="284"/>
        <w:rPr>
          <w:rFonts w:ascii="Times New Roman" w:hAnsi="Times New Roman"/>
          <w:sz w:val="28"/>
          <w:szCs w:val="28"/>
        </w:rPr>
      </w:pPr>
    </w:p>
    <w:p w:rsidR="008910D0" w:rsidRPr="007F63BC" w:rsidRDefault="008910D0" w:rsidP="008910D0">
      <w:pPr>
        <w:spacing w:after="1" w:line="220" w:lineRule="atLeast"/>
        <w:ind w:firstLine="284"/>
        <w:rPr>
          <w:rFonts w:ascii="Times New Roman" w:hAnsi="Times New Roman"/>
          <w:sz w:val="28"/>
          <w:szCs w:val="28"/>
        </w:rPr>
      </w:pPr>
    </w:p>
    <w:p w:rsidR="00E37DCD" w:rsidRPr="007F63BC" w:rsidRDefault="00E37DCD" w:rsidP="008910D0">
      <w:pPr>
        <w:spacing w:after="1" w:line="220" w:lineRule="atLeast"/>
        <w:ind w:firstLine="284"/>
        <w:rPr>
          <w:rFonts w:ascii="Times New Roman" w:hAnsi="Times New Roman"/>
          <w:sz w:val="28"/>
          <w:szCs w:val="28"/>
        </w:rPr>
      </w:pPr>
    </w:p>
    <w:tbl>
      <w:tblPr>
        <w:tblW w:w="9288" w:type="dxa"/>
        <w:tblLook w:val="04A0"/>
      </w:tblPr>
      <w:tblGrid>
        <w:gridCol w:w="4503"/>
        <w:gridCol w:w="4785"/>
      </w:tblGrid>
      <w:tr w:rsidR="008910D0" w:rsidRPr="00E27DBD" w:rsidTr="006F1996">
        <w:trPr>
          <w:trHeight w:val="604"/>
        </w:trPr>
        <w:tc>
          <w:tcPr>
            <w:tcW w:w="4503" w:type="dxa"/>
            <w:shd w:val="clear" w:color="auto" w:fill="auto"/>
          </w:tcPr>
          <w:p w:rsidR="008910D0" w:rsidRPr="00E27DBD" w:rsidRDefault="003F41A7" w:rsidP="006F1996">
            <w:pPr>
              <w:spacing w:after="1" w:line="22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27DBD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E27DBD">
              <w:rPr>
                <w:rFonts w:ascii="Times New Roman" w:hAnsi="Times New Roman"/>
                <w:sz w:val="28"/>
                <w:szCs w:val="28"/>
              </w:rPr>
              <w:t>Старокриушанского</w:t>
            </w:r>
          </w:p>
          <w:p w:rsidR="008910D0" w:rsidRPr="00E27DBD" w:rsidRDefault="003F41A7" w:rsidP="006F1996">
            <w:pPr>
              <w:spacing w:after="1" w:line="22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27DBD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6F1996" w:rsidRPr="00E27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  <w:vAlign w:val="bottom"/>
          </w:tcPr>
          <w:p w:rsidR="008910D0" w:rsidRPr="00E27DBD" w:rsidRDefault="00E27DBD" w:rsidP="006F1996">
            <w:pPr>
              <w:spacing w:after="1" w:line="220" w:lineRule="atLeast"/>
              <w:ind w:firstLine="28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С.Е. Колесникова</w:t>
            </w:r>
          </w:p>
        </w:tc>
      </w:tr>
    </w:tbl>
    <w:p w:rsidR="008910D0" w:rsidRPr="00E27DBD" w:rsidRDefault="008910D0" w:rsidP="008910D0">
      <w:pPr>
        <w:spacing w:after="1" w:line="220" w:lineRule="atLeast"/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br w:type="page"/>
      </w:r>
    </w:p>
    <w:p w:rsidR="00306998" w:rsidRPr="00E27DBD" w:rsidRDefault="00306998" w:rsidP="00306998">
      <w:pPr>
        <w:spacing w:after="1" w:line="220" w:lineRule="atLeast"/>
        <w:jc w:val="right"/>
        <w:outlineLvl w:val="0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6940AA" w:rsidRPr="00E27DBD" w:rsidRDefault="006940AA" w:rsidP="00306998">
      <w:pPr>
        <w:spacing w:after="1" w:line="220" w:lineRule="atLeast"/>
        <w:jc w:val="right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п</w:t>
      </w:r>
      <w:r w:rsidR="00306998" w:rsidRPr="00E27DBD">
        <w:rPr>
          <w:rFonts w:ascii="Times New Roman" w:hAnsi="Times New Roman"/>
          <w:sz w:val="28"/>
          <w:szCs w:val="28"/>
        </w:rPr>
        <w:t>остановлением</w:t>
      </w:r>
      <w:r w:rsidRPr="00E27DBD">
        <w:rPr>
          <w:rFonts w:ascii="Times New Roman" w:hAnsi="Times New Roman"/>
          <w:sz w:val="28"/>
          <w:szCs w:val="28"/>
        </w:rPr>
        <w:t xml:space="preserve"> </w:t>
      </w:r>
      <w:r w:rsidR="00306998" w:rsidRPr="00E27DBD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306998" w:rsidRPr="00E27DBD" w:rsidRDefault="00E27DBD" w:rsidP="00306998">
      <w:pPr>
        <w:spacing w:after="1" w:line="22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Старокриушанского</w:t>
      </w:r>
      <w:r w:rsidRPr="00E27DBD">
        <w:rPr>
          <w:rFonts w:ascii="Times New Roman" w:hAnsi="Times New Roman"/>
          <w:sz w:val="28"/>
          <w:szCs w:val="28"/>
        </w:rPr>
        <w:t xml:space="preserve"> </w:t>
      </w:r>
      <w:r w:rsidR="00FF5D98" w:rsidRPr="00E27DBD">
        <w:rPr>
          <w:rFonts w:ascii="Times New Roman" w:hAnsi="Times New Roman"/>
          <w:sz w:val="28"/>
          <w:szCs w:val="28"/>
        </w:rPr>
        <w:t>сельского поселения</w:t>
      </w:r>
    </w:p>
    <w:p w:rsidR="003E4B14" w:rsidRPr="00E27DBD" w:rsidRDefault="000F2B53" w:rsidP="003E4B14">
      <w:pPr>
        <w:spacing w:after="1" w:line="220" w:lineRule="atLeast"/>
        <w:jc w:val="right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от</w:t>
      </w:r>
      <w:r w:rsidR="006F1996" w:rsidRPr="00E27DBD">
        <w:rPr>
          <w:rFonts w:ascii="Times New Roman" w:hAnsi="Times New Roman"/>
          <w:sz w:val="28"/>
          <w:szCs w:val="28"/>
        </w:rPr>
        <w:t xml:space="preserve"> </w:t>
      </w:r>
      <w:r w:rsidR="000724CF">
        <w:rPr>
          <w:rFonts w:ascii="Times New Roman" w:hAnsi="Times New Roman"/>
          <w:sz w:val="28"/>
          <w:szCs w:val="28"/>
        </w:rPr>
        <w:t xml:space="preserve">    20</w:t>
      </w:r>
      <w:r w:rsidR="00657E95">
        <w:rPr>
          <w:rFonts w:ascii="Times New Roman" w:hAnsi="Times New Roman"/>
          <w:sz w:val="28"/>
          <w:szCs w:val="28"/>
        </w:rPr>
        <w:t>2</w:t>
      </w:r>
      <w:r w:rsidR="000724CF">
        <w:rPr>
          <w:rFonts w:ascii="Times New Roman" w:hAnsi="Times New Roman"/>
          <w:sz w:val="28"/>
          <w:szCs w:val="28"/>
        </w:rPr>
        <w:t>2</w:t>
      </w:r>
      <w:r w:rsidR="00657E95">
        <w:rPr>
          <w:rFonts w:ascii="Times New Roman" w:hAnsi="Times New Roman"/>
          <w:sz w:val="28"/>
          <w:szCs w:val="28"/>
        </w:rPr>
        <w:t xml:space="preserve">года </w:t>
      </w:r>
      <w:r w:rsidR="00FF5D98" w:rsidRPr="00E27DBD">
        <w:rPr>
          <w:rFonts w:ascii="Times New Roman" w:hAnsi="Times New Roman"/>
          <w:sz w:val="28"/>
          <w:szCs w:val="28"/>
        </w:rPr>
        <w:t xml:space="preserve">№ </w:t>
      </w:r>
    </w:p>
    <w:p w:rsidR="000F2B53" w:rsidRDefault="000F2B53" w:rsidP="003E4B14">
      <w:pPr>
        <w:spacing w:after="1" w:line="220" w:lineRule="atLeast"/>
        <w:jc w:val="right"/>
        <w:rPr>
          <w:rFonts w:ascii="Times New Roman" w:hAnsi="Times New Roman"/>
          <w:sz w:val="28"/>
          <w:szCs w:val="28"/>
        </w:rPr>
      </w:pPr>
    </w:p>
    <w:p w:rsidR="00E27DBD" w:rsidRPr="00E27DBD" w:rsidRDefault="00E27DBD" w:rsidP="003E4B14">
      <w:pPr>
        <w:spacing w:after="1" w:line="220" w:lineRule="atLeast"/>
        <w:jc w:val="right"/>
        <w:rPr>
          <w:rFonts w:ascii="Times New Roman" w:hAnsi="Times New Roman"/>
          <w:sz w:val="28"/>
          <w:szCs w:val="28"/>
        </w:rPr>
      </w:pPr>
    </w:p>
    <w:p w:rsidR="00306998" w:rsidRDefault="003E4B14" w:rsidP="003E4B14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bCs/>
          <w:sz w:val="28"/>
          <w:szCs w:val="28"/>
        </w:rPr>
        <w:t xml:space="preserve">Программа профилактики рисков причинения вреда (ущерба) охраняемым законом ценностям в сфере </w:t>
      </w:r>
      <w:r w:rsidR="006940AA" w:rsidRPr="00E27DBD">
        <w:rPr>
          <w:rFonts w:ascii="Times New Roman" w:hAnsi="Times New Roman"/>
          <w:bCs/>
          <w:sz w:val="28"/>
          <w:szCs w:val="28"/>
        </w:rPr>
        <w:t>жилищного контроля</w:t>
      </w:r>
      <w:r w:rsidR="006F1996" w:rsidRPr="00E27DBD">
        <w:rPr>
          <w:rFonts w:ascii="Times New Roman" w:hAnsi="Times New Roman"/>
          <w:bCs/>
          <w:sz w:val="28"/>
          <w:szCs w:val="28"/>
        </w:rPr>
        <w:t xml:space="preserve"> </w:t>
      </w:r>
      <w:r w:rsidRPr="00E27DBD">
        <w:rPr>
          <w:rFonts w:ascii="Times New Roman" w:hAnsi="Times New Roman"/>
          <w:sz w:val="28"/>
          <w:szCs w:val="28"/>
        </w:rPr>
        <w:t>в</w:t>
      </w:r>
      <w:r w:rsidR="006F1996" w:rsidRPr="00E27DBD">
        <w:rPr>
          <w:rFonts w:ascii="Times New Roman" w:hAnsi="Times New Roman"/>
          <w:sz w:val="28"/>
          <w:szCs w:val="28"/>
        </w:rPr>
        <w:t xml:space="preserve"> </w:t>
      </w:r>
      <w:r w:rsidR="00E27DBD">
        <w:rPr>
          <w:rFonts w:ascii="Times New Roman" w:hAnsi="Times New Roman"/>
          <w:sz w:val="28"/>
          <w:szCs w:val="28"/>
        </w:rPr>
        <w:t xml:space="preserve">Старокриушанском </w:t>
      </w:r>
      <w:r w:rsidR="00FF5D98" w:rsidRPr="00E27DBD">
        <w:rPr>
          <w:rFonts w:ascii="Times New Roman" w:hAnsi="Times New Roman"/>
          <w:bCs/>
          <w:sz w:val="28"/>
          <w:szCs w:val="28"/>
        </w:rPr>
        <w:t xml:space="preserve">сельском поселении </w:t>
      </w:r>
      <w:r w:rsidR="00A05F4B" w:rsidRPr="00E27DBD">
        <w:rPr>
          <w:rFonts w:ascii="Times New Roman" w:hAnsi="Times New Roman"/>
          <w:bCs/>
          <w:sz w:val="28"/>
          <w:szCs w:val="28"/>
        </w:rPr>
        <w:t xml:space="preserve"> </w:t>
      </w:r>
      <w:r w:rsidRPr="00E27DBD">
        <w:rPr>
          <w:rFonts w:ascii="Times New Roman" w:hAnsi="Times New Roman"/>
          <w:bCs/>
          <w:sz w:val="28"/>
          <w:szCs w:val="28"/>
        </w:rPr>
        <w:t>на 202</w:t>
      </w:r>
      <w:r w:rsidR="000724CF">
        <w:rPr>
          <w:rFonts w:ascii="Times New Roman" w:hAnsi="Times New Roman"/>
          <w:bCs/>
          <w:sz w:val="28"/>
          <w:szCs w:val="28"/>
        </w:rPr>
        <w:t>3</w:t>
      </w:r>
      <w:r w:rsidRPr="00E27DBD">
        <w:rPr>
          <w:rFonts w:ascii="Times New Roman" w:hAnsi="Times New Roman"/>
          <w:bCs/>
          <w:sz w:val="28"/>
          <w:szCs w:val="28"/>
        </w:rPr>
        <w:t xml:space="preserve"> год </w:t>
      </w:r>
      <w:r w:rsidR="00306998" w:rsidRPr="00E27DBD">
        <w:rPr>
          <w:rFonts w:ascii="Times New Roman" w:hAnsi="Times New Roman"/>
          <w:sz w:val="28"/>
          <w:szCs w:val="28"/>
        </w:rPr>
        <w:t>(</w:t>
      </w:r>
      <w:r w:rsidRPr="00E27DBD">
        <w:rPr>
          <w:rFonts w:ascii="Times New Roman" w:hAnsi="Times New Roman"/>
          <w:sz w:val="28"/>
          <w:szCs w:val="28"/>
        </w:rPr>
        <w:t>далее – программа профилактики</w:t>
      </w:r>
      <w:r w:rsidR="00306998" w:rsidRPr="00E27DBD">
        <w:rPr>
          <w:rFonts w:ascii="Times New Roman" w:hAnsi="Times New Roman"/>
          <w:sz w:val="28"/>
          <w:szCs w:val="28"/>
        </w:rPr>
        <w:t>)</w:t>
      </w:r>
    </w:p>
    <w:p w:rsidR="00E27DBD" w:rsidRPr="00E27DBD" w:rsidRDefault="00E27DBD" w:rsidP="003E4B14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306998" w:rsidRPr="00E27DBD" w:rsidRDefault="00306998" w:rsidP="00306998">
      <w:pPr>
        <w:spacing w:after="1" w:line="220" w:lineRule="atLeast"/>
        <w:rPr>
          <w:rFonts w:ascii="Times New Roman" w:hAnsi="Times New Roman"/>
          <w:sz w:val="28"/>
          <w:szCs w:val="28"/>
        </w:rPr>
      </w:pPr>
    </w:p>
    <w:p w:rsidR="00306998" w:rsidRPr="00E27DBD" w:rsidRDefault="00306998" w:rsidP="00E27DBD">
      <w:pPr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I. Анализ текущего состояния осуществления муниципального</w:t>
      </w:r>
      <w:r w:rsidR="003E4B14" w:rsidRPr="00E27DBD">
        <w:rPr>
          <w:rFonts w:ascii="Times New Roman" w:hAnsi="Times New Roman"/>
          <w:sz w:val="28"/>
          <w:szCs w:val="28"/>
        </w:rPr>
        <w:t xml:space="preserve"> </w:t>
      </w:r>
      <w:r w:rsidR="006940AA" w:rsidRPr="00E27DBD">
        <w:rPr>
          <w:rFonts w:ascii="Times New Roman" w:hAnsi="Times New Roman"/>
          <w:sz w:val="28"/>
          <w:szCs w:val="28"/>
        </w:rPr>
        <w:t xml:space="preserve">жилищного </w:t>
      </w:r>
      <w:r w:rsidR="003E4B14" w:rsidRPr="00E27DBD">
        <w:rPr>
          <w:rFonts w:ascii="Times New Roman" w:hAnsi="Times New Roman"/>
          <w:sz w:val="28"/>
          <w:szCs w:val="28"/>
        </w:rPr>
        <w:t>к</w:t>
      </w:r>
      <w:r w:rsidRPr="00E27DBD">
        <w:rPr>
          <w:rFonts w:ascii="Times New Roman" w:hAnsi="Times New Roman"/>
          <w:sz w:val="28"/>
          <w:szCs w:val="28"/>
        </w:rPr>
        <w:t>онтроля, описание текущего развития</w:t>
      </w:r>
      <w:r w:rsidR="003E4B14" w:rsidRPr="00E27DBD">
        <w:rPr>
          <w:rFonts w:ascii="Times New Roman" w:hAnsi="Times New Roman"/>
          <w:sz w:val="28"/>
          <w:szCs w:val="28"/>
        </w:rPr>
        <w:t xml:space="preserve"> </w:t>
      </w:r>
      <w:r w:rsidRPr="00E27DBD">
        <w:rPr>
          <w:rFonts w:ascii="Times New Roman" w:hAnsi="Times New Roman"/>
          <w:sz w:val="28"/>
          <w:szCs w:val="28"/>
        </w:rPr>
        <w:t>профилактической деятельности контрольного органа,</w:t>
      </w:r>
      <w:r w:rsidR="003E4B14" w:rsidRPr="00E27DBD">
        <w:rPr>
          <w:rFonts w:ascii="Times New Roman" w:hAnsi="Times New Roman"/>
          <w:sz w:val="28"/>
          <w:szCs w:val="28"/>
        </w:rPr>
        <w:t xml:space="preserve"> </w:t>
      </w:r>
      <w:r w:rsidRPr="00E27DBD">
        <w:rPr>
          <w:rFonts w:ascii="Times New Roman" w:hAnsi="Times New Roman"/>
          <w:sz w:val="28"/>
          <w:szCs w:val="28"/>
        </w:rPr>
        <w:t>характеристика проблем, на решение которых направлена</w:t>
      </w:r>
      <w:r w:rsidR="003E4B14" w:rsidRPr="00E27DBD">
        <w:rPr>
          <w:rFonts w:ascii="Times New Roman" w:hAnsi="Times New Roman"/>
          <w:sz w:val="28"/>
          <w:szCs w:val="28"/>
        </w:rPr>
        <w:t xml:space="preserve"> </w:t>
      </w:r>
      <w:r w:rsidRPr="00E27DBD">
        <w:rPr>
          <w:rFonts w:ascii="Times New Roman" w:hAnsi="Times New Roman"/>
          <w:sz w:val="28"/>
          <w:szCs w:val="28"/>
        </w:rPr>
        <w:t>программа профилактики</w:t>
      </w:r>
    </w:p>
    <w:p w:rsidR="00306998" w:rsidRPr="00E27DBD" w:rsidRDefault="00306998" w:rsidP="003E4B14">
      <w:pPr>
        <w:ind w:firstLine="709"/>
        <w:rPr>
          <w:rFonts w:ascii="Times New Roman" w:hAnsi="Times New Roman"/>
          <w:sz w:val="28"/>
          <w:szCs w:val="28"/>
        </w:rPr>
      </w:pPr>
    </w:p>
    <w:p w:rsidR="00306998" w:rsidRPr="00E27DBD" w:rsidRDefault="00306998" w:rsidP="003E4B14">
      <w:pPr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 xml:space="preserve">1. Программа профилактики разработана в соответствии с Постановлением Правительства Российской Федерации от 25 июня 2021 года </w:t>
      </w:r>
      <w:r w:rsidR="003E4B14" w:rsidRPr="00E27DBD">
        <w:rPr>
          <w:rFonts w:ascii="Times New Roman" w:hAnsi="Times New Roman"/>
          <w:sz w:val="28"/>
          <w:szCs w:val="28"/>
        </w:rPr>
        <w:t>№</w:t>
      </w:r>
      <w:r w:rsidRPr="00E27DBD">
        <w:rPr>
          <w:rFonts w:ascii="Times New Roman" w:hAnsi="Times New Roman"/>
          <w:sz w:val="28"/>
          <w:szCs w:val="28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306998" w:rsidRPr="00E27DBD" w:rsidRDefault="00306998" w:rsidP="003E4B14">
      <w:pPr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2. 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:rsidR="00306998" w:rsidRPr="00E27DBD" w:rsidRDefault="00306998" w:rsidP="003E4B14">
      <w:pPr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 xml:space="preserve">3. Контролируемые лица - </w:t>
      </w:r>
      <w:r w:rsidR="00A414FC" w:rsidRPr="00E27DBD">
        <w:rPr>
          <w:rFonts w:ascii="Times New Roman" w:hAnsi="Times New Roman"/>
          <w:sz w:val="28"/>
          <w:szCs w:val="28"/>
        </w:rPr>
        <w:t>юридические лица, индивидуальные предприниматели, граждане</w:t>
      </w:r>
      <w:r w:rsidRPr="00E27DBD">
        <w:rPr>
          <w:rFonts w:ascii="Times New Roman" w:hAnsi="Times New Roman"/>
          <w:sz w:val="28"/>
          <w:szCs w:val="28"/>
        </w:rPr>
        <w:t>.</w:t>
      </w:r>
    </w:p>
    <w:p w:rsidR="00306998" w:rsidRPr="00E27DBD" w:rsidRDefault="00306998" w:rsidP="003E4B14">
      <w:pPr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 xml:space="preserve">4. Предметом муниципального контроля является </w:t>
      </w:r>
      <w:r w:rsidR="00B57AA3" w:rsidRPr="00E27DBD">
        <w:rPr>
          <w:rFonts w:ascii="Times New Roman" w:hAnsi="Times New Roman"/>
          <w:sz w:val="28"/>
          <w:szCs w:val="28"/>
        </w:rPr>
        <w:t xml:space="preserve">соблюдение юридическими лицами, индивидуальными предпринимателями, гражданами (далее – контролируемые лица) </w:t>
      </w:r>
      <w:r w:rsidR="00A05F4B" w:rsidRPr="00E27DBD">
        <w:rPr>
          <w:rFonts w:ascii="Times New Roman" w:hAnsi="Times New Roman"/>
          <w:sz w:val="28"/>
          <w:szCs w:val="28"/>
        </w:rPr>
        <w:t>обязательных требований, установленных жилищным законодательством, законодательством</w:t>
      </w:r>
      <w:r w:rsidR="006F1996" w:rsidRPr="00E27DBD">
        <w:rPr>
          <w:rFonts w:ascii="Times New Roman" w:hAnsi="Times New Roman"/>
          <w:sz w:val="28"/>
          <w:szCs w:val="28"/>
        </w:rPr>
        <w:t xml:space="preserve"> </w:t>
      </w:r>
      <w:r w:rsidR="00A05F4B" w:rsidRPr="00E27DBD">
        <w:rPr>
          <w:rFonts w:ascii="Times New Roman" w:hAnsi="Times New Roman"/>
          <w:sz w:val="28"/>
          <w:szCs w:val="28"/>
        </w:rPr>
        <w:t>об энергосбережении и о повышении энергетической эффективности в отношении муниципального жилищного фонда.</w:t>
      </w:r>
    </w:p>
    <w:p w:rsidR="00A414FC" w:rsidRPr="00E27DBD" w:rsidRDefault="00A414FC" w:rsidP="00C27F04">
      <w:pPr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 xml:space="preserve">5. В связи с </w:t>
      </w:r>
      <w:r w:rsidR="00C27F04" w:rsidRPr="00E27DBD">
        <w:rPr>
          <w:rFonts w:ascii="Times New Roman" w:hAnsi="Times New Roman"/>
          <w:bCs/>
          <w:sz w:val="28"/>
          <w:szCs w:val="28"/>
        </w:rPr>
        <w:t>мораторием на проведение плановых проверок (мероприятий) субъектов малого и среднего предпринимательства</w:t>
      </w:r>
      <w:r w:rsidR="006F1996" w:rsidRPr="00E27DBD">
        <w:rPr>
          <w:rFonts w:ascii="Times New Roman" w:hAnsi="Times New Roman"/>
          <w:sz w:val="28"/>
          <w:szCs w:val="28"/>
        </w:rPr>
        <w:t xml:space="preserve"> </w:t>
      </w:r>
      <w:r w:rsidRPr="00E27DBD">
        <w:rPr>
          <w:rFonts w:ascii="Times New Roman" w:hAnsi="Times New Roman"/>
          <w:sz w:val="28"/>
          <w:szCs w:val="28"/>
        </w:rPr>
        <w:t xml:space="preserve">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C27F04" w:rsidRPr="00E27DBD">
        <w:rPr>
          <w:rFonts w:ascii="Times New Roman" w:hAnsi="Times New Roman"/>
          <w:sz w:val="28"/>
          <w:szCs w:val="28"/>
        </w:rPr>
        <w:t xml:space="preserve">на основании </w:t>
      </w:r>
      <w:r w:rsidRPr="00E27DBD">
        <w:rPr>
          <w:rFonts w:ascii="Times New Roman" w:hAnsi="Times New Roman"/>
          <w:sz w:val="28"/>
          <w:szCs w:val="28"/>
        </w:rPr>
        <w:t>плановые и внеплановые проверки в отношении подконтрольных субъектов, относящихся к малому и среднему бизнесу, в 2020 году не проводились.</w:t>
      </w:r>
    </w:p>
    <w:p w:rsidR="00916DFB" w:rsidRPr="00E27DBD" w:rsidRDefault="00427F20" w:rsidP="00C27F04">
      <w:pPr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Так же на территории Воронежской области действуют ограничения в связи с распространением новой коронавирусной инфекции (COVID-19), установленные у</w:t>
      </w:r>
      <w:r w:rsidR="00916DFB" w:rsidRPr="00E27DBD">
        <w:rPr>
          <w:rFonts w:ascii="Times New Roman" w:hAnsi="Times New Roman"/>
          <w:sz w:val="28"/>
          <w:szCs w:val="28"/>
        </w:rPr>
        <w:t>казом Губернатора Воронежской обл</w:t>
      </w:r>
      <w:r w:rsidRPr="00E27DBD">
        <w:rPr>
          <w:rFonts w:ascii="Times New Roman" w:hAnsi="Times New Roman"/>
          <w:sz w:val="28"/>
          <w:szCs w:val="28"/>
        </w:rPr>
        <w:t>асти</w:t>
      </w:r>
      <w:r w:rsidR="00916DFB" w:rsidRPr="00E27DBD">
        <w:rPr>
          <w:rFonts w:ascii="Times New Roman" w:hAnsi="Times New Roman"/>
          <w:sz w:val="28"/>
          <w:szCs w:val="28"/>
        </w:rPr>
        <w:t xml:space="preserve"> от 13.05.2020 N 184-у "О продлении действия мер по обеспечению санитарно-эпидемиологического благополучия населения в Воронежской области в связи с распространением новой коронавирусной инфекции (COVID-19)"</w:t>
      </w:r>
      <w:r w:rsidRPr="00E27DBD">
        <w:rPr>
          <w:rFonts w:ascii="Times New Roman" w:hAnsi="Times New Roman"/>
          <w:sz w:val="28"/>
          <w:szCs w:val="28"/>
        </w:rPr>
        <w:t>.</w:t>
      </w:r>
    </w:p>
    <w:p w:rsidR="00A414FC" w:rsidRPr="00E27DBD" w:rsidRDefault="00427F20" w:rsidP="00A414FC">
      <w:pPr>
        <w:ind w:firstLine="709"/>
        <w:rPr>
          <w:rFonts w:ascii="Times New Roman" w:hAnsi="Times New Roman"/>
          <w:color w:val="FF0000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Поэтому в 2021 году основная работа была направлена на</w:t>
      </w:r>
      <w:r w:rsidR="00A414FC" w:rsidRPr="00E27DBD">
        <w:rPr>
          <w:rFonts w:ascii="Times New Roman" w:hAnsi="Times New Roman"/>
          <w:sz w:val="28"/>
          <w:szCs w:val="28"/>
        </w:rPr>
        <w:t xml:space="preserve"> предупреждени</w:t>
      </w:r>
      <w:r w:rsidRPr="00E27DBD">
        <w:rPr>
          <w:rFonts w:ascii="Times New Roman" w:hAnsi="Times New Roman"/>
          <w:sz w:val="28"/>
          <w:szCs w:val="28"/>
        </w:rPr>
        <w:t>е</w:t>
      </w:r>
      <w:r w:rsidR="00A414FC" w:rsidRPr="00E27DBD">
        <w:rPr>
          <w:rFonts w:ascii="Times New Roman" w:hAnsi="Times New Roman"/>
          <w:sz w:val="28"/>
          <w:szCs w:val="28"/>
        </w:rPr>
        <w:t xml:space="preserve"> нарушений подконтрольными субъектами обязательных требований, требований, </w:t>
      </w:r>
      <w:r w:rsidR="00A414FC" w:rsidRPr="00E27DBD">
        <w:rPr>
          <w:rFonts w:ascii="Times New Roman" w:hAnsi="Times New Roman"/>
          <w:sz w:val="28"/>
          <w:szCs w:val="28"/>
        </w:rPr>
        <w:lastRenderedPageBreak/>
        <w:t xml:space="preserve">установленных муниципальными правовыми актами в сфере </w:t>
      </w:r>
      <w:r w:rsidR="00A05F4B" w:rsidRPr="00E27DBD">
        <w:rPr>
          <w:rFonts w:ascii="Times New Roman" w:hAnsi="Times New Roman"/>
          <w:sz w:val="28"/>
          <w:szCs w:val="28"/>
        </w:rPr>
        <w:t>жилищного контроля</w:t>
      </w:r>
      <w:r w:rsidR="00A414FC" w:rsidRPr="00E27DBD">
        <w:rPr>
          <w:rFonts w:ascii="Times New Roman" w:hAnsi="Times New Roman"/>
          <w:sz w:val="28"/>
          <w:szCs w:val="28"/>
        </w:rPr>
        <w:t>, устранения причин, факторов и условий, способствующих указанным нарушениям, администраци</w:t>
      </w:r>
      <w:r w:rsidRPr="00E27DBD">
        <w:rPr>
          <w:rFonts w:ascii="Times New Roman" w:hAnsi="Times New Roman"/>
          <w:sz w:val="28"/>
          <w:szCs w:val="28"/>
        </w:rPr>
        <w:t>ей</w:t>
      </w:r>
      <w:r w:rsidR="00A05F4B" w:rsidRPr="00E27DBD">
        <w:rPr>
          <w:rFonts w:ascii="Times New Roman" w:hAnsi="Times New Roman"/>
          <w:sz w:val="28"/>
          <w:szCs w:val="28"/>
        </w:rPr>
        <w:t xml:space="preserve"> </w:t>
      </w:r>
      <w:r w:rsidR="00E27DBD">
        <w:rPr>
          <w:rFonts w:ascii="Times New Roman" w:hAnsi="Times New Roman"/>
          <w:sz w:val="28"/>
          <w:szCs w:val="28"/>
        </w:rPr>
        <w:t>Старокриушанского</w:t>
      </w:r>
      <w:r w:rsidR="00E27DBD" w:rsidRPr="00E27DBD">
        <w:rPr>
          <w:rFonts w:ascii="Times New Roman" w:hAnsi="Times New Roman"/>
          <w:sz w:val="28"/>
          <w:szCs w:val="28"/>
        </w:rPr>
        <w:t xml:space="preserve"> </w:t>
      </w:r>
      <w:r w:rsidR="00FF5D98" w:rsidRPr="00E27DBD">
        <w:rPr>
          <w:rFonts w:ascii="Times New Roman" w:hAnsi="Times New Roman"/>
          <w:sz w:val="28"/>
          <w:szCs w:val="28"/>
        </w:rPr>
        <w:t>сельского поселения</w:t>
      </w:r>
      <w:r w:rsidR="00A414FC" w:rsidRPr="00E27DBD">
        <w:rPr>
          <w:rFonts w:ascii="Times New Roman" w:hAnsi="Times New Roman"/>
          <w:sz w:val="28"/>
          <w:szCs w:val="28"/>
        </w:rPr>
        <w:t xml:space="preserve"> осуществлялись мероприятия по профилактике таких нарушений. Обеспечено размещение на официальном сайте </w:t>
      </w:r>
      <w:r w:rsidR="00A05F4B" w:rsidRPr="00E27DBD">
        <w:rPr>
          <w:rFonts w:ascii="Times New Roman" w:hAnsi="Times New Roman"/>
          <w:sz w:val="28"/>
          <w:szCs w:val="28"/>
        </w:rPr>
        <w:t>админи</w:t>
      </w:r>
      <w:r w:rsidR="00FF5D98" w:rsidRPr="00E27DBD">
        <w:rPr>
          <w:rFonts w:ascii="Times New Roman" w:hAnsi="Times New Roman"/>
          <w:sz w:val="28"/>
          <w:szCs w:val="28"/>
        </w:rPr>
        <w:t xml:space="preserve">страции </w:t>
      </w:r>
      <w:r w:rsidR="00E27DBD">
        <w:rPr>
          <w:rFonts w:ascii="Times New Roman" w:hAnsi="Times New Roman"/>
          <w:sz w:val="28"/>
          <w:szCs w:val="28"/>
        </w:rPr>
        <w:t>Старокриушанского</w:t>
      </w:r>
      <w:r w:rsidR="00E27DBD" w:rsidRPr="00E27DBD">
        <w:rPr>
          <w:rFonts w:ascii="Times New Roman" w:hAnsi="Times New Roman"/>
          <w:sz w:val="28"/>
          <w:szCs w:val="28"/>
        </w:rPr>
        <w:t xml:space="preserve"> </w:t>
      </w:r>
      <w:r w:rsidR="00FF5D98" w:rsidRPr="00E27DBD">
        <w:rPr>
          <w:rFonts w:ascii="Times New Roman" w:hAnsi="Times New Roman"/>
          <w:sz w:val="28"/>
          <w:szCs w:val="28"/>
        </w:rPr>
        <w:t>сельского поселения</w:t>
      </w:r>
      <w:r w:rsidR="006F1996" w:rsidRPr="00E27DBD">
        <w:rPr>
          <w:rFonts w:ascii="Times New Roman" w:hAnsi="Times New Roman"/>
          <w:sz w:val="28"/>
          <w:szCs w:val="28"/>
        </w:rPr>
        <w:t xml:space="preserve"> </w:t>
      </w:r>
      <w:r w:rsidR="00A414FC" w:rsidRPr="00E27DBD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</w:t>
      </w:r>
    </w:p>
    <w:p w:rsidR="00306998" w:rsidRPr="00E27DBD" w:rsidRDefault="00A414FC" w:rsidP="003E4B14">
      <w:pPr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6</w:t>
      </w:r>
      <w:r w:rsidR="00306998" w:rsidRPr="00E27DBD">
        <w:rPr>
          <w:rFonts w:ascii="Times New Roman" w:hAnsi="Times New Roman"/>
          <w:sz w:val="28"/>
          <w:szCs w:val="28"/>
        </w:rPr>
        <w:t>. Основные проблемы, на решение которых будет направлена Программа профилактики: формирование модели социально ответственного, добросовестного, правомерного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информирования, консультирования, публичных обсуждений, объявления предостережений.</w:t>
      </w:r>
    </w:p>
    <w:p w:rsidR="00306998" w:rsidRPr="00E27DBD" w:rsidRDefault="00306998" w:rsidP="003E4B14">
      <w:pPr>
        <w:ind w:firstLine="709"/>
        <w:rPr>
          <w:rFonts w:ascii="Times New Roman" w:hAnsi="Times New Roman"/>
          <w:sz w:val="28"/>
          <w:szCs w:val="28"/>
        </w:rPr>
      </w:pPr>
    </w:p>
    <w:p w:rsidR="00306998" w:rsidRPr="00E27DBD" w:rsidRDefault="00306998" w:rsidP="003E4B14">
      <w:pPr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II. Цели и задачи реализации Программы профилактики</w:t>
      </w:r>
    </w:p>
    <w:p w:rsidR="00306998" w:rsidRPr="00E27DBD" w:rsidRDefault="00306998" w:rsidP="003E4B1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06998" w:rsidRPr="00E27DBD" w:rsidRDefault="00A414FC" w:rsidP="003E4B14">
      <w:pPr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1</w:t>
      </w:r>
      <w:r w:rsidR="00306998" w:rsidRPr="00E27DBD">
        <w:rPr>
          <w:rFonts w:ascii="Times New Roman" w:hAnsi="Times New Roman"/>
          <w:sz w:val="28"/>
          <w:szCs w:val="28"/>
        </w:rPr>
        <w:t>. Программа профилактики направлена на достижение следующих основных целей:</w:t>
      </w:r>
    </w:p>
    <w:p w:rsidR="00306998" w:rsidRPr="00E27DBD" w:rsidRDefault="00306998" w:rsidP="003E4B14">
      <w:pPr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306998" w:rsidRPr="00E27DBD" w:rsidRDefault="00306998" w:rsidP="003E4B14">
      <w:pPr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06998" w:rsidRPr="00E27DBD" w:rsidRDefault="00306998" w:rsidP="003E4B14">
      <w:pPr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06998" w:rsidRPr="00E27DBD" w:rsidRDefault="00A414FC" w:rsidP="003E4B14">
      <w:pPr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2</w:t>
      </w:r>
      <w:r w:rsidR="00306998" w:rsidRPr="00E27DBD">
        <w:rPr>
          <w:rFonts w:ascii="Times New Roman" w:hAnsi="Times New Roman"/>
          <w:sz w:val="28"/>
          <w:szCs w:val="28"/>
        </w:rPr>
        <w:t>. Программа профилактики направлена на решение следующих основных задач:</w:t>
      </w:r>
    </w:p>
    <w:p w:rsidR="00306998" w:rsidRPr="00E27DBD" w:rsidRDefault="00306998" w:rsidP="003E4B14">
      <w:pPr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1) повышение информированности контролируемых лиц и их представителей, других заинтересованных лиц по вопросам соблюдения обязательных требований;</w:t>
      </w:r>
    </w:p>
    <w:p w:rsidR="00AF093A" w:rsidRPr="00E27DBD" w:rsidRDefault="00306998" w:rsidP="00AF093A">
      <w:pPr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 xml:space="preserve">2) формирование у всех контролируемых лиц и их представителей единого понимания обязательных требований, установленных </w:t>
      </w:r>
      <w:r w:rsidR="00AF093A" w:rsidRPr="00E27DBD">
        <w:rPr>
          <w:rFonts w:ascii="Times New Roman" w:hAnsi="Times New Roman"/>
          <w:sz w:val="28"/>
          <w:szCs w:val="28"/>
        </w:rPr>
        <w:t xml:space="preserve">жилищным </w:t>
      </w:r>
      <w:r w:rsidRPr="00E27DBD">
        <w:rPr>
          <w:rFonts w:ascii="Times New Roman" w:hAnsi="Times New Roman"/>
          <w:sz w:val="28"/>
          <w:szCs w:val="28"/>
        </w:rPr>
        <w:t>законодательством Российской Федерации;</w:t>
      </w:r>
      <w:r w:rsidR="00AF093A" w:rsidRPr="00E27DBD">
        <w:rPr>
          <w:rFonts w:ascii="Times New Roman" w:hAnsi="Times New Roman"/>
          <w:sz w:val="28"/>
          <w:szCs w:val="28"/>
        </w:rPr>
        <w:t xml:space="preserve"> законодательством</w:t>
      </w:r>
      <w:r w:rsidR="006F1996" w:rsidRPr="00E27DBD">
        <w:rPr>
          <w:rFonts w:ascii="Times New Roman" w:hAnsi="Times New Roman"/>
          <w:sz w:val="28"/>
          <w:szCs w:val="28"/>
        </w:rPr>
        <w:t xml:space="preserve"> </w:t>
      </w:r>
      <w:r w:rsidR="00AF093A" w:rsidRPr="00E27DBD">
        <w:rPr>
          <w:rFonts w:ascii="Times New Roman" w:hAnsi="Times New Roman"/>
          <w:sz w:val="28"/>
          <w:szCs w:val="28"/>
        </w:rPr>
        <w:t>об энергосбережении и о повышении энергетической эффективности в отношении муниципального жилищного фонда.</w:t>
      </w:r>
    </w:p>
    <w:p w:rsidR="00AF093A" w:rsidRPr="00E27DBD" w:rsidRDefault="00306998" w:rsidP="00AF093A">
      <w:pPr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3)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</w:t>
      </w:r>
      <w:r w:rsidR="00AF093A" w:rsidRPr="00E27DBD">
        <w:rPr>
          <w:rFonts w:ascii="Times New Roman" w:hAnsi="Times New Roman"/>
          <w:sz w:val="28"/>
          <w:szCs w:val="28"/>
        </w:rPr>
        <w:t>, обязательных требований, установленных жилищным законодательством Российской Федерации; законодательством</w:t>
      </w:r>
      <w:r w:rsidR="006F1996" w:rsidRPr="00E27DBD">
        <w:rPr>
          <w:rFonts w:ascii="Times New Roman" w:hAnsi="Times New Roman"/>
          <w:sz w:val="28"/>
          <w:szCs w:val="28"/>
        </w:rPr>
        <w:t xml:space="preserve"> </w:t>
      </w:r>
      <w:r w:rsidR="00AF093A" w:rsidRPr="00E27DBD">
        <w:rPr>
          <w:rFonts w:ascii="Times New Roman" w:hAnsi="Times New Roman"/>
          <w:sz w:val="28"/>
          <w:szCs w:val="28"/>
        </w:rPr>
        <w:t>об энергосбережении и о повышении энергетической эффективности в отношении муниципального жилищного фонда.</w:t>
      </w:r>
    </w:p>
    <w:p w:rsidR="00306998" w:rsidRPr="00E27DBD" w:rsidRDefault="00306998" w:rsidP="003E4B14">
      <w:pPr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4) минимизация риска причинения вреда (ущерба) охраняемым законом ценностям, вызванного нарушениями обязательных требований.</w:t>
      </w:r>
    </w:p>
    <w:p w:rsidR="00306998" w:rsidRPr="00E27DBD" w:rsidRDefault="00306998" w:rsidP="003E4B1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06998" w:rsidRPr="00E27DBD" w:rsidRDefault="00306998" w:rsidP="003E4B14">
      <w:pPr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III. Перечень профилактических мероприятий, сроки</w:t>
      </w:r>
    </w:p>
    <w:p w:rsidR="00306998" w:rsidRPr="00E27DBD" w:rsidRDefault="00306998" w:rsidP="003E4B1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(периодичность) их проведения</w:t>
      </w:r>
    </w:p>
    <w:p w:rsidR="00306998" w:rsidRPr="00E27DBD" w:rsidRDefault="00306998" w:rsidP="003E4B14">
      <w:pPr>
        <w:ind w:firstLine="709"/>
        <w:rPr>
          <w:rFonts w:ascii="Times New Roman" w:hAnsi="Times New Roman"/>
          <w:sz w:val="28"/>
          <w:szCs w:val="28"/>
        </w:rPr>
      </w:pPr>
    </w:p>
    <w:p w:rsidR="00306998" w:rsidRPr="00E27DBD" w:rsidRDefault="00236317" w:rsidP="003E4B14">
      <w:pPr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1</w:t>
      </w:r>
      <w:r w:rsidR="00306998" w:rsidRPr="00E27DBD">
        <w:rPr>
          <w:rFonts w:ascii="Times New Roman" w:hAnsi="Times New Roman"/>
          <w:sz w:val="28"/>
          <w:szCs w:val="28"/>
        </w:rPr>
        <w:t xml:space="preserve">. </w:t>
      </w:r>
      <w:r w:rsidRPr="00E27DBD">
        <w:rPr>
          <w:rFonts w:ascii="Times New Roman" w:hAnsi="Times New Roman"/>
          <w:sz w:val="28"/>
          <w:szCs w:val="28"/>
        </w:rPr>
        <w:t xml:space="preserve">Должностным лицом, ответственным </w:t>
      </w:r>
      <w:r w:rsidR="00306998" w:rsidRPr="00E27DBD">
        <w:rPr>
          <w:rFonts w:ascii="Times New Roman" w:hAnsi="Times New Roman"/>
          <w:sz w:val="28"/>
          <w:szCs w:val="28"/>
        </w:rPr>
        <w:t xml:space="preserve">за реализацию профилактических мероприятий является </w:t>
      </w:r>
      <w:r w:rsidR="00FF5D98" w:rsidRPr="00E27DBD">
        <w:rPr>
          <w:rFonts w:ascii="Times New Roman" w:hAnsi="Times New Roman"/>
          <w:sz w:val="28"/>
          <w:szCs w:val="28"/>
        </w:rPr>
        <w:t xml:space="preserve"> </w:t>
      </w:r>
      <w:r w:rsidR="00E27DBD">
        <w:rPr>
          <w:rFonts w:ascii="Times New Roman" w:hAnsi="Times New Roman"/>
          <w:sz w:val="28"/>
          <w:szCs w:val="28"/>
        </w:rPr>
        <w:t>главный</w:t>
      </w:r>
      <w:r w:rsidR="00FF5D98" w:rsidRPr="00E27DBD">
        <w:rPr>
          <w:rFonts w:ascii="Times New Roman" w:hAnsi="Times New Roman"/>
          <w:sz w:val="28"/>
          <w:szCs w:val="28"/>
        </w:rPr>
        <w:t xml:space="preserve"> специалист администрации </w:t>
      </w:r>
      <w:r w:rsidR="00E27DBD">
        <w:rPr>
          <w:rFonts w:ascii="Times New Roman" w:hAnsi="Times New Roman"/>
          <w:sz w:val="28"/>
          <w:szCs w:val="28"/>
        </w:rPr>
        <w:t>Старокриушанского</w:t>
      </w:r>
      <w:r w:rsidR="00E27DBD" w:rsidRPr="00E27DBD">
        <w:rPr>
          <w:rFonts w:ascii="Times New Roman" w:hAnsi="Times New Roman"/>
          <w:sz w:val="28"/>
          <w:szCs w:val="28"/>
        </w:rPr>
        <w:t xml:space="preserve"> </w:t>
      </w:r>
      <w:r w:rsidR="00FF5D98" w:rsidRPr="00E27DB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F1996" w:rsidRPr="00E27DBD">
        <w:rPr>
          <w:rFonts w:ascii="Times New Roman" w:hAnsi="Times New Roman"/>
          <w:sz w:val="28"/>
          <w:szCs w:val="28"/>
        </w:rPr>
        <w:t xml:space="preserve"> </w:t>
      </w:r>
      <w:r w:rsidRPr="00E27DBD">
        <w:rPr>
          <w:rFonts w:ascii="Times New Roman" w:hAnsi="Times New Roman"/>
          <w:sz w:val="28"/>
          <w:szCs w:val="28"/>
        </w:rPr>
        <w:t>(далее – должностное лицо)</w:t>
      </w:r>
      <w:r w:rsidR="00306998" w:rsidRPr="00E27DBD">
        <w:rPr>
          <w:rFonts w:ascii="Times New Roman" w:hAnsi="Times New Roman"/>
          <w:sz w:val="28"/>
          <w:szCs w:val="28"/>
        </w:rPr>
        <w:t>.</w:t>
      </w:r>
    </w:p>
    <w:p w:rsidR="00306998" w:rsidRPr="00E27DBD" w:rsidRDefault="00236317" w:rsidP="003E4B14">
      <w:pPr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2</w:t>
      </w:r>
      <w:r w:rsidR="00306998" w:rsidRPr="00E27DBD">
        <w:rPr>
          <w:rFonts w:ascii="Times New Roman" w:hAnsi="Times New Roman"/>
          <w:sz w:val="28"/>
          <w:szCs w:val="28"/>
        </w:rPr>
        <w:t xml:space="preserve">. Адрес места нахождения </w:t>
      </w:r>
      <w:r w:rsidRPr="00E27DBD">
        <w:rPr>
          <w:rFonts w:ascii="Times New Roman" w:hAnsi="Times New Roman"/>
          <w:sz w:val="28"/>
          <w:szCs w:val="28"/>
        </w:rPr>
        <w:t>должностного лица</w:t>
      </w:r>
      <w:r w:rsidR="00306998" w:rsidRPr="00E27DBD">
        <w:rPr>
          <w:rFonts w:ascii="Times New Roman" w:hAnsi="Times New Roman"/>
          <w:sz w:val="28"/>
          <w:szCs w:val="28"/>
        </w:rPr>
        <w:t>:</w:t>
      </w:r>
    </w:p>
    <w:p w:rsidR="00306998" w:rsidRPr="00E27DBD" w:rsidRDefault="00AF093A" w:rsidP="003E4B14">
      <w:pPr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 xml:space="preserve"> Воро</w:t>
      </w:r>
      <w:r w:rsidR="00FF5D98" w:rsidRPr="00E27DBD">
        <w:rPr>
          <w:rFonts w:ascii="Times New Roman" w:hAnsi="Times New Roman"/>
          <w:sz w:val="28"/>
          <w:szCs w:val="28"/>
        </w:rPr>
        <w:t>нежская область, Петропавловский район, с</w:t>
      </w:r>
      <w:r w:rsidR="00E27DBD">
        <w:rPr>
          <w:rFonts w:ascii="Times New Roman" w:hAnsi="Times New Roman"/>
          <w:sz w:val="28"/>
          <w:szCs w:val="28"/>
        </w:rPr>
        <w:t xml:space="preserve">.Старая Криуша, </w:t>
      </w:r>
      <w:r w:rsidR="00FF5D98" w:rsidRPr="00E27DBD">
        <w:rPr>
          <w:rFonts w:ascii="Times New Roman" w:hAnsi="Times New Roman"/>
          <w:sz w:val="28"/>
          <w:szCs w:val="28"/>
        </w:rPr>
        <w:t xml:space="preserve">ул. </w:t>
      </w:r>
      <w:r w:rsidR="00E27DBD">
        <w:rPr>
          <w:rFonts w:ascii="Times New Roman" w:hAnsi="Times New Roman"/>
          <w:sz w:val="28"/>
          <w:szCs w:val="28"/>
        </w:rPr>
        <w:t>Ленина 16</w:t>
      </w:r>
      <w:r w:rsidR="00FF5D98" w:rsidRPr="00E27DBD">
        <w:rPr>
          <w:rFonts w:ascii="Times New Roman" w:hAnsi="Times New Roman"/>
          <w:sz w:val="28"/>
          <w:szCs w:val="28"/>
        </w:rPr>
        <w:t>.</w:t>
      </w:r>
    </w:p>
    <w:p w:rsidR="00306998" w:rsidRPr="00E27DBD" w:rsidRDefault="00306998" w:rsidP="003E4B14">
      <w:pPr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График работы:</w:t>
      </w:r>
    </w:p>
    <w:p w:rsidR="00236317" w:rsidRPr="00E27DBD" w:rsidRDefault="00AF093A" w:rsidP="003E4B14">
      <w:pPr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с 8.00 до 17.00</w:t>
      </w:r>
      <w:r w:rsidR="008D6300" w:rsidRPr="00E27DBD">
        <w:rPr>
          <w:rFonts w:ascii="Times New Roman" w:hAnsi="Times New Roman"/>
          <w:sz w:val="28"/>
          <w:szCs w:val="28"/>
        </w:rPr>
        <w:t>, перерыв с 12.00 до 13.00</w:t>
      </w:r>
      <w:r w:rsidR="00E27DBD">
        <w:rPr>
          <w:rFonts w:ascii="Times New Roman" w:hAnsi="Times New Roman"/>
          <w:sz w:val="28"/>
          <w:szCs w:val="28"/>
        </w:rPr>
        <w:t>;</w:t>
      </w:r>
    </w:p>
    <w:p w:rsidR="00306998" w:rsidRPr="00E27DBD" w:rsidRDefault="00306998" w:rsidP="003E4B14">
      <w:pPr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 xml:space="preserve">телефон/факс: </w:t>
      </w:r>
      <w:r w:rsidR="00FF5D98" w:rsidRPr="00E27DBD">
        <w:rPr>
          <w:rFonts w:ascii="Times New Roman" w:hAnsi="Times New Roman"/>
          <w:sz w:val="28"/>
          <w:szCs w:val="28"/>
        </w:rPr>
        <w:t>8 (</w:t>
      </w:r>
      <w:r w:rsidR="00E27DBD">
        <w:rPr>
          <w:rFonts w:ascii="Times New Roman" w:hAnsi="Times New Roman"/>
          <w:sz w:val="28"/>
          <w:szCs w:val="28"/>
        </w:rPr>
        <w:t>47364)45-3-87;</w:t>
      </w:r>
    </w:p>
    <w:p w:rsidR="00306998" w:rsidRPr="00E27DBD" w:rsidRDefault="00306998" w:rsidP="003E4B14">
      <w:pPr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адрес электронной почты</w:t>
      </w:r>
      <w:r w:rsidR="00E27DBD">
        <w:rPr>
          <w:rFonts w:ascii="Times New Roman" w:hAnsi="Times New Roman"/>
          <w:sz w:val="28"/>
          <w:szCs w:val="28"/>
        </w:rPr>
        <w:t>:</w:t>
      </w:r>
      <w:r w:rsidR="00E27DBD" w:rsidRPr="00E27DBD">
        <w:rPr>
          <w:rFonts w:ascii="Times New Roman" w:hAnsi="Times New Roman"/>
          <w:sz w:val="28"/>
          <w:szCs w:val="28"/>
          <w:u w:val="single"/>
          <w:lang w:val="en-US"/>
        </w:rPr>
        <w:t>starokriush</w:t>
      </w:r>
      <w:r w:rsidR="00E27DBD" w:rsidRPr="00E27DBD">
        <w:rPr>
          <w:rFonts w:ascii="Times New Roman" w:hAnsi="Times New Roman"/>
          <w:sz w:val="28"/>
          <w:szCs w:val="28"/>
          <w:u w:val="single"/>
        </w:rPr>
        <w:t>.</w:t>
      </w:r>
      <w:r w:rsidR="00E27DBD" w:rsidRPr="00E27DBD">
        <w:rPr>
          <w:rFonts w:ascii="Times New Roman" w:hAnsi="Times New Roman"/>
          <w:sz w:val="28"/>
          <w:szCs w:val="28"/>
          <w:u w:val="single"/>
          <w:lang w:val="en-US"/>
        </w:rPr>
        <w:t>ppavl</w:t>
      </w:r>
      <w:r w:rsidR="00E27DBD" w:rsidRPr="00E27DBD">
        <w:rPr>
          <w:rFonts w:ascii="Times New Roman" w:hAnsi="Times New Roman"/>
          <w:sz w:val="28"/>
          <w:szCs w:val="28"/>
          <w:u w:val="single"/>
        </w:rPr>
        <w:t>@</w:t>
      </w:r>
      <w:r w:rsidR="00E27DBD" w:rsidRPr="00E27DBD">
        <w:rPr>
          <w:rFonts w:ascii="Times New Roman" w:hAnsi="Times New Roman"/>
          <w:sz w:val="28"/>
          <w:szCs w:val="28"/>
          <w:u w:val="single"/>
          <w:lang w:val="en-US"/>
        </w:rPr>
        <w:t>govvrn</w:t>
      </w:r>
      <w:r w:rsidR="00E27DBD" w:rsidRPr="00E27DBD">
        <w:rPr>
          <w:rFonts w:ascii="Times New Roman" w:hAnsi="Times New Roman"/>
          <w:sz w:val="28"/>
          <w:szCs w:val="28"/>
          <w:u w:val="single"/>
        </w:rPr>
        <w:t>.</w:t>
      </w:r>
      <w:r w:rsidR="00E27DBD" w:rsidRPr="00E27DBD">
        <w:rPr>
          <w:rFonts w:ascii="Times New Roman" w:hAnsi="Times New Roman"/>
          <w:sz w:val="28"/>
          <w:szCs w:val="28"/>
          <w:u w:val="single"/>
          <w:lang w:val="en-US"/>
        </w:rPr>
        <w:t>ru</w:t>
      </w:r>
    </w:p>
    <w:p w:rsidR="00306998" w:rsidRPr="00E27DBD" w:rsidRDefault="008D6300" w:rsidP="003E4B14">
      <w:pPr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3</w:t>
      </w:r>
      <w:r w:rsidR="00306998" w:rsidRPr="00E27DBD">
        <w:rPr>
          <w:rFonts w:ascii="Times New Roman" w:hAnsi="Times New Roman"/>
          <w:sz w:val="28"/>
          <w:szCs w:val="28"/>
        </w:rPr>
        <w:t xml:space="preserve">. </w:t>
      </w:r>
      <w:r w:rsidR="00236317" w:rsidRPr="00E27DBD">
        <w:rPr>
          <w:rFonts w:ascii="Times New Roman" w:hAnsi="Times New Roman"/>
          <w:sz w:val="28"/>
          <w:szCs w:val="28"/>
        </w:rPr>
        <w:t xml:space="preserve">Должностное лицо </w:t>
      </w:r>
      <w:r w:rsidR="00306998" w:rsidRPr="00E27DBD">
        <w:rPr>
          <w:rFonts w:ascii="Times New Roman" w:hAnsi="Times New Roman"/>
          <w:sz w:val="28"/>
          <w:szCs w:val="28"/>
        </w:rPr>
        <w:t>проводит следующие профилактические мероприятия:</w:t>
      </w:r>
    </w:p>
    <w:p w:rsidR="00306998" w:rsidRPr="00E27DBD" w:rsidRDefault="00306998" w:rsidP="003E4B14">
      <w:pPr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1) информирование;</w:t>
      </w:r>
    </w:p>
    <w:p w:rsidR="00306998" w:rsidRPr="00E27DBD" w:rsidRDefault="00236317" w:rsidP="003E4B14">
      <w:pPr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2</w:t>
      </w:r>
      <w:r w:rsidR="00306998" w:rsidRPr="00E27DBD">
        <w:rPr>
          <w:rFonts w:ascii="Times New Roman" w:hAnsi="Times New Roman"/>
          <w:sz w:val="28"/>
          <w:szCs w:val="28"/>
        </w:rPr>
        <w:t>) консультирование.</w:t>
      </w:r>
    </w:p>
    <w:p w:rsidR="004C6B19" w:rsidRPr="00E27DBD" w:rsidRDefault="008D6300" w:rsidP="004C6B19">
      <w:pPr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4</w:t>
      </w:r>
      <w:r w:rsidR="004C6B19" w:rsidRPr="00E27DBD">
        <w:rPr>
          <w:rFonts w:ascii="Times New Roman" w:hAnsi="Times New Roman"/>
          <w:sz w:val="28"/>
          <w:szCs w:val="28"/>
        </w:rPr>
        <w:t>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4C6B19" w:rsidRPr="00E27DBD" w:rsidRDefault="004C6B19" w:rsidP="004C6B19">
      <w:pPr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4C6B19" w:rsidRPr="00E27DBD" w:rsidRDefault="004C6B19" w:rsidP="004C6B19">
      <w:pPr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Администрация также в</w:t>
      </w:r>
      <w:r w:rsidR="00FF5D98" w:rsidRPr="00E27DBD">
        <w:rPr>
          <w:rFonts w:ascii="Times New Roman" w:hAnsi="Times New Roman"/>
          <w:sz w:val="28"/>
          <w:szCs w:val="28"/>
        </w:rPr>
        <w:t xml:space="preserve">праве информировать население </w:t>
      </w:r>
      <w:r w:rsidR="00E27DBD">
        <w:rPr>
          <w:rFonts w:ascii="Times New Roman" w:hAnsi="Times New Roman"/>
          <w:sz w:val="28"/>
          <w:szCs w:val="28"/>
        </w:rPr>
        <w:t>Старокриушанского</w:t>
      </w:r>
      <w:r w:rsidR="00E27DBD" w:rsidRPr="00E27DBD">
        <w:rPr>
          <w:rFonts w:ascii="Times New Roman" w:hAnsi="Times New Roman"/>
          <w:sz w:val="28"/>
          <w:szCs w:val="28"/>
        </w:rPr>
        <w:t xml:space="preserve"> </w:t>
      </w:r>
      <w:r w:rsidR="00FF5D98" w:rsidRPr="00E27DBD">
        <w:rPr>
          <w:rFonts w:ascii="Times New Roman" w:hAnsi="Times New Roman"/>
          <w:sz w:val="28"/>
          <w:szCs w:val="28"/>
        </w:rPr>
        <w:t>сельского поселения</w:t>
      </w:r>
      <w:r w:rsidRPr="00E27DB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27DBD">
        <w:rPr>
          <w:rFonts w:ascii="Times New Roman" w:hAnsi="Times New Roman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4C6B19" w:rsidRPr="00E27DBD" w:rsidRDefault="008D6300" w:rsidP="004C6B19">
      <w:pPr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5</w:t>
      </w:r>
      <w:r w:rsidR="004C6B19" w:rsidRPr="00E27DBD">
        <w:rPr>
          <w:rFonts w:ascii="Times New Roman" w:hAnsi="Times New Roman"/>
          <w:sz w:val="28"/>
          <w:szCs w:val="28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4C6B19" w:rsidRPr="00E27DBD" w:rsidRDefault="004C6B19" w:rsidP="004C6B19">
      <w:pPr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 xml:space="preserve">Личный прием граждан проводится главой </w:t>
      </w:r>
      <w:r w:rsidR="00E27DBD">
        <w:rPr>
          <w:rFonts w:ascii="Times New Roman" w:hAnsi="Times New Roman"/>
          <w:sz w:val="28"/>
          <w:szCs w:val="28"/>
        </w:rPr>
        <w:t>Старокриушанского</w:t>
      </w:r>
      <w:r w:rsidR="00E27DBD" w:rsidRPr="00E27DBD">
        <w:rPr>
          <w:rFonts w:ascii="Times New Roman" w:hAnsi="Times New Roman"/>
          <w:sz w:val="28"/>
          <w:szCs w:val="28"/>
        </w:rPr>
        <w:t xml:space="preserve"> </w:t>
      </w:r>
      <w:r w:rsidR="00FF5D98" w:rsidRPr="00E27DBD">
        <w:rPr>
          <w:rFonts w:ascii="Times New Roman" w:hAnsi="Times New Roman"/>
          <w:sz w:val="28"/>
          <w:szCs w:val="28"/>
        </w:rPr>
        <w:t>сельского поселения</w:t>
      </w:r>
      <w:r w:rsidRPr="00E27DBD">
        <w:rPr>
          <w:rFonts w:ascii="Times New Roman" w:hAnsi="Times New Roman"/>
          <w:sz w:val="28"/>
          <w:szCs w:val="28"/>
        </w:rPr>
        <w:t xml:space="preserve">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130DAD" w:rsidRPr="00E27DBD" w:rsidRDefault="00130DAD" w:rsidP="00130DA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130DAD" w:rsidRPr="00E27DBD" w:rsidRDefault="00130DAD" w:rsidP="00130DA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1) организация и осуществление муниципального жилищного контроля;</w:t>
      </w:r>
    </w:p>
    <w:p w:rsidR="00130DAD" w:rsidRPr="00E27DBD" w:rsidRDefault="00130DAD" w:rsidP="00130DA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lastRenderedPageBreak/>
        <w:t>2) порядок осуществления контрольных мероприятий, установленных настоящим Положением;</w:t>
      </w:r>
    </w:p>
    <w:p w:rsidR="00130DAD" w:rsidRPr="00E27DBD" w:rsidRDefault="00130DAD" w:rsidP="00130DA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муниципальный жилищный контроль;</w:t>
      </w:r>
    </w:p>
    <w:p w:rsidR="00130DAD" w:rsidRPr="00E27DBD" w:rsidRDefault="00130DAD" w:rsidP="00130DA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130DAD" w:rsidRPr="00E27DBD" w:rsidRDefault="00130DAD" w:rsidP="00130DA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130DAD" w:rsidRPr="00E27DBD" w:rsidRDefault="00130DAD" w:rsidP="00130DA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5. Консультирование в письменной форме осуществляется должностным лицом, уполномоченным осуществлять муниципальный жилищный контроль, в следующих случаях:</w:t>
      </w:r>
    </w:p>
    <w:p w:rsidR="00130DAD" w:rsidRPr="00E27DBD" w:rsidRDefault="00130DAD" w:rsidP="00130DA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130DAD" w:rsidRPr="00E27DBD" w:rsidRDefault="00130DAD" w:rsidP="00130DA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130DAD" w:rsidRPr="00E27DBD" w:rsidRDefault="00130DAD" w:rsidP="00130DA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130DAD" w:rsidRPr="00E27DBD" w:rsidRDefault="00130DAD" w:rsidP="00130DA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При осуществлении консультирования должностное лицо, уполномоченное осуществлять муниципальный жилищный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30DAD" w:rsidRPr="00E27DBD" w:rsidRDefault="00130DAD" w:rsidP="00130DA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жилищный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130DAD" w:rsidRPr="00E27DBD" w:rsidRDefault="00130DAD" w:rsidP="00130DA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Информация, ставшая известной должностному лицу, уполномоченному осуществлять муниципальный жилищный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130DAD" w:rsidRPr="00E27DBD" w:rsidRDefault="00130DAD" w:rsidP="00130DA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Должностными лицами, уполномоченными осуществлять муниципальный жилищный контроль, ведется журнал учета консультирований.</w:t>
      </w:r>
    </w:p>
    <w:p w:rsidR="00130DAD" w:rsidRPr="00E27DBD" w:rsidRDefault="00130DAD" w:rsidP="00E27DB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</w:t>
      </w:r>
      <w:r w:rsidR="00FF5D98" w:rsidRPr="00E27DBD">
        <w:rPr>
          <w:rFonts w:ascii="Times New Roman" w:hAnsi="Times New Roman"/>
          <w:sz w:val="28"/>
          <w:szCs w:val="28"/>
        </w:rPr>
        <w:t xml:space="preserve">ого главой </w:t>
      </w:r>
      <w:r w:rsidR="00E27DBD">
        <w:rPr>
          <w:rFonts w:ascii="Times New Roman" w:hAnsi="Times New Roman"/>
          <w:sz w:val="28"/>
          <w:szCs w:val="28"/>
        </w:rPr>
        <w:t>Старокриушанского</w:t>
      </w:r>
      <w:r w:rsidR="00E27DBD" w:rsidRPr="00E27DBD">
        <w:rPr>
          <w:rFonts w:ascii="Times New Roman" w:hAnsi="Times New Roman"/>
          <w:sz w:val="28"/>
          <w:szCs w:val="28"/>
        </w:rPr>
        <w:t xml:space="preserve"> </w:t>
      </w:r>
      <w:r w:rsidR="00FF5D98" w:rsidRPr="00E27DBD">
        <w:rPr>
          <w:rFonts w:ascii="Times New Roman" w:hAnsi="Times New Roman"/>
          <w:sz w:val="28"/>
          <w:szCs w:val="28"/>
        </w:rPr>
        <w:t>сельского поселения</w:t>
      </w:r>
      <w:r w:rsidRPr="00E27DBD">
        <w:rPr>
          <w:rFonts w:ascii="Times New Roman" w:hAnsi="Times New Roman"/>
          <w:sz w:val="28"/>
          <w:szCs w:val="28"/>
        </w:rPr>
        <w:t xml:space="preserve"> или должностным лицом, уполномоченным осуществлять муниципальный жилищный контроль.</w:t>
      </w:r>
    </w:p>
    <w:p w:rsidR="00130DAD" w:rsidRPr="00E27DBD" w:rsidRDefault="00130DAD" w:rsidP="004C6B19">
      <w:pPr>
        <w:ind w:firstLine="709"/>
        <w:rPr>
          <w:rFonts w:ascii="Times New Roman" w:hAnsi="Times New Roman"/>
          <w:sz w:val="28"/>
          <w:szCs w:val="28"/>
        </w:rPr>
      </w:pPr>
    </w:p>
    <w:p w:rsidR="00306998" w:rsidRPr="007F63BC" w:rsidRDefault="00306998" w:rsidP="003E4B14">
      <w:pPr>
        <w:ind w:firstLine="709"/>
        <w:rPr>
          <w:rFonts w:ascii="Times New Roman" w:hAnsi="Times New Roman"/>
          <w:sz w:val="28"/>
          <w:szCs w:val="28"/>
        </w:rPr>
      </w:pPr>
    </w:p>
    <w:p w:rsidR="00E27DBD" w:rsidRPr="007F63BC" w:rsidRDefault="00E27DBD" w:rsidP="003E4B14">
      <w:pPr>
        <w:ind w:firstLine="709"/>
        <w:rPr>
          <w:rFonts w:ascii="Times New Roman" w:hAnsi="Times New Roman"/>
          <w:sz w:val="28"/>
          <w:szCs w:val="28"/>
        </w:rPr>
      </w:pPr>
    </w:p>
    <w:p w:rsidR="00E27DBD" w:rsidRPr="007F63BC" w:rsidRDefault="00E27DBD" w:rsidP="003E4B14">
      <w:pPr>
        <w:ind w:firstLine="709"/>
        <w:rPr>
          <w:rFonts w:ascii="Times New Roman" w:hAnsi="Times New Roman"/>
          <w:sz w:val="28"/>
          <w:szCs w:val="28"/>
        </w:rPr>
      </w:pPr>
    </w:p>
    <w:p w:rsidR="00E27DBD" w:rsidRPr="007F63BC" w:rsidRDefault="00E27DBD" w:rsidP="003E4B14">
      <w:pPr>
        <w:ind w:firstLine="709"/>
        <w:rPr>
          <w:rFonts w:ascii="Times New Roman" w:hAnsi="Times New Roman"/>
          <w:sz w:val="28"/>
          <w:szCs w:val="28"/>
        </w:rPr>
      </w:pPr>
    </w:p>
    <w:p w:rsidR="00E27DBD" w:rsidRPr="007F63BC" w:rsidRDefault="00E27DBD" w:rsidP="003E4B14">
      <w:pPr>
        <w:ind w:firstLine="709"/>
        <w:rPr>
          <w:rFonts w:ascii="Times New Roman" w:hAnsi="Times New Roman"/>
          <w:sz w:val="28"/>
          <w:szCs w:val="28"/>
        </w:rPr>
      </w:pPr>
    </w:p>
    <w:p w:rsidR="00E27DBD" w:rsidRPr="007F63BC" w:rsidRDefault="00E27DBD" w:rsidP="003E4B14">
      <w:pPr>
        <w:ind w:firstLine="709"/>
        <w:rPr>
          <w:rFonts w:ascii="Times New Roman" w:hAnsi="Times New Roman"/>
          <w:sz w:val="28"/>
          <w:szCs w:val="28"/>
        </w:rPr>
      </w:pPr>
    </w:p>
    <w:p w:rsidR="00E27DBD" w:rsidRPr="007F63BC" w:rsidRDefault="00E27DBD" w:rsidP="003E4B14">
      <w:pPr>
        <w:ind w:firstLine="709"/>
        <w:rPr>
          <w:rFonts w:ascii="Times New Roman" w:hAnsi="Times New Roman"/>
          <w:sz w:val="28"/>
          <w:szCs w:val="28"/>
        </w:rPr>
      </w:pPr>
    </w:p>
    <w:p w:rsidR="00E27DBD" w:rsidRPr="007F63BC" w:rsidRDefault="00E27DBD" w:rsidP="003E4B14">
      <w:pPr>
        <w:ind w:firstLine="709"/>
        <w:rPr>
          <w:rFonts w:ascii="Times New Roman" w:hAnsi="Times New Roman"/>
          <w:sz w:val="28"/>
          <w:szCs w:val="28"/>
        </w:rPr>
      </w:pPr>
    </w:p>
    <w:p w:rsidR="00E27DBD" w:rsidRPr="007F63BC" w:rsidRDefault="00E27DBD" w:rsidP="003E4B14">
      <w:pPr>
        <w:ind w:firstLine="709"/>
        <w:rPr>
          <w:rFonts w:ascii="Times New Roman" w:hAnsi="Times New Roman"/>
          <w:sz w:val="28"/>
          <w:szCs w:val="28"/>
        </w:rPr>
      </w:pPr>
    </w:p>
    <w:p w:rsidR="00306998" w:rsidRPr="00E27DBD" w:rsidRDefault="00306998" w:rsidP="003E4B14">
      <w:pPr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IV. Показатели результативности и эффективности</w:t>
      </w:r>
    </w:p>
    <w:p w:rsidR="00306998" w:rsidRPr="00E27DBD" w:rsidRDefault="00306998" w:rsidP="003E4B1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Программы профилактики</w:t>
      </w:r>
    </w:p>
    <w:p w:rsidR="00306998" w:rsidRPr="00E27DBD" w:rsidRDefault="00306998" w:rsidP="003E4B14">
      <w:pPr>
        <w:ind w:firstLine="709"/>
        <w:rPr>
          <w:rFonts w:ascii="Times New Roman" w:hAnsi="Times New Roman"/>
          <w:sz w:val="28"/>
          <w:szCs w:val="28"/>
        </w:rPr>
      </w:pPr>
    </w:p>
    <w:p w:rsidR="00306998" w:rsidRPr="00E27DBD" w:rsidRDefault="004C6B19" w:rsidP="003E4B14">
      <w:pPr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>1</w:t>
      </w:r>
      <w:r w:rsidR="00306998" w:rsidRPr="00E27DBD">
        <w:rPr>
          <w:rFonts w:ascii="Times New Roman" w:hAnsi="Times New Roman"/>
          <w:sz w:val="28"/>
          <w:szCs w:val="28"/>
        </w:rPr>
        <w:t>. Показатели результативности и эффективности программы профилактики:</w:t>
      </w:r>
    </w:p>
    <w:p w:rsidR="00306998" w:rsidRPr="00E27DBD" w:rsidRDefault="00306998" w:rsidP="003E4B14">
      <w:pPr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 xml:space="preserve">1) количество контрольных мероприятий, проведенных в рамках муниципального </w:t>
      </w:r>
      <w:r w:rsidR="005B7177" w:rsidRPr="00E27DBD">
        <w:rPr>
          <w:rFonts w:ascii="Times New Roman" w:hAnsi="Times New Roman"/>
          <w:sz w:val="28"/>
          <w:szCs w:val="28"/>
        </w:rPr>
        <w:t xml:space="preserve">жилищного </w:t>
      </w:r>
      <w:r w:rsidRPr="00E27DBD">
        <w:rPr>
          <w:rFonts w:ascii="Times New Roman" w:hAnsi="Times New Roman"/>
          <w:sz w:val="28"/>
          <w:szCs w:val="28"/>
        </w:rPr>
        <w:t>контроля</w:t>
      </w:r>
      <w:r w:rsidR="00EC735E" w:rsidRPr="00E27DBD">
        <w:rPr>
          <w:rFonts w:ascii="Times New Roman" w:hAnsi="Times New Roman"/>
          <w:sz w:val="28"/>
          <w:szCs w:val="28"/>
        </w:rPr>
        <w:t xml:space="preserve"> </w:t>
      </w:r>
      <w:r w:rsidR="005B7177" w:rsidRPr="00E27DBD">
        <w:rPr>
          <w:rFonts w:ascii="Times New Roman" w:hAnsi="Times New Roman"/>
          <w:sz w:val="28"/>
          <w:szCs w:val="28"/>
        </w:rPr>
        <w:t xml:space="preserve">на территории </w:t>
      </w:r>
      <w:r w:rsidR="00E27DBD">
        <w:rPr>
          <w:rFonts w:ascii="Times New Roman" w:hAnsi="Times New Roman"/>
          <w:sz w:val="28"/>
          <w:szCs w:val="28"/>
        </w:rPr>
        <w:t>Старокриушанского</w:t>
      </w:r>
      <w:r w:rsidR="00E27DBD" w:rsidRPr="00E27DBD">
        <w:rPr>
          <w:rFonts w:ascii="Times New Roman" w:hAnsi="Times New Roman"/>
          <w:sz w:val="28"/>
          <w:szCs w:val="28"/>
        </w:rPr>
        <w:t xml:space="preserve"> </w:t>
      </w:r>
      <w:r w:rsidR="00FF5D98" w:rsidRPr="00E27DBD">
        <w:rPr>
          <w:rFonts w:ascii="Times New Roman" w:hAnsi="Times New Roman"/>
          <w:sz w:val="28"/>
          <w:szCs w:val="28"/>
        </w:rPr>
        <w:t>сельского поселения</w:t>
      </w:r>
      <w:r w:rsidRPr="00E27DBD">
        <w:rPr>
          <w:rFonts w:ascii="Times New Roman" w:hAnsi="Times New Roman"/>
          <w:sz w:val="28"/>
          <w:szCs w:val="28"/>
        </w:rPr>
        <w:t>;</w:t>
      </w:r>
    </w:p>
    <w:p w:rsidR="00306998" w:rsidRPr="00E27DBD" w:rsidRDefault="00306998" w:rsidP="003E4B14">
      <w:pPr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 xml:space="preserve">2) количество контрольных мероприятий, проведенных в рамках муниципального </w:t>
      </w:r>
      <w:r w:rsidR="005B7177" w:rsidRPr="00E27DBD">
        <w:rPr>
          <w:rFonts w:ascii="Times New Roman" w:hAnsi="Times New Roman"/>
          <w:sz w:val="28"/>
          <w:szCs w:val="28"/>
        </w:rPr>
        <w:t xml:space="preserve">жилищного </w:t>
      </w:r>
      <w:r w:rsidRPr="00E27DBD">
        <w:rPr>
          <w:rFonts w:ascii="Times New Roman" w:hAnsi="Times New Roman"/>
          <w:sz w:val="28"/>
          <w:szCs w:val="28"/>
        </w:rPr>
        <w:t>контроля</w:t>
      </w:r>
      <w:r w:rsidR="00EC735E" w:rsidRPr="00E27DBD">
        <w:rPr>
          <w:rFonts w:ascii="Times New Roman" w:hAnsi="Times New Roman"/>
          <w:sz w:val="28"/>
          <w:szCs w:val="28"/>
        </w:rPr>
        <w:t xml:space="preserve"> </w:t>
      </w:r>
      <w:r w:rsidR="005B7177" w:rsidRPr="00E27DBD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E27DBD">
        <w:rPr>
          <w:rFonts w:ascii="Times New Roman" w:hAnsi="Times New Roman"/>
          <w:sz w:val="28"/>
          <w:szCs w:val="28"/>
        </w:rPr>
        <w:t>Старокриушанского</w:t>
      </w:r>
      <w:r w:rsidR="00E27DBD" w:rsidRPr="00E27DBD">
        <w:rPr>
          <w:rFonts w:ascii="Times New Roman" w:hAnsi="Times New Roman"/>
          <w:bCs/>
          <w:sz w:val="28"/>
          <w:szCs w:val="28"/>
        </w:rPr>
        <w:t xml:space="preserve"> </w:t>
      </w:r>
      <w:r w:rsidR="00FF5D98" w:rsidRPr="00E27DBD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E27DBD">
        <w:rPr>
          <w:rFonts w:ascii="Times New Roman" w:hAnsi="Times New Roman"/>
          <w:sz w:val="28"/>
          <w:szCs w:val="28"/>
        </w:rPr>
        <w:t xml:space="preserve"> без выявленных нарушений;</w:t>
      </w:r>
    </w:p>
    <w:p w:rsidR="000F322C" w:rsidRPr="00E27DBD" w:rsidRDefault="00306998" w:rsidP="000F2B53">
      <w:pPr>
        <w:ind w:firstLine="709"/>
        <w:rPr>
          <w:rFonts w:ascii="Times New Roman" w:hAnsi="Times New Roman"/>
          <w:sz w:val="28"/>
          <w:szCs w:val="28"/>
        </w:rPr>
      </w:pPr>
      <w:r w:rsidRPr="00E27DBD">
        <w:rPr>
          <w:rFonts w:ascii="Times New Roman" w:hAnsi="Times New Roman"/>
          <w:sz w:val="28"/>
          <w:szCs w:val="28"/>
        </w:rPr>
        <w:t xml:space="preserve">3) количество предписаний об </w:t>
      </w:r>
      <w:r w:rsidR="003C2DF6" w:rsidRPr="00E27DBD">
        <w:rPr>
          <w:rFonts w:ascii="Times New Roman" w:hAnsi="Times New Roman"/>
          <w:sz w:val="28"/>
          <w:szCs w:val="28"/>
        </w:rPr>
        <w:t>устранении выявленных нарушений.</w:t>
      </w:r>
    </w:p>
    <w:sectPr w:rsidR="000F322C" w:rsidRPr="00E27DBD" w:rsidSect="00E27DBD">
      <w:pgSz w:w="11905" w:h="16838"/>
      <w:pgMar w:top="851" w:right="565" w:bottom="1134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E4D" w:rsidRDefault="005B5E4D" w:rsidP="006F1996">
      <w:r>
        <w:separator/>
      </w:r>
    </w:p>
  </w:endnote>
  <w:endnote w:type="continuationSeparator" w:id="0">
    <w:p w:rsidR="005B5E4D" w:rsidRDefault="005B5E4D" w:rsidP="006F1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E4D" w:rsidRDefault="005B5E4D" w:rsidP="006F1996">
      <w:r>
        <w:separator/>
      </w:r>
    </w:p>
  </w:footnote>
  <w:footnote w:type="continuationSeparator" w:id="0">
    <w:p w:rsidR="005B5E4D" w:rsidRDefault="005B5E4D" w:rsidP="006F19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998"/>
    <w:rsid w:val="000724CF"/>
    <w:rsid w:val="000947F2"/>
    <w:rsid w:val="000F2B53"/>
    <w:rsid w:val="000F322C"/>
    <w:rsid w:val="00130DAD"/>
    <w:rsid w:val="001974BB"/>
    <w:rsid w:val="001E0B0A"/>
    <w:rsid w:val="0020776F"/>
    <w:rsid w:val="0021035A"/>
    <w:rsid w:val="00236317"/>
    <w:rsid w:val="002517E4"/>
    <w:rsid w:val="00277B9F"/>
    <w:rsid w:val="002D1624"/>
    <w:rsid w:val="00305E61"/>
    <w:rsid w:val="00306998"/>
    <w:rsid w:val="00357133"/>
    <w:rsid w:val="003C2DF6"/>
    <w:rsid w:val="003E4B14"/>
    <w:rsid w:val="003F41A7"/>
    <w:rsid w:val="00417287"/>
    <w:rsid w:val="00427F20"/>
    <w:rsid w:val="00433EBB"/>
    <w:rsid w:val="0045315F"/>
    <w:rsid w:val="00465803"/>
    <w:rsid w:val="004C6B19"/>
    <w:rsid w:val="004E5699"/>
    <w:rsid w:val="004F624C"/>
    <w:rsid w:val="00511D75"/>
    <w:rsid w:val="0055623C"/>
    <w:rsid w:val="00567DBC"/>
    <w:rsid w:val="00571654"/>
    <w:rsid w:val="005B5E4D"/>
    <w:rsid w:val="005B7177"/>
    <w:rsid w:val="005C5598"/>
    <w:rsid w:val="00651706"/>
    <w:rsid w:val="00657E95"/>
    <w:rsid w:val="006940AA"/>
    <w:rsid w:val="006F1996"/>
    <w:rsid w:val="00721182"/>
    <w:rsid w:val="007F63BC"/>
    <w:rsid w:val="0082331F"/>
    <w:rsid w:val="008250B9"/>
    <w:rsid w:val="008910D0"/>
    <w:rsid w:val="008A0645"/>
    <w:rsid w:val="008D6300"/>
    <w:rsid w:val="00910D3F"/>
    <w:rsid w:val="00916DFB"/>
    <w:rsid w:val="00922577"/>
    <w:rsid w:val="00925790"/>
    <w:rsid w:val="00A05F4B"/>
    <w:rsid w:val="00A414FC"/>
    <w:rsid w:val="00AB3E67"/>
    <w:rsid w:val="00AF093A"/>
    <w:rsid w:val="00B476C2"/>
    <w:rsid w:val="00B57AA3"/>
    <w:rsid w:val="00B82C12"/>
    <w:rsid w:val="00B85EF4"/>
    <w:rsid w:val="00BA0380"/>
    <w:rsid w:val="00C27F04"/>
    <w:rsid w:val="00C776CB"/>
    <w:rsid w:val="00CE63D1"/>
    <w:rsid w:val="00D94CE2"/>
    <w:rsid w:val="00E27DBD"/>
    <w:rsid w:val="00E37DCD"/>
    <w:rsid w:val="00E76583"/>
    <w:rsid w:val="00EC13DB"/>
    <w:rsid w:val="00EC735E"/>
    <w:rsid w:val="00EF725E"/>
    <w:rsid w:val="00FE4B45"/>
    <w:rsid w:val="00FF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C5598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C559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C559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C559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C559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5598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C27F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27F04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aliases w:val=" Знак,Знак"/>
    <w:basedOn w:val="a"/>
    <w:link w:val="a7"/>
    <w:rsid w:val="008910D0"/>
    <w:pPr>
      <w:tabs>
        <w:tab w:val="center" w:pos="4677"/>
        <w:tab w:val="right" w:pos="9355"/>
      </w:tabs>
    </w:pPr>
    <w:rPr>
      <w:rFonts w:ascii="Times New Roman" w:hAnsi="Times New Roman"/>
      <w:sz w:val="28"/>
      <w:szCs w:val="28"/>
    </w:rPr>
  </w:style>
  <w:style w:type="character" w:customStyle="1" w:styleId="a7">
    <w:name w:val="Верхний колонтитул Знак"/>
    <w:aliases w:val=" Знак Знак,Знак Знак"/>
    <w:link w:val="a6"/>
    <w:rsid w:val="008910D0"/>
    <w:rPr>
      <w:rFonts w:ascii="Times New Roman" w:eastAsia="Times New Roman" w:hAnsi="Times New Roman"/>
      <w:sz w:val="28"/>
      <w:szCs w:val="28"/>
    </w:rPr>
  </w:style>
  <w:style w:type="paragraph" w:styleId="a8">
    <w:name w:val="Title"/>
    <w:basedOn w:val="a"/>
    <w:link w:val="a9"/>
    <w:qFormat/>
    <w:rsid w:val="008910D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pacing w:val="100"/>
      <w:sz w:val="36"/>
      <w:szCs w:val="20"/>
    </w:rPr>
  </w:style>
  <w:style w:type="character" w:customStyle="1" w:styleId="a9">
    <w:name w:val="Название Знак"/>
    <w:link w:val="a8"/>
    <w:rsid w:val="008910D0"/>
    <w:rPr>
      <w:rFonts w:ascii="Times New Roman" w:eastAsia="Times New Roman" w:hAnsi="Times New Roman"/>
      <w:b/>
      <w:spacing w:val="100"/>
      <w:sz w:val="36"/>
    </w:rPr>
  </w:style>
  <w:style w:type="character" w:customStyle="1" w:styleId="10">
    <w:name w:val="Заголовок 1 Знак"/>
    <w:aliases w:val="!Части документа Знак"/>
    <w:link w:val="1"/>
    <w:rsid w:val="006F199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F1996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F199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F199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C5598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5C5598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semiHidden/>
    <w:rsid w:val="006F199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5C559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c">
    <w:name w:val="footer"/>
    <w:basedOn w:val="a"/>
    <w:link w:val="ad"/>
    <w:uiPriority w:val="99"/>
    <w:unhideWhenUsed/>
    <w:rsid w:val="006F19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F1996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5C5598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C5598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C5598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C5598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C559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C559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C559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C559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5598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C27F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27F04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aliases w:val=" Знак,Знак"/>
    <w:basedOn w:val="a"/>
    <w:link w:val="a7"/>
    <w:rsid w:val="008910D0"/>
    <w:pPr>
      <w:tabs>
        <w:tab w:val="center" w:pos="4677"/>
        <w:tab w:val="right" w:pos="9355"/>
      </w:tabs>
    </w:pPr>
    <w:rPr>
      <w:rFonts w:ascii="Times New Roman" w:hAnsi="Times New Roman"/>
      <w:sz w:val="28"/>
      <w:szCs w:val="28"/>
    </w:rPr>
  </w:style>
  <w:style w:type="character" w:customStyle="1" w:styleId="a7">
    <w:name w:val="Верхний колонтитул Знак"/>
    <w:aliases w:val=" Знак Знак,Знак Знак"/>
    <w:link w:val="a6"/>
    <w:rsid w:val="008910D0"/>
    <w:rPr>
      <w:rFonts w:ascii="Times New Roman" w:eastAsia="Times New Roman" w:hAnsi="Times New Roman"/>
      <w:sz w:val="28"/>
      <w:szCs w:val="28"/>
    </w:rPr>
  </w:style>
  <w:style w:type="paragraph" w:styleId="a8">
    <w:name w:val="Title"/>
    <w:basedOn w:val="a"/>
    <w:link w:val="a9"/>
    <w:qFormat/>
    <w:rsid w:val="008910D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pacing w:val="100"/>
      <w:sz w:val="36"/>
      <w:szCs w:val="20"/>
    </w:rPr>
  </w:style>
  <w:style w:type="character" w:customStyle="1" w:styleId="a9">
    <w:name w:val="Название Знак"/>
    <w:link w:val="a8"/>
    <w:rsid w:val="008910D0"/>
    <w:rPr>
      <w:rFonts w:ascii="Times New Roman" w:eastAsia="Times New Roman" w:hAnsi="Times New Roman"/>
      <w:b/>
      <w:spacing w:val="100"/>
      <w:sz w:val="36"/>
    </w:rPr>
  </w:style>
  <w:style w:type="character" w:customStyle="1" w:styleId="10">
    <w:name w:val="Заголовок 1 Знак"/>
    <w:aliases w:val="!Части документа Знак"/>
    <w:link w:val="1"/>
    <w:rsid w:val="006F199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F1996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F199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F199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C5598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5C5598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semiHidden/>
    <w:rsid w:val="006F199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5C559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c">
    <w:name w:val="footer"/>
    <w:basedOn w:val="a"/>
    <w:link w:val="ad"/>
    <w:uiPriority w:val="99"/>
    <w:unhideWhenUsed/>
    <w:rsid w:val="006F19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F1996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5C5598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C5598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C5598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29</TotalTime>
  <Pages>1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Admin</cp:lastModifiedBy>
  <cp:revision>14</cp:revision>
  <cp:lastPrinted>2021-12-15T08:27:00Z</cp:lastPrinted>
  <dcterms:created xsi:type="dcterms:W3CDTF">2021-12-14T07:11:00Z</dcterms:created>
  <dcterms:modified xsi:type="dcterms:W3CDTF">2022-09-28T07:48:00Z</dcterms:modified>
</cp:coreProperties>
</file>