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D" w:rsidRDefault="00E07B3D" w:rsidP="00E07B3D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9D2BA8">
        <w:rPr>
          <w:b/>
        </w:rPr>
        <w:t xml:space="preserve">                            </w:t>
      </w:r>
    </w:p>
    <w:p w:rsidR="00E07B3D" w:rsidRPr="009D2BA8" w:rsidRDefault="00E07B3D" w:rsidP="00E07B3D">
      <w:pPr>
        <w:jc w:val="center"/>
        <w:rPr>
          <w:rFonts w:ascii="Times New Roman" w:hAnsi="Times New Roman"/>
          <w:b/>
          <w:sz w:val="28"/>
          <w:szCs w:val="28"/>
        </w:rPr>
      </w:pPr>
      <w:r w:rsidRPr="009D2BA8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E07B3D" w:rsidRPr="009D2BA8" w:rsidRDefault="00E07B3D" w:rsidP="00E07B3D">
      <w:pPr>
        <w:jc w:val="center"/>
        <w:rPr>
          <w:rFonts w:ascii="Times New Roman" w:hAnsi="Times New Roman"/>
          <w:b/>
          <w:sz w:val="28"/>
          <w:szCs w:val="28"/>
        </w:rPr>
      </w:pPr>
      <w:r w:rsidRPr="009D2BA8">
        <w:rPr>
          <w:rFonts w:ascii="Times New Roman" w:hAnsi="Times New Roman"/>
          <w:b/>
          <w:sz w:val="28"/>
          <w:szCs w:val="28"/>
        </w:rPr>
        <w:t xml:space="preserve">ПЕТРОПАВЛОВСКОГО СЕЛЬСКОГО ПОСЕЛЕНИЯ </w:t>
      </w:r>
    </w:p>
    <w:p w:rsidR="00E07B3D" w:rsidRPr="009D2BA8" w:rsidRDefault="00E07B3D" w:rsidP="00E07B3D">
      <w:pPr>
        <w:jc w:val="center"/>
        <w:rPr>
          <w:rFonts w:ascii="Times New Roman" w:hAnsi="Times New Roman"/>
          <w:b/>
          <w:sz w:val="28"/>
          <w:szCs w:val="28"/>
        </w:rPr>
      </w:pPr>
      <w:r w:rsidRPr="009D2BA8">
        <w:rPr>
          <w:rFonts w:ascii="Times New Roman" w:hAnsi="Times New Roman"/>
          <w:b/>
          <w:sz w:val="28"/>
          <w:szCs w:val="28"/>
        </w:rPr>
        <w:t>ПЕТРОПАВЛОВСКОГО МУНИЦИПАЛЬНОГО РАЙОНА</w:t>
      </w:r>
    </w:p>
    <w:p w:rsidR="00E07B3D" w:rsidRPr="009D2BA8" w:rsidRDefault="00E07B3D" w:rsidP="00E07B3D">
      <w:pPr>
        <w:jc w:val="center"/>
        <w:rPr>
          <w:b/>
          <w:sz w:val="28"/>
          <w:szCs w:val="28"/>
        </w:rPr>
      </w:pPr>
      <w:r w:rsidRPr="009D2BA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E07B3D" w:rsidRDefault="00E07B3D" w:rsidP="00E07B3D">
      <w:r>
        <w:t xml:space="preserve">                                            </w:t>
      </w:r>
    </w:p>
    <w:p w:rsidR="00E07B3D" w:rsidRDefault="00E07B3D" w:rsidP="00E07B3D">
      <w:pPr>
        <w:rPr>
          <w:b/>
          <w:bCs/>
        </w:rPr>
      </w:pPr>
    </w:p>
    <w:p w:rsidR="00E07B3D" w:rsidRPr="009D2BA8" w:rsidRDefault="00E07B3D" w:rsidP="00E07B3D">
      <w:pPr>
        <w:jc w:val="center"/>
        <w:rPr>
          <w:rFonts w:ascii="Times New Roman" w:hAnsi="Times New Roman"/>
          <w:b/>
          <w:sz w:val="28"/>
          <w:szCs w:val="28"/>
        </w:rPr>
      </w:pPr>
      <w:r w:rsidRPr="009D2BA8">
        <w:rPr>
          <w:rFonts w:ascii="Times New Roman" w:hAnsi="Times New Roman"/>
          <w:b/>
          <w:sz w:val="28"/>
          <w:szCs w:val="28"/>
        </w:rPr>
        <w:t>РЕШЕНИЕ</w:t>
      </w:r>
    </w:p>
    <w:p w:rsidR="00E07B3D" w:rsidRPr="00310C5A" w:rsidRDefault="00E07B3D" w:rsidP="00E07B3D">
      <w:pPr>
        <w:rPr>
          <w:rFonts w:ascii="Times New Roman" w:hAnsi="Times New Roman"/>
          <w:b/>
          <w:sz w:val="28"/>
          <w:szCs w:val="28"/>
        </w:rPr>
      </w:pPr>
    </w:p>
    <w:p w:rsidR="00E07B3D" w:rsidRPr="00310C5A" w:rsidRDefault="009D2BA8" w:rsidP="009D2BA8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26 сентября </w:t>
      </w:r>
      <w:r w:rsidR="00E07B3D" w:rsidRPr="00310C5A">
        <w:rPr>
          <w:rFonts w:ascii="Times New Roman" w:hAnsi="Times New Roman"/>
          <w:sz w:val="28"/>
          <w:szCs w:val="28"/>
          <w:u w:val="single"/>
        </w:rPr>
        <w:t xml:space="preserve">2022  года № </w:t>
      </w:r>
      <w:r>
        <w:rPr>
          <w:rFonts w:ascii="Times New Roman" w:hAnsi="Times New Roman"/>
          <w:sz w:val="28"/>
          <w:szCs w:val="28"/>
          <w:u w:val="single"/>
        </w:rPr>
        <w:t>30</w:t>
      </w:r>
    </w:p>
    <w:p w:rsidR="00E07B3D" w:rsidRDefault="00E07B3D" w:rsidP="00E07B3D">
      <w:pPr>
        <w:rPr>
          <w:rFonts w:ascii="Times New Roman" w:hAnsi="Times New Roman"/>
          <w:sz w:val="28"/>
          <w:szCs w:val="28"/>
        </w:rPr>
      </w:pPr>
      <w:r w:rsidRPr="00310C5A">
        <w:rPr>
          <w:rFonts w:ascii="Times New Roman" w:hAnsi="Times New Roman"/>
          <w:sz w:val="28"/>
          <w:szCs w:val="28"/>
        </w:rPr>
        <w:t>с. Петропавловка</w:t>
      </w:r>
    </w:p>
    <w:p w:rsidR="00E07B3D" w:rsidRDefault="00E07B3D" w:rsidP="009D2BA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D2BA8" w:rsidTr="009D2BA8">
        <w:tc>
          <w:tcPr>
            <w:tcW w:w="5778" w:type="dxa"/>
          </w:tcPr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Петропавловского сельского поселения Петропавловского муниципального района от 12.04.2010 года № 1 «О регламенте Совета народных депутатов Петропавловского сельского поселения Петропавловского муниципального района Воронежской области»</w:t>
            </w:r>
          </w:p>
        </w:tc>
      </w:tr>
    </w:tbl>
    <w:p w:rsidR="00581AEB" w:rsidRPr="00BB55BA" w:rsidRDefault="00581AEB" w:rsidP="009D2BA8">
      <w:pPr>
        <w:ind w:right="5385" w:firstLine="0"/>
        <w:rPr>
          <w:rFonts w:cs="Arial"/>
        </w:rPr>
      </w:pPr>
    </w:p>
    <w:p w:rsidR="0033379A" w:rsidRPr="00E07B3D" w:rsidRDefault="00581AEB" w:rsidP="00FE6348">
      <w:pPr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В соответствии с </w:t>
      </w:r>
      <w:r w:rsidR="00076996" w:rsidRPr="00E07B3D">
        <w:rPr>
          <w:rFonts w:ascii="Times New Roman" w:hAnsi="Times New Roman"/>
          <w:sz w:val="28"/>
          <w:szCs w:val="28"/>
        </w:rPr>
        <w:t>Федеральным законом от 06.10.2003 №131</w:t>
      </w:r>
      <w:r w:rsidR="007160DF" w:rsidRPr="00E07B3D">
        <w:rPr>
          <w:rFonts w:ascii="Times New Roman" w:hAnsi="Times New Roman"/>
          <w:sz w:val="28"/>
          <w:szCs w:val="28"/>
        </w:rPr>
        <w:t>-ФЗ «О</w:t>
      </w:r>
      <w:r w:rsidR="00076996" w:rsidRPr="00E07B3D">
        <w:rPr>
          <w:rFonts w:ascii="Times New Roman" w:hAnsi="Times New Roman"/>
          <w:sz w:val="28"/>
          <w:szCs w:val="28"/>
        </w:rPr>
        <w:t>б</w:t>
      </w:r>
      <w:r w:rsidR="007160DF" w:rsidRPr="00E07B3D">
        <w:rPr>
          <w:rFonts w:ascii="Times New Roman" w:hAnsi="Times New Roman"/>
          <w:sz w:val="28"/>
          <w:szCs w:val="28"/>
        </w:rPr>
        <w:t xml:space="preserve"> </w:t>
      </w:r>
      <w:r w:rsidR="00076996" w:rsidRPr="00E07B3D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7160DF" w:rsidRPr="00E07B3D">
        <w:rPr>
          <w:rFonts w:ascii="Times New Roman" w:hAnsi="Times New Roman"/>
          <w:sz w:val="28"/>
          <w:szCs w:val="28"/>
        </w:rPr>
        <w:t>»,</w:t>
      </w:r>
      <w:r w:rsidRPr="00E07B3D">
        <w:rPr>
          <w:rFonts w:ascii="Times New Roman" w:hAnsi="Times New Roman"/>
          <w:sz w:val="28"/>
          <w:szCs w:val="28"/>
        </w:rPr>
        <w:t xml:space="preserve"> Уставом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Pr="00E07B3D">
        <w:rPr>
          <w:rFonts w:ascii="Times New Roman" w:hAnsi="Times New Roman"/>
          <w:sz w:val="28"/>
          <w:szCs w:val="28"/>
        </w:rPr>
        <w:t xml:space="preserve"> сельского по</w:t>
      </w:r>
      <w:r w:rsidR="003D7B78" w:rsidRPr="00E07B3D">
        <w:rPr>
          <w:rFonts w:ascii="Times New Roman" w:hAnsi="Times New Roman"/>
          <w:sz w:val="28"/>
          <w:szCs w:val="28"/>
        </w:rPr>
        <w:t xml:space="preserve">селения, </w:t>
      </w:r>
      <w:r w:rsidR="003D7B78" w:rsidRPr="00E07B3D">
        <w:rPr>
          <w:rFonts w:ascii="Times New Roman" w:hAnsi="Times New Roman"/>
          <w:bCs/>
          <w:kern w:val="28"/>
          <w:sz w:val="28"/>
          <w:szCs w:val="28"/>
        </w:rPr>
        <w:t>в целях приведения нормативных правовых актов</w:t>
      </w:r>
      <w:r w:rsidR="00437F40" w:rsidRPr="00E07B3D">
        <w:rPr>
          <w:rFonts w:ascii="Times New Roman" w:hAnsi="Times New Roman"/>
          <w:sz w:val="28"/>
          <w:szCs w:val="28"/>
        </w:rPr>
        <w:t xml:space="preserve">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="00437F40" w:rsidRPr="00E07B3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D7B78" w:rsidRPr="00E07B3D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r w:rsidR="00D2557B" w:rsidRPr="00E07B3D">
        <w:rPr>
          <w:rFonts w:ascii="Times New Roman" w:hAnsi="Times New Roman"/>
          <w:bCs/>
          <w:kern w:val="28"/>
          <w:sz w:val="28"/>
          <w:szCs w:val="28"/>
        </w:rPr>
        <w:t>Петропавловского</w:t>
      </w:r>
      <w:r w:rsidR="003D7B78" w:rsidRPr="00E07B3D">
        <w:rPr>
          <w:rFonts w:ascii="Times New Roman" w:hAnsi="Times New Roman"/>
          <w:bCs/>
          <w:kern w:val="28"/>
          <w:sz w:val="28"/>
          <w:szCs w:val="28"/>
        </w:rPr>
        <w:t xml:space="preserve"> мун</w:t>
      </w:r>
      <w:r w:rsidR="00D2557B" w:rsidRPr="00E07B3D">
        <w:rPr>
          <w:rFonts w:ascii="Times New Roman" w:hAnsi="Times New Roman"/>
          <w:bCs/>
          <w:kern w:val="28"/>
          <w:sz w:val="28"/>
          <w:szCs w:val="28"/>
        </w:rPr>
        <w:t>иципального района</w:t>
      </w:r>
      <w:r w:rsidR="003D7B78" w:rsidRPr="00E07B3D">
        <w:rPr>
          <w:rFonts w:ascii="Times New Roman" w:hAnsi="Times New Roman"/>
          <w:bCs/>
          <w:kern w:val="28"/>
          <w:sz w:val="28"/>
          <w:szCs w:val="28"/>
        </w:rPr>
        <w:t xml:space="preserve"> в соответствие с действующим законодательством, </w:t>
      </w:r>
      <w:r w:rsidRPr="00E07B3D">
        <w:rPr>
          <w:rFonts w:ascii="Times New Roman" w:hAnsi="Times New Roman"/>
          <w:sz w:val="28"/>
          <w:szCs w:val="28"/>
        </w:rPr>
        <w:t>Совет народных депутатов</w:t>
      </w:r>
      <w:r w:rsidR="008C2831" w:rsidRPr="00E07B3D">
        <w:rPr>
          <w:rFonts w:ascii="Times New Roman" w:hAnsi="Times New Roman"/>
          <w:sz w:val="28"/>
          <w:szCs w:val="28"/>
        </w:rPr>
        <w:t xml:space="preserve"> </w:t>
      </w:r>
      <w:r w:rsidR="00E07B3D">
        <w:rPr>
          <w:rFonts w:ascii="Times New Roman" w:hAnsi="Times New Roman"/>
          <w:sz w:val="28"/>
          <w:szCs w:val="28"/>
        </w:rPr>
        <w:t xml:space="preserve">Петропавловского  </w:t>
      </w:r>
      <w:r w:rsidR="0033379A" w:rsidRPr="00E07B3D">
        <w:rPr>
          <w:rFonts w:ascii="Times New Roman" w:hAnsi="Times New Roman"/>
          <w:sz w:val="28"/>
          <w:szCs w:val="28"/>
        </w:rPr>
        <w:t xml:space="preserve"> сельского </w:t>
      </w:r>
      <w:r w:rsidR="00673FF1">
        <w:rPr>
          <w:rFonts w:ascii="Times New Roman" w:hAnsi="Times New Roman"/>
          <w:sz w:val="28"/>
          <w:szCs w:val="28"/>
        </w:rPr>
        <w:t xml:space="preserve">    </w:t>
      </w:r>
      <w:r w:rsidR="0033379A" w:rsidRPr="00E07B3D">
        <w:rPr>
          <w:rFonts w:ascii="Times New Roman" w:hAnsi="Times New Roman"/>
          <w:sz w:val="28"/>
          <w:szCs w:val="28"/>
        </w:rPr>
        <w:t xml:space="preserve">поселения </w:t>
      </w:r>
    </w:p>
    <w:p w:rsidR="0033379A" w:rsidRPr="00E07B3D" w:rsidRDefault="0033379A" w:rsidP="00FE6348">
      <w:pPr>
        <w:ind w:firstLine="709"/>
        <w:rPr>
          <w:rFonts w:ascii="Times New Roman" w:hAnsi="Times New Roman"/>
          <w:sz w:val="28"/>
          <w:szCs w:val="28"/>
        </w:rPr>
      </w:pPr>
    </w:p>
    <w:p w:rsidR="008A3C7A" w:rsidRDefault="00581AEB" w:rsidP="00FA23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>РЕШИЛ:</w:t>
      </w:r>
    </w:p>
    <w:p w:rsidR="009D2BA8" w:rsidRPr="00E07B3D" w:rsidRDefault="009D2BA8" w:rsidP="00FA23A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26CF" w:rsidRPr="00E07B3D" w:rsidRDefault="00581AEB" w:rsidP="00FE6348">
      <w:pPr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1. </w:t>
      </w:r>
      <w:r w:rsidR="00BD26CF" w:rsidRPr="00E07B3D">
        <w:rPr>
          <w:rFonts w:ascii="Times New Roman" w:hAnsi="Times New Roman"/>
          <w:sz w:val="28"/>
          <w:szCs w:val="28"/>
        </w:rPr>
        <w:t xml:space="preserve">Внести в </w:t>
      </w:r>
      <w:r w:rsidR="00076996" w:rsidRPr="00E07B3D">
        <w:rPr>
          <w:rFonts w:ascii="Times New Roman" w:hAnsi="Times New Roman"/>
          <w:sz w:val="28"/>
          <w:szCs w:val="28"/>
        </w:rPr>
        <w:t xml:space="preserve">Регламент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="006F7794" w:rsidRPr="00E07B3D">
        <w:rPr>
          <w:rFonts w:ascii="Times New Roman" w:hAnsi="Times New Roman"/>
          <w:sz w:val="28"/>
          <w:szCs w:val="28"/>
        </w:rPr>
        <w:t xml:space="preserve"> </w:t>
      </w:r>
      <w:r w:rsidR="00EE7A94" w:rsidRPr="00E07B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557B" w:rsidRPr="00E07B3D">
        <w:rPr>
          <w:rFonts w:ascii="Times New Roman" w:hAnsi="Times New Roman"/>
          <w:sz w:val="28"/>
          <w:szCs w:val="28"/>
        </w:rPr>
        <w:t>Петропавловского</w:t>
      </w:r>
      <w:r w:rsidR="00EE7A94" w:rsidRPr="00E07B3D">
        <w:rPr>
          <w:rFonts w:ascii="Times New Roman" w:hAnsi="Times New Roman"/>
          <w:sz w:val="28"/>
          <w:szCs w:val="28"/>
        </w:rPr>
        <w:t xml:space="preserve"> муниципал</w:t>
      </w:r>
      <w:r w:rsidR="00D2557B" w:rsidRPr="00E07B3D">
        <w:rPr>
          <w:rFonts w:ascii="Times New Roman" w:hAnsi="Times New Roman"/>
          <w:sz w:val="28"/>
          <w:szCs w:val="28"/>
        </w:rPr>
        <w:t>ьного района Воронежской области</w:t>
      </w:r>
      <w:r w:rsidR="00EE7A94" w:rsidRPr="00E07B3D">
        <w:rPr>
          <w:rFonts w:ascii="Times New Roman" w:hAnsi="Times New Roman"/>
          <w:sz w:val="28"/>
          <w:szCs w:val="28"/>
        </w:rPr>
        <w:t>, утвержденн</w:t>
      </w:r>
      <w:r w:rsidR="00900D92" w:rsidRPr="00E07B3D">
        <w:rPr>
          <w:rFonts w:ascii="Times New Roman" w:hAnsi="Times New Roman"/>
          <w:sz w:val="28"/>
          <w:szCs w:val="28"/>
        </w:rPr>
        <w:t xml:space="preserve">ый </w:t>
      </w:r>
      <w:r w:rsidR="00EE7A94" w:rsidRPr="00E07B3D">
        <w:rPr>
          <w:rFonts w:ascii="Times New Roman" w:hAnsi="Times New Roman"/>
          <w:sz w:val="28"/>
          <w:szCs w:val="28"/>
        </w:rPr>
        <w:t>р</w:t>
      </w:r>
      <w:r w:rsidR="00F0298C" w:rsidRPr="00E07B3D">
        <w:rPr>
          <w:rFonts w:ascii="Times New Roman" w:hAnsi="Times New Roman"/>
          <w:sz w:val="28"/>
          <w:szCs w:val="28"/>
        </w:rPr>
        <w:t>еш</w:t>
      </w:r>
      <w:r w:rsidR="00EE7A94" w:rsidRPr="00E07B3D">
        <w:rPr>
          <w:rFonts w:ascii="Times New Roman" w:hAnsi="Times New Roman"/>
          <w:sz w:val="28"/>
          <w:szCs w:val="28"/>
        </w:rPr>
        <w:t>ением С</w:t>
      </w:r>
      <w:r w:rsidR="006F7794" w:rsidRPr="00E07B3D">
        <w:rPr>
          <w:rFonts w:ascii="Times New Roman" w:hAnsi="Times New Roman"/>
          <w:sz w:val="28"/>
          <w:szCs w:val="28"/>
        </w:rPr>
        <w:t>ове</w:t>
      </w:r>
      <w:r w:rsidR="00076996" w:rsidRPr="00E07B3D">
        <w:rPr>
          <w:rFonts w:ascii="Times New Roman" w:hAnsi="Times New Roman"/>
          <w:sz w:val="28"/>
          <w:szCs w:val="28"/>
        </w:rPr>
        <w:t xml:space="preserve">та народных депутатов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="00EE7A94" w:rsidRPr="00E07B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57B" w:rsidRPr="00E07B3D">
        <w:rPr>
          <w:rFonts w:ascii="Times New Roman" w:hAnsi="Times New Roman"/>
          <w:sz w:val="28"/>
          <w:szCs w:val="28"/>
        </w:rPr>
        <w:t>Петропавловского</w:t>
      </w:r>
      <w:r w:rsidR="00EE7A94" w:rsidRPr="00E07B3D">
        <w:rPr>
          <w:rFonts w:ascii="Times New Roman" w:hAnsi="Times New Roman"/>
          <w:sz w:val="28"/>
          <w:szCs w:val="28"/>
        </w:rPr>
        <w:t xml:space="preserve"> муниципал</w:t>
      </w:r>
      <w:r w:rsidR="00D2557B" w:rsidRPr="00E07B3D">
        <w:rPr>
          <w:rFonts w:ascii="Times New Roman" w:hAnsi="Times New Roman"/>
          <w:sz w:val="28"/>
          <w:szCs w:val="28"/>
        </w:rPr>
        <w:t>ьного района</w:t>
      </w:r>
      <w:r w:rsidR="00E46312" w:rsidRPr="00E07B3D">
        <w:rPr>
          <w:rFonts w:ascii="Times New Roman" w:hAnsi="Times New Roman"/>
          <w:sz w:val="28"/>
          <w:szCs w:val="28"/>
        </w:rPr>
        <w:t xml:space="preserve"> </w:t>
      </w:r>
      <w:r w:rsidR="00EE7A94" w:rsidRPr="00E07B3D">
        <w:rPr>
          <w:rFonts w:ascii="Times New Roman" w:hAnsi="Times New Roman"/>
          <w:sz w:val="28"/>
          <w:szCs w:val="28"/>
        </w:rPr>
        <w:t xml:space="preserve"> от </w:t>
      </w:r>
      <w:r w:rsidR="00F9289C">
        <w:rPr>
          <w:rFonts w:ascii="Times New Roman" w:hAnsi="Times New Roman"/>
          <w:sz w:val="28"/>
          <w:szCs w:val="28"/>
        </w:rPr>
        <w:t xml:space="preserve">12.04.2010 года №1 </w:t>
      </w:r>
      <w:r w:rsidR="00EE7A94" w:rsidRPr="00E07B3D">
        <w:rPr>
          <w:rFonts w:ascii="Times New Roman" w:hAnsi="Times New Roman"/>
          <w:sz w:val="28"/>
          <w:szCs w:val="28"/>
        </w:rPr>
        <w:t xml:space="preserve"> «</w:t>
      </w:r>
      <w:r w:rsidR="00076996" w:rsidRPr="00E07B3D">
        <w:rPr>
          <w:rFonts w:ascii="Times New Roman" w:hAnsi="Times New Roman"/>
          <w:sz w:val="28"/>
          <w:szCs w:val="28"/>
        </w:rPr>
        <w:t>О</w:t>
      </w:r>
      <w:r w:rsidR="00D2557B" w:rsidRPr="00E07B3D">
        <w:rPr>
          <w:rFonts w:ascii="Times New Roman" w:hAnsi="Times New Roman"/>
          <w:sz w:val="28"/>
          <w:szCs w:val="28"/>
        </w:rPr>
        <w:t xml:space="preserve"> </w:t>
      </w:r>
      <w:r w:rsidR="00076996" w:rsidRPr="00E07B3D">
        <w:rPr>
          <w:rFonts w:ascii="Times New Roman" w:hAnsi="Times New Roman"/>
          <w:sz w:val="28"/>
          <w:szCs w:val="28"/>
        </w:rPr>
        <w:t xml:space="preserve"> регламенте Совета народных депутатов</w:t>
      </w:r>
      <w:r w:rsidR="00EE7A94" w:rsidRPr="00E07B3D">
        <w:rPr>
          <w:rFonts w:ascii="Times New Roman" w:hAnsi="Times New Roman"/>
          <w:sz w:val="28"/>
          <w:szCs w:val="28"/>
        </w:rPr>
        <w:t xml:space="preserve">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="00EE7A94" w:rsidRPr="00E07B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557B" w:rsidRPr="00E07B3D">
        <w:rPr>
          <w:rFonts w:ascii="Times New Roman" w:hAnsi="Times New Roman"/>
          <w:sz w:val="28"/>
          <w:szCs w:val="28"/>
        </w:rPr>
        <w:t>Петропавловского</w:t>
      </w:r>
      <w:r w:rsidR="00EE7A94" w:rsidRPr="00E07B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(далее - </w:t>
      </w:r>
      <w:r w:rsidR="00C33267" w:rsidRPr="00E07B3D">
        <w:rPr>
          <w:rFonts w:ascii="Times New Roman" w:hAnsi="Times New Roman"/>
          <w:sz w:val="28"/>
          <w:szCs w:val="28"/>
        </w:rPr>
        <w:t>Регламент</w:t>
      </w:r>
      <w:r w:rsidR="00EE7A94" w:rsidRPr="00E07B3D">
        <w:rPr>
          <w:rFonts w:ascii="Times New Roman" w:hAnsi="Times New Roman"/>
          <w:sz w:val="28"/>
          <w:szCs w:val="28"/>
        </w:rPr>
        <w:t xml:space="preserve">), </w:t>
      </w:r>
      <w:r w:rsidR="00BD26CF" w:rsidRPr="00E07B3D">
        <w:rPr>
          <w:rFonts w:ascii="Times New Roman" w:hAnsi="Times New Roman"/>
          <w:sz w:val="28"/>
          <w:szCs w:val="28"/>
        </w:rPr>
        <w:t>следующие изменения:</w:t>
      </w:r>
    </w:p>
    <w:p w:rsidR="00B869F9" w:rsidRPr="00E07B3D" w:rsidRDefault="00D2557B" w:rsidP="00FE6348">
      <w:pPr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>1.1 Статью 16</w:t>
      </w:r>
      <w:r w:rsidR="00C335DF" w:rsidRPr="00E07B3D">
        <w:rPr>
          <w:rFonts w:ascii="Times New Roman" w:hAnsi="Times New Roman"/>
          <w:sz w:val="28"/>
          <w:szCs w:val="28"/>
        </w:rPr>
        <w:t xml:space="preserve"> раздела </w:t>
      </w:r>
      <w:r w:rsidR="000358D4" w:rsidRPr="00E07B3D">
        <w:rPr>
          <w:rFonts w:ascii="Times New Roman" w:hAnsi="Times New Roman"/>
          <w:sz w:val="28"/>
          <w:szCs w:val="28"/>
        </w:rPr>
        <w:t>2</w:t>
      </w:r>
      <w:r w:rsidR="0014669A" w:rsidRPr="00E07B3D">
        <w:rPr>
          <w:rFonts w:ascii="Times New Roman" w:hAnsi="Times New Roman"/>
          <w:sz w:val="28"/>
          <w:szCs w:val="28"/>
        </w:rPr>
        <w:t xml:space="preserve"> </w:t>
      </w:r>
      <w:r w:rsidR="00C33267" w:rsidRPr="00E07B3D">
        <w:rPr>
          <w:rFonts w:ascii="Times New Roman" w:hAnsi="Times New Roman"/>
          <w:sz w:val="28"/>
          <w:szCs w:val="28"/>
        </w:rPr>
        <w:t xml:space="preserve">Регламента </w:t>
      </w:r>
      <w:r w:rsidR="00C335DF" w:rsidRPr="00E07B3D">
        <w:rPr>
          <w:rFonts w:ascii="Times New Roman" w:hAnsi="Times New Roman"/>
          <w:sz w:val="28"/>
          <w:szCs w:val="28"/>
        </w:rPr>
        <w:t>дополнить пункт</w:t>
      </w:r>
      <w:r w:rsidR="00C33267" w:rsidRPr="00E07B3D">
        <w:rPr>
          <w:rFonts w:ascii="Times New Roman" w:hAnsi="Times New Roman"/>
          <w:sz w:val="28"/>
          <w:szCs w:val="28"/>
        </w:rPr>
        <w:t>ами</w:t>
      </w:r>
      <w:r w:rsidR="00C335DF" w:rsidRPr="00E07B3D">
        <w:rPr>
          <w:rFonts w:ascii="Times New Roman" w:hAnsi="Times New Roman"/>
          <w:sz w:val="28"/>
          <w:szCs w:val="28"/>
        </w:rPr>
        <w:t xml:space="preserve"> 3</w:t>
      </w:r>
      <w:r w:rsidR="00C33267" w:rsidRPr="00E07B3D">
        <w:rPr>
          <w:rFonts w:ascii="Times New Roman" w:hAnsi="Times New Roman"/>
          <w:sz w:val="28"/>
          <w:szCs w:val="28"/>
        </w:rPr>
        <w:t>-5</w:t>
      </w:r>
      <w:r w:rsidR="00C335DF" w:rsidRPr="00E07B3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869F9" w:rsidRPr="00E07B3D">
        <w:rPr>
          <w:rFonts w:ascii="Times New Roman" w:hAnsi="Times New Roman"/>
          <w:sz w:val="28"/>
          <w:szCs w:val="28"/>
        </w:rPr>
        <w:t>:</w:t>
      </w:r>
    </w:p>
    <w:p w:rsidR="00BB76C5" w:rsidRPr="00E07B3D" w:rsidRDefault="00B869F9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>«</w:t>
      </w:r>
      <w:r w:rsidR="00C33267" w:rsidRPr="00E07B3D">
        <w:rPr>
          <w:rFonts w:ascii="Times New Roman" w:hAnsi="Times New Roman"/>
          <w:sz w:val="28"/>
          <w:szCs w:val="28"/>
        </w:rPr>
        <w:t xml:space="preserve">3. </w:t>
      </w:r>
      <w:r w:rsidR="00C335DF" w:rsidRPr="00E07B3D">
        <w:rPr>
          <w:rFonts w:ascii="Times New Roman" w:hAnsi="Times New Roman"/>
          <w:sz w:val="28"/>
          <w:szCs w:val="28"/>
        </w:rPr>
        <w:t>В период введения на территории Воронежской области</w:t>
      </w:r>
      <w:r w:rsidR="00E07B3D">
        <w:rPr>
          <w:rFonts w:ascii="Times New Roman" w:hAnsi="Times New Roman"/>
          <w:sz w:val="28"/>
          <w:szCs w:val="28"/>
        </w:rPr>
        <w:t xml:space="preserve"> либо Петропавловского</w:t>
      </w:r>
      <w:r w:rsidR="00D2557B" w:rsidRPr="00E07B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35DF" w:rsidRPr="00E07B3D">
        <w:rPr>
          <w:rFonts w:ascii="Times New Roman" w:hAnsi="Times New Roman"/>
          <w:sz w:val="28"/>
          <w:szCs w:val="28"/>
        </w:rPr>
        <w:t xml:space="preserve"> режима повышенной готовности, режима чрезвычайной ситуации, ограниченных мероприятий (карантина), чрезвычайного или военного положения заседание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 xml:space="preserve">  Петропавловского</w:t>
      </w:r>
      <w:r w:rsidR="00C335DF" w:rsidRPr="00E07B3D">
        <w:rPr>
          <w:rFonts w:ascii="Times New Roman" w:hAnsi="Times New Roman"/>
          <w:sz w:val="28"/>
          <w:szCs w:val="28"/>
        </w:rPr>
        <w:t xml:space="preserve"> сельского поселения может проводиться в дистанционной форме с </w:t>
      </w:r>
      <w:r w:rsidR="00BB76C5" w:rsidRPr="00E07B3D">
        <w:rPr>
          <w:rFonts w:ascii="Times New Roman" w:hAnsi="Times New Roman"/>
          <w:sz w:val="28"/>
          <w:szCs w:val="28"/>
        </w:rPr>
        <w:t xml:space="preserve">использованием средств </w:t>
      </w:r>
      <w:proofErr w:type="spellStart"/>
      <w:r w:rsidR="00BB76C5" w:rsidRPr="00E07B3D">
        <w:rPr>
          <w:rFonts w:ascii="Times New Roman" w:hAnsi="Times New Roman"/>
          <w:sz w:val="28"/>
          <w:szCs w:val="28"/>
        </w:rPr>
        <w:t>видео-кон</w:t>
      </w:r>
      <w:r w:rsidR="00C335DF" w:rsidRPr="00E07B3D">
        <w:rPr>
          <w:rFonts w:ascii="Times New Roman" w:hAnsi="Times New Roman"/>
          <w:sz w:val="28"/>
          <w:szCs w:val="28"/>
        </w:rPr>
        <w:t>ференц-связи</w:t>
      </w:r>
      <w:proofErr w:type="spellEnd"/>
      <w:r w:rsidR="00BB76C5" w:rsidRPr="00E07B3D">
        <w:rPr>
          <w:rFonts w:ascii="Times New Roman" w:hAnsi="Times New Roman"/>
          <w:sz w:val="28"/>
          <w:szCs w:val="28"/>
        </w:rPr>
        <w:t xml:space="preserve"> (дистанционное заседание,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BB76C5" w:rsidRPr="00E07B3D">
        <w:rPr>
          <w:rFonts w:ascii="Times New Roman" w:hAnsi="Times New Roman"/>
          <w:sz w:val="28"/>
          <w:szCs w:val="28"/>
        </w:rPr>
        <w:t>), за исключением закрытых заседаний</w:t>
      </w:r>
      <w:r w:rsidR="00EE7A94" w:rsidRPr="00E07B3D">
        <w:rPr>
          <w:rFonts w:ascii="Times New Roman" w:hAnsi="Times New Roman"/>
          <w:sz w:val="28"/>
          <w:szCs w:val="28"/>
        </w:rPr>
        <w:t>.</w:t>
      </w:r>
    </w:p>
    <w:p w:rsidR="00BB76C5" w:rsidRPr="00E07B3D" w:rsidRDefault="00BB76C5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Информация о проведении дистанционного заседания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 xml:space="preserve"> </w:t>
      </w:r>
      <w:r w:rsidR="001F7CB5">
        <w:rPr>
          <w:rFonts w:ascii="Times New Roman" w:hAnsi="Times New Roman"/>
          <w:sz w:val="28"/>
          <w:szCs w:val="28"/>
        </w:rPr>
        <w:t xml:space="preserve"> </w:t>
      </w:r>
      <w:r w:rsidR="00E07B3D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E07B3D">
        <w:rPr>
          <w:rFonts w:ascii="Times New Roman" w:hAnsi="Times New Roman"/>
          <w:sz w:val="28"/>
          <w:szCs w:val="28"/>
        </w:rPr>
        <w:t xml:space="preserve"> сельского поселения доводится до членов </w:t>
      </w:r>
      <w:r w:rsidRPr="00E07B3D">
        <w:rPr>
          <w:rFonts w:ascii="Times New Roman" w:hAnsi="Times New Roman"/>
          <w:sz w:val="28"/>
          <w:szCs w:val="28"/>
        </w:rPr>
        <w:lastRenderedPageBreak/>
        <w:t>этой комиссии и приглашенных лиц не менее</w:t>
      </w:r>
      <w:proofErr w:type="gramStart"/>
      <w:r w:rsidRPr="00E07B3D">
        <w:rPr>
          <w:rFonts w:ascii="Times New Roman" w:hAnsi="Times New Roman"/>
          <w:sz w:val="28"/>
          <w:szCs w:val="28"/>
        </w:rPr>
        <w:t>,</w:t>
      </w:r>
      <w:proofErr w:type="gramEnd"/>
      <w:r w:rsidRPr="00E07B3D">
        <w:rPr>
          <w:rFonts w:ascii="Times New Roman" w:hAnsi="Times New Roman"/>
          <w:sz w:val="28"/>
          <w:szCs w:val="28"/>
        </w:rPr>
        <w:t xml:space="preserve"> чем за три дня до начала заседания.</w:t>
      </w:r>
    </w:p>
    <w:p w:rsidR="00D85298" w:rsidRPr="00E07B3D" w:rsidRDefault="00C33267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4. </w:t>
      </w:r>
      <w:r w:rsidR="00BB76C5" w:rsidRPr="00E07B3D">
        <w:rPr>
          <w:rFonts w:ascii="Times New Roman" w:hAnsi="Times New Roman"/>
          <w:sz w:val="28"/>
          <w:szCs w:val="28"/>
        </w:rPr>
        <w:t xml:space="preserve">В случае отключения во время дистанционного заседания членов Совета от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BB76C5" w:rsidRPr="00E07B3D">
        <w:rPr>
          <w:rFonts w:ascii="Times New Roman" w:hAnsi="Times New Roman"/>
          <w:sz w:val="28"/>
          <w:szCs w:val="28"/>
        </w:rPr>
        <w:t xml:space="preserve">, дистанционное заседание считается правомочным при сохранении кворума.  При отсутствии на дистанционном заседании комиссии </w:t>
      </w:r>
      <w:r w:rsidR="00D85298" w:rsidRPr="00E07B3D">
        <w:rPr>
          <w:rFonts w:ascii="Times New Roman" w:hAnsi="Times New Roman"/>
          <w:sz w:val="28"/>
          <w:szCs w:val="28"/>
        </w:rPr>
        <w:t>кворума</w:t>
      </w:r>
      <w:r w:rsidR="00FB3DCA" w:rsidRPr="00E07B3D">
        <w:rPr>
          <w:rFonts w:ascii="Times New Roman" w:hAnsi="Times New Roman"/>
          <w:sz w:val="28"/>
          <w:szCs w:val="28"/>
        </w:rPr>
        <w:t xml:space="preserve"> председательствующим</w:t>
      </w:r>
      <w:r w:rsidR="00D85298" w:rsidRPr="00E07B3D">
        <w:rPr>
          <w:rFonts w:ascii="Times New Roman" w:hAnsi="Times New Roman"/>
          <w:sz w:val="28"/>
          <w:szCs w:val="28"/>
        </w:rPr>
        <w:t xml:space="preserve"> комиссии</w:t>
      </w:r>
      <w:r w:rsidR="00BB76C5" w:rsidRPr="00E07B3D">
        <w:rPr>
          <w:rFonts w:ascii="Times New Roman" w:hAnsi="Times New Roman"/>
          <w:sz w:val="28"/>
          <w:szCs w:val="28"/>
        </w:rPr>
        <w:t xml:space="preserve"> объявляется перерыв не более чем на 20 минут. В случае</w:t>
      </w:r>
      <w:proofErr w:type="gramStart"/>
      <w:r w:rsidR="00BB76C5" w:rsidRPr="00E07B3D">
        <w:rPr>
          <w:rFonts w:ascii="Times New Roman" w:hAnsi="Times New Roman"/>
          <w:sz w:val="28"/>
          <w:szCs w:val="28"/>
        </w:rPr>
        <w:t>,</w:t>
      </w:r>
      <w:proofErr w:type="gramEnd"/>
      <w:r w:rsidR="00BB76C5" w:rsidRPr="00E07B3D">
        <w:rPr>
          <w:rFonts w:ascii="Times New Roman" w:hAnsi="Times New Roman"/>
          <w:sz w:val="28"/>
          <w:szCs w:val="28"/>
        </w:rPr>
        <w:t xml:space="preserve"> если после окончания перерыва кворум</w:t>
      </w:r>
      <w:r w:rsidR="00D85298" w:rsidRPr="00E07B3D">
        <w:rPr>
          <w:rFonts w:ascii="Times New Roman" w:hAnsi="Times New Roman"/>
          <w:sz w:val="28"/>
          <w:szCs w:val="28"/>
        </w:rPr>
        <w:t xml:space="preserve"> отсутствует, дистанционное заседание комиссии переносится. Депутаты, участвующие в дистанционном </w:t>
      </w:r>
      <w:proofErr w:type="gramStart"/>
      <w:r w:rsidR="00D85298" w:rsidRPr="00E07B3D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D85298" w:rsidRPr="00E07B3D">
        <w:rPr>
          <w:rFonts w:ascii="Times New Roman" w:hAnsi="Times New Roman"/>
          <w:sz w:val="28"/>
          <w:szCs w:val="28"/>
        </w:rPr>
        <w:t xml:space="preserve"> комиссии считаются присутствующими на данном заседании.</w:t>
      </w:r>
    </w:p>
    <w:p w:rsidR="00D85298" w:rsidRPr="00E07B3D" w:rsidRDefault="00C33267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5. </w:t>
      </w:r>
      <w:r w:rsidR="00D85298" w:rsidRPr="00E07B3D">
        <w:rPr>
          <w:rFonts w:ascii="Times New Roman" w:hAnsi="Times New Roman"/>
          <w:sz w:val="28"/>
          <w:szCs w:val="28"/>
        </w:rPr>
        <w:t xml:space="preserve">Лица, имеющие право присутствовать на заседании комиссии в соответствии с настоящим Регламентом,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D85298" w:rsidRPr="00E07B3D">
        <w:rPr>
          <w:rFonts w:ascii="Times New Roman" w:hAnsi="Times New Roman"/>
          <w:sz w:val="28"/>
          <w:szCs w:val="28"/>
        </w:rPr>
        <w:t xml:space="preserve"> на дистанционном заседании комиссии</w:t>
      </w:r>
      <w:proofErr w:type="gramStart"/>
      <w:r w:rsidR="00C4667B" w:rsidRPr="00E07B3D">
        <w:rPr>
          <w:rFonts w:ascii="Times New Roman" w:hAnsi="Times New Roman"/>
          <w:sz w:val="28"/>
          <w:szCs w:val="28"/>
        </w:rPr>
        <w:t>.».</w:t>
      </w:r>
      <w:proofErr w:type="gramEnd"/>
    </w:p>
    <w:p w:rsidR="00971DA9" w:rsidRPr="00E07B3D" w:rsidRDefault="00E46312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>1.2</w:t>
      </w:r>
      <w:proofErr w:type="gramStart"/>
      <w:r w:rsidRPr="00E07B3D">
        <w:rPr>
          <w:rFonts w:ascii="Times New Roman" w:hAnsi="Times New Roman"/>
          <w:sz w:val="28"/>
          <w:szCs w:val="28"/>
        </w:rPr>
        <w:t xml:space="preserve"> </w:t>
      </w:r>
      <w:r w:rsidR="00971DA9" w:rsidRPr="00E07B3D">
        <w:rPr>
          <w:rFonts w:ascii="Times New Roman" w:hAnsi="Times New Roman"/>
          <w:sz w:val="28"/>
          <w:szCs w:val="28"/>
        </w:rPr>
        <w:t>Д</w:t>
      </w:r>
      <w:proofErr w:type="gramEnd"/>
      <w:r w:rsidR="00971DA9" w:rsidRPr="00E07B3D">
        <w:rPr>
          <w:rFonts w:ascii="Times New Roman" w:hAnsi="Times New Roman"/>
          <w:sz w:val="28"/>
          <w:szCs w:val="28"/>
        </w:rPr>
        <w:t>ополнить раздел</w:t>
      </w:r>
      <w:r w:rsidR="000358D4" w:rsidRPr="00E07B3D">
        <w:rPr>
          <w:rFonts w:ascii="Times New Roman" w:hAnsi="Times New Roman"/>
          <w:sz w:val="28"/>
          <w:szCs w:val="28"/>
        </w:rPr>
        <w:t xml:space="preserve"> 3</w:t>
      </w:r>
      <w:r w:rsidR="006148C0" w:rsidRPr="00E07B3D">
        <w:rPr>
          <w:rFonts w:ascii="Times New Roman" w:hAnsi="Times New Roman"/>
          <w:sz w:val="28"/>
          <w:szCs w:val="28"/>
        </w:rPr>
        <w:t xml:space="preserve"> Регламента</w:t>
      </w:r>
      <w:r w:rsidR="00971DA9" w:rsidRPr="00E07B3D">
        <w:rPr>
          <w:rFonts w:ascii="Times New Roman" w:hAnsi="Times New Roman"/>
          <w:sz w:val="28"/>
          <w:szCs w:val="28"/>
        </w:rPr>
        <w:t xml:space="preserve"> </w:t>
      </w:r>
      <w:r w:rsidR="00D2557B" w:rsidRPr="00E07B3D">
        <w:rPr>
          <w:rFonts w:ascii="Times New Roman" w:hAnsi="Times New Roman"/>
          <w:sz w:val="28"/>
          <w:szCs w:val="28"/>
        </w:rPr>
        <w:t>статьей 25</w:t>
      </w:r>
      <w:r w:rsidR="000358D4" w:rsidRPr="00E07B3D">
        <w:rPr>
          <w:rFonts w:ascii="Times New Roman" w:hAnsi="Times New Roman"/>
          <w:sz w:val="28"/>
          <w:szCs w:val="28"/>
        </w:rPr>
        <w:t xml:space="preserve">.1 </w:t>
      </w:r>
      <w:r w:rsidR="00971DA9" w:rsidRPr="00E07B3D">
        <w:rPr>
          <w:rFonts w:ascii="Times New Roman" w:hAnsi="Times New Roman"/>
          <w:sz w:val="28"/>
          <w:szCs w:val="28"/>
        </w:rPr>
        <w:t xml:space="preserve">«Дистанционное заседание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="00971DA9" w:rsidRPr="00E07B3D">
        <w:rPr>
          <w:rFonts w:ascii="Times New Roman" w:hAnsi="Times New Roman"/>
          <w:sz w:val="28"/>
          <w:szCs w:val="28"/>
        </w:rPr>
        <w:t xml:space="preserve"> сельского поселения с использованием средств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971DA9" w:rsidRPr="00E07B3D">
        <w:rPr>
          <w:rFonts w:ascii="Times New Roman" w:hAnsi="Times New Roman"/>
          <w:sz w:val="28"/>
          <w:szCs w:val="28"/>
        </w:rPr>
        <w:t>»</w:t>
      </w:r>
      <w:r w:rsidR="000358D4" w:rsidRPr="00E07B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9688A" w:rsidRPr="00E07B3D" w:rsidRDefault="006148C0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>«</w:t>
      </w:r>
      <w:r w:rsidR="00D2557B" w:rsidRPr="00E07B3D">
        <w:rPr>
          <w:rFonts w:ascii="Times New Roman" w:hAnsi="Times New Roman"/>
          <w:sz w:val="28"/>
          <w:szCs w:val="28"/>
        </w:rPr>
        <w:t>Статья 25</w:t>
      </w:r>
      <w:r w:rsidR="0099688A" w:rsidRPr="00E07B3D">
        <w:rPr>
          <w:rFonts w:ascii="Times New Roman" w:hAnsi="Times New Roman"/>
          <w:sz w:val="28"/>
          <w:szCs w:val="28"/>
        </w:rPr>
        <w:t xml:space="preserve">.1 Дистанционное заседание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 xml:space="preserve"> Петропавловского</w:t>
      </w:r>
      <w:r w:rsidR="001F7CB5">
        <w:rPr>
          <w:rFonts w:ascii="Times New Roman" w:hAnsi="Times New Roman"/>
          <w:sz w:val="28"/>
          <w:szCs w:val="28"/>
        </w:rPr>
        <w:t xml:space="preserve"> </w:t>
      </w:r>
      <w:r w:rsidR="0099688A" w:rsidRPr="00E07B3D">
        <w:rPr>
          <w:rFonts w:ascii="Times New Roman" w:hAnsi="Times New Roman"/>
          <w:sz w:val="28"/>
          <w:szCs w:val="28"/>
        </w:rPr>
        <w:t xml:space="preserve"> сельского поселения с использованием средств ВКС</w:t>
      </w:r>
    </w:p>
    <w:p w:rsidR="00971DA9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71DA9" w:rsidRPr="00E07B3D">
        <w:rPr>
          <w:rFonts w:ascii="Times New Roman" w:hAnsi="Times New Roman"/>
          <w:sz w:val="28"/>
          <w:szCs w:val="28"/>
        </w:rPr>
        <w:t>В период введения на территории Воронежской области</w:t>
      </w:r>
      <w:r w:rsidR="00E07B3D">
        <w:rPr>
          <w:rFonts w:ascii="Times New Roman" w:hAnsi="Times New Roman"/>
          <w:sz w:val="28"/>
          <w:szCs w:val="28"/>
        </w:rPr>
        <w:t xml:space="preserve"> либо  Петропавловского</w:t>
      </w:r>
      <w:r w:rsidR="001F7CB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436C3" w:rsidRPr="00E07B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1DA9" w:rsidRPr="00E07B3D">
        <w:rPr>
          <w:rFonts w:ascii="Times New Roman" w:hAnsi="Times New Roman"/>
          <w:sz w:val="28"/>
          <w:szCs w:val="28"/>
        </w:rPr>
        <w:t xml:space="preserve"> режима повышенной готовности, режима чрезвычайной ситуации, ограниченных мероприятий (карантина), чрезвычайного или военного положения заседание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 xml:space="preserve"> Петропавловского</w:t>
      </w:r>
      <w:r w:rsidR="00971DA9" w:rsidRPr="00E07B3D">
        <w:rPr>
          <w:rFonts w:ascii="Times New Roman" w:hAnsi="Times New Roman"/>
          <w:sz w:val="28"/>
          <w:szCs w:val="28"/>
        </w:rPr>
        <w:t xml:space="preserve"> сельского поселения в соответствии с решением Совета может проводиться дистанционное заседание ком</w:t>
      </w:r>
      <w:r w:rsidR="00E07B3D">
        <w:rPr>
          <w:rFonts w:ascii="Times New Roman" w:hAnsi="Times New Roman"/>
          <w:sz w:val="28"/>
          <w:szCs w:val="28"/>
        </w:rPr>
        <w:t>иссии Совета народных депутатов  Петропавловского</w:t>
      </w:r>
      <w:r w:rsidR="00971DA9" w:rsidRPr="00E07B3D">
        <w:rPr>
          <w:rFonts w:ascii="Times New Roman" w:hAnsi="Times New Roman"/>
          <w:sz w:val="28"/>
          <w:szCs w:val="28"/>
        </w:rPr>
        <w:t xml:space="preserve"> сельского поселения с использованием средств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971DA9" w:rsidRPr="00E07B3D">
        <w:rPr>
          <w:rFonts w:ascii="Times New Roman" w:hAnsi="Times New Roman"/>
          <w:sz w:val="28"/>
          <w:szCs w:val="28"/>
        </w:rPr>
        <w:t>.</w:t>
      </w:r>
      <w:proofErr w:type="gramEnd"/>
    </w:p>
    <w:p w:rsidR="00EF2E37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2. </w:t>
      </w:r>
      <w:r w:rsidR="00971DA9" w:rsidRPr="00E07B3D">
        <w:rPr>
          <w:rFonts w:ascii="Times New Roman" w:hAnsi="Times New Roman"/>
          <w:sz w:val="28"/>
          <w:szCs w:val="28"/>
        </w:rPr>
        <w:t>Информация о проведении дистанционного заседания комиссии направляется депутатам Совета народных депутатов</w:t>
      </w:r>
      <w:r w:rsidR="00EF2E37" w:rsidRPr="00E07B3D">
        <w:rPr>
          <w:rFonts w:ascii="Times New Roman" w:hAnsi="Times New Roman"/>
          <w:sz w:val="28"/>
          <w:szCs w:val="28"/>
        </w:rPr>
        <w:t xml:space="preserve"> </w:t>
      </w:r>
      <w:r w:rsidR="00E07B3D">
        <w:rPr>
          <w:rFonts w:ascii="Times New Roman" w:hAnsi="Times New Roman"/>
          <w:sz w:val="28"/>
          <w:szCs w:val="28"/>
        </w:rPr>
        <w:t xml:space="preserve"> Петропавловского</w:t>
      </w:r>
      <w:r w:rsidR="00EF2E37" w:rsidRPr="00E07B3D">
        <w:rPr>
          <w:rFonts w:ascii="Times New Roman" w:hAnsi="Times New Roman"/>
          <w:sz w:val="28"/>
          <w:szCs w:val="28"/>
        </w:rPr>
        <w:t xml:space="preserve"> сельского поселения и приглашенным лицам не </w:t>
      </w:r>
      <w:proofErr w:type="gramStart"/>
      <w:r w:rsidR="00EF2E37" w:rsidRPr="00E07B3D">
        <w:rPr>
          <w:rFonts w:ascii="Times New Roman" w:hAnsi="Times New Roman"/>
          <w:sz w:val="28"/>
          <w:szCs w:val="28"/>
        </w:rPr>
        <w:t>позднее</w:t>
      </w:r>
      <w:proofErr w:type="gramEnd"/>
      <w:r w:rsidR="00EF2E37" w:rsidRPr="00E07B3D">
        <w:rPr>
          <w:rFonts w:ascii="Times New Roman" w:hAnsi="Times New Roman"/>
          <w:sz w:val="28"/>
          <w:szCs w:val="28"/>
        </w:rPr>
        <w:t xml:space="preserve"> чем за пять дней до очередного заседания комиссии и не менее чем за два дня до внеочередного заседания комиссии, а также размещается на официальном сайте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="00EF2E37" w:rsidRPr="00E07B3D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EF2E37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3. </w:t>
      </w:r>
      <w:r w:rsidR="00EF2E37" w:rsidRPr="00E07B3D">
        <w:rPr>
          <w:rFonts w:ascii="Times New Roman" w:hAnsi="Times New Roman"/>
          <w:sz w:val="28"/>
          <w:szCs w:val="28"/>
        </w:rPr>
        <w:t>Дистанционное заседание комиссии проводится открыто.</w:t>
      </w:r>
    </w:p>
    <w:p w:rsidR="00EF2E37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4. </w:t>
      </w:r>
      <w:r w:rsidR="00EF2E37" w:rsidRPr="00E07B3D">
        <w:rPr>
          <w:rFonts w:ascii="Times New Roman" w:hAnsi="Times New Roman"/>
          <w:sz w:val="28"/>
          <w:szCs w:val="28"/>
        </w:rPr>
        <w:t xml:space="preserve">Проект повестки дня дистанционного заседания комиссии формируется в соответствии с настоящим Регламентом. Проекты документов и другие необходимые материалы направляются депутатам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 xml:space="preserve">  Петропавловского   </w:t>
      </w:r>
      <w:r w:rsidR="00EF2E37" w:rsidRPr="00E07B3D">
        <w:rPr>
          <w:rFonts w:ascii="Times New Roman" w:hAnsi="Times New Roman"/>
          <w:sz w:val="28"/>
          <w:szCs w:val="28"/>
        </w:rPr>
        <w:t xml:space="preserve">сельского поселения в электронном виде не </w:t>
      </w:r>
      <w:proofErr w:type="gramStart"/>
      <w:r w:rsidR="00EF2E37" w:rsidRPr="00E07B3D">
        <w:rPr>
          <w:rFonts w:ascii="Times New Roman" w:hAnsi="Times New Roman"/>
          <w:sz w:val="28"/>
          <w:szCs w:val="28"/>
        </w:rPr>
        <w:t>позднее</w:t>
      </w:r>
      <w:proofErr w:type="gramEnd"/>
      <w:r w:rsidR="00EF2E37" w:rsidRPr="00E07B3D">
        <w:rPr>
          <w:rFonts w:ascii="Times New Roman" w:hAnsi="Times New Roman"/>
          <w:sz w:val="28"/>
          <w:szCs w:val="28"/>
        </w:rPr>
        <w:t xml:space="preserve"> чем за три дня до их рассмотрения на очередном заседании комиссии и не позднее чем за один день до проведения внеочередного заседания.</w:t>
      </w:r>
    </w:p>
    <w:p w:rsidR="00EF2E37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5. </w:t>
      </w:r>
      <w:r w:rsidR="00EF2E37" w:rsidRPr="00E07B3D">
        <w:rPr>
          <w:rFonts w:ascii="Times New Roman" w:hAnsi="Times New Roman"/>
          <w:sz w:val="28"/>
          <w:szCs w:val="28"/>
        </w:rPr>
        <w:t>В проект</w:t>
      </w:r>
      <w:r w:rsidR="00971DA9" w:rsidRPr="00E07B3D">
        <w:rPr>
          <w:rFonts w:ascii="Times New Roman" w:hAnsi="Times New Roman"/>
          <w:sz w:val="28"/>
          <w:szCs w:val="28"/>
        </w:rPr>
        <w:t xml:space="preserve"> </w:t>
      </w:r>
      <w:r w:rsidR="00EF2E37" w:rsidRPr="00E07B3D">
        <w:rPr>
          <w:rFonts w:ascii="Times New Roman" w:hAnsi="Times New Roman"/>
          <w:sz w:val="28"/>
          <w:szCs w:val="28"/>
        </w:rPr>
        <w:t>повестки дня дистанционного заседания комиссии не включаются вопросы, требующие проведения тайного голосования.</w:t>
      </w:r>
    </w:p>
    <w:p w:rsidR="005E566B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6. </w:t>
      </w:r>
      <w:r w:rsidR="00EF2E37" w:rsidRPr="00E07B3D">
        <w:rPr>
          <w:rFonts w:ascii="Times New Roman" w:hAnsi="Times New Roman"/>
          <w:sz w:val="28"/>
          <w:szCs w:val="28"/>
        </w:rPr>
        <w:t xml:space="preserve">Регистрация депутатов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="00EF2E37" w:rsidRPr="00E07B3D">
        <w:rPr>
          <w:rFonts w:ascii="Times New Roman" w:hAnsi="Times New Roman"/>
          <w:sz w:val="28"/>
          <w:szCs w:val="28"/>
        </w:rPr>
        <w:t xml:space="preserve"> сельского поселения, приглашенных лиц на дистанционное заседание проводится председателем комиссии</w:t>
      </w:r>
      <w:r w:rsidR="005E566B" w:rsidRPr="00E07B3D">
        <w:rPr>
          <w:rFonts w:ascii="Times New Roman" w:hAnsi="Times New Roman"/>
          <w:sz w:val="28"/>
          <w:szCs w:val="28"/>
        </w:rPr>
        <w:t xml:space="preserve">. </w:t>
      </w:r>
      <w:r w:rsidR="00EF2E37" w:rsidRPr="00E07B3D">
        <w:rPr>
          <w:rFonts w:ascii="Times New Roman" w:hAnsi="Times New Roman"/>
          <w:sz w:val="28"/>
          <w:szCs w:val="28"/>
        </w:rPr>
        <w:t xml:space="preserve">Депутаты, участвующие в дистанционном </w:t>
      </w:r>
      <w:proofErr w:type="gramStart"/>
      <w:r w:rsidR="00EF2E37" w:rsidRPr="00E07B3D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EF2E37" w:rsidRPr="00E07B3D">
        <w:rPr>
          <w:rFonts w:ascii="Times New Roman" w:hAnsi="Times New Roman"/>
          <w:sz w:val="28"/>
          <w:szCs w:val="28"/>
        </w:rPr>
        <w:t xml:space="preserve"> комиссии, считаются присутствующими на данном заседании.</w:t>
      </w:r>
    </w:p>
    <w:p w:rsidR="005E566B" w:rsidRPr="00E07B3D" w:rsidRDefault="005E566B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lastRenderedPageBreak/>
        <w:t xml:space="preserve">Депутат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>Петропавловского</w:t>
      </w:r>
      <w:r w:rsidRPr="00E07B3D">
        <w:rPr>
          <w:rFonts w:ascii="Times New Roman" w:hAnsi="Times New Roman"/>
          <w:sz w:val="28"/>
          <w:szCs w:val="28"/>
        </w:rPr>
        <w:t xml:space="preserve"> сельского поселения, подключившийся к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Pr="00E07B3D">
        <w:rPr>
          <w:rFonts w:ascii="Times New Roman" w:hAnsi="Times New Roman"/>
          <w:sz w:val="28"/>
          <w:szCs w:val="28"/>
        </w:rPr>
        <w:t xml:space="preserve"> после начала дистанционного заседания комиссии, обязан поставить вопрос о своей регистрации.</w:t>
      </w:r>
    </w:p>
    <w:p w:rsidR="005E566B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7. </w:t>
      </w:r>
      <w:r w:rsidR="005E566B" w:rsidRPr="00E07B3D">
        <w:rPr>
          <w:rFonts w:ascii="Times New Roman" w:hAnsi="Times New Roman"/>
          <w:sz w:val="28"/>
          <w:szCs w:val="28"/>
        </w:rPr>
        <w:t xml:space="preserve">Председательствующий открывает дистанционное заседание комиссии, на которой оглашает информацию о наличии кворума, о количестве подключившихся к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5E566B" w:rsidRPr="00E07B3D">
        <w:rPr>
          <w:rFonts w:ascii="Times New Roman" w:hAnsi="Times New Roman"/>
          <w:sz w:val="28"/>
          <w:szCs w:val="28"/>
        </w:rPr>
        <w:t xml:space="preserve"> депу</w:t>
      </w:r>
      <w:r w:rsidR="00E07B3D">
        <w:rPr>
          <w:rFonts w:ascii="Times New Roman" w:hAnsi="Times New Roman"/>
          <w:sz w:val="28"/>
          <w:szCs w:val="28"/>
        </w:rPr>
        <w:t>татов  Петропавловского</w:t>
      </w:r>
      <w:r w:rsidR="005E566B" w:rsidRPr="00E07B3D">
        <w:rPr>
          <w:rFonts w:ascii="Times New Roman" w:hAnsi="Times New Roman"/>
          <w:sz w:val="28"/>
          <w:szCs w:val="28"/>
        </w:rPr>
        <w:t xml:space="preserve"> сельского поселения, приглашенных лицах, о количестве отсутствующих депутатов и иную информацию, необходимую для рассмотрения на дистанционном заседании комиссии.</w:t>
      </w:r>
    </w:p>
    <w:p w:rsidR="005E566B" w:rsidRPr="00E07B3D" w:rsidRDefault="000358D4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8. </w:t>
      </w:r>
      <w:r w:rsidR="005E566B" w:rsidRPr="00E07B3D">
        <w:rPr>
          <w:rFonts w:ascii="Times New Roman" w:hAnsi="Times New Roman"/>
          <w:sz w:val="28"/>
          <w:szCs w:val="28"/>
        </w:rPr>
        <w:t xml:space="preserve">Дистанционное заседание Совета народных депутатов </w:t>
      </w:r>
      <w:r w:rsidR="00E07B3D">
        <w:rPr>
          <w:rFonts w:ascii="Times New Roman" w:hAnsi="Times New Roman"/>
          <w:sz w:val="28"/>
          <w:szCs w:val="28"/>
        </w:rPr>
        <w:t xml:space="preserve">Петропавловского  </w:t>
      </w:r>
      <w:r w:rsidR="005E566B" w:rsidRPr="00E07B3D">
        <w:rPr>
          <w:rFonts w:ascii="Times New Roman" w:hAnsi="Times New Roman"/>
          <w:sz w:val="28"/>
          <w:szCs w:val="28"/>
        </w:rPr>
        <w:t xml:space="preserve"> сельского поселения считается правомочным, </w:t>
      </w:r>
      <w:r w:rsidR="00210312" w:rsidRPr="00E07B3D">
        <w:rPr>
          <w:rFonts w:ascii="Times New Roman" w:hAnsi="Times New Roman"/>
          <w:sz w:val="28"/>
          <w:szCs w:val="28"/>
        </w:rPr>
        <w:t>если на нем присутствует более 50 процентов от избранного числа депутатов</w:t>
      </w:r>
      <w:r w:rsidR="005E566B" w:rsidRPr="00E07B3D">
        <w:rPr>
          <w:rFonts w:ascii="Times New Roman" w:hAnsi="Times New Roman"/>
          <w:sz w:val="28"/>
          <w:szCs w:val="28"/>
        </w:rPr>
        <w:t>.</w:t>
      </w:r>
    </w:p>
    <w:p w:rsidR="00FB3DCA" w:rsidRPr="00E07B3D" w:rsidRDefault="005E566B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>В случае отключения во время дистанционного заседания</w:t>
      </w:r>
      <w:r w:rsidR="00FB3DCA" w:rsidRPr="00E07B3D">
        <w:rPr>
          <w:rFonts w:ascii="Times New Roman" w:hAnsi="Times New Roman"/>
          <w:sz w:val="28"/>
          <w:szCs w:val="28"/>
        </w:rPr>
        <w:t xml:space="preserve"> членов Совета от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FB3DCA" w:rsidRPr="00E07B3D">
        <w:rPr>
          <w:rFonts w:ascii="Times New Roman" w:hAnsi="Times New Roman"/>
          <w:sz w:val="28"/>
          <w:szCs w:val="28"/>
        </w:rPr>
        <w:t>, дистанционное заседание считается правомочным при сохранении кворума.  При отсутствии на дистанционном заседании комиссии кворума председательствующим комиссии объявляется перерыв не более чем на 20 минут. В случае</w:t>
      </w:r>
      <w:proofErr w:type="gramStart"/>
      <w:r w:rsidR="00FB3DCA" w:rsidRPr="00E07B3D">
        <w:rPr>
          <w:rFonts w:ascii="Times New Roman" w:hAnsi="Times New Roman"/>
          <w:sz w:val="28"/>
          <w:szCs w:val="28"/>
        </w:rPr>
        <w:t>,</w:t>
      </w:r>
      <w:proofErr w:type="gramEnd"/>
      <w:r w:rsidR="00FB3DCA" w:rsidRPr="00E07B3D">
        <w:rPr>
          <w:rFonts w:ascii="Times New Roman" w:hAnsi="Times New Roman"/>
          <w:sz w:val="28"/>
          <w:szCs w:val="28"/>
        </w:rPr>
        <w:t xml:space="preserve"> если после окончания перерыва кворум отсутствует, дистанционное заседание комиссии переносится.</w:t>
      </w:r>
    </w:p>
    <w:p w:rsidR="00FB3DCA" w:rsidRPr="00E07B3D" w:rsidRDefault="00210312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9. </w:t>
      </w:r>
      <w:r w:rsidR="00FB3DCA" w:rsidRPr="00E07B3D">
        <w:rPr>
          <w:rFonts w:ascii="Times New Roman" w:hAnsi="Times New Roman"/>
          <w:sz w:val="28"/>
          <w:szCs w:val="28"/>
        </w:rPr>
        <w:t>Продолжительность обсуждения вопросов, включенных в повестку дня дистанционного заседания комиссии, время, отводимое на вопросы и ответы, выступления по мотивам голосования определяется в соответствии с положениями настоящего Регламента.</w:t>
      </w:r>
    </w:p>
    <w:p w:rsidR="00FB3DCA" w:rsidRPr="00E07B3D" w:rsidRDefault="00210312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10. </w:t>
      </w:r>
      <w:r w:rsidR="00FB3DCA" w:rsidRPr="00E07B3D">
        <w:rPr>
          <w:rFonts w:ascii="Times New Roman" w:hAnsi="Times New Roman"/>
          <w:sz w:val="28"/>
          <w:szCs w:val="28"/>
        </w:rPr>
        <w:t>Дистанционное заседание комиссии проводится без использования электронной системы голосования. Голосование по вопросам повестки дня дистанционного заседания комиссии осуществляется путем поднятия руки и обозначения своей позиции («за», «против», или « воздержался»), либо по решению председательствующего путем проведения</w:t>
      </w:r>
      <w:r w:rsidR="005727F3" w:rsidRPr="00E07B3D">
        <w:rPr>
          <w:rFonts w:ascii="Times New Roman" w:hAnsi="Times New Roman"/>
          <w:sz w:val="28"/>
          <w:szCs w:val="28"/>
        </w:rPr>
        <w:t xml:space="preserve"> по</w:t>
      </w:r>
      <w:r w:rsidR="00FB3DCA" w:rsidRPr="00E07B3D">
        <w:rPr>
          <w:rFonts w:ascii="Times New Roman" w:hAnsi="Times New Roman"/>
          <w:sz w:val="28"/>
          <w:szCs w:val="28"/>
        </w:rPr>
        <w:t>именного голосования.</w:t>
      </w:r>
    </w:p>
    <w:p w:rsidR="005727F3" w:rsidRPr="00E07B3D" w:rsidRDefault="00210312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11. </w:t>
      </w:r>
      <w:r w:rsidR="005727F3" w:rsidRPr="00E07B3D">
        <w:rPr>
          <w:rFonts w:ascii="Times New Roman" w:hAnsi="Times New Roman"/>
          <w:sz w:val="28"/>
          <w:szCs w:val="28"/>
        </w:rPr>
        <w:t>Во время дистанционного заседания комиссии запись на вопросы, запись на выступления проводится путем поднятия рук депутатов, приглашенных лиц, участвующих в дистанционном заседании комиссии.</w:t>
      </w:r>
    </w:p>
    <w:p w:rsidR="005727F3" w:rsidRPr="00E07B3D" w:rsidRDefault="00210312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12. </w:t>
      </w:r>
      <w:r w:rsidR="005727F3" w:rsidRPr="00E07B3D">
        <w:rPr>
          <w:rFonts w:ascii="Times New Roman" w:hAnsi="Times New Roman"/>
          <w:sz w:val="28"/>
          <w:szCs w:val="28"/>
        </w:rPr>
        <w:t xml:space="preserve">Подсчет голосов </w:t>
      </w:r>
      <w:proofErr w:type="gramStart"/>
      <w:r w:rsidR="005727F3" w:rsidRPr="00E07B3D">
        <w:rPr>
          <w:rFonts w:ascii="Times New Roman" w:hAnsi="Times New Roman"/>
          <w:sz w:val="28"/>
          <w:szCs w:val="28"/>
        </w:rPr>
        <w:t>осуществляется секретарем и оглашается</w:t>
      </w:r>
      <w:proofErr w:type="gramEnd"/>
      <w:r w:rsidR="005727F3" w:rsidRPr="00E07B3D">
        <w:rPr>
          <w:rFonts w:ascii="Times New Roman" w:hAnsi="Times New Roman"/>
          <w:sz w:val="28"/>
          <w:szCs w:val="28"/>
        </w:rPr>
        <w:t xml:space="preserve"> председательствующим на дистанционном заседании.</w:t>
      </w:r>
    </w:p>
    <w:p w:rsidR="000123CD" w:rsidRPr="00E07B3D" w:rsidRDefault="00210312" w:rsidP="00FE63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 xml:space="preserve">13. </w:t>
      </w:r>
      <w:r w:rsidR="005727F3" w:rsidRPr="00E07B3D">
        <w:rPr>
          <w:rFonts w:ascii="Times New Roman" w:hAnsi="Times New Roman"/>
          <w:sz w:val="28"/>
          <w:szCs w:val="28"/>
        </w:rPr>
        <w:t xml:space="preserve">Лица, имеющие право присутствовать на заседании комиссии в соответствии с настоящим Регламентом, вправе принимать участие в дистанционном заседании комиссии при наличии технической возможности и с разрешения председательствующего на дистанционном заседании комиссии с использованием средств </w:t>
      </w:r>
      <w:r w:rsidR="006148C0" w:rsidRPr="00E07B3D">
        <w:rPr>
          <w:rFonts w:ascii="Times New Roman" w:hAnsi="Times New Roman"/>
          <w:sz w:val="28"/>
          <w:szCs w:val="28"/>
        </w:rPr>
        <w:t>ВКС</w:t>
      </w:r>
      <w:r w:rsidR="005727F3" w:rsidRPr="00E07B3D">
        <w:rPr>
          <w:rFonts w:ascii="Times New Roman" w:hAnsi="Times New Roman"/>
          <w:sz w:val="28"/>
          <w:szCs w:val="28"/>
        </w:rPr>
        <w:t>.</w:t>
      </w:r>
      <w:r w:rsidR="000123CD" w:rsidRPr="00E07B3D">
        <w:rPr>
          <w:rFonts w:ascii="Times New Roman" w:hAnsi="Times New Roman"/>
          <w:sz w:val="28"/>
          <w:szCs w:val="28"/>
        </w:rPr>
        <w:t>»</w:t>
      </w:r>
      <w:r w:rsidR="002568DA" w:rsidRPr="00E07B3D">
        <w:rPr>
          <w:rFonts w:ascii="Times New Roman" w:hAnsi="Times New Roman"/>
          <w:sz w:val="28"/>
          <w:szCs w:val="28"/>
        </w:rPr>
        <w:t>.</w:t>
      </w:r>
    </w:p>
    <w:p w:rsidR="00581AEB" w:rsidRPr="00E07B3D" w:rsidRDefault="00AD4F1C" w:rsidP="00FE6348">
      <w:pPr>
        <w:ind w:firstLine="709"/>
        <w:rPr>
          <w:rFonts w:ascii="Times New Roman" w:hAnsi="Times New Roman"/>
          <w:sz w:val="28"/>
          <w:szCs w:val="28"/>
        </w:rPr>
      </w:pPr>
      <w:r w:rsidRPr="00E07B3D">
        <w:rPr>
          <w:rFonts w:ascii="Times New Roman" w:hAnsi="Times New Roman"/>
          <w:sz w:val="28"/>
          <w:szCs w:val="28"/>
        </w:rPr>
        <w:t>2</w:t>
      </w:r>
      <w:r w:rsidR="00581AEB" w:rsidRPr="00E07B3D">
        <w:rPr>
          <w:rFonts w:ascii="Times New Roman" w:hAnsi="Times New Roman"/>
          <w:sz w:val="28"/>
          <w:szCs w:val="28"/>
        </w:rPr>
        <w:t xml:space="preserve">. </w:t>
      </w:r>
      <w:r w:rsidR="003D7B78" w:rsidRPr="00E07B3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436C3" w:rsidRPr="00E07B3D">
        <w:rPr>
          <w:rFonts w:ascii="Times New Roman" w:hAnsi="Times New Roman"/>
          <w:sz w:val="28"/>
          <w:szCs w:val="28"/>
        </w:rPr>
        <w:t>с момента его</w:t>
      </w:r>
      <w:r w:rsidR="003D7B78" w:rsidRPr="00E07B3D">
        <w:rPr>
          <w:rFonts w:ascii="Times New Roman" w:hAnsi="Times New Roman"/>
          <w:sz w:val="28"/>
          <w:szCs w:val="28"/>
        </w:rPr>
        <w:t xml:space="preserve"> </w:t>
      </w:r>
      <w:r w:rsidR="00F0298C" w:rsidRPr="00E07B3D">
        <w:rPr>
          <w:rFonts w:ascii="Times New Roman" w:hAnsi="Times New Roman"/>
          <w:sz w:val="28"/>
          <w:szCs w:val="28"/>
        </w:rPr>
        <w:t>обнародо</w:t>
      </w:r>
      <w:r w:rsidR="003D7B78" w:rsidRPr="00E07B3D">
        <w:rPr>
          <w:rFonts w:ascii="Times New Roman" w:hAnsi="Times New Roman"/>
          <w:sz w:val="28"/>
          <w:szCs w:val="28"/>
        </w:rPr>
        <w:t>вания</w:t>
      </w:r>
      <w:r w:rsidR="00F0298C" w:rsidRPr="00E07B3D">
        <w:rPr>
          <w:rFonts w:ascii="Times New Roman" w:hAnsi="Times New Roman"/>
          <w:sz w:val="28"/>
          <w:szCs w:val="28"/>
        </w:rPr>
        <w:t>.</w:t>
      </w:r>
    </w:p>
    <w:p w:rsidR="009D2BA8" w:rsidRDefault="009D2BA8" w:rsidP="009D2BA8">
      <w:pPr>
        <w:ind w:firstLine="0"/>
        <w:rPr>
          <w:rFonts w:ascii="Times New Roman" w:hAnsi="Times New Roman"/>
          <w:sz w:val="28"/>
          <w:szCs w:val="28"/>
        </w:rPr>
      </w:pPr>
    </w:p>
    <w:p w:rsidR="009D2BA8" w:rsidRDefault="009D2BA8" w:rsidP="009D2BA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8"/>
        <w:gridCol w:w="3190"/>
      </w:tblGrid>
      <w:tr w:rsidR="009D2BA8" w:rsidTr="009D2BA8">
        <w:tc>
          <w:tcPr>
            <w:tcW w:w="3652" w:type="dxa"/>
          </w:tcPr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Петропавловского сельского              поселения</w:t>
            </w:r>
          </w:p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Совета народных депутатов Петропавловского сельского              поселения</w:t>
            </w:r>
          </w:p>
        </w:tc>
        <w:tc>
          <w:tcPr>
            <w:tcW w:w="2728" w:type="dxa"/>
          </w:tcPr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Ю.С.Шевцов</w:t>
            </w:r>
          </w:p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2BA8" w:rsidRDefault="009D2BA8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С.Н.Черняков</w:t>
            </w:r>
          </w:p>
        </w:tc>
      </w:tr>
    </w:tbl>
    <w:p w:rsidR="009D2BA8" w:rsidRPr="00E07B3D" w:rsidRDefault="009D2BA8" w:rsidP="009D2BA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6553" w:type="dxa"/>
        <w:tblLook w:val="04A0"/>
      </w:tblPr>
      <w:tblGrid>
        <w:gridCol w:w="10173"/>
        <w:gridCol w:w="3190"/>
        <w:gridCol w:w="3190"/>
      </w:tblGrid>
      <w:tr w:rsidR="007575EF" w:rsidRPr="00E07B3D" w:rsidTr="00B80A3F">
        <w:tc>
          <w:tcPr>
            <w:tcW w:w="10173" w:type="dxa"/>
            <w:shd w:val="clear" w:color="auto" w:fill="auto"/>
          </w:tcPr>
          <w:p w:rsidR="00B80A3F" w:rsidRDefault="00B80A3F" w:rsidP="00B80A3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575EF" w:rsidRPr="00E07B3D" w:rsidRDefault="007575EF" w:rsidP="009D2B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575EF" w:rsidRPr="00E07B3D" w:rsidRDefault="007575EF" w:rsidP="005215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7575EF" w:rsidRPr="00E07B3D" w:rsidRDefault="007575EF" w:rsidP="002103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07C" w:rsidRPr="00E07B3D" w:rsidRDefault="004C207C" w:rsidP="007575EF">
      <w:pPr>
        <w:rPr>
          <w:rFonts w:ascii="Times New Roman" w:hAnsi="Times New Roman"/>
          <w:sz w:val="28"/>
          <w:szCs w:val="28"/>
        </w:rPr>
      </w:pPr>
    </w:p>
    <w:sectPr w:rsidR="004C207C" w:rsidRPr="00E07B3D" w:rsidSect="009D2BA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52" w:rsidRDefault="007F5952" w:rsidP="00973ED9">
      <w:r>
        <w:separator/>
      </w:r>
    </w:p>
  </w:endnote>
  <w:endnote w:type="continuationSeparator" w:id="0">
    <w:p w:rsidR="007F5952" w:rsidRDefault="007F5952" w:rsidP="0097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52" w:rsidRDefault="007F5952" w:rsidP="00973ED9">
      <w:r>
        <w:separator/>
      </w:r>
    </w:p>
  </w:footnote>
  <w:footnote w:type="continuationSeparator" w:id="0">
    <w:p w:rsidR="007F5952" w:rsidRDefault="007F5952" w:rsidP="0097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21D"/>
    <w:multiLevelType w:val="hybridMultilevel"/>
    <w:tmpl w:val="85F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AEB"/>
    <w:rsid w:val="000123CD"/>
    <w:rsid w:val="000358D4"/>
    <w:rsid w:val="00062BDD"/>
    <w:rsid w:val="000747A5"/>
    <w:rsid w:val="00076996"/>
    <w:rsid w:val="000825A7"/>
    <w:rsid w:val="00083B8B"/>
    <w:rsid w:val="000A2F49"/>
    <w:rsid w:val="000C030E"/>
    <w:rsid w:val="000F7703"/>
    <w:rsid w:val="00101B16"/>
    <w:rsid w:val="0014102F"/>
    <w:rsid w:val="0014669A"/>
    <w:rsid w:val="001953D2"/>
    <w:rsid w:val="001D2AFA"/>
    <w:rsid w:val="001D5BE7"/>
    <w:rsid w:val="001F7CB5"/>
    <w:rsid w:val="00210312"/>
    <w:rsid w:val="00231BF2"/>
    <w:rsid w:val="00256734"/>
    <w:rsid w:val="002568DA"/>
    <w:rsid w:val="00277040"/>
    <w:rsid w:val="0028308C"/>
    <w:rsid w:val="00291513"/>
    <w:rsid w:val="002A2B2A"/>
    <w:rsid w:val="00320CD9"/>
    <w:rsid w:val="0033379A"/>
    <w:rsid w:val="00353CF8"/>
    <w:rsid w:val="003954FE"/>
    <w:rsid w:val="00395B17"/>
    <w:rsid w:val="003D7B78"/>
    <w:rsid w:val="00437F40"/>
    <w:rsid w:val="004C207C"/>
    <w:rsid w:val="004E016F"/>
    <w:rsid w:val="0051054F"/>
    <w:rsid w:val="00521598"/>
    <w:rsid w:val="005623C6"/>
    <w:rsid w:val="005727F3"/>
    <w:rsid w:val="0057288C"/>
    <w:rsid w:val="00581AEB"/>
    <w:rsid w:val="005863C8"/>
    <w:rsid w:val="00590080"/>
    <w:rsid w:val="005D46C7"/>
    <w:rsid w:val="005E566B"/>
    <w:rsid w:val="006148C0"/>
    <w:rsid w:val="00621019"/>
    <w:rsid w:val="00644514"/>
    <w:rsid w:val="00665868"/>
    <w:rsid w:val="0066778B"/>
    <w:rsid w:val="00673FF1"/>
    <w:rsid w:val="00677209"/>
    <w:rsid w:val="006C5464"/>
    <w:rsid w:val="006E434B"/>
    <w:rsid w:val="006F476F"/>
    <w:rsid w:val="006F7794"/>
    <w:rsid w:val="007160DF"/>
    <w:rsid w:val="007575EF"/>
    <w:rsid w:val="007804CA"/>
    <w:rsid w:val="007F5952"/>
    <w:rsid w:val="008345FB"/>
    <w:rsid w:val="008448E6"/>
    <w:rsid w:val="008647BB"/>
    <w:rsid w:val="008A3C7A"/>
    <w:rsid w:val="008C2831"/>
    <w:rsid w:val="008E31E5"/>
    <w:rsid w:val="008E3849"/>
    <w:rsid w:val="00900D92"/>
    <w:rsid w:val="0092154C"/>
    <w:rsid w:val="00954245"/>
    <w:rsid w:val="0096268E"/>
    <w:rsid w:val="00971DA9"/>
    <w:rsid w:val="00973ED9"/>
    <w:rsid w:val="0099688A"/>
    <w:rsid w:val="009B5471"/>
    <w:rsid w:val="009D2BA8"/>
    <w:rsid w:val="009E4BBF"/>
    <w:rsid w:val="009F5DFE"/>
    <w:rsid w:val="00A148A0"/>
    <w:rsid w:val="00A44E50"/>
    <w:rsid w:val="00A77F18"/>
    <w:rsid w:val="00AB040D"/>
    <w:rsid w:val="00AD4F1C"/>
    <w:rsid w:val="00B80A3F"/>
    <w:rsid w:val="00B81CB2"/>
    <w:rsid w:val="00B869F9"/>
    <w:rsid w:val="00BB55BA"/>
    <w:rsid w:val="00BB76C5"/>
    <w:rsid w:val="00BD26CF"/>
    <w:rsid w:val="00BE5080"/>
    <w:rsid w:val="00C01F43"/>
    <w:rsid w:val="00C33267"/>
    <w:rsid w:val="00C335DF"/>
    <w:rsid w:val="00C436C3"/>
    <w:rsid w:val="00C4667B"/>
    <w:rsid w:val="00C500D2"/>
    <w:rsid w:val="00C85CEB"/>
    <w:rsid w:val="00D12AA2"/>
    <w:rsid w:val="00D2557B"/>
    <w:rsid w:val="00D84F85"/>
    <w:rsid w:val="00D85298"/>
    <w:rsid w:val="00D94447"/>
    <w:rsid w:val="00DC14F1"/>
    <w:rsid w:val="00E07B3D"/>
    <w:rsid w:val="00E46312"/>
    <w:rsid w:val="00E6657C"/>
    <w:rsid w:val="00E808AA"/>
    <w:rsid w:val="00EE7A94"/>
    <w:rsid w:val="00EF2E37"/>
    <w:rsid w:val="00F0298C"/>
    <w:rsid w:val="00F51197"/>
    <w:rsid w:val="00F7489E"/>
    <w:rsid w:val="00F8082B"/>
    <w:rsid w:val="00F9289C"/>
    <w:rsid w:val="00FA23A8"/>
    <w:rsid w:val="00FB3DCA"/>
    <w:rsid w:val="00FE6348"/>
    <w:rsid w:val="00FF203B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54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54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54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54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54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25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5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81AE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9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F20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973ED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73ED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73E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73E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954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954F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973E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54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954FE"/>
    <w:rPr>
      <w:color w:val="0000FF"/>
      <w:u w:val="none"/>
    </w:rPr>
  </w:style>
  <w:style w:type="paragraph" w:styleId="a9">
    <w:name w:val="footer"/>
    <w:basedOn w:val="a"/>
    <w:link w:val="aa"/>
    <w:rsid w:val="00973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73ED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954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54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54F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46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Administration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Леонова Юлия</dc:creator>
  <cp:lastModifiedBy>user</cp:lastModifiedBy>
  <cp:revision>12</cp:revision>
  <cp:lastPrinted>2022-09-26T09:56:00Z</cp:lastPrinted>
  <dcterms:created xsi:type="dcterms:W3CDTF">2022-09-19T08:15:00Z</dcterms:created>
  <dcterms:modified xsi:type="dcterms:W3CDTF">2022-09-26T09:57:00Z</dcterms:modified>
</cp:coreProperties>
</file>