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Mar>
          <w:left w:w="0" w:type="dxa"/>
          <w:right w:w="0" w:type="dxa"/>
        </w:tblCellMar>
        <w:tblLook w:val="00A0"/>
      </w:tblPr>
      <w:tblGrid>
        <w:gridCol w:w="9600"/>
      </w:tblGrid>
      <w:tr w:rsidR="00C306F3" w:rsidRPr="00215C75" w:rsidTr="00C6248D">
        <w:tc>
          <w:tcPr>
            <w:tcW w:w="9600" w:type="dxa"/>
          </w:tcPr>
          <w:p w:rsidR="00C306F3" w:rsidRPr="009F14D1" w:rsidRDefault="00C306F3" w:rsidP="00C6248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F14D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14D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ПОДГОРНЕНСКОГО СЕЛЬСОВЕТА </w:t>
            </w:r>
          </w:p>
          <w:p w:rsidR="00C306F3" w:rsidRPr="009F14D1" w:rsidRDefault="00C306F3" w:rsidP="00C6248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F14D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УВАРОВСКОГО РАЙОНА ТАМБОВСКОЙ ОБЛАСТИ</w:t>
            </w:r>
          </w:p>
          <w:p w:rsidR="00C306F3" w:rsidRPr="009F14D1" w:rsidRDefault="00C306F3" w:rsidP="00C6248D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u w:val="single"/>
                <w:lang w:eastAsia="ru-RU"/>
              </w:rPr>
            </w:pPr>
          </w:p>
        </w:tc>
      </w:tr>
      <w:tr w:rsidR="00C306F3" w:rsidRPr="00215C75" w:rsidTr="00C6248D">
        <w:trPr>
          <w:trHeight w:val="75"/>
        </w:trPr>
        <w:tc>
          <w:tcPr>
            <w:tcW w:w="9600" w:type="dxa"/>
          </w:tcPr>
          <w:p w:rsidR="00C306F3" w:rsidRPr="009F14D1" w:rsidRDefault="00C306F3" w:rsidP="00C6248D">
            <w:pPr>
              <w:spacing w:after="0" w:line="240" w:lineRule="auto"/>
              <w:jc w:val="center"/>
              <w:outlineLvl w:val="2"/>
            </w:pPr>
            <w:r w:rsidRPr="009F14D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C306F3" w:rsidRDefault="00C306F3" w:rsidP="007175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06F3" w:rsidRDefault="00C306F3" w:rsidP="0071755F">
      <w:pPr>
        <w:spacing w:after="0" w:line="240" w:lineRule="auto"/>
        <w:ind w:firstLine="720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11.01</w:t>
      </w:r>
      <w:r w:rsidRPr="00136D5F">
        <w:rPr>
          <w:rFonts w:ascii="Times New Roman" w:hAnsi="Times New Roman"/>
          <w:iCs/>
          <w:color w:val="000000"/>
          <w:sz w:val="28"/>
          <w:szCs w:val="28"/>
          <w:lang w:eastAsia="ru-RU"/>
        </w:rPr>
        <w:t>.202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1</w:t>
      </w:r>
      <w:r w:rsidRPr="00136D5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 </w:t>
      </w:r>
      <w:r w:rsidRPr="00136D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136D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с. Подгорное</w:t>
      </w:r>
      <w:r w:rsidRPr="00136D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136D5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  №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6</w:t>
      </w:r>
      <w:r w:rsidRPr="00136D5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C306F3" w:rsidRPr="00E250D6" w:rsidRDefault="00C306F3" w:rsidP="00E250D6">
      <w:pPr>
        <w:pStyle w:val="Standard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306F3" w:rsidRPr="0071755F" w:rsidRDefault="00C306F3" w:rsidP="00E250D6">
      <w:pPr>
        <w:pStyle w:val="Standard"/>
        <w:jc w:val="center"/>
        <w:rPr>
          <w:rFonts w:cs="Times New Roman"/>
          <w:b/>
          <w:sz w:val="28"/>
          <w:szCs w:val="28"/>
        </w:rPr>
      </w:pPr>
      <w:r w:rsidRPr="0071755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C306F3" w:rsidRPr="0071755F" w:rsidRDefault="00C306F3" w:rsidP="00E250D6">
      <w:pPr>
        <w:pStyle w:val="Standard"/>
        <w:jc w:val="center"/>
        <w:rPr>
          <w:rFonts w:cs="Times New Roman"/>
          <w:b/>
          <w:sz w:val="28"/>
          <w:szCs w:val="28"/>
        </w:rPr>
      </w:pPr>
      <w:r w:rsidRPr="0071755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предоставления муниципальной услуги  </w:t>
      </w:r>
    </w:p>
    <w:p w:rsidR="00C306F3" w:rsidRPr="0071755F" w:rsidRDefault="00C306F3" w:rsidP="00E250D6">
      <w:pPr>
        <w:pStyle w:val="Standard"/>
        <w:ind w:firstLine="709"/>
        <w:jc w:val="center"/>
        <w:rPr>
          <w:rFonts w:cs="Times New Roman"/>
          <w:b/>
          <w:sz w:val="28"/>
          <w:szCs w:val="28"/>
        </w:rPr>
      </w:pPr>
      <w:r w:rsidRPr="0071755F">
        <w:rPr>
          <w:rFonts w:cs="Times New Roman"/>
          <w:b/>
          <w:sz w:val="28"/>
          <w:szCs w:val="28"/>
        </w:rPr>
        <w:t>«Присвоение адреса объекту адресации и аннулирование такого адреса»</w:t>
      </w:r>
      <w:r w:rsidRPr="0071755F">
        <w:rPr>
          <w:rStyle w:val="a"/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ab/>
        <w:t xml:space="preserve">В соответствии с Федеральным </w:t>
      </w:r>
      <w:hyperlink r:id="rId6" w:history="1">
        <w:r w:rsidRPr="00E250D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E250D6">
        <w:rPr>
          <w:rFonts w:ascii="Times New Roman" w:hAnsi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Федеральным </w:t>
      </w:r>
      <w:hyperlink r:id="rId7" w:history="1">
        <w:r w:rsidRPr="00E250D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E250D6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постановлением Правительства РФ от 19.11.2014 № 1221 «Об утверждении Правил присвоения, изменения и аннулирования адресов», </w:t>
      </w:r>
      <w:r w:rsidRPr="00E250D6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r w:rsidRPr="0071755F">
        <w:rPr>
          <w:rFonts w:ascii="Times New Roman" w:hAnsi="Times New Roman"/>
          <w:iCs/>
          <w:sz w:val="28"/>
          <w:szCs w:val="28"/>
          <w:lang w:eastAsia="ru-RU"/>
        </w:rPr>
        <w:t>Подгорненского сельсовета</w:t>
      </w:r>
      <w:r w:rsidRPr="00E250D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E250D6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06.06.2018</w:t>
      </w:r>
      <w:r w:rsidRPr="00E250D6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47</w:t>
      </w:r>
      <w:r w:rsidRPr="00E250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755F">
        <w:rPr>
          <w:rFonts w:ascii="Times New Roman" w:hAnsi="Times New Roman"/>
          <w:iCs/>
          <w:sz w:val="28"/>
          <w:szCs w:val="28"/>
          <w:lang w:eastAsia="ru-RU"/>
        </w:rPr>
        <w:t xml:space="preserve">«Об утверждении </w:t>
      </w:r>
      <w:r w:rsidRPr="0071755F">
        <w:rPr>
          <w:rFonts w:ascii="Times New Roman" w:hAnsi="Times New Roman"/>
          <w:bCs/>
          <w:sz w:val="28"/>
          <w:szCs w:val="28"/>
        </w:rPr>
        <w:t>Порядка разработки и утверждения административных регламентов предоставления муниципальных услуг администрацией Подгорненского сельсовета Уваровского района Тамбовской области</w:t>
      </w:r>
      <w:r w:rsidRPr="0071755F">
        <w:rPr>
          <w:rFonts w:ascii="Times New Roman" w:hAnsi="Times New Roman"/>
          <w:iCs/>
          <w:sz w:val="28"/>
          <w:szCs w:val="28"/>
          <w:lang w:eastAsia="ru-RU"/>
        </w:rPr>
        <w:t>»</w:t>
      </w:r>
      <w:r w:rsidRPr="0071755F">
        <w:rPr>
          <w:rFonts w:ascii="Times New Roman" w:hAnsi="Times New Roman"/>
          <w:sz w:val="28"/>
          <w:szCs w:val="28"/>
          <w:lang w:eastAsia="ru-RU"/>
        </w:rPr>
        <w:t>,</w:t>
      </w:r>
      <w:r w:rsidRPr="00E250D6">
        <w:rPr>
          <w:rFonts w:ascii="Times New Roman" w:hAnsi="Times New Roman"/>
          <w:sz w:val="28"/>
          <w:szCs w:val="28"/>
          <w:lang w:eastAsia="ru-RU"/>
        </w:rPr>
        <w:t xml:space="preserve"> администрация </w:t>
      </w:r>
      <w:r w:rsidRPr="00D33270">
        <w:rPr>
          <w:rFonts w:ascii="Times New Roman" w:hAnsi="Times New Roman"/>
          <w:iCs/>
          <w:sz w:val="28"/>
          <w:szCs w:val="28"/>
          <w:lang w:eastAsia="ru-RU"/>
        </w:rPr>
        <w:t>сельсовета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E250D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ПОСТАНОВЛЯЕТ</w:t>
      </w:r>
      <w:r w:rsidRPr="00E250D6">
        <w:rPr>
          <w:rFonts w:ascii="Times New Roman" w:hAnsi="Times New Roman"/>
          <w:sz w:val="28"/>
          <w:szCs w:val="28"/>
          <w:lang w:eastAsia="ru-RU"/>
        </w:rPr>
        <w:t>:</w:t>
      </w:r>
    </w:p>
    <w:p w:rsidR="00C306F3" w:rsidRPr="00E250D6" w:rsidRDefault="00C306F3" w:rsidP="00E250D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E250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Утвердить административный </w:t>
      </w:r>
      <w:r w:rsidRPr="00E250D6">
        <w:rPr>
          <w:rStyle w:val="ListLabel3"/>
          <w:rFonts w:cs="Times New Roman"/>
          <w:szCs w:val="28"/>
        </w:rPr>
        <w:t>регламент</w:t>
      </w:r>
      <w:r w:rsidRPr="00E250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муниципальной услуги </w:t>
      </w:r>
      <w:r w:rsidRPr="00E250D6">
        <w:rPr>
          <w:rFonts w:ascii="Times New Roman" w:hAnsi="Times New Roman" w:cs="Times New Roman"/>
          <w:sz w:val="28"/>
          <w:szCs w:val="28"/>
        </w:rPr>
        <w:t>«Присвоение адреса объекту адресации и аннулирование такого адреса»</w:t>
      </w:r>
      <w:r w:rsidRPr="00E250D6">
        <w:rPr>
          <w:rStyle w:val="a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50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C306F3" w:rsidRPr="001E1FBB" w:rsidRDefault="00C306F3" w:rsidP="001E1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FBB">
        <w:rPr>
          <w:rFonts w:ascii="Times New Roman" w:hAnsi="Times New Roman"/>
          <w:sz w:val="28"/>
          <w:szCs w:val="28"/>
          <w:lang w:eastAsia="ru-RU"/>
        </w:rPr>
        <w:t>2. Признать утратившими силу:</w:t>
      </w:r>
    </w:p>
    <w:p w:rsidR="00C306F3" w:rsidRPr="001E1FBB" w:rsidRDefault="00C306F3" w:rsidP="001E1F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E1FBB">
        <w:rPr>
          <w:rFonts w:ascii="Times New Roman" w:hAnsi="Times New Roman"/>
          <w:sz w:val="28"/>
          <w:szCs w:val="28"/>
          <w:lang w:eastAsia="ru-RU"/>
        </w:rPr>
        <w:t>1) постановление администрации Подгорненского сельсовета от 01.11.2016 № 221 «</w:t>
      </w:r>
      <w:r w:rsidRPr="001E1FBB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«Присвоение адреса объекту адресации или аннулирование адреса»</w:t>
      </w:r>
    </w:p>
    <w:p w:rsidR="00C306F3" w:rsidRPr="001E1FBB" w:rsidRDefault="00C306F3" w:rsidP="001E1FBB">
      <w:pPr>
        <w:pStyle w:val="NormalWeb"/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1FBB">
        <w:rPr>
          <w:rFonts w:ascii="Times New Roman" w:hAnsi="Times New Roman" w:cs="Times New Roman"/>
          <w:sz w:val="28"/>
          <w:szCs w:val="28"/>
        </w:rPr>
        <w:t xml:space="preserve">2) </w:t>
      </w:r>
      <w:r w:rsidRPr="001E1FBB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Подгорненского сельсовета от 30.04.2019 № 38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E1FB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 w:rsidRPr="001E1FBB">
        <w:rPr>
          <w:rFonts w:ascii="Times New Roman" w:hAnsi="Times New Roman" w:cs="Times New Roman"/>
          <w:sz w:val="28"/>
          <w:szCs w:val="28"/>
        </w:rPr>
        <w:t>«Присвоение адреса объекту адресации или аннулирование адреса»</w:t>
      </w:r>
      <w:r w:rsidRPr="001E1FBB">
        <w:rPr>
          <w:rFonts w:ascii="Times New Roman" w:hAnsi="Times New Roman" w:cs="Times New Roman"/>
          <w:bCs/>
          <w:sz w:val="28"/>
          <w:szCs w:val="28"/>
        </w:rPr>
        <w:t xml:space="preserve">, утвержденный </w:t>
      </w:r>
      <w:r w:rsidRPr="001E1FBB">
        <w:rPr>
          <w:rStyle w:val="10"/>
          <w:rFonts w:ascii="Times New Roman" w:hAnsi="Times New Roman"/>
          <w:bCs/>
          <w:sz w:val="28"/>
          <w:szCs w:val="28"/>
        </w:rPr>
        <w:t>постановлением</w:t>
      </w:r>
      <w:r w:rsidRPr="001E1FBB">
        <w:rPr>
          <w:rFonts w:ascii="Times New Roman" w:hAnsi="Times New Roman" w:cs="Times New Roman"/>
          <w:bCs/>
          <w:sz w:val="28"/>
          <w:szCs w:val="28"/>
        </w:rPr>
        <w:t xml:space="preserve"> администрации Подгорненского сельсовета</w:t>
      </w:r>
      <w:r w:rsidRPr="001E1FBB">
        <w:rPr>
          <w:rFonts w:ascii="Times New Roman" w:hAnsi="Times New Roman" w:cs="Times New Roman"/>
          <w:sz w:val="28"/>
          <w:szCs w:val="28"/>
        </w:rPr>
        <w:t xml:space="preserve"> № 221 от 01.11.2016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06F3" w:rsidRPr="001E1FBB" w:rsidRDefault="00C306F3" w:rsidP="001E1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06F3" w:rsidRPr="001E1FBB" w:rsidRDefault="00C306F3" w:rsidP="001E1FB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1E1FBB">
        <w:rPr>
          <w:rFonts w:ascii="Times New Roman" w:hAnsi="Times New Roman"/>
          <w:sz w:val="28"/>
          <w:szCs w:val="28"/>
          <w:lang w:eastAsia="ru-RU"/>
        </w:rPr>
        <w:t>3) постановление администрации Подгорнен</w:t>
      </w:r>
      <w:r>
        <w:rPr>
          <w:rFonts w:ascii="Times New Roman" w:hAnsi="Times New Roman"/>
          <w:sz w:val="28"/>
          <w:szCs w:val="28"/>
          <w:lang w:eastAsia="ru-RU"/>
        </w:rPr>
        <w:t>ского сельсовета от 02.12.2019 №</w:t>
      </w:r>
      <w:r w:rsidRPr="001E1FBB">
        <w:rPr>
          <w:rFonts w:ascii="Times New Roman" w:hAnsi="Times New Roman"/>
          <w:sz w:val="28"/>
          <w:szCs w:val="28"/>
          <w:lang w:eastAsia="ru-RU"/>
        </w:rPr>
        <w:t xml:space="preserve"> 135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E1FBB">
        <w:rPr>
          <w:rFonts w:ascii="Times New Roman" w:hAnsi="Times New Roman"/>
          <w:bCs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 w:rsidRPr="001E1FBB">
        <w:rPr>
          <w:rFonts w:ascii="Times New Roman" w:hAnsi="Times New Roman"/>
          <w:sz w:val="28"/>
          <w:szCs w:val="28"/>
        </w:rPr>
        <w:t>«Присвоение адреса объекту адресации или аннулирование адреса»</w:t>
      </w:r>
      <w:r w:rsidRPr="001E1FBB">
        <w:rPr>
          <w:rFonts w:ascii="Times New Roman" w:hAnsi="Times New Roman"/>
          <w:bCs/>
          <w:sz w:val="28"/>
          <w:szCs w:val="28"/>
        </w:rPr>
        <w:t xml:space="preserve">, утвержденный </w:t>
      </w:r>
      <w:r w:rsidRPr="001E1FBB">
        <w:rPr>
          <w:rStyle w:val="10"/>
          <w:rFonts w:ascii="Times New Roman" w:eastAsia="SimSun" w:hAnsi="Times New Roman"/>
          <w:bCs/>
          <w:sz w:val="28"/>
          <w:szCs w:val="28"/>
        </w:rPr>
        <w:t>постановлением</w:t>
      </w:r>
      <w:r w:rsidRPr="001E1FBB">
        <w:rPr>
          <w:rFonts w:ascii="Times New Roman" w:hAnsi="Times New Roman"/>
          <w:bCs/>
          <w:sz w:val="28"/>
          <w:szCs w:val="28"/>
        </w:rPr>
        <w:t xml:space="preserve"> администрации Подгорненского сельсовета</w:t>
      </w:r>
      <w:r w:rsidRPr="001E1FBB">
        <w:rPr>
          <w:rFonts w:ascii="Times New Roman" w:hAnsi="Times New Roman"/>
          <w:sz w:val="28"/>
          <w:szCs w:val="28"/>
        </w:rPr>
        <w:t xml:space="preserve"> № 221 от 01.11.2016</w:t>
      </w:r>
      <w:r>
        <w:rPr>
          <w:rFonts w:ascii="Times New Roman" w:hAnsi="Times New Roman"/>
          <w:sz w:val="28"/>
          <w:szCs w:val="28"/>
        </w:rPr>
        <w:t>»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6F3" w:rsidRPr="002F5B7C" w:rsidRDefault="00C306F3" w:rsidP="00C535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Опубликовать настоящее постановление в печатном средстве массовой информации Подгорненского сельсовета «Вестник местного самоуправления» и разместить на официальном сайте администрации Подгорненского сельсовета в сети Интернет</w:t>
      </w:r>
      <w:r w:rsidRPr="00EC67D4">
        <w:t xml:space="preserve"> </w:t>
      </w:r>
      <w:r w:rsidRPr="001F330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F330B">
        <w:rPr>
          <w:rFonts w:ascii="Times New Roman" w:hAnsi="Times New Roman" w:cs="Times New Roman"/>
          <w:sz w:val="28"/>
          <w:szCs w:val="28"/>
        </w:rPr>
        <w:t>://</w:t>
      </w:r>
      <w:r w:rsidRPr="001F330B">
        <w:rPr>
          <w:rFonts w:ascii="Times New Roman" w:hAnsi="Times New Roman" w:cs="Times New Roman"/>
          <w:sz w:val="28"/>
          <w:szCs w:val="28"/>
          <w:lang w:val="en-US"/>
        </w:rPr>
        <w:t>podgornoe</w:t>
      </w:r>
      <w:r w:rsidRPr="001F330B">
        <w:rPr>
          <w:rFonts w:ascii="Times New Roman" w:hAnsi="Times New Roman" w:cs="Times New Roman"/>
          <w:sz w:val="28"/>
          <w:szCs w:val="28"/>
        </w:rPr>
        <w:t>-</w:t>
      </w:r>
      <w:r w:rsidRPr="001F330B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1F330B">
        <w:rPr>
          <w:rFonts w:ascii="Times New Roman" w:hAnsi="Times New Roman" w:cs="Times New Roman"/>
          <w:sz w:val="28"/>
          <w:szCs w:val="28"/>
        </w:rPr>
        <w:t>.</w:t>
      </w:r>
      <w:r w:rsidRPr="001F330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F330B">
        <w:rPr>
          <w:rFonts w:ascii="Times New Roman" w:hAnsi="Times New Roman" w:cs="Times New Roman"/>
          <w:sz w:val="28"/>
          <w:szCs w:val="28"/>
        </w:rPr>
        <w:t>/.</w:t>
      </w:r>
      <w:r w:rsidRPr="00402593">
        <w:rPr>
          <w:sz w:val="27"/>
          <w:szCs w:val="27"/>
        </w:rPr>
        <w:t xml:space="preserve"> </w:t>
      </w:r>
    </w:p>
    <w:p w:rsidR="00C306F3" w:rsidRPr="002F5B7C" w:rsidRDefault="00C306F3" w:rsidP="00C53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Настоящее п</w:t>
      </w:r>
      <w:r w:rsidRPr="002F5B7C">
        <w:rPr>
          <w:rFonts w:ascii="Times New Roman" w:hAnsi="Times New Roman" w:cs="Times New Roman"/>
          <w:sz w:val="28"/>
          <w:szCs w:val="28"/>
        </w:rPr>
        <w:t>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C306F3" w:rsidRDefault="00C306F3" w:rsidP="00C535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Pr="002F5B7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администрации сельсовета (Подъяблонская Т.А</w:t>
      </w:r>
      <w:r w:rsidRPr="002F5B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306F3" w:rsidRDefault="00C306F3" w:rsidP="00C5350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306F3" w:rsidRDefault="00C306F3" w:rsidP="00C5350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306F3" w:rsidRDefault="00C306F3" w:rsidP="00C53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6F3" w:rsidRPr="002F5B7C" w:rsidRDefault="00C306F3" w:rsidP="00C53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М.К. Ильин</w:t>
      </w:r>
    </w:p>
    <w:p w:rsidR="00C306F3" w:rsidRPr="002F5B7C" w:rsidRDefault="00C306F3" w:rsidP="00C5350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306F3" w:rsidRPr="00E250D6" w:rsidRDefault="00C306F3" w:rsidP="00E250D6">
      <w:pPr>
        <w:pStyle w:val="Standard"/>
        <w:ind w:firstLine="53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306F3" w:rsidRDefault="00C306F3" w:rsidP="00E250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06F3" w:rsidRDefault="00C306F3" w:rsidP="00E250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06F3" w:rsidRDefault="00C306F3" w:rsidP="00E250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06F3" w:rsidRDefault="00C306F3" w:rsidP="00E250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06F3" w:rsidRDefault="00C306F3" w:rsidP="00E250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06F3" w:rsidRDefault="00C306F3" w:rsidP="00E250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06F3" w:rsidRDefault="00C306F3" w:rsidP="00E250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06F3" w:rsidRDefault="00C306F3" w:rsidP="00E250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06F3" w:rsidRDefault="00C306F3" w:rsidP="00E250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06F3" w:rsidRDefault="00C306F3" w:rsidP="00E250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06F3" w:rsidRDefault="00C306F3" w:rsidP="00E250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06F3" w:rsidRDefault="00C306F3" w:rsidP="00E250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06F3" w:rsidRDefault="00C306F3" w:rsidP="00E250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06F3" w:rsidRDefault="00C306F3" w:rsidP="00E250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06F3" w:rsidRDefault="00C306F3" w:rsidP="00E250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06F3" w:rsidRDefault="00C306F3" w:rsidP="00E250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06F3" w:rsidRDefault="00C306F3" w:rsidP="00E250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06F3" w:rsidRDefault="00C306F3" w:rsidP="00E250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06F3" w:rsidRDefault="00C306F3" w:rsidP="00E250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06F3" w:rsidRDefault="00C306F3" w:rsidP="00E250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06F3" w:rsidRDefault="00C306F3" w:rsidP="00E250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06F3" w:rsidRDefault="00C306F3" w:rsidP="00E250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06F3" w:rsidRDefault="00C306F3" w:rsidP="00E250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06F3" w:rsidRDefault="00C306F3" w:rsidP="00E250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06F3" w:rsidRDefault="00C306F3" w:rsidP="00E250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06F3" w:rsidRDefault="00C306F3" w:rsidP="00E250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06F3" w:rsidRDefault="00C306F3" w:rsidP="00E250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06F3" w:rsidRDefault="00C306F3" w:rsidP="00E250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06F3" w:rsidRDefault="00C306F3" w:rsidP="00E250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06F3" w:rsidRDefault="00C306F3" w:rsidP="00E250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06F3" w:rsidRDefault="00C306F3" w:rsidP="00E250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 xml:space="preserve">Приложение </w:t>
      </w:r>
    </w:p>
    <w:p w:rsidR="00C306F3" w:rsidRDefault="00C306F3" w:rsidP="00E250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C306F3" w:rsidRDefault="00C306F3" w:rsidP="00E250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Подгорненского сельсовета </w:t>
      </w:r>
    </w:p>
    <w:p w:rsidR="00C306F3" w:rsidRPr="00E250D6" w:rsidRDefault="00C306F3" w:rsidP="00E250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11.01.2021 № 6</w:t>
      </w:r>
    </w:p>
    <w:p w:rsidR="00C306F3" w:rsidRDefault="00C306F3" w:rsidP="00E250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06F3" w:rsidRDefault="00C306F3" w:rsidP="00E250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C306F3" w:rsidRPr="00E250D6" w:rsidRDefault="00C306F3" w:rsidP="00E250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C306F3" w:rsidRPr="00E250D6" w:rsidRDefault="00C306F3" w:rsidP="00E250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«Присвоение адреса объекту адресации и аннулирование такого адреса»</w:t>
      </w:r>
    </w:p>
    <w:p w:rsidR="00C306F3" w:rsidRPr="00E250D6" w:rsidRDefault="00C306F3" w:rsidP="00E250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C306F3" w:rsidRPr="00E250D6" w:rsidRDefault="00C306F3" w:rsidP="00E250D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ab/>
        <w:t xml:space="preserve">1.1. Административный регламент предоставления муниципальной услуги «Присвоение адреса объекту адресации и аннулирование такого адреса» на территории </w:t>
      </w:r>
      <w:r w:rsidRPr="00C5350D">
        <w:rPr>
          <w:rFonts w:ascii="Times New Roman" w:hAnsi="Times New Roman"/>
          <w:sz w:val="28"/>
          <w:szCs w:val="28"/>
        </w:rPr>
        <w:t xml:space="preserve">Подгорненского сельсовета Уваровского района Тамбовской области </w:t>
      </w:r>
      <w:r w:rsidRPr="00E250D6">
        <w:rPr>
          <w:rFonts w:ascii="Times New Roman" w:hAnsi="Times New Roman"/>
          <w:sz w:val="28"/>
          <w:szCs w:val="28"/>
        </w:rPr>
        <w:t>(далее – административный регламент) разработан в целях повышения качества и доступности предоставления указанной муниципальной услуги и определяет порядок и стандарт ее предоставления.</w:t>
      </w:r>
    </w:p>
    <w:p w:rsidR="00C306F3" w:rsidRPr="00E250D6" w:rsidRDefault="00C306F3" w:rsidP="00E25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ab/>
        <w:t>1.2. Административный регламент применяется в случаях присвоения объекту адресации адреса объекта адресации или аннулирования такого адреса.</w:t>
      </w:r>
    </w:p>
    <w:p w:rsidR="00C306F3" w:rsidRPr="00E250D6" w:rsidRDefault="00C306F3" w:rsidP="00E25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ab/>
        <w:t>1.3. Присвоение объекту адресации адреса осуществляется:</w:t>
      </w:r>
    </w:p>
    <w:p w:rsidR="00C306F3" w:rsidRPr="00E250D6" w:rsidRDefault="00C306F3" w:rsidP="00E25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ab/>
        <w:t>1.3.1. в отношении земельных участков:</w:t>
      </w:r>
    </w:p>
    <w:p w:rsidR="00C306F3" w:rsidRPr="00E250D6" w:rsidRDefault="00C306F3" w:rsidP="00E250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ab/>
        <w:t xml:space="preserve">1.3.1.1. при подготовке документации по планировке территории в отношении застроенной и подлежащей застройке территории в соответствии с Градостроительным </w:t>
      </w:r>
      <w:r w:rsidRPr="00E250D6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кодексом</w:t>
      </w:r>
      <w:r w:rsidRPr="00E250D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306F3" w:rsidRPr="00E250D6" w:rsidRDefault="00C306F3" w:rsidP="00E250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ab/>
        <w:t xml:space="preserve">1.3.1.2. при выполнении в отношении земельного участка в соответствии с требованиями, установленными Федеральным </w:t>
      </w:r>
      <w:r w:rsidRPr="00E250D6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>законом</w:t>
      </w:r>
      <w:r w:rsidRPr="00E250D6">
        <w:rPr>
          <w:rFonts w:ascii="Times New Roman" w:hAnsi="Times New Roman" w:cs="Times New Roman"/>
          <w:sz w:val="28"/>
          <w:szCs w:val="28"/>
        </w:rPr>
        <w:t xml:space="preserve">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C306F3" w:rsidRPr="00E250D6" w:rsidRDefault="00C306F3" w:rsidP="00E250D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ab/>
        <w:t xml:space="preserve">1.3.2. </w:t>
      </w:r>
      <w:r w:rsidRPr="00E250D6">
        <w:rPr>
          <w:rFonts w:ascii="Times New Roman" w:hAnsi="Times New Roman"/>
          <w:sz w:val="28"/>
          <w:szCs w:val="28"/>
          <w:lang w:eastAsia="ru-RU"/>
        </w:rPr>
        <w:t>в отношении зданий (строений), сооружений, в том числе строительство которых не завершено, в случаях:</w:t>
      </w:r>
    </w:p>
    <w:p w:rsidR="00C306F3" w:rsidRPr="00E250D6" w:rsidRDefault="00C306F3" w:rsidP="00E250D6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ab/>
        <w:t xml:space="preserve">1.3.2.1. выдачи (получении) разрешения на строительство </w:t>
      </w:r>
      <w:r w:rsidRPr="00E250D6">
        <w:rPr>
          <w:rFonts w:ascii="Times New Roman" w:hAnsi="Times New Roman"/>
          <w:sz w:val="28"/>
          <w:szCs w:val="28"/>
          <w:lang w:eastAsia="ru-RU"/>
        </w:rPr>
        <w:t>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C306F3" w:rsidRPr="00E250D6" w:rsidRDefault="00C306F3" w:rsidP="00E250D6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ab/>
        <w:t xml:space="preserve">1.3.2.2. </w:t>
      </w:r>
      <w:r w:rsidRPr="00E250D6">
        <w:rPr>
          <w:rFonts w:ascii="Times New Roman" w:hAnsi="Times New Roman"/>
          <w:sz w:val="28"/>
          <w:szCs w:val="28"/>
          <w:lang w:eastAsia="ru-RU"/>
        </w:rPr>
        <w:t xml:space="preserve">выполнении в отношении объекта недвижимости в соответствии с требованиями, установленными Федеральным </w:t>
      </w:r>
      <w:r w:rsidRPr="00E250D6">
        <w:rPr>
          <w:rStyle w:val="Hyperlink"/>
          <w:rFonts w:ascii="Times New Roman" w:hAnsi="Times New Roman"/>
          <w:color w:val="auto"/>
          <w:sz w:val="28"/>
          <w:szCs w:val="28"/>
          <w:u w:val="none"/>
          <w:lang w:eastAsia="ru-RU"/>
        </w:rPr>
        <w:t>законом</w:t>
      </w:r>
      <w:r w:rsidRPr="00E250D6">
        <w:rPr>
          <w:rFonts w:ascii="Times New Roman" w:hAnsi="Times New Roman"/>
          <w:sz w:val="28"/>
          <w:szCs w:val="28"/>
          <w:lang w:eastAsia="ru-RU"/>
        </w:rPr>
        <w:t xml:space="preserve">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r w:rsidRPr="00E250D6">
        <w:rPr>
          <w:rStyle w:val="Hyperlink"/>
          <w:rFonts w:ascii="Times New Roman" w:hAnsi="Times New Roman"/>
          <w:color w:val="auto"/>
          <w:sz w:val="28"/>
          <w:szCs w:val="28"/>
          <w:u w:val="none"/>
          <w:lang w:eastAsia="ru-RU"/>
        </w:rPr>
        <w:t>кодексом</w:t>
      </w:r>
      <w:r w:rsidRPr="00E250D6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требуется);</w:t>
      </w:r>
    </w:p>
    <w:p w:rsidR="00C306F3" w:rsidRPr="00E250D6" w:rsidRDefault="00C306F3" w:rsidP="00E250D6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ab/>
        <w:t>1.3.3. в отношении помещений:</w:t>
      </w:r>
    </w:p>
    <w:p w:rsidR="00C306F3" w:rsidRPr="00E250D6" w:rsidRDefault="00C306F3" w:rsidP="00E25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ab/>
        <w:t xml:space="preserve">1.3.3.1. при подготовке и оформлении в установленном Жилищным </w:t>
      </w:r>
      <w:r w:rsidRPr="00E250D6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кодексом</w:t>
      </w:r>
      <w:r w:rsidRPr="00E250D6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C306F3" w:rsidRPr="00E250D6" w:rsidRDefault="00C306F3" w:rsidP="00E250D6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ab/>
        <w:t xml:space="preserve">1.3.3.2. при </w:t>
      </w:r>
      <w:r w:rsidRPr="00E250D6">
        <w:rPr>
          <w:rFonts w:ascii="Times New Roman" w:hAnsi="Times New Roman"/>
          <w:sz w:val="28"/>
          <w:szCs w:val="28"/>
          <w:lang w:eastAsia="ru-RU"/>
        </w:rPr>
        <w:t>подготовке и оформлении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C306F3" w:rsidRPr="00E250D6" w:rsidRDefault="00C306F3" w:rsidP="00E250D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  <w:lang w:eastAsia="ru-RU"/>
        </w:rPr>
        <w:tab/>
        <w:t>1.3.4.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C306F3" w:rsidRPr="00E250D6" w:rsidRDefault="00C306F3" w:rsidP="00E250D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  <w:lang w:eastAsia="ru-RU"/>
        </w:rPr>
        <w:tab/>
        <w:t xml:space="preserve">1.3.5. в отношении объектов адресации, государственный кадастровый учет которых осуществлен в соответствии с Федеральным </w:t>
      </w:r>
      <w:r w:rsidRPr="00E250D6">
        <w:rPr>
          <w:rStyle w:val="Hyperlink"/>
          <w:rFonts w:ascii="Times New Roman" w:hAnsi="Times New Roman"/>
          <w:color w:val="auto"/>
          <w:sz w:val="28"/>
          <w:szCs w:val="28"/>
          <w:lang w:eastAsia="ru-RU"/>
        </w:rPr>
        <w:t>законом</w:t>
      </w:r>
      <w:r w:rsidRPr="00E250D6">
        <w:rPr>
          <w:rFonts w:ascii="Times New Roman" w:hAnsi="Times New Roman"/>
          <w:sz w:val="28"/>
          <w:szCs w:val="28"/>
          <w:lang w:eastAsia="ru-RU"/>
        </w:rPr>
        <w:t xml:space="preserve"> «О государственной регистрации недвижимости»,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машино-место.</w:t>
      </w:r>
    </w:p>
    <w:p w:rsidR="00C306F3" w:rsidRPr="00E250D6" w:rsidRDefault="00C306F3" w:rsidP="00E25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ab/>
        <w:t>1.4. Аннулирование адреса объекта адресации осуществляется:</w:t>
      </w:r>
    </w:p>
    <w:p w:rsidR="00C306F3" w:rsidRPr="00E250D6" w:rsidRDefault="00C306F3" w:rsidP="00E250D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ab/>
        <w:t xml:space="preserve">1.4.1. при </w:t>
      </w:r>
      <w:r w:rsidRPr="00E250D6">
        <w:rPr>
          <w:rFonts w:ascii="Times New Roman" w:hAnsi="Times New Roman"/>
          <w:sz w:val="28"/>
          <w:szCs w:val="28"/>
          <w:lang w:eastAsia="ru-RU"/>
        </w:rPr>
        <w:t>прекращении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C306F3" w:rsidRPr="00E250D6" w:rsidRDefault="00C306F3" w:rsidP="00E250D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ab/>
        <w:t xml:space="preserve">1.4.2. при </w:t>
      </w:r>
      <w:r w:rsidRPr="00E250D6">
        <w:rPr>
          <w:rFonts w:ascii="Times New Roman" w:hAnsi="Times New Roman"/>
          <w:sz w:val="28"/>
          <w:szCs w:val="28"/>
          <w:lang w:eastAsia="ru-RU"/>
        </w:rPr>
        <w:t xml:space="preserve">исключении из Единого государственного реестра недвижимости указанных в </w:t>
      </w:r>
      <w:r w:rsidRPr="00E250D6">
        <w:rPr>
          <w:rStyle w:val="Hyperlink"/>
          <w:rFonts w:ascii="Times New Roman" w:hAnsi="Times New Roman"/>
          <w:color w:val="auto"/>
          <w:sz w:val="28"/>
          <w:szCs w:val="28"/>
          <w:u w:val="none"/>
          <w:lang w:eastAsia="ru-RU"/>
        </w:rPr>
        <w:t>части 7 статьи 72</w:t>
      </w:r>
      <w:r w:rsidRPr="00E250D6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«О государственной регистрации недвижимости» сведений об объекте недвижимости, являющемся объектом адресации;</w:t>
      </w:r>
    </w:p>
    <w:p w:rsidR="00C306F3" w:rsidRPr="00E250D6" w:rsidRDefault="00C306F3" w:rsidP="00E25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 xml:space="preserve"> 1.4.3. при присвоении объекту адресации нового адреса.</w:t>
      </w:r>
    </w:p>
    <w:p w:rsidR="00C306F3" w:rsidRPr="00E250D6" w:rsidRDefault="00C306F3" w:rsidP="00E25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bCs/>
          <w:sz w:val="28"/>
          <w:szCs w:val="28"/>
        </w:rPr>
        <w:t>Круг заявителей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E250D6">
        <w:rPr>
          <w:rFonts w:ascii="Times New Roman" w:hAnsi="Times New Roman"/>
          <w:sz w:val="28"/>
          <w:szCs w:val="28"/>
        </w:rPr>
        <w:t>. Заявителями на предоставление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 (далее - заявители).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250D6">
        <w:rPr>
          <w:rFonts w:ascii="Times New Roman" w:hAnsi="Times New Roman"/>
          <w:sz w:val="28"/>
          <w:szCs w:val="28"/>
        </w:rPr>
        <w:t>. 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E250D6">
        <w:rPr>
          <w:rFonts w:ascii="Times New Roman" w:hAnsi="Times New Roman"/>
          <w:sz w:val="28"/>
          <w:szCs w:val="28"/>
        </w:rPr>
        <w:t>.1. право хозяйственного ведения;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250D6">
        <w:rPr>
          <w:rFonts w:ascii="Times New Roman" w:hAnsi="Times New Roman"/>
          <w:sz w:val="28"/>
          <w:szCs w:val="28"/>
        </w:rPr>
        <w:t>.2. право оперативного управления;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250D6">
        <w:rPr>
          <w:rFonts w:ascii="Times New Roman" w:hAnsi="Times New Roman"/>
          <w:sz w:val="28"/>
          <w:szCs w:val="28"/>
        </w:rPr>
        <w:t>.3. право пожизненно наследуемого владения;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250D6">
        <w:rPr>
          <w:rFonts w:ascii="Times New Roman" w:hAnsi="Times New Roman"/>
          <w:sz w:val="28"/>
          <w:szCs w:val="28"/>
        </w:rPr>
        <w:t>.4. право постоянного (бессрочного) пользования.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Pr="00E250D6">
        <w:rPr>
          <w:rFonts w:ascii="Times New Roman" w:hAnsi="Times New Roman"/>
          <w:sz w:val="28"/>
          <w:szCs w:val="28"/>
        </w:rPr>
        <w:t>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C306F3" w:rsidRPr="00E250D6" w:rsidRDefault="00C306F3" w:rsidP="00E250D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  <w:lang w:eastAsia="ru-RU"/>
        </w:rPr>
        <w:tab/>
        <w:t xml:space="preserve">От имени лица, указанного в </w:t>
      </w:r>
      <w:r w:rsidRPr="00E250D6">
        <w:rPr>
          <w:rStyle w:val="Hyperlink"/>
          <w:rFonts w:ascii="Times New Roman" w:hAnsi="Times New Roman"/>
          <w:color w:val="000000"/>
          <w:sz w:val="28"/>
          <w:szCs w:val="28"/>
          <w:u w:val="none"/>
          <w:lang w:eastAsia="ru-RU"/>
        </w:rPr>
        <w:t>пункте 1.7</w:t>
      </w:r>
      <w:r w:rsidRPr="00E250D6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вправе обратиться кадастровый инженер, выполняющий кадастровые работы на основании заключенного в соответствии с требованиями гражданского </w:t>
      </w:r>
      <w:r w:rsidRPr="00E250D6">
        <w:rPr>
          <w:rStyle w:val="Hyperlink"/>
          <w:rFonts w:ascii="Times New Roman" w:hAnsi="Times New Roman"/>
          <w:color w:val="000000"/>
          <w:sz w:val="28"/>
          <w:szCs w:val="28"/>
          <w:u w:val="none"/>
          <w:lang w:eastAsia="ru-RU"/>
        </w:rPr>
        <w:t>законодательства</w:t>
      </w:r>
      <w:r w:rsidRPr="00E250D6">
        <w:rPr>
          <w:rFonts w:ascii="Times New Roman" w:hAnsi="Times New Roman"/>
          <w:sz w:val="28"/>
          <w:szCs w:val="28"/>
          <w:lang w:eastAsia="ru-RU"/>
        </w:rPr>
        <w:t xml:space="preserve"> и Федерального закона от 24.07.2007 № 221-ФЗ «О кадастровой деятельности» договора подряда на выполнение кадастровых работ или комплексные кадастровые работы на основании государственного или муниципального контракта на выполнение комплексных кадастровых работ в отношении соответствующего объекта недвижимости, являющегося объектом адресации.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06F3" w:rsidRPr="00E250D6" w:rsidRDefault="00C306F3" w:rsidP="00E250D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bCs/>
          <w:sz w:val="28"/>
          <w:szCs w:val="28"/>
        </w:rPr>
        <w:t>Требования к порядку информирования о предоставлении</w:t>
      </w:r>
    </w:p>
    <w:p w:rsidR="00C306F3" w:rsidRPr="00E250D6" w:rsidRDefault="00C306F3" w:rsidP="00E250D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E250D6">
        <w:rPr>
          <w:rFonts w:ascii="Times New Roman" w:hAnsi="Times New Roman"/>
          <w:sz w:val="28"/>
          <w:szCs w:val="28"/>
        </w:rPr>
        <w:t>. Информация о предоставлении муниципальной услуги размещается: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E250D6">
        <w:rPr>
          <w:rFonts w:ascii="Times New Roman" w:hAnsi="Times New Roman"/>
          <w:sz w:val="28"/>
          <w:szCs w:val="28"/>
        </w:rPr>
        <w:t xml:space="preserve">.1. непосредственно в здании администрации </w:t>
      </w:r>
      <w:r w:rsidRPr="00C5350D">
        <w:rPr>
          <w:rFonts w:ascii="Times New Roman" w:hAnsi="Times New Roman"/>
          <w:sz w:val="28"/>
          <w:szCs w:val="28"/>
        </w:rPr>
        <w:t>Подгорненского сельсовета</w:t>
      </w:r>
      <w:r w:rsidRPr="00E250D6">
        <w:rPr>
          <w:rFonts w:ascii="Times New Roman" w:hAnsi="Times New Roman"/>
          <w:sz w:val="28"/>
          <w:szCs w:val="28"/>
        </w:rPr>
        <w:t xml:space="preserve"> (далее - Администрация) в виде средств наглядной информации, в том числе на информационных стендах, в виде средств информирования с использованием информационно-коммуникационных технологий;</w:t>
      </w:r>
    </w:p>
    <w:p w:rsidR="00C306F3" w:rsidRPr="00C5350D" w:rsidRDefault="00C306F3" w:rsidP="00C5350D">
      <w:pPr>
        <w:pStyle w:val="a2"/>
        <w:spacing w:after="0" w:line="240" w:lineRule="auto"/>
        <w:ind w:firstLine="567"/>
        <w:jc w:val="both"/>
        <w:textAlignment w:val="auto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>1.8</w:t>
      </w:r>
      <w:r w:rsidRPr="00C5350D">
        <w:rPr>
          <w:rFonts w:cs="Times New Roman"/>
          <w:sz w:val="28"/>
          <w:szCs w:val="28"/>
        </w:rPr>
        <w:t>.2.</w:t>
      </w:r>
      <w:r w:rsidRPr="00E250D6">
        <w:rPr>
          <w:rFonts w:cs="Times New Roman"/>
        </w:rPr>
        <w:t xml:space="preserve"> </w:t>
      </w:r>
      <w:r w:rsidRPr="00C5350D">
        <w:rPr>
          <w:rFonts w:eastAsia="Times New Roman" w:cs="Times New Roman"/>
          <w:sz w:val="28"/>
          <w:szCs w:val="28"/>
          <w:lang w:eastAsia="ru-RU" w:bidi="ar-SA"/>
        </w:rPr>
        <w:t>на официальном сайте администрации Подгорненского сельсовета в информационно-телекоммуникационной сети «Интернет</w:t>
      </w:r>
      <w:r w:rsidRPr="00C5350D">
        <w:rPr>
          <w:rFonts w:cs="Times New Roman"/>
          <w:sz w:val="28"/>
          <w:szCs w:val="28"/>
        </w:rPr>
        <w:t xml:space="preserve"> </w:t>
      </w:r>
      <w:r w:rsidRPr="00C5350D">
        <w:rPr>
          <w:rFonts w:cs="Times New Roman"/>
          <w:sz w:val="28"/>
          <w:szCs w:val="28"/>
          <w:lang w:val="en-US"/>
        </w:rPr>
        <w:t>http</w:t>
      </w:r>
      <w:r w:rsidRPr="00C5350D">
        <w:rPr>
          <w:rFonts w:cs="Times New Roman"/>
          <w:sz w:val="28"/>
          <w:szCs w:val="28"/>
        </w:rPr>
        <w:t>://</w:t>
      </w:r>
      <w:r w:rsidRPr="00C5350D">
        <w:rPr>
          <w:rFonts w:cs="Times New Roman"/>
          <w:sz w:val="28"/>
          <w:szCs w:val="28"/>
          <w:lang w:val="en-US"/>
        </w:rPr>
        <w:t>podgornoe</w:t>
      </w:r>
      <w:r w:rsidRPr="00C5350D">
        <w:rPr>
          <w:rFonts w:cs="Times New Roman"/>
          <w:sz w:val="28"/>
          <w:szCs w:val="28"/>
        </w:rPr>
        <w:t>-</w:t>
      </w:r>
      <w:r w:rsidRPr="00C5350D">
        <w:rPr>
          <w:rFonts w:cs="Times New Roman"/>
          <w:sz w:val="28"/>
          <w:szCs w:val="28"/>
          <w:lang w:val="en-US"/>
        </w:rPr>
        <w:t>adm</w:t>
      </w:r>
      <w:r w:rsidRPr="00C5350D">
        <w:rPr>
          <w:rFonts w:cs="Times New Roman"/>
          <w:sz w:val="28"/>
          <w:szCs w:val="28"/>
        </w:rPr>
        <w:t>.</w:t>
      </w:r>
      <w:r w:rsidRPr="00C5350D">
        <w:rPr>
          <w:rFonts w:cs="Times New Roman"/>
          <w:sz w:val="28"/>
          <w:szCs w:val="28"/>
          <w:lang w:val="en-US"/>
        </w:rPr>
        <w:t>ru</w:t>
      </w:r>
      <w:r w:rsidRPr="00C5350D">
        <w:rPr>
          <w:rFonts w:cs="Times New Roman"/>
          <w:sz w:val="28"/>
          <w:szCs w:val="28"/>
        </w:rPr>
        <w:t>/</w:t>
      </w:r>
      <w:r w:rsidRPr="00C5350D">
        <w:rPr>
          <w:sz w:val="28"/>
          <w:szCs w:val="28"/>
        </w:rPr>
        <w:t xml:space="preserve"> </w:t>
      </w:r>
      <w:r w:rsidRPr="00C5350D">
        <w:rPr>
          <w:rFonts w:eastAsia="Times New Roman" w:cs="Times New Roman"/>
          <w:sz w:val="28"/>
          <w:szCs w:val="28"/>
          <w:lang w:eastAsia="ru-RU" w:bidi="ar-SA"/>
        </w:rPr>
        <w:t>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http</w:t>
      </w:r>
      <w:hyperlink r:id="rId8">
        <w:r w:rsidRPr="00C5350D">
          <w:rPr>
            <w:rStyle w:val="-"/>
            <w:rFonts w:eastAsia="Times New Roman"/>
            <w:color w:val="auto"/>
            <w:sz w:val="28"/>
            <w:szCs w:val="28"/>
            <w:lang w:val="en-US" w:bidi="ar-SA"/>
          </w:rPr>
          <w:t>s</w:t>
        </w:r>
      </w:hyperlink>
      <w:hyperlink r:id="rId9">
        <w:r w:rsidRPr="00C5350D">
          <w:rPr>
            <w:rStyle w:val="-"/>
            <w:color w:val="auto"/>
            <w:sz w:val="28"/>
            <w:szCs w:val="28"/>
          </w:rPr>
          <w:t>://</w:t>
        </w:r>
      </w:hyperlink>
      <w:r w:rsidRPr="00C5350D">
        <w:rPr>
          <w:rFonts w:eastAsia="Times New Roman" w:cs="Times New Roman"/>
          <w:sz w:val="28"/>
          <w:szCs w:val="28"/>
          <w:lang w:eastAsia="ru-RU" w:bidi="ar-SA"/>
        </w:rPr>
        <w:t>www.gosuslugi.ru (далее - Единый портал), в государственной информационной системе «Портал государственных и муниципальных услуг (функций) Тамбовской области» http</w:t>
      </w:r>
      <w:hyperlink r:id="rId10">
        <w:r w:rsidRPr="00C5350D">
          <w:rPr>
            <w:rStyle w:val="-"/>
            <w:rFonts w:eastAsia="Times New Roman"/>
            <w:color w:val="auto"/>
            <w:sz w:val="28"/>
            <w:szCs w:val="28"/>
            <w:lang w:val="en-US" w:bidi="ar-SA"/>
          </w:rPr>
          <w:t>s</w:t>
        </w:r>
      </w:hyperlink>
      <w:hyperlink r:id="rId11">
        <w:r w:rsidRPr="00C5350D">
          <w:rPr>
            <w:rStyle w:val="-"/>
            <w:rFonts w:eastAsia="Times New Roman"/>
            <w:color w:val="auto"/>
            <w:sz w:val="28"/>
            <w:szCs w:val="28"/>
            <w:lang w:bidi="ar-SA"/>
          </w:rPr>
          <w:t>://</w:t>
        </w:r>
      </w:hyperlink>
      <w:hyperlink r:id="rId12">
        <w:r w:rsidRPr="00C5350D">
          <w:rPr>
            <w:rStyle w:val="-"/>
            <w:rFonts w:eastAsia="Times New Roman"/>
            <w:color w:val="auto"/>
            <w:sz w:val="28"/>
            <w:szCs w:val="28"/>
            <w:lang w:val="en-US" w:bidi="ar-SA"/>
          </w:rPr>
          <w:t>www</w:t>
        </w:r>
      </w:hyperlink>
      <w:hyperlink r:id="rId13">
        <w:r w:rsidRPr="00C5350D">
          <w:rPr>
            <w:rStyle w:val="-"/>
            <w:rFonts w:eastAsia="Times New Roman"/>
            <w:color w:val="auto"/>
            <w:sz w:val="28"/>
            <w:szCs w:val="28"/>
            <w:lang w:bidi="ar-SA"/>
          </w:rPr>
          <w:t>.</w:t>
        </w:r>
      </w:hyperlink>
      <w:hyperlink r:id="rId14">
        <w:r w:rsidRPr="00C5350D">
          <w:rPr>
            <w:rStyle w:val="-"/>
            <w:rFonts w:eastAsia="Times New Roman"/>
            <w:color w:val="auto"/>
            <w:sz w:val="28"/>
            <w:szCs w:val="28"/>
            <w:lang w:val="en-US" w:bidi="ar-SA"/>
          </w:rPr>
          <w:t>gosuslugi</w:t>
        </w:r>
      </w:hyperlink>
      <w:hyperlink r:id="rId15">
        <w:r w:rsidRPr="00C5350D">
          <w:rPr>
            <w:rStyle w:val="-"/>
            <w:rFonts w:eastAsia="Times New Roman"/>
            <w:color w:val="auto"/>
            <w:sz w:val="28"/>
            <w:szCs w:val="28"/>
            <w:lang w:bidi="ar-SA"/>
          </w:rPr>
          <w:t>68.</w:t>
        </w:r>
      </w:hyperlink>
      <w:hyperlink r:id="rId16">
        <w:r w:rsidRPr="00C5350D">
          <w:rPr>
            <w:rStyle w:val="-"/>
            <w:rFonts w:eastAsia="Times New Roman"/>
            <w:color w:val="auto"/>
            <w:sz w:val="28"/>
            <w:szCs w:val="28"/>
            <w:lang w:val="en-US" w:bidi="ar-SA"/>
          </w:rPr>
          <w:t>ru</w:t>
        </w:r>
      </w:hyperlink>
      <w:r w:rsidRPr="00C5350D">
        <w:rPr>
          <w:rFonts w:eastAsia="Times New Roman" w:cs="Times New Roman"/>
          <w:sz w:val="28"/>
          <w:szCs w:val="28"/>
          <w:lang w:eastAsia="ru-RU" w:bidi="ar-SA"/>
        </w:rPr>
        <w:t xml:space="preserve"> (далее — региональный портал).</w:t>
      </w:r>
    </w:p>
    <w:p w:rsidR="00C306F3" w:rsidRPr="00E250D6" w:rsidRDefault="00C306F3" w:rsidP="00C5350D">
      <w:pPr>
        <w:pStyle w:val="ConsPlusNormal"/>
        <w:ind w:firstLine="709"/>
        <w:jc w:val="both"/>
      </w:pPr>
      <w:r w:rsidRPr="00E250D6">
        <w:rPr>
          <w:rStyle w:val="a"/>
          <w:rFonts w:ascii="Times New Roman" w:hAnsi="Times New Roman"/>
          <w:sz w:val="28"/>
          <w:szCs w:val="28"/>
        </w:rPr>
        <w:t>Администрация обеспечивает актуализацию информации в течение десяти рабочих дней с момента возникновения необходимости данной актуализации.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 xml:space="preserve"> Информацию по вопросам предоставления муниципальной услуги заявитель получает обратившись в Администрацию или многофункциональный центр предоставления государственных и муниципальных услуг (далее — многофункциональный центр) лично в устной или письменной форме, на информационных стендах (информационных уголках) в Администрации, по телефону, по электронной почте, посредством почтовой связи, на официальном сайте Администрации, на Едином портале, региональном портале.</w:t>
      </w:r>
    </w:p>
    <w:p w:rsidR="00C306F3" w:rsidRPr="00E250D6" w:rsidRDefault="00C306F3" w:rsidP="00E250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 xml:space="preserve">Информация о порядке и сроках предоставления муниципальной услуги предоставляется заявителю бесплатно. 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250D6">
        <w:rPr>
          <w:rFonts w:ascii="Times New Roman" w:hAnsi="Times New Roman" w:cs="Times New Roman"/>
          <w:sz w:val="28"/>
          <w:szCs w:val="28"/>
        </w:rPr>
        <w:t>. Информация о месте нахождения Администрации:</w:t>
      </w:r>
    </w:p>
    <w:p w:rsidR="00C306F3" w:rsidRPr="003E2B0F" w:rsidRDefault="00C306F3" w:rsidP="00C53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Адрес: 393493, Тамбовская область, Уваровский район,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B0F">
        <w:rPr>
          <w:rFonts w:ascii="Times New Roman" w:hAnsi="Times New Roman" w:cs="Times New Roman"/>
          <w:sz w:val="28"/>
          <w:szCs w:val="28"/>
        </w:rPr>
        <w:t>Подгорное,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B0F">
        <w:rPr>
          <w:rFonts w:ascii="Times New Roman" w:hAnsi="Times New Roman" w:cs="Times New Roman"/>
          <w:sz w:val="28"/>
          <w:szCs w:val="28"/>
        </w:rPr>
        <w:t>Центральная, д. 1.</w:t>
      </w:r>
    </w:p>
    <w:p w:rsidR="00C306F3" w:rsidRPr="0048349C" w:rsidRDefault="00C306F3" w:rsidP="00C53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9C">
        <w:rPr>
          <w:rFonts w:ascii="Times New Roman" w:hAnsi="Times New Roman" w:cs="Times New Roman"/>
          <w:sz w:val="28"/>
          <w:szCs w:val="28"/>
        </w:rPr>
        <w:t>Прием документов для целей предоставления муниципальной услуги осуществляется по адресу:</w:t>
      </w:r>
    </w:p>
    <w:p w:rsidR="00C306F3" w:rsidRPr="003E2B0F" w:rsidRDefault="00C306F3" w:rsidP="00C53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393493, Тамбовская область, Уваровский район, с.Подгорное, ул.Центральная, д. 1.</w:t>
      </w:r>
    </w:p>
    <w:p w:rsidR="00C306F3" w:rsidRPr="003E2B0F" w:rsidRDefault="00C306F3" w:rsidP="00C53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 xml:space="preserve">Телефон: 8 </w:t>
      </w:r>
      <w:r w:rsidRPr="003E2B0F">
        <w:rPr>
          <w:rFonts w:ascii="Times New Roman" w:hAnsi="Times New Roman" w:cs="Times New Roman"/>
          <w:iCs/>
          <w:sz w:val="28"/>
          <w:szCs w:val="28"/>
        </w:rPr>
        <w:t>(47558) 72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3E2B0F"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3E2B0F">
        <w:rPr>
          <w:rFonts w:ascii="Times New Roman" w:hAnsi="Times New Roman" w:cs="Times New Roman"/>
          <w:iCs/>
          <w:sz w:val="28"/>
          <w:szCs w:val="28"/>
        </w:rPr>
        <w:t>57</w:t>
      </w:r>
      <w:r w:rsidRPr="003E2B0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306F3" w:rsidRPr="003E2B0F" w:rsidRDefault="00C306F3" w:rsidP="00C53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Администрации: </w:t>
      </w:r>
      <w:r w:rsidRPr="003E2B0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E2B0F">
        <w:rPr>
          <w:rFonts w:ascii="Times New Roman" w:hAnsi="Times New Roman" w:cs="Times New Roman"/>
          <w:sz w:val="28"/>
          <w:szCs w:val="28"/>
        </w:rPr>
        <w:t>://</w:t>
      </w:r>
      <w:r w:rsidRPr="003E2B0F">
        <w:rPr>
          <w:rFonts w:ascii="Times New Roman" w:hAnsi="Times New Roman" w:cs="Times New Roman"/>
          <w:sz w:val="28"/>
          <w:szCs w:val="28"/>
          <w:lang w:val="en-US"/>
        </w:rPr>
        <w:t>podgornoe</w:t>
      </w:r>
      <w:r w:rsidRPr="003E2B0F">
        <w:rPr>
          <w:rFonts w:ascii="Times New Roman" w:hAnsi="Times New Roman" w:cs="Times New Roman"/>
          <w:sz w:val="28"/>
          <w:szCs w:val="28"/>
        </w:rPr>
        <w:t>-</w:t>
      </w:r>
      <w:r w:rsidRPr="003E2B0F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3E2B0F">
        <w:rPr>
          <w:rFonts w:ascii="Times New Roman" w:hAnsi="Times New Roman" w:cs="Times New Roman"/>
          <w:sz w:val="28"/>
          <w:szCs w:val="28"/>
        </w:rPr>
        <w:t>.</w:t>
      </w:r>
      <w:r w:rsidRPr="003E2B0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E2B0F">
        <w:rPr>
          <w:rFonts w:ascii="Times New Roman" w:hAnsi="Times New Roman" w:cs="Times New Roman"/>
          <w:sz w:val="28"/>
          <w:szCs w:val="28"/>
        </w:rPr>
        <w:t xml:space="preserve">/.  </w:t>
      </w:r>
    </w:p>
    <w:p w:rsidR="00C306F3" w:rsidRPr="00573533" w:rsidRDefault="00C306F3" w:rsidP="00C5350D">
      <w:pPr>
        <w:pStyle w:val="BodyText"/>
        <w:jc w:val="both"/>
        <w:rPr>
          <w:szCs w:val="28"/>
        </w:rPr>
      </w:pPr>
      <w:r w:rsidRPr="00573533">
        <w:rPr>
          <w:szCs w:val="28"/>
        </w:rPr>
        <w:t xml:space="preserve">Адрес электронной почты Администрации: </w:t>
      </w:r>
      <w:r w:rsidRPr="00573533">
        <w:rPr>
          <w:szCs w:val="28"/>
          <w:lang w:val="en-US"/>
        </w:rPr>
        <w:t>ss</w:t>
      </w:r>
      <w:r w:rsidRPr="00573533">
        <w:rPr>
          <w:szCs w:val="28"/>
        </w:rPr>
        <w:t>03@</w:t>
      </w:r>
      <w:r w:rsidRPr="00573533">
        <w:rPr>
          <w:szCs w:val="28"/>
          <w:lang w:val="en-US"/>
        </w:rPr>
        <w:t>r</w:t>
      </w:r>
      <w:r w:rsidRPr="00573533">
        <w:rPr>
          <w:szCs w:val="28"/>
        </w:rPr>
        <w:t>58.</w:t>
      </w:r>
      <w:r w:rsidRPr="00573533">
        <w:rPr>
          <w:szCs w:val="28"/>
          <w:lang w:val="en-US"/>
        </w:rPr>
        <w:t>tambov</w:t>
      </w:r>
      <w:r w:rsidRPr="00573533">
        <w:rPr>
          <w:szCs w:val="28"/>
        </w:rPr>
        <w:t>.</w:t>
      </w:r>
      <w:r w:rsidRPr="00573533">
        <w:rPr>
          <w:szCs w:val="28"/>
          <w:lang w:val="en-US"/>
        </w:rPr>
        <w:t>gov</w:t>
      </w:r>
      <w:r w:rsidRPr="00573533">
        <w:rPr>
          <w:szCs w:val="28"/>
        </w:rPr>
        <w:t>.</w:t>
      </w:r>
      <w:r w:rsidRPr="00573533">
        <w:rPr>
          <w:szCs w:val="28"/>
          <w:lang w:val="en-US"/>
        </w:rPr>
        <w:t>ru</w:t>
      </w:r>
      <w:r w:rsidRPr="00573533">
        <w:rPr>
          <w:szCs w:val="28"/>
        </w:rPr>
        <w:t>.</w:t>
      </w:r>
    </w:p>
    <w:p w:rsidR="00C306F3" w:rsidRPr="008E024F" w:rsidRDefault="00C306F3" w:rsidP="00C53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Pr="0048349C">
        <w:rPr>
          <w:rFonts w:ascii="Times New Roman" w:hAnsi="Times New Roman" w:cs="Times New Roman"/>
          <w:sz w:val="28"/>
          <w:szCs w:val="28"/>
        </w:rPr>
        <w:t>. График 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8349C">
        <w:rPr>
          <w:rFonts w:ascii="Times New Roman" w:hAnsi="Times New Roman" w:cs="Times New Roman"/>
          <w:sz w:val="28"/>
          <w:szCs w:val="28"/>
        </w:rPr>
        <w:t xml:space="preserve"> </w:t>
      </w:r>
      <w:r w:rsidRPr="003E2B0F">
        <w:rPr>
          <w:rFonts w:ascii="Times New Roman" w:hAnsi="Times New Roman" w:cs="Times New Roman"/>
          <w:sz w:val="28"/>
          <w:szCs w:val="28"/>
        </w:rPr>
        <w:t>понедельник - пятница с 8.00 до 17.00, перерыв с 12.00 до 13.00, выходные дни: суббота, воскресенье, нерабочие праздничные дни;</w:t>
      </w:r>
    </w:p>
    <w:p w:rsidR="00C306F3" w:rsidRPr="008E024F" w:rsidRDefault="00C306F3" w:rsidP="00C53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2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E024F">
        <w:rPr>
          <w:rFonts w:ascii="Times New Roman" w:hAnsi="Times New Roman" w:cs="Times New Roman"/>
          <w:sz w:val="28"/>
          <w:szCs w:val="28"/>
        </w:rPr>
        <w:t>. Часы приема заявки для предоставления муниципальной услуги Администрацией с 8.00 до 12.00, с 13.00 до 16.00.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2</w:t>
      </w:r>
      <w:r w:rsidRPr="00E250D6">
        <w:rPr>
          <w:rFonts w:ascii="Times New Roman" w:hAnsi="Times New Roman"/>
          <w:sz w:val="28"/>
          <w:szCs w:val="28"/>
        </w:rPr>
        <w:t>. В предоставлении муниципальной услуги участвуют: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2</w:t>
      </w:r>
      <w:r w:rsidRPr="00E250D6">
        <w:rPr>
          <w:rFonts w:ascii="Times New Roman" w:hAnsi="Times New Roman"/>
          <w:sz w:val="28"/>
          <w:szCs w:val="28"/>
        </w:rPr>
        <w:t>.1. Многофункциональный центр:</w:t>
      </w:r>
    </w:p>
    <w:p w:rsidR="00C306F3" w:rsidRPr="00694274" w:rsidRDefault="00C306F3" w:rsidP="00C5350D">
      <w:pPr>
        <w:rPr>
          <w:rFonts w:ascii="Times New Roman" w:hAnsi="Times New Roman"/>
          <w:sz w:val="28"/>
          <w:szCs w:val="28"/>
        </w:rPr>
      </w:pPr>
      <w:r w:rsidRPr="007E733B">
        <w:rPr>
          <w:rFonts w:ascii="Times New Roman" w:hAnsi="Times New Roman"/>
          <w:sz w:val="28"/>
          <w:szCs w:val="28"/>
        </w:rPr>
        <w:t>Адрес: 393460, Тамбовская область, г.Уварово, 4 мкр., д.31 а;</w:t>
      </w:r>
      <w:r w:rsidRPr="007E733B">
        <w:rPr>
          <w:rFonts w:ascii="Times New Roman" w:hAnsi="Times New Roman"/>
          <w:sz w:val="28"/>
          <w:szCs w:val="28"/>
        </w:rPr>
        <w:br/>
        <w:t>Телефон для справок: 8(47558) 4-22-10;</w:t>
      </w:r>
      <w:r w:rsidRPr="007E733B">
        <w:rPr>
          <w:rFonts w:ascii="Times New Roman" w:hAnsi="Times New Roman"/>
          <w:sz w:val="28"/>
          <w:szCs w:val="28"/>
        </w:rPr>
        <w:br/>
        <w:t xml:space="preserve">График работы : </w:t>
      </w:r>
      <w:r w:rsidRPr="00534C1D">
        <w:rPr>
          <w:rFonts w:ascii="Times New Roman" w:hAnsi="Times New Roman"/>
          <w:sz w:val="28"/>
          <w:szCs w:val="28"/>
        </w:rPr>
        <w:t>понедельник, вторник, четверг, пятница: с 08:00 до 18:00</w:t>
      </w:r>
      <w:r w:rsidRPr="00534C1D">
        <w:rPr>
          <w:rFonts w:ascii="Times New Roman" w:hAnsi="Times New Roman"/>
          <w:sz w:val="28"/>
          <w:szCs w:val="28"/>
        </w:rPr>
        <w:br/>
        <w:t>среда: с 08:00 до 20:00</w:t>
      </w:r>
      <w:r w:rsidRPr="00534C1D">
        <w:rPr>
          <w:rFonts w:ascii="Times New Roman" w:hAnsi="Times New Roman"/>
          <w:sz w:val="28"/>
          <w:szCs w:val="28"/>
        </w:rPr>
        <w:br/>
        <w:t>суббота: с 08:00 до 12:00</w:t>
      </w:r>
      <w:r>
        <w:rPr>
          <w:rFonts w:ascii="Times New Roman" w:hAnsi="Times New Roman"/>
          <w:sz w:val="28"/>
          <w:szCs w:val="28"/>
        </w:rPr>
        <w:t>.</w:t>
      </w:r>
      <w:r w:rsidRPr="00534C1D">
        <w:rPr>
          <w:rFonts w:ascii="Times New Roman" w:hAnsi="Times New Roman"/>
          <w:sz w:val="28"/>
          <w:szCs w:val="28"/>
        </w:rPr>
        <w:br/>
      </w:r>
      <w:r w:rsidRPr="00694274">
        <w:rPr>
          <w:rFonts w:ascii="Times New Roman" w:hAnsi="Times New Roman"/>
          <w:sz w:val="28"/>
          <w:szCs w:val="28"/>
        </w:rPr>
        <w:t xml:space="preserve">Официальный сайт: http://mfc.tmbreg.ru </w:t>
      </w:r>
    </w:p>
    <w:p w:rsidR="00C306F3" w:rsidRPr="00694274" w:rsidRDefault="00C306F3" w:rsidP="00C5350D">
      <w:pPr>
        <w:rPr>
          <w:rFonts w:ascii="Times New Roman" w:hAnsi="Times New Roman"/>
          <w:sz w:val="28"/>
          <w:szCs w:val="28"/>
        </w:rPr>
      </w:pPr>
      <w:r w:rsidRPr="00694274">
        <w:rPr>
          <w:rFonts w:ascii="Times New Roman" w:hAnsi="Times New Roman"/>
          <w:sz w:val="28"/>
          <w:szCs w:val="28"/>
        </w:rPr>
        <w:t>Адрес электронной почты: director@mfc58.tambov.gov.ru.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2</w:t>
      </w:r>
      <w:r w:rsidRPr="00E250D6">
        <w:rPr>
          <w:rFonts w:ascii="Times New Roman" w:hAnsi="Times New Roman"/>
          <w:sz w:val="28"/>
          <w:szCs w:val="28"/>
        </w:rPr>
        <w:t>.2. Управление Федеральной службы государственной регистрации, кадастра и картографии по Тамбовской области:</w:t>
      </w:r>
    </w:p>
    <w:p w:rsidR="00C306F3" w:rsidRPr="007E733B" w:rsidRDefault="00C306F3" w:rsidP="0032069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E733B">
        <w:rPr>
          <w:rFonts w:ascii="Times New Roman" w:hAnsi="Times New Roman"/>
          <w:sz w:val="28"/>
          <w:szCs w:val="28"/>
        </w:rPr>
        <w:t xml:space="preserve">Адрес: 392000, Тамбовская область, г. Тамбов, ул. Сергея Рахманинова, д. 1-а; </w:t>
      </w:r>
    </w:p>
    <w:p w:rsidR="00C306F3" w:rsidRPr="007E733B" w:rsidRDefault="00C306F3" w:rsidP="0032069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</w:t>
      </w:r>
      <w:r w:rsidRPr="007E733B">
        <w:rPr>
          <w:rFonts w:ascii="Times New Roman" w:hAnsi="Times New Roman"/>
          <w:sz w:val="28"/>
          <w:szCs w:val="28"/>
        </w:rPr>
        <w:t>елефон для справок: (4752) 72-80-02;</w:t>
      </w:r>
    </w:p>
    <w:p w:rsidR="00C306F3" w:rsidRPr="007E733B" w:rsidRDefault="00C306F3" w:rsidP="003206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E733B">
        <w:rPr>
          <w:rFonts w:ascii="Times New Roman" w:hAnsi="Times New Roman"/>
          <w:sz w:val="28"/>
          <w:szCs w:val="28"/>
        </w:rPr>
        <w:t>График работы: вт 10:00–19:00; ср-пт 8:30–16:30; сб 8:00–15:30;</w:t>
      </w:r>
    </w:p>
    <w:p w:rsidR="00C306F3" w:rsidRDefault="00C306F3" w:rsidP="0032069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</w:t>
      </w:r>
      <w:r w:rsidRPr="007E733B">
        <w:rPr>
          <w:rFonts w:ascii="Times New Roman" w:hAnsi="Times New Roman"/>
          <w:sz w:val="28"/>
          <w:szCs w:val="28"/>
        </w:rPr>
        <w:t>фициальный сайт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7" w:history="1">
        <w:r w:rsidRPr="001F6B02">
          <w:rPr>
            <w:rStyle w:val="Hyperlink"/>
            <w:rFonts w:ascii="Times New Roman" w:hAnsi="Times New Roman"/>
            <w:sz w:val="28"/>
            <w:szCs w:val="28"/>
          </w:rPr>
          <w:t>www.to68.rosreestr.ru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C306F3" w:rsidRPr="007E733B" w:rsidRDefault="00C306F3" w:rsidP="0032069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415EF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18" w:history="1">
        <w:r w:rsidRPr="00F415EF">
          <w:rPr>
            <w:rStyle w:val="Hyperlink"/>
            <w:rFonts w:ascii="Times New Roman" w:hAnsi="Times New Roman"/>
            <w:sz w:val="28"/>
            <w:szCs w:val="28"/>
          </w:rPr>
          <w:t>frs-tambov@tmb.ru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2</w:t>
      </w:r>
      <w:r w:rsidRPr="00E250D6">
        <w:rPr>
          <w:rFonts w:ascii="Times New Roman" w:hAnsi="Times New Roman"/>
          <w:sz w:val="28"/>
          <w:szCs w:val="28"/>
        </w:rPr>
        <w:t>.3. Филиал ФГБУ «Федеральная кадастровая палата Федеральной службы государственной регистрации, кадастра и картографии» по Тамбовской области:</w:t>
      </w:r>
    </w:p>
    <w:p w:rsidR="00C306F3" w:rsidRPr="002702EC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2EC">
        <w:rPr>
          <w:rFonts w:ascii="Times New Roman" w:hAnsi="Times New Roman"/>
          <w:sz w:val="28"/>
          <w:szCs w:val="28"/>
        </w:rPr>
        <w:t>Адрес:</w:t>
      </w:r>
      <w:r w:rsidRPr="002702EC">
        <w:rPr>
          <w:rStyle w:val="ymaps-geolinkymaps-2-1-78-id-0ymaps-2-1-78-ymaps-geolink-darkymaps-2-1-78-geolink-processed"/>
          <w:rFonts w:ascii="Times New Roman" w:hAnsi="Times New Roman"/>
          <w:sz w:val="28"/>
          <w:szCs w:val="28"/>
        </w:rPr>
        <w:t>392000, Тамбовская обл</w:t>
      </w:r>
      <w:r>
        <w:rPr>
          <w:rStyle w:val="ymaps-geolinkymaps-2-1-78-id-0ymaps-2-1-78-ymaps-geolink-darkymaps-2-1-78-geolink-processed"/>
          <w:rFonts w:ascii="Times New Roman" w:hAnsi="Times New Roman"/>
          <w:sz w:val="28"/>
          <w:szCs w:val="28"/>
        </w:rPr>
        <w:t>асть</w:t>
      </w:r>
      <w:r w:rsidRPr="002702EC">
        <w:rPr>
          <w:rStyle w:val="ymaps-geolinkymaps-2-1-78-id-0ymaps-2-1-78-ymaps-geolink-darkymaps-2-1-78-geolink-processed"/>
          <w:rFonts w:ascii="Times New Roman" w:hAnsi="Times New Roman"/>
          <w:sz w:val="28"/>
          <w:szCs w:val="28"/>
        </w:rPr>
        <w:t xml:space="preserve">, </w:t>
      </w:r>
      <w:r>
        <w:rPr>
          <w:rStyle w:val="ymaps-geolinkymaps-2-1-78-id-0ymaps-2-1-78-ymaps-geolink-darkymaps-2-1-78-geolink-processed"/>
          <w:rFonts w:ascii="Times New Roman" w:hAnsi="Times New Roman"/>
          <w:sz w:val="28"/>
          <w:szCs w:val="28"/>
        </w:rPr>
        <w:t>г. Тамбов</w:t>
      </w:r>
      <w:r w:rsidRPr="002702EC">
        <w:rPr>
          <w:rStyle w:val="ymaps-geolinkymaps-2-1-78-id-0ymaps-2-1-78-ymaps-geolink-darkymaps-2-1-78-geolink-processed"/>
          <w:rFonts w:ascii="Times New Roman" w:hAnsi="Times New Roman"/>
          <w:sz w:val="28"/>
          <w:szCs w:val="28"/>
        </w:rPr>
        <w:t xml:space="preserve">, </w:t>
      </w:r>
      <w:r>
        <w:rPr>
          <w:rStyle w:val="ymaps-geolinkymaps-2-1-78-id-0ymaps-2-1-78-ymaps-geolink-darkymaps-2-1-78-geolink-processed"/>
          <w:rFonts w:ascii="Times New Roman" w:hAnsi="Times New Roman"/>
          <w:sz w:val="28"/>
          <w:szCs w:val="28"/>
        </w:rPr>
        <w:t xml:space="preserve">б-р </w:t>
      </w:r>
      <w:r w:rsidRPr="002702EC">
        <w:rPr>
          <w:rStyle w:val="ymaps-geolinkymaps-2-1-78-id-0ymaps-2-1-78-ymaps-geolink-darkymaps-2-1-78-geolink-processed"/>
          <w:rFonts w:ascii="Times New Roman" w:hAnsi="Times New Roman"/>
          <w:sz w:val="28"/>
          <w:szCs w:val="28"/>
        </w:rPr>
        <w:t xml:space="preserve">Энтузиастов, </w:t>
      </w:r>
      <w:r>
        <w:rPr>
          <w:rStyle w:val="ymaps-geolinkymaps-2-1-78-id-0ymaps-2-1-78-ymaps-geolink-darkymaps-2-1-78-geolink-processed"/>
          <w:rFonts w:ascii="Times New Roman" w:hAnsi="Times New Roman"/>
          <w:sz w:val="28"/>
          <w:szCs w:val="28"/>
        </w:rPr>
        <w:t>д.</w:t>
      </w:r>
      <w:r w:rsidRPr="002702EC">
        <w:rPr>
          <w:rStyle w:val="ymaps-geolinkymaps-2-1-78-id-0ymaps-2-1-78-ymaps-geolink-darkymaps-2-1-78-geolink-processed"/>
          <w:rFonts w:ascii="Times New Roman" w:hAnsi="Times New Roman"/>
          <w:sz w:val="28"/>
          <w:szCs w:val="28"/>
        </w:rPr>
        <w:t>1</w:t>
      </w:r>
      <w:r w:rsidRPr="002702EC">
        <w:rPr>
          <w:rFonts w:ascii="Times New Roman" w:hAnsi="Times New Roman"/>
          <w:i/>
          <w:sz w:val="28"/>
          <w:szCs w:val="28"/>
          <w:u w:val="single"/>
        </w:rPr>
        <w:t>;</w:t>
      </w:r>
    </w:p>
    <w:p w:rsidR="00C306F3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702EC">
        <w:rPr>
          <w:rFonts w:ascii="Times New Roman" w:hAnsi="Times New Roman"/>
          <w:sz w:val="28"/>
          <w:szCs w:val="28"/>
        </w:rPr>
        <w:t xml:space="preserve">Телефон для справок: </w:t>
      </w:r>
      <w:hyperlink r:id="rId19" w:history="1">
        <w:r w:rsidRPr="00FE3901">
          <w:rPr>
            <w:rStyle w:val="Hyperlink"/>
            <w:rFonts w:ascii="Times New Roman" w:hAnsi="Times New Roman"/>
            <w:sz w:val="28"/>
            <w:szCs w:val="28"/>
          </w:rPr>
          <w:t>8-</w:t>
        </w:r>
        <w:r>
          <w:rPr>
            <w:rStyle w:val="Hyperlink"/>
            <w:rFonts w:ascii="Times New Roman" w:hAnsi="Times New Roman"/>
            <w:sz w:val="28"/>
            <w:szCs w:val="28"/>
          </w:rPr>
          <w:t xml:space="preserve"> </w:t>
        </w:r>
        <w:r w:rsidRPr="00FE3901">
          <w:rPr>
            <w:rStyle w:val="Hyperlink"/>
            <w:rFonts w:ascii="Times New Roman" w:hAnsi="Times New Roman"/>
            <w:sz w:val="28"/>
            <w:szCs w:val="28"/>
          </w:rPr>
          <w:t>4752-</w:t>
        </w:r>
      </w:hyperlink>
      <w:r w:rsidRPr="00FE3901">
        <w:rPr>
          <w:rFonts w:ascii="Times New Roman" w:hAnsi="Times New Roman"/>
          <w:sz w:val="28"/>
          <w:szCs w:val="28"/>
        </w:rPr>
        <w:t xml:space="preserve"> 79-85-01</w:t>
      </w:r>
    </w:p>
    <w:p w:rsidR="00C306F3" w:rsidRPr="00156549" w:rsidRDefault="00C306F3" w:rsidP="0015654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6549">
        <w:rPr>
          <w:rFonts w:ascii="Times New Roman" w:hAnsi="Times New Roman"/>
          <w:sz w:val="28"/>
          <w:szCs w:val="28"/>
          <w:lang w:eastAsia="ru-RU"/>
        </w:rPr>
        <w:t>График работы –</w:t>
      </w:r>
    </w:p>
    <w:p w:rsidR="00C306F3" w:rsidRPr="00156549" w:rsidRDefault="00C306F3" w:rsidP="0015654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6549">
        <w:rPr>
          <w:rFonts w:ascii="Times New Roman" w:hAnsi="Times New Roman"/>
          <w:sz w:val="28"/>
          <w:szCs w:val="28"/>
          <w:lang w:eastAsia="ru-RU"/>
        </w:rPr>
        <w:t>Понедельник : 9.00-18.00</w:t>
      </w:r>
    </w:p>
    <w:p w:rsidR="00C306F3" w:rsidRPr="00156549" w:rsidRDefault="00C306F3" w:rsidP="0015654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6549">
        <w:rPr>
          <w:rFonts w:ascii="Times New Roman" w:hAnsi="Times New Roman"/>
          <w:sz w:val="28"/>
          <w:szCs w:val="28"/>
          <w:lang w:eastAsia="ru-RU"/>
        </w:rPr>
        <w:t>Вторник: 9.00-18.00</w:t>
      </w:r>
    </w:p>
    <w:p w:rsidR="00C306F3" w:rsidRPr="00156549" w:rsidRDefault="00C306F3" w:rsidP="0015654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6549">
        <w:rPr>
          <w:rFonts w:ascii="Times New Roman" w:hAnsi="Times New Roman"/>
          <w:sz w:val="28"/>
          <w:szCs w:val="28"/>
          <w:lang w:eastAsia="ru-RU"/>
        </w:rPr>
        <w:t>Среда: 9.00-18.00</w:t>
      </w:r>
    </w:p>
    <w:p w:rsidR="00C306F3" w:rsidRPr="00156549" w:rsidRDefault="00C306F3" w:rsidP="0015654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6549">
        <w:rPr>
          <w:rFonts w:ascii="Times New Roman" w:hAnsi="Times New Roman"/>
          <w:sz w:val="28"/>
          <w:szCs w:val="28"/>
          <w:lang w:eastAsia="ru-RU"/>
        </w:rPr>
        <w:t>Четверг: 9.00-18.00</w:t>
      </w:r>
    </w:p>
    <w:p w:rsidR="00C306F3" w:rsidRPr="00156549" w:rsidRDefault="00C306F3" w:rsidP="0015654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6549">
        <w:rPr>
          <w:rFonts w:ascii="Times New Roman" w:hAnsi="Times New Roman"/>
          <w:sz w:val="28"/>
          <w:szCs w:val="28"/>
          <w:lang w:eastAsia="ru-RU"/>
        </w:rPr>
        <w:t>Пятница: 9.00-16.45</w:t>
      </w:r>
    </w:p>
    <w:p w:rsidR="00C306F3" w:rsidRPr="00156549" w:rsidRDefault="00C306F3" w:rsidP="0015654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6549">
        <w:rPr>
          <w:rFonts w:ascii="Times New Roman" w:hAnsi="Times New Roman"/>
          <w:sz w:val="28"/>
          <w:szCs w:val="28"/>
          <w:lang w:eastAsia="ru-RU"/>
        </w:rPr>
        <w:t>Перерыв на обед: 12.30-13.15</w:t>
      </w:r>
    </w:p>
    <w:p w:rsidR="00C306F3" w:rsidRPr="00156549" w:rsidRDefault="00C306F3" w:rsidP="0015654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6549">
        <w:rPr>
          <w:rFonts w:ascii="Times New Roman" w:hAnsi="Times New Roman"/>
          <w:sz w:val="28"/>
          <w:szCs w:val="28"/>
          <w:lang w:eastAsia="ru-RU"/>
        </w:rPr>
        <w:t>Суббота, воскресенье – выходной день</w:t>
      </w:r>
    </w:p>
    <w:p w:rsidR="00C306F3" w:rsidRPr="002702EC" w:rsidRDefault="00C306F3" w:rsidP="001565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2EC">
        <w:rPr>
          <w:rFonts w:ascii="Times New Roman" w:hAnsi="Times New Roman"/>
          <w:sz w:val="28"/>
          <w:szCs w:val="28"/>
        </w:rPr>
        <w:t xml:space="preserve">Официальный сайт: </w:t>
      </w:r>
      <w:hyperlink r:id="rId20" w:history="1">
        <w:r w:rsidRPr="002702EC">
          <w:rPr>
            <w:rStyle w:val="Hyperlink"/>
            <w:rFonts w:ascii="Times New Roman" w:hAnsi="Times New Roman"/>
            <w:sz w:val="28"/>
            <w:szCs w:val="28"/>
          </w:rPr>
          <w:t>http://kadastr.ru</w:t>
        </w:r>
      </w:hyperlink>
      <w:r w:rsidRPr="002702EC">
        <w:rPr>
          <w:rFonts w:ascii="Times New Roman" w:hAnsi="Times New Roman"/>
          <w:i/>
          <w:sz w:val="28"/>
          <w:szCs w:val="28"/>
          <w:u w:val="single"/>
        </w:rPr>
        <w:t>;</w:t>
      </w:r>
    </w:p>
    <w:p w:rsidR="00C306F3" w:rsidRPr="002702EC" w:rsidRDefault="00C306F3" w:rsidP="001565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2E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21" w:history="1">
        <w:r w:rsidRPr="002702EC">
          <w:rPr>
            <w:rStyle w:val="Hyperlink"/>
            <w:rFonts w:ascii="Times New Roman" w:hAnsi="Times New Roman"/>
            <w:sz w:val="28"/>
            <w:szCs w:val="28"/>
          </w:rPr>
          <w:t>filial@68.kadastr.ru</w:t>
        </w:r>
      </w:hyperlink>
      <w:r w:rsidRPr="002702EC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2702EC">
        <w:rPr>
          <w:rFonts w:ascii="Times New Roman" w:hAnsi="Times New Roman" w:cs="Times New Roman"/>
          <w:sz w:val="28"/>
          <w:szCs w:val="28"/>
        </w:rPr>
        <w:t>.</w:t>
      </w:r>
    </w:p>
    <w:p w:rsidR="00C306F3" w:rsidRPr="00E250D6" w:rsidRDefault="00C306F3" w:rsidP="00E250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bCs/>
          <w:sz w:val="28"/>
          <w:szCs w:val="28"/>
        </w:rPr>
        <w:t>2. Стандарт предоставления муниципальной услуги</w:t>
      </w:r>
    </w:p>
    <w:p w:rsidR="00C306F3" w:rsidRPr="00E250D6" w:rsidRDefault="00C306F3" w:rsidP="00E250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bCs/>
          <w:sz w:val="28"/>
          <w:szCs w:val="28"/>
        </w:rPr>
        <w:t>Наименование муниципальной услуги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2.1. Наименование муниципальной услуги: «Присвоение адреса объекту адресации и аннулирование такого адреса».</w:t>
      </w:r>
    </w:p>
    <w:p w:rsidR="00C306F3" w:rsidRPr="00E250D6" w:rsidRDefault="00C306F3" w:rsidP="00E250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bCs/>
          <w:sz w:val="28"/>
          <w:szCs w:val="28"/>
        </w:rPr>
        <w:t>Наименование органа,</w:t>
      </w:r>
    </w:p>
    <w:p w:rsidR="00C306F3" w:rsidRPr="00E250D6" w:rsidRDefault="00C306F3" w:rsidP="00E250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bCs/>
          <w:sz w:val="28"/>
          <w:szCs w:val="28"/>
        </w:rPr>
        <w:t>предоставляющего муниципальную услугу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2.2. Муниципальная услуга предоставляется Администрацией</w:t>
      </w:r>
      <w:r w:rsidRPr="00E250D6">
        <w:rPr>
          <w:rFonts w:ascii="Times New Roman" w:hAnsi="Times New Roman"/>
          <w:i/>
          <w:sz w:val="28"/>
          <w:szCs w:val="28"/>
        </w:rPr>
        <w:t>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bCs/>
          <w:sz w:val="28"/>
          <w:szCs w:val="28"/>
        </w:rPr>
        <w:t>Результат предоставления муниципальной услуги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2.3.1. постановление Администрации о присвоении объекту адресации адреса или аннулировании его адреса;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2.3.2. решение об отказе в присвоении объекту адресации адреса или аннулировании его адреса с указанием причин отказа.</w:t>
      </w:r>
    </w:p>
    <w:p w:rsidR="00C306F3" w:rsidRPr="00E250D6" w:rsidRDefault="00C306F3" w:rsidP="00E250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2.4. Постановление Администрации о присвоении объекту адресации адреса содержит:</w:t>
      </w:r>
    </w:p>
    <w:p w:rsidR="00C306F3" w:rsidRPr="00E250D6" w:rsidRDefault="00C306F3" w:rsidP="00E250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2.4.1. присвоенный объекту адресации адрес;</w:t>
      </w:r>
    </w:p>
    <w:p w:rsidR="00C306F3" w:rsidRPr="00E250D6" w:rsidRDefault="00C306F3" w:rsidP="00E250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2.4.2. реквизиты и наименования документов, на основании которых принято постановление о присвоении адреса;</w:t>
      </w:r>
    </w:p>
    <w:p w:rsidR="00C306F3" w:rsidRPr="00E250D6" w:rsidRDefault="00C306F3" w:rsidP="00E250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2.4.3. описание местоположения объекта адресации;</w:t>
      </w:r>
    </w:p>
    <w:p w:rsidR="00C306F3" w:rsidRPr="00E250D6" w:rsidRDefault="00C306F3" w:rsidP="00E250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2.4.4. кадастровые номера, адреса и сведения об объектах недвижимости, из которых образуется объект адресации;</w:t>
      </w:r>
    </w:p>
    <w:p w:rsidR="00C306F3" w:rsidRPr="00E250D6" w:rsidRDefault="00C306F3" w:rsidP="00E250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2.4.5.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C306F3" w:rsidRPr="00E250D6" w:rsidRDefault="00C306F3" w:rsidP="00E250D6">
      <w:pPr>
        <w:pStyle w:val="ConsPlusNormal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2.4.6</w:t>
      </w:r>
      <w:r w:rsidRPr="00E250D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E250D6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Администрацией.</w:t>
      </w:r>
    </w:p>
    <w:p w:rsidR="00C306F3" w:rsidRPr="00E250D6" w:rsidRDefault="00C306F3" w:rsidP="00E250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 xml:space="preserve"> В случае присвоения адреса поставленному на государственный кадастровый учет объекту недвижимости в постановлении Администрации о присвоении адреса объекту адресации указывается кадастровый номер объекта недвижимости, являющегося объектом адресации.</w:t>
      </w:r>
    </w:p>
    <w:p w:rsidR="00C306F3" w:rsidRPr="00E250D6" w:rsidRDefault="00C306F3" w:rsidP="00E250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2.5. Постановление Администрации об аннулировании адреса объекта адресации содержит:</w:t>
      </w:r>
    </w:p>
    <w:p w:rsidR="00C306F3" w:rsidRPr="00E250D6" w:rsidRDefault="00C306F3" w:rsidP="00E250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2.5.1. аннулируемый адрес объекта адресации;</w:t>
      </w:r>
    </w:p>
    <w:p w:rsidR="00C306F3" w:rsidRPr="00E250D6" w:rsidRDefault="00C306F3" w:rsidP="00E250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2.5.2. уникальный номер аннулируемого адреса объекта адресации в государственном адресном реестре;</w:t>
      </w:r>
    </w:p>
    <w:p w:rsidR="00C306F3" w:rsidRPr="00E250D6" w:rsidRDefault="00C306F3" w:rsidP="00E250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2.5.3. причину аннулирования адреса объекта адресации;</w:t>
      </w:r>
    </w:p>
    <w:p w:rsidR="00C306F3" w:rsidRPr="00E250D6" w:rsidRDefault="00C306F3" w:rsidP="00E250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2.5.4.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C306F3" w:rsidRPr="00E250D6" w:rsidRDefault="00C306F3" w:rsidP="00E250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2.5.5.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C306F3" w:rsidRPr="00E250D6" w:rsidRDefault="00C306F3" w:rsidP="00E250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2.5.6. другие необходимые сведения, определенные Администрацией.</w:t>
      </w:r>
    </w:p>
    <w:p w:rsidR="00C306F3" w:rsidRPr="00E250D6" w:rsidRDefault="00C306F3" w:rsidP="00E250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Постановление Администрации об аннулировании адреса объекта адресации в случае присвоения объекту адресации нового адреса может быть по решению Администрации объединено с постановлением о присвоении этому объекту адресации нового адреса.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bCs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 и Тамбовской области, муниципальными правовыми актами, срок выдачи (направления) документов, являющихся результатом предоставления муниципальной услуги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E250D6">
        <w:rPr>
          <w:rFonts w:ascii="Times New Roman" w:hAnsi="Times New Roman"/>
          <w:sz w:val="28"/>
          <w:szCs w:val="28"/>
        </w:rPr>
        <w:t>. Срок предоставления муниципальной услуги составляет 10 рабочих дней со дня поступления заявления.</w:t>
      </w:r>
    </w:p>
    <w:p w:rsidR="00C306F3" w:rsidRPr="00E250D6" w:rsidRDefault="00C306F3" w:rsidP="00E25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Возможность приостановления предоставления муниципальной услуги не предусмотрена нормативными правовыми актами Российской Федерации и Тамбовской области, муниципальными правовыми актами.</w:t>
      </w:r>
    </w:p>
    <w:p w:rsidR="00C306F3" w:rsidRPr="00E250D6" w:rsidRDefault="00C306F3" w:rsidP="00E25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1 рабочий день, который не включается в общий срок предоставления муниципальной услуги.</w:t>
      </w:r>
    </w:p>
    <w:p w:rsidR="00C306F3" w:rsidRPr="00E250D6" w:rsidRDefault="00C306F3" w:rsidP="00E250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bCs/>
          <w:sz w:val="28"/>
          <w:szCs w:val="28"/>
        </w:rPr>
        <w:t>Перечень нормативных правовых актов, регулирующих</w:t>
      </w:r>
    </w:p>
    <w:p w:rsidR="00C306F3" w:rsidRPr="00E250D6" w:rsidRDefault="00C306F3" w:rsidP="00E250D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bCs/>
          <w:sz w:val="28"/>
          <w:szCs w:val="28"/>
        </w:rPr>
        <w:t>отношения, возникающие в связи с предоставлением</w:t>
      </w:r>
    </w:p>
    <w:p w:rsidR="00C306F3" w:rsidRPr="00E250D6" w:rsidRDefault="00C306F3" w:rsidP="00E250D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bCs/>
          <w:sz w:val="28"/>
          <w:szCs w:val="28"/>
        </w:rPr>
        <w:t>муниципальной услуги, с указанием их реквизитов</w:t>
      </w:r>
    </w:p>
    <w:p w:rsidR="00C306F3" w:rsidRPr="00E250D6" w:rsidRDefault="00C306F3" w:rsidP="00E250D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E250D6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в соответствии с: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Гражданским кодексом Российской Федерации;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Земельным кодексом Российской Федерации;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Градостроительным кодексом Российской Федерации;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Федеральным законом от 24.07.2007 № 221-ФЗ «О государственном кадастре недвижимости»;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Федеральным законом от 21.07.1997 № 122-ФЗ «О государственной регистрации прав на недвижимое имущество и сделок с ним»;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Федеральным законом от 28.12.2014 № 443-ФЗ «О федеральной информационной адресной системе 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Постановлением Правительства Российской Федерации                              от 19.11.2014 № 1221 «Об утверждении Правил присвоения, изменения и аннулирования адресов»;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Постановлением Правительства Российской Федерации                               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Приказом Министерства финансов Российской Федерации                             от 11.12.2014 № 146н «Об утверждении форм заявления о присвоении объекту адресации 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E250D6">
        <w:rPr>
          <w:rFonts w:ascii="Times New Roman" w:hAnsi="Times New Roman"/>
          <w:sz w:val="28"/>
          <w:szCs w:val="28"/>
        </w:rPr>
        <w:t xml:space="preserve"> Минфина России от 14.09.2020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системе»;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 xml:space="preserve">Приказом Министерства финансов Российской Федерации         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элементов»; 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Подгорненского сельсовета</w:t>
      </w:r>
      <w:r w:rsidRPr="00E250D6">
        <w:rPr>
          <w:rFonts w:ascii="Times New Roman" w:hAnsi="Times New Roman"/>
          <w:sz w:val="28"/>
          <w:szCs w:val="28"/>
        </w:rPr>
        <w:t xml:space="preserve">, принятым решением </w:t>
      </w:r>
      <w:r w:rsidRPr="00E250D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702EC">
        <w:rPr>
          <w:rFonts w:ascii="Times New Roman" w:hAnsi="Times New Roman"/>
          <w:iCs/>
          <w:sz w:val="28"/>
          <w:szCs w:val="28"/>
        </w:rPr>
        <w:t>Подгорненского сельского Совета народных депутатов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Pr="00E250D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250D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15.01.2014 </w:t>
      </w:r>
      <w:r w:rsidRPr="00E250D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47</w:t>
      </w:r>
      <w:r w:rsidRPr="00E250D6">
        <w:rPr>
          <w:rFonts w:ascii="Times New Roman" w:hAnsi="Times New Roman"/>
          <w:sz w:val="28"/>
          <w:szCs w:val="28"/>
        </w:rPr>
        <w:t>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 xml:space="preserve"> 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bCs/>
          <w:sz w:val="28"/>
          <w:szCs w:val="28"/>
        </w:rPr>
        <w:t>Исчерпывающий перечень документов,</w:t>
      </w:r>
    </w:p>
    <w:p w:rsidR="00C306F3" w:rsidRPr="00E250D6" w:rsidRDefault="00C306F3" w:rsidP="00E250D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bCs/>
          <w:sz w:val="28"/>
          <w:szCs w:val="28"/>
        </w:rPr>
        <w:t>необходимых в соответствии с нормативными правовыми актами</w:t>
      </w:r>
    </w:p>
    <w:p w:rsidR="00C306F3" w:rsidRPr="00E250D6" w:rsidRDefault="00C306F3" w:rsidP="00E250D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услуги,</w:t>
      </w:r>
    </w:p>
    <w:p w:rsidR="00C306F3" w:rsidRPr="00E250D6" w:rsidRDefault="00C306F3" w:rsidP="00E250D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bCs/>
          <w:sz w:val="28"/>
          <w:szCs w:val="28"/>
        </w:rPr>
        <w:t>подлежащих представлению заявителем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E250D6">
        <w:rPr>
          <w:rFonts w:ascii="Times New Roman" w:hAnsi="Times New Roman"/>
          <w:sz w:val="28"/>
          <w:szCs w:val="28"/>
        </w:rPr>
        <w:t>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C306F3" w:rsidRPr="00E250D6" w:rsidRDefault="00C306F3" w:rsidP="00E250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50D6">
        <w:rPr>
          <w:rFonts w:ascii="Times New Roman" w:hAnsi="Times New Roman" w:cs="Times New Roman"/>
          <w:sz w:val="28"/>
          <w:szCs w:val="28"/>
        </w:rPr>
        <w:t xml:space="preserve">.1. </w:t>
      </w:r>
      <w:r w:rsidRPr="00E250D6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заявление</w:t>
      </w:r>
      <w:r w:rsidRPr="00E250D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E250D6">
        <w:rPr>
          <w:rFonts w:ascii="Times New Roman" w:hAnsi="Times New Roman" w:cs="Times New Roman"/>
          <w:sz w:val="28"/>
          <w:szCs w:val="28"/>
        </w:rPr>
        <w:t>составленное по форме, утвержденной Приказом Министерства финансов Российской Федерации от 11.12.2014 № 146н «Об утверждении форм заявления о присвоении объекту адресации  адреса или аннулировании его адреса, решения об отказе в присвоении объекту адресации адреса или аннулировании его адреса» (далее - Приказ Министерства финансов Российской Федерации от 11.12.2014 № 146н) ;</w:t>
      </w:r>
    </w:p>
    <w:p w:rsidR="00C306F3" w:rsidRPr="00E250D6" w:rsidRDefault="00C306F3" w:rsidP="00E250D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>8</w:t>
      </w:r>
      <w:r w:rsidRPr="00E250D6">
        <w:rPr>
          <w:rFonts w:ascii="Times New Roman" w:hAnsi="Times New Roman"/>
          <w:sz w:val="28"/>
          <w:szCs w:val="28"/>
        </w:rPr>
        <w:t>.2. п</w:t>
      </w:r>
      <w:r w:rsidRPr="00E250D6">
        <w:rPr>
          <w:rFonts w:ascii="Times New Roman" w:hAnsi="Times New Roman"/>
          <w:sz w:val="28"/>
          <w:szCs w:val="28"/>
          <w:lang w:eastAsia="ru-RU"/>
        </w:rPr>
        <w:t xml:space="preserve">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r w:rsidRPr="00E250D6">
        <w:rPr>
          <w:rStyle w:val="Hyperlink"/>
          <w:rFonts w:ascii="Times New Roman" w:hAnsi="Times New Roman"/>
          <w:color w:val="000000"/>
          <w:sz w:val="28"/>
          <w:szCs w:val="28"/>
          <w:u w:val="none"/>
          <w:lang w:eastAsia="ru-RU"/>
        </w:rPr>
        <w:t>кодексом</w:t>
      </w:r>
      <w:r w:rsidRPr="00E250D6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</w:t>
      </w:r>
      <w:r w:rsidRPr="00E250D6">
        <w:rPr>
          <w:rFonts w:ascii="Times New Roman" w:hAnsi="Times New Roman"/>
          <w:sz w:val="28"/>
          <w:szCs w:val="28"/>
        </w:rPr>
        <w:t>, права на который(ые) не зарегистрированы в Едином государственном реестре недвижимости;</w:t>
      </w:r>
    </w:p>
    <w:p w:rsidR="00C306F3" w:rsidRPr="00E250D6" w:rsidRDefault="00C306F3" w:rsidP="00E250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50D6">
        <w:rPr>
          <w:rFonts w:ascii="Times New Roman" w:hAnsi="Times New Roman" w:cs="Times New Roman"/>
          <w:sz w:val="28"/>
          <w:szCs w:val="28"/>
        </w:rPr>
        <w:t>.3. документ, удостоверяющий личность заявителя или представителя заявителя;</w:t>
      </w:r>
    </w:p>
    <w:p w:rsidR="00C306F3" w:rsidRPr="00E250D6" w:rsidRDefault="00C306F3" w:rsidP="00E250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50D6">
        <w:rPr>
          <w:rFonts w:ascii="Times New Roman" w:hAnsi="Times New Roman" w:cs="Times New Roman"/>
          <w:sz w:val="28"/>
          <w:szCs w:val="28"/>
        </w:rPr>
        <w:t>.4. документ, подтверждающий полномочия представителя заявителя.</w:t>
      </w:r>
    </w:p>
    <w:p w:rsidR="00C306F3" w:rsidRPr="00E250D6" w:rsidRDefault="00C306F3" w:rsidP="00E250D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  <w:lang w:eastAsia="ru-RU"/>
        </w:rPr>
        <w:tab/>
        <w:t>2.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E250D6">
        <w:rPr>
          <w:rFonts w:ascii="Times New Roman" w:hAnsi="Times New Roman"/>
          <w:sz w:val="28"/>
          <w:szCs w:val="28"/>
          <w:lang w:eastAsia="ru-RU"/>
        </w:rPr>
        <w:t>.5. копия договора подряда на выполнение кадастровых работ либо копия государственного или муниципального контракта на выполнение комплексных кадастровых работ в отношении соответствующего объекта недвижимости, являющегося объектом адресации (при представлении заявления кадастровым инженером)</w:t>
      </w:r>
    </w:p>
    <w:p w:rsidR="00C306F3" w:rsidRPr="00E250D6" w:rsidRDefault="00C306F3" w:rsidP="00E250D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06F3" w:rsidRPr="00E250D6" w:rsidRDefault="00C306F3" w:rsidP="00E250D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bCs/>
          <w:sz w:val="28"/>
          <w:szCs w:val="28"/>
        </w:rPr>
        <w:t>Исчерпывающий перечень документов,</w:t>
      </w:r>
    </w:p>
    <w:p w:rsidR="00C306F3" w:rsidRPr="00E250D6" w:rsidRDefault="00C306F3" w:rsidP="00E250D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bCs/>
          <w:sz w:val="28"/>
          <w:szCs w:val="28"/>
        </w:rPr>
        <w:t>необходимых в соответствии с нормативными правовыми актами</w:t>
      </w:r>
    </w:p>
    <w:p w:rsidR="00C306F3" w:rsidRPr="00E250D6" w:rsidRDefault="00C306F3" w:rsidP="00E250D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услуги, которые</w:t>
      </w:r>
    </w:p>
    <w:p w:rsidR="00C306F3" w:rsidRPr="00E250D6" w:rsidRDefault="00C306F3" w:rsidP="00E250D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bCs/>
          <w:sz w:val="28"/>
          <w:szCs w:val="28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C306F3" w:rsidRPr="00E250D6" w:rsidRDefault="00C306F3" w:rsidP="00E250D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250D6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и иных организаций, участвующих в предоставлении муниципальной услуги:  </w:t>
      </w:r>
    </w:p>
    <w:p w:rsidR="00C306F3" w:rsidRPr="00E250D6" w:rsidRDefault="00C306F3" w:rsidP="00E250D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>9</w:t>
      </w:r>
      <w:r w:rsidRPr="00E250D6">
        <w:rPr>
          <w:rFonts w:ascii="Times New Roman" w:hAnsi="Times New Roman"/>
          <w:sz w:val="28"/>
          <w:szCs w:val="28"/>
        </w:rPr>
        <w:t xml:space="preserve">.1. правоустанавливающие и (или) правоудостоверяющие документы на объект (объекты) адресации </w:t>
      </w:r>
      <w:r w:rsidRPr="00E250D6">
        <w:rPr>
          <w:rFonts w:ascii="Times New Roman" w:hAnsi="Times New Roman"/>
          <w:sz w:val="28"/>
          <w:szCs w:val="28"/>
          <w:lang w:eastAsia="ru-RU"/>
        </w:rPr>
        <w:t xml:space="preserve">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r w:rsidRPr="00E250D6">
        <w:rPr>
          <w:rStyle w:val="Hyperlink"/>
          <w:rFonts w:ascii="Times New Roman" w:hAnsi="Times New Roman"/>
          <w:color w:val="000000"/>
          <w:sz w:val="28"/>
          <w:szCs w:val="28"/>
          <w:u w:val="none"/>
          <w:lang w:eastAsia="ru-RU"/>
        </w:rPr>
        <w:t>кодексом</w:t>
      </w:r>
      <w:r w:rsidRPr="00E250D6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C306F3" w:rsidRPr="00E250D6" w:rsidRDefault="00C306F3" w:rsidP="00E250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E250D6">
        <w:rPr>
          <w:rFonts w:ascii="Times New Roman" w:hAnsi="Times New Roman" w:cs="Times New Roman"/>
          <w:sz w:val="28"/>
          <w:szCs w:val="28"/>
        </w:rPr>
        <w:t>.2. выписка из Единого государственного реестра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адресации);</w:t>
      </w:r>
    </w:p>
    <w:p w:rsidR="00C306F3" w:rsidRPr="00E250D6" w:rsidRDefault="00C306F3" w:rsidP="00E250D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2.9</w:t>
      </w:r>
      <w:r w:rsidRPr="00E250D6">
        <w:rPr>
          <w:rFonts w:ascii="Times New Roman" w:hAnsi="Times New Roman"/>
          <w:sz w:val="28"/>
          <w:szCs w:val="28"/>
        </w:rPr>
        <w:t xml:space="preserve">.3. </w:t>
      </w:r>
      <w:r w:rsidRPr="00E250D6">
        <w:rPr>
          <w:rFonts w:ascii="Times New Roman" w:hAnsi="Times New Roman"/>
          <w:sz w:val="28"/>
          <w:szCs w:val="28"/>
          <w:lang w:eastAsia="ru-RU"/>
        </w:rPr>
        <w:t xml:space="preserve"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r w:rsidRPr="00E250D6">
        <w:rPr>
          <w:rStyle w:val="Hyperlink"/>
          <w:rFonts w:ascii="Times New Roman" w:hAnsi="Times New Roman"/>
          <w:color w:val="000000"/>
          <w:sz w:val="28"/>
          <w:szCs w:val="28"/>
          <w:u w:val="none"/>
          <w:lang w:eastAsia="ru-RU"/>
        </w:rPr>
        <w:t>кодексом</w:t>
      </w:r>
      <w:r w:rsidRPr="00E250D6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C306F3" w:rsidRPr="00E250D6" w:rsidRDefault="00C306F3" w:rsidP="00E250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E250D6">
        <w:rPr>
          <w:rFonts w:ascii="Times New Roman" w:hAnsi="Times New Roman" w:cs="Times New Roman"/>
          <w:sz w:val="28"/>
          <w:szCs w:val="28"/>
        </w:rPr>
        <w:t>.4.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306F3" w:rsidRPr="00E250D6" w:rsidRDefault="00C306F3" w:rsidP="00E250D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E250D6">
        <w:rPr>
          <w:rFonts w:ascii="Times New Roman" w:hAnsi="Times New Roman"/>
          <w:sz w:val="28"/>
          <w:szCs w:val="28"/>
        </w:rPr>
        <w:t xml:space="preserve">.5. </w:t>
      </w:r>
      <w:r w:rsidRPr="00E250D6">
        <w:rPr>
          <w:rFonts w:ascii="Times New Roman" w:hAnsi="Times New Roman"/>
          <w:sz w:val="28"/>
          <w:szCs w:val="28"/>
          <w:lang w:eastAsia="ru-RU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</w:t>
      </w:r>
      <w:r w:rsidRPr="00E250D6">
        <w:rPr>
          <w:rFonts w:ascii="Times New Roman" w:hAnsi="Times New Roman"/>
          <w:sz w:val="28"/>
          <w:szCs w:val="28"/>
        </w:rPr>
        <w:t>;</w:t>
      </w:r>
    </w:p>
    <w:p w:rsidR="00C306F3" w:rsidRPr="00E250D6" w:rsidRDefault="00C306F3" w:rsidP="00E250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E250D6">
        <w:rPr>
          <w:rFonts w:ascii="Times New Roman" w:hAnsi="Times New Roman" w:cs="Times New Roman"/>
          <w:sz w:val="28"/>
          <w:szCs w:val="28"/>
        </w:rPr>
        <w:t>.6.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306F3" w:rsidRPr="00E250D6" w:rsidRDefault="00C306F3" w:rsidP="00E250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250D6">
        <w:rPr>
          <w:rFonts w:ascii="Times New Roman" w:hAnsi="Times New Roman" w:cs="Times New Roman"/>
          <w:sz w:val="28"/>
          <w:szCs w:val="28"/>
        </w:rPr>
        <w:t>.7.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306F3" w:rsidRPr="00E250D6" w:rsidRDefault="00C306F3" w:rsidP="00E250D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E250D6">
        <w:rPr>
          <w:rFonts w:ascii="Times New Roman" w:hAnsi="Times New Roman"/>
          <w:sz w:val="28"/>
          <w:szCs w:val="28"/>
        </w:rPr>
        <w:t xml:space="preserve">.8. </w:t>
      </w:r>
      <w:r w:rsidRPr="00E250D6">
        <w:rPr>
          <w:rFonts w:ascii="Times New Roman" w:hAnsi="Times New Roman"/>
          <w:sz w:val="28"/>
          <w:szCs w:val="28"/>
          <w:lang w:eastAsia="ru-RU"/>
        </w:rPr>
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</w:t>
      </w:r>
      <w:r w:rsidRPr="00E250D6">
        <w:rPr>
          <w:rFonts w:ascii="Times New Roman" w:hAnsi="Times New Roman"/>
          <w:sz w:val="28"/>
          <w:szCs w:val="28"/>
        </w:rPr>
        <w:t xml:space="preserve"> (в случае аннулирования адреса объекта адресации по основаниям, указанным при прекращении существования объекта адресации);</w:t>
      </w:r>
    </w:p>
    <w:p w:rsidR="00C306F3" w:rsidRPr="00E250D6" w:rsidRDefault="00C306F3" w:rsidP="00E250D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E250D6">
        <w:rPr>
          <w:rFonts w:ascii="Times New Roman" w:hAnsi="Times New Roman"/>
          <w:sz w:val="28"/>
          <w:szCs w:val="28"/>
        </w:rPr>
        <w:t xml:space="preserve">.9. </w:t>
      </w:r>
      <w:r w:rsidRPr="00E250D6">
        <w:rPr>
          <w:rFonts w:ascii="Times New Roman" w:hAnsi="Times New Roman"/>
          <w:sz w:val="28"/>
          <w:szCs w:val="28"/>
          <w:lang w:eastAsia="ru-RU"/>
        </w:rPr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</w:t>
      </w:r>
      <w:r w:rsidRPr="00E250D6">
        <w:rPr>
          <w:rFonts w:ascii="Times New Roman" w:hAnsi="Times New Roman"/>
          <w:sz w:val="28"/>
          <w:szCs w:val="28"/>
        </w:rPr>
        <w:t>(в случае аннулирования адреса объекта адресации при прекращении существования объекта адресации и (или) снятия с государственного кадастрового учёта объекта недвижимости).</w:t>
      </w:r>
    </w:p>
    <w:p w:rsidR="00C306F3" w:rsidRPr="00E250D6" w:rsidRDefault="00C306F3" w:rsidP="00E250D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ab/>
        <w:t>2.1</w:t>
      </w:r>
      <w:r>
        <w:rPr>
          <w:rFonts w:ascii="Times New Roman" w:hAnsi="Times New Roman"/>
          <w:sz w:val="28"/>
          <w:szCs w:val="28"/>
        </w:rPr>
        <w:t>0</w:t>
      </w:r>
      <w:r w:rsidRPr="00E250D6">
        <w:rPr>
          <w:rFonts w:ascii="Times New Roman" w:hAnsi="Times New Roman"/>
          <w:sz w:val="28"/>
          <w:szCs w:val="28"/>
        </w:rPr>
        <w:t xml:space="preserve">. </w:t>
      </w:r>
      <w:r w:rsidRPr="00E250D6">
        <w:rPr>
          <w:rFonts w:ascii="Times New Roman" w:hAnsi="Times New Roman"/>
          <w:sz w:val="28"/>
          <w:szCs w:val="28"/>
          <w:lang w:eastAsia="ru-RU"/>
        </w:rPr>
        <w:t xml:space="preserve">Документы, указанные в </w:t>
      </w:r>
      <w:r w:rsidRPr="00E250D6">
        <w:rPr>
          <w:rStyle w:val="Hyperlink"/>
          <w:rFonts w:ascii="Times New Roman" w:hAnsi="Times New Roman"/>
          <w:color w:val="auto"/>
          <w:sz w:val="28"/>
          <w:szCs w:val="28"/>
          <w:u w:val="none"/>
          <w:lang w:eastAsia="ru-RU"/>
        </w:rPr>
        <w:t>пунктах 2.12.2</w:t>
      </w:r>
      <w:r w:rsidRPr="00E250D6">
        <w:rPr>
          <w:rFonts w:ascii="Times New Roman" w:hAnsi="Times New Roman"/>
          <w:sz w:val="28"/>
          <w:szCs w:val="28"/>
          <w:lang w:eastAsia="ru-RU"/>
        </w:rPr>
        <w:t xml:space="preserve">, 2.12.5, 2.12.8 и 2.12.9, </w:t>
      </w:r>
      <w:r w:rsidRPr="00E250D6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E250D6">
        <w:rPr>
          <w:rFonts w:ascii="Times New Roman" w:hAnsi="Times New Roman"/>
          <w:sz w:val="28"/>
          <w:szCs w:val="28"/>
          <w:lang w:eastAsia="ru-RU"/>
        </w:rPr>
        <w:t xml:space="preserve"> представляются Управлением Федеральной службы государственной регистрации, кадастра и картографии по Тамбовской области или Филиалом ФГБУ «Федеральная кадастровая палата Федеральной службы государственной регистрации, кадастра и картографии» по Тамбовской области в порядке межведомственного информационного взаимодействия по запросу Администрации.</w:t>
      </w:r>
    </w:p>
    <w:p w:rsidR="00C306F3" w:rsidRPr="00E250D6" w:rsidRDefault="00C306F3" w:rsidP="00E25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50D6">
        <w:rPr>
          <w:rFonts w:ascii="Times New Roman" w:hAnsi="Times New Roman" w:cs="Times New Roman"/>
          <w:sz w:val="28"/>
          <w:szCs w:val="28"/>
        </w:rPr>
        <w:t xml:space="preserve">. Администрация запрашивает документы, указанные в </w:t>
      </w:r>
      <w:r w:rsidRPr="00E250D6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>пункте 2.12</w:t>
      </w:r>
      <w:r w:rsidRPr="00E250D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C306F3" w:rsidRPr="00E250D6" w:rsidRDefault="00C306F3" w:rsidP="00E250D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ab/>
        <w:t>2.1</w:t>
      </w:r>
      <w:r>
        <w:rPr>
          <w:rFonts w:ascii="Times New Roman" w:hAnsi="Times New Roman"/>
          <w:sz w:val="28"/>
          <w:szCs w:val="28"/>
        </w:rPr>
        <w:t>2</w:t>
      </w:r>
      <w:r w:rsidRPr="00E250D6">
        <w:rPr>
          <w:rFonts w:ascii="Times New Roman" w:hAnsi="Times New Roman"/>
          <w:sz w:val="28"/>
          <w:szCs w:val="28"/>
        </w:rPr>
        <w:t>. Заявители (представители заявителя) при подаче заявления вправе приложить к нему документы, указанные в пунктах 2.12.1, 2.12.3, 2.12.4, 2.12.6, 2.12.7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C306F3" w:rsidRPr="00E250D6" w:rsidRDefault="00C306F3" w:rsidP="00E250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ab/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E250D6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E250D6">
        <w:rPr>
          <w:rFonts w:ascii="Times New Roman" w:hAnsi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E250D6">
        <w:rPr>
          <w:rFonts w:ascii="Times New Roman" w:hAnsi="Times New Roman"/>
          <w:sz w:val="28"/>
          <w:szCs w:val="28"/>
        </w:rPr>
        <w:t>.2. представления документов и информации, которые в соответствии с нормативными правовыми актами Российской Федерации и Тамбовской области,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E250D6">
        <w:rPr>
          <w:rFonts w:ascii="Times New Roman" w:hAnsi="Times New Roman"/>
          <w:sz w:val="28"/>
          <w:szCs w:val="28"/>
        </w:rPr>
        <w:t>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E250D6">
        <w:rPr>
          <w:rFonts w:ascii="Times New Roman" w:hAnsi="Times New Roman"/>
          <w:sz w:val="28"/>
          <w:szCs w:val="28"/>
        </w:rPr>
        <w:t xml:space="preserve">.4. </w:t>
      </w:r>
      <w:r w:rsidRPr="00E250D6">
        <w:rPr>
          <w:rStyle w:val="a"/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 случаев, указанных в подпунктах «а» - «г» пункта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bCs/>
          <w:sz w:val="28"/>
          <w:szCs w:val="28"/>
        </w:rPr>
        <w:t>Исчерпывающий перечень оснований для отказа</w:t>
      </w:r>
    </w:p>
    <w:p w:rsidR="00C306F3" w:rsidRPr="00E250D6" w:rsidRDefault="00C306F3" w:rsidP="00E250D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bCs/>
          <w:sz w:val="28"/>
          <w:szCs w:val="28"/>
        </w:rPr>
        <w:t>в приеме документов, необходимых для предоставления</w:t>
      </w:r>
    </w:p>
    <w:p w:rsidR="00C306F3" w:rsidRPr="00E250D6" w:rsidRDefault="00C306F3" w:rsidP="00E250D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E250D6">
        <w:rPr>
          <w:rFonts w:ascii="Times New Roman" w:hAnsi="Times New Roman"/>
          <w:sz w:val="28"/>
          <w:szCs w:val="28"/>
        </w:rPr>
        <w:t>. Основания для отказа в приеме документов, необходимых для предоставления муниципальной услуги: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непредставление одного или нескольких документов, указанных в пункте 2.11 настоящего административного регламента.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pStyle w:val="BodyText"/>
        <w:spacing w:after="0"/>
        <w:ind w:firstLine="709"/>
        <w:jc w:val="center"/>
        <w:rPr>
          <w:szCs w:val="28"/>
        </w:rPr>
      </w:pPr>
      <w:r w:rsidRPr="00E250D6">
        <w:rPr>
          <w:bCs/>
          <w:szCs w:val="28"/>
        </w:rPr>
        <w:t>Исчерпывающий перечень оснований для приостановления</w:t>
      </w:r>
      <w:r w:rsidRPr="00E250D6">
        <w:rPr>
          <w:bCs/>
          <w:color w:val="CE181E"/>
          <w:szCs w:val="28"/>
        </w:rPr>
        <w:t xml:space="preserve">  </w:t>
      </w:r>
      <w:r w:rsidRPr="00E250D6">
        <w:rPr>
          <w:bCs/>
          <w:color w:val="auto"/>
          <w:szCs w:val="28"/>
        </w:rPr>
        <w:t>предоставления муниципальной услуги</w:t>
      </w:r>
      <w:r w:rsidRPr="00E250D6">
        <w:rPr>
          <w:bCs/>
          <w:color w:val="CE181E"/>
          <w:szCs w:val="28"/>
        </w:rPr>
        <w:t xml:space="preserve"> </w:t>
      </w:r>
    </w:p>
    <w:p w:rsidR="00C306F3" w:rsidRPr="00E250D6" w:rsidRDefault="00C306F3" w:rsidP="00E250D6">
      <w:pPr>
        <w:pStyle w:val="BodyText"/>
        <w:spacing w:after="0"/>
        <w:ind w:firstLine="709"/>
        <w:jc w:val="center"/>
        <w:rPr>
          <w:szCs w:val="28"/>
        </w:rPr>
      </w:pPr>
      <w:r w:rsidRPr="00E250D6">
        <w:rPr>
          <w:bCs/>
          <w:color w:val="auto"/>
          <w:szCs w:val="28"/>
        </w:rPr>
        <w:t>или отказа в предоставлении муниципальной услуги</w:t>
      </w:r>
    </w:p>
    <w:p w:rsidR="00C306F3" w:rsidRPr="00E250D6" w:rsidRDefault="00C306F3" w:rsidP="00E250D6">
      <w:pPr>
        <w:pStyle w:val="BodyText"/>
        <w:spacing w:after="0"/>
        <w:ind w:firstLine="709"/>
        <w:jc w:val="center"/>
        <w:rPr>
          <w:szCs w:val="28"/>
        </w:rPr>
      </w:pPr>
    </w:p>
    <w:p w:rsidR="00C306F3" w:rsidRPr="00E250D6" w:rsidRDefault="00C306F3" w:rsidP="00E250D6">
      <w:pPr>
        <w:pStyle w:val="BodyText"/>
        <w:spacing w:after="0"/>
        <w:ind w:firstLine="709"/>
        <w:jc w:val="both"/>
        <w:rPr>
          <w:szCs w:val="28"/>
        </w:rPr>
      </w:pPr>
      <w:r w:rsidRPr="00E250D6">
        <w:rPr>
          <w:szCs w:val="28"/>
        </w:rPr>
        <w:t>2.1</w:t>
      </w:r>
      <w:r>
        <w:rPr>
          <w:szCs w:val="28"/>
        </w:rPr>
        <w:t>6</w:t>
      </w:r>
      <w:r w:rsidRPr="00E250D6">
        <w:rPr>
          <w:szCs w:val="28"/>
        </w:rPr>
        <w:t>. Основания для приостановления муниципальной услуги не предусмотрены.</w:t>
      </w:r>
    </w:p>
    <w:p w:rsidR="00C306F3" w:rsidRPr="00E250D6" w:rsidRDefault="00C306F3" w:rsidP="00E250D6">
      <w:pPr>
        <w:pStyle w:val="BodyText"/>
        <w:spacing w:after="0"/>
        <w:ind w:firstLine="709"/>
        <w:jc w:val="both"/>
        <w:rPr>
          <w:szCs w:val="28"/>
        </w:rPr>
      </w:pPr>
      <w:r w:rsidRPr="00E250D6">
        <w:rPr>
          <w:szCs w:val="28"/>
        </w:rPr>
        <w:t>2.1</w:t>
      </w:r>
      <w:r>
        <w:rPr>
          <w:szCs w:val="28"/>
        </w:rPr>
        <w:t>7</w:t>
      </w:r>
      <w:r w:rsidRPr="00E250D6">
        <w:rPr>
          <w:szCs w:val="28"/>
        </w:rPr>
        <w:t>. Основания для отказа в предоставлении муниципальной услуги:</w:t>
      </w:r>
    </w:p>
    <w:p w:rsidR="00C306F3" w:rsidRPr="00E250D6" w:rsidRDefault="00C306F3" w:rsidP="00E250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ab/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50D6">
        <w:rPr>
          <w:rFonts w:ascii="Times New Roman" w:hAnsi="Times New Roman" w:cs="Times New Roman"/>
          <w:sz w:val="28"/>
          <w:szCs w:val="28"/>
        </w:rPr>
        <w:t xml:space="preserve">.1. с заявлением о присвоении объекту адресации адреса обратилось лицо, не указанное в </w:t>
      </w:r>
      <w:r w:rsidRPr="00E250D6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пунктах 1.7</w:t>
      </w:r>
      <w:r w:rsidRPr="00E250D6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E250D6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1.8</w:t>
      </w:r>
      <w:r w:rsidRPr="00E250D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306F3" w:rsidRPr="00E250D6" w:rsidRDefault="00C306F3" w:rsidP="00E250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ab/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50D6">
        <w:rPr>
          <w:rFonts w:ascii="Times New Roman" w:hAnsi="Times New Roman" w:cs="Times New Roman"/>
          <w:sz w:val="28"/>
          <w:szCs w:val="28"/>
        </w:rPr>
        <w:t>.2.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306F3" w:rsidRPr="00E250D6" w:rsidRDefault="00C306F3" w:rsidP="00E250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ab/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50D6">
        <w:rPr>
          <w:rFonts w:ascii="Times New Roman" w:hAnsi="Times New Roman" w:cs="Times New Roman"/>
          <w:sz w:val="28"/>
          <w:szCs w:val="28"/>
        </w:rPr>
        <w:t>.3.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C306F3" w:rsidRPr="00E250D6" w:rsidRDefault="00C306F3" w:rsidP="00E250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ab/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50D6">
        <w:rPr>
          <w:rFonts w:ascii="Times New Roman" w:hAnsi="Times New Roman" w:cs="Times New Roman"/>
          <w:sz w:val="28"/>
          <w:szCs w:val="28"/>
        </w:rPr>
        <w:t>.4.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Российской Федерации от 19.11.2014 № 1221.</w:t>
      </w:r>
    </w:p>
    <w:p w:rsidR="00C306F3" w:rsidRPr="00E250D6" w:rsidRDefault="00C306F3" w:rsidP="00E250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250D6">
        <w:rPr>
          <w:rFonts w:ascii="Times New Roman" w:hAnsi="Times New Roman" w:cs="Times New Roman"/>
          <w:sz w:val="28"/>
          <w:szCs w:val="28"/>
        </w:rPr>
        <w:t>. Перечень оснований отказа заявителю в предоставлении муниципальной услуги является исчерпывающим.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250D6">
        <w:rPr>
          <w:rStyle w:val="a"/>
          <w:rFonts w:ascii="Times New Roman" w:hAnsi="Times New Roman"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а также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306F3" w:rsidRPr="00E250D6" w:rsidRDefault="00C306F3" w:rsidP="00E250D6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</w:p>
    <w:p w:rsidR="00C306F3" w:rsidRPr="00E250D6" w:rsidRDefault="00C306F3" w:rsidP="00E250D6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E250D6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19</w:t>
      </w:r>
      <w:r w:rsidRPr="00E250D6">
        <w:rPr>
          <w:rFonts w:cs="Times New Roman"/>
          <w:sz w:val="28"/>
          <w:szCs w:val="28"/>
        </w:rPr>
        <w:t xml:space="preserve">. </w:t>
      </w:r>
      <w:r w:rsidRPr="00E250D6">
        <w:rPr>
          <w:rFonts w:cs="Times New Roman"/>
          <w:sz w:val="28"/>
          <w:szCs w:val="28"/>
        </w:rPr>
        <w:tab/>
        <w:t>Перечень услуг, которые являются необходимыми и обязательными для предоставления муниципальной услуги, не предусмотрен.</w:t>
      </w:r>
    </w:p>
    <w:p w:rsidR="00C306F3" w:rsidRPr="00E250D6" w:rsidRDefault="00C306F3" w:rsidP="00E250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bCs/>
          <w:sz w:val="28"/>
          <w:szCs w:val="28"/>
        </w:rPr>
        <w:t>Размер и основание взимания платы с заявителя за предоставление  муниципальной услуги</w:t>
      </w:r>
    </w:p>
    <w:p w:rsidR="00C306F3" w:rsidRPr="00E250D6" w:rsidRDefault="00C306F3" w:rsidP="00E250D6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</w:p>
    <w:p w:rsidR="00C306F3" w:rsidRPr="00E250D6" w:rsidRDefault="00C306F3" w:rsidP="00E250D6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E250D6">
        <w:rPr>
          <w:rFonts w:cs="Times New Roman"/>
          <w:sz w:val="28"/>
          <w:szCs w:val="28"/>
        </w:rPr>
        <w:t>2.2</w:t>
      </w:r>
      <w:r>
        <w:rPr>
          <w:rFonts w:cs="Times New Roman"/>
          <w:sz w:val="28"/>
          <w:szCs w:val="28"/>
        </w:rPr>
        <w:t>0</w:t>
      </w:r>
      <w:r w:rsidRPr="00E250D6">
        <w:rPr>
          <w:rFonts w:cs="Times New Roman"/>
          <w:sz w:val="28"/>
          <w:szCs w:val="28"/>
        </w:rPr>
        <w:t>. Предоставление муниципальной услуги осуществляется бесплатно.</w:t>
      </w:r>
    </w:p>
    <w:p w:rsidR="00C306F3" w:rsidRPr="00E250D6" w:rsidRDefault="00C306F3" w:rsidP="00E250D6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E250D6">
        <w:rPr>
          <w:rFonts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 Администрации, многофункционального центра и (или) работника многофункционального центра, плата с заявителя не взимается.</w:t>
      </w:r>
    </w:p>
    <w:p w:rsidR="00C306F3" w:rsidRPr="00E250D6" w:rsidRDefault="00C306F3" w:rsidP="00E250D6">
      <w:pPr>
        <w:pStyle w:val="1"/>
        <w:spacing w:before="0" w:after="0"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C306F3" w:rsidRPr="00E250D6" w:rsidRDefault="00C306F3" w:rsidP="00E250D6">
      <w:pPr>
        <w:pStyle w:val="1"/>
        <w:spacing w:before="0" w:after="0" w:line="240" w:lineRule="auto"/>
        <w:ind w:firstLine="709"/>
        <w:jc w:val="center"/>
        <w:rPr>
          <w:rFonts w:cs="Times New Roman"/>
          <w:sz w:val="28"/>
          <w:szCs w:val="28"/>
        </w:rPr>
      </w:pPr>
      <w:r w:rsidRPr="00E250D6">
        <w:rPr>
          <w:rFonts w:cs="Times New Roman"/>
          <w:bCs/>
          <w:sz w:val="28"/>
          <w:szCs w:val="28"/>
        </w:rPr>
        <w:t>Максимальный срок ожидания в очереди  при подаче запроса</w:t>
      </w:r>
    </w:p>
    <w:p w:rsidR="00C306F3" w:rsidRPr="00E250D6" w:rsidRDefault="00C306F3" w:rsidP="00E250D6">
      <w:pPr>
        <w:pStyle w:val="1"/>
        <w:spacing w:before="0" w:after="0" w:line="240" w:lineRule="auto"/>
        <w:ind w:firstLine="709"/>
        <w:jc w:val="center"/>
        <w:rPr>
          <w:rFonts w:cs="Times New Roman"/>
          <w:sz w:val="28"/>
          <w:szCs w:val="28"/>
        </w:rPr>
      </w:pPr>
      <w:r w:rsidRPr="00E250D6">
        <w:rPr>
          <w:rFonts w:cs="Times New Roman"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306F3" w:rsidRPr="00E250D6" w:rsidRDefault="00C306F3" w:rsidP="00E250D6">
      <w:pPr>
        <w:pStyle w:val="1"/>
        <w:spacing w:before="0" w:after="0"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C306F3" w:rsidRPr="00E250D6" w:rsidRDefault="00C306F3" w:rsidP="00E250D6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E250D6">
        <w:rPr>
          <w:rFonts w:cs="Times New Roman"/>
          <w:sz w:val="28"/>
          <w:szCs w:val="28"/>
        </w:rPr>
        <w:t>2.2</w:t>
      </w:r>
      <w:r>
        <w:rPr>
          <w:rFonts w:cs="Times New Roman"/>
          <w:sz w:val="28"/>
          <w:szCs w:val="28"/>
        </w:rPr>
        <w:t>1</w:t>
      </w:r>
      <w:r w:rsidRPr="00E250D6">
        <w:rPr>
          <w:rFonts w:cs="Times New Roman"/>
          <w:sz w:val="28"/>
          <w:szCs w:val="28"/>
        </w:rPr>
        <w:t>. Максимальный срок ожидания в очереди при подаче заявителем заявления и копий документов, необходимых для предоставления муниципальной услуги, и (или) при получении результата муниципальной услуги составляет 15 минут.</w:t>
      </w:r>
    </w:p>
    <w:p w:rsidR="00C306F3" w:rsidRPr="00E250D6" w:rsidRDefault="00C306F3" w:rsidP="00E250D6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</w:p>
    <w:p w:rsidR="00C306F3" w:rsidRPr="00E250D6" w:rsidRDefault="00C306F3" w:rsidP="00E250D6">
      <w:pPr>
        <w:pStyle w:val="1"/>
        <w:spacing w:before="0" w:after="0" w:line="240" w:lineRule="auto"/>
        <w:ind w:firstLine="709"/>
        <w:jc w:val="center"/>
        <w:rPr>
          <w:rFonts w:cs="Times New Roman"/>
          <w:sz w:val="28"/>
          <w:szCs w:val="28"/>
        </w:rPr>
      </w:pPr>
      <w:r w:rsidRPr="00E250D6">
        <w:rPr>
          <w:rFonts w:cs="Times New Roman"/>
          <w:bCs/>
          <w:sz w:val="28"/>
          <w:szCs w:val="28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C306F3" w:rsidRPr="00E250D6" w:rsidRDefault="00C306F3" w:rsidP="00E250D6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</w:p>
    <w:p w:rsidR="00C306F3" w:rsidRPr="00E250D6" w:rsidRDefault="00C306F3" w:rsidP="00E250D6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E250D6">
        <w:rPr>
          <w:rFonts w:cs="Times New Roman"/>
          <w:sz w:val="28"/>
          <w:szCs w:val="28"/>
        </w:rPr>
        <w:t>2.2</w:t>
      </w:r>
      <w:r>
        <w:rPr>
          <w:rFonts w:cs="Times New Roman"/>
          <w:sz w:val="28"/>
          <w:szCs w:val="28"/>
        </w:rPr>
        <w:t>2</w:t>
      </w:r>
      <w:r w:rsidRPr="00E250D6">
        <w:rPr>
          <w:rFonts w:cs="Times New Roman"/>
          <w:sz w:val="28"/>
          <w:szCs w:val="28"/>
        </w:rPr>
        <w:t>. Срок регистрации запроса заявителя о предоставлении муниципальной услуги, в том числе в электронной форме, не должен превышать один рабочий день со дня его получения.</w:t>
      </w:r>
    </w:p>
    <w:p w:rsidR="00C306F3" w:rsidRPr="00E250D6" w:rsidRDefault="00C306F3" w:rsidP="00E250D6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250D6">
        <w:rPr>
          <w:rStyle w:val="a"/>
          <w:rFonts w:ascii="Times New Roman" w:hAnsi="Times New Roman"/>
          <w:bCs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 муниципальной услуги, информационным стендам (информационным уголкам)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</w:t>
      </w:r>
      <w:r w:rsidRPr="00E250D6">
        <w:rPr>
          <w:rStyle w:val="a1"/>
          <w:rFonts w:ascii="Times New Roman" w:hAnsi="Times New Roman"/>
          <w:bCs/>
          <w:color w:val="auto"/>
          <w:sz w:val="28"/>
          <w:szCs w:val="28"/>
        </w:rPr>
        <w:t>законодательством</w:t>
      </w:r>
      <w:r w:rsidRPr="00E250D6">
        <w:rPr>
          <w:rStyle w:val="a"/>
          <w:rFonts w:ascii="Times New Roman" w:hAnsi="Times New Roman"/>
          <w:bCs/>
          <w:sz w:val="28"/>
          <w:szCs w:val="28"/>
        </w:rPr>
        <w:t xml:space="preserve"> Российской Федерации о социальной защите инвалидов</w:t>
      </w:r>
    </w:p>
    <w:p w:rsidR="00C306F3" w:rsidRPr="00E250D6" w:rsidRDefault="00C306F3" w:rsidP="00E250D6">
      <w:pPr>
        <w:pStyle w:val="1"/>
        <w:spacing w:before="0" w:after="0" w:line="240" w:lineRule="auto"/>
        <w:ind w:firstLine="709"/>
        <w:rPr>
          <w:rFonts w:cs="Times New Roman"/>
          <w:color w:val="auto"/>
          <w:sz w:val="28"/>
          <w:szCs w:val="28"/>
        </w:rPr>
      </w:pPr>
    </w:p>
    <w:p w:rsidR="00C306F3" w:rsidRPr="00E250D6" w:rsidRDefault="00C306F3" w:rsidP="00E250D6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E250D6">
        <w:rPr>
          <w:rFonts w:cs="Times New Roman"/>
          <w:sz w:val="28"/>
          <w:szCs w:val="28"/>
        </w:rPr>
        <w:t>2.2</w:t>
      </w:r>
      <w:r>
        <w:rPr>
          <w:rFonts w:cs="Times New Roman"/>
          <w:sz w:val="28"/>
          <w:szCs w:val="28"/>
        </w:rPr>
        <w:t>3</w:t>
      </w:r>
      <w:r w:rsidRPr="00E250D6">
        <w:rPr>
          <w:rFonts w:cs="Times New Roman"/>
          <w:sz w:val="28"/>
          <w:szCs w:val="28"/>
        </w:rPr>
        <w:t>. Помещения, предназначенные для работы с заявителями по приему заявлений и выдаче документов, обеспечиваются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C306F3" w:rsidRPr="00E250D6" w:rsidRDefault="00C306F3" w:rsidP="00E250D6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E250D6">
        <w:rPr>
          <w:rFonts w:cs="Times New Roman"/>
          <w:sz w:val="28"/>
          <w:szCs w:val="28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C306F3" w:rsidRPr="00E250D6" w:rsidRDefault="00C306F3" w:rsidP="00E250D6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E250D6">
        <w:rPr>
          <w:rFonts w:cs="Times New Roman"/>
          <w:sz w:val="28"/>
          <w:szCs w:val="28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C306F3" w:rsidRPr="00E250D6" w:rsidRDefault="00C306F3" w:rsidP="00E250D6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E250D6">
        <w:rPr>
          <w:rFonts w:cs="Times New Roman"/>
          <w:sz w:val="28"/>
          <w:szCs w:val="28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Style w:val="a"/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Style w:val="a"/>
          <w:rFonts w:ascii="Times New Roman" w:hAnsi="Times New Roman"/>
          <w:sz w:val="28"/>
          <w:szCs w:val="28"/>
        </w:rPr>
        <w:t xml:space="preserve">Места ожидания должны быть оборудованы сидячими местами для посетителей. 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Style w:val="a"/>
          <w:rFonts w:ascii="Times New Roman" w:hAnsi="Times New Roman"/>
          <w:sz w:val="28"/>
          <w:szCs w:val="28"/>
        </w:rPr>
        <w:t>Места для заполнения запросов о предоставлении государственной услуги оборудуются стульями, столами (стойками) и обеспечиваются образцами заполнения документов, бланками заявлений, ручками и бумагой.</w:t>
      </w:r>
    </w:p>
    <w:p w:rsidR="00C306F3" w:rsidRPr="00E250D6" w:rsidRDefault="00C306F3" w:rsidP="00E250D6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E250D6">
        <w:rPr>
          <w:rFonts w:eastAsia="Times New Roman" w:cs="Times New Roman"/>
          <w:sz w:val="28"/>
          <w:szCs w:val="28"/>
        </w:rPr>
        <w:t xml:space="preserve"> </w:t>
      </w:r>
      <w:r w:rsidRPr="00E250D6">
        <w:rPr>
          <w:rFonts w:cs="Times New Roman"/>
          <w:sz w:val="28"/>
          <w:szCs w:val="28"/>
        </w:rPr>
        <w:t>2.2</w:t>
      </w:r>
      <w:r>
        <w:rPr>
          <w:rFonts w:cs="Times New Roman"/>
          <w:sz w:val="28"/>
          <w:szCs w:val="28"/>
        </w:rPr>
        <w:t>4</w:t>
      </w:r>
      <w:r w:rsidRPr="00E250D6">
        <w:rPr>
          <w:rFonts w:cs="Times New Roman"/>
          <w:sz w:val="28"/>
          <w:szCs w:val="28"/>
        </w:rPr>
        <w:t>. Визуальная, текстовая и мультимедийная информация о порядке предоставления муниципальной услуги  размещается на информационном стенде или информационном терминале в помещении  для ожидания и приема заявителей, а также на официальном сайте Администрации, на Едином  и региональном порталах.</w:t>
      </w:r>
    </w:p>
    <w:p w:rsidR="00C306F3" w:rsidRPr="00E250D6" w:rsidRDefault="00C306F3" w:rsidP="00E250D6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E250D6">
        <w:rPr>
          <w:rFonts w:cs="Times New Roman"/>
          <w:sz w:val="28"/>
          <w:szCs w:val="28"/>
        </w:rPr>
        <w:t>2.2</w:t>
      </w:r>
      <w:r>
        <w:rPr>
          <w:rFonts w:cs="Times New Roman"/>
          <w:sz w:val="28"/>
          <w:szCs w:val="28"/>
        </w:rPr>
        <w:t>5</w:t>
      </w:r>
      <w:r w:rsidRPr="00E250D6">
        <w:rPr>
          <w:rFonts w:cs="Times New Roman"/>
          <w:sz w:val="28"/>
          <w:szCs w:val="28"/>
        </w:rPr>
        <w:t>. На информационных стендах в помещении для ожидания и приема заявителей, на официальном сайте Администрации, на Едином и региональном порталах размещаются следующие информационные материалы:</w:t>
      </w:r>
    </w:p>
    <w:p w:rsidR="00C306F3" w:rsidRPr="00E250D6" w:rsidRDefault="00C306F3" w:rsidP="00E250D6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E250D6">
        <w:rPr>
          <w:rFonts w:cs="Times New Roman"/>
          <w:sz w:val="28"/>
          <w:szCs w:val="28"/>
        </w:rPr>
        <w:t>2.2</w:t>
      </w:r>
      <w:r>
        <w:rPr>
          <w:rFonts w:cs="Times New Roman"/>
          <w:sz w:val="28"/>
          <w:szCs w:val="28"/>
        </w:rPr>
        <w:t>5</w:t>
      </w:r>
      <w:r w:rsidRPr="00E250D6">
        <w:rPr>
          <w:rFonts w:cs="Times New Roman"/>
          <w:sz w:val="28"/>
          <w:szCs w:val="28"/>
        </w:rPr>
        <w:t>.1. информация о порядке предоставления муниципальной услуги;</w:t>
      </w:r>
    </w:p>
    <w:p w:rsidR="00C306F3" w:rsidRPr="00E250D6" w:rsidRDefault="00C306F3" w:rsidP="00E250D6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E250D6">
        <w:rPr>
          <w:rFonts w:cs="Times New Roman"/>
          <w:sz w:val="28"/>
          <w:szCs w:val="28"/>
        </w:rPr>
        <w:t>2.2</w:t>
      </w:r>
      <w:r>
        <w:rPr>
          <w:rFonts w:cs="Times New Roman"/>
          <w:sz w:val="28"/>
          <w:szCs w:val="28"/>
        </w:rPr>
        <w:t>5</w:t>
      </w:r>
      <w:r w:rsidRPr="00E250D6">
        <w:rPr>
          <w:rFonts w:cs="Times New Roman"/>
          <w:sz w:val="28"/>
          <w:szCs w:val="28"/>
        </w:rPr>
        <w:t>.2. перечень нормативных правовых актов, регламентирующих предоставление муниципальной услуги;</w:t>
      </w:r>
    </w:p>
    <w:p w:rsidR="00C306F3" w:rsidRPr="00E250D6" w:rsidRDefault="00C306F3" w:rsidP="00E250D6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E250D6">
        <w:rPr>
          <w:rFonts w:cs="Times New Roman"/>
          <w:sz w:val="28"/>
          <w:szCs w:val="28"/>
        </w:rPr>
        <w:t>2.2</w:t>
      </w:r>
      <w:r>
        <w:rPr>
          <w:rFonts w:cs="Times New Roman"/>
          <w:sz w:val="28"/>
          <w:szCs w:val="28"/>
        </w:rPr>
        <w:t>5</w:t>
      </w:r>
      <w:r w:rsidRPr="00E250D6">
        <w:rPr>
          <w:rFonts w:cs="Times New Roman"/>
          <w:sz w:val="28"/>
          <w:szCs w:val="28"/>
        </w:rPr>
        <w:t>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C306F3" w:rsidRPr="00E250D6" w:rsidRDefault="00C306F3" w:rsidP="00E250D6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E250D6">
        <w:rPr>
          <w:rFonts w:cs="Times New Roman"/>
          <w:sz w:val="28"/>
          <w:szCs w:val="28"/>
        </w:rPr>
        <w:t>2.2</w:t>
      </w:r>
      <w:r>
        <w:rPr>
          <w:rFonts w:cs="Times New Roman"/>
          <w:sz w:val="28"/>
          <w:szCs w:val="28"/>
        </w:rPr>
        <w:t>5</w:t>
      </w:r>
      <w:r w:rsidRPr="00E250D6">
        <w:rPr>
          <w:rFonts w:cs="Times New Roman"/>
          <w:sz w:val="28"/>
          <w:szCs w:val="28"/>
        </w:rPr>
        <w:t>.4. сроки предоставления муниципальной услуги и основания для отказа в предоставлении муниципальной услуги;</w:t>
      </w:r>
    </w:p>
    <w:p w:rsidR="00C306F3" w:rsidRPr="00E250D6" w:rsidRDefault="00C306F3" w:rsidP="00E250D6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E250D6">
        <w:rPr>
          <w:rFonts w:cs="Times New Roman"/>
          <w:sz w:val="28"/>
          <w:szCs w:val="28"/>
        </w:rPr>
        <w:t>2.2</w:t>
      </w:r>
      <w:r>
        <w:rPr>
          <w:rFonts w:cs="Times New Roman"/>
          <w:sz w:val="28"/>
          <w:szCs w:val="28"/>
        </w:rPr>
        <w:t>5</w:t>
      </w:r>
      <w:r w:rsidRPr="00E250D6">
        <w:rPr>
          <w:rFonts w:cs="Times New Roman"/>
          <w:sz w:val="28"/>
          <w:szCs w:val="28"/>
        </w:rPr>
        <w:t>.5. формы заявлений о предоставлении муниципальной услуги;</w:t>
      </w:r>
    </w:p>
    <w:p w:rsidR="00C306F3" w:rsidRPr="00E250D6" w:rsidRDefault="00C306F3" w:rsidP="00E250D6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E250D6">
        <w:rPr>
          <w:rFonts w:cs="Times New Roman"/>
          <w:sz w:val="28"/>
          <w:szCs w:val="28"/>
        </w:rPr>
        <w:t>2.2</w:t>
      </w:r>
      <w:r>
        <w:rPr>
          <w:rFonts w:cs="Times New Roman"/>
          <w:sz w:val="28"/>
          <w:szCs w:val="28"/>
        </w:rPr>
        <w:t>5</w:t>
      </w:r>
      <w:r w:rsidRPr="00E250D6">
        <w:rPr>
          <w:rFonts w:cs="Times New Roman"/>
          <w:sz w:val="28"/>
          <w:szCs w:val="28"/>
        </w:rPr>
        <w:t>.6. порядок информирования о ходе предоставления муниципальной услуги, порядок обжалования решений и действий (бездействия) органа, предоставляющего муниципальную услугу,   должностного лица органа, предоставляющего муниципальную услугу,   либо муниципального служащего, многофункционального центра, работника многофункционального центра.</w:t>
      </w:r>
    </w:p>
    <w:p w:rsidR="00C306F3" w:rsidRPr="00E250D6" w:rsidRDefault="00C306F3" w:rsidP="00E250D6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E250D6">
        <w:rPr>
          <w:rFonts w:cs="Times New Roman"/>
          <w:sz w:val="28"/>
          <w:szCs w:val="28"/>
        </w:rPr>
        <w:t>При изменении информации по предоставлению муниципальной услуги осуществляется ее обновление.</w:t>
      </w:r>
    </w:p>
    <w:p w:rsidR="00C306F3" w:rsidRPr="00E250D6" w:rsidRDefault="00C306F3" w:rsidP="00E250D6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E250D6">
        <w:rPr>
          <w:rFonts w:cs="Times New Roman"/>
          <w:sz w:val="28"/>
          <w:szCs w:val="28"/>
        </w:rPr>
        <w:t>2.2</w:t>
      </w:r>
      <w:r>
        <w:rPr>
          <w:rFonts w:cs="Times New Roman"/>
          <w:sz w:val="28"/>
          <w:szCs w:val="28"/>
        </w:rPr>
        <w:t>6</w:t>
      </w:r>
      <w:r w:rsidRPr="00E250D6">
        <w:rPr>
          <w:rFonts w:cs="Times New Roman"/>
          <w:sz w:val="28"/>
          <w:szCs w:val="28"/>
        </w:rPr>
        <w:t>. Прием заявителей без предварительной записи осуществляется в порядке очередности.</w:t>
      </w:r>
    </w:p>
    <w:p w:rsidR="00C306F3" w:rsidRPr="00E250D6" w:rsidRDefault="00C306F3" w:rsidP="00E250D6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E250D6">
        <w:rPr>
          <w:rFonts w:cs="Times New Roman"/>
          <w:sz w:val="28"/>
          <w:szCs w:val="28"/>
        </w:rPr>
        <w:t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сурдопереводчиков в рамках предоставления муниципальной услуги.</w:t>
      </w:r>
    </w:p>
    <w:p w:rsidR="00C306F3" w:rsidRPr="00E250D6" w:rsidRDefault="00C306F3" w:rsidP="00E250D6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E250D6">
        <w:rPr>
          <w:rFonts w:cs="Times New Roman"/>
          <w:sz w:val="28"/>
          <w:szCs w:val="28"/>
        </w:rPr>
        <w:t>2.2</w:t>
      </w:r>
      <w:r>
        <w:rPr>
          <w:rFonts w:cs="Times New Roman"/>
          <w:sz w:val="28"/>
          <w:szCs w:val="28"/>
        </w:rPr>
        <w:t>7</w:t>
      </w:r>
      <w:r w:rsidRPr="00E250D6">
        <w:rPr>
          <w:rFonts w:cs="Times New Roman"/>
          <w:sz w:val="28"/>
          <w:szCs w:val="28"/>
        </w:rPr>
        <w:t>. Вход в здание и помещения, в которых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оборудуются средствами, создающими условия для беспрепятственного доступа и перемещения инвалидов (включая инвалидов, использующих кресла-коляски и собак-проводников).</w:t>
      </w:r>
    </w:p>
    <w:p w:rsidR="00C306F3" w:rsidRPr="00E250D6" w:rsidRDefault="00C306F3" w:rsidP="00E250D6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E250D6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28</w:t>
      </w:r>
      <w:r w:rsidRPr="00E250D6">
        <w:rPr>
          <w:rFonts w:cs="Times New Roman"/>
          <w:sz w:val="28"/>
          <w:szCs w:val="28"/>
        </w:rPr>
        <w:t>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определяются места для парковки специальных автотранспортных средств инвалидов.</w:t>
      </w:r>
    </w:p>
    <w:p w:rsidR="00C306F3" w:rsidRPr="00E250D6" w:rsidRDefault="00C306F3" w:rsidP="00E250D6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E250D6">
        <w:rPr>
          <w:rFonts w:cs="Times New Roman"/>
          <w:sz w:val="28"/>
          <w:szCs w:val="28"/>
        </w:rPr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:rsidR="00C306F3" w:rsidRPr="00E250D6" w:rsidRDefault="00C306F3" w:rsidP="00E250D6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E250D6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29</w:t>
      </w:r>
      <w:r w:rsidRPr="00E250D6">
        <w:rPr>
          <w:rFonts w:cs="Times New Roman"/>
          <w:sz w:val="28"/>
          <w:szCs w:val="28"/>
        </w:rPr>
        <w:t>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250D6">
        <w:rPr>
          <w:rFonts w:ascii="Times New Roman" w:hAnsi="Times New Roman" w:cs="Times New Roman"/>
          <w:sz w:val="28"/>
          <w:szCs w:val="28"/>
        </w:rPr>
        <w:t>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сотрудника;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250D6">
        <w:rPr>
          <w:rFonts w:ascii="Times New Roman" w:hAnsi="Times New Roman" w:cs="Times New Roman"/>
          <w:sz w:val="28"/>
          <w:szCs w:val="28"/>
        </w:rPr>
        <w:t>.2.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и выходе из него;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250D6">
        <w:rPr>
          <w:rFonts w:ascii="Times New Roman" w:hAnsi="Times New Roman" w:cs="Times New Roman"/>
          <w:sz w:val="28"/>
          <w:szCs w:val="28"/>
        </w:rPr>
        <w:t>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250D6">
        <w:rPr>
          <w:rFonts w:ascii="Times New Roman" w:hAnsi="Times New Roman" w:cs="Times New Roman"/>
          <w:sz w:val="28"/>
          <w:szCs w:val="28"/>
        </w:rPr>
        <w:t>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250D6">
        <w:rPr>
          <w:rFonts w:ascii="Times New Roman" w:hAnsi="Times New Roman" w:cs="Times New Roman"/>
          <w:sz w:val="28"/>
          <w:szCs w:val="28"/>
        </w:rPr>
        <w:t>.5.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2.29</w:t>
      </w:r>
      <w:r w:rsidRPr="00E250D6">
        <w:rPr>
          <w:rFonts w:ascii="Times New Roman" w:hAnsi="Times New Roman" w:cs="Times New Roman"/>
          <w:sz w:val="28"/>
          <w:szCs w:val="28"/>
        </w:rPr>
        <w:t>.6.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250D6">
        <w:rPr>
          <w:rFonts w:ascii="Times New Roman" w:hAnsi="Times New Roman" w:cs="Times New Roman"/>
          <w:sz w:val="28"/>
          <w:szCs w:val="28"/>
        </w:rPr>
        <w:t>.7.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C306F3" w:rsidRPr="00E250D6" w:rsidRDefault="00C306F3" w:rsidP="00E250D6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2.29</w:t>
      </w:r>
      <w:r w:rsidRPr="00E250D6">
        <w:rPr>
          <w:rFonts w:cs="Times New Roman"/>
          <w:sz w:val="28"/>
          <w:szCs w:val="28"/>
        </w:rPr>
        <w:t>.8. оказание помощи инвалидам в преодолении барьеров, мешающих получению ими муниципальной услуги наравне с другими лицами.</w:t>
      </w:r>
    </w:p>
    <w:p w:rsidR="00C306F3" w:rsidRPr="00E250D6" w:rsidRDefault="00C306F3" w:rsidP="00E250D6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306F3" w:rsidRPr="00E250D6" w:rsidRDefault="00C306F3" w:rsidP="00E250D6">
      <w:pPr>
        <w:pStyle w:val="1"/>
        <w:spacing w:before="0" w:after="0" w:line="240" w:lineRule="auto"/>
        <w:ind w:firstLine="709"/>
        <w:jc w:val="center"/>
        <w:rPr>
          <w:rFonts w:cs="Times New Roman"/>
          <w:sz w:val="28"/>
          <w:szCs w:val="28"/>
        </w:rPr>
      </w:pPr>
      <w:r w:rsidRPr="00E250D6">
        <w:rPr>
          <w:rFonts w:cs="Times New Roman"/>
          <w:bCs/>
          <w:sz w:val="28"/>
          <w:szCs w:val="28"/>
        </w:rPr>
        <w:t>Показатели доступности и качества муниципальной услуги</w:t>
      </w:r>
    </w:p>
    <w:p w:rsidR="00C306F3" w:rsidRPr="00E250D6" w:rsidRDefault="00C306F3" w:rsidP="00E250D6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0</w:t>
      </w:r>
      <w:r w:rsidRPr="00E250D6">
        <w:rPr>
          <w:rFonts w:ascii="Times New Roman" w:hAnsi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C306F3" w:rsidRPr="00E250D6" w:rsidRDefault="00C306F3" w:rsidP="00E250D6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E250D6">
        <w:rPr>
          <w:rFonts w:cs="Times New Roman"/>
          <w:sz w:val="28"/>
          <w:szCs w:val="28"/>
        </w:rPr>
        <w:t>2.3</w:t>
      </w:r>
      <w:r>
        <w:rPr>
          <w:rFonts w:cs="Times New Roman"/>
          <w:sz w:val="28"/>
          <w:szCs w:val="28"/>
        </w:rPr>
        <w:t>0</w:t>
      </w:r>
      <w:r w:rsidRPr="00E250D6">
        <w:rPr>
          <w:rFonts w:cs="Times New Roman"/>
          <w:sz w:val="28"/>
          <w:szCs w:val="28"/>
        </w:rPr>
        <w:t>.1. предоставление возможности получения муниципальной услуги в электронной форме или в многофункциональном центре;</w:t>
      </w:r>
    </w:p>
    <w:p w:rsidR="00C306F3" w:rsidRPr="00E250D6" w:rsidRDefault="00C306F3" w:rsidP="00E250D6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E250D6">
        <w:rPr>
          <w:rFonts w:cs="Times New Roman"/>
          <w:sz w:val="28"/>
          <w:szCs w:val="28"/>
        </w:rPr>
        <w:t>2.3</w:t>
      </w:r>
      <w:r>
        <w:rPr>
          <w:rFonts w:cs="Times New Roman"/>
          <w:sz w:val="28"/>
          <w:szCs w:val="28"/>
        </w:rPr>
        <w:t>0</w:t>
      </w:r>
      <w:r w:rsidRPr="00E250D6">
        <w:rPr>
          <w:rFonts w:cs="Times New Roman"/>
          <w:sz w:val="28"/>
          <w:szCs w:val="28"/>
        </w:rPr>
        <w:t>.2. транспортная или пешая доступность к местам предоставления муниципальной услуги;</w:t>
      </w:r>
    </w:p>
    <w:p w:rsidR="00C306F3" w:rsidRPr="00E250D6" w:rsidRDefault="00C306F3" w:rsidP="00E250D6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E250D6">
        <w:rPr>
          <w:rFonts w:cs="Times New Roman"/>
          <w:sz w:val="28"/>
          <w:szCs w:val="28"/>
        </w:rPr>
        <w:t>2.3</w:t>
      </w:r>
      <w:r>
        <w:rPr>
          <w:rFonts w:cs="Times New Roman"/>
          <w:sz w:val="28"/>
          <w:szCs w:val="28"/>
        </w:rPr>
        <w:t>0</w:t>
      </w:r>
      <w:r w:rsidRPr="00E250D6">
        <w:rPr>
          <w:rFonts w:cs="Times New Roman"/>
          <w:sz w:val="28"/>
          <w:szCs w:val="28"/>
        </w:rPr>
        <w:t>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C306F3" w:rsidRPr="00E250D6" w:rsidRDefault="00C306F3" w:rsidP="00E250D6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E250D6">
        <w:rPr>
          <w:rFonts w:cs="Times New Roman"/>
          <w:sz w:val="28"/>
          <w:szCs w:val="28"/>
        </w:rPr>
        <w:t>2.3</w:t>
      </w:r>
      <w:r>
        <w:rPr>
          <w:rFonts w:cs="Times New Roman"/>
          <w:sz w:val="28"/>
          <w:szCs w:val="28"/>
        </w:rPr>
        <w:t>0</w:t>
      </w:r>
      <w:r w:rsidRPr="00E250D6">
        <w:rPr>
          <w:rFonts w:cs="Times New Roman"/>
          <w:sz w:val="28"/>
          <w:szCs w:val="28"/>
        </w:rPr>
        <w:t>.4. соблюдение требований административного регламента о порядке информирования о предоставлении муниципальной услуги.</w:t>
      </w:r>
    </w:p>
    <w:p w:rsidR="00C306F3" w:rsidRPr="00E250D6" w:rsidRDefault="00C306F3" w:rsidP="00E250D6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E250D6">
        <w:rPr>
          <w:rFonts w:cs="Times New Roman"/>
          <w:sz w:val="28"/>
          <w:szCs w:val="28"/>
        </w:rPr>
        <w:t>2.3</w:t>
      </w:r>
      <w:r>
        <w:rPr>
          <w:rFonts w:cs="Times New Roman"/>
          <w:sz w:val="28"/>
          <w:szCs w:val="28"/>
        </w:rPr>
        <w:t>1</w:t>
      </w:r>
      <w:r w:rsidRPr="00E250D6">
        <w:rPr>
          <w:rFonts w:cs="Times New Roman"/>
          <w:sz w:val="28"/>
          <w:szCs w:val="28"/>
        </w:rPr>
        <w:t>. Показателями качества предоставления муниципальной услуги являются:</w:t>
      </w:r>
    </w:p>
    <w:p w:rsidR="00C306F3" w:rsidRPr="00E250D6" w:rsidRDefault="00C306F3" w:rsidP="00E250D6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E250D6">
        <w:rPr>
          <w:rFonts w:cs="Times New Roman"/>
          <w:sz w:val="28"/>
          <w:szCs w:val="28"/>
        </w:rPr>
        <w:t>2.3</w:t>
      </w:r>
      <w:r>
        <w:rPr>
          <w:rFonts w:cs="Times New Roman"/>
          <w:sz w:val="28"/>
          <w:szCs w:val="28"/>
        </w:rPr>
        <w:t>1</w:t>
      </w:r>
      <w:r w:rsidRPr="00E250D6">
        <w:rPr>
          <w:rFonts w:cs="Times New Roman"/>
          <w:sz w:val="28"/>
          <w:szCs w:val="28"/>
        </w:rPr>
        <w:t>.1. отсутствие фактов нарушения сроков предоставления муниципальной услуги;</w:t>
      </w:r>
    </w:p>
    <w:p w:rsidR="00C306F3" w:rsidRPr="00E250D6" w:rsidRDefault="00C306F3" w:rsidP="00E250D6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E250D6">
        <w:rPr>
          <w:rFonts w:cs="Times New Roman"/>
          <w:sz w:val="28"/>
          <w:szCs w:val="28"/>
        </w:rPr>
        <w:t>2.3</w:t>
      </w:r>
      <w:r>
        <w:rPr>
          <w:rFonts w:cs="Times New Roman"/>
          <w:sz w:val="28"/>
          <w:szCs w:val="28"/>
        </w:rPr>
        <w:t>1</w:t>
      </w:r>
      <w:r w:rsidRPr="00E250D6">
        <w:rPr>
          <w:rFonts w:cs="Times New Roman"/>
          <w:sz w:val="28"/>
          <w:szCs w:val="28"/>
        </w:rPr>
        <w:t>.2. отсутствие опечаток и ошибок в направленных (выданных) в результате предоставления муниципальной услуги документах;</w:t>
      </w:r>
    </w:p>
    <w:p w:rsidR="00C306F3" w:rsidRPr="00E250D6" w:rsidRDefault="00C306F3" w:rsidP="00E250D6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E250D6">
        <w:rPr>
          <w:rFonts w:cs="Times New Roman"/>
          <w:sz w:val="28"/>
          <w:szCs w:val="28"/>
        </w:rPr>
        <w:t>2.3</w:t>
      </w:r>
      <w:r>
        <w:rPr>
          <w:rFonts w:cs="Times New Roman"/>
          <w:sz w:val="28"/>
          <w:szCs w:val="28"/>
        </w:rPr>
        <w:t>1</w:t>
      </w:r>
      <w:r w:rsidRPr="00E250D6">
        <w:rPr>
          <w:rFonts w:cs="Times New Roman"/>
          <w:sz w:val="28"/>
          <w:szCs w:val="28"/>
        </w:rPr>
        <w:t>.3. отсутствие обоснованных жалоб заявителя по результатам предоставления муниципальной услуги.</w:t>
      </w:r>
    </w:p>
    <w:p w:rsidR="00C306F3" w:rsidRPr="00E250D6" w:rsidRDefault="00C306F3" w:rsidP="00E250D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06F3" w:rsidRPr="00E250D6" w:rsidRDefault="00C306F3" w:rsidP="00E250D6">
      <w:pPr>
        <w:pStyle w:val="BodyText"/>
        <w:spacing w:after="0"/>
        <w:ind w:firstLine="709"/>
        <w:jc w:val="center"/>
        <w:rPr>
          <w:szCs w:val="28"/>
        </w:rPr>
      </w:pPr>
      <w:r w:rsidRPr="00E250D6">
        <w:rPr>
          <w:bCs/>
          <w:szCs w:val="28"/>
        </w:rPr>
        <w:t>Иные требования, в том числе учитывающие</w:t>
      </w:r>
    </w:p>
    <w:p w:rsidR="00C306F3" w:rsidRPr="00E250D6" w:rsidRDefault="00C306F3" w:rsidP="00E250D6">
      <w:pPr>
        <w:pStyle w:val="BodyText"/>
        <w:spacing w:after="0"/>
        <w:ind w:firstLine="709"/>
        <w:jc w:val="center"/>
        <w:rPr>
          <w:szCs w:val="28"/>
        </w:rPr>
      </w:pPr>
      <w:r w:rsidRPr="00E250D6">
        <w:rPr>
          <w:bCs/>
          <w:szCs w:val="28"/>
        </w:rPr>
        <w:t>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306F3" w:rsidRPr="00E250D6" w:rsidRDefault="00C306F3" w:rsidP="00E250D6">
      <w:pPr>
        <w:pStyle w:val="BodyText"/>
        <w:spacing w:after="0"/>
        <w:ind w:firstLine="709"/>
        <w:jc w:val="both"/>
        <w:rPr>
          <w:szCs w:val="28"/>
        </w:rPr>
      </w:pPr>
    </w:p>
    <w:p w:rsidR="00C306F3" w:rsidRPr="00E250D6" w:rsidRDefault="00C306F3" w:rsidP="00E250D6">
      <w:pPr>
        <w:pStyle w:val="BodyText"/>
        <w:spacing w:after="0"/>
        <w:ind w:firstLine="709"/>
        <w:jc w:val="both"/>
        <w:rPr>
          <w:szCs w:val="28"/>
        </w:rPr>
      </w:pPr>
      <w:r w:rsidRPr="00E250D6">
        <w:rPr>
          <w:szCs w:val="28"/>
        </w:rPr>
        <w:t>2.</w:t>
      </w:r>
      <w:r>
        <w:rPr>
          <w:szCs w:val="28"/>
        </w:rPr>
        <w:t>32</w:t>
      </w:r>
      <w:r w:rsidRPr="00E250D6">
        <w:rPr>
          <w:szCs w:val="28"/>
        </w:rPr>
        <w:t>. Заявление и документы, необходимые для предоставления муниципальной услуги, могут быть поданы заявителем в электронной форме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C306F3" w:rsidRPr="00E250D6" w:rsidRDefault="00C306F3" w:rsidP="00E250D6">
      <w:pPr>
        <w:pStyle w:val="BodyText"/>
        <w:spacing w:after="0"/>
        <w:ind w:firstLine="709"/>
        <w:jc w:val="both"/>
        <w:rPr>
          <w:szCs w:val="28"/>
        </w:rPr>
      </w:pPr>
      <w:r w:rsidRPr="00E250D6">
        <w:rPr>
          <w:szCs w:val="28"/>
        </w:rPr>
        <w:t>2.</w:t>
      </w:r>
      <w:r>
        <w:rPr>
          <w:szCs w:val="28"/>
        </w:rPr>
        <w:t>33</w:t>
      </w:r>
      <w:r w:rsidRPr="00E250D6">
        <w:rPr>
          <w:szCs w:val="28"/>
        </w:rPr>
        <w:t>.  Заявление в форме электронного документа представляется в Администрацию по выбору заявителя:</w:t>
      </w:r>
    </w:p>
    <w:p w:rsidR="00C306F3" w:rsidRPr="00E250D6" w:rsidRDefault="00C306F3" w:rsidP="00E250D6">
      <w:pPr>
        <w:pStyle w:val="BodyText"/>
        <w:spacing w:after="0"/>
        <w:ind w:firstLine="709"/>
        <w:jc w:val="both"/>
        <w:rPr>
          <w:szCs w:val="28"/>
        </w:rPr>
      </w:pPr>
      <w:r w:rsidRPr="00E250D6">
        <w:rPr>
          <w:szCs w:val="28"/>
        </w:rPr>
        <w:t>2.</w:t>
      </w:r>
      <w:r>
        <w:rPr>
          <w:szCs w:val="28"/>
        </w:rPr>
        <w:t>33</w:t>
      </w:r>
      <w:r w:rsidRPr="00E250D6">
        <w:rPr>
          <w:szCs w:val="28"/>
        </w:rPr>
        <w:t>.1. посредством направления через региональный портал;</w:t>
      </w:r>
    </w:p>
    <w:p w:rsidR="00C306F3" w:rsidRPr="00E250D6" w:rsidRDefault="00C306F3" w:rsidP="00E250D6">
      <w:pPr>
        <w:pStyle w:val="BodyText"/>
        <w:spacing w:after="0"/>
        <w:ind w:firstLine="709"/>
        <w:jc w:val="both"/>
        <w:rPr>
          <w:szCs w:val="28"/>
        </w:rPr>
      </w:pPr>
      <w:r w:rsidRPr="00E250D6">
        <w:rPr>
          <w:szCs w:val="28"/>
        </w:rPr>
        <w:t>2.</w:t>
      </w:r>
      <w:r>
        <w:rPr>
          <w:szCs w:val="28"/>
        </w:rPr>
        <w:t>33</w:t>
      </w:r>
      <w:r w:rsidRPr="00E250D6">
        <w:rPr>
          <w:szCs w:val="28"/>
        </w:rPr>
        <w:t>.2. путем направления электронного документа в Администрацию на официальную электронную почту.</w:t>
      </w:r>
    </w:p>
    <w:p w:rsidR="00C306F3" w:rsidRPr="00E250D6" w:rsidRDefault="00C306F3" w:rsidP="00E250D6">
      <w:pPr>
        <w:pStyle w:val="BodyText"/>
        <w:spacing w:after="0"/>
        <w:ind w:firstLine="709"/>
        <w:jc w:val="both"/>
        <w:rPr>
          <w:szCs w:val="28"/>
        </w:rPr>
      </w:pPr>
      <w:r w:rsidRPr="00E250D6">
        <w:rPr>
          <w:szCs w:val="28"/>
        </w:rPr>
        <w:t>2.</w:t>
      </w:r>
      <w:r>
        <w:rPr>
          <w:szCs w:val="28"/>
        </w:rPr>
        <w:t>34</w:t>
      </w:r>
      <w:r w:rsidRPr="00E250D6">
        <w:rPr>
          <w:szCs w:val="28"/>
        </w:rPr>
        <w:t>. Заявление в форме электронного документа подписывается электронной подписью заявителя (представителя заявителя) в соответствии с требованиями Федерального закона от 6 апреля 2011  № 63-ФЗ «Об электронной подписи».</w:t>
      </w:r>
    </w:p>
    <w:p w:rsidR="00C306F3" w:rsidRPr="00E250D6" w:rsidRDefault="00C306F3" w:rsidP="00E250D6">
      <w:pPr>
        <w:pStyle w:val="BodyText"/>
        <w:spacing w:after="0"/>
        <w:ind w:firstLine="709"/>
        <w:jc w:val="both"/>
        <w:rPr>
          <w:szCs w:val="28"/>
        </w:rPr>
      </w:pPr>
      <w:r w:rsidRPr="00E250D6">
        <w:rPr>
          <w:szCs w:val="28"/>
        </w:rPr>
        <w:t>2.</w:t>
      </w:r>
      <w:r>
        <w:rPr>
          <w:szCs w:val="28"/>
        </w:rPr>
        <w:t>35</w:t>
      </w:r>
      <w:r w:rsidRPr="00E250D6">
        <w:rPr>
          <w:szCs w:val="28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C306F3" w:rsidRPr="00E250D6" w:rsidRDefault="00C306F3" w:rsidP="00E250D6">
      <w:pPr>
        <w:pStyle w:val="BodyText"/>
        <w:spacing w:after="0"/>
        <w:ind w:firstLine="709"/>
        <w:jc w:val="both"/>
        <w:rPr>
          <w:szCs w:val="28"/>
        </w:rPr>
      </w:pPr>
      <w:r w:rsidRPr="00E250D6">
        <w:rPr>
          <w:szCs w:val="28"/>
        </w:rPr>
        <w:t>Представление указанного в настоящем пункте документа не требуется в случае представления заявления посредством отправки через личный кабинет регионального портала, а также, если заявление  подписано усиленной квалифицированной электронной подписью.</w:t>
      </w:r>
    </w:p>
    <w:p w:rsidR="00C306F3" w:rsidRPr="00E250D6" w:rsidRDefault="00C306F3" w:rsidP="00E250D6">
      <w:pPr>
        <w:pStyle w:val="BodyText"/>
        <w:spacing w:after="0"/>
        <w:ind w:firstLine="709"/>
        <w:jc w:val="both"/>
        <w:rPr>
          <w:szCs w:val="28"/>
        </w:rPr>
      </w:pPr>
      <w:r w:rsidRPr="00E250D6">
        <w:rPr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C306F3" w:rsidRPr="00E250D6" w:rsidRDefault="00C306F3" w:rsidP="00E250D6">
      <w:pPr>
        <w:pStyle w:val="BodyText"/>
        <w:spacing w:after="0"/>
        <w:ind w:firstLine="709"/>
        <w:jc w:val="both"/>
        <w:rPr>
          <w:szCs w:val="28"/>
        </w:rPr>
      </w:pPr>
      <w:r w:rsidRPr="00E250D6">
        <w:rPr>
          <w:szCs w:val="28"/>
        </w:rPr>
        <w:t>2.</w:t>
      </w:r>
      <w:r>
        <w:rPr>
          <w:szCs w:val="28"/>
        </w:rPr>
        <w:t>36</w:t>
      </w:r>
      <w:r w:rsidRPr="00E250D6">
        <w:rPr>
          <w:szCs w:val="28"/>
        </w:rPr>
        <w:t>. Заявителю в целях получения муниципальной услуги через  региональный портал обеспечивается возможность:</w:t>
      </w:r>
    </w:p>
    <w:p w:rsidR="00C306F3" w:rsidRPr="00E250D6" w:rsidRDefault="00C306F3" w:rsidP="00E250D6">
      <w:pPr>
        <w:pStyle w:val="BodyText"/>
        <w:spacing w:after="0"/>
        <w:ind w:firstLine="709"/>
        <w:jc w:val="both"/>
        <w:rPr>
          <w:szCs w:val="28"/>
        </w:rPr>
      </w:pPr>
      <w:r w:rsidRPr="00E250D6">
        <w:rPr>
          <w:szCs w:val="28"/>
        </w:rPr>
        <w:t>2.</w:t>
      </w:r>
      <w:r>
        <w:rPr>
          <w:szCs w:val="28"/>
        </w:rPr>
        <w:t>36</w:t>
      </w:r>
      <w:r w:rsidRPr="00E250D6">
        <w:rPr>
          <w:szCs w:val="28"/>
        </w:rPr>
        <w:t>.1. представления документов в электронном виде;</w:t>
      </w:r>
    </w:p>
    <w:p w:rsidR="00C306F3" w:rsidRPr="00E250D6" w:rsidRDefault="00C306F3" w:rsidP="00E250D6">
      <w:pPr>
        <w:pStyle w:val="BodyText"/>
        <w:spacing w:after="0"/>
        <w:ind w:firstLine="709"/>
        <w:jc w:val="both"/>
        <w:rPr>
          <w:szCs w:val="28"/>
        </w:rPr>
      </w:pPr>
      <w:r w:rsidRPr="00E250D6">
        <w:rPr>
          <w:szCs w:val="28"/>
        </w:rPr>
        <w:t>2.</w:t>
      </w:r>
      <w:r>
        <w:rPr>
          <w:szCs w:val="28"/>
        </w:rPr>
        <w:t>36</w:t>
      </w:r>
      <w:r w:rsidRPr="00E250D6">
        <w:rPr>
          <w:szCs w:val="28"/>
        </w:rPr>
        <w:t>.2. осуществления копирования форм заявления заявителя;</w:t>
      </w:r>
    </w:p>
    <w:p w:rsidR="00C306F3" w:rsidRPr="00E250D6" w:rsidRDefault="00C306F3" w:rsidP="00E250D6">
      <w:pPr>
        <w:pStyle w:val="BodyText"/>
        <w:spacing w:after="0"/>
        <w:ind w:firstLine="709"/>
        <w:jc w:val="both"/>
        <w:rPr>
          <w:szCs w:val="28"/>
        </w:rPr>
      </w:pPr>
      <w:r w:rsidRPr="00E250D6">
        <w:rPr>
          <w:szCs w:val="28"/>
        </w:rPr>
        <w:t>2.</w:t>
      </w:r>
      <w:r>
        <w:rPr>
          <w:szCs w:val="28"/>
        </w:rPr>
        <w:t>36</w:t>
      </w:r>
      <w:r w:rsidRPr="00E250D6">
        <w:rPr>
          <w:szCs w:val="28"/>
        </w:rPr>
        <w:t>.3. получения заявителем сведений о ходе предоставления муниципальной услуги;</w:t>
      </w:r>
    </w:p>
    <w:p w:rsidR="00C306F3" w:rsidRPr="00E250D6" w:rsidRDefault="00C306F3" w:rsidP="00E250D6">
      <w:pPr>
        <w:pStyle w:val="BodyText"/>
        <w:spacing w:after="0"/>
        <w:ind w:firstLine="709"/>
        <w:jc w:val="both"/>
        <w:rPr>
          <w:szCs w:val="28"/>
        </w:rPr>
      </w:pPr>
      <w:r w:rsidRPr="00E250D6">
        <w:rPr>
          <w:szCs w:val="28"/>
        </w:rPr>
        <w:t>2.</w:t>
      </w:r>
      <w:r>
        <w:rPr>
          <w:szCs w:val="28"/>
        </w:rPr>
        <w:t>36</w:t>
      </w:r>
      <w:r w:rsidRPr="00E250D6">
        <w:rPr>
          <w:szCs w:val="28"/>
        </w:rPr>
        <w:t>.4. получения электронного сообщения от Администрации в случае обращения за предоставлением муниципальной услуги в форме электронного документа, подтверждающего прием заявления заявителя к рассмотрению.</w:t>
      </w:r>
    </w:p>
    <w:p w:rsidR="00C306F3" w:rsidRPr="00E250D6" w:rsidRDefault="00C306F3" w:rsidP="00E250D6">
      <w:pPr>
        <w:pStyle w:val="BodyText"/>
        <w:spacing w:after="0"/>
        <w:ind w:firstLine="709"/>
        <w:jc w:val="both"/>
        <w:rPr>
          <w:szCs w:val="28"/>
        </w:rPr>
      </w:pPr>
      <w:r w:rsidRPr="00E250D6">
        <w:rPr>
          <w:szCs w:val="28"/>
        </w:rPr>
        <w:t>2.3</w:t>
      </w:r>
      <w:r>
        <w:rPr>
          <w:szCs w:val="28"/>
        </w:rPr>
        <w:t>7</w:t>
      </w:r>
      <w:r w:rsidRPr="00E250D6">
        <w:rPr>
          <w:szCs w:val="28"/>
        </w:rPr>
        <w:t xml:space="preserve">. Заявление в форме электронного документа представляется в Администрацию в виде файлов в формате </w:t>
      </w:r>
      <w:r w:rsidRPr="00E250D6">
        <w:rPr>
          <w:szCs w:val="28"/>
          <w:lang w:val="en-US"/>
        </w:rPr>
        <w:t>doc</w:t>
      </w:r>
      <w:r w:rsidRPr="00E250D6">
        <w:rPr>
          <w:szCs w:val="28"/>
        </w:rPr>
        <w:t xml:space="preserve">, </w:t>
      </w:r>
      <w:r w:rsidRPr="00E250D6">
        <w:rPr>
          <w:szCs w:val="28"/>
          <w:lang w:val="en-US"/>
        </w:rPr>
        <w:t>docx</w:t>
      </w:r>
      <w:r w:rsidRPr="00E250D6">
        <w:rPr>
          <w:szCs w:val="28"/>
        </w:rPr>
        <w:t xml:space="preserve">, </w:t>
      </w:r>
      <w:r w:rsidRPr="00E250D6">
        <w:rPr>
          <w:szCs w:val="28"/>
          <w:lang w:val="en-US"/>
        </w:rPr>
        <w:t>txt</w:t>
      </w:r>
      <w:r w:rsidRPr="00E250D6">
        <w:rPr>
          <w:szCs w:val="28"/>
        </w:rPr>
        <w:t xml:space="preserve">, </w:t>
      </w:r>
      <w:r w:rsidRPr="00E250D6">
        <w:rPr>
          <w:szCs w:val="28"/>
          <w:lang w:val="en-US"/>
        </w:rPr>
        <w:t>xls</w:t>
      </w:r>
      <w:r w:rsidRPr="00E250D6">
        <w:rPr>
          <w:szCs w:val="28"/>
        </w:rPr>
        <w:t xml:space="preserve">, </w:t>
      </w:r>
      <w:r w:rsidRPr="00E250D6">
        <w:rPr>
          <w:szCs w:val="28"/>
          <w:lang w:val="en-US"/>
        </w:rPr>
        <w:t>xlsx</w:t>
      </w:r>
      <w:r w:rsidRPr="00E250D6">
        <w:rPr>
          <w:szCs w:val="28"/>
        </w:rPr>
        <w:t xml:space="preserve">, </w:t>
      </w:r>
      <w:r w:rsidRPr="00E250D6">
        <w:rPr>
          <w:szCs w:val="28"/>
          <w:lang w:val="en-US"/>
        </w:rPr>
        <w:t>rtf</w:t>
      </w:r>
      <w:r w:rsidRPr="00E250D6">
        <w:rPr>
          <w:szCs w:val="28"/>
        </w:rPr>
        <w:t>, если указанное заявление заявителя представляется в форме электронного документа посредством электронной почты.</w:t>
      </w:r>
    </w:p>
    <w:p w:rsidR="00C306F3" w:rsidRPr="00E250D6" w:rsidRDefault="00C306F3" w:rsidP="00E250D6">
      <w:pPr>
        <w:pStyle w:val="BodyText"/>
        <w:spacing w:after="0"/>
        <w:ind w:firstLine="709"/>
        <w:jc w:val="both"/>
        <w:rPr>
          <w:szCs w:val="28"/>
        </w:rPr>
      </w:pPr>
      <w:r w:rsidRPr="00E250D6">
        <w:rPr>
          <w:szCs w:val="28"/>
        </w:rPr>
        <w:t>2.3</w:t>
      </w:r>
      <w:r>
        <w:rPr>
          <w:szCs w:val="28"/>
        </w:rPr>
        <w:t>8</w:t>
      </w:r>
      <w:r w:rsidRPr="00E250D6">
        <w:rPr>
          <w:szCs w:val="28"/>
        </w:rPr>
        <w:t xml:space="preserve">.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Pr="00E250D6">
        <w:rPr>
          <w:szCs w:val="28"/>
          <w:lang w:val="en-US"/>
        </w:rPr>
        <w:t>PDF</w:t>
      </w:r>
      <w:r w:rsidRPr="00E250D6">
        <w:rPr>
          <w:szCs w:val="28"/>
        </w:rPr>
        <w:t xml:space="preserve">, </w:t>
      </w:r>
      <w:r w:rsidRPr="00E250D6">
        <w:rPr>
          <w:szCs w:val="28"/>
          <w:lang w:val="en-US"/>
        </w:rPr>
        <w:t>TIF</w:t>
      </w:r>
      <w:r w:rsidRPr="00E250D6">
        <w:rPr>
          <w:szCs w:val="28"/>
        </w:rPr>
        <w:t>.</w:t>
      </w:r>
    </w:p>
    <w:p w:rsidR="00C306F3" w:rsidRPr="00E250D6" w:rsidRDefault="00C306F3" w:rsidP="00E250D6">
      <w:pPr>
        <w:pStyle w:val="BodyText"/>
        <w:spacing w:after="0"/>
        <w:ind w:firstLine="709"/>
        <w:jc w:val="both"/>
        <w:rPr>
          <w:szCs w:val="28"/>
        </w:rPr>
      </w:pPr>
      <w:r w:rsidRPr="00E250D6">
        <w:rPr>
          <w:szCs w:val="28"/>
        </w:rPr>
        <w:t>2.3</w:t>
      </w:r>
      <w:r>
        <w:rPr>
          <w:szCs w:val="28"/>
        </w:rPr>
        <w:t>9</w:t>
      </w:r>
      <w:r w:rsidRPr="00E250D6">
        <w:rPr>
          <w:szCs w:val="28"/>
        </w:rPr>
        <w:t xml:space="preserve">. Качество представляемых электронных документов (электронных образов документов) в форматах </w:t>
      </w:r>
      <w:r w:rsidRPr="00E250D6">
        <w:rPr>
          <w:szCs w:val="28"/>
          <w:lang w:val="en-US"/>
        </w:rPr>
        <w:t>PDF</w:t>
      </w:r>
      <w:r w:rsidRPr="00E250D6">
        <w:rPr>
          <w:szCs w:val="28"/>
        </w:rPr>
        <w:t xml:space="preserve">, </w:t>
      </w:r>
      <w:r w:rsidRPr="00E250D6">
        <w:rPr>
          <w:szCs w:val="28"/>
          <w:lang w:val="en-US"/>
        </w:rPr>
        <w:t>TIF</w:t>
      </w:r>
      <w:r w:rsidRPr="00E250D6">
        <w:rPr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C306F3" w:rsidRPr="00E250D6" w:rsidRDefault="00C306F3" w:rsidP="00E250D6">
      <w:pPr>
        <w:pStyle w:val="BodyText"/>
        <w:spacing w:after="0"/>
        <w:ind w:firstLine="709"/>
        <w:jc w:val="both"/>
        <w:rPr>
          <w:szCs w:val="28"/>
        </w:rPr>
      </w:pPr>
      <w:r w:rsidRPr="00E250D6">
        <w:rPr>
          <w:szCs w:val="28"/>
        </w:rPr>
        <w:t>2.</w:t>
      </w:r>
      <w:r>
        <w:rPr>
          <w:szCs w:val="28"/>
        </w:rPr>
        <w:t>40</w:t>
      </w:r>
      <w:r w:rsidRPr="00E250D6">
        <w:rPr>
          <w:szCs w:val="28"/>
        </w:rPr>
        <w:t>. Средства электронной подписи,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Федерации.</w:t>
      </w:r>
    </w:p>
    <w:p w:rsidR="00C306F3" w:rsidRPr="00E250D6" w:rsidRDefault="00C306F3" w:rsidP="00E250D6">
      <w:pPr>
        <w:pStyle w:val="BodyText"/>
        <w:spacing w:after="0"/>
        <w:ind w:firstLine="709"/>
        <w:jc w:val="both"/>
        <w:rPr>
          <w:szCs w:val="28"/>
        </w:rPr>
      </w:pPr>
      <w:r w:rsidRPr="00E250D6">
        <w:rPr>
          <w:szCs w:val="28"/>
        </w:rPr>
        <w:t>2.</w:t>
      </w:r>
      <w:r>
        <w:rPr>
          <w:szCs w:val="28"/>
        </w:rPr>
        <w:t>41</w:t>
      </w:r>
      <w:r w:rsidRPr="00E250D6">
        <w:rPr>
          <w:szCs w:val="28"/>
        </w:rPr>
        <w:t>. Документы, которые представляются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C306F3" w:rsidRPr="00E250D6" w:rsidRDefault="00C306F3" w:rsidP="00E250D6">
      <w:pPr>
        <w:pStyle w:val="BodyText"/>
        <w:spacing w:after="0"/>
        <w:ind w:firstLine="709"/>
        <w:jc w:val="both"/>
        <w:rPr>
          <w:szCs w:val="28"/>
        </w:rPr>
      </w:pPr>
      <w:r w:rsidRPr="00E250D6">
        <w:rPr>
          <w:szCs w:val="28"/>
        </w:rPr>
        <w:t>2.</w:t>
      </w:r>
      <w:r>
        <w:rPr>
          <w:szCs w:val="28"/>
        </w:rPr>
        <w:t>42</w:t>
      </w:r>
      <w:r w:rsidRPr="00E250D6">
        <w:rPr>
          <w:szCs w:val="28"/>
        </w:rPr>
        <w:t>. Предоставление Администрацией муниципальной услуги в многофункциональном центре  осуществляется на основании соглашения, заключенного Администрацией с многофункциональным центром.</w:t>
      </w:r>
    </w:p>
    <w:p w:rsidR="00C306F3" w:rsidRPr="00E250D6" w:rsidRDefault="00C306F3" w:rsidP="00E250D6">
      <w:pPr>
        <w:pStyle w:val="BodyText"/>
        <w:spacing w:after="0"/>
        <w:ind w:firstLine="709"/>
        <w:jc w:val="both"/>
        <w:rPr>
          <w:szCs w:val="28"/>
        </w:rPr>
      </w:pPr>
      <w:r>
        <w:rPr>
          <w:szCs w:val="28"/>
        </w:rPr>
        <w:t>2.43</w:t>
      </w:r>
      <w:r w:rsidRPr="00E250D6">
        <w:rPr>
          <w:szCs w:val="28"/>
        </w:rPr>
        <w:t>. В случае обращения заявителя за предоставлением муниципальной услуги в многофункциональный центр, работником многофункционального центра осуществляется информирование о представляемой услуге, консультирование, прием заявления и документов, необходимых для предоставления услуги, и выдача результата предоставления услуги.</w:t>
      </w:r>
    </w:p>
    <w:p w:rsidR="00C306F3" w:rsidRPr="00E250D6" w:rsidRDefault="00C306F3" w:rsidP="00E250D6">
      <w:pPr>
        <w:pStyle w:val="BodyText"/>
        <w:spacing w:after="0"/>
        <w:ind w:firstLine="709"/>
        <w:jc w:val="both"/>
        <w:rPr>
          <w:szCs w:val="28"/>
        </w:rPr>
      </w:pPr>
      <w:r>
        <w:rPr>
          <w:szCs w:val="28"/>
        </w:rPr>
        <w:t>2.44</w:t>
      </w:r>
      <w:r w:rsidRPr="00E250D6">
        <w:rPr>
          <w:szCs w:val="28"/>
        </w:rPr>
        <w:t xml:space="preserve">.  Предоставление муниципальной услуги независимо от места регистрации или места пребывания заявителей на территории области не осуществляется. 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pStyle w:val="1"/>
        <w:spacing w:before="0" w:after="0" w:line="240" w:lineRule="auto"/>
        <w:ind w:firstLine="709"/>
        <w:jc w:val="center"/>
        <w:rPr>
          <w:rFonts w:cs="Times New Roman"/>
          <w:sz w:val="28"/>
          <w:szCs w:val="28"/>
        </w:rPr>
      </w:pPr>
      <w:r w:rsidRPr="00E250D6">
        <w:rPr>
          <w:rFonts w:cs="Times New Roman"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 предоставления государственных и муниципальных услуг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bCs/>
          <w:sz w:val="28"/>
          <w:szCs w:val="28"/>
        </w:rPr>
        <w:t>Перечень административных процедур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3.1.1. прием и регистрация заявления и документов, необходимых для предоставления муниципальной услуги,</w:t>
      </w:r>
      <w:r w:rsidRPr="00E250D6">
        <w:rPr>
          <w:rFonts w:ascii="Times New Roman" w:hAnsi="Times New Roman"/>
          <w:bCs/>
          <w:sz w:val="28"/>
          <w:szCs w:val="28"/>
        </w:rPr>
        <w:t xml:space="preserve"> определение ответственного исполнителя;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3.1.2. формирование и направление межведомственных запросов;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3.1.3. рассмотрение заявления и документов, необходимых для предоставления муниципальной услуги;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 xml:space="preserve">3.1.4. выдача (направление) заявителю результата предоставления муниципальной услуги. 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 xml:space="preserve">3.2. В случае обращения заявителя за </w:t>
      </w:r>
      <w:r w:rsidRPr="00E250D6">
        <w:rPr>
          <w:rFonts w:ascii="Times New Roman" w:hAnsi="Times New Roman"/>
          <w:bCs/>
          <w:sz w:val="28"/>
          <w:szCs w:val="28"/>
          <w:lang w:eastAsia="ru-RU"/>
        </w:rPr>
        <w:t>исправлением опечаток и (или) ошибок в полученном результате предоставления муниципальной услуги осуществляется исправление таких опечаток и (или) ошибок в соответствии с пунктом 3.35 настоящего административного регламента.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306F3" w:rsidRPr="00E250D6" w:rsidRDefault="00C306F3" w:rsidP="00E250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bCs/>
          <w:sz w:val="28"/>
          <w:szCs w:val="28"/>
        </w:rPr>
        <w:t xml:space="preserve">Прием и регистрация заявления и документов, необходимых для </w:t>
      </w:r>
      <w:r w:rsidRPr="00E250D6">
        <w:rPr>
          <w:rFonts w:ascii="Times New Roman" w:hAnsi="Times New Roman"/>
          <w:sz w:val="28"/>
          <w:szCs w:val="28"/>
        </w:rPr>
        <w:t xml:space="preserve">предоставления </w:t>
      </w:r>
      <w:r w:rsidRPr="00E250D6">
        <w:rPr>
          <w:rFonts w:ascii="Times New Roman" w:hAnsi="Times New Roman"/>
          <w:bCs/>
          <w:sz w:val="28"/>
          <w:szCs w:val="28"/>
        </w:rPr>
        <w:t>муниципальной услуги, определение ответственного исполнителя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3.3. Основанием для начала административной процедуры является обращение заявителя (представителя заявителя) с заявлением о предоставлении муниципальной услуги.</w:t>
      </w:r>
    </w:p>
    <w:p w:rsidR="00C306F3" w:rsidRPr="00E250D6" w:rsidRDefault="00C306F3" w:rsidP="00E250D6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E250D6">
        <w:rPr>
          <w:rFonts w:cs="Times New Roman"/>
          <w:sz w:val="28"/>
          <w:szCs w:val="28"/>
        </w:rPr>
        <w:t>Заявление представляется заявителем (представителем заявителя) в Администрацию или многофункциональный центр.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Заявление подается заявителем (представителем заявителя) в Администрацию посредством личного обращения, в том числе через многофункциональный центр, либо направляется посредством почтового отправления с описью вложения и уведомлением о вручении или посредством  заполнения электронной формы заявления и направления его через личный кабинет регионального портала или на официальную электронную почту Администрации в форме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подписи», а также с использованием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Заявление подписывается заявителем либо представителем заявителя.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C306F3" w:rsidRPr="00E250D6" w:rsidRDefault="00C306F3" w:rsidP="00E250D6">
      <w:pPr>
        <w:tabs>
          <w:tab w:val="left" w:pos="1418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C306F3" w:rsidRPr="00E250D6" w:rsidRDefault="00C306F3" w:rsidP="00E250D6">
      <w:pPr>
        <w:tabs>
          <w:tab w:val="left" w:pos="1418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tabs>
          <w:tab w:val="left" w:pos="1418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E250D6">
        <w:rPr>
          <w:rFonts w:cs="Times New Roman"/>
          <w:sz w:val="28"/>
          <w:szCs w:val="28"/>
        </w:rPr>
        <w:t>3.5. При наличии предусмотренных пунктом 2.17 настоящего административного регламента оснований для отказа в приеме документов заявителю выдается (направляется) уведомление об отказе в приеме документов по форме согласно приложению  № 1 к настоящему административному регламенту.</w:t>
      </w:r>
    </w:p>
    <w:p w:rsidR="00C306F3" w:rsidRPr="00E250D6" w:rsidRDefault="00C306F3" w:rsidP="00E250D6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E250D6">
        <w:rPr>
          <w:rFonts w:cs="Times New Roman"/>
          <w:sz w:val="28"/>
          <w:szCs w:val="28"/>
        </w:rPr>
        <w:t>3.6. При отсутствии предусмотренных пунктом 2.17 настоящего административного регламента оснований для отказа в приеме документов заявление регистрируется с присвоением ему входящего номера и указанием даты его получения.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3.7. Если заявление и документы представляются заявителем (представителем заявителя) в Администрацию лично, то заявителю (представителю заявителя) выдается расписка в получении документов, оформленная по форме согласно приложению №2 к настоящему административному регламенту (далее по тексту – расписка), с указанием их перечня и даты получения.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Расписка выдается заявителю (представителю заявителя) в день получения Администрацией таких документов.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3.8. В случае, если заявление и документы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3.9. Получение заявления и документов,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перечня наименований файлов, представленных в форме электронных документов, с указанием их объема.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региональном портале или в федеральной информационной адресной системе в случае представления заявления и документов соответственно через региональный портал или портал адресной системы.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3.10. Заявление и документы, представленные заявителем (представителем заявителя) через многофункциональный центр передаются многофункциональным центром в Администрацию в электронном виде в день обращения заявителя (представителя заявителя).  Порядок передачи документов на бумажном носителе  устанавливается соглашением о взаимодействии, заключенным Администрацией с многофункциональным центром.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 xml:space="preserve">Поступившему из многофункционального центра заявлению присваивается регистрационный номер Администрации и указывается дата его получения. 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 xml:space="preserve">Зарегистрированное заявление и документы передаются на рассмотрение </w:t>
      </w:r>
      <w:r w:rsidRPr="002702EC">
        <w:rPr>
          <w:rFonts w:ascii="Times New Roman" w:hAnsi="Times New Roman"/>
          <w:iCs/>
          <w:sz w:val="28"/>
          <w:szCs w:val="28"/>
        </w:rPr>
        <w:t>главе сельсовета,</w:t>
      </w:r>
      <w:r w:rsidRPr="00E250D6">
        <w:rPr>
          <w:rFonts w:ascii="Times New Roman" w:hAnsi="Times New Roman"/>
          <w:sz w:val="28"/>
          <w:szCs w:val="28"/>
        </w:rPr>
        <w:t xml:space="preserve"> который определяет исполнителя, ответственного за работу с поступившим заявлением (далее – ответственный исполнитель). 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3.11. Результатом административной процедуры является прием и регистрация поступивших заявления и документов, необходимых для предоставления муниципальной услуги, определение ответственного исполнителя либо выдача (направление) уведомления об отказе в приеме документов.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3.12. Максимальный срок выполнения административной процедуры  составляет 1 рабочий день.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3.13. Основанием для начала административной процедуры является прием заявления без приложения документов, которые в соответствии с пунктом 2.12 настоящего административного регламента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если заявитель не представил указанные документы самостоятельно.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3.14.  Ответственный исполнитель в течение одного рабочего дня  осуществляет подготовку и направление межведомственного запроса в: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Тамбовской области или Филиал ФГБУ «Федеральная кадастровая палата Федеральной службы государственной регистрации, кадастра и картографии» по Тамбовской области о предоставлении выписок из Единого государственного реестра недвижимости либо уведомления об отсутствии в Едином государственном реестре недвижимости запрашиваемых сведений по объекту недвижимости, являющемуся объектом адресации.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3.15. 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3.16. Направление межведомственного запроса на бумажном носителе допускается только в случае невозможности направления межведомственного запроса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СМЭВ, либо неработоспособностью защищенной сети передачи данных, либо в орган, не зарегистрированный в СМЭВ.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Межведомственный запрос на бумажном носителе заполняется в соответствии с требованиями статьи 7</w:t>
      </w:r>
      <w:r w:rsidRPr="00E250D6">
        <w:rPr>
          <w:rFonts w:ascii="Times New Roman" w:hAnsi="Times New Roman"/>
          <w:sz w:val="28"/>
          <w:szCs w:val="28"/>
          <w:vertAlign w:val="superscript"/>
        </w:rPr>
        <w:t>2</w:t>
      </w:r>
      <w:r w:rsidRPr="00E250D6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3.17. Запрашиваемые по межведомственному запросу документы и информация для предоставления муниципальной услуги представляются в срок не позднее пяти рабочих дней со дня получения межведомственного запроса.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Style w:val="a"/>
          <w:rFonts w:ascii="Times New Roman" w:hAnsi="Times New Roman"/>
          <w:sz w:val="28"/>
          <w:szCs w:val="28"/>
        </w:rPr>
        <w:t xml:space="preserve">Непредставление (несвоевременное представление) по межведомственному запросу документов и информации, необходимых для предоставления муниципальной услуги, не может являться основанием для отказа в предоставлении заявителю муниципальной услуги. 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3.18. Результатом административной процедуры является получение ответа на межведомственный запрос о предоставлении документов и информации для предоставления муниципальной услуги.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 xml:space="preserve">3.19. Максимальный срок выполнения административной процедуры  составляет 5 рабочих дней. </w:t>
      </w:r>
    </w:p>
    <w:p w:rsidR="00C306F3" w:rsidRPr="00E250D6" w:rsidRDefault="00C306F3" w:rsidP="00E250D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bCs/>
          <w:sz w:val="28"/>
          <w:szCs w:val="28"/>
        </w:rPr>
        <w:t xml:space="preserve">Рассмотрение заявления и документов, </w:t>
      </w:r>
    </w:p>
    <w:p w:rsidR="00C306F3" w:rsidRPr="00E250D6" w:rsidRDefault="00C306F3" w:rsidP="00E250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bCs/>
          <w:sz w:val="28"/>
          <w:szCs w:val="28"/>
        </w:rPr>
        <w:t>необходимых для предоставления муниципальной услуги</w:t>
      </w:r>
    </w:p>
    <w:p w:rsidR="00C306F3" w:rsidRPr="00E250D6" w:rsidRDefault="00C306F3" w:rsidP="00E250D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0</w:t>
      </w:r>
      <w:r w:rsidRPr="00E250D6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наличие у ответственного исполнителя полного пакета документов, указанных в подпунктах 2.11 настоящего административного регламента, а также ответов на межведомственные запросы о предоставлении документов и информации для предоставления муниципальной услуги.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1</w:t>
      </w:r>
      <w:r w:rsidRPr="00E250D6">
        <w:rPr>
          <w:rFonts w:ascii="Times New Roman" w:hAnsi="Times New Roman"/>
          <w:sz w:val="28"/>
          <w:szCs w:val="28"/>
        </w:rPr>
        <w:t xml:space="preserve">. Ответственный исполнитель осуществляет проверку сведений, содержащихся в заявлении и документах  на предмет наличия или отсутствия оснований для отказа в предоставлении муниципальной услуги, предусмотренных пунктом 2.19 настоящего административного регламента. 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3.22</w:t>
      </w:r>
      <w:r w:rsidRPr="00E250D6">
        <w:rPr>
          <w:rFonts w:ascii="Times New Roman" w:hAnsi="Times New Roman"/>
          <w:sz w:val="28"/>
          <w:szCs w:val="28"/>
        </w:rPr>
        <w:t>. По результатам проверки представленных заявления и документов при отсутствии оснований для отказа в предоставлении муниципальной услуги ответственный исполнитель подготавливает проект  постановления Администрации о присвоении объекту адресации адреса или аннулировании его адреса.</w:t>
      </w:r>
    </w:p>
    <w:p w:rsidR="00C306F3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3.23</w:t>
      </w:r>
      <w:r w:rsidRPr="00E250D6">
        <w:rPr>
          <w:rFonts w:ascii="Times New Roman" w:hAnsi="Times New Roman"/>
          <w:sz w:val="28"/>
          <w:szCs w:val="28"/>
        </w:rPr>
        <w:t>. При наличии оснований для отказа в предоставлении муниципальной услуги ответственный исполнитель готовит решение об отказе в присвоении объекту адресации адреса или аннулировании его адреса по форме, утвержденной приказом Министерства финансов Российской Федерации от 11.12.2014 № 146н</w:t>
      </w:r>
      <w:r>
        <w:rPr>
          <w:rFonts w:ascii="Times New Roman" w:hAnsi="Times New Roman"/>
          <w:sz w:val="28"/>
          <w:szCs w:val="28"/>
        </w:rPr>
        <w:t>.</w:t>
      </w:r>
    </w:p>
    <w:p w:rsidR="00C306F3" w:rsidRPr="002702EC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3.24</w:t>
      </w:r>
      <w:r w:rsidRPr="00E250D6">
        <w:rPr>
          <w:rFonts w:ascii="Times New Roman" w:hAnsi="Times New Roman"/>
          <w:sz w:val="28"/>
          <w:szCs w:val="28"/>
        </w:rPr>
        <w:t xml:space="preserve">. Подготовленные проекты документов вместе с документами, представленными заявителем (представителем заявителя), направляются на подпись </w:t>
      </w:r>
      <w:r w:rsidRPr="002702EC">
        <w:rPr>
          <w:rFonts w:ascii="Times New Roman" w:hAnsi="Times New Roman"/>
          <w:iCs/>
          <w:sz w:val="28"/>
          <w:szCs w:val="28"/>
        </w:rPr>
        <w:t>главе сельсовета.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5</w:t>
      </w:r>
      <w:r w:rsidRPr="00E250D6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2702EC">
        <w:rPr>
          <w:rFonts w:ascii="Times New Roman" w:hAnsi="Times New Roman"/>
          <w:iCs/>
          <w:sz w:val="28"/>
          <w:szCs w:val="28"/>
        </w:rPr>
        <w:t>Глава сельсовета</w:t>
      </w:r>
      <w:r w:rsidRPr="00E250D6">
        <w:rPr>
          <w:rFonts w:ascii="Times New Roman" w:hAnsi="Times New Roman"/>
          <w:sz w:val="28"/>
          <w:szCs w:val="28"/>
        </w:rPr>
        <w:t xml:space="preserve"> рассматривает подготовленные проекты документов и подписывает их.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В случае несогласия с подготовленным проектом документа,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6</w:t>
      </w:r>
      <w:r w:rsidRPr="00E250D6">
        <w:rPr>
          <w:rFonts w:ascii="Times New Roman" w:hAnsi="Times New Roman"/>
          <w:sz w:val="28"/>
          <w:szCs w:val="28"/>
        </w:rPr>
        <w:t>. Результатом административной процедуры является принятое постановление Администрации о присвоении объекту адресации адреса, или аннулировании его адреса либо решение об отказе в присвоении объекту адресации адреса или аннулировании его адреса.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7</w:t>
      </w:r>
      <w:r w:rsidRPr="00E250D6">
        <w:rPr>
          <w:rFonts w:ascii="Times New Roman" w:hAnsi="Times New Roman"/>
          <w:sz w:val="28"/>
          <w:szCs w:val="28"/>
        </w:rPr>
        <w:t>. Максимальный срок выполнения административной процедуры  составляет 4 рабочих дня.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Выдача (направление) заявителю результата предоставления муниципальной услуги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8</w:t>
      </w:r>
      <w:r w:rsidRPr="00E250D6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 принятое постановление Администрации о присвоении объекту адресации адреса или аннулировании его адреса либо решение об отказе в присвоении объекту адресации адреса или аннулировании его адреса. 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29</w:t>
      </w:r>
      <w:r w:rsidRPr="00E250D6">
        <w:rPr>
          <w:rFonts w:ascii="Times New Roman" w:hAnsi="Times New Roman"/>
          <w:sz w:val="28"/>
          <w:szCs w:val="28"/>
        </w:rPr>
        <w:t>.  Постановление Администрации о присвоении объекту адресации адреса или аннулировании его адреса либо решение об отказе в присвоении объекту адресации адреса или аннулировании его адреса выдается (направляется) заявителю одним из способов, указанным в заявлении: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29</w:t>
      </w:r>
      <w:r w:rsidRPr="00E250D6">
        <w:rPr>
          <w:rFonts w:ascii="Times New Roman" w:hAnsi="Times New Roman"/>
          <w:sz w:val="28"/>
          <w:szCs w:val="28"/>
        </w:rPr>
        <w:t>.1. в виде бумажного документа, который заявитель (представитель заявителя) получает непосредственно при личном обращении;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29</w:t>
      </w:r>
      <w:r w:rsidRPr="00E250D6">
        <w:rPr>
          <w:rFonts w:ascii="Times New Roman" w:hAnsi="Times New Roman"/>
          <w:sz w:val="28"/>
          <w:szCs w:val="28"/>
        </w:rPr>
        <w:t>.2. в виде бумажного документа, который направляется заявителю  (представителю заявителя) посредством почтового отправления по указанному в заявлении почтовому адресу;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29</w:t>
      </w:r>
      <w:r w:rsidRPr="00E250D6">
        <w:rPr>
          <w:rFonts w:ascii="Times New Roman" w:hAnsi="Times New Roman"/>
          <w:sz w:val="28"/>
          <w:szCs w:val="28"/>
        </w:rPr>
        <w:t>.3. в форме электронного документа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0</w:t>
      </w:r>
      <w:r w:rsidRPr="00E250D6">
        <w:rPr>
          <w:rFonts w:ascii="Times New Roman" w:hAnsi="Times New Roman"/>
          <w:sz w:val="28"/>
          <w:szCs w:val="28"/>
        </w:rPr>
        <w:t>. При наличии в заявлении указания о выдаче результата предоставления муниципальной услуги через многофункциональный центр по месту представления заявления, Администрация обеспечивает передачу документов в многофункциональный центр для выдачи заявителю (представителю заявителя) в день принятия Администрацией решения о предоставлении (отказе в предоставлении) муниципальной услуги.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1</w:t>
      </w:r>
      <w:r w:rsidRPr="00E250D6">
        <w:rPr>
          <w:rFonts w:ascii="Times New Roman" w:hAnsi="Times New Roman"/>
          <w:sz w:val="28"/>
          <w:szCs w:val="28"/>
        </w:rPr>
        <w:t>. Результатом административной процедуры является выдача (направление) заявителю постановления Администрации о присвоении объекту адресации адреса или аннулировании его адреса либо решения Администрации об отказе в присвоении объекту адресации адреса или аннулировании его адреса.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50D6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 составляет 1 рабочий день</w:t>
      </w:r>
      <w:r w:rsidRPr="00E250D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306F3" w:rsidRPr="00E250D6" w:rsidRDefault="00C306F3" w:rsidP="00E250D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50D6">
        <w:rPr>
          <w:rFonts w:ascii="Times New Roman" w:hAnsi="Times New Roman" w:cs="Times New Roman"/>
          <w:sz w:val="28"/>
          <w:szCs w:val="28"/>
        </w:rPr>
        <w:t>. Исправление допущенных опечаток и (или) ошибок в выданных (направленных) в результате предоставления муниципальной услуги документах</w:t>
      </w:r>
    </w:p>
    <w:p w:rsidR="00C306F3" w:rsidRPr="00E250D6" w:rsidRDefault="00C306F3" w:rsidP="00E250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 xml:space="preserve">В случае выявления заявителем в полученных документах  опечаток и (или) ошибок заявитель обращается в Администрацию, </w:t>
      </w:r>
      <w:r w:rsidRPr="002702EC">
        <w:rPr>
          <w:rFonts w:ascii="Times New Roman" w:hAnsi="Times New Roman"/>
          <w:iCs/>
          <w:sz w:val="28"/>
          <w:szCs w:val="28"/>
        </w:rPr>
        <w:t>многофункциональный центр (при наличии соглашения)</w:t>
      </w:r>
      <w:r w:rsidRPr="002702EC">
        <w:rPr>
          <w:rFonts w:ascii="Times New Roman" w:hAnsi="Times New Roman"/>
          <w:sz w:val="28"/>
          <w:szCs w:val="28"/>
        </w:rPr>
        <w:t xml:space="preserve"> </w:t>
      </w:r>
      <w:r w:rsidRPr="00E250D6">
        <w:rPr>
          <w:rFonts w:ascii="Times New Roman" w:hAnsi="Times New Roman"/>
          <w:sz w:val="28"/>
          <w:szCs w:val="28"/>
        </w:rPr>
        <w:t>с запросом об исправлении таких опечаток и (или) ошибок.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Ответственный исполнитель в срок, не превышающий двух рабочих дней со дня поступления запроса, проводит проверку указанных сведений.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В случае выявления допущенных опечаток и (или) ошибок в выданных (направленных) в результате предоставления муниципальной услуги документах Администрация осуществляет их замену в срок не превышающий трех рабочих дней со дня поступления запроса.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В случае отсутствия допущенных опечаток и (или) ошибок в выданных (направленных) в результате предоставления муниципальной услуги документах ответственный исполнитель в срок, не превышающий трех рабочих дней со дня поступления запроса, готовит и направляет заявителю уведомление об отсутствии допущенных опечаток и (или) ошибок в выданных (направленных) в результате предоставления муниципальной услуги документах.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ind w:left="72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ind w:left="72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bCs/>
          <w:sz w:val="28"/>
          <w:szCs w:val="28"/>
        </w:rPr>
        <w:t>4. Формы контроля за исполнением административного регламента</w:t>
      </w:r>
    </w:p>
    <w:p w:rsidR="00C306F3" w:rsidRPr="00E250D6" w:rsidRDefault="00C306F3" w:rsidP="00E250D6">
      <w:pPr>
        <w:spacing w:after="0" w:line="240" w:lineRule="auto"/>
        <w:ind w:left="72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уполномоченным должностным лицом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</w:t>
      </w:r>
      <w:r w:rsidRPr="00E250D6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Pr="00E250D6">
        <w:rPr>
          <w:rFonts w:ascii="Times New Roman" w:hAnsi="Times New Roman" w:cs="Times New Roman"/>
          <w:sz w:val="28"/>
          <w:szCs w:val="28"/>
        </w:rPr>
        <w:t>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4.2. В Администрации проводятся плановые и внеплановые проверки полноты и качества предоставления муниципальной услуги.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выполнением той или иной административной процедуры (тематические проверки).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 xml:space="preserve">Плановые проверки полноты и качества предоставления муниципальной услуги проводятся на основании распоряжения </w:t>
      </w:r>
      <w:r w:rsidRPr="002702EC">
        <w:rPr>
          <w:rFonts w:ascii="Times New Roman" w:hAnsi="Times New Roman" w:cs="Times New Roman"/>
          <w:iCs/>
          <w:sz w:val="28"/>
          <w:szCs w:val="28"/>
        </w:rPr>
        <w:t>главы сельсовета</w:t>
      </w:r>
      <w:r w:rsidRPr="002702EC">
        <w:rPr>
          <w:rFonts w:ascii="Times New Roman" w:hAnsi="Times New Roman" w:cs="Times New Roman"/>
          <w:sz w:val="28"/>
          <w:szCs w:val="28"/>
        </w:rPr>
        <w:t xml:space="preserve"> </w:t>
      </w:r>
      <w:r w:rsidRPr="00E250D6">
        <w:rPr>
          <w:rFonts w:ascii="Times New Roman" w:hAnsi="Times New Roman" w:cs="Times New Roman"/>
          <w:sz w:val="28"/>
          <w:szCs w:val="28"/>
        </w:rPr>
        <w:t>не реже одного раза в год.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 обращений (жалоб) граждан, связанных с нарушениями при предоставлении муниципальной услуги.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4.4.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Федерации.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4.5. Ответственные исполнители несут персональную ответственность за: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4.5.2. соблюдение сроков выполнения административных процедур при предоставлении муниципальной услуги.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 региональный портал.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их должностных лиц, муниципальных служащих, работников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 решений и действий (бездействия) Администрации, должностных лиц, муниципальных служащих  Администрации, многофункционального центра, работников многофункционального центра на любом этапе предоставления муниципальной услуги.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 xml:space="preserve">5.2.1. нарушение срока регистрации заявления (запроса) заявителя о предоставлении муниципальной услуги, </w:t>
      </w:r>
      <w:r w:rsidRPr="00E250D6">
        <w:rPr>
          <w:rFonts w:ascii="Times New Roman" w:hAnsi="Times New Roman" w:cs="Times New Roman"/>
          <w:i/>
          <w:iCs/>
          <w:sz w:val="28"/>
          <w:szCs w:val="28"/>
        </w:rPr>
        <w:t>комплексного запроса</w:t>
      </w:r>
      <w:r w:rsidRPr="00E250D6">
        <w:rPr>
          <w:rStyle w:val="a0"/>
          <w:rFonts w:ascii="Times New Roman" w:hAnsi="Times New Roman" w:cs="Times New Roman"/>
          <w:i/>
          <w:iCs/>
          <w:sz w:val="28"/>
          <w:szCs w:val="28"/>
        </w:rPr>
        <w:footnoteReference w:id="1"/>
      </w:r>
      <w:r w:rsidRPr="00E250D6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5.2.2. нарушение срока предоставления муниципальной услуги;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Тамбовской области, муниципальными правовыми актами для предоставления муниципальной услуги;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Тамбовской области, муниципальными правовыми актами для предоставления муниципальной услуги, у заявителя;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 иными нормативными правовыми актами Тамбовской области, муниципальными правовыми актами;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Тамбовской области, муниципальными правовыми актами;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5.2.7. отказ Администрации, должностного лица Администрации или муниципального служащего в исправлении допущенных ими опечаток и ошибок в выданных (направленных) в результате предоставления муниципальной услуги документах, либо нарушение установленного срока таких исправлений;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5.2.8. нарушение срока или порядка выдачи (направления) документов по результатам предоставления муниципальной услуги;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Тамбовской области, муниципальными правовыми актами;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5.2.10.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C306F3" w:rsidRPr="00E250D6" w:rsidRDefault="00C306F3" w:rsidP="00E250D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  <w:lang w:eastAsia="ru-RU"/>
        </w:rPr>
        <w:t xml:space="preserve">5.3. 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самоуправления), являющийся учредителем многофункционального центра (далее - учредитель многофункционального центра). </w:t>
      </w:r>
    </w:p>
    <w:p w:rsidR="00C306F3" w:rsidRPr="00E250D6" w:rsidRDefault="00C306F3" w:rsidP="00E250D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  <w:lang w:eastAsia="ru-RU"/>
        </w:rPr>
        <w:t xml:space="preserve">В случае обжалования действий (бездействия) муниципальных служащих Администрации, ответственных за предоставление муниципальной услуги, жалоба подается на имя </w:t>
      </w:r>
      <w:r w:rsidRPr="004C51D5">
        <w:rPr>
          <w:rFonts w:ascii="Times New Roman" w:hAnsi="Times New Roman"/>
          <w:iCs/>
          <w:sz w:val="28"/>
          <w:szCs w:val="28"/>
          <w:lang w:eastAsia="ru-RU"/>
        </w:rPr>
        <w:t>главы сельсовета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306F3" w:rsidRPr="004C51D5" w:rsidRDefault="00C306F3" w:rsidP="00E250D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0D6">
        <w:rPr>
          <w:rFonts w:ascii="Times New Roman" w:hAnsi="Times New Roman"/>
          <w:sz w:val="28"/>
          <w:szCs w:val="28"/>
          <w:lang w:eastAsia="ru-RU"/>
        </w:rPr>
        <w:t xml:space="preserve">Жалобы на решения и действия (бездействие)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главы сельсовета </w:t>
      </w:r>
      <w:r w:rsidRPr="00E250D6">
        <w:rPr>
          <w:rFonts w:ascii="Times New Roman" w:hAnsi="Times New Roman"/>
          <w:sz w:val="28"/>
          <w:szCs w:val="28"/>
          <w:lang w:eastAsia="ru-RU"/>
        </w:rPr>
        <w:t xml:space="preserve">рассматриваются непосредственно </w:t>
      </w:r>
      <w:r w:rsidRPr="004C51D5">
        <w:rPr>
          <w:rFonts w:ascii="Times New Roman" w:hAnsi="Times New Roman"/>
          <w:iCs/>
          <w:sz w:val="28"/>
          <w:szCs w:val="28"/>
          <w:lang w:eastAsia="ru-RU"/>
        </w:rPr>
        <w:t>главой сельсовета.</w:t>
      </w:r>
    </w:p>
    <w:p w:rsidR="00C306F3" w:rsidRPr="00E250D6" w:rsidRDefault="00C306F3" w:rsidP="00E250D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 xml:space="preserve">5.4. </w:t>
      </w:r>
      <w:r w:rsidRPr="00E250D6">
        <w:rPr>
          <w:rStyle w:val="a"/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регионального портала, а также может быть принята при личном приеме заявителя. 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Style w:val="a"/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регионального портала, а также может быть принята при личном приеме заявителя. 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5.5. Основанием для начала процедуры досудебного (внесудебного) обжалования является подача заявителем жалобы.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5.6. Жалоба подлежит обязательной регистрации в течение одного рабочего дня с момента поступления.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5.7.1. наименование Администрации, должностного лица Администрации,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5.7.2.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5.7.3. сведения об обжалуемых решениях и действиях (бездействии) Администрации, должностного лица Администрации либо муниципального служащего, многофункционального центра, работника многофункционального центра;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5.7.4.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5.8. Заявители имеют право обратиться в Администрацию, многофункциональный центр за получением информации и документов, необходимых для обоснования и рассмотрения жалобы.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5.9. Жалоба, поступившая в Администрацию, многофункциональный центр, учредителю многофункционального центра, подлежит рассмотрению в течение 15 рабочих дней со дня ее регистрации, а в случае обжалования отказа Администрации,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5.10. Основания для приостановления рассмотрения жалобы отсутствуют.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5.11.1.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Тамбовской области, муниципальными правовыми актами;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5.11.2. в удовлетворении жалобы отказывается.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5.12.1.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5.12.2. В случае признания жалобы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D6">
        <w:rPr>
          <w:rFonts w:ascii="Times New Roman" w:hAnsi="Times New Roman"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прокуратуры, и в орган, уполномоченный составлять протокол об административном правонарушении в соответствии с Законом области от 29.10.2003 № 155-З «Об административных правонар</w:t>
      </w:r>
      <w:bookmarkStart w:id="0" w:name="sub_7141"/>
      <w:bookmarkStart w:id="1" w:name="sub_7142"/>
      <w:bookmarkStart w:id="2" w:name="sub_7143"/>
      <w:r w:rsidRPr="00E250D6">
        <w:rPr>
          <w:rFonts w:ascii="Times New Roman" w:hAnsi="Times New Roman" w:cs="Times New Roman"/>
          <w:sz w:val="28"/>
          <w:szCs w:val="28"/>
        </w:rPr>
        <w:t>ушениях в Тамбовской области».</w:t>
      </w:r>
      <w:bookmarkEnd w:id="0"/>
      <w:bookmarkEnd w:id="1"/>
      <w:bookmarkEnd w:id="2"/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6F3" w:rsidRPr="00E250D6" w:rsidRDefault="00C306F3" w:rsidP="00E25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6F3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6F3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6F3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6F3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6F3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6F3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6F3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:rsidR="00C306F3" w:rsidRPr="00E250D6" w:rsidRDefault="00C306F3" w:rsidP="00E250D6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C306F3" w:rsidRPr="00E250D6" w:rsidRDefault="00C306F3" w:rsidP="00E250D6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250D6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:rsidR="00C306F3" w:rsidRPr="00E250D6" w:rsidRDefault="00C306F3" w:rsidP="00E250D6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 xml:space="preserve">«Присвоение адреса объекту </w:t>
      </w:r>
    </w:p>
    <w:p w:rsidR="00C306F3" w:rsidRPr="00E250D6" w:rsidRDefault="00C306F3" w:rsidP="00E250D6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адресации и аннулирование такого адреса»</w:t>
      </w:r>
    </w:p>
    <w:p w:rsidR="00C306F3" w:rsidRPr="00E250D6" w:rsidRDefault="00C306F3" w:rsidP="00E250D6">
      <w:pPr>
        <w:spacing w:after="0" w:line="240" w:lineRule="auto"/>
        <w:ind w:left="5812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306F3" w:rsidRPr="00E250D6" w:rsidRDefault="00C306F3" w:rsidP="00E250D6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C306F3" w:rsidRPr="00E250D6" w:rsidRDefault="00C306F3" w:rsidP="00E250D6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(Ф.И.О. заявителя, адрес места регистрации)</w:t>
      </w: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______________________________________________</w:t>
      </w:r>
    </w:p>
    <w:p w:rsidR="00C306F3" w:rsidRPr="00E250D6" w:rsidRDefault="00C306F3" w:rsidP="00E250D6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jc w:val="center"/>
        <w:rPr>
          <w:rFonts w:ascii="Times New Roman" w:hAnsi="Times New Roman"/>
          <w:b/>
          <w:color w:val="26282F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color w:val="26282F"/>
          <w:sz w:val="28"/>
          <w:szCs w:val="28"/>
        </w:rPr>
        <w:t xml:space="preserve">Уведомление об отказе в приеме документов </w:t>
      </w:r>
    </w:p>
    <w:p w:rsidR="00C306F3" w:rsidRPr="00E250D6" w:rsidRDefault="00C306F3" w:rsidP="00E250D6">
      <w:pPr>
        <w:spacing w:after="0" w:line="240" w:lineRule="auto"/>
        <w:jc w:val="center"/>
        <w:rPr>
          <w:rFonts w:ascii="Times New Roman" w:hAnsi="Times New Roman"/>
          <w:b/>
          <w:color w:val="26282F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Вам отказано в приеме  документов,  представленных  Вами  для  получения муниципальной услуги в __________________________________________________________________</w:t>
      </w: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306F3" w:rsidRPr="00E250D6" w:rsidRDefault="00C306F3" w:rsidP="00E250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(указать орган либо учреждение, в которое поданы документы)</w:t>
      </w: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по следующим основаниям __________________________________________</w:t>
      </w: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306F3" w:rsidRPr="00E250D6" w:rsidRDefault="00C306F3" w:rsidP="00E250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 xml:space="preserve"> (указываются причины отказа в приеме документов со ссылкой на правовой акт)</w:t>
      </w:r>
    </w:p>
    <w:p w:rsidR="00C306F3" w:rsidRPr="00E250D6" w:rsidRDefault="00C306F3" w:rsidP="00E250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После устранения причин  отказа  Вы  имеете  право  вновь  обратиться  за предоставлением муниципальной услуги.</w:t>
      </w:r>
    </w:p>
    <w:p w:rsidR="00C306F3" w:rsidRPr="00E250D6" w:rsidRDefault="00C306F3" w:rsidP="00E250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Вы вправе обжаловать отказ в приеме документов в досудебном порядке путем обращения с жалобой в </w:t>
      </w:r>
    </w:p>
    <w:p w:rsidR="00C306F3" w:rsidRPr="00E250D6" w:rsidRDefault="00C306F3" w:rsidP="00E25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306F3" w:rsidRPr="00E250D6" w:rsidRDefault="00C306F3" w:rsidP="00E25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C306F3" w:rsidRPr="00E250D6" w:rsidRDefault="00C306F3" w:rsidP="00E25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а также обратиться за защитой своих законных прав и интересов в  судебные органы.</w:t>
      </w: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pBdr>
          <w:top w:val="single" w:sz="4" w:space="1" w:color="000000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Уполномоченное должностное лицо</w:t>
      </w:r>
    </w:p>
    <w:p w:rsidR="00C306F3" w:rsidRPr="00E250D6" w:rsidRDefault="00C306F3" w:rsidP="00E250D6">
      <w:pPr>
        <w:pBdr>
          <w:top w:val="single" w:sz="4" w:space="1" w:color="000000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 xml:space="preserve">органа местного самоуправления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584"/>
        <w:gridCol w:w="1649"/>
        <w:gridCol w:w="2127"/>
      </w:tblGrid>
      <w:tr w:rsidR="00C306F3" w:rsidRPr="00E250D6" w:rsidTr="00D2751E">
        <w:trPr>
          <w:trHeight w:val="378"/>
        </w:trPr>
        <w:tc>
          <w:tcPr>
            <w:tcW w:w="5584" w:type="dxa"/>
            <w:tcBorders>
              <w:bottom w:val="single" w:sz="4" w:space="0" w:color="000000"/>
            </w:tcBorders>
            <w:vAlign w:val="bottom"/>
          </w:tcPr>
          <w:p w:rsidR="00C306F3" w:rsidRPr="00E250D6" w:rsidRDefault="00C306F3" w:rsidP="00E25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vAlign w:val="bottom"/>
          </w:tcPr>
          <w:p w:rsidR="00C306F3" w:rsidRPr="00E250D6" w:rsidRDefault="00C306F3" w:rsidP="00E25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vAlign w:val="bottom"/>
          </w:tcPr>
          <w:p w:rsidR="00C306F3" w:rsidRPr="00E250D6" w:rsidRDefault="00C306F3" w:rsidP="00E25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6F3" w:rsidRPr="00E250D6" w:rsidTr="00D2751E">
        <w:trPr>
          <w:trHeight w:val="318"/>
        </w:trPr>
        <w:tc>
          <w:tcPr>
            <w:tcW w:w="5584" w:type="dxa"/>
          </w:tcPr>
          <w:p w:rsidR="00C306F3" w:rsidRPr="00E250D6" w:rsidRDefault="00C306F3" w:rsidP="00E25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0D6">
              <w:rPr>
                <w:rFonts w:ascii="Times New Roman" w:hAnsi="Times New Roman"/>
                <w:sz w:val="28"/>
                <w:szCs w:val="28"/>
              </w:rPr>
              <w:t>(должность, Ф.И.О.)</w:t>
            </w:r>
          </w:p>
        </w:tc>
        <w:tc>
          <w:tcPr>
            <w:tcW w:w="1649" w:type="dxa"/>
          </w:tcPr>
          <w:p w:rsidR="00C306F3" w:rsidRPr="00E250D6" w:rsidRDefault="00C306F3" w:rsidP="00E25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306F3" w:rsidRPr="00E250D6" w:rsidRDefault="00C306F3" w:rsidP="00E25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0D6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  <w:lang w:val="en-US"/>
        </w:rPr>
        <w:t>М.П.</w:t>
      </w:r>
      <w:r w:rsidRPr="00E250D6">
        <w:rPr>
          <w:rFonts w:ascii="Times New Roman" w:hAnsi="Times New Roman"/>
          <w:sz w:val="28"/>
          <w:szCs w:val="28"/>
        </w:rPr>
        <w:t xml:space="preserve"> </w:t>
      </w:r>
    </w:p>
    <w:p w:rsidR="00C306F3" w:rsidRPr="00E250D6" w:rsidRDefault="00C306F3" w:rsidP="00E250D6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  <w:lang w:eastAsia="ru-RU"/>
        </w:rPr>
        <w:t>Приложение № 2</w:t>
      </w:r>
    </w:p>
    <w:p w:rsidR="00C306F3" w:rsidRPr="00E250D6" w:rsidRDefault="00C306F3" w:rsidP="00E250D6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C306F3" w:rsidRPr="00E250D6" w:rsidRDefault="00C306F3" w:rsidP="00E250D6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:rsidR="00C306F3" w:rsidRPr="00E250D6" w:rsidRDefault="00C306F3" w:rsidP="00E250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«Присвоение адреса объекту адресации</w:t>
      </w:r>
    </w:p>
    <w:p w:rsidR="00C306F3" w:rsidRPr="00E250D6" w:rsidRDefault="00C306F3" w:rsidP="00E250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 xml:space="preserve"> и аннулирование такого адреса»</w:t>
      </w:r>
    </w:p>
    <w:p w:rsidR="00C306F3" w:rsidRPr="00E250D6" w:rsidRDefault="00C306F3" w:rsidP="00E25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pStyle w:val="ConsPlusNonformat"/>
        <w:jc w:val="center"/>
        <w:rPr>
          <w:rFonts w:cs="Times New Roman"/>
          <w:sz w:val="28"/>
          <w:szCs w:val="28"/>
        </w:rPr>
      </w:pPr>
      <w:r w:rsidRPr="00E250D6">
        <w:rPr>
          <w:rFonts w:cs="Times New Roman"/>
          <w:sz w:val="28"/>
          <w:szCs w:val="28"/>
        </w:rPr>
        <w:t>РАСПИСКА</w:t>
      </w:r>
    </w:p>
    <w:p w:rsidR="00C306F3" w:rsidRPr="00E250D6" w:rsidRDefault="00C306F3" w:rsidP="00E250D6">
      <w:pPr>
        <w:pStyle w:val="ConsPlusNonformat"/>
        <w:jc w:val="center"/>
        <w:rPr>
          <w:rFonts w:cs="Times New Roman"/>
          <w:sz w:val="28"/>
          <w:szCs w:val="28"/>
        </w:rPr>
      </w:pPr>
      <w:r w:rsidRPr="00E250D6">
        <w:rPr>
          <w:rFonts w:cs="Times New Roman"/>
          <w:sz w:val="28"/>
          <w:szCs w:val="28"/>
        </w:rPr>
        <w:t>в получении документов</w:t>
      </w:r>
    </w:p>
    <w:p w:rsidR="00C306F3" w:rsidRPr="00E250D6" w:rsidRDefault="00C306F3" w:rsidP="00E250D6">
      <w:pPr>
        <w:pStyle w:val="ConsPlusNonformat"/>
        <w:jc w:val="center"/>
        <w:rPr>
          <w:rFonts w:cs="Times New Roman"/>
          <w:sz w:val="28"/>
          <w:szCs w:val="28"/>
        </w:rPr>
      </w:pPr>
    </w:p>
    <w:p w:rsidR="00C306F3" w:rsidRPr="00E250D6" w:rsidRDefault="00C306F3" w:rsidP="00E250D6">
      <w:pPr>
        <w:pStyle w:val="ConsPlusNonformat"/>
        <w:rPr>
          <w:rFonts w:cs="Times New Roman"/>
          <w:b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Орган предоставления услуги:  администрация</w:t>
      </w:r>
      <w:r w:rsidRPr="00E250D6">
        <w:rPr>
          <w:rFonts w:ascii="Times New Roman" w:hAnsi="Times New Roman"/>
          <w:i/>
          <w:sz w:val="28"/>
          <w:szCs w:val="28"/>
        </w:rPr>
        <w:t xml:space="preserve"> _________________________________</w:t>
      </w:r>
    </w:p>
    <w:p w:rsidR="00C306F3" w:rsidRPr="00E250D6" w:rsidRDefault="00C306F3" w:rsidP="00E250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(наименование муниципального образования)</w:t>
      </w: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Мною, 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C306F3" w:rsidRPr="00E250D6" w:rsidRDefault="00C306F3" w:rsidP="00E250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(должность сотрудника, принявшего документы, Ф.И.О.)</w:t>
      </w: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приняты от</w:t>
      </w: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Ф.И.О. заявителя_______________________________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Ф.И.О. представителя заявителя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250D6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0D6">
        <w:rPr>
          <w:rFonts w:ascii="Times New Roman" w:hAnsi="Times New Roman"/>
          <w:sz w:val="28"/>
          <w:szCs w:val="28"/>
        </w:rPr>
        <w:t>,</w:t>
      </w: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действующего на основании ____________________________________________________,</w:t>
      </w: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тел:____________________________</w:t>
      </w: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следующие документы:</w:t>
      </w: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4536"/>
        <w:gridCol w:w="2127"/>
        <w:gridCol w:w="2263"/>
      </w:tblGrid>
      <w:tr w:rsidR="00C306F3" w:rsidRPr="00E250D6" w:rsidTr="00D275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F3" w:rsidRPr="00E250D6" w:rsidRDefault="00C306F3" w:rsidP="00E25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0D6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Pr="00E250D6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F3" w:rsidRPr="00E250D6" w:rsidRDefault="00C306F3" w:rsidP="00E25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0D6">
              <w:rPr>
                <w:rFonts w:ascii="Times New Roman" w:hAnsi="Times New Roman"/>
                <w:sz w:val="28"/>
                <w:szCs w:val="28"/>
              </w:rPr>
              <w:t>Наименование и реквизиты документов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F3" w:rsidRPr="00E250D6" w:rsidRDefault="00C306F3" w:rsidP="00E250D6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E250D6">
              <w:rPr>
                <w:rFonts w:cs="Times New Roman"/>
                <w:sz w:val="28"/>
                <w:szCs w:val="28"/>
              </w:rPr>
              <w:t>Оригинал</w:t>
            </w:r>
          </w:p>
          <w:p w:rsidR="00C306F3" w:rsidRPr="00E250D6" w:rsidRDefault="00C306F3" w:rsidP="00E25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0D6">
              <w:rPr>
                <w:rFonts w:ascii="Times New Roman" w:hAnsi="Times New Roman"/>
                <w:sz w:val="28"/>
                <w:szCs w:val="28"/>
              </w:rPr>
              <w:t>(количество листов)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F3" w:rsidRPr="00E250D6" w:rsidRDefault="00C306F3" w:rsidP="00E250D6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E250D6">
              <w:rPr>
                <w:rFonts w:cs="Times New Roman"/>
                <w:sz w:val="28"/>
                <w:szCs w:val="28"/>
              </w:rPr>
              <w:t>Копия</w:t>
            </w:r>
          </w:p>
          <w:p w:rsidR="00C306F3" w:rsidRPr="00E250D6" w:rsidRDefault="00C306F3" w:rsidP="00E25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0D6">
              <w:rPr>
                <w:rFonts w:ascii="Times New Roman" w:hAnsi="Times New Roman"/>
                <w:sz w:val="28"/>
                <w:szCs w:val="28"/>
              </w:rPr>
              <w:t>(количество листов)</w:t>
            </w:r>
          </w:p>
        </w:tc>
      </w:tr>
      <w:tr w:rsidR="00C306F3" w:rsidRPr="00E250D6" w:rsidTr="00D275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F3" w:rsidRPr="00E250D6" w:rsidRDefault="00C306F3" w:rsidP="00E250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F3" w:rsidRPr="00E250D6" w:rsidRDefault="00C306F3" w:rsidP="00E250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F3" w:rsidRPr="00E250D6" w:rsidRDefault="00C306F3" w:rsidP="00E250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F3" w:rsidRPr="00E250D6" w:rsidRDefault="00C306F3" w:rsidP="00E250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6F3" w:rsidRPr="00E250D6" w:rsidTr="00D275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F3" w:rsidRPr="00E250D6" w:rsidRDefault="00C306F3" w:rsidP="00E250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F3" w:rsidRPr="00E250D6" w:rsidRDefault="00C306F3" w:rsidP="00E250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F3" w:rsidRPr="00E250D6" w:rsidRDefault="00C306F3" w:rsidP="00E250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F3" w:rsidRPr="00E250D6" w:rsidRDefault="00C306F3" w:rsidP="00E250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6F3" w:rsidRPr="00E250D6" w:rsidTr="00D275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F3" w:rsidRPr="00E250D6" w:rsidRDefault="00C306F3" w:rsidP="00E250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F3" w:rsidRPr="00E250D6" w:rsidRDefault="00C306F3" w:rsidP="00E250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F3" w:rsidRPr="00E250D6" w:rsidRDefault="00C306F3" w:rsidP="00E250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F3" w:rsidRPr="00E250D6" w:rsidRDefault="00C306F3" w:rsidP="00E250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Ваш документ о предоставлении муниципальной  услуги будет готов</w:t>
      </w: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к выдаче: «___» _____________ 20__ г.</w:t>
      </w: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Документы сдал:</w:t>
      </w: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Заявитель</w:t>
      </w: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C306F3" w:rsidRPr="00E250D6" w:rsidRDefault="00C306F3" w:rsidP="00E250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(подпись, Ф.И.О. заявителя)</w:t>
      </w: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«____» ________________ 20 ___ г.</w:t>
      </w: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Документы принял: 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C306F3" w:rsidRPr="00E250D6" w:rsidRDefault="00C306F3" w:rsidP="00E250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(подпись, Ф.И.О. специалиста, принявшего документы)</w:t>
      </w: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0D6">
        <w:rPr>
          <w:rFonts w:ascii="Times New Roman" w:hAnsi="Times New Roman"/>
          <w:sz w:val="28"/>
          <w:szCs w:val="28"/>
        </w:rPr>
        <w:t>«____» ________________ 20 ___ г.</w:t>
      </w: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6F3" w:rsidRPr="00E250D6" w:rsidRDefault="00C306F3" w:rsidP="00E2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306F3" w:rsidRPr="00E250D6" w:rsidSect="00414858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6F3" w:rsidRDefault="00C306F3" w:rsidP="00E250D6">
      <w:pPr>
        <w:spacing w:after="0" w:line="240" w:lineRule="auto"/>
      </w:pPr>
      <w:r>
        <w:separator/>
      </w:r>
    </w:p>
  </w:endnote>
  <w:endnote w:type="continuationSeparator" w:id="0">
    <w:p w:rsidR="00C306F3" w:rsidRDefault="00C306F3" w:rsidP="00E2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6F3" w:rsidRDefault="00C306F3" w:rsidP="00E250D6">
      <w:pPr>
        <w:spacing w:after="0" w:line="240" w:lineRule="auto"/>
      </w:pPr>
      <w:r>
        <w:separator/>
      </w:r>
    </w:p>
  </w:footnote>
  <w:footnote w:type="continuationSeparator" w:id="0">
    <w:p w:rsidR="00C306F3" w:rsidRDefault="00C306F3" w:rsidP="00E250D6">
      <w:pPr>
        <w:spacing w:after="0" w:line="240" w:lineRule="auto"/>
      </w:pPr>
      <w:r>
        <w:continuationSeparator/>
      </w:r>
    </w:p>
  </w:footnote>
  <w:footnote w:id="1">
    <w:p w:rsidR="00C306F3" w:rsidRDefault="00C306F3" w:rsidP="00E250D6">
      <w:pPr>
        <w:pStyle w:val="FootnoteText"/>
        <w:ind w:left="0" w:firstLine="284"/>
        <w:jc w:val="both"/>
      </w:pPr>
      <w:r>
        <w:rPr>
          <w:rStyle w:val="a0"/>
        </w:rPr>
        <w:footnoteRef/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Не указывается в случае наличия услуги в соответствующем постановлении Администрации, утверждающем перечень услуг, предоставление которых по комплексному запросу не осуществляется.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0D6"/>
    <w:rsid w:val="00033ED5"/>
    <w:rsid w:val="0008307F"/>
    <w:rsid w:val="000F27C9"/>
    <w:rsid w:val="00136D5F"/>
    <w:rsid w:val="00156549"/>
    <w:rsid w:val="001841AA"/>
    <w:rsid w:val="0019434A"/>
    <w:rsid w:val="001E1FBB"/>
    <w:rsid w:val="001F330B"/>
    <w:rsid w:val="001F6B02"/>
    <w:rsid w:val="00215C75"/>
    <w:rsid w:val="00244B8D"/>
    <w:rsid w:val="002702EC"/>
    <w:rsid w:val="002A66C7"/>
    <w:rsid w:val="002A7B80"/>
    <w:rsid w:val="002F5B7C"/>
    <w:rsid w:val="00320693"/>
    <w:rsid w:val="003639C2"/>
    <w:rsid w:val="0039399C"/>
    <w:rsid w:val="003E2B0F"/>
    <w:rsid w:val="00402593"/>
    <w:rsid w:val="00414858"/>
    <w:rsid w:val="0048349C"/>
    <w:rsid w:val="004A605C"/>
    <w:rsid w:val="004C51D5"/>
    <w:rsid w:val="004C63D9"/>
    <w:rsid w:val="00534C1D"/>
    <w:rsid w:val="00544629"/>
    <w:rsid w:val="00573533"/>
    <w:rsid w:val="005B5711"/>
    <w:rsid w:val="005E009A"/>
    <w:rsid w:val="00665FE1"/>
    <w:rsid w:val="00694274"/>
    <w:rsid w:val="00707DD2"/>
    <w:rsid w:val="0071755F"/>
    <w:rsid w:val="00762953"/>
    <w:rsid w:val="0077707F"/>
    <w:rsid w:val="007C17DB"/>
    <w:rsid w:val="007E733B"/>
    <w:rsid w:val="008313F5"/>
    <w:rsid w:val="00836117"/>
    <w:rsid w:val="00882479"/>
    <w:rsid w:val="008E024F"/>
    <w:rsid w:val="009365CA"/>
    <w:rsid w:val="009F14D1"/>
    <w:rsid w:val="00A83376"/>
    <w:rsid w:val="00AA4A19"/>
    <w:rsid w:val="00AF3B10"/>
    <w:rsid w:val="00B51713"/>
    <w:rsid w:val="00B5369E"/>
    <w:rsid w:val="00B77532"/>
    <w:rsid w:val="00BA4675"/>
    <w:rsid w:val="00C102F3"/>
    <w:rsid w:val="00C172E4"/>
    <w:rsid w:val="00C306F3"/>
    <w:rsid w:val="00C5350D"/>
    <w:rsid w:val="00C6248D"/>
    <w:rsid w:val="00CC003C"/>
    <w:rsid w:val="00D2751E"/>
    <w:rsid w:val="00D33270"/>
    <w:rsid w:val="00E250D6"/>
    <w:rsid w:val="00EC140C"/>
    <w:rsid w:val="00EC67D4"/>
    <w:rsid w:val="00ED7E79"/>
    <w:rsid w:val="00EF0069"/>
    <w:rsid w:val="00F415EF"/>
    <w:rsid w:val="00F93D6E"/>
    <w:rsid w:val="00FA3D7B"/>
    <w:rsid w:val="00FE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50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Цветовое выделение для Текст"/>
    <w:uiPriority w:val="99"/>
    <w:rsid w:val="00E250D6"/>
    <w:rPr>
      <w:sz w:val="24"/>
    </w:rPr>
  </w:style>
  <w:style w:type="paragraph" w:customStyle="1" w:styleId="Standard">
    <w:name w:val="Standard"/>
    <w:uiPriority w:val="99"/>
    <w:rsid w:val="00E250D6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0">
    <w:name w:val="Символ сноски"/>
    <w:uiPriority w:val="99"/>
    <w:rsid w:val="00E250D6"/>
    <w:rPr>
      <w:vertAlign w:val="superscript"/>
    </w:rPr>
  </w:style>
  <w:style w:type="character" w:customStyle="1" w:styleId="ListLabel3">
    <w:name w:val="ListLabel 3"/>
    <w:uiPriority w:val="99"/>
    <w:rsid w:val="00E250D6"/>
    <w:rPr>
      <w:rFonts w:ascii="Times New Roman" w:hAnsi="Times New Roman"/>
      <w:color w:val="000000"/>
      <w:sz w:val="28"/>
    </w:rPr>
  </w:style>
  <w:style w:type="character" w:styleId="Hyperlink">
    <w:name w:val="Hyperlink"/>
    <w:basedOn w:val="DefaultParagraphFont"/>
    <w:uiPriority w:val="99"/>
    <w:rsid w:val="00E250D6"/>
    <w:rPr>
      <w:rFonts w:cs="Times New Roman"/>
      <w:color w:val="000080"/>
      <w:u w:val="single"/>
    </w:rPr>
  </w:style>
  <w:style w:type="character" w:customStyle="1" w:styleId="a1">
    <w:name w:val="Гипертекстовая ссылка"/>
    <w:uiPriority w:val="99"/>
    <w:rsid w:val="00E250D6"/>
    <w:rPr>
      <w:color w:val="106BBE"/>
    </w:rPr>
  </w:style>
  <w:style w:type="paragraph" w:styleId="BodyText">
    <w:name w:val="Body Text"/>
    <w:basedOn w:val="Normal"/>
    <w:link w:val="BodyTextChar"/>
    <w:uiPriority w:val="99"/>
    <w:rsid w:val="00E250D6"/>
    <w:pPr>
      <w:suppressAutoHyphens/>
      <w:spacing w:after="120" w:line="240" w:lineRule="auto"/>
    </w:pPr>
    <w:rPr>
      <w:rFonts w:ascii="Times New Roman" w:eastAsia="SimSun" w:hAnsi="Times New Roman"/>
      <w:color w:val="000000"/>
      <w:kern w:val="2"/>
      <w:sz w:val="28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50D6"/>
    <w:rPr>
      <w:rFonts w:ascii="Times New Roman" w:eastAsia="SimSun" w:hAnsi="Times New Roman" w:cs="Times New Roman"/>
      <w:color w:val="000000"/>
      <w:kern w:val="2"/>
      <w:sz w:val="20"/>
      <w:szCs w:val="20"/>
      <w:lang w:eastAsia="zh-CN" w:bidi="hi-IN"/>
    </w:rPr>
  </w:style>
  <w:style w:type="paragraph" w:styleId="FootnoteText">
    <w:name w:val="footnote text"/>
    <w:basedOn w:val="Normal"/>
    <w:link w:val="FootnoteTextChar"/>
    <w:uiPriority w:val="99"/>
    <w:rsid w:val="00E250D6"/>
    <w:pPr>
      <w:suppressLineNumbers/>
      <w:suppressAutoHyphens/>
      <w:spacing w:after="0" w:line="240" w:lineRule="auto"/>
      <w:ind w:left="339" w:hanging="339"/>
    </w:pPr>
    <w:rPr>
      <w:rFonts w:ascii="Times New Roman" w:eastAsia="SimSun" w:hAnsi="Times New Roman" w:cs="Mangal"/>
      <w:color w:val="000000"/>
      <w:kern w:val="2"/>
      <w:sz w:val="20"/>
      <w:szCs w:val="20"/>
      <w:lang w:eastAsia="zh-CN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250D6"/>
    <w:rPr>
      <w:rFonts w:ascii="Times New Roman" w:eastAsia="SimSun" w:hAnsi="Times New Roman" w:cs="Mangal"/>
      <w:color w:val="000000"/>
      <w:kern w:val="2"/>
      <w:sz w:val="20"/>
      <w:szCs w:val="20"/>
      <w:lang w:eastAsia="zh-CN" w:bidi="hi-IN"/>
    </w:rPr>
  </w:style>
  <w:style w:type="paragraph" w:styleId="ListParagraph">
    <w:name w:val="List Paragraph"/>
    <w:basedOn w:val="Standard"/>
    <w:uiPriority w:val="99"/>
    <w:qFormat/>
    <w:rsid w:val="00E250D6"/>
    <w:pPr>
      <w:widowControl/>
      <w:spacing w:after="200" w:line="276" w:lineRule="auto"/>
      <w:ind w:left="720"/>
    </w:pPr>
    <w:rPr>
      <w:rFonts w:ascii="Calibri" w:eastAsia="Calibri" w:hAnsi="Calibri" w:cs="Tahoma"/>
      <w:kern w:val="0"/>
      <w:sz w:val="22"/>
      <w:szCs w:val="22"/>
      <w:lang w:bidi="ar-SA"/>
    </w:rPr>
  </w:style>
  <w:style w:type="paragraph" w:customStyle="1" w:styleId="ConsPlusNormal">
    <w:name w:val="ConsPlusNormal"/>
    <w:uiPriority w:val="99"/>
    <w:rsid w:val="00E250D6"/>
    <w:pPr>
      <w:suppressAutoHyphens/>
      <w:ind w:firstLine="720"/>
    </w:pPr>
    <w:rPr>
      <w:rFonts w:ascii="Arial" w:eastAsia="SimSun" w:hAnsi="Arial" w:cs="Mangal"/>
      <w:color w:val="000000"/>
      <w:kern w:val="2"/>
      <w:sz w:val="20"/>
      <w:szCs w:val="20"/>
      <w:lang w:eastAsia="zh-CN" w:bidi="hi-IN"/>
    </w:rPr>
  </w:style>
  <w:style w:type="paragraph" w:customStyle="1" w:styleId="1">
    <w:name w:val="нум список 1"/>
    <w:uiPriority w:val="99"/>
    <w:rsid w:val="00E250D6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2"/>
      <w:sz w:val="24"/>
      <w:szCs w:val="20"/>
      <w:lang w:eastAsia="zh-CN" w:bidi="hi-IN"/>
    </w:rPr>
  </w:style>
  <w:style w:type="paragraph" w:customStyle="1" w:styleId="ConsPlusNonformat">
    <w:name w:val="ConsPlusNonformat"/>
    <w:uiPriority w:val="99"/>
    <w:rsid w:val="00E250D6"/>
    <w:pPr>
      <w:suppressAutoHyphens/>
    </w:pPr>
    <w:rPr>
      <w:rFonts w:ascii="Times New Roman" w:eastAsia="SimSun" w:hAnsi="Times New Roman" w:cs="Mangal"/>
      <w:color w:val="000000"/>
      <w:kern w:val="2"/>
      <w:sz w:val="20"/>
      <w:szCs w:val="20"/>
      <w:lang w:eastAsia="zh-CN" w:bidi="hi-IN"/>
    </w:rPr>
  </w:style>
  <w:style w:type="paragraph" w:customStyle="1" w:styleId="ConsPlusCell">
    <w:name w:val="ConsPlusCell"/>
    <w:uiPriority w:val="99"/>
    <w:rsid w:val="00E250D6"/>
    <w:pPr>
      <w:suppressAutoHyphens/>
    </w:pPr>
    <w:rPr>
      <w:rFonts w:ascii="Times New Roman" w:eastAsia="SimSun" w:hAnsi="Times New Roman" w:cs="Mangal"/>
      <w:color w:val="000000"/>
      <w:kern w:val="2"/>
      <w:sz w:val="20"/>
      <w:szCs w:val="20"/>
      <w:lang w:eastAsia="zh-CN" w:bidi="hi-IN"/>
    </w:rPr>
  </w:style>
  <w:style w:type="character" w:customStyle="1" w:styleId="10">
    <w:name w:val="Гиперссылка1"/>
    <w:basedOn w:val="DefaultParagraphFont"/>
    <w:uiPriority w:val="99"/>
    <w:rsid w:val="0071755F"/>
    <w:rPr>
      <w:rFonts w:cs="Times New Roman"/>
    </w:rPr>
  </w:style>
  <w:style w:type="paragraph" w:customStyle="1" w:styleId="a2">
    <w:name w:val="Базовый"/>
    <w:uiPriority w:val="99"/>
    <w:rsid w:val="00C5350D"/>
    <w:pPr>
      <w:suppressAutoHyphens/>
      <w:spacing w:after="200" w:line="276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-">
    <w:name w:val="Интернет-ссылка"/>
    <w:basedOn w:val="DefaultParagraphFont"/>
    <w:uiPriority w:val="99"/>
    <w:rsid w:val="00C5350D"/>
    <w:rPr>
      <w:rFonts w:cs="Times New Roman"/>
      <w:color w:val="0563C1"/>
      <w:u w:val="single"/>
      <w:lang w:val="ru-RU" w:eastAsia="ru-RU"/>
    </w:rPr>
  </w:style>
  <w:style w:type="character" w:customStyle="1" w:styleId="ymaps-geolinkymaps-2-1-78-id-0ymaps-2-1-78-ymaps-geolink-darkymaps-2-1-78-geolink-processed">
    <w:name w:val="ymaps-geolink ymaps-2-1-78-id-0 ymaps-2-1-78-ymaps-geolink-dark ymaps-2-1-78-geolink-processed"/>
    <w:basedOn w:val="DefaultParagraphFont"/>
    <w:uiPriority w:val="99"/>
    <w:rsid w:val="00836117"/>
    <w:rPr>
      <w:rFonts w:cs="Times New Roman"/>
    </w:rPr>
  </w:style>
  <w:style w:type="paragraph" w:styleId="NormalWeb">
    <w:name w:val="Normal (Web)"/>
    <w:basedOn w:val="Normal"/>
    <w:uiPriority w:val="99"/>
    <w:rsid w:val="00B77532"/>
    <w:pPr>
      <w:suppressAutoHyphens/>
      <w:spacing w:before="100" w:after="100" w:line="100" w:lineRule="atLeast"/>
    </w:pPr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68.ru/" TargetMode="External"/><Relationship Id="rId13" Type="http://schemas.openxmlformats.org/officeDocument/2006/relationships/hyperlink" Target="https://www.gosuslugi68.ru/" TargetMode="External"/><Relationship Id="rId18" Type="http://schemas.openxmlformats.org/officeDocument/2006/relationships/hyperlink" Target="mailto:frs-tambov@tmb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filial@68.kadastr.ru" TargetMode="External"/><Relationship Id="rId7" Type="http://schemas.openxmlformats.org/officeDocument/2006/relationships/hyperlink" Target="consultantplus://offline/ref=6CC64B6075EF6C679FAE787AD8EFD28EEA1C9588105F27A45C08FC35F1AFB53F1819EF47C301EBF763A61EEC8Af7m5N" TargetMode="External"/><Relationship Id="rId12" Type="http://schemas.openxmlformats.org/officeDocument/2006/relationships/hyperlink" Target="https://www.gosuslugi68.ru/" TargetMode="External"/><Relationship Id="rId17" Type="http://schemas.openxmlformats.org/officeDocument/2006/relationships/hyperlink" Target="http://www.to68.rosreestr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uslugi68.ru/" TargetMode="External"/><Relationship Id="rId20" Type="http://schemas.openxmlformats.org/officeDocument/2006/relationships/hyperlink" Target="http://kadastr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C64B6075EF6C679FAE787AD8EFD28EEA1D948F125827A45C08FC35F1AFB53F1819EF47C301EBF763A61EEC8Af7m5N" TargetMode="External"/><Relationship Id="rId11" Type="http://schemas.openxmlformats.org/officeDocument/2006/relationships/hyperlink" Target="https://www.gosuslugi68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osuslugi68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suslugi68.ru/" TargetMode="External"/><Relationship Id="rId19" Type="http://schemas.openxmlformats.org/officeDocument/2006/relationships/hyperlink" Target="tel:7-4752-459761-209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suslugi68.ru/" TargetMode="External"/><Relationship Id="rId14" Type="http://schemas.openxmlformats.org/officeDocument/2006/relationships/hyperlink" Target="https://www.gosuslugi68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240</TotalTime>
  <Pages>33</Pages>
  <Words>10634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8</cp:revision>
  <cp:lastPrinted>2020-12-22T12:59:00Z</cp:lastPrinted>
  <dcterms:created xsi:type="dcterms:W3CDTF">2020-12-09T13:24:00Z</dcterms:created>
  <dcterms:modified xsi:type="dcterms:W3CDTF">2021-01-18T13:25:00Z</dcterms:modified>
</cp:coreProperties>
</file>