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BE" w:rsidRPr="00BC32AA" w:rsidRDefault="00D066BE" w:rsidP="00FB3218">
      <w:pPr>
        <w:keepNext/>
        <w:jc w:val="center"/>
        <w:rPr>
          <w:b/>
          <w:bCs/>
        </w:rPr>
      </w:pPr>
      <w:r w:rsidRPr="00BC32AA">
        <w:rPr>
          <w:b/>
          <w:bCs/>
        </w:rPr>
        <w:t>СОВЕТ НАРОДНЫХ ДЕПУТАТОВ</w:t>
      </w:r>
    </w:p>
    <w:p w:rsidR="00D066BE" w:rsidRPr="00BC32AA" w:rsidRDefault="00D066BE" w:rsidP="00FB3218">
      <w:pPr>
        <w:keepNext/>
        <w:jc w:val="center"/>
        <w:rPr>
          <w:b/>
          <w:bCs/>
        </w:rPr>
      </w:pPr>
      <w:r>
        <w:rPr>
          <w:b/>
          <w:bCs/>
        </w:rPr>
        <w:t>ЯБЛОЧЕНСКОГО</w:t>
      </w:r>
      <w:r w:rsidRPr="00BC32AA">
        <w:rPr>
          <w:b/>
          <w:bCs/>
        </w:rPr>
        <w:t xml:space="preserve"> СЕЛЬСКОГО ПОСЕЛЕНИЯ</w:t>
      </w:r>
    </w:p>
    <w:p w:rsidR="00D066BE" w:rsidRPr="00BC32AA" w:rsidRDefault="00D066BE" w:rsidP="00FB3218">
      <w:pPr>
        <w:keepNext/>
        <w:jc w:val="center"/>
        <w:rPr>
          <w:b/>
          <w:bCs/>
        </w:rPr>
      </w:pPr>
      <w:r w:rsidRPr="00BC32AA">
        <w:rPr>
          <w:b/>
          <w:bCs/>
        </w:rPr>
        <w:t>ХОХОЛЬСКОГО МУНИЦИПАЛЬНОГО РАЙОНА</w:t>
      </w:r>
    </w:p>
    <w:p w:rsidR="00D066BE" w:rsidRPr="00BC32AA" w:rsidRDefault="00D066BE" w:rsidP="00FB3218">
      <w:pPr>
        <w:keepNext/>
        <w:jc w:val="center"/>
        <w:rPr>
          <w:b/>
          <w:bCs/>
        </w:rPr>
      </w:pPr>
      <w:r w:rsidRPr="00BC32AA">
        <w:rPr>
          <w:b/>
          <w:bCs/>
        </w:rPr>
        <w:t>ВОРОНЕЖСКОЙ ОБЛАСТИ</w:t>
      </w:r>
    </w:p>
    <w:p w:rsidR="00D066BE" w:rsidRPr="00BC32AA" w:rsidRDefault="00D066BE" w:rsidP="00FB3218">
      <w:pPr>
        <w:keepNext/>
        <w:jc w:val="both"/>
        <w:rPr>
          <w:b/>
          <w:bCs/>
        </w:rPr>
      </w:pPr>
    </w:p>
    <w:p w:rsidR="00D066BE" w:rsidRPr="00BC32AA" w:rsidRDefault="00D066BE" w:rsidP="00BC32AA">
      <w:pPr>
        <w:keepNext/>
        <w:jc w:val="center"/>
        <w:rPr>
          <w:b/>
          <w:bCs/>
        </w:rPr>
      </w:pPr>
      <w:r w:rsidRPr="00BC32AA">
        <w:rPr>
          <w:b/>
          <w:bCs/>
        </w:rPr>
        <w:t>Р Е Ш Е Н И Е</w:t>
      </w:r>
    </w:p>
    <w:p w:rsidR="00D066BE" w:rsidRPr="00BC32AA" w:rsidRDefault="00D066BE" w:rsidP="00FB3218">
      <w:pPr>
        <w:tabs>
          <w:tab w:val="left" w:pos="4153"/>
          <w:tab w:val="left" w:pos="8306"/>
        </w:tabs>
        <w:jc w:val="both"/>
      </w:pPr>
    </w:p>
    <w:p w:rsidR="00D066BE" w:rsidRPr="008B04D4" w:rsidRDefault="00D066BE" w:rsidP="00FB3218">
      <w:pPr>
        <w:tabs>
          <w:tab w:val="left" w:pos="709"/>
        </w:tabs>
        <w:jc w:val="both"/>
      </w:pPr>
      <w:r w:rsidRPr="00BC32AA">
        <w:t xml:space="preserve">от </w:t>
      </w:r>
      <w:r>
        <w:t>25.09</w:t>
      </w:r>
      <w:r w:rsidRPr="00BC32AA">
        <w:t>.20</w:t>
      </w:r>
      <w:r>
        <w:t>20</w:t>
      </w:r>
      <w:r w:rsidRPr="00BC32AA">
        <w:t xml:space="preserve"> г. №</w:t>
      </w:r>
      <w:r>
        <w:t xml:space="preserve"> </w:t>
      </w:r>
      <w:r w:rsidRPr="008B04D4">
        <w:t>4</w:t>
      </w:r>
    </w:p>
    <w:p w:rsidR="00D066BE" w:rsidRPr="00BC32AA" w:rsidRDefault="00D066BE" w:rsidP="00FB3218">
      <w:pPr>
        <w:tabs>
          <w:tab w:val="left" w:pos="709"/>
        </w:tabs>
        <w:jc w:val="both"/>
      </w:pPr>
      <w:r w:rsidRPr="00BC32AA">
        <w:t xml:space="preserve">с. </w:t>
      </w:r>
      <w:r>
        <w:t>Яблочное</w:t>
      </w:r>
    </w:p>
    <w:p w:rsidR="00D066BE" w:rsidRPr="00BC32AA" w:rsidRDefault="00D066BE" w:rsidP="00FB3218">
      <w:pPr>
        <w:tabs>
          <w:tab w:val="left" w:pos="-6521"/>
        </w:tabs>
        <w:jc w:val="both"/>
        <w:rPr>
          <w:bCs/>
        </w:rPr>
      </w:pPr>
    </w:p>
    <w:p w:rsidR="00D066BE" w:rsidRPr="00BC32AA" w:rsidRDefault="00D066BE" w:rsidP="00BC32AA">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О Порядке проведения конкурса по отбору</w:t>
      </w:r>
    </w:p>
    <w:p w:rsidR="00D066BE" w:rsidRPr="00BC32AA" w:rsidRDefault="00D066BE" w:rsidP="00BC32AA">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 xml:space="preserve"> кандидатур на должность главы </w:t>
      </w:r>
      <w:r>
        <w:rPr>
          <w:rFonts w:ascii="Times New Roman" w:hAnsi="Times New Roman" w:cs="Times New Roman"/>
          <w:b/>
          <w:sz w:val="24"/>
          <w:szCs w:val="24"/>
        </w:rPr>
        <w:t>Яблоченского</w:t>
      </w:r>
    </w:p>
    <w:p w:rsidR="00D066BE" w:rsidRPr="00BC32AA" w:rsidRDefault="00D066BE" w:rsidP="00BC32AA">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 xml:space="preserve"> сельского поселения Хохольского</w:t>
      </w:r>
    </w:p>
    <w:p w:rsidR="00D066BE" w:rsidRPr="00BC32AA" w:rsidRDefault="00D066BE" w:rsidP="00BC32AA">
      <w:pPr>
        <w:pStyle w:val="ConsNonformat"/>
        <w:widowControl/>
        <w:tabs>
          <w:tab w:val="left" w:pos="5954"/>
        </w:tabs>
        <w:rPr>
          <w:rFonts w:ascii="Times New Roman" w:hAnsi="Times New Roman" w:cs="Times New Roman"/>
          <w:b/>
          <w:sz w:val="24"/>
          <w:szCs w:val="24"/>
        </w:rPr>
      </w:pPr>
      <w:r w:rsidRPr="00BC32AA">
        <w:rPr>
          <w:rFonts w:ascii="Times New Roman" w:hAnsi="Times New Roman" w:cs="Times New Roman"/>
          <w:b/>
          <w:sz w:val="24"/>
          <w:szCs w:val="24"/>
        </w:rPr>
        <w:t xml:space="preserve"> муниципального района Воронежской области</w:t>
      </w:r>
    </w:p>
    <w:p w:rsidR="00D066BE" w:rsidRPr="00BC32AA" w:rsidRDefault="00D066BE" w:rsidP="00BC32AA">
      <w:pPr>
        <w:pStyle w:val="ConsNonformat"/>
        <w:widowControl/>
        <w:tabs>
          <w:tab w:val="left" w:pos="5954"/>
        </w:tabs>
        <w:rPr>
          <w:rFonts w:ascii="Times New Roman" w:hAnsi="Times New Roman" w:cs="Times New Roman"/>
          <w:b/>
          <w:sz w:val="24"/>
          <w:szCs w:val="24"/>
        </w:rPr>
      </w:pPr>
    </w:p>
    <w:p w:rsidR="00D066BE" w:rsidRPr="00BC32AA" w:rsidRDefault="00D066BE" w:rsidP="00FB3218">
      <w:pPr>
        <w:autoSpaceDE w:val="0"/>
        <w:autoSpaceDN w:val="0"/>
        <w:adjustRightInd w:val="0"/>
        <w:jc w:val="both"/>
      </w:pPr>
      <w:r>
        <w:t xml:space="preserve">         </w:t>
      </w:r>
      <w:r w:rsidRPr="00BC32AA">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BC32AA">
        <w:rPr>
          <w:spacing w:val="-12"/>
        </w:rPr>
        <w:t>от 12.06.2002 № 67-</w:t>
      </w:r>
      <w:r w:rsidRPr="00BC32AA">
        <w:t xml:space="preserve">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 и Уставом </w:t>
      </w:r>
      <w:r>
        <w:t>Яблоченского</w:t>
      </w:r>
      <w:r w:rsidRPr="00BC32AA">
        <w:t xml:space="preserve"> сельского поселения Хохольского муниципального района Воронежской области  Совет народных депутатов </w:t>
      </w:r>
      <w:r>
        <w:t xml:space="preserve">Яблоченского </w:t>
      </w:r>
      <w:r w:rsidRPr="00BC32AA">
        <w:t>сельского поселения р е ш и л:</w:t>
      </w:r>
    </w:p>
    <w:p w:rsidR="00D066BE" w:rsidRPr="00BC32AA" w:rsidRDefault="00D066BE" w:rsidP="00FB3218">
      <w:pPr>
        <w:autoSpaceDE w:val="0"/>
        <w:autoSpaceDN w:val="0"/>
        <w:adjustRightInd w:val="0"/>
        <w:jc w:val="both"/>
      </w:pPr>
      <w:r w:rsidRPr="00BC32AA">
        <w:t xml:space="preserve">1. Утвердить прилагаемый Порядок проведения конкурса по отбору кандидатур на должность главы </w:t>
      </w:r>
      <w:r>
        <w:t>Яблоченского</w:t>
      </w:r>
      <w:r w:rsidRPr="00BC32AA">
        <w:t xml:space="preserve"> сельского поселения Хохольского муниципального района Воронежской области.</w:t>
      </w:r>
    </w:p>
    <w:p w:rsidR="00D066BE" w:rsidRPr="00BC32AA" w:rsidRDefault="00D066BE" w:rsidP="00FB3218">
      <w:pPr>
        <w:jc w:val="both"/>
      </w:pPr>
      <w:r w:rsidRPr="00BC32AA">
        <w:t xml:space="preserve">2. Настоящее решение подлежит опубликованию в официальном периодическом издании «Вестник муниципальных правовых актов </w:t>
      </w:r>
      <w:r>
        <w:t xml:space="preserve">Яблоченского </w:t>
      </w:r>
      <w:r w:rsidRPr="00BC32AA">
        <w:t xml:space="preserve">сельского поселения Хохольского муниципального района» и размещению на официальном сайте администрации </w:t>
      </w:r>
      <w:r>
        <w:t xml:space="preserve">Яблоченского </w:t>
      </w:r>
      <w:r w:rsidRPr="00BC32AA">
        <w:t xml:space="preserve"> сельского поселения Хохольского муниципального района Воронежской области в информационно-телекоммуникационной сети «Интернет».</w:t>
      </w:r>
    </w:p>
    <w:p w:rsidR="00D066BE" w:rsidRPr="00BC32AA" w:rsidRDefault="00D066BE" w:rsidP="00FB3218">
      <w:pPr>
        <w:jc w:val="both"/>
      </w:pPr>
      <w:r w:rsidRPr="00BC32AA">
        <w:t>3. Настоящее решение вступает в силу с момента его официального опубликования.</w:t>
      </w:r>
    </w:p>
    <w:p w:rsidR="00D066BE" w:rsidRPr="00BC32AA" w:rsidRDefault="00D066BE" w:rsidP="00FB3218">
      <w:pPr>
        <w:pStyle w:val="ConsNonformat"/>
        <w:widowControl/>
        <w:jc w:val="both"/>
        <w:rPr>
          <w:rFonts w:ascii="Times New Roman" w:hAnsi="Times New Roman" w:cs="Times New Roman"/>
          <w:sz w:val="24"/>
          <w:szCs w:val="24"/>
        </w:rPr>
      </w:pPr>
      <w:r w:rsidRPr="00BC32AA">
        <w:rPr>
          <w:rFonts w:ascii="Times New Roman" w:hAnsi="Times New Roman" w:cs="Times New Roman"/>
          <w:sz w:val="24"/>
          <w:szCs w:val="24"/>
        </w:rPr>
        <w:t xml:space="preserve">4. Контроль за исполнением настоящего решения возложить на заместителя председателя Совета народных депутатов </w:t>
      </w:r>
      <w:r>
        <w:rPr>
          <w:rFonts w:ascii="Times New Roman" w:hAnsi="Times New Roman" w:cs="Times New Roman"/>
          <w:sz w:val="24"/>
          <w:szCs w:val="24"/>
        </w:rPr>
        <w:t xml:space="preserve">Яблоченского </w:t>
      </w:r>
      <w:r w:rsidRPr="00BC32AA">
        <w:rPr>
          <w:rFonts w:ascii="Times New Roman" w:hAnsi="Times New Roman" w:cs="Times New Roman"/>
          <w:sz w:val="24"/>
          <w:szCs w:val="24"/>
        </w:rPr>
        <w:t>сельского поселения.</w:t>
      </w:r>
    </w:p>
    <w:p w:rsidR="00D066BE" w:rsidRPr="00BC32AA" w:rsidRDefault="00D066BE" w:rsidP="00FB3218">
      <w:pPr>
        <w:pStyle w:val="ConsNonformat"/>
        <w:widowControl/>
        <w:jc w:val="both"/>
        <w:rPr>
          <w:rFonts w:ascii="Times New Roman" w:hAnsi="Times New Roman" w:cs="Times New Roman"/>
          <w:sz w:val="24"/>
          <w:szCs w:val="24"/>
        </w:rPr>
      </w:pPr>
    </w:p>
    <w:p w:rsidR="00D066BE" w:rsidRPr="00BC32AA" w:rsidRDefault="00D066BE" w:rsidP="00FB3218">
      <w:pPr>
        <w:tabs>
          <w:tab w:val="left" w:pos="5400"/>
        </w:tabs>
        <w:jc w:val="both"/>
      </w:pPr>
      <w:r>
        <w:t>Г</w:t>
      </w:r>
      <w:r w:rsidRPr="00BC32AA">
        <w:t>лав</w:t>
      </w:r>
      <w:r>
        <w:t>а</w:t>
      </w:r>
      <w:r w:rsidRPr="00BC32AA">
        <w:t xml:space="preserve"> </w:t>
      </w:r>
    </w:p>
    <w:p w:rsidR="00D066BE" w:rsidRDefault="00D066BE" w:rsidP="00697B4E">
      <w:pPr>
        <w:tabs>
          <w:tab w:val="left" w:pos="5400"/>
        </w:tabs>
        <w:jc w:val="both"/>
      </w:pPr>
      <w:r>
        <w:t>Яблоченского</w:t>
      </w:r>
      <w:r w:rsidRPr="00BC32AA">
        <w:t xml:space="preserve"> сельского поселения </w:t>
      </w:r>
      <w:r>
        <w:t xml:space="preserve">                                                   Т.В. Копытина</w:t>
      </w:r>
    </w:p>
    <w:p w:rsidR="00D066BE" w:rsidRDefault="00D066BE" w:rsidP="00697B4E">
      <w:pPr>
        <w:tabs>
          <w:tab w:val="left" w:pos="5400"/>
        </w:tabs>
        <w:jc w:val="both"/>
      </w:pPr>
    </w:p>
    <w:p w:rsidR="00D066BE" w:rsidRDefault="00D066BE" w:rsidP="00697B4E">
      <w:pPr>
        <w:tabs>
          <w:tab w:val="left" w:pos="5400"/>
        </w:tabs>
        <w:jc w:val="both"/>
      </w:pPr>
    </w:p>
    <w:p w:rsidR="00D066BE" w:rsidRPr="00BC32AA" w:rsidRDefault="00D066BE" w:rsidP="000905BB">
      <w:pPr>
        <w:tabs>
          <w:tab w:val="left" w:pos="5400"/>
        </w:tabs>
        <w:jc w:val="both"/>
      </w:pPr>
      <w:r w:rsidRPr="00BC32AA">
        <w:br w:type="page"/>
      </w:r>
    </w:p>
    <w:p w:rsidR="00D066BE" w:rsidRPr="008B04D4" w:rsidRDefault="00D066BE" w:rsidP="00697B4E">
      <w:pPr>
        <w:tabs>
          <w:tab w:val="left" w:pos="4536"/>
        </w:tabs>
        <w:ind w:left="4956"/>
        <w:jc w:val="both"/>
      </w:pPr>
      <w:r w:rsidRPr="00BC32AA">
        <w:t xml:space="preserve">Приложение к решению Совета народных депутатов Хохольского муниципального района Воронежской области от </w:t>
      </w:r>
      <w:r>
        <w:t>25.02</w:t>
      </w:r>
      <w:r w:rsidRPr="00BC32AA">
        <w:t>.20</w:t>
      </w:r>
      <w:r>
        <w:t>20</w:t>
      </w:r>
      <w:r w:rsidRPr="00BC32AA">
        <w:t xml:space="preserve"> г. № </w:t>
      </w:r>
      <w:r w:rsidRPr="008B04D4">
        <w:t>4</w:t>
      </w:r>
    </w:p>
    <w:p w:rsidR="00D066BE" w:rsidRPr="00BC32AA" w:rsidRDefault="00D066BE" w:rsidP="00FB3218">
      <w:pPr>
        <w:jc w:val="both"/>
      </w:pPr>
    </w:p>
    <w:p w:rsidR="00D066BE" w:rsidRPr="00BC32AA" w:rsidRDefault="00D066BE" w:rsidP="00697B4E">
      <w:pPr>
        <w:jc w:val="center"/>
      </w:pPr>
      <w:r w:rsidRPr="00BC32AA">
        <w:t>Порядок</w:t>
      </w:r>
    </w:p>
    <w:p w:rsidR="00D066BE" w:rsidRPr="00BC32AA" w:rsidRDefault="00D066BE" w:rsidP="00697B4E">
      <w:pPr>
        <w:jc w:val="center"/>
      </w:pPr>
      <w:r w:rsidRPr="00BC32AA">
        <w:t>проведения конкурса по отбору кандидатур</w:t>
      </w:r>
    </w:p>
    <w:p w:rsidR="00D066BE" w:rsidRPr="00BC32AA" w:rsidRDefault="00D066BE" w:rsidP="00697B4E">
      <w:pPr>
        <w:jc w:val="center"/>
      </w:pPr>
      <w:r w:rsidRPr="00BC32AA">
        <w:t xml:space="preserve">на должность главы </w:t>
      </w:r>
      <w:r>
        <w:t>Яблоченского</w:t>
      </w:r>
      <w:r w:rsidRPr="00BC32AA">
        <w:t xml:space="preserve"> сельского поселения Хохольского муниципального района</w:t>
      </w:r>
    </w:p>
    <w:p w:rsidR="00D066BE" w:rsidRPr="00BC32AA" w:rsidRDefault="00D066BE" w:rsidP="00697B4E">
      <w:pPr>
        <w:jc w:val="center"/>
      </w:pPr>
      <w:r w:rsidRPr="00BC32AA">
        <w:t>Воронежской области</w:t>
      </w:r>
    </w:p>
    <w:p w:rsidR="00D066BE" w:rsidRPr="00BC32AA" w:rsidRDefault="00D066BE" w:rsidP="00FB3218">
      <w:pPr>
        <w:jc w:val="both"/>
      </w:pPr>
    </w:p>
    <w:p w:rsidR="00D066BE" w:rsidRPr="00BC32AA" w:rsidRDefault="00D066BE" w:rsidP="00FB3218">
      <w:pPr>
        <w:jc w:val="both"/>
        <w:rPr>
          <w:bCs/>
        </w:rPr>
      </w:pPr>
      <w:r w:rsidRPr="00BC32AA">
        <w:rPr>
          <w:bCs/>
        </w:rPr>
        <w:t>1. Общие положения</w:t>
      </w:r>
    </w:p>
    <w:p w:rsidR="00D066BE" w:rsidRPr="00BC32AA" w:rsidRDefault="00D066BE" w:rsidP="00FB3218">
      <w:pPr>
        <w:widowControl w:val="0"/>
        <w:autoSpaceDE w:val="0"/>
        <w:autoSpaceDN w:val="0"/>
        <w:adjustRightInd w:val="0"/>
        <w:jc w:val="both"/>
      </w:pPr>
      <w:r w:rsidRPr="00BC32AA">
        <w:t xml:space="preserve">1.1. Настоящий Порядок проведения конкурса по отбору кандидатур на должность главы </w:t>
      </w:r>
      <w:r>
        <w:t>Яблоченского</w:t>
      </w:r>
      <w:r w:rsidRPr="00BC32AA">
        <w:t xml:space="preserve"> сельского поселения Хохольского муниципального района Воронежской области (далее - Порядок) регулирует процедуру и условия проведения конкурса по отбор</w:t>
      </w:r>
      <w:r>
        <w:t>у кандидатур на должность главы Яблоченского</w:t>
      </w:r>
      <w:r w:rsidRPr="00BC32AA">
        <w:t xml:space="preserve"> сельского поселения Хохольского 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t>Яблоченского</w:t>
      </w:r>
      <w:r w:rsidRPr="00BC32AA">
        <w:t xml:space="preserve"> сельского поселения Хохольского муниципального района Воронежской области (далее - конкурсная комиссия).</w:t>
      </w:r>
    </w:p>
    <w:p w:rsidR="00D066BE" w:rsidRPr="00BC32AA" w:rsidRDefault="00D066BE" w:rsidP="00FB3218">
      <w:pPr>
        <w:autoSpaceDE w:val="0"/>
        <w:autoSpaceDN w:val="0"/>
        <w:adjustRightInd w:val="0"/>
        <w:jc w:val="both"/>
      </w:pPr>
      <w:r w:rsidRPr="00BC32AA">
        <w:t xml:space="preserve">1.2. Целью проведения Конкурса является отбор кандидатов, представляемых конкурсной комиссией Совету народных депутатов </w:t>
      </w:r>
      <w:r>
        <w:t xml:space="preserve">Яблоченского </w:t>
      </w:r>
      <w:r w:rsidRPr="00BC32AA">
        <w:t xml:space="preserve">сельского поселения Хохольского муниципального района Воронежской области (далее - Совет народных депутатов), для избрания главы </w:t>
      </w:r>
      <w:r>
        <w:t xml:space="preserve">Яблоченского </w:t>
      </w:r>
      <w:r w:rsidRPr="00BC32AA">
        <w:t xml:space="preserve"> сельского поселения Хохольского муниципального района Воронежской области (далее - глава сельского поселения).</w:t>
      </w:r>
    </w:p>
    <w:p w:rsidR="00D066BE" w:rsidRPr="00BC32AA" w:rsidRDefault="00D066BE" w:rsidP="00FB3218">
      <w:pPr>
        <w:autoSpaceDE w:val="0"/>
        <w:autoSpaceDN w:val="0"/>
        <w:adjustRightInd w:val="0"/>
        <w:jc w:val="both"/>
      </w:pPr>
      <w:r w:rsidRPr="00BC32AA">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D066BE" w:rsidRPr="00BC32AA" w:rsidRDefault="00D066BE" w:rsidP="00FB3218">
      <w:pPr>
        <w:jc w:val="both"/>
      </w:pPr>
      <w:r w:rsidRPr="00BC32AA">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t>Яблоченского</w:t>
      </w:r>
      <w:r w:rsidRPr="00BC32AA">
        <w:t xml:space="preserve"> сельского поселения Хохольского муниципального района Воронежской области.</w:t>
      </w:r>
    </w:p>
    <w:p w:rsidR="00D066BE" w:rsidRPr="00BC32AA" w:rsidRDefault="00D066BE" w:rsidP="00FB3218">
      <w:pPr>
        <w:jc w:val="both"/>
      </w:pPr>
      <w:r w:rsidRPr="00BC32AA">
        <w:t>2. Условия Конкурса</w:t>
      </w:r>
    </w:p>
    <w:p w:rsidR="00D066BE" w:rsidRPr="00BC32AA" w:rsidRDefault="00D066BE" w:rsidP="00FB3218">
      <w:pPr>
        <w:tabs>
          <w:tab w:val="left" w:pos="1188"/>
        </w:tabs>
        <w:jc w:val="both"/>
        <w:rPr>
          <w:spacing w:val="-12"/>
        </w:rPr>
      </w:pPr>
      <w:r w:rsidRPr="00BC32AA">
        <w:t xml:space="preserve">2.1. Право на участие в Конкурсе имеют граждане Российской Федерации, достигшие возраста </w:t>
      </w:r>
      <w:r>
        <w:t>21 год</w:t>
      </w:r>
      <w:r w:rsidRPr="00BC32AA">
        <w:t xml:space="preserve"> и соответствующие требованиям, установленным федеральным и областным законодательством, Уставом </w:t>
      </w:r>
      <w:r>
        <w:t>Яблоченского</w:t>
      </w:r>
      <w:r w:rsidRPr="00BC32AA">
        <w:t xml:space="preserve"> сельского поселения Хохольского муниципального района Воронежской области и настоящим Порядком.</w:t>
      </w:r>
    </w:p>
    <w:p w:rsidR="00D066BE" w:rsidRPr="00BC32AA" w:rsidRDefault="00D066BE" w:rsidP="00FB3218">
      <w:pPr>
        <w:tabs>
          <w:tab w:val="left" w:pos="1188"/>
        </w:tabs>
        <w:jc w:val="both"/>
      </w:pPr>
      <w:r w:rsidRPr="00BC32AA">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066BE" w:rsidRPr="00BC32AA" w:rsidRDefault="00D066BE" w:rsidP="00FB3218">
      <w:pPr>
        <w:jc w:val="both"/>
      </w:pPr>
      <w:r w:rsidRPr="00BC32AA">
        <w:t xml:space="preserve">2.2. </w:t>
      </w:r>
      <w:r>
        <w:t>Т</w:t>
      </w:r>
      <w:r w:rsidRPr="00BC32AA">
        <w:t>ребованием к уровню профессионального образования кандидатов является наличие высшего образования.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Соответствие кандидата указанным требованиям устанавливается конкурсной комиссией при проведении Конкурса.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2.3. Для участия в Конкурсе кандидат должен представить в конкурсную комиссию документы в соответствии с пунктом 5.1 настоящего Порядка.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2.4. Кандидат не допускается к участию в Конкурсе в случае: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1) признания его судом недееспособным или содержания в местах лишения свободы по приговору суда;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 представления подложных документов или заведомо ложных сведений для участия в Конкурсе;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 непредставления предусмотренных настоящим Порядком сведений или представления заведомо недостоверных или неполных сведений;</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D066BE" w:rsidRPr="003F52C0" w:rsidRDefault="00D066BE" w:rsidP="004D3787">
      <w:pPr>
        <w:jc w:val="both"/>
        <w:rPr>
          <w:b/>
          <w:i/>
          <w:color w:val="000000"/>
          <w:lang w:eastAsia="en-US"/>
        </w:rPr>
      </w:pPr>
      <w:r w:rsidRPr="00BC32AA">
        <w:t xml:space="preserve">9) </w:t>
      </w:r>
      <w:r w:rsidRPr="003F52C0">
        <w:rPr>
          <w:color w:val="000000"/>
        </w:rPr>
        <w:t xml:space="preserve"> </w:t>
      </w:r>
      <w:r w:rsidRPr="003F52C0">
        <w:rPr>
          <w:b/>
          <w:i/>
          <w:color w:val="000000"/>
          <w:lang w:eastAsia="en-US"/>
        </w:rPr>
        <w:t xml:space="preserve">осужденные к лишению свободы за совершение преступлений, предусмотренных </w:t>
      </w:r>
      <w:hyperlink r:id="rId6" w:history="1">
        <w:r w:rsidRPr="003F52C0">
          <w:rPr>
            <w:b/>
            <w:i/>
            <w:color w:val="000000"/>
            <w:lang w:eastAsia="en-US"/>
          </w:rPr>
          <w:t>статьей 106</w:t>
        </w:r>
      </w:hyperlink>
      <w:r w:rsidRPr="003F52C0">
        <w:rPr>
          <w:b/>
          <w:i/>
          <w:color w:val="000000"/>
          <w:lang w:eastAsia="en-US"/>
        </w:rPr>
        <w:t xml:space="preserve">, </w:t>
      </w:r>
      <w:hyperlink r:id="rId7" w:history="1">
        <w:r w:rsidRPr="003F52C0">
          <w:rPr>
            <w:b/>
            <w:i/>
            <w:color w:val="000000"/>
            <w:lang w:eastAsia="en-US"/>
          </w:rPr>
          <w:t>частью второй статьи 107</w:t>
        </w:r>
      </w:hyperlink>
      <w:r w:rsidRPr="003F52C0">
        <w:rPr>
          <w:b/>
          <w:i/>
          <w:color w:val="000000"/>
          <w:lang w:eastAsia="en-US"/>
        </w:rPr>
        <w:t xml:space="preserve">, </w:t>
      </w:r>
      <w:hyperlink r:id="rId8" w:history="1">
        <w:r w:rsidRPr="003F52C0">
          <w:rPr>
            <w:b/>
            <w:i/>
            <w:color w:val="000000"/>
            <w:lang w:eastAsia="en-US"/>
          </w:rPr>
          <w:t>частью третьей статьи 110.1</w:t>
        </w:r>
      </w:hyperlink>
      <w:r w:rsidRPr="003F52C0">
        <w:rPr>
          <w:b/>
          <w:i/>
          <w:color w:val="000000"/>
          <w:lang w:eastAsia="en-US"/>
        </w:rPr>
        <w:t xml:space="preserve">, </w:t>
      </w:r>
      <w:hyperlink r:id="rId9" w:history="1">
        <w:r w:rsidRPr="003F52C0">
          <w:rPr>
            <w:b/>
            <w:i/>
            <w:color w:val="000000"/>
            <w:lang w:eastAsia="en-US"/>
          </w:rPr>
          <w:t>частью второй статьи 112</w:t>
        </w:r>
      </w:hyperlink>
      <w:r w:rsidRPr="003F52C0">
        <w:rPr>
          <w:b/>
          <w:i/>
          <w:color w:val="000000"/>
          <w:lang w:eastAsia="en-US"/>
        </w:rPr>
        <w:t xml:space="preserve">, </w:t>
      </w:r>
      <w:hyperlink r:id="rId10" w:history="1">
        <w:r w:rsidRPr="003F52C0">
          <w:rPr>
            <w:b/>
            <w:i/>
            <w:color w:val="000000"/>
            <w:lang w:eastAsia="en-US"/>
          </w:rPr>
          <w:t>частью второй статьи 119</w:t>
        </w:r>
      </w:hyperlink>
      <w:r w:rsidRPr="003F52C0">
        <w:rPr>
          <w:b/>
          <w:i/>
          <w:color w:val="000000"/>
          <w:lang w:eastAsia="en-US"/>
        </w:rPr>
        <w:t xml:space="preserve">, </w:t>
      </w:r>
      <w:hyperlink r:id="rId11" w:history="1">
        <w:r w:rsidRPr="003F52C0">
          <w:rPr>
            <w:b/>
            <w:i/>
            <w:color w:val="000000"/>
            <w:lang w:eastAsia="en-US"/>
          </w:rPr>
          <w:t>частью первой статьи 126</w:t>
        </w:r>
      </w:hyperlink>
      <w:r w:rsidRPr="003F52C0">
        <w:rPr>
          <w:b/>
          <w:i/>
          <w:color w:val="000000"/>
          <w:lang w:eastAsia="en-US"/>
        </w:rPr>
        <w:t xml:space="preserve">, </w:t>
      </w:r>
      <w:hyperlink r:id="rId12" w:history="1">
        <w:r w:rsidRPr="003F52C0">
          <w:rPr>
            <w:b/>
            <w:i/>
            <w:color w:val="000000"/>
            <w:lang w:eastAsia="en-US"/>
          </w:rPr>
          <w:t>частью второй статьи 127</w:t>
        </w:r>
      </w:hyperlink>
      <w:r w:rsidRPr="003F52C0">
        <w:rPr>
          <w:b/>
          <w:i/>
          <w:color w:val="000000"/>
          <w:lang w:eastAsia="en-US"/>
        </w:rPr>
        <w:t xml:space="preserve">, </w:t>
      </w:r>
      <w:hyperlink r:id="rId13" w:history="1">
        <w:r w:rsidRPr="003F52C0">
          <w:rPr>
            <w:b/>
            <w:i/>
            <w:color w:val="000000"/>
            <w:lang w:eastAsia="en-US"/>
          </w:rPr>
          <w:t>частью первой статьи 127.2</w:t>
        </w:r>
      </w:hyperlink>
      <w:r w:rsidRPr="003F52C0">
        <w:rPr>
          <w:b/>
          <w:i/>
          <w:color w:val="000000"/>
          <w:lang w:eastAsia="en-US"/>
        </w:rPr>
        <w:t xml:space="preserve">, </w:t>
      </w:r>
      <w:hyperlink r:id="rId14" w:history="1">
        <w:r w:rsidRPr="003F52C0">
          <w:rPr>
            <w:b/>
            <w:i/>
            <w:color w:val="000000"/>
            <w:lang w:eastAsia="en-US"/>
          </w:rPr>
          <w:t>статьей 136</w:t>
        </w:r>
      </w:hyperlink>
      <w:r w:rsidRPr="003F52C0">
        <w:rPr>
          <w:b/>
          <w:i/>
          <w:color w:val="000000"/>
          <w:lang w:eastAsia="en-US"/>
        </w:rPr>
        <w:t xml:space="preserve">, </w:t>
      </w:r>
      <w:hyperlink r:id="rId15" w:history="1">
        <w:r w:rsidRPr="003F52C0">
          <w:rPr>
            <w:b/>
            <w:i/>
            <w:color w:val="000000"/>
            <w:lang w:eastAsia="en-US"/>
          </w:rPr>
          <w:t>частями второй</w:t>
        </w:r>
      </w:hyperlink>
      <w:r w:rsidRPr="003F52C0">
        <w:rPr>
          <w:b/>
          <w:i/>
          <w:color w:val="000000"/>
          <w:lang w:eastAsia="en-US"/>
        </w:rPr>
        <w:t xml:space="preserve"> и </w:t>
      </w:r>
      <w:hyperlink r:id="rId16" w:history="1">
        <w:r w:rsidRPr="003F52C0">
          <w:rPr>
            <w:b/>
            <w:i/>
            <w:color w:val="000000"/>
            <w:lang w:eastAsia="en-US"/>
          </w:rPr>
          <w:t>третьей статьи 141</w:t>
        </w:r>
      </w:hyperlink>
      <w:r w:rsidRPr="003F52C0">
        <w:rPr>
          <w:b/>
          <w:i/>
          <w:color w:val="000000"/>
          <w:lang w:eastAsia="en-US"/>
        </w:rPr>
        <w:t xml:space="preserve">, </w:t>
      </w:r>
      <w:hyperlink r:id="rId17" w:history="1">
        <w:r w:rsidRPr="003F52C0">
          <w:rPr>
            <w:b/>
            <w:i/>
            <w:color w:val="000000"/>
            <w:lang w:eastAsia="en-US"/>
          </w:rPr>
          <w:t>частью первой статьи 142</w:t>
        </w:r>
      </w:hyperlink>
      <w:r w:rsidRPr="003F52C0">
        <w:rPr>
          <w:b/>
          <w:i/>
          <w:color w:val="000000"/>
          <w:lang w:eastAsia="en-US"/>
        </w:rPr>
        <w:t xml:space="preserve">, </w:t>
      </w:r>
      <w:hyperlink r:id="rId18" w:history="1">
        <w:r w:rsidRPr="003F52C0">
          <w:rPr>
            <w:b/>
            <w:i/>
            <w:color w:val="000000"/>
            <w:lang w:eastAsia="en-US"/>
          </w:rPr>
          <w:t>статьей 142.1</w:t>
        </w:r>
      </w:hyperlink>
      <w:r w:rsidRPr="003F52C0">
        <w:rPr>
          <w:b/>
          <w:i/>
          <w:color w:val="000000"/>
          <w:lang w:eastAsia="en-US"/>
        </w:rPr>
        <w:t xml:space="preserve">, </w:t>
      </w:r>
      <w:hyperlink r:id="rId19" w:history="1">
        <w:r w:rsidRPr="003F52C0">
          <w:rPr>
            <w:b/>
            <w:i/>
            <w:color w:val="000000"/>
            <w:lang w:eastAsia="en-US"/>
          </w:rPr>
          <w:t>частями первой</w:t>
        </w:r>
      </w:hyperlink>
      <w:r w:rsidRPr="003F52C0">
        <w:rPr>
          <w:b/>
          <w:i/>
          <w:color w:val="000000"/>
          <w:lang w:eastAsia="en-US"/>
        </w:rPr>
        <w:t xml:space="preserve"> и </w:t>
      </w:r>
      <w:hyperlink r:id="rId20" w:history="1">
        <w:r w:rsidRPr="003F52C0">
          <w:rPr>
            <w:b/>
            <w:i/>
            <w:color w:val="000000"/>
            <w:lang w:eastAsia="en-US"/>
          </w:rPr>
          <w:t>третьей статьи 142.2</w:t>
        </w:r>
      </w:hyperlink>
      <w:r w:rsidRPr="003F52C0">
        <w:rPr>
          <w:b/>
          <w:i/>
          <w:color w:val="000000"/>
          <w:lang w:eastAsia="en-US"/>
        </w:rPr>
        <w:t xml:space="preserve">, </w:t>
      </w:r>
      <w:hyperlink r:id="rId21" w:history="1">
        <w:r w:rsidRPr="003F52C0">
          <w:rPr>
            <w:b/>
            <w:i/>
            <w:color w:val="000000"/>
            <w:lang w:eastAsia="en-US"/>
          </w:rPr>
          <w:t>частью первой статьи 150</w:t>
        </w:r>
      </w:hyperlink>
      <w:r w:rsidRPr="003F52C0">
        <w:rPr>
          <w:b/>
          <w:i/>
          <w:color w:val="000000"/>
          <w:lang w:eastAsia="en-US"/>
        </w:rPr>
        <w:t xml:space="preserve">, </w:t>
      </w:r>
      <w:hyperlink r:id="rId22" w:history="1">
        <w:r w:rsidRPr="003F52C0">
          <w:rPr>
            <w:b/>
            <w:i/>
            <w:color w:val="000000"/>
            <w:lang w:eastAsia="en-US"/>
          </w:rPr>
          <w:t>частью второй статьи 158</w:t>
        </w:r>
      </w:hyperlink>
      <w:r w:rsidRPr="003F52C0">
        <w:rPr>
          <w:b/>
          <w:i/>
          <w:color w:val="000000"/>
          <w:lang w:eastAsia="en-US"/>
        </w:rPr>
        <w:t xml:space="preserve">, </w:t>
      </w:r>
      <w:hyperlink r:id="rId23" w:history="1">
        <w:r w:rsidRPr="003F52C0">
          <w:rPr>
            <w:b/>
            <w:i/>
            <w:color w:val="000000"/>
            <w:lang w:eastAsia="en-US"/>
          </w:rPr>
          <w:t>частями второй</w:t>
        </w:r>
      </w:hyperlink>
      <w:r w:rsidRPr="003F52C0">
        <w:rPr>
          <w:b/>
          <w:i/>
          <w:color w:val="000000"/>
          <w:lang w:eastAsia="en-US"/>
        </w:rPr>
        <w:t xml:space="preserve"> и </w:t>
      </w:r>
      <w:hyperlink r:id="rId24" w:history="1">
        <w:r w:rsidRPr="003F52C0">
          <w:rPr>
            <w:b/>
            <w:i/>
            <w:color w:val="000000"/>
            <w:lang w:eastAsia="en-US"/>
          </w:rPr>
          <w:t>пятой статьи 159</w:t>
        </w:r>
      </w:hyperlink>
      <w:r w:rsidRPr="003F52C0">
        <w:rPr>
          <w:b/>
          <w:i/>
          <w:color w:val="000000"/>
          <w:lang w:eastAsia="en-US"/>
        </w:rPr>
        <w:t xml:space="preserve">, </w:t>
      </w:r>
      <w:hyperlink r:id="rId25" w:history="1">
        <w:r w:rsidRPr="003F52C0">
          <w:rPr>
            <w:b/>
            <w:i/>
            <w:color w:val="000000"/>
            <w:lang w:eastAsia="en-US"/>
          </w:rPr>
          <w:t>частью второй статьи 159.1</w:t>
        </w:r>
      </w:hyperlink>
      <w:r w:rsidRPr="003F52C0">
        <w:rPr>
          <w:b/>
          <w:i/>
          <w:color w:val="000000"/>
          <w:lang w:eastAsia="en-US"/>
        </w:rPr>
        <w:t xml:space="preserve">, </w:t>
      </w:r>
      <w:hyperlink r:id="rId26" w:history="1">
        <w:r w:rsidRPr="003F52C0">
          <w:rPr>
            <w:b/>
            <w:i/>
            <w:color w:val="000000"/>
            <w:lang w:eastAsia="en-US"/>
          </w:rPr>
          <w:t>частью второй статьи 159.2</w:t>
        </w:r>
      </w:hyperlink>
      <w:r w:rsidRPr="003F52C0">
        <w:rPr>
          <w:b/>
          <w:i/>
          <w:color w:val="000000"/>
          <w:lang w:eastAsia="en-US"/>
        </w:rPr>
        <w:t xml:space="preserve">, </w:t>
      </w:r>
      <w:hyperlink r:id="rId27" w:history="1">
        <w:r w:rsidRPr="003F52C0">
          <w:rPr>
            <w:b/>
            <w:i/>
            <w:color w:val="000000"/>
            <w:lang w:eastAsia="en-US"/>
          </w:rPr>
          <w:t>частью второй статьи 159.3</w:t>
        </w:r>
      </w:hyperlink>
      <w:r w:rsidRPr="003F52C0">
        <w:rPr>
          <w:b/>
          <w:i/>
          <w:color w:val="000000"/>
          <w:lang w:eastAsia="en-US"/>
        </w:rPr>
        <w:t xml:space="preserve">, </w:t>
      </w:r>
      <w:hyperlink r:id="rId28" w:history="1">
        <w:r w:rsidRPr="003F52C0">
          <w:rPr>
            <w:b/>
            <w:i/>
            <w:color w:val="000000"/>
            <w:lang w:eastAsia="en-US"/>
          </w:rPr>
          <w:t>частью второй статьи 159.5</w:t>
        </w:r>
      </w:hyperlink>
      <w:r w:rsidRPr="003F52C0">
        <w:rPr>
          <w:b/>
          <w:i/>
          <w:color w:val="000000"/>
          <w:lang w:eastAsia="en-US"/>
        </w:rPr>
        <w:t xml:space="preserve">, </w:t>
      </w:r>
      <w:hyperlink r:id="rId29" w:history="1">
        <w:r w:rsidRPr="003F52C0">
          <w:rPr>
            <w:b/>
            <w:i/>
            <w:color w:val="000000"/>
            <w:lang w:eastAsia="en-US"/>
          </w:rPr>
          <w:t>частью второй статьи 159.6</w:t>
        </w:r>
      </w:hyperlink>
      <w:r w:rsidRPr="003F52C0">
        <w:rPr>
          <w:b/>
          <w:i/>
          <w:color w:val="000000"/>
          <w:lang w:eastAsia="en-US"/>
        </w:rPr>
        <w:t xml:space="preserve">, </w:t>
      </w:r>
      <w:hyperlink r:id="rId30" w:history="1">
        <w:r w:rsidRPr="003F52C0">
          <w:rPr>
            <w:b/>
            <w:i/>
            <w:color w:val="000000"/>
            <w:lang w:eastAsia="en-US"/>
          </w:rPr>
          <w:t>частью второй статьи 160</w:t>
        </w:r>
      </w:hyperlink>
      <w:r w:rsidRPr="003F52C0">
        <w:rPr>
          <w:b/>
          <w:i/>
          <w:color w:val="000000"/>
          <w:lang w:eastAsia="en-US"/>
        </w:rPr>
        <w:t xml:space="preserve">, </w:t>
      </w:r>
      <w:hyperlink r:id="rId31" w:history="1">
        <w:r w:rsidRPr="003F52C0">
          <w:rPr>
            <w:b/>
            <w:i/>
            <w:color w:val="000000"/>
            <w:lang w:eastAsia="en-US"/>
          </w:rPr>
          <w:t>частью первой статьи 161</w:t>
        </w:r>
      </w:hyperlink>
      <w:r w:rsidRPr="003F52C0">
        <w:rPr>
          <w:b/>
          <w:i/>
          <w:color w:val="000000"/>
          <w:lang w:eastAsia="en-US"/>
        </w:rPr>
        <w:t xml:space="preserve">, </w:t>
      </w:r>
      <w:hyperlink r:id="rId32" w:history="1">
        <w:r w:rsidRPr="003F52C0">
          <w:rPr>
            <w:b/>
            <w:i/>
            <w:color w:val="000000"/>
            <w:lang w:eastAsia="en-US"/>
          </w:rPr>
          <w:t>частью второй статьи 167</w:t>
        </w:r>
      </w:hyperlink>
      <w:r w:rsidRPr="003F52C0">
        <w:rPr>
          <w:b/>
          <w:i/>
          <w:color w:val="000000"/>
          <w:lang w:eastAsia="en-US"/>
        </w:rPr>
        <w:t xml:space="preserve">, </w:t>
      </w:r>
      <w:hyperlink r:id="rId33" w:history="1">
        <w:r w:rsidRPr="003F52C0">
          <w:rPr>
            <w:b/>
            <w:i/>
            <w:color w:val="000000"/>
            <w:lang w:eastAsia="en-US"/>
          </w:rPr>
          <w:t>частью третьей статьи 174</w:t>
        </w:r>
      </w:hyperlink>
      <w:r w:rsidRPr="003F52C0">
        <w:rPr>
          <w:b/>
          <w:i/>
          <w:color w:val="000000"/>
          <w:lang w:eastAsia="en-US"/>
        </w:rPr>
        <w:t xml:space="preserve">, </w:t>
      </w:r>
      <w:hyperlink r:id="rId34" w:history="1">
        <w:r w:rsidRPr="003F52C0">
          <w:rPr>
            <w:b/>
            <w:i/>
            <w:color w:val="000000"/>
            <w:lang w:eastAsia="en-US"/>
          </w:rPr>
          <w:t>частью третьей статьи 174.1</w:t>
        </w:r>
      </w:hyperlink>
      <w:r w:rsidRPr="003F52C0">
        <w:rPr>
          <w:b/>
          <w:i/>
          <w:color w:val="000000"/>
          <w:lang w:eastAsia="en-US"/>
        </w:rPr>
        <w:t xml:space="preserve">, </w:t>
      </w:r>
      <w:hyperlink r:id="rId35" w:history="1">
        <w:r w:rsidRPr="003F52C0">
          <w:rPr>
            <w:b/>
            <w:i/>
            <w:color w:val="000000"/>
            <w:lang w:eastAsia="en-US"/>
          </w:rPr>
          <w:t>частью второй статьи 189</w:t>
        </w:r>
      </w:hyperlink>
      <w:r w:rsidRPr="003F52C0">
        <w:rPr>
          <w:b/>
          <w:i/>
          <w:color w:val="000000"/>
          <w:lang w:eastAsia="en-US"/>
        </w:rPr>
        <w:t xml:space="preserve">, </w:t>
      </w:r>
      <w:hyperlink r:id="rId36" w:history="1">
        <w:r w:rsidRPr="003F52C0">
          <w:rPr>
            <w:b/>
            <w:i/>
            <w:color w:val="000000"/>
            <w:lang w:eastAsia="en-US"/>
          </w:rPr>
          <w:t>частью первой статьи 200.2</w:t>
        </w:r>
      </w:hyperlink>
      <w:r w:rsidRPr="003F52C0">
        <w:rPr>
          <w:b/>
          <w:i/>
          <w:color w:val="000000"/>
          <w:lang w:eastAsia="en-US"/>
        </w:rPr>
        <w:t xml:space="preserve">, </w:t>
      </w:r>
      <w:hyperlink r:id="rId37" w:history="1">
        <w:r w:rsidRPr="003F52C0">
          <w:rPr>
            <w:b/>
            <w:i/>
            <w:color w:val="000000"/>
            <w:lang w:eastAsia="en-US"/>
          </w:rPr>
          <w:t>частью второй статьи 200.3</w:t>
        </w:r>
      </w:hyperlink>
      <w:r w:rsidRPr="003F52C0">
        <w:rPr>
          <w:b/>
          <w:i/>
          <w:color w:val="000000"/>
          <w:lang w:eastAsia="en-US"/>
        </w:rPr>
        <w:t xml:space="preserve">, </w:t>
      </w:r>
      <w:hyperlink r:id="rId38" w:history="1">
        <w:r w:rsidRPr="003F52C0">
          <w:rPr>
            <w:b/>
            <w:i/>
            <w:color w:val="000000"/>
            <w:lang w:eastAsia="en-US"/>
          </w:rPr>
          <w:t>частью первой статьи 205.2</w:t>
        </w:r>
      </w:hyperlink>
      <w:r w:rsidRPr="003F52C0">
        <w:rPr>
          <w:b/>
          <w:i/>
          <w:color w:val="000000"/>
          <w:lang w:eastAsia="en-US"/>
        </w:rPr>
        <w:t xml:space="preserve">, </w:t>
      </w:r>
      <w:hyperlink r:id="rId39" w:history="1">
        <w:r w:rsidRPr="003F52C0">
          <w:rPr>
            <w:b/>
            <w:i/>
            <w:color w:val="000000"/>
            <w:lang w:eastAsia="en-US"/>
          </w:rPr>
          <w:t>частью второй статьи 207.2</w:t>
        </w:r>
      </w:hyperlink>
      <w:r w:rsidRPr="003F52C0">
        <w:rPr>
          <w:b/>
          <w:i/>
          <w:color w:val="000000"/>
          <w:lang w:eastAsia="en-US"/>
        </w:rPr>
        <w:t xml:space="preserve">, </w:t>
      </w:r>
      <w:hyperlink r:id="rId40" w:history="1">
        <w:r w:rsidRPr="003F52C0">
          <w:rPr>
            <w:b/>
            <w:i/>
            <w:color w:val="000000"/>
            <w:lang w:eastAsia="en-US"/>
          </w:rPr>
          <w:t>статьей 212.1</w:t>
        </w:r>
      </w:hyperlink>
      <w:r w:rsidRPr="003F52C0">
        <w:rPr>
          <w:b/>
          <w:i/>
          <w:color w:val="000000"/>
          <w:lang w:eastAsia="en-US"/>
        </w:rPr>
        <w:t xml:space="preserve">, </w:t>
      </w:r>
      <w:hyperlink r:id="rId41" w:history="1">
        <w:r w:rsidRPr="003F52C0">
          <w:rPr>
            <w:b/>
            <w:i/>
            <w:color w:val="000000"/>
            <w:lang w:eastAsia="en-US"/>
          </w:rPr>
          <w:t>частью первой статьи 228.4</w:t>
        </w:r>
      </w:hyperlink>
      <w:r w:rsidRPr="003F52C0">
        <w:rPr>
          <w:b/>
          <w:i/>
          <w:color w:val="000000"/>
          <w:lang w:eastAsia="en-US"/>
        </w:rPr>
        <w:t xml:space="preserve">, </w:t>
      </w:r>
      <w:hyperlink r:id="rId42" w:history="1">
        <w:r w:rsidRPr="003F52C0">
          <w:rPr>
            <w:b/>
            <w:i/>
            <w:color w:val="000000"/>
            <w:lang w:eastAsia="en-US"/>
          </w:rPr>
          <w:t>частью первой статьи 230</w:t>
        </w:r>
      </w:hyperlink>
      <w:r w:rsidRPr="003F52C0">
        <w:rPr>
          <w:b/>
          <w:i/>
          <w:color w:val="000000"/>
          <w:lang w:eastAsia="en-US"/>
        </w:rPr>
        <w:t xml:space="preserve">, </w:t>
      </w:r>
      <w:hyperlink r:id="rId43" w:history="1">
        <w:r w:rsidRPr="003F52C0">
          <w:rPr>
            <w:b/>
            <w:i/>
            <w:color w:val="000000"/>
            <w:lang w:eastAsia="en-US"/>
          </w:rPr>
          <w:t>частью первой статьи 232</w:t>
        </w:r>
      </w:hyperlink>
      <w:r w:rsidRPr="003F52C0">
        <w:rPr>
          <w:b/>
          <w:i/>
          <w:color w:val="000000"/>
          <w:lang w:eastAsia="en-US"/>
        </w:rPr>
        <w:t xml:space="preserve">, </w:t>
      </w:r>
      <w:hyperlink r:id="rId44" w:history="1">
        <w:r w:rsidRPr="003F52C0">
          <w:rPr>
            <w:b/>
            <w:i/>
            <w:color w:val="000000"/>
            <w:lang w:eastAsia="en-US"/>
          </w:rPr>
          <w:t>частью первой статьи 239</w:t>
        </w:r>
      </w:hyperlink>
      <w:r w:rsidRPr="003F52C0">
        <w:rPr>
          <w:b/>
          <w:i/>
          <w:color w:val="000000"/>
          <w:lang w:eastAsia="en-US"/>
        </w:rPr>
        <w:t xml:space="preserve">, </w:t>
      </w:r>
      <w:hyperlink r:id="rId45" w:history="1">
        <w:r w:rsidRPr="003F52C0">
          <w:rPr>
            <w:b/>
            <w:i/>
            <w:color w:val="000000"/>
            <w:lang w:eastAsia="en-US"/>
          </w:rPr>
          <w:t>частью второй статьи 243.4</w:t>
        </w:r>
      </w:hyperlink>
      <w:r w:rsidRPr="003F52C0">
        <w:rPr>
          <w:b/>
          <w:i/>
          <w:color w:val="000000"/>
          <w:lang w:eastAsia="en-US"/>
        </w:rPr>
        <w:t xml:space="preserve">, </w:t>
      </w:r>
      <w:hyperlink r:id="rId46" w:history="1">
        <w:r w:rsidRPr="003F52C0">
          <w:rPr>
            <w:b/>
            <w:i/>
            <w:color w:val="000000"/>
            <w:lang w:eastAsia="en-US"/>
          </w:rPr>
          <w:t>частью второй статьи 244</w:t>
        </w:r>
      </w:hyperlink>
      <w:r w:rsidRPr="003F52C0">
        <w:rPr>
          <w:b/>
          <w:i/>
          <w:color w:val="000000"/>
          <w:lang w:eastAsia="en-US"/>
        </w:rPr>
        <w:t xml:space="preserve">, </w:t>
      </w:r>
      <w:hyperlink r:id="rId47" w:history="1">
        <w:r w:rsidRPr="003F52C0">
          <w:rPr>
            <w:b/>
            <w:i/>
            <w:color w:val="000000"/>
            <w:lang w:eastAsia="en-US"/>
          </w:rPr>
          <w:t>частью первой.1 статьи 258.1</w:t>
        </w:r>
      </w:hyperlink>
      <w:r w:rsidRPr="003F52C0">
        <w:rPr>
          <w:b/>
          <w:i/>
          <w:color w:val="000000"/>
          <w:lang w:eastAsia="en-US"/>
        </w:rPr>
        <w:t xml:space="preserve">, </w:t>
      </w:r>
      <w:hyperlink r:id="rId48" w:history="1">
        <w:r w:rsidRPr="003F52C0">
          <w:rPr>
            <w:b/>
            <w:i/>
            <w:color w:val="000000"/>
            <w:lang w:eastAsia="en-US"/>
          </w:rPr>
          <w:t>частями первой</w:t>
        </w:r>
      </w:hyperlink>
      <w:r w:rsidRPr="003F52C0">
        <w:rPr>
          <w:b/>
          <w:i/>
          <w:color w:val="000000"/>
          <w:lang w:eastAsia="en-US"/>
        </w:rPr>
        <w:t xml:space="preserve"> и </w:t>
      </w:r>
      <w:hyperlink r:id="rId49" w:history="1">
        <w:r w:rsidRPr="003F52C0">
          <w:rPr>
            <w:b/>
            <w:i/>
            <w:color w:val="000000"/>
            <w:lang w:eastAsia="en-US"/>
          </w:rPr>
          <w:t>второй статьи 273</w:t>
        </w:r>
      </w:hyperlink>
      <w:r w:rsidRPr="003F52C0">
        <w:rPr>
          <w:b/>
          <w:i/>
          <w:color w:val="000000"/>
          <w:lang w:eastAsia="en-US"/>
        </w:rPr>
        <w:t xml:space="preserve">, </w:t>
      </w:r>
      <w:hyperlink r:id="rId50" w:history="1">
        <w:r w:rsidRPr="003F52C0">
          <w:rPr>
            <w:b/>
            <w:i/>
            <w:color w:val="000000"/>
            <w:lang w:eastAsia="en-US"/>
          </w:rPr>
          <w:t>частью первой статьи 274.1</w:t>
        </w:r>
      </w:hyperlink>
      <w:r w:rsidRPr="003F52C0">
        <w:rPr>
          <w:b/>
          <w:i/>
          <w:color w:val="000000"/>
          <w:lang w:eastAsia="en-US"/>
        </w:rPr>
        <w:t xml:space="preserve">, </w:t>
      </w:r>
      <w:hyperlink r:id="rId51" w:history="1">
        <w:r w:rsidRPr="003F52C0">
          <w:rPr>
            <w:b/>
            <w:i/>
            <w:color w:val="000000"/>
            <w:lang w:eastAsia="en-US"/>
          </w:rPr>
          <w:t>частью второй статьи 280</w:t>
        </w:r>
      </w:hyperlink>
      <w:r w:rsidRPr="003F52C0">
        <w:rPr>
          <w:b/>
          <w:i/>
          <w:color w:val="000000"/>
          <w:lang w:eastAsia="en-US"/>
        </w:rPr>
        <w:t xml:space="preserve">, </w:t>
      </w:r>
      <w:hyperlink r:id="rId52" w:history="1">
        <w:r w:rsidRPr="003F52C0">
          <w:rPr>
            <w:b/>
            <w:i/>
            <w:color w:val="000000"/>
            <w:lang w:eastAsia="en-US"/>
          </w:rPr>
          <w:t>частью второй статьи 280.1</w:t>
        </w:r>
      </w:hyperlink>
      <w:r w:rsidRPr="003F52C0">
        <w:rPr>
          <w:b/>
          <w:i/>
          <w:color w:val="000000"/>
          <w:lang w:eastAsia="en-US"/>
        </w:rPr>
        <w:t xml:space="preserve">, </w:t>
      </w:r>
      <w:hyperlink r:id="rId53" w:history="1">
        <w:r w:rsidRPr="003F52C0">
          <w:rPr>
            <w:b/>
            <w:i/>
            <w:color w:val="000000"/>
            <w:lang w:eastAsia="en-US"/>
          </w:rPr>
          <w:t>частью первой статьи 282</w:t>
        </w:r>
      </w:hyperlink>
      <w:r w:rsidRPr="003F52C0">
        <w:rPr>
          <w:b/>
          <w:i/>
          <w:color w:val="000000"/>
          <w:lang w:eastAsia="en-US"/>
        </w:rPr>
        <w:t xml:space="preserve">, </w:t>
      </w:r>
      <w:hyperlink r:id="rId54" w:history="1">
        <w:r w:rsidRPr="003F52C0">
          <w:rPr>
            <w:b/>
            <w:i/>
            <w:color w:val="000000"/>
            <w:lang w:eastAsia="en-US"/>
          </w:rPr>
          <w:t>частью третьей статьи 296</w:t>
        </w:r>
      </w:hyperlink>
      <w:r w:rsidRPr="003F52C0">
        <w:rPr>
          <w:b/>
          <w:i/>
          <w:color w:val="000000"/>
          <w:lang w:eastAsia="en-US"/>
        </w:rPr>
        <w:t xml:space="preserve">, </w:t>
      </w:r>
      <w:hyperlink r:id="rId55" w:history="1">
        <w:r w:rsidRPr="003F52C0">
          <w:rPr>
            <w:b/>
            <w:i/>
            <w:color w:val="000000"/>
            <w:lang w:eastAsia="en-US"/>
          </w:rPr>
          <w:t>частью третьей статьи 309</w:t>
        </w:r>
      </w:hyperlink>
      <w:r w:rsidRPr="003F52C0">
        <w:rPr>
          <w:b/>
          <w:i/>
          <w:color w:val="000000"/>
          <w:lang w:eastAsia="en-US"/>
        </w:rPr>
        <w:t xml:space="preserve">, </w:t>
      </w:r>
      <w:hyperlink r:id="rId56" w:history="1">
        <w:r w:rsidRPr="003F52C0">
          <w:rPr>
            <w:b/>
            <w:i/>
            <w:color w:val="000000"/>
            <w:lang w:eastAsia="en-US"/>
          </w:rPr>
          <w:t>частями первой</w:t>
        </w:r>
      </w:hyperlink>
      <w:r w:rsidRPr="003F52C0">
        <w:rPr>
          <w:b/>
          <w:i/>
          <w:color w:val="000000"/>
          <w:lang w:eastAsia="en-US"/>
        </w:rPr>
        <w:t xml:space="preserve"> и </w:t>
      </w:r>
      <w:hyperlink r:id="rId57" w:history="1">
        <w:r w:rsidRPr="003F52C0">
          <w:rPr>
            <w:b/>
            <w:i/>
            <w:color w:val="000000"/>
            <w:lang w:eastAsia="en-US"/>
          </w:rPr>
          <w:t>второй статьи 313</w:t>
        </w:r>
      </w:hyperlink>
      <w:r w:rsidRPr="003F52C0">
        <w:rPr>
          <w:b/>
          <w:i/>
          <w:color w:val="000000"/>
          <w:lang w:eastAsia="en-US"/>
        </w:rPr>
        <w:t xml:space="preserve">, </w:t>
      </w:r>
      <w:hyperlink r:id="rId58" w:history="1">
        <w:r w:rsidRPr="003F52C0">
          <w:rPr>
            <w:b/>
            <w:i/>
            <w:color w:val="000000"/>
            <w:lang w:eastAsia="en-US"/>
          </w:rPr>
          <w:t>частью первой статьи 318</w:t>
        </w:r>
      </w:hyperlink>
      <w:r w:rsidRPr="003F52C0">
        <w:rPr>
          <w:b/>
          <w:i/>
          <w:color w:val="000000"/>
          <w:lang w:eastAsia="en-US"/>
        </w:rPr>
        <w:t xml:space="preserve">, </w:t>
      </w:r>
      <w:hyperlink r:id="rId59" w:history="1">
        <w:r w:rsidRPr="003F52C0">
          <w:rPr>
            <w:b/>
            <w:i/>
            <w:color w:val="000000"/>
            <w:lang w:eastAsia="en-US"/>
          </w:rPr>
          <w:t>частью второй статьи 354</w:t>
        </w:r>
      </w:hyperlink>
      <w:r w:rsidRPr="003F52C0">
        <w:rPr>
          <w:b/>
          <w:i/>
          <w:color w:val="000000"/>
          <w:lang w:eastAsia="en-US"/>
        </w:rPr>
        <w:t xml:space="preserve">, </w:t>
      </w:r>
      <w:hyperlink r:id="rId60" w:history="1">
        <w:r w:rsidRPr="003F52C0">
          <w:rPr>
            <w:b/>
            <w:i/>
            <w:color w:val="000000"/>
            <w:lang w:eastAsia="en-US"/>
          </w:rPr>
          <w:t>частью второй статьи 354.1</w:t>
        </w:r>
      </w:hyperlink>
      <w:r w:rsidRPr="003F52C0">
        <w:rPr>
          <w:b/>
          <w:i/>
          <w:color w:val="000000"/>
          <w:lang w:eastAsia="en-US"/>
        </w:rPr>
        <w:t xml:space="preserve"> Уголовного кодекса Российской Федерации, и имеющие  </w:t>
      </w:r>
      <w:r>
        <w:rPr>
          <w:b/>
          <w:i/>
          <w:color w:val="000000"/>
          <w:lang w:eastAsia="en-US"/>
        </w:rPr>
        <w:t xml:space="preserve">на день проведения конкурса </w:t>
      </w:r>
      <w:r w:rsidRPr="003F52C0">
        <w:rPr>
          <w:b/>
          <w:i/>
          <w:color w:val="000000"/>
          <w:lang w:eastAsia="en-US"/>
        </w:rPr>
        <w:t>неснятую и непогашенную судимость за указанные преступления, - до истечения пяти лет со дня снятия или погашения судимости</w:t>
      </w:r>
    </w:p>
    <w:p w:rsidR="00D066BE" w:rsidRPr="003F52C0" w:rsidRDefault="00D066BE" w:rsidP="004D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F52C0">
        <w:rPr>
          <w:b/>
          <w:i/>
          <w:color w:val="000000"/>
        </w:rPr>
        <w:t>10) наложения административного наказания</w:t>
      </w:r>
      <w:r w:rsidRPr="003F52C0">
        <w:rPr>
          <w:b/>
          <w:i/>
        </w:rPr>
        <w:t xml:space="preserve">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D066BE" w:rsidRPr="003F52C0" w:rsidRDefault="00D066BE" w:rsidP="004D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F52C0">
        <w:rPr>
          <w:b/>
          <w:i/>
        </w:rPr>
        <w:t>11) наличия медицинских противопоказаний для работы с использованием сведений,  составляющих государственную тайну;</w:t>
      </w:r>
    </w:p>
    <w:p w:rsidR="00D066BE" w:rsidRPr="003F52C0" w:rsidRDefault="00D066BE" w:rsidP="004D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F52C0">
        <w:rPr>
          <w:b/>
          <w:i/>
        </w:rPr>
        <w:t>12) несогласия с проведением процедуры оформления допуска к сведениям,  составляющим государственную  и иную охраняемую законом,  тайну.</w:t>
      </w:r>
    </w:p>
    <w:p w:rsidR="00D066BE" w:rsidRPr="003F52C0" w:rsidRDefault="00D066BE" w:rsidP="004D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F52C0">
        <w:rPr>
          <w:b/>
          <w:i/>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D066BE" w:rsidRPr="00BC32AA" w:rsidRDefault="00D066BE" w:rsidP="004D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52C0">
        <w:rPr>
          <w:b/>
          <w:i/>
        </w:rPr>
        <w:t>Гражданин Российской Федерации,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D066BE" w:rsidRPr="00BC32AA" w:rsidRDefault="00D066BE" w:rsidP="00FB3218">
      <w:pPr>
        <w:autoSpaceDE w:val="0"/>
        <w:autoSpaceDN w:val="0"/>
        <w:adjustRightInd w:val="0"/>
        <w:jc w:val="both"/>
      </w:pPr>
      <w:r w:rsidRPr="00BC32AA">
        <w:t>3. Порядок объявления Конкурса</w:t>
      </w:r>
    </w:p>
    <w:p w:rsidR="00D066BE" w:rsidRPr="00BC32AA" w:rsidRDefault="00D066BE" w:rsidP="006A1ECC">
      <w:pPr>
        <w:autoSpaceDE w:val="0"/>
        <w:autoSpaceDN w:val="0"/>
        <w:adjustRightInd w:val="0"/>
        <w:jc w:val="both"/>
      </w:pPr>
      <w:r w:rsidRPr="00BC32AA">
        <w:t xml:space="preserve">3.1. Решение об объявлении Конкурса должно содержать: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дату, время и место проведения Конкурса;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условия Конкурса;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состав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место и время начала и окончания приема заявлений и прилагаемых к ним документов, контактные телефоны.</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w:t>
      </w:r>
      <w:r>
        <w:t>2</w:t>
      </w:r>
      <w:r w:rsidRPr="00BC32AA">
        <w:t>. Опубликование условий Конкурса, сведений о дате, времени и месте его проведения осуществляется не позднее чем за 3</w:t>
      </w:r>
      <w:r>
        <w:t>5</w:t>
      </w:r>
      <w:r w:rsidRPr="00BC32AA">
        <w:t xml:space="preserve"> рабочих дней до дня проведения Конкурса.</w:t>
      </w:r>
    </w:p>
    <w:p w:rsidR="00D066BE" w:rsidRPr="00BC32AA" w:rsidRDefault="00D066BE" w:rsidP="00FB3218">
      <w:pPr>
        <w:tabs>
          <w:tab w:val="left" w:pos="10992"/>
          <w:tab w:val="left" w:pos="11908"/>
          <w:tab w:val="left" w:pos="12824"/>
          <w:tab w:val="left" w:pos="13740"/>
          <w:tab w:val="left" w:pos="14656"/>
        </w:tabs>
        <w:jc w:val="both"/>
      </w:pPr>
      <w:r w:rsidRPr="00BC32AA">
        <w:t>4. Конкурсная комиссия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w:t>
      </w:r>
    </w:p>
    <w:p w:rsidR="00D066BE" w:rsidRPr="00BC32AA" w:rsidRDefault="00D066BE" w:rsidP="00FB3218">
      <w:pPr>
        <w:jc w:val="both"/>
      </w:pPr>
      <w:r w:rsidRPr="00BC32AA">
        <w:t>4.2. Конкурсная комиссия состоит из 6 человек, из них:</w:t>
      </w:r>
    </w:p>
    <w:p w:rsidR="00D066BE" w:rsidRPr="00BC32AA" w:rsidRDefault="00D066BE" w:rsidP="00FB3218">
      <w:pPr>
        <w:jc w:val="both"/>
      </w:pPr>
      <w:r w:rsidRPr="00BC32AA">
        <w:t xml:space="preserve">- 3 человека назначаются Советом народных депутатов </w:t>
      </w:r>
      <w:r>
        <w:t>________________</w:t>
      </w:r>
      <w:r w:rsidRPr="00BC32AA">
        <w:t xml:space="preserve"> сельского поселения,</w:t>
      </w:r>
    </w:p>
    <w:p w:rsidR="00D066BE" w:rsidRPr="00BC32AA" w:rsidRDefault="00D066BE" w:rsidP="00FB3218">
      <w:pPr>
        <w:jc w:val="both"/>
      </w:pPr>
      <w:r w:rsidRPr="00BC32AA">
        <w:t xml:space="preserve">- 3 человека назначаются главой Хохольского муниципального района </w:t>
      </w:r>
      <w:r w:rsidRPr="00BC32AA">
        <w:rPr>
          <w:bCs/>
        </w:rPr>
        <w:t>Воронежской области</w:t>
      </w:r>
      <w:r w:rsidRPr="00BC32AA">
        <w:t>.</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В состав конкурсной комиссии могут включаться депутаты Совета народных депутатов поселения, представители органов местного самоуправления поселения, руководители предприятий и учреждений поселения и района, представители общественных организаций и политических партий.</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D066BE" w:rsidRPr="00BC32AA" w:rsidRDefault="00D066BE" w:rsidP="00FB3218">
      <w:pPr>
        <w:tabs>
          <w:tab w:val="left" w:pos="0"/>
          <w:tab w:val="left" w:pos="540"/>
        </w:tabs>
        <w:jc w:val="both"/>
      </w:pPr>
      <w:r w:rsidRPr="00BC32AA">
        <w:t>4.3. Членами конкурсной комиссии не могут быть:</w:t>
      </w:r>
    </w:p>
    <w:p w:rsidR="00D066BE" w:rsidRPr="00BC32AA" w:rsidRDefault="00D066BE" w:rsidP="00FB3218">
      <w:pPr>
        <w:tabs>
          <w:tab w:val="left" w:pos="0"/>
        </w:tabs>
        <w:jc w:val="both"/>
      </w:pPr>
      <w:r w:rsidRPr="00BC32AA">
        <w:t>- кандидаты на должность главы сельского поселения;</w:t>
      </w:r>
    </w:p>
    <w:p w:rsidR="00D066BE" w:rsidRPr="00BC32AA" w:rsidRDefault="00D066BE" w:rsidP="00FB3218">
      <w:pPr>
        <w:tabs>
          <w:tab w:val="left" w:pos="-180"/>
        </w:tabs>
        <w:jc w:val="both"/>
      </w:pPr>
      <w:r w:rsidRPr="00BC32AA">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D066BE" w:rsidRPr="00BC32AA" w:rsidRDefault="00D066BE" w:rsidP="00FB3218">
      <w:pPr>
        <w:tabs>
          <w:tab w:val="left" w:pos="0"/>
        </w:tabs>
        <w:jc w:val="both"/>
      </w:pPr>
      <w:r w:rsidRPr="00BC32AA">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4.4. Конкурсная комиссия состоит из:</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председателя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заместителя председателя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секретаря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членов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4.5. Конкурсная комиссия: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б) определяет конкурсные процедуры;</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в) принимает решение и уведомляет кандидатов о допуске к участию в Конкурсе или об отказе в допуске к участию в Конкурсе;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г) определяет лиц из числа кандидатов, набравших наибольшее количество баллов, для представления кандидатур в Совет народных депутатов;</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д) обеспечивает реализацию мероприятий, связанных с подготовкой и проведением Конкурса;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е) осуществляет иные полномочия в соответствии с настоящим Порядком.</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4.6. Председатель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осуществляет общее руководство работой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созывает конкурсную комиссию по мере необходимости;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председательствует на заседаниях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распределяет обязанности между членами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контролирует исполнение решений, принятых конкурсной комиссией;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подписывает протоколы заседаний, принимаемые конкурсной комиссией;</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выполняет иные полномочия.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066BE" w:rsidRPr="00BC32AA" w:rsidRDefault="00D066BE" w:rsidP="00FB32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4.8. Секретарь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обеспечивает организационную деятельность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принимает поступающие в конкурсную комиссию документы;</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регистрирует поступающие и исходящие материалы и документы, готовит их для рассмотрения на заседании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ведет протоколы заседаний конкурсной комиссии, подписывает их;</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выполняет иные поручения председателя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4.9. Член конкурсной комиссии вправе: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знакомиться с документами, представленными кандидатами для участия в Конкурсе;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задавать кандидатам и другим участникам заседания вопросы в соответствии с повесткой дня и получать на них ответы по существу;</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знакомиться с документами, справочными и информационными материалами, связанными с проведением Конкурса;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осуществлять иные полномочия в соответствии с настоящим Порядком.</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4.11. Члены конкурсной комиссии участвуют в ее заседаниях лично и не вправе передавать свои полномочия другому лицу.</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4.13. Решения конкурсной комиссии оформляются соответствующей записью в протоколе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Порядок представления документов</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5.1. В течение 3</w:t>
      </w:r>
      <w:r>
        <w:t>5</w:t>
      </w:r>
      <w:r w:rsidRPr="00BC32AA">
        <w:t xml:space="preserve"> рабочих дней со дня официального опубликования решения Совета народных депутатов </w:t>
      </w:r>
      <w:r>
        <w:t>Яблоченского</w:t>
      </w:r>
      <w:r w:rsidRPr="00BC32AA">
        <w:t xml:space="preserve"> сельского поселения об объявлении Конкурса гражданин, изъявивший желание принять участие в Конкурсе, представляет секретарю конкурсной комиссии следующие документы:</w:t>
      </w:r>
    </w:p>
    <w:p w:rsidR="00D066BE" w:rsidRPr="00BC32AA" w:rsidRDefault="00D066BE" w:rsidP="00FB3218">
      <w:pPr>
        <w:autoSpaceDE w:val="0"/>
        <w:autoSpaceDN w:val="0"/>
        <w:adjustRightInd w:val="0"/>
        <w:jc w:val="both"/>
      </w:pPr>
      <w:r w:rsidRPr="00BC32AA">
        <w:t>- личное заявление.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D066BE" w:rsidRPr="00BC32AA" w:rsidRDefault="00D066BE" w:rsidP="00FB3218">
      <w:pPr>
        <w:jc w:val="both"/>
        <w:rPr>
          <w:lang w:eastAsia="en-US"/>
        </w:rPr>
      </w:pPr>
      <w:r w:rsidRPr="00BC32AA">
        <w:rPr>
          <w:lang w:eastAsia="en-US"/>
        </w:rPr>
        <w:t>Если кандидат менял фамилию, или имя, или отчество, он представляет в конкурсную комиссию копии соответствующих документов;</w:t>
      </w:r>
    </w:p>
    <w:p w:rsidR="00D066BE" w:rsidRPr="00BC32AA" w:rsidRDefault="00D066BE" w:rsidP="00FB3218">
      <w:pPr>
        <w:tabs>
          <w:tab w:val="left" w:pos="854"/>
          <w:tab w:val="left" w:leader="underscore" w:pos="10915"/>
        </w:tabs>
        <w:jc w:val="both"/>
      </w:pPr>
      <w:r w:rsidRPr="00BC32AA">
        <w:rPr>
          <w:lang w:eastAsia="en-US"/>
        </w:rPr>
        <w:t xml:space="preserve">- </w:t>
      </w:r>
      <w:r w:rsidRPr="00BC32AA">
        <w:t>собственноручно заполненную и подписанную анкету по форме, утвержденной Распоряжением Правительства Российской Федерации от 26.05.2005 № 667-р;</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- 2 фотографии 4х6 без уголка;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копию паспорта или документа, заменяющего паспорт гражданина;</w:t>
      </w:r>
    </w:p>
    <w:p w:rsidR="00D066BE" w:rsidRPr="00BC32AA" w:rsidRDefault="00D066BE" w:rsidP="00FB3218">
      <w:pPr>
        <w:jc w:val="both"/>
      </w:pPr>
      <w:r w:rsidRPr="00BC32AA">
        <w:t>- копию трудовой книжки, заверенную нотариально или кадровой службой по месту работы (службы);</w:t>
      </w:r>
    </w:p>
    <w:p w:rsidR="00D066BE" w:rsidRPr="00BC32AA" w:rsidRDefault="00D066BE" w:rsidP="00FB3218">
      <w:pPr>
        <w:jc w:val="both"/>
      </w:pPr>
      <w:r w:rsidRPr="00BC32AA">
        <w:t xml:space="preserve">- копии документов об образовании;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D066BE" w:rsidRPr="00BC32AA" w:rsidRDefault="00D066BE" w:rsidP="00FB3218">
      <w:pPr>
        <w:jc w:val="both"/>
      </w:pPr>
      <w:r w:rsidRPr="00BC32AA">
        <w:t>- копию документов воинского учета - для граждан, пребывающих в запасе, и лиц, подлежащих призыву на военную службу;</w:t>
      </w:r>
    </w:p>
    <w:p w:rsidR="00D066BE" w:rsidRDefault="00D066BE" w:rsidP="00FB3218">
      <w:pPr>
        <w:jc w:val="both"/>
        <w:rPr>
          <w:b/>
          <w:i/>
        </w:rPr>
      </w:pPr>
      <w:r w:rsidRPr="00BC32AA">
        <w:t xml:space="preserve">- </w:t>
      </w:r>
      <w:r w:rsidRPr="003F52C0">
        <w:rPr>
          <w:b/>
          <w:i/>
        </w:rPr>
        <w:t>копию страхового свидетельства обязательного пенсионного страхования документ,  подтверждающий регистрацию в системе индивидуального (персонифицированного) учета;</w:t>
      </w:r>
    </w:p>
    <w:p w:rsidR="00D066BE" w:rsidRPr="00BC32AA" w:rsidRDefault="00D066BE" w:rsidP="00FB3218">
      <w:pPr>
        <w:jc w:val="both"/>
      </w:pPr>
      <w:r w:rsidRPr="00BC32AA">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066BE" w:rsidRPr="00BC32AA" w:rsidRDefault="00D066BE" w:rsidP="00FB3218">
      <w:pPr>
        <w:autoSpaceDE w:val="0"/>
        <w:autoSpaceDN w:val="0"/>
        <w:adjustRightInd w:val="0"/>
        <w:jc w:val="both"/>
      </w:pPr>
      <w:r w:rsidRPr="00BC32AA">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D066BE" w:rsidRPr="00BC32AA" w:rsidRDefault="00D066BE" w:rsidP="00FB3218">
      <w:pPr>
        <w:autoSpaceDE w:val="0"/>
        <w:autoSpaceDN w:val="0"/>
        <w:adjustRightInd w:val="0"/>
        <w:jc w:val="both"/>
      </w:pPr>
      <w:r w:rsidRPr="00BC32AA">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 </w:t>
      </w:r>
    </w:p>
    <w:p w:rsidR="00D066BE" w:rsidRPr="00BC32AA" w:rsidRDefault="00D066BE" w:rsidP="00FB3218">
      <w:pPr>
        <w:autoSpaceDE w:val="0"/>
        <w:autoSpaceDN w:val="0"/>
        <w:adjustRightInd w:val="0"/>
        <w:jc w:val="both"/>
        <w:rPr>
          <w:bCs/>
        </w:rPr>
      </w:pPr>
      <w:r w:rsidRPr="00BC32AA">
        <w:rPr>
          <w:bCs/>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066BE" w:rsidRPr="00BC32AA" w:rsidRDefault="00D066BE" w:rsidP="00FB3218">
      <w:pPr>
        <w:autoSpaceDE w:val="0"/>
        <w:autoSpaceDN w:val="0"/>
        <w:adjustRightInd w:val="0"/>
        <w:jc w:val="both"/>
      </w:pPr>
      <w:r w:rsidRPr="00BC32AA">
        <w:t>- иные материалы и документы (или их копии), характеризующие его профессиональную подготовку (представляются по усмотрению гражданина).</w:t>
      </w:r>
    </w:p>
    <w:p w:rsidR="00D066BE" w:rsidRPr="00BC32AA" w:rsidRDefault="00D066BE" w:rsidP="00FB3218">
      <w:pPr>
        <w:autoSpaceDE w:val="0"/>
        <w:autoSpaceDN w:val="0"/>
        <w:adjustRightInd w:val="0"/>
        <w:jc w:val="both"/>
      </w:pPr>
      <w:r w:rsidRPr="00BC32AA">
        <w:t>Сведения о доходах, расходах, об имуществе и обязательствах имущественного характера представляются конкурсной комиссией в структурное подразделение по профилактике коррупционных и иных правонарушений правительства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5.4. Представленные документы регистрируются в журнале учета участников Конкурса (приложение № 2 к настоящему Порядку).</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Представление документов по истечении срока, указанного в пункте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D066BE" w:rsidRPr="00BC32AA" w:rsidRDefault="00D066BE" w:rsidP="00FB3218">
      <w:pPr>
        <w:jc w:val="both"/>
      </w:pPr>
      <w:r w:rsidRPr="00BC32AA">
        <w:t>6. Порядок подготовки Конкурса</w:t>
      </w:r>
    </w:p>
    <w:p w:rsidR="00D066BE" w:rsidRPr="00BC32AA" w:rsidRDefault="00D066BE" w:rsidP="00FB3218">
      <w:pPr>
        <w:tabs>
          <w:tab w:val="left" w:pos="938"/>
        </w:tabs>
        <w:jc w:val="both"/>
      </w:pPr>
      <w:r w:rsidRPr="00BC32AA">
        <w:t xml:space="preserve">6.1. Конкурсная комиссия в течение 7 рабочих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конкурсная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D066BE" w:rsidRPr="00BC32AA" w:rsidRDefault="00D066BE" w:rsidP="00FB3218">
      <w:pPr>
        <w:tabs>
          <w:tab w:val="left" w:pos="919"/>
        </w:tabs>
        <w:jc w:val="both"/>
      </w:pPr>
      <w:r w:rsidRPr="00BC32AA">
        <w:t>6.2. В течение 2 рабочих дней с момента принятия решения конкурсной комиссией зарегистрированному кандидату секретарем конкурсной комиссии направляются заказным письмом с уведомлением или вручается лично 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
    <w:p w:rsidR="00D066BE" w:rsidRPr="00BC32AA" w:rsidRDefault="00D066BE" w:rsidP="00FB3218">
      <w:pPr>
        <w:tabs>
          <w:tab w:val="left" w:pos="842"/>
        </w:tabs>
        <w:jc w:val="both"/>
      </w:pPr>
      <w:r w:rsidRPr="00BC32AA">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заказным письмом с уведомлением или вручается лично, об отказе в регистрации кандидатом на должность главы сельского поселения с указанием причин в течение 2 рабочих дней с момента принятия решения (приложение № 3 к настоящему Порядку).</w:t>
      </w:r>
    </w:p>
    <w:p w:rsidR="00D066BE" w:rsidRPr="00BC32AA" w:rsidRDefault="00D066BE" w:rsidP="00FB3218">
      <w:pPr>
        <w:tabs>
          <w:tab w:val="left" w:pos="842"/>
        </w:tabs>
        <w:jc w:val="both"/>
      </w:pPr>
      <w:r w:rsidRPr="00BC32AA">
        <w:t>7. Проведение Конкурса</w:t>
      </w:r>
    </w:p>
    <w:p w:rsidR="00D066BE" w:rsidRPr="00BC32AA" w:rsidRDefault="00D066BE" w:rsidP="00FB3218">
      <w:pPr>
        <w:tabs>
          <w:tab w:val="left" w:pos="1094"/>
        </w:tabs>
        <w:jc w:val="both"/>
      </w:pPr>
      <w:r w:rsidRPr="00BC32AA">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D066BE" w:rsidRPr="00BC32AA" w:rsidRDefault="00D066BE" w:rsidP="00FB3218">
      <w:pPr>
        <w:tabs>
          <w:tab w:val="left" w:pos="1094"/>
        </w:tabs>
        <w:jc w:val="both"/>
      </w:pPr>
      <w:r w:rsidRPr="00BC32AA">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Кандидаты участвуют в собеседовании по очередности, в алфавитном порядке.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7.3. На заседании председатель конкурсной комиссии представляет кандидата членам конкурсной комиссии и сообщает его анкетные данные.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7.4. Собеседование с кандидатами проводится по вопросам: </w:t>
      </w:r>
    </w:p>
    <w:p w:rsidR="00D066BE" w:rsidRPr="00BC32AA" w:rsidRDefault="00D066BE" w:rsidP="00FB3218">
      <w:pPr>
        <w:tabs>
          <w:tab w:val="left" w:pos="1026"/>
        </w:tabs>
        <w:jc w:val="both"/>
      </w:pPr>
      <w:r w:rsidRPr="00BC32AA">
        <w:t>- Конституции Российской Федерации;</w:t>
      </w:r>
    </w:p>
    <w:p w:rsidR="00D066BE" w:rsidRPr="00BC32AA" w:rsidRDefault="00D066BE" w:rsidP="00FB3218">
      <w:pPr>
        <w:tabs>
          <w:tab w:val="left" w:pos="1026"/>
        </w:tabs>
        <w:jc w:val="both"/>
      </w:pPr>
      <w:r w:rsidRPr="00BC32AA">
        <w:t>- Федерального закона от 06.10.2003 № 131-Ф3 «Об общих принципах организации местного самоуправления в Российской Федерации»;</w:t>
      </w:r>
    </w:p>
    <w:p w:rsidR="00D066BE" w:rsidRPr="00BC32AA" w:rsidRDefault="00D066BE" w:rsidP="00FB3218">
      <w:pPr>
        <w:tabs>
          <w:tab w:val="left" w:pos="1026"/>
        </w:tabs>
        <w:jc w:val="both"/>
      </w:pPr>
      <w:r w:rsidRPr="00BC32AA">
        <w:t xml:space="preserve">- Устава </w:t>
      </w:r>
      <w:r>
        <w:t>Яблоченского</w:t>
      </w:r>
      <w:r w:rsidRPr="00BC32AA">
        <w:t xml:space="preserve"> сельского поселения Хохольского муниципального района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текущего социально-экономического положения и перспектив развития </w:t>
      </w:r>
      <w:r>
        <w:t>Яблоченского</w:t>
      </w:r>
      <w:r w:rsidRPr="00BC32AA">
        <w:t xml:space="preserve"> сельского поселения Хохольского</w:t>
      </w:r>
      <w:r w:rsidRPr="00BC32AA">
        <w:rPr>
          <w:bCs/>
          <w:spacing w:val="4"/>
        </w:rPr>
        <w:t xml:space="preserve"> </w:t>
      </w:r>
      <w:r w:rsidRPr="00BC32AA">
        <w:t>муниципального района.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При этом учитываются: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D066BE" w:rsidRPr="00BC32AA" w:rsidRDefault="00D066BE" w:rsidP="00FB3218">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 представления кандидата об основных должностных обязанностях по должности главы сельского поселения;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6) наличие у кандидата стремления совершенствовать свои знания, умения и навыки, расширять кругозор;</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 наличие у кандидата организаторских способностей;</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 иные профессиональные и личностные качества кандидата.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7.5. Каждый член конкурсной комиссии оценивает каждого кандидата и выставляет оценку по пятибалльной системе.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Критериями оценки кандидата являются: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2 - «неудовлетворительно»;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3 - «удовлетворительно»;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4 - «хорошо»;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5 - «отлично».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2 «неудовлетворительно» ставится при неправильных ответах на задаваемые вопросы или полном их отсутствии.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3 «удовлетворительно» ставится при поверхностных знаниях, нечетких ответах на задаваемые вопросы.</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D066BE" w:rsidRPr="00BC32AA" w:rsidRDefault="00D066BE" w:rsidP="00FB3218">
      <w:pPr>
        <w:tabs>
          <w:tab w:val="left" w:pos="10992"/>
          <w:tab w:val="left" w:pos="11908"/>
          <w:tab w:val="left" w:pos="12824"/>
          <w:tab w:val="left" w:pos="13740"/>
          <w:tab w:val="left" w:pos="14656"/>
        </w:tabs>
        <w:jc w:val="both"/>
      </w:pPr>
      <w:r w:rsidRPr="00BC32AA">
        <w:t>7.6. Оценки членов конкурсной комиссии заносятся в итоговый протокол Конкурса (приложение № 5 к настоящему Порядку).</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D066BE" w:rsidRPr="00BC32AA" w:rsidRDefault="00D066BE" w:rsidP="00FB3218">
      <w:pPr>
        <w:tabs>
          <w:tab w:val="left" w:pos="1198"/>
        </w:tabs>
        <w:jc w:val="both"/>
      </w:pPr>
      <w:r w:rsidRPr="00BC32AA">
        <w:t xml:space="preserve">7.8. По итогам конкурса конкурсной комиссией на рассмотрение Совета народных депутатов </w:t>
      </w:r>
      <w:r>
        <w:t>________________</w:t>
      </w:r>
      <w:r w:rsidRPr="00BC32AA">
        <w:t xml:space="preserve"> сельского поселения вносятся не менее двух кандидатов, принявших участие в Конкурсе на должность главы сельского поселения.</w:t>
      </w:r>
    </w:p>
    <w:p w:rsidR="00D066BE" w:rsidRPr="00BC32AA" w:rsidRDefault="00D066BE" w:rsidP="00FB3218">
      <w:pPr>
        <w:tabs>
          <w:tab w:val="left" w:pos="1198"/>
        </w:tabs>
        <w:jc w:val="both"/>
      </w:pPr>
      <w:r w:rsidRPr="00BC32AA">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D066BE" w:rsidRPr="00BC32AA" w:rsidRDefault="00D066BE" w:rsidP="00FB3218">
      <w:pPr>
        <w:tabs>
          <w:tab w:val="left" w:pos="1198"/>
        </w:tabs>
        <w:jc w:val="both"/>
      </w:pPr>
      <w:r w:rsidRPr="00BC32AA">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7.10. Конкурс признается несостоявшимся в случаях:</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 отсутствия заявлений на участие в конкурсе или подачи всеми кандидатами заявлений о снятии своих кандидатур;</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 xml:space="preserve">- признания всех кандидатов не соответствующими требованиям, предъявляемым к кандидатам на должность главы </w:t>
      </w:r>
      <w:r w:rsidRPr="00BC32AA">
        <w:t>сельского поселения</w:t>
      </w:r>
      <w:r w:rsidRPr="00BC32AA">
        <w:rPr>
          <w:iCs/>
        </w:rPr>
        <w:t>;</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 подачи документов на участие в Конкурсе только одним кандидатом или регистрации одного кандидата на должность главы</w:t>
      </w:r>
      <w:r w:rsidRPr="00BC32AA">
        <w:t xml:space="preserve"> сельского поселения</w:t>
      </w:r>
      <w:r w:rsidRPr="00BC32AA">
        <w:rPr>
          <w:iCs/>
        </w:rPr>
        <w:t>.</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BC32AA">
        <w:rPr>
          <w:iCs/>
        </w:rPr>
        <w:t>Неявка кандидата на заседание конкурсной комиссии является основанием для снятия его кандидатуры с участия в Конкурсе.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 Заключительные положения</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8.2. Расходы, связанные с организацией проведения Конкурса, производятся за счет средств бюджета поселения.</w:t>
      </w:r>
    </w:p>
    <w:p w:rsidR="00D066BE" w:rsidRPr="00BC32AA" w:rsidRDefault="00D066BE" w:rsidP="00FB3218">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8.4. Кандидат вправе обжаловать решение конкурсной комиссии в соответствии с законодательством Российской Федерации.</w:t>
      </w:r>
    </w:p>
    <w:p w:rsidR="00D066BE" w:rsidRPr="00BC32AA" w:rsidRDefault="00D066BE" w:rsidP="00FB3218">
      <w:pPr>
        <w:tabs>
          <w:tab w:val="left" w:pos="10992"/>
          <w:tab w:val="left" w:pos="11908"/>
          <w:tab w:val="left" w:pos="12824"/>
          <w:tab w:val="left" w:pos="13740"/>
          <w:tab w:val="left" w:pos="14656"/>
        </w:tabs>
        <w:jc w:val="both"/>
      </w:pPr>
      <w:r w:rsidRPr="00BC32AA">
        <w:t>8.5. Все документы по проведению Конкурса формируются в дело и хранятся в Совете народных депутатов поселения, а по истечении установленного срока хранения передаются в архив.</w:t>
      </w:r>
    </w:p>
    <w:p w:rsidR="00D066BE" w:rsidRPr="00BC32AA" w:rsidRDefault="00D066BE">
      <w:pPr>
        <w:suppressAutoHyphens w:val="0"/>
        <w:spacing w:after="200" w:line="276" w:lineRule="auto"/>
      </w:pPr>
      <w:r w:rsidRPr="00BC32AA">
        <w:br w:type="page"/>
      </w:r>
    </w:p>
    <w:p w:rsidR="00D066BE" w:rsidRPr="00BC32AA" w:rsidRDefault="00D066BE" w:rsidP="00697B4E">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pPr>
      <w:r w:rsidRPr="00BC32AA">
        <w:t xml:space="preserve">Приложение № 1 к </w:t>
      </w:r>
      <w:r w:rsidRPr="00BC32AA">
        <w:rPr>
          <w:bCs/>
          <w:spacing w:val="-1"/>
        </w:rPr>
        <w:t xml:space="preserve">Порядку проведения конкурса по отбору кандидатур на должность главы </w:t>
      </w:r>
      <w:r>
        <w:rPr>
          <w:bCs/>
          <w:spacing w:val="-1"/>
        </w:rPr>
        <w:t>Яблоченского</w:t>
      </w:r>
      <w:r w:rsidRPr="00BC32AA">
        <w:rPr>
          <w:bCs/>
          <w:spacing w:val="-1"/>
        </w:rPr>
        <w:t xml:space="preserve"> сельского поселения Хохольского муниципального района Воронежской области</w:t>
      </w:r>
    </w:p>
    <w:p w:rsidR="00D066BE" w:rsidRPr="00BC32AA" w:rsidRDefault="00D066BE" w:rsidP="00FB3218">
      <w:pPr>
        <w:contextualSpacing/>
        <w:jc w:val="both"/>
      </w:pPr>
    </w:p>
    <w:p w:rsidR="00D066BE" w:rsidRPr="00BC32AA" w:rsidRDefault="00D066BE" w:rsidP="00697B4E">
      <w:pPr>
        <w:ind w:left="4956"/>
        <w:contextualSpacing/>
        <w:jc w:val="both"/>
      </w:pPr>
      <w:r w:rsidRPr="00BC32AA">
        <w:t xml:space="preserve">В комиссию по проведению конкурса по отбору кандидатур на должность главы </w:t>
      </w:r>
      <w:r>
        <w:t>Яблоченского</w:t>
      </w:r>
      <w:r w:rsidRPr="00BC32AA">
        <w:t xml:space="preserve"> сельского поселения Хохольского муниципального района Воронежской области ________________</w:t>
      </w: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jc w:val="both"/>
      </w:pPr>
      <w:r w:rsidRPr="00BC32AA">
        <w:t>(Ф.И.О., дата и место рождения, адрес места жительства, паспортные данные, ИНН, гражданство, сведения об образовании и о квалификации, место работы, должность, иные сведения)</w:t>
      </w:r>
    </w:p>
    <w:p w:rsidR="00D066BE" w:rsidRPr="00BC32AA" w:rsidRDefault="00D066BE" w:rsidP="00FB3218">
      <w:pPr>
        <w:jc w:val="both"/>
      </w:pPr>
    </w:p>
    <w:p w:rsidR="00D066BE" w:rsidRPr="00BC32AA" w:rsidRDefault="00D066BE" w:rsidP="00697B4E">
      <w:pPr>
        <w:jc w:val="center"/>
      </w:pPr>
      <w:r w:rsidRPr="00BC32AA">
        <w:t>Заявление*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Прошу допустить меня к участию в конкурсе по отбору кандидатур на должность главы </w:t>
      </w:r>
      <w:r>
        <w:t>Яблоченского</w:t>
      </w:r>
      <w:r w:rsidRPr="00BC32AA">
        <w:t xml:space="preserve"> сельского поселения Хохольского муниципального района Воронежской области.</w:t>
      </w:r>
    </w:p>
    <w:p w:rsidR="00D066BE" w:rsidRPr="00BC32AA" w:rsidRDefault="00D066BE" w:rsidP="00FB3218">
      <w:pPr>
        <w:jc w:val="both"/>
      </w:pPr>
      <w:r w:rsidRPr="00BC32AA">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Мною подтверждается, что: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представленные документы соответствуют требованиям, предъявляемым в Порядке</w:t>
      </w:r>
      <w:r w:rsidRPr="00BC32AA">
        <w:rPr>
          <w:bCs/>
          <w:spacing w:val="-1"/>
        </w:rPr>
        <w:t xml:space="preserve"> проведения конкурса по отбору кандидатур на должность главы </w:t>
      </w:r>
      <w:r>
        <w:t xml:space="preserve">Яблоченского </w:t>
      </w:r>
      <w:r w:rsidRPr="00BC32AA">
        <w:t>сельского поселения</w:t>
      </w:r>
      <w:r w:rsidRPr="00BC32AA">
        <w:rPr>
          <w:bCs/>
          <w:spacing w:val="-1"/>
        </w:rPr>
        <w:t xml:space="preserve"> Хохольского муниципального района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сведения, содержащиеся в настоящем заявлении и представленных документах, достоверны.</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Приложение (перечень представленных документов):</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1.__________________________ на ___________ листах.</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2.__________________________ на____________ листах.</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*Заявление оформляется в рукописном виде.</w:t>
      </w:r>
    </w:p>
    <w:p w:rsidR="00D066BE" w:rsidRPr="00BC32AA" w:rsidRDefault="00D066BE" w:rsidP="00FB3218">
      <w:pPr>
        <w:autoSpaceDE w:val="0"/>
        <w:autoSpaceDN w:val="0"/>
        <w:adjustRightInd w:val="0"/>
        <w:jc w:val="both"/>
        <w:sectPr w:rsidR="00D066BE" w:rsidRPr="00BC32AA" w:rsidSect="00BC32AA">
          <w:headerReference w:type="even" r:id="rId61"/>
          <w:headerReference w:type="default" r:id="rId62"/>
          <w:footerReference w:type="even" r:id="rId63"/>
          <w:footerReference w:type="default" r:id="rId64"/>
          <w:headerReference w:type="first" r:id="rId65"/>
          <w:footerReference w:type="first" r:id="rId66"/>
          <w:type w:val="nextColumn"/>
          <w:pgSz w:w="11906" w:h="16838" w:code="9"/>
          <w:pgMar w:top="1134" w:right="567" w:bottom="567" w:left="1701" w:header="709" w:footer="709" w:gutter="0"/>
          <w:cols w:space="708"/>
          <w:titlePg/>
          <w:docGrid w:linePitch="360"/>
        </w:sectPr>
      </w:pPr>
    </w:p>
    <w:p w:rsidR="00D066BE" w:rsidRPr="00BC32AA" w:rsidRDefault="00D066BE" w:rsidP="00697B4E">
      <w:pPr>
        <w:ind w:left="9912"/>
        <w:contextualSpacing/>
        <w:jc w:val="both"/>
      </w:pPr>
      <w:r w:rsidRPr="00BC32AA">
        <w:t xml:space="preserve">Приложение № 2 к </w:t>
      </w:r>
      <w:r w:rsidRPr="00BC32AA">
        <w:rPr>
          <w:bCs/>
          <w:spacing w:val="-1"/>
        </w:rPr>
        <w:t xml:space="preserve">Порядку проведения конкурса по отбору кандидатур на должность главы </w:t>
      </w:r>
      <w:r>
        <w:t>Яблоченского</w:t>
      </w:r>
      <w:r w:rsidRPr="00BC32AA">
        <w:t xml:space="preserve"> сельского поселения</w:t>
      </w:r>
      <w:r w:rsidRPr="00BC32AA">
        <w:rPr>
          <w:bCs/>
          <w:spacing w:val="-1"/>
        </w:rPr>
        <w:t xml:space="preserve"> Хохольского муниципального района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697B4E">
      <w:pPr>
        <w:jc w:val="center"/>
      </w:pPr>
      <w:r w:rsidRPr="00BC32AA">
        <w:t>Журнал</w:t>
      </w: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регистрации документов, поступающих от граждан, изъявивших желание принять участие в Конкурсе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579"/>
        <w:gridCol w:w="3070"/>
        <w:gridCol w:w="4545"/>
        <w:gridCol w:w="2555"/>
        <w:gridCol w:w="1922"/>
      </w:tblGrid>
      <w:tr w:rsidR="00D066BE" w:rsidRPr="00BC32AA" w:rsidTr="00697B4E">
        <w:tc>
          <w:tcPr>
            <w:tcW w:w="377" w:type="pct"/>
          </w:tcPr>
          <w:p w:rsidR="00D066BE" w:rsidRPr="00BC32AA" w:rsidRDefault="00D066BE" w:rsidP="00FB3218">
            <w:pPr>
              <w:jc w:val="both"/>
            </w:pPr>
            <w:r w:rsidRPr="00BC32AA">
              <w:t>№ п</w:t>
            </w:r>
            <w:r w:rsidRPr="00BC32AA">
              <w:rPr>
                <w:lang w:val="en-US"/>
              </w:rPr>
              <w:t>/</w:t>
            </w:r>
            <w:r w:rsidRPr="00BC32AA">
              <w:t>п</w:t>
            </w:r>
          </w:p>
        </w:tc>
        <w:tc>
          <w:tcPr>
            <w:tcW w:w="534" w:type="pct"/>
          </w:tcPr>
          <w:p w:rsidR="00D066BE" w:rsidRPr="00BC32AA" w:rsidRDefault="00D066BE" w:rsidP="00FB3218">
            <w:pPr>
              <w:jc w:val="both"/>
            </w:pPr>
            <w:r w:rsidRPr="00BC32AA">
              <w:t>Дата приема документов</w:t>
            </w:r>
          </w:p>
        </w:tc>
        <w:tc>
          <w:tcPr>
            <w:tcW w:w="1038" w:type="pct"/>
          </w:tcPr>
          <w:p w:rsidR="00D066BE" w:rsidRPr="00BC32AA" w:rsidRDefault="00D066BE" w:rsidP="00FB3218">
            <w:pPr>
              <w:jc w:val="both"/>
            </w:pPr>
            <w:r w:rsidRPr="00BC32AA">
              <w:t>Ф.И.О. гражданина, изъявившего желание принять участие</w:t>
            </w:r>
          </w:p>
          <w:p w:rsidR="00D066BE" w:rsidRPr="00BC32AA" w:rsidRDefault="00D066BE" w:rsidP="00FB3218">
            <w:pPr>
              <w:jc w:val="both"/>
            </w:pPr>
            <w:r w:rsidRPr="00BC32AA">
              <w:t>в Конкурсе</w:t>
            </w:r>
          </w:p>
        </w:tc>
        <w:tc>
          <w:tcPr>
            <w:tcW w:w="1537" w:type="pct"/>
          </w:tcPr>
          <w:p w:rsidR="00D066BE" w:rsidRPr="00BC32AA" w:rsidRDefault="00D066BE" w:rsidP="00FB3218">
            <w:pPr>
              <w:jc w:val="both"/>
            </w:pPr>
            <w:r w:rsidRPr="00BC32AA">
              <w:t>Перечень</w:t>
            </w:r>
          </w:p>
          <w:p w:rsidR="00D066BE" w:rsidRPr="00BC32AA" w:rsidRDefault="00D066BE" w:rsidP="00FB3218">
            <w:pPr>
              <w:jc w:val="both"/>
            </w:pPr>
            <w:r w:rsidRPr="00BC32AA">
              <w:t>документов, сданных в конкурсную комиссию</w:t>
            </w:r>
          </w:p>
        </w:tc>
        <w:tc>
          <w:tcPr>
            <w:tcW w:w="864" w:type="pct"/>
          </w:tcPr>
          <w:p w:rsidR="00D066BE" w:rsidRPr="00BC32AA" w:rsidRDefault="00D066BE" w:rsidP="00FB3218">
            <w:pPr>
              <w:jc w:val="both"/>
            </w:pPr>
            <w:r w:rsidRPr="00BC32AA">
              <w:t>Роспись</w:t>
            </w:r>
          </w:p>
          <w:p w:rsidR="00D066BE" w:rsidRPr="00BC32AA" w:rsidRDefault="00D066BE" w:rsidP="00FB3218">
            <w:pPr>
              <w:jc w:val="both"/>
            </w:pPr>
            <w:r w:rsidRPr="00BC32AA">
              <w:t>в получении документов</w:t>
            </w:r>
          </w:p>
        </w:tc>
        <w:tc>
          <w:tcPr>
            <w:tcW w:w="650" w:type="pct"/>
          </w:tcPr>
          <w:p w:rsidR="00D066BE" w:rsidRPr="00BC32AA" w:rsidRDefault="00D066BE" w:rsidP="00FB3218">
            <w:pPr>
              <w:jc w:val="both"/>
            </w:pPr>
            <w:r w:rsidRPr="00BC32AA">
              <w:t>Роспись</w:t>
            </w:r>
          </w:p>
          <w:p w:rsidR="00D066BE" w:rsidRPr="00BC32AA" w:rsidRDefault="00D066BE" w:rsidP="00FB3218">
            <w:pPr>
              <w:jc w:val="both"/>
            </w:pPr>
            <w:r w:rsidRPr="00BC32AA">
              <w:t>о сдаче документов</w:t>
            </w:r>
          </w:p>
        </w:tc>
      </w:tr>
      <w:tr w:rsidR="00D066BE" w:rsidRPr="00BC32AA" w:rsidTr="00697B4E">
        <w:tc>
          <w:tcPr>
            <w:tcW w:w="377" w:type="pct"/>
          </w:tcPr>
          <w:p w:rsidR="00D066BE" w:rsidRPr="00BC32AA" w:rsidRDefault="00D066BE" w:rsidP="00FB3218">
            <w:pPr>
              <w:jc w:val="both"/>
            </w:pPr>
          </w:p>
        </w:tc>
        <w:tc>
          <w:tcPr>
            <w:tcW w:w="534" w:type="pct"/>
          </w:tcPr>
          <w:p w:rsidR="00D066BE" w:rsidRPr="00BC32AA" w:rsidRDefault="00D066BE" w:rsidP="00FB3218">
            <w:pPr>
              <w:jc w:val="both"/>
            </w:pPr>
          </w:p>
        </w:tc>
        <w:tc>
          <w:tcPr>
            <w:tcW w:w="1038" w:type="pct"/>
          </w:tcPr>
          <w:p w:rsidR="00D066BE" w:rsidRPr="00BC32AA" w:rsidRDefault="00D066BE" w:rsidP="00FB3218">
            <w:pPr>
              <w:jc w:val="both"/>
            </w:pPr>
          </w:p>
        </w:tc>
        <w:tc>
          <w:tcPr>
            <w:tcW w:w="1537" w:type="pct"/>
          </w:tcPr>
          <w:p w:rsidR="00D066BE" w:rsidRPr="00BC32AA" w:rsidRDefault="00D066BE" w:rsidP="00FB3218">
            <w:pPr>
              <w:jc w:val="both"/>
            </w:pPr>
          </w:p>
        </w:tc>
        <w:tc>
          <w:tcPr>
            <w:tcW w:w="864" w:type="pct"/>
          </w:tcPr>
          <w:p w:rsidR="00D066BE" w:rsidRPr="00BC32AA" w:rsidRDefault="00D066BE" w:rsidP="00FB3218">
            <w:pPr>
              <w:jc w:val="both"/>
            </w:pPr>
          </w:p>
        </w:tc>
        <w:tc>
          <w:tcPr>
            <w:tcW w:w="650" w:type="pct"/>
          </w:tcPr>
          <w:p w:rsidR="00D066BE" w:rsidRPr="00BC32AA" w:rsidRDefault="00D066BE" w:rsidP="00FB3218">
            <w:pPr>
              <w:jc w:val="both"/>
            </w:pPr>
          </w:p>
        </w:tc>
      </w:tr>
      <w:tr w:rsidR="00D066BE" w:rsidRPr="00BC32AA" w:rsidTr="00697B4E">
        <w:tc>
          <w:tcPr>
            <w:tcW w:w="377" w:type="pct"/>
          </w:tcPr>
          <w:p w:rsidR="00D066BE" w:rsidRPr="00BC32AA" w:rsidRDefault="00D066BE" w:rsidP="00FB3218">
            <w:pPr>
              <w:jc w:val="both"/>
            </w:pPr>
          </w:p>
        </w:tc>
        <w:tc>
          <w:tcPr>
            <w:tcW w:w="534" w:type="pct"/>
          </w:tcPr>
          <w:p w:rsidR="00D066BE" w:rsidRPr="00BC32AA" w:rsidRDefault="00D066BE" w:rsidP="00FB3218">
            <w:pPr>
              <w:jc w:val="both"/>
            </w:pPr>
          </w:p>
        </w:tc>
        <w:tc>
          <w:tcPr>
            <w:tcW w:w="1038" w:type="pct"/>
          </w:tcPr>
          <w:p w:rsidR="00D066BE" w:rsidRPr="00BC32AA" w:rsidRDefault="00D066BE" w:rsidP="00FB3218">
            <w:pPr>
              <w:jc w:val="both"/>
            </w:pPr>
          </w:p>
        </w:tc>
        <w:tc>
          <w:tcPr>
            <w:tcW w:w="1537" w:type="pct"/>
          </w:tcPr>
          <w:p w:rsidR="00D066BE" w:rsidRPr="00BC32AA" w:rsidRDefault="00D066BE" w:rsidP="00FB3218">
            <w:pPr>
              <w:jc w:val="both"/>
            </w:pPr>
          </w:p>
        </w:tc>
        <w:tc>
          <w:tcPr>
            <w:tcW w:w="864" w:type="pct"/>
          </w:tcPr>
          <w:p w:rsidR="00D066BE" w:rsidRPr="00BC32AA" w:rsidRDefault="00D066BE" w:rsidP="00FB3218">
            <w:pPr>
              <w:jc w:val="both"/>
            </w:pPr>
          </w:p>
        </w:tc>
        <w:tc>
          <w:tcPr>
            <w:tcW w:w="650" w:type="pct"/>
          </w:tcPr>
          <w:p w:rsidR="00D066BE" w:rsidRPr="00BC32AA" w:rsidRDefault="00D066BE" w:rsidP="00FB3218">
            <w:pPr>
              <w:jc w:val="both"/>
            </w:pPr>
          </w:p>
        </w:tc>
      </w:tr>
      <w:tr w:rsidR="00D066BE" w:rsidRPr="00BC32AA" w:rsidTr="00697B4E">
        <w:tc>
          <w:tcPr>
            <w:tcW w:w="377" w:type="pct"/>
          </w:tcPr>
          <w:p w:rsidR="00D066BE" w:rsidRPr="00BC32AA" w:rsidRDefault="00D066BE" w:rsidP="00FB3218">
            <w:pPr>
              <w:jc w:val="both"/>
            </w:pPr>
          </w:p>
        </w:tc>
        <w:tc>
          <w:tcPr>
            <w:tcW w:w="534" w:type="pct"/>
          </w:tcPr>
          <w:p w:rsidR="00D066BE" w:rsidRPr="00BC32AA" w:rsidRDefault="00D066BE" w:rsidP="00FB3218">
            <w:pPr>
              <w:jc w:val="both"/>
            </w:pPr>
          </w:p>
        </w:tc>
        <w:tc>
          <w:tcPr>
            <w:tcW w:w="1038" w:type="pct"/>
          </w:tcPr>
          <w:p w:rsidR="00D066BE" w:rsidRPr="00BC32AA" w:rsidRDefault="00D066BE" w:rsidP="00FB3218">
            <w:pPr>
              <w:jc w:val="both"/>
            </w:pPr>
          </w:p>
        </w:tc>
        <w:tc>
          <w:tcPr>
            <w:tcW w:w="1537" w:type="pct"/>
          </w:tcPr>
          <w:p w:rsidR="00D066BE" w:rsidRPr="00BC32AA" w:rsidRDefault="00D066BE" w:rsidP="00FB3218">
            <w:pPr>
              <w:jc w:val="both"/>
            </w:pPr>
          </w:p>
        </w:tc>
        <w:tc>
          <w:tcPr>
            <w:tcW w:w="864" w:type="pct"/>
          </w:tcPr>
          <w:p w:rsidR="00D066BE" w:rsidRPr="00BC32AA" w:rsidRDefault="00D066BE" w:rsidP="00FB3218">
            <w:pPr>
              <w:jc w:val="both"/>
            </w:pPr>
          </w:p>
        </w:tc>
        <w:tc>
          <w:tcPr>
            <w:tcW w:w="650" w:type="pct"/>
          </w:tcPr>
          <w:p w:rsidR="00D066BE" w:rsidRPr="00BC32AA" w:rsidRDefault="00D066BE" w:rsidP="00FB3218">
            <w:pPr>
              <w:jc w:val="both"/>
            </w:pPr>
          </w:p>
        </w:tc>
      </w:tr>
      <w:tr w:rsidR="00D066BE" w:rsidRPr="00BC32AA" w:rsidTr="00697B4E">
        <w:tc>
          <w:tcPr>
            <w:tcW w:w="377" w:type="pct"/>
          </w:tcPr>
          <w:p w:rsidR="00D066BE" w:rsidRPr="00BC32AA" w:rsidRDefault="00D066BE" w:rsidP="00FB3218">
            <w:pPr>
              <w:jc w:val="both"/>
            </w:pPr>
          </w:p>
        </w:tc>
        <w:tc>
          <w:tcPr>
            <w:tcW w:w="534" w:type="pct"/>
          </w:tcPr>
          <w:p w:rsidR="00D066BE" w:rsidRPr="00BC32AA" w:rsidRDefault="00D066BE" w:rsidP="00FB3218">
            <w:pPr>
              <w:jc w:val="both"/>
            </w:pPr>
          </w:p>
        </w:tc>
        <w:tc>
          <w:tcPr>
            <w:tcW w:w="1038" w:type="pct"/>
          </w:tcPr>
          <w:p w:rsidR="00D066BE" w:rsidRPr="00BC32AA" w:rsidRDefault="00D066BE" w:rsidP="00FB3218">
            <w:pPr>
              <w:jc w:val="both"/>
            </w:pPr>
          </w:p>
        </w:tc>
        <w:tc>
          <w:tcPr>
            <w:tcW w:w="1537" w:type="pct"/>
          </w:tcPr>
          <w:p w:rsidR="00D066BE" w:rsidRPr="00BC32AA" w:rsidRDefault="00D066BE" w:rsidP="00FB3218">
            <w:pPr>
              <w:jc w:val="both"/>
            </w:pPr>
          </w:p>
        </w:tc>
        <w:tc>
          <w:tcPr>
            <w:tcW w:w="864" w:type="pct"/>
          </w:tcPr>
          <w:p w:rsidR="00D066BE" w:rsidRPr="00BC32AA" w:rsidRDefault="00D066BE" w:rsidP="00FB3218">
            <w:pPr>
              <w:jc w:val="both"/>
            </w:pPr>
          </w:p>
        </w:tc>
        <w:tc>
          <w:tcPr>
            <w:tcW w:w="650" w:type="pct"/>
          </w:tcPr>
          <w:p w:rsidR="00D066BE" w:rsidRPr="00BC32AA" w:rsidRDefault="00D066BE" w:rsidP="00FB3218">
            <w:pPr>
              <w:jc w:val="both"/>
            </w:pPr>
          </w:p>
        </w:tc>
      </w:tr>
      <w:tr w:rsidR="00D066BE" w:rsidRPr="00BC32AA" w:rsidTr="00697B4E">
        <w:tc>
          <w:tcPr>
            <w:tcW w:w="377" w:type="pct"/>
          </w:tcPr>
          <w:p w:rsidR="00D066BE" w:rsidRPr="00BC32AA" w:rsidRDefault="00D066BE" w:rsidP="00FB3218">
            <w:pPr>
              <w:jc w:val="both"/>
            </w:pPr>
          </w:p>
        </w:tc>
        <w:tc>
          <w:tcPr>
            <w:tcW w:w="534" w:type="pct"/>
          </w:tcPr>
          <w:p w:rsidR="00D066BE" w:rsidRPr="00BC32AA" w:rsidRDefault="00D066BE" w:rsidP="00FB3218">
            <w:pPr>
              <w:jc w:val="both"/>
            </w:pPr>
          </w:p>
        </w:tc>
        <w:tc>
          <w:tcPr>
            <w:tcW w:w="1038" w:type="pct"/>
          </w:tcPr>
          <w:p w:rsidR="00D066BE" w:rsidRPr="00BC32AA" w:rsidRDefault="00D066BE" w:rsidP="00FB3218">
            <w:pPr>
              <w:jc w:val="both"/>
            </w:pPr>
          </w:p>
        </w:tc>
        <w:tc>
          <w:tcPr>
            <w:tcW w:w="1537" w:type="pct"/>
          </w:tcPr>
          <w:p w:rsidR="00D066BE" w:rsidRPr="00BC32AA" w:rsidRDefault="00D066BE" w:rsidP="00FB3218">
            <w:pPr>
              <w:jc w:val="both"/>
            </w:pPr>
          </w:p>
        </w:tc>
        <w:tc>
          <w:tcPr>
            <w:tcW w:w="864" w:type="pct"/>
          </w:tcPr>
          <w:p w:rsidR="00D066BE" w:rsidRPr="00BC32AA" w:rsidRDefault="00D066BE" w:rsidP="00FB3218">
            <w:pPr>
              <w:jc w:val="both"/>
            </w:pPr>
          </w:p>
        </w:tc>
        <w:tc>
          <w:tcPr>
            <w:tcW w:w="650" w:type="pct"/>
          </w:tcPr>
          <w:p w:rsidR="00D066BE" w:rsidRPr="00BC32AA" w:rsidRDefault="00D066BE" w:rsidP="00FB3218">
            <w:pPr>
              <w:jc w:val="both"/>
            </w:pPr>
          </w:p>
        </w:tc>
      </w:tr>
      <w:tr w:rsidR="00D066BE" w:rsidRPr="00BC32AA" w:rsidTr="00697B4E">
        <w:tc>
          <w:tcPr>
            <w:tcW w:w="377" w:type="pct"/>
          </w:tcPr>
          <w:p w:rsidR="00D066BE" w:rsidRPr="00BC32AA" w:rsidRDefault="00D066BE" w:rsidP="00FB3218">
            <w:pPr>
              <w:jc w:val="both"/>
            </w:pPr>
          </w:p>
        </w:tc>
        <w:tc>
          <w:tcPr>
            <w:tcW w:w="534" w:type="pct"/>
          </w:tcPr>
          <w:p w:rsidR="00D066BE" w:rsidRPr="00BC32AA" w:rsidRDefault="00D066BE" w:rsidP="00FB3218">
            <w:pPr>
              <w:jc w:val="both"/>
            </w:pPr>
          </w:p>
        </w:tc>
        <w:tc>
          <w:tcPr>
            <w:tcW w:w="1038" w:type="pct"/>
          </w:tcPr>
          <w:p w:rsidR="00D066BE" w:rsidRPr="00BC32AA" w:rsidRDefault="00D066BE" w:rsidP="00FB3218">
            <w:pPr>
              <w:jc w:val="both"/>
            </w:pPr>
          </w:p>
        </w:tc>
        <w:tc>
          <w:tcPr>
            <w:tcW w:w="1537" w:type="pct"/>
          </w:tcPr>
          <w:p w:rsidR="00D066BE" w:rsidRPr="00BC32AA" w:rsidRDefault="00D066BE" w:rsidP="00FB3218">
            <w:pPr>
              <w:jc w:val="both"/>
            </w:pPr>
          </w:p>
        </w:tc>
        <w:tc>
          <w:tcPr>
            <w:tcW w:w="864" w:type="pct"/>
          </w:tcPr>
          <w:p w:rsidR="00D066BE" w:rsidRPr="00BC32AA" w:rsidRDefault="00D066BE" w:rsidP="00FB3218">
            <w:pPr>
              <w:jc w:val="both"/>
            </w:pPr>
          </w:p>
        </w:tc>
        <w:tc>
          <w:tcPr>
            <w:tcW w:w="650" w:type="pct"/>
          </w:tcPr>
          <w:p w:rsidR="00D066BE" w:rsidRPr="00BC32AA" w:rsidRDefault="00D066BE" w:rsidP="00FB3218">
            <w:pPr>
              <w:jc w:val="both"/>
            </w:pPr>
          </w:p>
        </w:tc>
      </w:tr>
    </w:tbl>
    <w:p w:rsidR="00D066BE" w:rsidRPr="00BC32AA" w:rsidRDefault="00D066BE" w:rsidP="00FB3218">
      <w:pPr>
        <w:autoSpaceDE w:val="0"/>
        <w:autoSpaceDN w:val="0"/>
        <w:adjustRightInd w:val="0"/>
        <w:jc w:val="both"/>
        <w:sectPr w:rsidR="00D066BE" w:rsidRPr="00BC32AA" w:rsidSect="00BC32AA">
          <w:pgSz w:w="16838" w:h="11906" w:orient="landscape"/>
          <w:pgMar w:top="2268" w:right="567" w:bottom="567" w:left="1701" w:header="709" w:footer="709" w:gutter="0"/>
          <w:cols w:space="708"/>
          <w:docGrid w:linePitch="360"/>
        </w:sectPr>
      </w:pPr>
    </w:p>
    <w:p w:rsidR="00D066BE" w:rsidRPr="00BC32AA" w:rsidRDefault="00D066BE" w:rsidP="00697B4E">
      <w:pPr>
        <w:ind w:left="4956"/>
        <w:contextualSpacing/>
        <w:jc w:val="both"/>
        <w:rPr>
          <w:bCs/>
          <w:iCs/>
        </w:rPr>
      </w:pPr>
      <w:r w:rsidRPr="00BC32AA">
        <w:t xml:space="preserve">Приложение № 3 к </w:t>
      </w:r>
      <w:r w:rsidRPr="00BC32AA">
        <w:rPr>
          <w:bCs/>
          <w:spacing w:val="-1"/>
        </w:rPr>
        <w:t xml:space="preserve">Порядку проведения конкурса по отбору кандидатур на должность главы </w:t>
      </w:r>
      <w:r>
        <w:t>Яблоченского</w:t>
      </w:r>
      <w:r w:rsidRPr="00BC32AA">
        <w:t xml:space="preserve"> сельского поселения</w:t>
      </w:r>
      <w:r w:rsidRPr="00BC32AA">
        <w:rPr>
          <w:bCs/>
          <w:spacing w:val="-1"/>
        </w:rPr>
        <w:t xml:space="preserve"> Хохольского муниципального района Воронежской области</w:t>
      </w:r>
      <w:r w:rsidRPr="00BC32AA">
        <w:rPr>
          <w:bCs/>
          <w:iCs/>
        </w:rPr>
        <w:t xml:space="preserve">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УВЕДОМЛЕНИЕ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об отказе в допуске к участию в конкурсе по отбору кандидатур</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на должность главы </w:t>
      </w:r>
      <w:r>
        <w:t>Яблоченского</w:t>
      </w:r>
      <w:r w:rsidRPr="00BC32AA">
        <w:t xml:space="preserve"> сельского поселения Хохольского</w:t>
      </w:r>
      <w:r w:rsidRPr="00BC32AA">
        <w:rPr>
          <w:bCs/>
          <w:spacing w:val="4"/>
        </w:rPr>
        <w:t xml:space="preserve"> </w:t>
      </w:r>
      <w:r w:rsidRPr="00BC32AA">
        <w:t>муниципального района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Уважаемый (ая) ___________________________________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Рассмотрев документы, представленные Вами для участия в конкурсе по отбору кандидатур на должность главы </w:t>
      </w:r>
      <w:r>
        <w:t>________________</w:t>
      </w:r>
      <w:r w:rsidRPr="00BC32AA">
        <w:t xml:space="preserve"> сельского поселения Хохольского муниципального района Воронежской области, сообщаем, что Вам отказано в допуске к участию в конкурсе в связи с _______________________________________________________________________________________________________________________________________________________________________________________________________________________________________________________________</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(указывается одно из оснований)</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конкурсной комиссии ___________ _____________________</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(подпись) (расшифровка подписи)</w:t>
      </w:r>
    </w:p>
    <w:p w:rsidR="00D066BE" w:rsidRPr="00BC32AA" w:rsidRDefault="00D066BE">
      <w:pPr>
        <w:suppressAutoHyphens w:val="0"/>
        <w:spacing w:after="200" w:line="276" w:lineRule="auto"/>
      </w:pPr>
      <w:r w:rsidRPr="00BC32AA">
        <w:br w:type="page"/>
      </w: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jc w:val="both"/>
        <w:rPr>
          <w:bCs/>
          <w:iCs/>
        </w:rPr>
      </w:pPr>
      <w:r w:rsidRPr="00BC32AA">
        <w:t xml:space="preserve">Приложение № 4 к </w:t>
      </w:r>
      <w:r w:rsidRPr="00BC32AA">
        <w:rPr>
          <w:bCs/>
          <w:spacing w:val="-1"/>
        </w:rPr>
        <w:t>Порядку проведения конкурса по отбору кандидатур на должность главы</w:t>
      </w:r>
      <w:r w:rsidRPr="00BC32AA">
        <w:t xml:space="preserve"> </w:t>
      </w:r>
      <w:r>
        <w:t>Яблоченского</w:t>
      </w:r>
      <w:r w:rsidRPr="00BC32AA">
        <w:t xml:space="preserve"> сельского поселения</w:t>
      </w:r>
      <w:r w:rsidRPr="00BC32AA">
        <w:rPr>
          <w:bCs/>
          <w:spacing w:val="-1"/>
        </w:rPr>
        <w:t xml:space="preserve"> Хохольского муниципального района Воронежской области</w:t>
      </w:r>
      <w:r w:rsidRPr="00BC32AA">
        <w:rPr>
          <w:bCs/>
          <w:iCs/>
        </w:rPr>
        <w:t xml:space="preserve">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УВЕДОМЛЕНИЕ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о допуске к участию в конкурсе по отбору кандидатур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на должность главы </w:t>
      </w:r>
      <w:r>
        <w:t>Яблоченского</w:t>
      </w:r>
      <w:r w:rsidRPr="00BC32AA">
        <w:t xml:space="preserve"> сельского поселения Хохольского муниципального района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Уважаемый (ая) ___________________________________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Рассмотрев документы, представленные Вами для участия в конкурсе по отбору кандидатур на должность главы </w:t>
      </w:r>
      <w:r>
        <w:t>Яблоченского</w:t>
      </w:r>
      <w:r w:rsidRPr="00BC32AA">
        <w:t xml:space="preserve"> сельского поселения Хохольского муниципального района Воронежской области, сообщаем, что Вы допущены к участию в конкурсе.</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Конкурс состоится в ____________________________ «____» _________ 20___ г. по адресу:</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_________________________________________________________________</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конкурсной комиссии ___________ _____________________</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 (расшифровка подписи)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br w:type="page"/>
      </w: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jc w:val="both"/>
        <w:rPr>
          <w:bCs/>
          <w:iCs/>
        </w:rPr>
      </w:pPr>
      <w:r w:rsidRPr="00BC32AA">
        <w:t xml:space="preserve">Приложение № 5 к </w:t>
      </w:r>
      <w:r w:rsidRPr="00BC32AA">
        <w:rPr>
          <w:bCs/>
          <w:spacing w:val="-1"/>
        </w:rPr>
        <w:t>Порядку проведения конкурса по отбору кандидатур на должность главы</w:t>
      </w:r>
      <w:r w:rsidRPr="00BC32AA">
        <w:t xml:space="preserve"> </w:t>
      </w:r>
      <w:r>
        <w:t>Яблоченского</w:t>
      </w:r>
      <w:r w:rsidRPr="00BC32AA">
        <w:t xml:space="preserve"> сельского поселения</w:t>
      </w:r>
      <w:r w:rsidRPr="00BC32AA">
        <w:rPr>
          <w:bCs/>
          <w:spacing w:val="-1"/>
        </w:rPr>
        <w:t xml:space="preserve"> Хохольского муниципального района Воронежской области</w:t>
      </w:r>
      <w:r w:rsidRPr="00BC32AA">
        <w:rPr>
          <w:bCs/>
          <w:iCs/>
        </w:rPr>
        <w:t xml:space="preserve">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КОНКУРСНАЯ КОМИССИЯ</w:t>
      </w: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ПО ПРОВЕДЕНИЮ КОНКУРСА ПО ОТБОРУ КАНДИДАТУР</w:t>
      </w: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 xml:space="preserve">НА ДОЛЖНОСТЬ ГЛАВЫ </w:t>
      </w:r>
      <w:r>
        <w:t>ЯБЛОЧЕНСКОГО</w:t>
      </w:r>
      <w:r w:rsidRPr="00BC32AA">
        <w:t xml:space="preserve"> СЕЛЬСКОГО ПОСЕЛЕНИЯ ХОХОЛЬСКОГО МУНИЦИПАЛЬНОГО РАЙОНА ВОРОНЕЖСКОЙ ОБЛАСТИ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69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C32AA">
        <w:t>ИТОГОВЫЙ ПРОТОКОЛ</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по результатам голосования членов конкурсной комиссии</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от «____» ____________ 20 ____ г. № ______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5543"/>
        <w:gridCol w:w="3329"/>
      </w:tblGrid>
      <w:tr w:rsidR="00D066BE" w:rsidRPr="00BC32AA" w:rsidTr="00697B4E">
        <w:tc>
          <w:tcPr>
            <w:tcW w:w="982" w:type="dxa"/>
          </w:tcPr>
          <w:p w:rsidR="00D066BE" w:rsidRPr="00BC32AA" w:rsidRDefault="00D066BE" w:rsidP="00FB3218">
            <w:pPr>
              <w:jc w:val="both"/>
            </w:pPr>
            <w:r w:rsidRPr="00BC32AA">
              <w:t>1</w:t>
            </w:r>
          </w:p>
        </w:tc>
        <w:tc>
          <w:tcPr>
            <w:tcW w:w="5543" w:type="dxa"/>
          </w:tcPr>
          <w:p w:rsidR="00D066BE" w:rsidRPr="00BC32AA" w:rsidRDefault="00D066BE" w:rsidP="00FB3218">
            <w:pPr>
              <w:jc w:val="both"/>
            </w:pPr>
            <w:r w:rsidRPr="00BC32AA">
              <w:t>Число членов конкурсной комиссии, принявших участие в голосовании</w:t>
            </w:r>
          </w:p>
        </w:tc>
        <w:tc>
          <w:tcPr>
            <w:tcW w:w="3329" w:type="dxa"/>
          </w:tcPr>
          <w:p w:rsidR="00D066BE" w:rsidRPr="00BC32AA" w:rsidRDefault="00D066BE" w:rsidP="00FB3218">
            <w:pPr>
              <w:jc w:val="both"/>
            </w:pPr>
          </w:p>
        </w:tc>
      </w:tr>
      <w:tr w:rsidR="00D066BE" w:rsidRPr="00BC32AA" w:rsidTr="00697B4E">
        <w:tc>
          <w:tcPr>
            <w:tcW w:w="982" w:type="dxa"/>
          </w:tcPr>
          <w:p w:rsidR="00D066BE" w:rsidRPr="00BC32AA" w:rsidRDefault="00D066BE" w:rsidP="00FB3218">
            <w:pPr>
              <w:jc w:val="both"/>
            </w:pPr>
            <w:r w:rsidRPr="00BC32AA">
              <w:t>2</w:t>
            </w:r>
          </w:p>
        </w:tc>
        <w:tc>
          <w:tcPr>
            <w:tcW w:w="5543" w:type="dxa"/>
          </w:tcPr>
          <w:p w:rsidR="00D066BE" w:rsidRPr="00BC32AA" w:rsidRDefault="00D066BE" w:rsidP="00FB3218">
            <w:pPr>
              <w:jc w:val="both"/>
            </w:pPr>
            <w:r w:rsidRPr="00BC32AA">
              <w:t>Число зарегистрированных кандидатов на должность главы Хохольского муниципального района Воронежской области</w:t>
            </w:r>
          </w:p>
        </w:tc>
        <w:tc>
          <w:tcPr>
            <w:tcW w:w="3329" w:type="dxa"/>
          </w:tcPr>
          <w:p w:rsidR="00D066BE" w:rsidRPr="00BC32AA" w:rsidRDefault="00D066BE" w:rsidP="00FB3218">
            <w:pPr>
              <w:jc w:val="both"/>
            </w:pPr>
          </w:p>
        </w:tc>
      </w:tr>
      <w:tr w:rsidR="00D066BE" w:rsidRPr="00BC32AA" w:rsidTr="00697B4E">
        <w:tc>
          <w:tcPr>
            <w:tcW w:w="982" w:type="dxa"/>
          </w:tcPr>
          <w:p w:rsidR="00D066BE" w:rsidRPr="00BC32AA" w:rsidRDefault="00D066BE" w:rsidP="00FB3218">
            <w:pPr>
              <w:jc w:val="both"/>
            </w:pPr>
            <w:r w:rsidRPr="00BC32AA">
              <w:t>3</w:t>
            </w:r>
          </w:p>
        </w:tc>
        <w:tc>
          <w:tcPr>
            <w:tcW w:w="5543" w:type="dxa"/>
          </w:tcPr>
          <w:p w:rsidR="00D066BE" w:rsidRPr="00BC32AA" w:rsidRDefault="00D066BE" w:rsidP="00FB3218">
            <w:pPr>
              <w:jc w:val="both"/>
            </w:pPr>
            <w:r w:rsidRPr="00BC32AA">
              <w:t>Число зарегистрированных кандидатов, снявших свои кандидатуры</w:t>
            </w:r>
          </w:p>
        </w:tc>
        <w:tc>
          <w:tcPr>
            <w:tcW w:w="3329" w:type="dxa"/>
          </w:tcPr>
          <w:p w:rsidR="00D066BE" w:rsidRPr="00BC32AA" w:rsidRDefault="00D066BE" w:rsidP="00FB3218">
            <w:pPr>
              <w:jc w:val="both"/>
            </w:pPr>
          </w:p>
        </w:tc>
      </w:tr>
      <w:tr w:rsidR="00D066BE" w:rsidRPr="00BC32AA" w:rsidTr="00697B4E">
        <w:tc>
          <w:tcPr>
            <w:tcW w:w="982" w:type="dxa"/>
          </w:tcPr>
          <w:p w:rsidR="00D066BE" w:rsidRPr="00BC32AA" w:rsidRDefault="00D066BE" w:rsidP="00FB3218">
            <w:pPr>
              <w:jc w:val="both"/>
            </w:pPr>
            <w:r w:rsidRPr="00BC32AA">
              <w:t xml:space="preserve">№ п.п. </w:t>
            </w:r>
          </w:p>
        </w:tc>
        <w:tc>
          <w:tcPr>
            <w:tcW w:w="5543" w:type="dxa"/>
          </w:tcPr>
          <w:p w:rsidR="00D066BE" w:rsidRPr="00BC32AA" w:rsidRDefault="00D066BE" w:rsidP="00FB3218">
            <w:pPr>
              <w:jc w:val="both"/>
            </w:pPr>
            <w:r w:rsidRPr="00BC32AA">
              <w:t>Фамилии, имена, отчества зарегистрированных кандидатов</w:t>
            </w:r>
          </w:p>
        </w:tc>
        <w:tc>
          <w:tcPr>
            <w:tcW w:w="3329" w:type="dxa"/>
          </w:tcPr>
          <w:p w:rsidR="00D066BE" w:rsidRPr="00BC32AA" w:rsidRDefault="00D066BE" w:rsidP="00FB3218">
            <w:pPr>
              <w:jc w:val="both"/>
            </w:pPr>
            <w:r w:rsidRPr="00BC32AA">
              <w:t>Число голосов членов конкурсной комиссии, поданных за каждого зарегистрированного кандидата</w:t>
            </w:r>
          </w:p>
        </w:tc>
      </w:tr>
      <w:tr w:rsidR="00D066BE" w:rsidRPr="00BC32AA" w:rsidTr="00697B4E">
        <w:tc>
          <w:tcPr>
            <w:tcW w:w="982" w:type="dxa"/>
          </w:tcPr>
          <w:p w:rsidR="00D066BE" w:rsidRPr="00BC32AA" w:rsidRDefault="00D066BE" w:rsidP="00FB3218">
            <w:pPr>
              <w:jc w:val="both"/>
            </w:pPr>
          </w:p>
        </w:tc>
        <w:tc>
          <w:tcPr>
            <w:tcW w:w="5543" w:type="dxa"/>
          </w:tcPr>
          <w:p w:rsidR="00D066BE" w:rsidRPr="00BC32AA" w:rsidRDefault="00D066BE" w:rsidP="00FB3218">
            <w:pPr>
              <w:jc w:val="both"/>
            </w:pPr>
          </w:p>
        </w:tc>
        <w:tc>
          <w:tcPr>
            <w:tcW w:w="3329" w:type="dxa"/>
          </w:tcPr>
          <w:p w:rsidR="00D066BE" w:rsidRPr="00BC32AA" w:rsidRDefault="00D066BE" w:rsidP="00FB3218">
            <w:pPr>
              <w:jc w:val="both"/>
            </w:pPr>
          </w:p>
        </w:tc>
      </w:tr>
      <w:tr w:rsidR="00D066BE" w:rsidRPr="00BC32AA" w:rsidTr="00697B4E">
        <w:tc>
          <w:tcPr>
            <w:tcW w:w="982" w:type="dxa"/>
          </w:tcPr>
          <w:p w:rsidR="00D066BE" w:rsidRPr="00BC32AA" w:rsidRDefault="00D066BE" w:rsidP="00FB3218">
            <w:pPr>
              <w:jc w:val="both"/>
            </w:pPr>
          </w:p>
        </w:tc>
        <w:tc>
          <w:tcPr>
            <w:tcW w:w="5543" w:type="dxa"/>
          </w:tcPr>
          <w:p w:rsidR="00D066BE" w:rsidRPr="00BC32AA" w:rsidRDefault="00D066BE" w:rsidP="00FB3218">
            <w:pPr>
              <w:jc w:val="both"/>
            </w:pPr>
          </w:p>
        </w:tc>
        <w:tc>
          <w:tcPr>
            <w:tcW w:w="3329" w:type="dxa"/>
          </w:tcPr>
          <w:p w:rsidR="00D066BE" w:rsidRPr="00BC32AA" w:rsidRDefault="00D066BE" w:rsidP="00FB3218">
            <w:pPr>
              <w:jc w:val="both"/>
            </w:pPr>
          </w:p>
        </w:tc>
      </w:tr>
    </w:tbl>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Председатель конкурсной комиссии ______________ Ф.И.О.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Заместитель председателя конкурсной комиссии ______________ Ф.И.О.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Секретарь конкурсной комиссии ______________ Ф.И.О.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Члены конкурсной комиссии: ______________ Ф.И.О. </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______________ Ф.И.О.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______________ Ф.И.О.</w:t>
      </w:r>
    </w:p>
    <w:p w:rsidR="00D066BE" w:rsidRPr="00BC32AA" w:rsidRDefault="00D066BE" w:rsidP="00FB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32AA">
        <w:t xml:space="preserve"> (подпись)</w:t>
      </w:r>
    </w:p>
    <w:sectPr w:rsidR="00D066BE" w:rsidRPr="00BC32AA" w:rsidSect="00FB3218">
      <w:headerReference w:type="even" r:id="rId67"/>
      <w:headerReference w:type="default" r:id="rId68"/>
      <w:type w:val="nextColumn"/>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BE" w:rsidRDefault="00D066BE" w:rsidP="00544F7A">
      <w:r>
        <w:separator/>
      </w:r>
    </w:p>
  </w:endnote>
  <w:endnote w:type="continuationSeparator" w:id="0">
    <w:p w:rsidR="00D066BE" w:rsidRDefault="00D066BE" w:rsidP="00544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BE" w:rsidRDefault="00D066BE" w:rsidP="00544F7A">
      <w:r>
        <w:separator/>
      </w:r>
    </w:p>
  </w:footnote>
  <w:footnote w:type="continuationSeparator" w:id="0">
    <w:p w:rsidR="00D066BE" w:rsidRDefault="00D066BE" w:rsidP="00544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pPr>
      <w:pStyle w:val="Header"/>
      <w:jc w:val="center"/>
    </w:pPr>
    <w:fldSimple w:instr=" PAGE   \* MERGEFORMAT ">
      <w:r>
        <w:rPr>
          <w:noProof/>
        </w:rPr>
        <w:t>1</w:t>
      </w:r>
    </w:fldSimple>
  </w:p>
  <w:p w:rsidR="00D066BE" w:rsidRDefault="00D066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rsidP="00F943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66BE" w:rsidRDefault="00D066B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E" w:rsidRDefault="00D066BE" w:rsidP="00F943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066BE" w:rsidRDefault="00D06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448"/>
    <w:rsid w:val="00001685"/>
    <w:rsid w:val="00023BBE"/>
    <w:rsid w:val="0003111B"/>
    <w:rsid w:val="0004327F"/>
    <w:rsid w:val="000905BB"/>
    <w:rsid w:val="000B732C"/>
    <w:rsid w:val="000B7B44"/>
    <w:rsid w:val="000D11F4"/>
    <w:rsid w:val="001644DB"/>
    <w:rsid w:val="00166777"/>
    <w:rsid w:val="00231780"/>
    <w:rsid w:val="0023439B"/>
    <w:rsid w:val="002C2671"/>
    <w:rsid w:val="002D797B"/>
    <w:rsid w:val="0037130C"/>
    <w:rsid w:val="003B5CE6"/>
    <w:rsid w:val="003F52C0"/>
    <w:rsid w:val="00415DC1"/>
    <w:rsid w:val="004265AB"/>
    <w:rsid w:val="004341A8"/>
    <w:rsid w:val="00437925"/>
    <w:rsid w:val="00467229"/>
    <w:rsid w:val="00480308"/>
    <w:rsid w:val="004A51FE"/>
    <w:rsid w:val="004B7B30"/>
    <w:rsid w:val="004C55C0"/>
    <w:rsid w:val="004C5F53"/>
    <w:rsid w:val="004D3787"/>
    <w:rsid w:val="00525221"/>
    <w:rsid w:val="00544F7A"/>
    <w:rsid w:val="00553EC6"/>
    <w:rsid w:val="00586C34"/>
    <w:rsid w:val="00597998"/>
    <w:rsid w:val="005D2B22"/>
    <w:rsid w:val="00605EF1"/>
    <w:rsid w:val="00623F0D"/>
    <w:rsid w:val="00673134"/>
    <w:rsid w:val="00683448"/>
    <w:rsid w:val="0069492F"/>
    <w:rsid w:val="00697B4E"/>
    <w:rsid w:val="006A1ECC"/>
    <w:rsid w:val="006D6FFC"/>
    <w:rsid w:val="00703858"/>
    <w:rsid w:val="00726089"/>
    <w:rsid w:val="0074799E"/>
    <w:rsid w:val="00752D07"/>
    <w:rsid w:val="00755A5B"/>
    <w:rsid w:val="0077002C"/>
    <w:rsid w:val="0077536E"/>
    <w:rsid w:val="00793BDE"/>
    <w:rsid w:val="007A5214"/>
    <w:rsid w:val="007C4A40"/>
    <w:rsid w:val="0080143D"/>
    <w:rsid w:val="008027CD"/>
    <w:rsid w:val="00807CDA"/>
    <w:rsid w:val="008230A5"/>
    <w:rsid w:val="00833D03"/>
    <w:rsid w:val="00864D07"/>
    <w:rsid w:val="00875954"/>
    <w:rsid w:val="008A0E6B"/>
    <w:rsid w:val="008B04D4"/>
    <w:rsid w:val="008C3EF5"/>
    <w:rsid w:val="00995384"/>
    <w:rsid w:val="00A8371D"/>
    <w:rsid w:val="00AB701E"/>
    <w:rsid w:val="00AD20A6"/>
    <w:rsid w:val="00AE600D"/>
    <w:rsid w:val="00B4458D"/>
    <w:rsid w:val="00B473DC"/>
    <w:rsid w:val="00BC32AA"/>
    <w:rsid w:val="00BF6AFC"/>
    <w:rsid w:val="00C85FC1"/>
    <w:rsid w:val="00CD32F8"/>
    <w:rsid w:val="00D066BE"/>
    <w:rsid w:val="00D81B99"/>
    <w:rsid w:val="00DE0CCA"/>
    <w:rsid w:val="00DF1A39"/>
    <w:rsid w:val="00E42B7C"/>
    <w:rsid w:val="00E629BB"/>
    <w:rsid w:val="00E836CE"/>
    <w:rsid w:val="00F05C13"/>
    <w:rsid w:val="00F36FD5"/>
    <w:rsid w:val="00F9435B"/>
    <w:rsid w:val="00FB3218"/>
    <w:rsid w:val="00FC1F8B"/>
    <w:rsid w:val="00FE0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4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3448"/>
    <w:rPr>
      <w:lang w:eastAsia="en-US"/>
    </w:rPr>
  </w:style>
  <w:style w:type="paragraph" w:customStyle="1" w:styleId="ConsPlusNormal">
    <w:name w:val="ConsPlusNormal"/>
    <w:link w:val="ConsPlusNormal0"/>
    <w:uiPriority w:val="99"/>
    <w:rsid w:val="00683448"/>
    <w:pPr>
      <w:widowControl w:val="0"/>
      <w:autoSpaceDE w:val="0"/>
      <w:autoSpaceDN w:val="0"/>
      <w:adjustRightInd w:val="0"/>
    </w:pPr>
    <w:rPr>
      <w:rFonts w:ascii="Arial" w:hAnsi="Arial"/>
    </w:rPr>
  </w:style>
  <w:style w:type="paragraph" w:styleId="Header">
    <w:name w:val="header"/>
    <w:aliases w:val="Header Char"/>
    <w:basedOn w:val="Normal"/>
    <w:link w:val="HeaderChar1"/>
    <w:uiPriority w:val="99"/>
    <w:rsid w:val="00683448"/>
    <w:pPr>
      <w:tabs>
        <w:tab w:val="center" w:pos="4677"/>
        <w:tab w:val="right" w:pos="9355"/>
      </w:tabs>
    </w:pPr>
  </w:style>
  <w:style w:type="character" w:customStyle="1" w:styleId="HeaderChar1">
    <w:name w:val="Header Char1"/>
    <w:aliases w:val="Header Char Char"/>
    <w:basedOn w:val="DefaultParagraphFont"/>
    <w:link w:val="Header"/>
    <w:uiPriority w:val="99"/>
    <w:locked/>
    <w:rsid w:val="00683448"/>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683448"/>
    <w:pPr>
      <w:tabs>
        <w:tab w:val="center" w:pos="4677"/>
        <w:tab w:val="right" w:pos="9355"/>
      </w:tabs>
    </w:pPr>
  </w:style>
  <w:style w:type="character" w:customStyle="1" w:styleId="FooterChar">
    <w:name w:val="Footer Char"/>
    <w:basedOn w:val="DefaultParagraphFont"/>
    <w:link w:val="Footer"/>
    <w:uiPriority w:val="99"/>
    <w:semiHidden/>
    <w:locked/>
    <w:rsid w:val="0068344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683448"/>
    <w:rPr>
      <w:rFonts w:ascii="Arial" w:hAnsi="Arial"/>
      <w:sz w:val="22"/>
      <w:lang w:eastAsia="ru-RU"/>
    </w:rPr>
  </w:style>
  <w:style w:type="character" w:styleId="PageNumber">
    <w:name w:val="page number"/>
    <w:basedOn w:val="DefaultParagraphFont"/>
    <w:uiPriority w:val="99"/>
    <w:rsid w:val="00683448"/>
    <w:rPr>
      <w:rFonts w:cs="Times New Roman"/>
    </w:rPr>
  </w:style>
  <w:style w:type="paragraph" w:customStyle="1" w:styleId="ConsNonformat">
    <w:name w:val="ConsNonformat"/>
    <w:uiPriority w:val="99"/>
    <w:rsid w:val="00683448"/>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12721" TargetMode="External"/><Relationship Id="rId18" Type="http://schemas.openxmlformats.org/officeDocument/2006/relationships/hyperlink" Target="garantF1://10008000.1421" TargetMode="External"/><Relationship Id="rId26" Type="http://schemas.openxmlformats.org/officeDocument/2006/relationships/hyperlink" Target="garantF1://10008000.159022" TargetMode="External"/><Relationship Id="rId39" Type="http://schemas.openxmlformats.org/officeDocument/2006/relationships/hyperlink" Target="garantF1://10008000.207202" TargetMode="External"/><Relationship Id="rId21" Type="http://schemas.openxmlformats.org/officeDocument/2006/relationships/hyperlink" Target="garantF1://10008000.9000" TargetMode="External"/><Relationship Id="rId34" Type="http://schemas.openxmlformats.org/officeDocument/2006/relationships/hyperlink" Target="garantF1://10008000.174103" TargetMode="External"/><Relationship Id="rId42" Type="http://schemas.openxmlformats.org/officeDocument/2006/relationships/hyperlink" Target="garantF1://10008000.23001" TargetMode="External"/><Relationship Id="rId47" Type="http://schemas.openxmlformats.org/officeDocument/2006/relationships/hyperlink" Target="garantF1://10008000.2581011" TargetMode="External"/><Relationship Id="rId50" Type="http://schemas.openxmlformats.org/officeDocument/2006/relationships/hyperlink" Target="garantF1://10008000.274101" TargetMode="External"/><Relationship Id="rId55" Type="http://schemas.openxmlformats.org/officeDocument/2006/relationships/hyperlink" Target="garantF1://10008000.3093" TargetMode="External"/><Relationship Id="rId63" Type="http://schemas.openxmlformats.org/officeDocument/2006/relationships/footer" Target="footer1.xml"/><Relationship Id="rId68" Type="http://schemas.openxmlformats.org/officeDocument/2006/relationships/header" Target="header5.xml"/><Relationship Id="rId7" Type="http://schemas.openxmlformats.org/officeDocument/2006/relationships/hyperlink" Target="garantF1://10008000.10702" TargetMode="External"/><Relationship Id="rId2" Type="http://schemas.openxmlformats.org/officeDocument/2006/relationships/settings" Target="settings.xml"/><Relationship Id="rId16" Type="http://schemas.openxmlformats.org/officeDocument/2006/relationships/hyperlink" Target="garantF1://10008000.1413" TargetMode="External"/><Relationship Id="rId29" Type="http://schemas.openxmlformats.org/officeDocument/2006/relationships/hyperlink" Target="garantF1://10008000.159062" TargetMode="External"/><Relationship Id="rId1" Type="http://schemas.openxmlformats.org/officeDocument/2006/relationships/styles" Target="styles.xml"/><Relationship Id="rId6" Type="http://schemas.openxmlformats.org/officeDocument/2006/relationships/hyperlink" Target="garantF1://10008000.106" TargetMode="External"/><Relationship Id="rId11" Type="http://schemas.openxmlformats.org/officeDocument/2006/relationships/hyperlink" Target="garantF1://10008000.4000" TargetMode="External"/><Relationship Id="rId24" Type="http://schemas.openxmlformats.org/officeDocument/2006/relationships/hyperlink" Target="garantF1://10008000.15905" TargetMode="External"/><Relationship Id="rId32" Type="http://schemas.openxmlformats.org/officeDocument/2006/relationships/hyperlink" Target="garantF1://10008000.1672" TargetMode="External"/><Relationship Id="rId37" Type="http://schemas.openxmlformats.org/officeDocument/2006/relationships/hyperlink" Target="garantF1://10008000.200032" TargetMode="External"/><Relationship Id="rId40" Type="http://schemas.openxmlformats.org/officeDocument/2006/relationships/hyperlink" Target="garantF1://10008000.2121" TargetMode="External"/><Relationship Id="rId45" Type="http://schemas.openxmlformats.org/officeDocument/2006/relationships/hyperlink" Target="garantF1://10008000.24342" TargetMode="External"/><Relationship Id="rId53" Type="http://schemas.openxmlformats.org/officeDocument/2006/relationships/hyperlink" Target="garantF1://10008000.30000" TargetMode="External"/><Relationship Id="rId58" Type="http://schemas.openxmlformats.org/officeDocument/2006/relationships/hyperlink" Target="garantF1://10008000.31801" TargetMode="External"/><Relationship Id="rId66"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garantF1://10008000.1412" TargetMode="External"/><Relationship Id="rId23" Type="http://schemas.openxmlformats.org/officeDocument/2006/relationships/hyperlink" Target="garantF1://10008000.1592" TargetMode="External"/><Relationship Id="rId28" Type="http://schemas.openxmlformats.org/officeDocument/2006/relationships/hyperlink" Target="garantF1://10008000.159052" TargetMode="External"/><Relationship Id="rId36" Type="http://schemas.openxmlformats.org/officeDocument/2006/relationships/hyperlink" Target="garantF1://10008000.20021" TargetMode="External"/><Relationship Id="rId49" Type="http://schemas.openxmlformats.org/officeDocument/2006/relationships/hyperlink" Target="garantF1://10008000.27302" TargetMode="External"/><Relationship Id="rId57" Type="http://schemas.openxmlformats.org/officeDocument/2006/relationships/hyperlink" Target="garantF1://10008000.31302" TargetMode="External"/><Relationship Id="rId61" Type="http://schemas.openxmlformats.org/officeDocument/2006/relationships/header" Target="header1.xml"/><Relationship Id="rId10" Type="http://schemas.openxmlformats.org/officeDocument/2006/relationships/hyperlink" Target="garantF1://10008000.1192" TargetMode="External"/><Relationship Id="rId19" Type="http://schemas.openxmlformats.org/officeDocument/2006/relationships/hyperlink" Target="garantF1://10008000.14221" TargetMode="External"/><Relationship Id="rId31" Type="http://schemas.openxmlformats.org/officeDocument/2006/relationships/hyperlink" Target="garantF1://10008000.11000" TargetMode="External"/><Relationship Id="rId44" Type="http://schemas.openxmlformats.org/officeDocument/2006/relationships/hyperlink" Target="garantF1://10008000.23901" TargetMode="External"/><Relationship Id="rId52" Type="http://schemas.openxmlformats.org/officeDocument/2006/relationships/hyperlink" Target="garantF1://10008000.28012" TargetMode="External"/><Relationship Id="rId60" Type="http://schemas.openxmlformats.org/officeDocument/2006/relationships/hyperlink" Target="garantF1://10008000.354102" TargetMode="External"/><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garantF1://10008000.11202" TargetMode="External"/><Relationship Id="rId14" Type="http://schemas.openxmlformats.org/officeDocument/2006/relationships/hyperlink" Target="garantF1://10008000.136" TargetMode="External"/><Relationship Id="rId22" Type="http://schemas.openxmlformats.org/officeDocument/2006/relationships/hyperlink" Target="garantF1://10008000.1582" TargetMode="External"/><Relationship Id="rId27" Type="http://schemas.openxmlformats.org/officeDocument/2006/relationships/hyperlink" Target="garantF1://10008000.159032" TargetMode="External"/><Relationship Id="rId30" Type="http://schemas.openxmlformats.org/officeDocument/2006/relationships/hyperlink" Target="garantF1://10008000.16002" TargetMode="External"/><Relationship Id="rId35" Type="http://schemas.openxmlformats.org/officeDocument/2006/relationships/hyperlink" Target="garantF1://10008000.18902" TargetMode="External"/><Relationship Id="rId43" Type="http://schemas.openxmlformats.org/officeDocument/2006/relationships/hyperlink" Target="garantF1://10008000.2400" TargetMode="External"/><Relationship Id="rId48" Type="http://schemas.openxmlformats.org/officeDocument/2006/relationships/hyperlink" Target="garantF1://10008000.27301" TargetMode="External"/><Relationship Id="rId56" Type="http://schemas.openxmlformats.org/officeDocument/2006/relationships/hyperlink" Target="garantF1://10008000.31301" TargetMode="External"/><Relationship Id="rId64" Type="http://schemas.openxmlformats.org/officeDocument/2006/relationships/footer" Target="footer2.xml"/><Relationship Id="rId69" Type="http://schemas.openxmlformats.org/officeDocument/2006/relationships/fontTable" Target="fontTable.xml"/><Relationship Id="rId8" Type="http://schemas.openxmlformats.org/officeDocument/2006/relationships/hyperlink" Target="garantF1://10008000.110130" TargetMode="External"/><Relationship Id="rId51" Type="http://schemas.openxmlformats.org/officeDocument/2006/relationships/hyperlink" Target="garantF1://10008000.2802" TargetMode="External"/><Relationship Id="rId3" Type="http://schemas.openxmlformats.org/officeDocument/2006/relationships/webSettings" Target="webSettings.xml"/><Relationship Id="rId12" Type="http://schemas.openxmlformats.org/officeDocument/2006/relationships/hyperlink" Target="garantF1://10008000.12702" TargetMode="External"/><Relationship Id="rId17" Type="http://schemas.openxmlformats.org/officeDocument/2006/relationships/hyperlink" Target="garantF1://10008000.14201" TargetMode="External"/><Relationship Id="rId25" Type="http://schemas.openxmlformats.org/officeDocument/2006/relationships/hyperlink" Target="garantF1://10008000.159012" TargetMode="External"/><Relationship Id="rId33" Type="http://schemas.openxmlformats.org/officeDocument/2006/relationships/hyperlink" Target="garantF1://10008000.362" TargetMode="External"/><Relationship Id="rId38" Type="http://schemas.openxmlformats.org/officeDocument/2006/relationships/hyperlink" Target="garantF1://10008000.205201" TargetMode="External"/><Relationship Id="rId46" Type="http://schemas.openxmlformats.org/officeDocument/2006/relationships/hyperlink" Target="garantF1://10008000.24402" TargetMode="External"/><Relationship Id="rId59" Type="http://schemas.openxmlformats.org/officeDocument/2006/relationships/hyperlink" Target="garantF1://10008000.3542" TargetMode="External"/><Relationship Id="rId67" Type="http://schemas.openxmlformats.org/officeDocument/2006/relationships/header" Target="header4.xml"/><Relationship Id="rId20" Type="http://schemas.openxmlformats.org/officeDocument/2006/relationships/hyperlink" Target="garantF1://10008000.14223" TargetMode="External"/><Relationship Id="rId41" Type="http://schemas.openxmlformats.org/officeDocument/2006/relationships/hyperlink" Target="garantF1://10008000.228401" TargetMode="External"/><Relationship Id="rId54" Type="http://schemas.openxmlformats.org/officeDocument/2006/relationships/hyperlink" Target="garantF1://10008000.29603" TargetMode="External"/><Relationship Id="rId62" Type="http://schemas.openxmlformats.org/officeDocument/2006/relationships/header" Target="header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5309</Words>
  <Characters>30263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hohol-22-01</dc:creator>
  <cp:keywords/>
  <dc:description/>
  <cp:lastModifiedBy>User</cp:lastModifiedBy>
  <cp:revision>4</cp:revision>
  <cp:lastPrinted>2020-09-28T06:59:00Z</cp:lastPrinted>
  <dcterms:created xsi:type="dcterms:W3CDTF">2020-09-24T07:08:00Z</dcterms:created>
  <dcterms:modified xsi:type="dcterms:W3CDTF">2020-09-28T06:59:00Z</dcterms:modified>
</cp:coreProperties>
</file>