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52" w:rsidRDefault="00C82A52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A52" w:rsidRPr="00DC6F3B" w:rsidRDefault="00C82A52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ГОРОДСКАЯ</w:t>
      </w:r>
      <w:r w:rsidRPr="00DC6F3B">
        <w:rPr>
          <w:rFonts w:ascii="Times New Roman" w:hAnsi="Times New Roman"/>
          <w:b/>
          <w:sz w:val="28"/>
          <w:szCs w:val="28"/>
        </w:rPr>
        <w:t xml:space="preserve"> ДУМА</w:t>
      </w:r>
    </w:p>
    <w:p w:rsidR="00C82A52" w:rsidRPr="00DC6F3B" w:rsidRDefault="00C82A5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C82A52" w:rsidRPr="00DC6F3B" w:rsidRDefault="00C82A5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ГОРОДСКОЕ</w:t>
      </w:r>
      <w:r w:rsidRPr="00DC6F3B">
        <w:rPr>
          <w:rFonts w:ascii="Times New Roman" w:hAnsi="Times New Roman"/>
          <w:b/>
          <w:bCs/>
          <w:sz w:val="28"/>
          <w:szCs w:val="28"/>
        </w:rPr>
        <w:t xml:space="preserve"> ПОСЕЛЕНИЕ</w:t>
      </w:r>
    </w:p>
    <w:p w:rsidR="00C82A52" w:rsidRPr="00DC6F3B" w:rsidRDefault="00C82A5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МОСАЛЬСК»</w:t>
      </w:r>
    </w:p>
    <w:p w:rsidR="00C82A52" w:rsidRPr="00DC6F3B" w:rsidRDefault="00C82A5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A52" w:rsidRPr="00DC6F3B" w:rsidRDefault="00C82A5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82A52" w:rsidRPr="00DC6F3B" w:rsidRDefault="00C82A5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A52" w:rsidRPr="00EB3972" w:rsidRDefault="00C82A52" w:rsidP="00E60D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972">
        <w:rPr>
          <w:rFonts w:ascii="Times New Roman" w:hAnsi="Times New Roman"/>
          <w:sz w:val="28"/>
          <w:szCs w:val="28"/>
        </w:rPr>
        <w:t>от 19 августа 2020 года             № 177</w:t>
      </w:r>
    </w:p>
    <w:p w:rsidR="00C82A52" w:rsidRPr="00EB3972" w:rsidRDefault="00C82A52" w:rsidP="00E6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A52" w:rsidRPr="00EB3972" w:rsidRDefault="00C82A52" w:rsidP="00E432F2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bCs/>
          <w:sz w:val="28"/>
          <w:szCs w:val="28"/>
        </w:rPr>
      </w:pPr>
      <w:r w:rsidRPr="00EB3972">
        <w:rPr>
          <w:rFonts w:ascii="Times New Roman" w:hAnsi="Times New Roman"/>
          <w:sz w:val="28"/>
          <w:szCs w:val="28"/>
          <w:lang w:eastAsia="ru-RU"/>
        </w:rPr>
        <w:t>О передаче имущества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72">
        <w:rPr>
          <w:rFonts w:ascii="Times New Roman" w:hAnsi="Times New Roman"/>
          <w:sz w:val="28"/>
          <w:szCs w:val="28"/>
          <w:lang w:eastAsia="ru-RU"/>
        </w:rPr>
        <w:t>в собственность муниципального района «Мосальский район»</w:t>
      </w:r>
    </w:p>
    <w:p w:rsidR="00C82A52" w:rsidRPr="00EB3972" w:rsidRDefault="00C82A52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82A52" w:rsidRPr="00EB3972" w:rsidRDefault="00C82A52" w:rsidP="0004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972">
        <w:rPr>
          <w:rFonts w:ascii="Times New Roman" w:hAnsi="Times New Roman"/>
          <w:sz w:val="28"/>
          <w:szCs w:val="28"/>
          <w:lang w:eastAsia="ru-RU"/>
        </w:rPr>
        <w:t>В соответствии с со ст. 51</w:t>
      </w:r>
      <w:r w:rsidRPr="00EB3972">
        <w:rPr>
          <w:rFonts w:ascii="Times New Roman" w:hAnsi="Times New Roman"/>
          <w:bCs/>
          <w:sz w:val="28"/>
          <w:szCs w:val="28"/>
        </w:rPr>
        <w:t>Федерального Закона  от 06.10.2003 г. № 131-ФЗ «Об общих принципах организации местного самоуправления в РФ»</w:t>
      </w:r>
      <w:r w:rsidRPr="00EB3972">
        <w:rPr>
          <w:rFonts w:ascii="Times New Roman" w:hAnsi="Times New Roman"/>
          <w:sz w:val="28"/>
          <w:szCs w:val="28"/>
        </w:rPr>
        <w:t>, ч.2 ст. 45 Уставом муниципального образования городского поселения «Город Мосальск» Городская Дума МО ГП "Город Мосальск "</w:t>
      </w:r>
    </w:p>
    <w:p w:rsidR="00C82A52" w:rsidRPr="00EB3972" w:rsidRDefault="00C82A52" w:rsidP="00E66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3972">
        <w:rPr>
          <w:rFonts w:ascii="Times New Roman" w:hAnsi="Times New Roman"/>
          <w:sz w:val="28"/>
          <w:szCs w:val="28"/>
        </w:rPr>
        <w:t>РЕШИЛА:</w:t>
      </w:r>
    </w:p>
    <w:p w:rsidR="00C82A52" w:rsidRPr="00EB3972" w:rsidRDefault="00C82A52" w:rsidP="00E66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2A52" w:rsidRPr="00EB3972" w:rsidRDefault="00C82A52" w:rsidP="00EF3E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EB3972">
        <w:rPr>
          <w:rFonts w:ascii="Times New Roman" w:hAnsi="Times New Roman"/>
          <w:sz w:val="28"/>
          <w:szCs w:val="28"/>
        </w:rPr>
        <w:t xml:space="preserve">Передать в собственность муниципального района «Мосальский район»имущество муниципального образования городского поселения «Город Мосальск» согласно приложению. </w:t>
      </w:r>
    </w:p>
    <w:p w:rsidR="00C82A52" w:rsidRPr="00EB3972" w:rsidRDefault="00C82A52" w:rsidP="008432D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Cs/>
          <w:sz w:val="28"/>
          <w:szCs w:val="28"/>
        </w:rPr>
      </w:pPr>
      <w:r w:rsidRPr="00EB3972">
        <w:rPr>
          <w:rFonts w:ascii="Times New Roman" w:hAnsi="Times New Roman"/>
          <w:bCs/>
          <w:sz w:val="28"/>
          <w:szCs w:val="28"/>
        </w:rPr>
        <w:t>2. Настоящее решение вступает в силу момента его официального обнародования на официальном сайте МО ГП «Город Мосальск».</w:t>
      </w:r>
    </w:p>
    <w:p w:rsidR="00C82A52" w:rsidRPr="00EB3972" w:rsidRDefault="00C82A52" w:rsidP="00E52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3972">
        <w:rPr>
          <w:rFonts w:ascii="Times New Roman" w:hAnsi="Times New Roman"/>
          <w:bCs/>
          <w:sz w:val="28"/>
          <w:szCs w:val="28"/>
        </w:rPr>
        <w:tab/>
      </w:r>
    </w:p>
    <w:p w:rsidR="00C82A52" w:rsidRPr="00EB3972" w:rsidRDefault="00C82A52" w:rsidP="00E52C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2A52" w:rsidRPr="00EB3972" w:rsidRDefault="00C82A52" w:rsidP="00E52C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397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2A52" w:rsidRPr="00EB3972" w:rsidRDefault="00C82A52" w:rsidP="007702FD">
      <w:pPr>
        <w:pStyle w:val="ConsPlusNonformat"/>
        <w:widowControl/>
        <w:rPr>
          <w:sz w:val="28"/>
          <w:szCs w:val="28"/>
        </w:rPr>
      </w:pPr>
      <w:r w:rsidRPr="00EB3972">
        <w:rPr>
          <w:rFonts w:ascii="Times New Roman" w:hAnsi="Times New Roman" w:cs="Times New Roman"/>
          <w:sz w:val="28"/>
          <w:szCs w:val="28"/>
        </w:rPr>
        <w:t>городское поселение «Город Мосальск»                              Н.А. Батовская</w:t>
      </w:r>
    </w:p>
    <w:p w:rsidR="00C82A52" w:rsidRDefault="00C82A52" w:rsidP="007702FD">
      <w:pPr>
        <w:pStyle w:val="ConsPlusNonformat"/>
        <w:widowControl/>
        <w:rPr>
          <w:sz w:val="24"/>
          <w:szCs w:val="24"/>
        </w:rPr>
      </w:pPr>
    </w:p>
    <w:p w:rsidR="00C82A52" w:rsidRDefault="00C82A52" w:rsidP="007702FD">
      <w:pPr>
        <w:pStyle w:val="ConsPlusNonformat"/>
        <w:widowControl/>
        <w:rPr>
          <w:sz w:val="24"/>
          <w:szCs w:val="24"/>
        </w:rPr>
      </w:pPr>
    </w:p>
    <w:p w:rsidR="00C82A52" w:rsidRDefault="00C82A52" w:rsidP="007702FD">
      <w:pPr>
        <w:pStyle w:val="ConsPlusNonformat"/>
        <w:widowControl/>
        <w:rPr>
          <w:sz w:val="24"/>
          <w:szCs w:val="24"/>
        </w:rPr>
      </w:pPr>
    </w:p>
    <w:p w:rsidR="00C82A52" w:rsidRDefault="00C82A52" w:rsidP="007702FD">
      <w:pPr>
        <w:pStyle w:val="ConsPlusNonformat"/>
        <w:widowControl/>
        <w:rPr>
          <w:sz w:val="24"/>
          <w:szCs w:val="24"/>
        </w:rPr>
      </w:pPr>
    </w:p>
    <w:p w:rsidR="00C82A52" w:rsidRDefault="00C82A52" w:rsidP="007702FD">
      <w:pPr>
        <w:pStyle w:val="ConsPlusNonformat"/>
        <w:widowControl/>
        <w:rPr>
          <w:sz w:val="24"/>
          <w:szCs w:val="24"/>
        </w:rPr>
      </w:pPr>
    </w:p>
    <w:p w:rsidR="00C82A52" w:rsidRDefault="00C82A52" w:rsidP="007702FD">
      <w:pPr>
        <w:pStyle w:val="ConsPlusNonformat"/>
        <w:widowControl/>
        <w:rPr>
          <w:sz w:val="24"/>
          <w:szCs w:val="24"/>
        </w:rPr>
      </w:pPr>
    </w:p>
    <w:p w:rsidR="00C82A52" w:rsidRPr="006C2169" w:rsidRDefault="00C82A52" w:rsidP="006C2169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C2169">
        <w:rPr>
          <w:rFonts w:ascii="Times New Roman" w:hAnsi="Times New Roman"/>
          <w:sz w:val="28"/>
          <w:szCs w:val="28"/>
          <w:lang w:eastAsia="ru-RU"/>
        </w:rPr>
        <w:t xml:space="preserve">Приложение  </w:t>
      </w:r>
    </w:p>
    <w:p w:rsidR="00C82A52" w:rsidRPr="006C2169" w:rsidRDefault="00C82A52" w:rsidP="006C2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2169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решениюГородской Думы</w:t>
      </w:r>
      <w:bookmarkStart w:id="0" w:name="_GoBack"/>
      <w:bookmarkEnd w:id="0"/>
    </w:p>
    <w:p w:rsidR="00C82A52" w:rsidRPr="006C2169" w:rsidRDefault="00C82A52" w:rsidP="006C216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216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C82A52" w:rsidRPr="006C2169" w:rsidRDefault="00C82A52" w:rsidP="006C216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2169">
        <w:rPr>
          <w:rFonts w:ascii="Times New Roman" w:hAnsi="Times New Roman"/>
          <w:sz w:val="28"/>
          <w:szCs w:val="28"/>
          <w:lang w:eastAsia="ru-RU"/>
        </w:rPr>
        <w:t>городского поселения «Город Мосальск»</w:t>
      </w:r>
    </w:p>
    <w:p w:rsidR="00C82A52" w:rsidRPr="006C2169" w:rsidRDefault="00C82A52" w:rsidP="006C216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C2169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19.08.</w:t>
      </w:r>
      <w:r w:rsidRPr="006C2169">
        <w:rPr>
          <w:rFonts w:ascii="Times New Roman" w:hAnsi="Times New Roman"/>
          <w:sz w:val="26"/>
          <w:szCs w:val="26"/>
          <w:lang w:eastAsia="ru-RU"/>
        </w:rPr>
        <w:t>2020г. №</w:t>
      </w:r>
      <w:r>
        <w:rPr>
          <w:rFonts w:ascii="Times New Roman" w:hAnsi="Times New Roman"/>
          <w:sz w:val="26"/>
          <w:szCs w:val="26"/>
          <w:lang w:eastAsia="ru-RU"/>
        </w:rPr>
        <w:t xml:space="preserve"> 177</w:t>
      </w:r>
    </w:p>
    <w:p w:rsidR="00C82A52" w:rsidRPr="006C2169" w:rsidRDefault="00C82A52" w:rsidP="006C216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82A52" w:rsidRPr="00A069AD" w:rsidRDefault="00C82A52" w:rsidP="006C2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69AD">
        <w:rPr>
          <w:rFonts w:ascii="Times New Roman" w:hAnsi="Times New Roman"/>
          <w:sz w:val="28"/>
          <w:szCs w:val="28"/>
          <w:lang w:eastAsia="ru-RU"/>
        </w:rPr>
        <w:t xml:space="preserve">Перечень имущества </w:t>
      </w:r>
      <w:r w:rsidRPr="00A069AD">
        <w:rPr>
          <w:rFonts w:ascii="Times New Roman" w:hAnsi="Times New Roman"/>
          <w:sz w:val="28"/>
          <w:szCs w:val="28"/>
        </w:rPr>
        <w:t>муниципального образования городского поселения «Город Мосальск», передаваемого в собственность муниципального района «Мосальский район»</w:t>
      </w:r>
    </w:p>
    <w:p w:rsidR="00C82A52" w:rsidRPr="006C2169" w:rsidRDefault="00C82A52" w:rsidP="006C2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9"/>
        <w:gridCol w:w="2542"/>
        <w:gridCol w:w="1559"/>
        <w:gridCol w:w="1701"/>
        <w:gridCol w:w="1701"/>
        <w:gridCol w:w="1711"/>
      </w:tblGrid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42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559" w:type="dxa"/>
          </w:tcPr>
          <w:p w:rsidR="00C82A52" w:rsidRPr="006C2169" w:rsidRDefault="00C82A52" w:rsidP="006C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1701" w:type="dxa"/>
          </w:tcPr>
          <w:p w:rsidR="00C82A52" w:rsidRPr="006C2169" w:rsidRDefault="00C82A52" w:rsidP="006C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1" w:type="dxa"/>
          </w:tcPr>
          <w:p w:rsidR="00C82A52" w:rsidRPr="006C2169" w:rsidRDefault="00C82A52" w:rsidP="006C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Цена за единицу, руб.</w:t>
            </w:r>
          </w:p>
        </w:tc>
        <w:tc>
          <w:tcPr>
            <w:tcW w:w="1711" w:type="dxa"/>
          </w:tcPr>
          <w:p w:rsidR="00C82A52" w:rsidRPr="006C2169" w:rsidRDefault="00C82A52" w:rsidP="004A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42" w:type="dxa"/>
          </w:tcPr>
          <w:p w:rsidR="00C82A52" w:rsidRPr="006C2169" w:rsidRDefault="00C82A52" w:rsidP="004A2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Горизонтальная гимнастическая скамья для выполнения испытания «Сгибание разгибание рук в упоре о гимнастическую скамью, в упоре о стул» </w:t>
            </w:r>
          </w:p>
        </w:tc>
        <w:tc>
          <w:tcPr>
            <w:tcW w:w="1559" w:type="dxa"/>
          </w:tcPr>
          <w:p w:rsidR="00C82A52" w:rsidRPr="006C2169" w:rsidRDefault="00C82A52" w:rsidP="004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Pr="006C2169" w:rsidRDefault="00C82A52" w:rsidP="004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C82A52" w:rsidRPr="006C2169" w:rsidRDefault="00C82A52" w:rsidP="004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39 899,50</w:t>
            </w:r>
          </w:p>
        </w:tc>
        <w:tc>
          <w:tcPr>
            <w:tcW w:w="1711" w:type="dxa"/>
          </w:tcPr>
          <w:p w:rsidR="00C82A52" w:rsidRPr="006C2169" w:rsidRDefault="00C82A52" w:rsidP="004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119 698,50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42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Горизонтальная гимнастическая скамья, к которой прикреплены измерительные линейки («+» и «-«) для выполнения испытания «Наклон вперед изположения стоя с прямыми ногами на гимнастической скамье»</w:t>
            </w:r>
          </w:p>
        </w:tc>
        <w:tc>
          <w:tcPr>
            <w:tcW w:w="1559" w:type="dxa"/>
          </w:tcPr>
          <w:p w:rsidR="00C82A52" w:rsidRPr="006C2169" w:rsidRDefault="00C82A52" w:rsidP="004A20A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Pr="006C2169" w:rsidRDefault="00C82A52" w:rsidP="004A20A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C82A52" w:rsidRPr="006C2169" w:rsidRDefault="00C82A52" w:rsidP="004A20A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16 865,25</w:t>
            </w:r>
          </w:p>
        </w:tc>
        <w:tc>
          <w:tcPr>
            <w:tcW w:w="1711" w:type="dxa"/>
          </w:tcPr>
          <w:p w:rsidR="00C82A52" w:rsidRPr="006C2169" w:rsidRDefault="00C82A52" w:rsidP="004A20A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33 730,50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42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Горизонтальная гимнастическая скамья с фиксацией ступней для выполнения испытания «Поднимание туловища из положения лежа на спине»</w:t>
            </w:r>
          </w:p>
        </w:tc>
        <w:tc>
          <w:tcPr>
            <w:tcW w:w="1559" w:type="dxa"/>
          </w:tcPr>
          <w:p w:rsidR="00C82A52" w:rsidRPr="006C2169" w:rsidRDefault="00C82A52" w:rsidP="004A20A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Pr="006C2169" w:rsidRDefault="00C82A52" w:rsidP="004A20A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82A52" w:rsidRPr="006C2169" w:rsidRDefault="00C82A52" w:rsidP="004A20A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17 989,60</w:t>
            </w:r>
          </w:p>
        </w:tc>
        <w:tc>
          <w:tcPr>
            <w:tcW w:w="1711" w:type="dxa"/>
          </w:tcPr>
          <w:p w:rsidR="00C82A52" w:rsidRPr="006C2169" w:rsidRDefault="00C82A52" w:rsidP="004A20A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17 989,60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42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Помост для выполнения испытания «Сгибание-разгибание рук в упоре лежа на полу» с платформой фиксации результатов выполнения, габариты 200х100х70 см</w:t>
            </w:r>
          </w:p>
        </w:tc>
        <w:tc>
          <w:tcPr>
            <w:tcW w:w="1559" w:type="dxa"/>
          </w:tcPr>
          <w:p w:rsidR="00C82A52" w:rsidRPr="006C2169" w:rsidRDefault="00C82A52" w:rsidP="004A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Pr="006C2169" w:rsidRDefault="00C82A52" w:rsidP="004A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82A52" w:rsidRPr="006C2169" w:rsidRDefault="00C82A52" w:rsidP="004A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19 402,50</w:t>
            </w:r>
          </w:p>
        </w:tc>
        <w:tc>
          <w:tcPr>
            <w:tcW w:w="1711" w:type="dxa"/>
          </w:tcPr>
          <w:p w:rsidR="00C82A52" w:rsidRPr="006C2169" w:rsidRDefault="00C82A52" w:rsidP="004A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19 402,50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42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Мишень на стойках круглая для выполнения испытания «Метание теннисного мяча в цель (дистанция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6 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)», диаметр отверстия 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90 см</w:t>
              </w:r>
            </w:smartTag>
          </w:p>
        </w:tc>
        <w:tc>
          <w:tcPr>
            <w:tcW w:w="1559" w:type="dxa"/>
          </w:tcPr>
          <w:p w:rsidR="00C82A52" w:rsidRPr="006C2169" w:rsidRDefault="00C82A52" w:rsidP="004A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Pr="006C2169" w:rsidRDefault="00C82A52" w:rsidP="004A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82A52" w:rsidRPr="006C2169" w:rsidRDefault="00C82A52" w:rsidP="004A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32 039,00</w:t>
            </w:r>
          </w:p>
        </w:tc>
        <w:tc>
          <w:tcPr>
            <w:tcW w:w="1711" w:type="dxa"/>
          </w:tcPr>
          <w:p w:rsidR="00C82A52" w:rsidRPr="006C2169" w:rsidRDefault="00C82A52" w:rsidP="004A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32 039,00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42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Мишень на стойках квадратная для тестирования инвалидов, габариты отверстия 1,5х1,5 м</w:t>
            </w:r>
          </w:p>
        </w:tc>
        <w:tc>
          <w:tcPr>
            <w:tcW w:w="1559" w:type="dxa"/>
          </w:tcPr>
          <w:p w:rsidR="00C82A52" w:rsidRPr="006C2169" w:rsidRDefault="00C82A52" w:rsidP="004A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Pr="006C2169" w:rsidRDefault="00C82A52" w:rsidP="004A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82A52" w:rsidRPr="006C2169" w:rsidRDefault="00C82A52" w:rsidP="004A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28 059,00</w:t>
            </w:r>
          </w:p>
        </w:tc>
        <w:tc>
          <w:tcPr>
            <w:tcW w:w="1711" w:type="dxa"/>
          </w:tcPr>
          <w:p w:rsidR="00C82A52" w:rsidRPr="006C2169" w:rsidRDefault="00C82A52" w:rsidP="004A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28 059,00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42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Уличный тренажер «Гиперэкстензия»</w:t>
            </w:r>
          </w:p>
        </w:tc>
        <w:tc>
          <w:tcPr>
            <w:tcW w:w="1559" w:type="dxa"/>
          </w:tcPr>
          <w:p w:rsidR="00C82A52" w:rsidRPr="006C2169" w:rsidRDefault="00C82A52" w:rsidP="004A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Pr="006C2169" w:rsidRDefault="00C82A52" w:rsidP="004A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C82A52" w:rsidRPr="006C2169" w:rsidRDefault="00C82A52" w:rsidP="004A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44 476,50</w:t>
            </w:r>
          </w:p>
        </w:tc>
        <w:tc>
          <w:tcPr>
            <w:tcW w:w="1711" w:type="dxa"/>
          </w:tcPr>
          <w:p w:rsidR="00C82A52" w:rsidRPr="006C2169" w:rsidRDefault="00C82A52" w:rsidP="004A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88 953,00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42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Уличный тренажер «Гребная тяга»</w:t>
            </w:r>
          </w:p>
        </w:tc>
        <w:tc>
          <w:tcPr>
            <w:tcW w:w="1559" w:type="dxa"/>
          </w:tcPr>
          <w:p w:rsidR="00C82A52" w:rsidRPr="006C2169" w:rsidRDefault="00C82A52" w:rsidP="004A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Pr="006C2169" w:rsidRDefault="00C82A52" w:rsidP="004A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82A52" w:rsidRPr="006C2169" w:rsidRDefault="00C82A52" w:rsidP="004A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51 640,50</w:t>
            </w:r>
          </w:p>
        </w:tc>
        <w:tc>
          <w:tcPr>
            <w:tcW w:w="1711" w:type="dxa"/>
          </w:tcPr>
          <w:p w:rsidR="00C82A52" w:rsidRPr="006C2169" w:rsidRDefault="00C82A52" w:rsidP="004A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51 640,50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42" w:type="dxa"/>
          </w:tcPr>
          <w:p w:rsidR="00C82A52" w:rsidRPr="006C2169" w:rsidRDefault="00C82A52" w:rsidP="005966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Уличный тренажер «Брусья»</w:t>
            </w:r>
          </w:p>
        </w:tc>
        <w:tc>
          <w:tcPr>
            <w:tcW w:w="1559" w:type="dxa"/>
          </w:tcPr>
          <w:p w:rsidR="00C82A52" w:rsidRPr="006C2169" w:rsidRDefault="00C82A52" w:rsidP="0059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Pr="006C2169" w:rsidRDefault="00C82A52" w:rsidP="0059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C82A52" w:rsidRPr="006C2169" w:rsidRDefault="00C82A52" w:rsidP="0059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49 471,40</w:t>
            </w:r>
          </w:p>
        </w:tc>
        <w:tc>
          <w:tcPr>
            <w:tcW w:w="1711" w:type="dxa"/>
          </w:tcPr>
          <w:p w:rsidR="00C82A52" w:rsidRPr="006C2169" w:rsidRDefault="00C82A52" w:rsidP="0059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98 942,80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42" w:type="dxa"/>
          </w:tcPr>
          <w:p w:rsidR="00C82A52" w:rsidRPr="006C2169" w:rsidRDefault="00C82A52" w:rsidP="005966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Уличный тренажер «Скамья для пресса»</w:t>
            </w:r>
          </w:p>
        </w:tc>
        <w:tc>
          <w:tcPr>
            <w:tcW w:w="1559" w:type="dxa"/>
          </w:tcPr>
          <w:p w:rsidR="00C82A52" w:rsidRPr="006C2169" w:rsidRDefault="00C82A52" w:rsidP="0059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Pr="006C2169" w:rsidRDefault="00C82A52" w:rsidP="0059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C82A52" w:rsidRPr="006C2169" w:rsidRDefault="00C82A52" w:rsidP="0059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21 989,50</w:t>
            </w:r>
          </w:p>
        </w:tc>
        <w:tc>
          <w:tcPr>
            <w:tcW w:w="1711" w:type="dxa"/>
          </w:tcPr>
          <w:p w:rsidR="00C82A52" w:rsidRPr="006C2169" w:rsidRDefault="00C82A52" w:rsidP="0059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65 968,50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42" w:type="dxa"/>
          </w:tcPr>
          <w:p w:rsidR="00C82A52" w:rsidRPr="006C2169" w:rsidRDefault="00C82A52" w:rsidP="00AD589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Большие брусья воркаут с упорами для отжиманий</w:t>
            </w:r>
          </w:p>
        </w:tc>
        <w:tc>
          <w:tcPr>
            <w:tcW w:w="1559" w:type="dxa"/>
          </w:tcPr>
          <w:p w:rsidR="00C82A52" w:rsidRPr="006C2169" w:rsidRDefault="00C82A52" w:rsidP="00AD5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Pr="006C2169" w:rsidRDefault="00C82A52" w:rsidP="00AD5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82A52" w:rsidRPr="006C2169" w:rsidRDefault="00C82A52" w:rsidP="00AD5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18 706,00</w:t>
            </w:r>
          </w:p>
        </w:tc>
        <w:tc>
          <w:tcPr>
            <w:tcW w:w="1711" w:type="dxa"/>
          </w:tcPr>
          <w:p w:rsidR="00C82A52" w:rsidRPr="006C2169" w:rsidRDefault="00C82A52" w:rsidP="00AD5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18 706,00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42" w:type="dxa"/>
          </w:tcPr>
          <w:p w:rsidR="00C82A52" w:rsidRPr="006C2169" w:rsidRDefault="00C82A52" w:rsidP="00AD589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Рукоход с возможностью использования дополнительных аксессуаров</w:t>
            </w:r>
          </w:p>
        </w:tc>
        <w:tc>
          <w:tcPr>
            <w:tcW w:w="1559" w:type="dxa"/>
          </w:tcPr>
          <w:p w:rsidR="00C82A52" w:rsidRPr="006C2169" w:rsidRDefault="00C82A52" w:rsidP="00AD5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Pr="006C2169" w:rsidRDefault="00C82A52" w:rsidP="00AD5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82A52" w:rsidRPr="006C2169" w:rsidRDefault="00C82A52" w:rsidP="00AD5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51 839,50</w:t>
            </w:r>
          </w:p>
        </w:tc>
        <w:tc>
          <w:tcPr>
            <w:tcW w:w="1711" w:type="dxa"/>
          </w:tcPr>
          <w:p w:rsidR="00C82A52" w:rsidRPr="006C2169" w:rsidRDefault="00C82A52" w:rsidP="00AD5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51 839,50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42" w:type="dxa"/>
          </w:tcPr>
          <w:p w:rsidR="00C82A52" w:rsidRPr="006C2169" w:rsidRDefault="00C82A52" w:rsidP="00AD589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Рукоход с изменением высоты</w:t>
            </w:r>
          </w:p>
        </w:tc>
        <w:tc>
          <w:tcPr>
            <w:tcW w:w="1559" w:type="dxa"/>
          </w:tcPr>
          <w:p w:rsidR="00C82A52" w:rsidRPr="006C2169" w:rsidRDefault="00C82A52" w:rsidP="00AD5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Pr="006C2169" w:rsidRDefault="00C82A52" w:rsidP="00AD5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82A52" w:rsidRPr="006C2169" w:rsidRDefault="00C82A52" w:rsidP="00AD5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52 536,00</w:t>
            </w:r>
          </w:p>
        </w:tc>
        <w:tc>
          <w:tcPr>
            <w:tcW w:w="1711" w:type="dxa"/>
          </w:tcPr>
          <w:p w:rsidR="00C82A52" w:rsidRPr="006C2169" w:rsidRDefault="00C82A52" w:rsidP="00AD5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52 536,00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542" w:type="dxa"/>
          </w:tcPr>
          <w:p w:rsidR="00C82A52" w:rsidRPr="006C2169" w:rsidRDefault="00C82A52" w:rsidP="009702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П-образный рукоход</w:t>
            </w:r>
          </w:p>
        </w:tc>
        <w:tc>
          <w:tcPr>
            <w:tcW w:w="1559" w:type="dxa"/>
          </w:tcPr>
          <w:p w:rsidR="00C82A52" w:rsidRPr="006C2169" w:rsidRDefault="00C82A52" w:rsidP="0097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Pr="006C2169" w:rsidRDefault="00C82A52" w:rsidP="0097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82A52" w:rsidRPr="006C2169" w:rsidRDefault="00C82A52" w:rsidP="0097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21 691,00</w:t>
            </w:r>
          </w:p>
        </w:tc>
        <w:tc>
          <w:tcPr>
            <w:tcW w:w="1711" w:type="dxa"/>
          </w:tcPr>
          <w:p w:rsidR="00C82A52" w:rsidRPr="006C2169" w:rsidRDefault="00C82A52" w:rsidP="0097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21 691,00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542" w:type="dxa"/>
          </w:tcPr>
          <w:p w:rsidR="00C82A52" w:rsidRPr="006C2169" w:rsidRDefault="00C82A52" w:rsidP="009702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Шведская стенка</w:t>
            </w:r>
          </w:p>
        </w:tc>
        <w:tc>
          <w:tcPr>
            <w:tcW w:w="1559" w:type="dxa"/>
          </w:tcPr>
          <w:p w:rsidR="00C82A52" w:rsidRPr="006C2169" w:rsidRDefault="00C82A52" w:rsidP="0097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Pr="006C2169" w:rsidRDefault="00C82A52" w:rsidP="0097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C82A52" w:rsidRPr="006C2169" w:rsidRDefault="00C82A52" w:rsidP="0097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36 118,50</w:t>
            </w:r>
          </w:p>
        </w:tc>
        <w:tc>
          <w:tcPr>
            <w:tcW w:w="1711" w:type="dxa"/>
          </w:tcPr>
          <w:p w:rsidR="00C82A52" w:rsidRPr="006C2169" w:rsidRDefault="00C82A52" w:rsidP="0097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72 237,00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542" w:type="dxa"/>
          </w:tcPr>
          <w:p w:rsidR="00C82A52" w:rsidRPr="006C2169" w:rsidRDefault="00C82A52" w:rsidP="009702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Шведская стенка низкая, трансформируемая</w:t>
            </w:r>
          </w:p>
        </w:tc>
        <w:tc>
          <w:tcPr>
            <w:tcW w:w="1559" w:type="dxa"/>
          </w:tcPr>
          <w:p w:rsidR="00C82A52" w:rsidRPr="006C2169" w:rsidRDefault="00C82A52" w:rsidP="0097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Pr="006C2169" w:rsidRDefault="00C82A52" w:rsidP="0097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82A52" w:rsidRPr="006C2169" w:rsidRDefault="00C82A52" w:rsidP="0097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58 879,13</w:t>
            </w:r>
          </w:p>
        </w:tc>
        <w:tc>
          <w:tcPr>
            <w:tcW w:w="1711" w:type="dxa"/>
          </w:tcPr>
          <w:p w:rsidR="00C82A52" w:rsidRPr="006C2169" w:rsidRDefault="00C82A52" w:rsidP="0097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58 879,13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542" w:type="dxa"/>
          </w:tcPr>
          <w:p w:rsidR="00C82A52" w:rsidRDefault="00C82A52" w:rsidP="009702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рукоятки для людей с ограниченными возможностями</w:t>
            </w:r>
          </w:p>
        </w:tc>
        <w:tc>
          <w:tcPr>
            <w:tcW w:w="1559" w:type="dxa"/>
          </w:tcPr>
          <w:p w:rsidR="00C82A52" w:rsidRDefault="00C82A52" w:rsidP="0097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пара.</w:t>
            </w:r>
          </w:p>
        </w:tc>
        <w:tc>
          <w:tcPr>
            <w:tcW w:w="1701" w:type="dxa"/>
          </w:tcPr>
          <w:p w:rsidR="00C82A52" w:rsidRDefault="00C82A52" w:rsidP="0097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C82A52" w:rsidRDefault="00C82A52" w:rsidP="0097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28 009,25</w:t>
            </w:r>
          </w:p>
        </w:tc>
        <w:tc>
          <w:tcPr>
            <w:tcW w:w="1711" w:type="dxa"/>
          </w:tcPr>
          <w:p w:rsidR="00C82A52" w:rsidRDefault="00C82A52" w:rsidP="0097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84 027,75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542" w:type="dxa"/>
          </w:tcPr>
          <w:p w:rsidR="00C82A52" w:rsidRDefault="00C82A52" w:rsidP="009702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Рукоятки для тренировки мышц верхнего плечевого пояса</w:t>
            </w:r>
          </w:p>
        </w:tc>
        <w:tc>
          <w:tcPr>
            <w:tcW w:w="1559" w:type="dxa"/>
          </w:tcPr>
          <w:p w:rsidR="00C82A52" w:rsidRDefault="00C82A52" w:rsidP="0097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пара.</w:t>
            </w:r>
          </w:p>
        </w:tc>
        <w:tc>
          <w:tcPr>
            <w:tcW w:w="1701" w:type="dxa"/>
          </w:tcPr>
          <w:p w:rsidR="00C82A52" w:rsidRDefault="00C82A52" w:rsidP="0097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C82A52" w:rsidRDefault="00C82A52" w:rsidP="0097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24 576,50</w:t>
            </w:r>
          </w:p>
        </w:tc>
        <w:tc>
          <w:tcPr>
            <w:tcW w:w="1711" w:type="dxa"/>
          </w:tcPr>
          <w:p w:rsidR="00C82A52" w:rsidRDefault="00C82A52" w:rsidP="00970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49 153,00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Pr="006C2169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542" w:type="dxa"/>
          </w:tcPr>
          <w:p w:rsidR="00C82A52" w:rsidRDefault="00C82A52" w:rsidP="00A341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Разнохватовый турник</w:t>
            </w:r>
          </w:p>
        </w:tc>
        <w:tc>
          <w:tcPr>
            <w:tcW w:w="1559" w:type="dxa"/>
          </w:tcPr>
          <w:p w:rsidR="00C82A52" w:rsidRDefault="00C82A52" w:rsidP="00A3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Default="00C82A52" w:rsidP="00A3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C82A52" w:rsidRDefault="00C82A52" w:rsidP="00A3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22 984,50</w:t>
            </w:r>
          </w:p>
        </w:tc>
        <w:tc>
          <w:tcPr>
            <w:tcW w:w="1711" w:type="dxa"/>
          </w:tcPr>
          <w:p w:rsidR="00C82A52" w:rsidRDefault="00C82A52" w:rsidP="00A3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45 969,00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542" w:type="dxa"/>
          </w:tcPr>
          <w:p w:rsidR="00C82A52" w:rsidRDefault="00C82A52" w:rsidP="00A341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Турник-перекладина с регулируемой высотой от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90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60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260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выполнения испытания «Подтягивание из виса на высокой\ низкой перекладине» и для тестирования инвалидов</w:t>
            </w:r>
          </w:p>
        </w:tc>
        <w:tc>
          <w:tcPr>
            <w:tcW w:w="1559" w:type="dxa"/>
          </w:tcPr>
          <w:p w:rsidR="00C82A52" w:rsidRDefault="00C82A52" w:rsidP="00A3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Default="00C82A52" w:rsidP="00A3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C82A52" w:rsidRDefault="00C82A52" w:rsidP="00A3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37 939,35</w:t>
            </w:r>
          </w:p>
        </w:tc>
        <w:tc>
          <w:tcPr>
            <w:tcW w:w="1711" w:type="dxa"/>
          </w:tcPr>
          <w:p w:rsidR="00C82A52" w:rsidRDefault="00C82A52" w:rsidP="00A3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151 757,40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542" w:type="dxa"/>
          </w:tcPr>
          <w:p w:rsidR="00C82A52" w:rsidRDefault="00C82A52" w:rsidP="00A341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Камни для подтягивания</w:t>
            </w:r>
          </w:p>
        </w:tc>
        <w:tc>
          <w:tcPr>
            <w:tcW w:w="1559" w:type="dxa"/>
          </w:tcPr>
          <w:p w:rsidR="00C82A52" w:rsidRDefault="00C82A52" w:rsidP="00A3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компл.</w:t>
            </w:r>
          </w:p>
        </w:tc>
        <w:tc>
          <w:tcPr>
            <w:tcW w:w="1701" w:type="dxa"/>
          </w:tcPr>
          <w:p w:rsidR="00C82A52" w:rsidRDefault="00C82A52" w:rsidP="00A3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82A52" w:rsidRDefault="00C82A52" w:rsidP="00A3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23 780,50</w:t>
            </w:r>
          </w:p>
        </w:tc>
        <w:tc>
          <w:tcPr>
            <w:tcW w:w="1711" w:type="dxa"/>
          </w:tcPr>
          <w:p w:rsidR="00C82A52" w:rsidRDefault="00C82A52" w:rsidP="00A3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23 780,50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542" w:type="dxa"/>
          </w:tcPr>
          <w:p w:rsidR="00C82A52" w:rsidRDefault="00C82A52" w:rsidP="00AD47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Эллиптический тренажер</w:t>
            </w:r>
          </w:p>
        </w:tc>
        <w:tc>
          <w:tcPr>
            <w:tcW w:w="1559" w:type="dxa"/>
          </w:tcPr>
          <w:p w:rsidR="00C82A52" w:rsidRDefault="00C82A52" w:rsidP="00A3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Default="00C82A52" w:rsidP="00A3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C82A52" w:rsidRDefault="00C82A52" w:rsidP="00A3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44 949,13</w:t>
            </w:r>
          </w:p>
        </w:tc>
        <w:tc>
          <w:tcPr>
            <w:tcW w:w="1711" w:type="dxa"/>
          </w:tcPr>
          <w:p w:rsidR="00C82A52" w:rsidRDefault="00C82A52" w:rsidP="00A3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89 898,26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542" w:type="dxa"/>
          </w:tcPr>
          <w:p w:rsidR="00C82A52" w:rsidRDefault="00C82A52" w:rsidP="00A341B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Уличный тренажер «Степпер»</w:t>
            </w:r>
          </w:p>
        </w:tc>
        <w:tc>
          <w:tcPr>
            <w:tcW w:w="1559" w:type="dxa"/>
          </w:tcPr>
          <w:p w:rsidR="00C82A52" w:rsidRDefault="00C82A52" w:rsidP="00A3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Default="00C82A52" w:rsidP="00A3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C82A52" w:rsidRDefault="00C82A52" w:rsidP="00A3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45 232.70</w:t>
            </w:r>
          </w:p>
        </w:tc>
        <w:tc>
          <w:tcPr>
            <w:tcW w:w="1711" w:type="dxa"/>
          </w:tcPr>
          <w:p w:rsidR="00C82A52" w:rsidRDefault="00C82A52" w:rsidP="00A3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90 465,40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542" w:type="dxa"/>
          </w:tcPr>
          <w:p w:rsidR="00C82A52" w:rsidRDefault="00C82A52" w:rsidP="00515AD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559" w:type="dxa"/>
          </w:tcPr>
          <w:p w:rsidR="00C82A52" w:rsidRDefault="00C82A52" w:rsidP="0051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Default="00C82A52" w:rsidP="0051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C82A52" w:rsidRDefault="00C82A52" w:rsidP="0051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54 625,50</w:t>
            </w:r>
          </w:p>
        </w:tc>
        <w:tc>
          <w:tcPr>
            <w:tcW w:w="1711" w:type="dxa"/>
          </w:tcPr>
          <w:p w:rsidR="00C82A52" w:rsidRDefault="00C82A52" w:rsidP="0051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109 251,00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542" w:type="dxa"/>
          </w:tcPr>
          <w:p w:rsidR="00C82A52" w:rsidRDefault="00C82A52" w:rsidP="00515AD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Баскетбольный щит с кольцом</w:t>
            </w:r>
          </w:p>
        </w:tc>
        <w:tc>
          <w:tcPr>
            <w:tcW w:w="1559" w:type="dxa"/>
          </w:tcPr>
          <w:p w:rsidR="00C82A52" w:rsidRDefault="00C82A52" w:rsidP="0051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Default="00C82A52" w:rsidP="0051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82A52" w:rsidRDefault="00C82A52" w:rsidP="0051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29 253 00</w:t>
            </w:r>
          </w:p>
        </w:tc>
        <w:tc>
          <w:tcPr>
            <w:tcW w:w="1711" w:type="dxa"/>
          </w:tcPr>
          <w:p w:rsidR="00C82A52" w:rsidRDefault="00C82A52" w:rsidP="0051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29 253,00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542" w:type="dxa"/>
          </w:tcPr>
          <w:p w:rsidR="00C82A52" w:rsidRDefault="00C82A52" w:rsidP="00515AD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Уличный антивандальный стол для настольного тенниса</w:t>
            </w:r>
          </w:p>
        </w:tc>
        <w:tc>
          <w:tcPr>
            <w:tcW w:w="1559" w:type="dxa"/>
          </w:tcPr>
          <w:p w:rsidR="00C82A52" w:rsidRDefault="00C82A52" w:rsidP="0051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Default="00C82A52" w:rsidP="0051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82A52" w:rsidRDefault="00C82A52" w:rsidP="0051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39 053,75</w:t>
            </w:r>
          </w:p>
        </w:tc>
        <w:tc>
          <w:tcPr>
            <w:tcW w:w="1711" w:type="dxa"/>
          </w:tcPr>
          <w:p w:rsidR="00C82A52" w:rsidRDefault="00C82A52" w:rsidP="0051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39 053,75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542" w:type="dxa"/>
          </w:tcPr>
          <w:p w:rsidR="00C82A52" w:rsidRDefault="00C82A52" w:rsidP="00515AD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стойка</w:t>
            </w:r>
          </w:p>
        </w:tc>
        <w:tc>
          <w:tcPr>
            <w:tcW w:w="1559" w:type="dxa"/>
          </w:tcPr>
          <w:p w:rsidR="00C82A52" w:rsidRDefault="00C82A52" w:rsidP="0051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C82A52" w:rsidRDefault="00C82A52" w:rsidP="0051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C82A52" w:rsidRDefault="00C82A52" w:rsidP="0051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9 925,13</w:t>
            </w:r>
          </w:p>
        </w:tc>
        <w:tc>
          <w:tcPr>
            <w:tcW w:w="1711" w:type="dxa"/>
          </w:tcPr>
          <w:p w:rsidR="00C82A52" w:rsidRDefault="00C82A52" w:rsidP="00515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19 850,26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</w:t>
            </w:r>
          </w:p>
          <w:p w:rsidR="00C82A52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</w:tcPr>
          <w:p w:rsidR="00C82A52" w:rsidRDefault="00C82A52" w:rsidP="00FB49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Травмобезопаснаярезиновая плитка с встроенным скрытным крепежным замком типа «ласточкин хвост», размер одной плитки 1х1 м.</w:t>
            </w:r>
          </w:p>
        </w:tc>
        <w:tc>
          <w:tcPr>
            <w:tcW w:w="1559" w:type="dxa"/>
          </w:tcPr>
          <w:p w:rsidR="00C82A52" w:rsidRDefault="00C82A52" w:rsidP="00FB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компл.</w:t>
            </w:r>
          </w:p>
        </w:tc>
        <w:tc>
          <w:tcPr>
            <w:tcW w:w="1701" w:type="dxa"/>
          </w:tcPr>
          <w:p w:rsidR="00C82A52" w:rsidRDefault="00C82A52" w:rsidP="00FB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82A52" w:rsidRDefault="00C82A52" w:rsidP="00FB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532 822,50</w:t>
            </w:r>
          </w:p>
        </w:tc>
        <w:tc>
          <w:tcPr>
            <w:tcW w:w="1711" w:type="dxa"/>
          </w:tcPr>
          <w:p w:rsidR="00C82A52" w:rsidRDefault="00C82A52" w:rsidP="00FB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532 822,50</w:t>
            </w:r>
          </w:p>
        </w:tc>
      </w:tr>
      <w:tr w:rsidR="00C82A52" w:rsidRPr="006C2169" w:rsidTr="009D656F">
        <w:trPr>
          <w:jc w:val="center"/>
        </w:trPr>
        <w:tc>
          <w:tcPr>
            <w:tcW w:w="729" w:type="dxa"/>
          </w:tcPr>
          <w:p w:rsidR="00C82A52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  <w:p w:rsidR="00C82A52" w:rsidRDefault="00C82A52" w:rsidP="006C21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</w:tcPr>
          <w:p w:rsidR="00C82A52" w:rsidRDefault="00C82A52" w:rsidP="00097E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Полимерный дренажный модуль</w:t>
            </w:r>
          </w:p>
        </w:tc>
        <w:tc>
          <w:tcPr>
            <w:tcW w:w="1559" w:type="dxa"/>
          </w:tcPr>
          <w:p w:rsidR="00C82A52" w:rsidRDefault="00C82A52" w:rsidP="000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1701" w:type="dxa"/>
          </w:tcPr>
          <w:p w:rsidR="00C82A52" w:rsidRDefault="00C82A52" w:rsidP="000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701" w:type="dxa"/>
          </w:tcPr>
          <w:p w:rsidR="00C82A52" w:rsidRDefault="00C82A52" w:rsidP="000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995,00</w:t>
            </w:r>
          </w:p>
        </w:tc>
        <w:tc>
          <w:tcPr>
            <w:tcW w:w="1711" w:type="dxa"/>
          </w:tcPr>
          <w:p w:rsidR="00C82A52" w:rsidRDefault="00C82A52" w:rsidP="000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313 425,00</w:t>
            </w:r>
          </w:p>
        </w:tc>
      </w:tr>
    </w:tbl>
    <w:p w:rsidR="00C82A52" w:rsidRPr="00FF316D" w:rsidRDefault="00C82A52" w:rsidP="007702FD">
      <w:pPr>
        <w:pStyle w:val="ConsPlusNonformat"/>
        <w:widowControl/>
      </w:pPr>
    </w:p>
    <w:p w:rsidR="00C82A52" w:rsidRDefault="00C82A52" w:rsidP="00FF316D">
      <w:pPr>
        <w:pStyle w:val="ConsPlusTitle"/>
        <w:ind w:left="6960" w:firstLine="120"/>
        <w:rPr>
          <w:rFonts w:ascii="Times New Roman" w:hAnsi="Times New Roman" w:cs="Times New Roman"/>
          <w:b w:val="0"/>
        </w:rPr>
      </w:pPr>
    </w:p>
    <w:sectPr w:rsidR="00C82A52" w:rsidSect="00FF31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2A"/>
    <w:multiLevelType w:val="multilevel"/>
    <w:tmpl w:val="2846939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216153C"/>
    <w:multiLevelType w:val="multilevel"/>
    <w:tmpl w:val="F420360C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1C32563C"/>
    <w:multiLevelType w:val="hybridMultilevel"/>
    <w:tmpl w:val="C4326C0C"/>
    <w:lvl w:ilvl="0" w:tplc="B89E1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F0665D2"/>
    <w:multiLevelType w:val="multilevel"/>
    <w:tmpl w:val="3558CA68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4">
    <w:nsid w:val="30880B89"/>
    <w:multiLevelType w:val="hybridMultilevel"/>
    <w:tmpl w:val="4AC6097C"/>
    <w:lvl w:ilvl="0" w:tplc="2256B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8DB594D"/>
    <w:multiLevelType w:val="hybridMultilevel"/>
    <w:tmpl w:val="C4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C16CA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F6"/>
    <w:rsid w:val="000119C0"/>
    <w:rsid w:val="00022C4B"/>
    <w:rsid w:val="00040966"/>
    <w:rsid w:val="00047EB5"/>
    <w:rsid w:val="00073051"/>
    <w:rsid w:val="000933CC"/>
    <w:rsid w:val="00097EE8"/>
    <w:rsid w:val="000A183F"/>
    <w:rsid w:val="000B57E1"/>
    <w:rsid w:val="000D1B3D"/>
    <w:rsid w:val="00102DBD"/>
    <w:rsid w:val="00106099"/>
    <w:rsid w:val="0011111A"/>
    <w:rsid w:val="001439B1"/>
    <w:rsid w:val="00170B24"/>
    <w:rsid w:val="00171F2D"/>
    <w:rsid w:val="00176395"/>
    <w:rsid w:val="0018665D"/>
    <w:rsid w:val="00190C00"/>
    <w:rsid w:val="001E3457"/>
    <w:rsid w:val="001F0C12"/>
    <w:rsid w:val="0020323C"/>
    <w:rsid w:val="00210DB1"/>
    <w:rsid w:val="0021330B"/>
    <w:rsid w:val="00216712"/>
    <w:rsid w:val="00230869"/>
    <w:rsid w:val="0024770E"/>
    <w:rsid w:val="0026637D"/>
    <w:rsid w:val="0027224A"/>
    <w:rsid w:val="00283F03"/>
    <w:rsid w:val="002A0069"/>
    <w:rsid w:val="002A4730"/>
    <w:rsid w:val="002C4602"/>
    <w:rsid w:val="002D2E5E"/>
    <w:rsid w:val="002D48D4"/>
    <w:rsid w:val="00360D53"/>
    <w:rsid w:val="00381246"/>
    <w:rsid w:val="003C0551"/>
    <w:rsid w:val="003D46DB"/>
    <w:rsid w:val="003F4BD8"/>
    <w:rsid w:val="004025F6"/>
    <w:rsid w:val="00412230"/>
    <w:rsid w:val="004228F6"/>
    <w:rsid w:val="0044372A"/>
    <w:rsid w:val="004506E6"/>
    <w:rsid w:val="0045292C"/>
    <w:rsid w:val="004634C1"/>
    <w:rsid w:val="004662D6"/>
    <w:rsid w:val="004A0E1D"/>
    <w:rsid w:val="004A20A9"/>
    <w:rsid w:val="004A3374"/>
    <w:rsid w:val="004C2344"/>
    <w:rsid w:val="004E0C6B"/>
    <w:rsid w:val="004F1F3A"/>
    <w:rsid w:val="00506D72"/>
    <w:rsid w:val="00510B56"/>
    <w:rsid w:val="00515AD3"/>
    <w:rsid w:val="00534872"/>
    <w:rsid w:val="0055133B"/>
    <w:rsid w:val="00562CC4"/>
    <w:rsid w:val="005667F5"/>
    <w:rsid w:val="0057641C"/>
    <w:rsid w:val="0057659D"/>
    <w:rsid w:val="00587BE5"/>
    <w:rsid w:val="005966AC"/>
    <w:rsid w:val="005C112A"/>
    <w:rsid w:val="005E20DE"/>
    <w:rsid w:val="005E37B3"/>
    <w:rsid w:val="005E77B8"/>
    <w:rsid w:val="0061599F"/>
    <w:rsid w:val="006660F0"/>
    <w:rsid w:val="006747B6"/>
    <w:rsid w:val="0068397C"/>
    <w:rsid w:val="00697E1D"/>
    <w:rsid w:val="006C1FEB"/>
    <w:rsid w:val="006C2169"/>
    <w:rsid w:val="006F16F0"/>
    <w:rsid w:val="00726ABC"/>
    <w:rsid w:val="00747F97"/>
    <w:rsid w:val="00755B51"/>
    <w:rsid w:val="00764086"/>
    <w:rsid w:val="007702FD"/>
    <w:rsid w:val="00772EE3"/>
    <w:rsid w:val="00790937"/>
    <w:rsid w:val="00794C7F"/>
    <w:rsid w:val="00795B5B"/>
    <w:rsid w:val="007B4A38"/>
    <w:rsid w:val="007D31E6"/>
    <w:rsid w:val="007F1601"/>
    <w:rsid w:val="007F2CD5"/>
    <w:rsid w:val="00822BCB"/>
    <w:rsid w:val="00836789"/>
    <w:rsid w:val="008432DE"/>
    <w:rsid w:val="00847A54"/>
    <w:rsid w:val="00854C60"/>
    <w:rsid w:val="00864F45"/>
    <w:rsid w:val="008844FC"/>
    <w:rsid w:val="008A763F"/>
    <w:rsid w:val="008B29D5"/>
    <w:rsid w:val="008B579E"/>
    <w:rsid w:val="008C29B6"/>
    <w:rsid w:val="008C557C"/>
    <w:rsid w:val="008C6C19"/>
    <w:rsid w:val="008E346A"/>
    <w:rsid w:val="008E5558"/>
    <w:rsid w:val="008F69BD"/>
    <w:rsid w:val="00913741"/>
    <w:rsid w:val="00923CD1"/>
    <w:rsid w:val="009309CB"/>
    <w:rsid w:val="009604A7"/>
    <w:rsid w:val="00970235"/>
    <w:rsid w:val="00974052"/>
    <w:rsid w:val="00976C3B"/>
    <w:rsid w:val="009777CB"/>
    <w:rsid w:val="00996922"/>
    <w:rsid w:val="009A4052"/>
    <w:rsid w:val="009B0F81"/>
    <w:rsid w:val="009C7039"/>
    <w:rsid w:val="009D656F"/>
    <w:rsid w:val="00A069AD"/>
    <w:rsid w:val="00A341BF"/>
    <w:rsid w:val="00A6036E"/>
    <w:rsid w:val="00A73CAC"/>
    <w:rsid w:val="00A82574"/>
    <w:rsid w:val="00A9118B"/>
    <w:rsid w:val="00AA2287"/>
    <w:rsid w:val="00AD479D"/>
    <w:rsid w:val="00AD5895"/>
    <w:rsid w:val="00AE04BC"/>
    <w:rsid w:val="00AF56CE"/>
    <w:rsid w:val="00B03A67"/>
    <w:rsid w:val="00B07288"/>
    <w:rsid w:val="00B112EA"/>
    <w:rsid w:val="00B15850"/>
    <w:rsid w:val="00B43911"/>
    <w:rsid w:val="00B66368"/>
    <w:rsid w:val="00B67B3D"/>
    <w:rsid w:val="00B905BA"/>
    <w:rsid w:val="00B9372D"/>
    <w:rsid w:val="00BA1B98"/>
    <w:rsid w:val="00BD1120"/>
    <w:rsid w:val="00BF578A"/>
    <w:rsid w:val="00C070C0"/>
    <w:rsid w:val="00C132CD"/>
    <w:rsid w:val="00C32806"/>
    <w:rsid w:val="00C354B7"/>
    <w:rsid w:val="00C46C59"/>
    <w:rsid w:val="00C50079"/>
    <w:rsid w:val="00C5329E"/>
    <w:rsid w:val="00C54E75"/>
    <w:rsid w:val="00C778C3"/>
    <w:rsid w:val="00C82A52"/>
    <w:rsid w:val="00CA3D2E"/>
    <w:rsid w:val="00CC60E0"/>
    <w:rsid w:val="00CE4C3B"/>
    <w:rsid w:val="00CE6AD6"/>
    <w:rsid w:val="00CF6F18"/>
    <w:rsid w:val="00D827BA"/>
    <w:rsid w:val="00DC23EF"/>
    <w:rsid w:val="00DC6F3B"/>
    <w:rsid w:val="00DD52C6"/>
    <w:rsid w:val="00DF5965"/>
    <w:rsid w:val="00E2435C"/>
    <w:rsid w:val="00E3177E"/>
    <w:rsid w:val="00E33641"/>
    <w:rsid w:val="00E432F2"/>
    <w:rsid w:val="00E52C07"/>
    <w:rsid w:val="00E60DF2"/>
    <w:rsid w:val="00E66DC9"/>
    <w:rsid w:val="00E72679"/>
    <w:rsid w:val="00E75D31"/>
    <w:rsid w:val="00E7627D"/>
    <w:rsid w:val="00E81DA7"/>
    <w:rsid w:val="00E84F4C"/>
    <w:rsid w:val="00E905BF"/>
    <w:rsid w:val="00EB3972"/>
    <w:rsid w:val="00EB4E9E"/>
    <w:rsid w:val="00EC18EF"/>
    <w:rsid w:val="00ED30DC"/>
    <w:rsid w:val="00ED5BF3"/>
    <w:rsid w:val="00ED733B"/>
    <w:rsid w:val="00EF3E1A"/>
    <w:rsid w:val="00F037C1"/>
    <w:rsid w:val="00F04D28"/>
    <w:rsid w:val="00F63255"/>
    <w:rsid w:val="00F65CA7"/>
    <w:rsid w:val="00F6643A"/>
    <w:rsid w:val="00F72202"/>
    <w:rsid w:val="00F80360"/>
    <w:rsid w:val="00F812B1"/>
    <w:rsid w:val="00F951B3"/>
    <w:rsid w:val="00FA0C68"/>
    <w:rsid w:val="00FB49CA"/>
    <w:rsid w:val="00FC3288"/>
    <w:rsid w:val="00FD216A"/>
    <w:rsid w:val="00FE44B0"/>
    <w:rsid w:val="00FE5768"/>
    <w:rsid w:val="00FE7911"/>
    <w:rsid w:val="00FF316D"/>
    <w:rsid w:val="00FF4018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C6F3B"/>
    <w:pPr>
      <w:ind w:left="720"/>
      <w:contextualSpacing/>
    </w:pPr>
  </w:style>
  <w:style w:type="paragraph" w:customStyle="1" w:styleId="ConsPlusTitle">
    <w:name w:val="ConsPlusTitle"/>
    <w:uiPriority w:val="99"/>
    <w:rsid w:val="008C6C1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a">
    <w:name w:val="Базовый"/>
    <w:uiPriority w:val="99"/>
    <w:rsid w:val="00FF316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E52C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555</TotalTime>
  <Pages>5</Pages>
  <Words>595</Words>
  <Characters>3395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Exegate</cp:lastModifiedBy>
  <cp:revision>130</cp:revision>
  <cp:lastPrinted>2018-10-17T13:50:00Z</cp:lastPrinted>
  <dcterms:created xsi:type="dcterms:W3CDTF">2018-10-17T14:10:00Z</dcterms:created>
  <dcterms:modified xsi:type="dcterms:W3CDTF">2020-09-23T12:54:00Z</dcterms:modified>
</cp:coreProperties>
</file>