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01" w:rsidRPr="00216DC6" w:rsidRDefault="00901701" w:rsidP="00901701">
      <w:pPr>
        <w:ind w:firstLine="0"/>
        <w:jc w:val="center"/>
        <w:rPr>
          <w:rFonts w:eastAsia="Calibri" w:cs="Arial"/>
        </w:rPr>
      </w:pPr>
      <w:r w:rsidRPr="00216DC6">
        <w:rPr>
          <w:rFonts w:cs="Arial"/>
        </w:rPr>
        <w:t xml:space="preserve">АДМИНИСТРАЦИЯ </w:t>
      </w:r>
      <w:r w:rsidR="00646CE6">
        <w:rPr>
          <w:rFonts w:cs="Arial"/>
        </w:rPr>
        <w:t>ЛОСЕВСКОГО</w:t>
      </w:r>
      <w:r w:rsidRPr="00216DC6">
        <w:rPr>
          <w:rFonts w:cs="Arial"/>
        </w:rPr>
        <w:t xml:space="preserve"> СЕЛЬСКОГО ПОСЕЛЕНИЯ</w:t>
      </w:r>
      <w:r w:rsidRPr="00216DC6">
        <w:rPr>
          <w:rFonts w:cs="Arial"/>
        </w:rPr>
        <w:br/>
        <w:t>СЕМИЛУКСКОГО МУНИЦИПАЛЬНОГО РАЙОНА</w:t>
      </w:r>
      <w:r w:rsidRPr="00216DC6">
        <w:rPr>
          <w:rFonts w:cs="Arial"/>
        </w:rPr>
        <w:br/>
        <w:t>ВОРОНЕЖСКОЙ ОБЛАСТИ</w:t>
      </w:r>
      <w:r w:rsidRPr="00216DC6">
        <w:rPr>
          <w:rFonts w:cs="Arial"/>
        </w:rPr>
        <w:br/>
      </w:r>
    </w:p>
    <w:p w:rsidR="00901701" w:rsidRPr="00216DC6" w:rsidRDefault="00901701" w:rsidP="00901701">
      <w:pPr>
        <w:ind w:firstLine="709"/>
        <w:jc w:val="center"/>
        <w:rPr>
          <w:rFonts w:eastAsia="Calibri" w:cs="Arial"/>
        </w:rPr>
      </w:pPr>
      <w:r w:rsidRPr="00216DC6">
        <w:rPr>
          <w:rFonts w:eastAsia="Calibri" w:cs="Arial"/>
        </w:rPr>
        <w:t>ПОСТАНОВЛЕНИЕ</w:t>
      </w:r>
    </w:p>
    <w:p w:rsidR="00901701" w:rsidRPr="00216DC6" w:rsidRDefault="00901701" w:rsidP="00901701">
      <w:pPr>
        <w:ind w:firstLine="709"/>
        <w:jc w:val="center"/>
        <w:rPr>
          <w:rFonts w:eastAsia="Calibri" w:cs="Arial"/>
        </w:rPr>
      </w:pPr>
    </w:p>
    <w:p w:rsidR="00901701" w:rsidRPr="00216DC6" w:rsidRDefault="00216DC6" w:rsidP="00901701">
      <w:pPr>
        <w:tabs>
          <w:tab w:val="left" w:pos="426"/>
          <w:tab w:val="left" w:pos="1134"/>
          <w:tab w:val="left" w:pos="1701"/>
          <w:tab w:val="left" w:pos="1843"/>
          <w:tab w:val="left" w:pos="4536"/>
        </w:tabs>
        <w:ind w:firstLine="0"/>
        <w:jc w:val="left"/>
        <w:rPr>
          <w:rFonts w:eastAsia="Calibri" w:cs="Arial"/>
        </w:rPr>
      </w:pPr>
      <w:r w:rsidRPr="00216DC6">
        <w:rPr>
          <w:rFonts w:eastAsia="Calibri" w:cs="Arial"/>
        </w:rPr>
        <w:t>от</w:t>
      </w:r>
      <w:r w:rsidR="00901701" w:rsidRPr="00216DC6">
        <w:rPr>
          <w:rFonts w:eastAsia="Calibri" w:cs="Arial"/>
        </w:rPr>
        <w:t xml:space="preserve"> </w:t>
      </w:r>
      <w:r w:rsidR="00EB6E56">
        <w:rPr>
          <w:rFonts w:eastAsia="Calibri" w:cs="Arial"/>
          <w:lang w:val="en-US"/>
        </w:rPr>
        <w:t>2</w:t>
      </w:r>
      <w:bookmarkStart w:id="0" w:name="_GoBack"/>
      <w:bookmarkEnd w:id="0"/>
      <w:r w:rsidRPr="00216DC6">
        <w:rPr>
          <w:rFonts w:eastAsia="Calibri" w:cs="Arial"/>
        </w:rPr>
        <w:t>3.01.</w:t>
      </w:r>
      <w:r w:rsidR="00901701" w:rsidRPr="00216DC6">
        <w:rPr>
          <w:rFonts w:eastAsia="Calibri" w:cs="Arial"/>
        </w:rPr>
        <w:t>20</w:t>
      </w:r>
      <w:r w:rsidRPr="00216DC6">
        <w:rPr>
          <w:rFonts w:eastAsia="Calibri" w:cs="Arial"/>
        </w:rPr>
        <w:t>20</w:t>
      </w:r>
      <w:r w:rsidR="00901701" w:rsidRPr="00216DC6">
        <w:rPr>
          <w:rFonts w:eastAsia="Calibri" w:cs="Arial"/>
        </w:rPr>
        <w:t xml:space="preserve"> г.№ </w:t>
      </w:r>
      <w:r w:rsidRPr="00216DC6">
        <w:rPr>
          <w:rFonts w:eastAsia="Calibri" w:cs="Arial"/>
        </w:rPr>
        <w:t>2</w:t>
      </w:r>
    </w:p>
    <w:p w:rsidR="00901701" w:rsidRPr="00216DC6" w:rsidRDefault="009A20AA" w:rsidP="00901701">
      <w:pPr>
        <w:tabs>
          <w:tab w:val="left" w:pos="426"/>
          <w:tab w:val="left" w:pos="1134"/>
          <w:tab w:val="left" w:pos="1701"/>
          <w:tab w:val="left" w:pos="1843"/>
          <w:tab w:val="left" w:pos="4536"/>
        </w:tabs>
        <w:ind w:firstLine="0"/>
        <w:jc w:val="left"/>
        <w:rPr>
          <w:rFonts w:eastAsia="Calibri" w:cs="Arial"/>
        </w:rPr>
      </w:pPr>
      <w:r>
        <w:rPr>
          <w:rFonts w:eastAsia="Calibri" w:cs="Arial"/>
        </w:rPr>
        <w:t>с. Лосево</w:t>
      </w:r>
    </w:p>
    <w:p w:rsidR="00901701" w:rsidRPr="00216DC6" w:rsidRDefault="00901701" w:rsidP="00901701">
      <w:pPr>
        <w:ind w:firstLine="709"/>
        <w:jc w:val="left"/>
        <w:rPr>
          <w:rFonts w:eastAsia="Calibri" w:cs="Arial"/>
        </w:rPr>
      </w:pPr>
    </w:p>
    <w:p w:rsidR="00B82BEA" w:rsidRPr="00216DC6" w:rsidRDefault="00B82BEA" w:rsidP="00216DC6">
      <w:pPr>
        <w:pStyle w:val="Title"/>
        <w:spacing w:before="0" w:after="0"/>
        <w:ind w:firstLine="0"/>
        <w:rPr>
          <w:b w:val="0"/>
          <w:sz w:val="24"/>
          <w:szCs w:val="24"/>
        </w:rPr>
      </w:pPr>
      <w:r w:rsidRPr="00216DC6">
        <w:rPr>
          <w:b w:val="0"/>
          <w:sz w:val="24"/>
          <w:szCs w:val="24"/>
        </w:rPr>
        <w:t>О внесении изменений и дополнений в постановление</w:t>
      </w:r>
      <w:r w:rsidR="00216DC6">
        <w:rPr>
          <w:b w:val="0"/>
          <w:sz w:val="24"/>
          <w:szCs w:val="24"/>
        </w:rPr>
        <w:t xml:space="preserve"> </w:t>
      </w:r>
      <w:r w:rsidRPr="00216DC6">
        <w:rPr>
          <w:b w:val="0"/>
          <w:sz w:val="24"/>
          <w:szCs w:val="24"/>
        </w:rPr>
        <w:t xml:space="preserve">администрации </w:t>
      </w:r>
      <w:r w:rsidR="00646CE6">
        <w:rPr>
          <w:b w:val="0"/>
          <w:sz w:val="24"/>
          <w:szCs w:val="24"/>
        </w:rPr>
        <w:t>Лосевского</w:t>
      </w:r>
      <w:r w:rsidR="00901701" w:rsidRPr="00216DC6">
        <w:rPr>
          <w:b w:val="0"/>
          <w:sz w:val="24"/>
          <w:szCs w:val="24"/>
        </w:rPr>
        <w:t xml:space="preserve"> сельского</w:t>
      </w:r>
      <w:r w:rsidRPr="00216DC6">
        <w:rPr>
          <w:b w:val="0"/>
          <w:sz w:val="24"/>
          <w:szCs w:val="24"/>
        </w:rPr>
        <w:t xml:space="preserve"> поселения</w:t>
      </w:r>
      <w:r w:rsidR="00216DC6">
        <w:rPr>
          <w:b w:val="0"/>
          <w:sz w:val="24"/>
          <w:szCs w:val="24"/>
        </w:rPr>
        <w:t xml:space="preserve"> </w:t>
      </w:r>
      <w:r w:rsidRPr="00216DC6">
        <w:rPr>
          <w:b w:val="0"/>
          <w:sz w:val="24"/>
          <w:szCs w:val="24"/>
        </w:rPr>
        <w:t xml:space="preserve">от </w:t>
      </w:r>
      <w:r w:rsidR="00646CE6">
        <w:rPr>
          <w:b w:val="0"/>
          <w:sz w:val="24"/>
          <w:szCs w:val="24"/>
        </w:rPr>
        <w:t>16</w:t>
      </w:r>
      <w:r w:rsidR="00216DC6">
        <w:rPr>
          <w:b w:val="0"/>
          <w:sz w:val="24"/>
          <w:szCs w:val="24"/>
        </w:rPr>
        <w:t>.12.2015г.</w:t>
      </w:r>
      <w:r w:rsidRPr="00216DC6">
        <w:rPr>
          <w:b w:val="0"/>
          <w:sz w:val="24"/>
          <w:szCs w:val="24"/>
        </w:rPr>
        <w:t xml:space="preserve"> № </w:t>
      </w:r>
      <w:r w:rsidR="00646CE6">
        <w:rPr>
          <w:b w:val="0"/>
          <w:sz w:val="24"/>
          <w:szCs w:val="24"/>
        </w:rPr>
        <w:t>202</w:t>
      </w:r>
      <w:r w:rsidR="00216DC6" w:rsidRPr="00216DC6">
        <w:rPr>
          <w:b w:val="0"/>
          <w:sz w:val="24"/>
          <w:szCs w:val="24"/>
        </w:rPr>
        <w:t xml:space="preserve"> </w:t>
      </w:r>
      <w:r w:rsidR="00066CFF">
        <w:rPr>
          <w:b w:val="0"/>
          <w:sz w:val="24"/>
          <w:szCs w:val="24"/>
        </w:rPr>
        <w:t>«</w:t>
      </w:r>
      <w:r w:rsidR="000B7539" w:rsidRPr="00216DC6">
        <w:rPr>
          <w:b w:val="0"/>
          <w:sz w:val="24"/>
          <w:szCs w:val="24"/>
        </w:rPr>
        <w:t>Об утверждении</w:t>
      </w:r>
      <w:r w:rsidR="00216DC6">
        <w:rPr>
          <w:b w:val="0"/>
          <w:sz w:val="24"/>
          <w:szCs w:val="24"/>
        </w:rPr>
        <w:t xml:space="preserve"> </w:t>
      </w:r>
      <w:r w:rsidR="000B7539" w:rsidRPr="00216DC6">
        <w:rPr>
          <w:b w:val="0"/>
          <w:sz w:val="24"/>
          <w:szCs w:val="24"/>
        </w:rPr>
        <w:t>административного регламента по предоставлению</w:t>
      </w:r>
      <w:r w:rsidR="00216DC6">
        <w:rPr>
          <w:b w:val="0"/>
          <w:sz w:val="24"/>
          <w:szCs w:val="24"/>
        </w:rPr>
        <w:t xml:space="preserve"> </w:t>
      </w:r>
      <w:r w:rsidR="000B7539" w:rsidRPr="00216DC6">
        <w:rPr>
          <w:b w:val="0"/>
          <w:sz w:val="24"/>
          <w:szCs w:val="24"/>
        </w:rPr>
        <w:t xml:space="preserve">муниципальной услуги </w:t>
      </w:r>
      <w:r w:rsidR="00066CFF">
        <w:rPr>
          <w:b w:val="0"/>
          <w:sz w:val="24"/>
          <w:szCs w:val="24"/>
        </w:rPr>
        <w:t>«</w:t>
      </w:r>
      <w:r w:rsidR="000B7539" w:rsidRPr="00216DC6">
        <w:rPr>
          <w:b w:val="0"/>
          <w:sz w:val="24"/>
          <w:szCs w:val="24"/>
        </w:rPr>
        <w:t>Выдача разрешения на</w:t>
      </w:r>
      <w:r w:rsidR="00216DC6">
        <w:rPr>
          <w:b w:val="0"/>
          <w:sz w:val="24"/>
          <w:szCs w:val="24"/>
        </w:rPr>
        <w:t xml:space="preserve"> </w:t>
      </w:r>
      <w:r w:rsidR="000B7539" w:rsidRPr="00216DC6">
        <w:rPr>
          <w:b w:val="0"/>
          <w:sz w:val="24"/>
          <w:szCs w:val="24"/>
        </w:rPr>
        <w:t>использование земель или земельного участка,</w:t>
      </w:r>
      <w:r w:rsidR="00216DC6">
        <w:rPr>
          <w:b w:val="0"/>
          <w:sz w:val="24"/>
          <w:szCs w:val="24"/>
        </w:rPr>
        <w:t xml:space="preserve"> </w:t>
      </w:r>
      <w:r w:rsidR="000B7539" w:rsidRPr="00216DC6">
        <w:rPr>
          <w:b w:val="0"/>
          <w:sz w:val="24"/>
          <w:szCs w:val="24"/>
        </w:rPr>
        <w:t>находящихся в муниципальной собственности, без</w:t>
      </w:r>
      <w:r w:rsidR="00216DC6">
        <w:rPr>
          <w:b w:val="0"/>
          <w:sz w:val="24"/>
          <w:szCs w:val="24"/>
        </w:rPr>
        <w:t xml:space="preserve"> </w:t>
      </w:r>
      <w:r w:rsidR="000B7539" w:rsidRPr="00216DC6">
        <w:rPr>
          <w:b w:val="0"/>
          <w:sz w:val="24"/>
          <w:szCs w:val="24"/>
        </w:rPr>
        <w:t>предоставления земельных участков и установления</w:t>
      </w:r>
      <w:r w:rsidR="00216DC6">
        <w:rPr>
          <w:b w:val="0"/>
          <w:sz w:val="24"/>
          <w:szCs w:val="24"/>
        </w:rPr>
        <w:t xml:space="preserve"> </w:t>
      </w:r>
      <w:r w:rsidR="000B7539" w:rsidRPr="00216DC6">
        <w:rPr>
          <w:b w:val="0"/>
          <w:sz w:val="24"/>
          <w:szCs w:val="24"/>
        </w:rPr>
        <w:t>сервитутов</w:t>
      </w:r>
      <w:r w:rsidR="00066CFF">
        <w:rPr>
          <w:b w:val="0"/>
          <w:sz w:val="24"/>
          <w:szCs w:val="24"/>
        </w:rPr>
        <w:t>»</w:t>
      </w:r>
      <w:r w:rsidR="004B5813">
        <w:rPr>
          <w:b w:val="0"/>
          <w:sz w:val="24"/>
          <w:szCs w:val="24"/>
        </w:rPr>
        <w:t>»</w:t>
      </w:r>
    </w:p>
    <w:p w:rsidR="00B82BEA" w:rsidRPr="00216DC6" w:rsidRDefault="00B82BEA" w:rsidP="000B7539">
      <w:pPr>
        <w:rPr>
          <w:rFonts w:cs="Arial"/>
        </w:rPr>
      </w:pPr>
    </w:p>
    <w:p w:rsidR="00B82BEA" w:rsidRPr="00216DC6" w:rsidRDefault="00B82BEA" w:rsidP="00B82BEA">
      <w:pPr>
        <w:ind w:firstLine="709"/>
        <w:rPr>
          <w:rFonts w:cs="Arial"/>
        </w:rPr>
      </w:pPr>
      <w:r w:rsidRPr="00216DC6">
        <w:rPr>
          <w:rFonts w:cs="Arial"/>
        </w:rPr>
        <w:t xml:space="preserve">В соответствии с Федеральным законом от 27.07.2010 г. № 210-ФЗ </w:t>
      </w:r>
      <w:r w:rsidR="00066CFF">
        <w:rPr>
          <w:rFonts w:cs="Arial"/>
        </w:rPr>
        <w:t>«</w:t>
      </w:r>
      <w:r w:rsidRPr="00216DC6">
        <w:rPr>
          <w:rFonts w:cs="Arial"/>
        </w:rPr>
        <w:t>Об организации предоставления государственных и муниципальных услуг</w:t>
      </w:r>
      <w:r w:rsidR="00066CFF">
        <w:rPr>
          <w:rFonts w:cs="Arial"/>
        </w:rPr>
        <w:t>»</w:t>
      </w:r>
      <w:r w:rsidRPr="00216DC6">
        <w:rPr>
          <w:rFonts w:cs="Arial"/>
        </w:rPr>
        <w:t xml:space="preserve">, и рассмотрев протест прокуратуры Семилукского района от 23.12.2019 № 2-1-2019 администрация </w:t>
      </w:r>
      <w:r w:rsidR="00646CE6">
        <w:rPr>
          <w:rFonts w:cs="Arial"/>
        </w:rPr>
        <w:t>Лосевского</w:t>
      </w:r>
      <w:r w:rsidR="006B0D52" w:rsidRPr="006B0D52">
        <w:rPr>
          <w:rFonts w:cs="Arial"/>
        </w:rPr>
        <w:t xml:space="preserve"> сельского поселения</w:t>
      </w:r>
      <w:r w:rsidR="006B0D52">
        <w:rPr>
          <w:rFonts w:cs="Arial"/>
        </w:rPr>
        <w:t xml:space="preserve"> </w:t>
      </w:r>
      <w:r w:rsidRPr="00216DC6">
        <w:rPr>
          <w:rFonts w:cs="Arial"/>
        </w:rPr>
        <w:t>Семилукского муниципального района постановляет:</w:t>
      </w:r>
    </w:p>
    <w:p w:rsidR="00B82BEA" w:rsidRPr="00216DC6" w:rsidRDefault="00B82BEA" w:rsidP="00B82BEA">
      <w:pPr>
        <w:ind w:firstLine="709"/>
        <w:contextualSpacing/>
        <w:rPr>
          <w:rFonts w:cs="Arial"/>
        </w:rPr>
      </w:pPr>
      <w:r w:rsidRPr="00216DC6">
        <w:rPr>
          <w:rFonts w:cs="Arial"/>
        </w:rPr>
        <w:t xml:space="preserve">1. Внести изменения и дополнения в постановление администрации </w:t>
      </w:r>
      <w:r w:rsidR="00646CE6">
        <w:rPr>
          <w:rFonts w:cs="Arial"/>
        </w:rPr>
        <w:t>Лосевского</w:t>
      </w:r>
      <w:r w:rsidR="006B0D52" w:rsidRPr="006B0D52">
        <w:rPr>
          <w:rFonts w:cs="Arial"/>
        </w:rPr>
        <w:t xml:space="preserve"> сельского поселения </w:t>
      </w:r>
      <w:r w:rsidRPr="006B0D52">
        <w:rPr>
          <w:rFonts w:cs="Arial"/>
        </w:rPr>
        <w:t xml:space="preserve">от </w:t>
      </w:r>
      <w:r w:rsidR="00646CE6">
        <w:rPr>
          <w:rFonts w:cs="Arial"/>
        </w:rPr>
        <w:t>16</w:t>
      </w:r>
      <w:r w:rsidR="006B0D52">
        <w:rPr>
          <w:rFonts w:cs="Arial"/>
        </w:rPr>
        <w:t>.12.2015 г.</w:t>
      </w:r>
      <w:r w:rsidRPr="006B0D52">
        <w:rPr>
          <w:rFonts w:cs="Arial"/>
        </w:rPr>
        <w:t xml:space="preserve">№ </w:t>
      </w:r>
      <w:r w:rsidR="00646CE6">
        <w:rPr>
          <w:rFonts w:cs="Arial"/>
        </w:rPr>
        <w:t>202</w:t>
      </w:r>
      <w:r w:rsidR="006B0D52">
        <w:rPr>
          <w:rFonts w:cs="Arial"/>
        </w:rPr>
        <w:t xml:space="preserve"> </w:t>
      </w:r>
      <w:r w:rsidR="00066CFF">
        <w:rPr>
          <w:rFonts w:cs="Arial"/>
        </w:rPr>
        <w:t>«</w:t>
      </w:r>
      <w:r w:rsidRPr="00216DC6">
        <w:rPr>
          <w:rFonts w:cs="Arial"/>
        </w:rPr>
        <w:t xml:space="preserve">Об утверждении административного регламента по предоставлению муниципальной услуги </w:t>
      </w:r>
      <w:r w:rsidR="00066CFF">
        <w:rPr>
          <w:rFonts w:cs="Arial"/>
        </w:rPr>
        <w:t>«</w:t>
      </w:r>
      <w:r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 xml:space="preserve"> изложив приложение к нему в новой редакции согласно </w:t>
      </w:r>
      <w:r w:rsidR="00A0526D" w:rsidRPr="00216DC6">
        <w:rPr>
          <w:rFonts w:cs="Arial"/>
        </w:rPr>
        <w:t>приложению,</w:t>
      </w:r>
      <w:r w:rsidRPr="00216DC6">
        <w:rPr>
          <w:rFonts w:cs="Arial"/>
        </w:rPr>
        <w:t xml:space="preserve"> к настоящему постановлению.</w:t>
      </w:r>
    </w:p>
    <w:p w:rsidR="00B82BEA" w:rsidRPr="00216DC6" w:rsidRDefault="00B82BEA" w:rsidP="00B82BEA">
      <w:pPr>
        <w:ind w:firstLine="709"/>
        <w:contextualSpacing/>
        <w:rPr>
          <w:rFonts w:eastAsia="Calibri" w:cs="Arial"/>
        </w:rPr>
      </w:pPr>
      <w:r w:rsidRPr="00216DC6">
        <w:rPr>
          <w:rFonts w:eastAsia="Calibri" w:cs="Arial"/>
        </w:rPr>
        <w:t>2. Настоящее постановление вступает в силу с момента обнародования.</w:t>
      </w:r>
    </w:p>
    <w:p w:rsidR="006B0D52" w:rsidRDefault="006B0D52" w:rsidP="006B0D52">
      <w:pPr>
        <w:ind w:firstLine="709"/>
        <w:rPr>
          <w:rFonts w:eastAsia="Calibri" w:cs="Arial"/>
        </w:rPr>
      </w:pPr>
      <w:r>
        <w:rPr>
          <w:rFonts w:eastAsia="Calibri" w:cs="Arial"/>
        </w:rPr>
        <w:t>3. Контроль за исполнением настоящего постановления оставляю за собой.</w:t>
      </w:r>
    </w:p>
    <w:p w:rsidR="006B0D52" w:rsidRDefault="006B0D52" w:rsidP="006B0D52">
      <w:pPr>
        <w:ind w:firstLine="709"/>
        <w:rPr>
          <w:rFonts w:eastAsia="Calibri" w:cs="Arial"/>
        </w:rPr>
      </w:pPr>
    </w:p>
    <w:p w:rsidR="001009CC" w:rsidRDefault="001009CC" w:rsidP="006B0D52">
      <w:pPr>
        <w:ind w:firstLine="709"/>
        <w:rPr>
          <w:rFonts w:eastAsia="Calibri" w:cs="Arial"/>
        </w:rPr>
      </w:pPr>
    </w:p>
    <w:tbl>
      <w:tblPr>
        <w:tblW w:w="0" w:type="auto"/>
        <w:tblLook w:val="04A0" w:firstRow="1" w:lastRow="0" w:firstColumn="1" w:lastColumn="0" w:noHBand="0" w:noVBand="1"/>
      </w:tblPr>
      <w:tblGrid>
        <w:gridCol w:w="4926"/>
        <w:gridCol w:w="4927"/>
      </w:tblGrid>
      <w:tr w:rsidR="006B0D52" w:rsidTr="006B0D52">
        <w:tc>
          <w:tcPr>
            <w:tcW w:w="4926" w:type="dxa"/>
            <w:hideMark/>
          </w:tcPr>
          <w:p w:rsidR="006B0D52" w:rsidRDefault="006B0D52">
            <w:pPr>
              <w:tabs>
                <w:tab w:val="left" w:pos="7938"/>
              </w:tabs>
              <w:ind w:firstLine="0"/>
              <w:outlineLvl w:val="0"/>
              <w:rPr>
                <w:rFonts w:cs="Arial"/>
              </w:rPr>
            </w:pPr>
            <w:r>
              <w:rPr>
                <w:rFonts w:cs="Arial"/>
              </w:rPr>
              <w:t xml:space="preserve">Глава </w:t>
            </w:r>
            <w:r w:rsidR="00646CE6">
              <w:rPr>
                <w:rFonts w:cs="Arial"/>
              </w:rPr>
              <w:t>Лосевского</w:t>
            </w:r>
          </w:p>
          <w:p w:rsidR="006B0D52" w:rsidRDefault="006B0D52">
            <w:pPr>
              <w:tabs>
                <w:tab w:val="left" w:pos="7938"/>
              </w:tabs>
              <w:ind w:firstLine="0"/>
              <w:outlineLvl w:val="0"/>
              <w:rPr>
                <w:rFonts w:cs="Arial"/>
              </w:rPr>
            </w:pPr>
            <w:r>
              <w:rPr>
                <w:rFonts w:cs="Arial"/>
              </w:rPr>
              <w:t>сельского поселения</w:t>
            </w:r>
          </w:p>
        </w:tc>
        <w:tc>
          <w:tcPr>
            <w:tcW w:w="4927" w:type="dxa"/>
          </w:tcPr>
          <w:p w:rsidR="006B0D52" w:rsidRDefault="006B0D52">
            <w:pPr>
              <w:tabs>
                <w:tab w:val="left" w:pos="7938"/>
              </w:tabs>
              <w:ind w:firstLine="709"/>
              <w:jc w:val="right"/>
              <w:outlineLvl w:val="0"/>
              <w:rPr>
                <w:rFonts w:cs="Arial"/>
              </w:rPr>
            </w:pPr>
          </w:p>
          <w:p w:rsidR="006B0D52" w:rsidRDefault="00646CE6">
            <w:pPr>
              <w:tabs>
                <w:tab w:val="left" w:pos="7938"/>
              </w:tabs>
              <w:ind w:firstLine="709"/>
              <w:jc w:val="right"/>
              <w:outlineLvl w:val="0"/>
              <w:rPr>
                <w:rFonts w:cs="Arial"/>
              </w:rPr>
            </w:pPr>
            <w:bookmarkStart w:id="1" w:name="P37"/>
            <w:bookmarkEnd w:id="1"/>
            <w:r>
              <w:rPr>
                <w:rFonts w:cs="Arial"/>
              </w:rPr>
              <w:t>Н.В.Киреевский</w:t>
            </w:r>
          </w:p>
        </w:tc>
      </w:tr>
    </w:tbl>
    <w:p w:rsidR="006B0D52" w:rsidRDefault="006B0D52" w:rsidP="006B0D52">
      <w:pPr>
        <w:ind w:firstLine="0"/>
        <w:jc w:val="left"/>
        <w:rPr>
          <w:rFonts w:eastAsia="Calibri" w:cs="Arial"/>
          <w:highlight w:val="yellow"/>
        </w:rPr>
      </w:pPr>
    </w:p>
    <w:p w:rsidR="0004330C" w:rsidRPr="00216DC6" w:rsidRDefault="0004330C" w:rsidP="000B7539">
      <w:pPr>
        <w:rPr>
          <w:rFonts w:cs="Arial"/>
        </w:rPr>
      </w:pPr>
    </w:p>
    <w:p w:rsidR="00B82BEA" w:rsidRPr="00216DC6" w:rsidRDefault="00B82BEA">
      <w:pPr>
        <w:ind w:firstLine="0"/>
        <w:jc w:val="left"/>
        <w:rPr>
          <w:rFonts w:cs="Arial"/>
        </w:rPr>
      </w:pPr>
      <w:r w:rsidRPr="00216DC6">
        <w:rPr>
          <w:rFonts w:cs="Arial"/>
        </w:rPr>
        <w:br w:type="page"/>
      </w:r>
    </w:p>
    <w:p w:rsidR="0004330C" w:rsidRPr="00216DC6" w:rsidRDefault="0004330C" w:rsidP="00B82BEA">
      <w:pPr>
        <w:ind w:left="5103" w:firstLine="0"/>
        <w:rPr>
          <w:rFonts w:cs="Arial"/>
        </w:rPr>
      </w:pPr>
      <w:r w:rsidRPr="00216DC6">
        <w:rPr>
          <w:rFonts w:cs="Arial"/>
        </w:rPr>
        <w:lastRenderedPageBreak/>
        <w:t>П</w:t>
      </w:r>
      <w:r w:rsidR="00B82BEA" w:rsidRPr="00216DC6">
        <w:rPr>
          <w:rFonts w:cs="Arial"/>
        </w:rPr>
        <w:t>риложение</w:t>
      </w:r>
    </w:p>
    <w:p w:rsidR="0004330C" w:rsidRPr="006B0D52" w:rsidRDefault="0004330C" w:rsidP="00B82BEA">
      <w:pPr>
        <w:ind w:left="5103" w:firstLine="0"/>
        <w:rPr>
          <w:rFonts w:cs="Arial"/>
        </w:rPr>
      </w:pPr>
      <w:r w:rsidRPr="00216DC6">
        <w:rPr>
          <w:rFonts w:cs="Arial"/>
        </w:rPr>
        <w:t xml:space="preserve">к постановлению администрации </w:t>
      </w:r>
      <w:r w:rsidR="00646CE6">
        <w:rPr>
          <w:rFonts w:cs="Arial"/>
        </w:rPr>
        <w:t>Лосевского</w:t>
      </w:r>
      <w:r w:rsidR="006B0D52" w:rsidRPr="006B0D52">
        <w:rPr>
          <w:rFonts w:cs="Arial"/>
        </w:rPr>
        <w:t xml:space="preserve"> сельского поселения</w:t>
      </w:r>
      <w:r w:rsidR="006B0D52">
        <w:rPr>
          <w:rFonts w:cs="Arial"/>
        </w:rPr>
        <w:t xml:space="preserve"> </w:t>
      </w:r>
      <w:r w:rsidR="00B82BEA" w:rsidRPr="00216DC6">
        <w:rPr>
          <w:rFonts w:cs="Arial"/>
        </w:rPr>
        <w:t>Семилукского</w:t>
      </w:r>
      <w:r w:rsidRPr="00216DC6">
        <w:rPr>
          <w:rFonts w:cs="Arial"/>
        </w:rPr>
        <w:t xml:space="preserve"> муниципального района </w:t>
      </w:r>
      <w:r w:rsidRPr="006B0D52">
        <w:rPr>
          <w:rFonts w:cs="Arial"/>
        </w:rPr>
        <w:t xml:space="preserve">от </w:t>
      </w:r>
      <w:r w:rsidR="00646CE6">
        <w:rPr>
          <w:rFonts w:cs="Arial"/>
        </w:rPr>
        <w:t>16</w:t>
      </w:r>
      <w:r w:rsidR="006B0D52">
        <w:rPr>
          <w:rFonts w:cs="Arial"/>
        </w:rPr>
        <w:t>.12.2015</w:t>
      </w:r>
      <w:r w:rsidRPr="006B0D52">
        <w:rPr>
          <w:rFonts w:cs="Arial"/>
        </w:rPr>
        <w:t xml:space="preserve"> г. №</w:t>
      </w:r>
      <w:r w:rsidR="00B82BEA" w:rsidRPr="006B0D52">
        <w:rPr>
          <w:rFonts w:cs="Arial"/>
        </w:rPr>
        <w:t xml:space="preserve"> </w:t>
      </w:r>
      <w:r w:rsidR="00646CE6">
        <w:rPr>
          <w:rFonts w:cs="Arial"/>
        </w:rPr>
        <w:t>202</w:t>
      </w:r>
    </w:p>
    <w:p w:rsidR="00B82BEA" w:rsidRPr="00216DC6" w:rsidRDefault="00B82BEA" w:rsidP="00B82BEA">
      <w:pPr>
        <w:ind w:left="5103" w:firstLine="0"/>
        <w:rPr>
          <w:rFonts w:cs="Arial"/>
        </w:rPr>
      </w:pPr>
      <w:r w:rsidRPr="006B0D52">
        <w:rPr>
          <w:rFonts w:cs="Arial"/>
        </w:rPr>
        <w:t xml:space="preserve">(в редакции от </w:t>
      </w:r>
      <w:r w:rsidR="00646CE6">
        <w:rPr>
          <w:rFonts w:cs="Arial"/>
        </w:rPr>
        <w:t>2</w:t>
      </w:r>
      <w:r w:rsidR="006B0D52">
        <w:rPr>
          <w:rFonts w:cs="Arial"/>
        </w:rPr>
        <w:t>3.01.2020г.</w:t>
      </w:r>
      <w:r w:rsidR="00066CFF">
        <w:rPr>
          <w:rFonts w:cs="Arial"/>
        </w:rPr>
        <w:t xml:space="preserve"> № 2</w:t>
      </w:r>
      <w:r w:rsidRPr="006B0D52">
        <w:rPr>
          <w:rFonts w:cs="Arial"/>
        </w:rPr>
        <w:t>)</w:t>
      </w:r>
    </w:p>
    <w:p w:rsidR="00B82BEA" w:rsidRPr="00216DC6" w:rsidRDefault="00B82BEA" w:rsidP="00B82BEA">
      <w:pPr>
        <w:ind w:left="5103" w:firstLine="0"/>
        <w:rPr>
          <w:rFonts w:cs="Arial"/>
        </w:rPr>
      </w:pPr>
    </w:p>
    <w:p w:rsidR="0004330C" w:rsidRPr="006B0D52" w:rsidRDefault="0004330C" w:rsidP="000B7539">
      <w:pPr>
        <w:rPr>
          <w:rFonts w:cs="Arial"/>
        </w:rPr>
      </w:pPr>
      <w:bookmarkStart w:id="2" w:name="Par41"/>
      <w:bookmarkEnd w:id="2"/>
    </w:p>
    <w:p w:rsidR="00C97E9F" w:rsidRPr="006B0D52" w:rsidRDefault="000D6C7E" w:rsidP="000B7539">
      <w:pPr>
        <w:jc w:val="center"/>
        <w:rPr>
          <w:rFonts w:cs="Arial"/>
        </w:rPr>
      </w:pPr>
      <w:r w:rsidRPr="006B0D52">
        <w:rPr>
          <w:rFonts w:cs="Arial"/>
        </w:rPr>
        <w:t>АДМИНИСТРАТИВН</w:t>
      </w:r>
      <w:r w:rsidR="00D02CCC" w:rsidRPr="006B0D52">
        <w:rPr>
          <w:rFonts w:cs="Arial"/>
        </w:rPr>
        <w:t>ЫЙ</w:t>
      </w:r>
      <w:r w:rsidRPr="006B0D52">
        <w:rPr>
          <w:rFonts w:cs="Arial"/>
        </w:rPr>
        <w:t xml:space="preserve"> РЕГЛАМЕНТ</w:t>
      </w:r>
    </w:p>
    <w:p w:rsidR="000D6C7E" w:rsidRPr="006B0D52" w:rsidRDefault="000D6C7E" w:rsidP="000B7539">
      <w:pPr>
        <w:jc w:val="center"/>
        <w:rPr>
          <w:rFonts w:cs="Arial"/>
        </w:rPr>
      </w:pPr>
      <w:r w:rsidRPr="006B0D52">
        <w:rPr>
          <w:rFonts w:cs="Arial"/>
        </w:rPr>
        <w:t>ПО ПРЕДОСТАВЛЕНИЮ МУНИЦИПАЛЬНОЙ УСЛУГИ</w:t>
      </w:r>
    </w:p>
    <w:p w:rsidR="000D6C7E" w:rsidRPr="006B0D52" w:rsidRDefault="00066CFF" w:rsidP="000B7539">
      <w:pPr>
        <w:jc w:val="center"/>
        <w:rPr>
          <w:rFonts w:cs="Arial"/>
        </w:rPr>
      </w:pPr>
      <w:r>
        <w:rPr>
          <w:rFonts w:cs="Arial"/>
        </w:rPr>
        <w:t>«</w:t>
      </w:r>
      <w:r w:rsidR="00B01229" w:rsidRPr="006B0D52">
        <w:rPr>
          <w:rFonts w:cs="Arial"/>
        </w:rPr>
        <w:t>ВЫДАЧА РАЗРЕШЕНИЯ НА ИСПОЛЬЗОВАНИЕ ЗЕМЕЛЬ ИЛИ ЗЕМЕЛЬНОГО УЧАСТКА, НАХОДЯЩ</w:t>
      </w:r>
      <w:r w:rsidR="00FE175C" w:rsidRPr="006B0D52">
        <w:rPr>
          <w:rFonts w:cs="Arial"/>
        </w:rPr>
        <w:t>ИХСЯ</w:t>
      </w:r>
      <w:r w:rsidR="00B01229" w:rsidRPr="006B0D52">
        <w:rPr>
          <w:rFonts w:cs="Arial"/>
        </w:rPr>
        <w:t xml:space="preserve"> В МУНИЦИПАЛЬНОЙ СОБСТВЕННОСТ</w:t>
      </w:r>
      <w:r w:rsidR="00FE175C" w:rsidRPr="006B0D52">
        <w:rPr>
          <w:rFonts w:cs="Arial"/>
        </w:rPr>
        <w:t>И</w:t>
      </w:r>
      <w:r w:rsidR="00D54342" w:rsidRPr="006B0D52">
        <w:rPr>
          <w:rFonts w:cs="Arial"/>
        </w:rPr>
        <w:t>, БЕЗ ПРЕДОСТАВЛЕНИЯ ЗЕМЕЛЬНЫХ УЧАСТКОВ И УСТАНОВЛЕНИЯ СЕРВИТУТОВ</w:t>
      </w:r>
      <w:r>
        <w:rPr>
          <w:rFonts w:cs="Arial"/>
        </w:rPr>
        <w:t>»</w:t>
      </w:r>
    </w:p>
    <w:p w:rsidR="000D6C7E" w:rsidRPr="00216DC6" w:rsidRDefault="000D6C7E" w:rsidP="000B7539">
      <w:pPr>
        <w:rPr>
          <w:rFonts w:cs="Arial"/>
        </w:rPr>
      </w:pPr>
    </w:p>
    <w:p w:rsidR="000B7539" w:rsidRPr="006B0D52" w:rsidRDefault="000B7539" w:rsidP="000B7539">
      <w:pPr>
        <w:rPr>
          <w:rFonts w:cs="Arial"/>
        </w:rPr>
      </w:pPr>
      <w:r w:rsidRPr="006B0D52">
        <w:rPr>
          <w:rFonts w:cs="Arial"/>
        </w:rPr>
        <w:t>1. Общие положения</w:t>
      </w:r>
    </w:p>
    <w:p w:rsidR="000D6C7E" w:rsidRPr="00216DC6" w:rsidRDefault="000D6C7E" w:rsidP="000B7539">
      <w:pPr>
        <w:rPr>
          <w:rFonts w:cs="Arial"/>
          <w:b/>
        </w:rPr>
      </w:pPr>
    </w:p>
    <w:p w:rsidR="000B7539" w:rsidRPr="00216DC6" w:rsidRDefault="000B7539" w:rsidP="000B7539">
      <w:pPr>
        <w:rPr>
          <w:rFonts w:cs="Arial"/>
        </w:rPr>
      </w:pPr>
      <w:r w:rsidRPr="00216DC6">
        <w:rPr>
          <w:rFonts w:cs="Arial"/>
        </w:rPr>
        <w:t>1.1. Предмет регулирования административного регламента.</w:t>
      </w:r>
    </w:p>
    <w:p w:rsidR="000B7539" w:rsidRPr="00216DC6" w:rsidRDefault="000B7539" w:rsidP="000B7539">
      <w:pPr>
        <w:rPr>
          <w:rFonts w:cs="Arial"/>
        </w:rPr>
      </w:pPr>
      <w:r w:rsidRPr="00216DC6">
        <w:rPr>
          <w:rFonts w:cs="Arial"/>
        </w:rPr>
        <w:t xml:space="preserve">1.1.1. Предметом регулирования административного регламента по предоставлению муниципальной услуги </w:t>
      </w:r>
      <w:r w:rsidR="00066CFF">
        <w:rPr>
          <w:rFonts w:cs="Arial"/>
        </w:rPr>
        <w:t>«</w:t>
      </w:r>
      <w:r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 xml:space="preserve"> (далее – административный регламент) являются отношения, возникающие между заявителями, администрацией </w:t>
      </w:r>
      <w:r w:rsidR="00646CE6">
        <w:rPr>
          <w:rFonts w:cs="Arial"/>
        </w:rPr>
        <w:t>Лосевского</w:t>
      </w:r>
      <w:r w:rsidR="006B0D52" w:rsidRPr="006B0D52">
        <w:rPr>
          <w:rFonts w:cs="Arial"/>
        </w:rPr>
        <w:t xml:space="preserve"> сельского поселения</w:t>
      </w:r>
      <w:r w:rsidR="006B0D52">
        <w:rPr>
          <w:rFonts w:cs="Arial"/>
        </w:rPr>
        <w:t xml:space="preserve"> </w:t>
      </w:r>
      <w:r w:rsidRPr="00216DC6">
        <w:rPr>
          <w:rFonts w:cs="Arial"/>
        </w:rPr>
        <w:t xml:space="preserve">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w:t>
      </w:r>
      <w:r w:rsidR="00646CE6">
        <w:rPr>
          <w:rFonts w:cs="Arial"/>
        </w:rPr>
        <w:t>Лосевского</w:t>
      </w:r>
      <w:r w:rsidR="006B0D52">
        <w:rPr>
          <w:rFonts w:cs="Arial"/>
        </w:rPr>
        <w:t xml:space="preserve"> сельского поселения</w:t>
      </w:r>
      <w:r w:rsidRPr="006B0D52">
        <w:rPr>
          <w:rFonts w:cs="Arial"/>
        </w:rPr>
        <w:t>,</w:t>
      </w:r>
      <w:r w:rsidRPr="00216DC6">
        <w:rPr>
          <w:rFonts w:cs="Arial"/>
        </w:rPr>
        <w:t xml:space="preserve"> без предоставления земельных участков и установления сервитутов, а также определение состава, последовательности и</w:t>
      </w:r>
      <w:r w:rsidR="00216DC6">
        <w:rPr>
          <w:rFonts w:cs="Arial"/>
        </w:rPr>
        <w:t xml:space="preserve"> </w:t>
      </w:r>
      <w:r w:rsidRPr="00216DC6">
        <w:rPr>
          <w:rFonts w:cs="Arial"/>
        </w:rPr>
        <w:t xml:space="preserve">сроков выполнения административных процедур при предоставлении муниципальной услуги. </w:t>
      </w:r>
    </w:p>
    <w:p w:rsidR="00E65FD4" w:rsidRPr="00216DC6" w:rsidRDefault="001C2739" w:rsidP="000B7539">
      <w:pPr>
        <w:rPr>
          <w:rFonts w:cs="Arial"/>
        </w:rPr>
      </w:pPr>
      <w:r w:rsidRPr="00216DC6">
        <w:rPr>
          <w:rFonts w:cs="Arial"/>
        </w:rPr>
        <w:t xml:space="preserve">1.1.2. </w:t>
      </w:r>
      <w:r w:rsidR="00D54342" w:rsidRPr="00216DC6">
        <w:rPr>
          <w:rFonts w:cs="Arial"/>
        </w:rPr>
        <w:t xml:space="preserve">Разрешение на </w:t>
      </w:r>
      <w:r w:rsidR="00E65FD4" w:rsidRPr="00216DC6">
        <w:rPr>
          <w:rFonts w:cs="Arial"/>
        </w:rPr>
        <w:t>использование земель или земельного участка, находящ</w:t>
      </w:r>
      <w:r w:rsidR="00FE175C" w:rsidRPr="00216DC6">
        <w:rPr>
          <w:rFonts w:cs="Arial"/>
        </w:rPr>
        <w:t>ихся</w:t>
      </w:r>
      <w:r w:rsidR="00E65FD4" w:rsidRPr="00216DC6">
        <w:rPr>
          <w:rFonts w:cs="Arial"/>
        </w:rPr>
        <w:t xml:space="preserve"> в муниципальной собственности, без предоставления земельных участков и установления сервитутов</w:t>
      </w:r>
      <w:r w:rsidR="00FC1EDD" w:rsidRPr="00216DC6">
        <w:rPr>
          <w:rFonts w:cs="Arial"/>
        </w:rPr>
        <w:t xml:space="preserve"> (далее – разрешение на использование земель или земельного участка)</w:t>
      </w:r>
      <w:r w:rsidR="00AF7D3B" w:rsidRPr="00216DC6">
        <w:rPr>
          <w:rFonts w:cs="Arial"/>
        </w:rPr>
        <w:t>,</w:t>
      </w:r>
      <w:r w:rsidR="00E65FD4" w:rsidRPr="00216DC6">
        <w:rPr>
          <w:rFonts w:cs="Arial"/>
        </w:rPr>
        <w:t xml:space="preserve"> выдается: </w:t>
      </w:r>
    </w:p>
    <w:p w:rsidR="00E65FD4" w:rsidRPr="00216DC6" w:rsidRDefault="00E65FD4" w:rsidP="000B7539">
      <w:pPr>
        <w:rPr>
          <w:rFonts w:cs="Arial"/>
        </w:rPr>
      </w:pPr>
      <w:r w:rsidRPr="00216DC6">
        <w:rPr>
          <w:rFonts w:cs="Arial"/>
        </w:rPr>
        <w:t>1) в целях проведения инженерных изысканий либо капитального или текущего ремонта линейного объекта на срок не более одного года;</w:t>
      </w:r>
    </w:p>
    <w:p w:rsidR="00E65FD4" w:rsidRPr="00216DC6" w:rsidRDefault="00E65FD4" w:rsidP="000B7539">
      <w:pPr>
        <w:rPr>
          <w:rFonts w:cs="Arial"/>
        </w:rPr>
      </w:pPr>
      <w:r w:rsidRPr="00216DC6">
        <w:rPr>
          <w:rFonts w:cs="Arial"/>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65FD4" w:rsidRPr="00216DC6" w:rsidRDefault="00E65FD4" w:rsidP="000B7539">
      <w:pPr>
        <w:rPr>
          <w:rFonts w:cs="Arial"/>
        </w:rPr>
      </w:pPr>
      <w:r w:rsidRPr="00216DC6">
        <w:rPr>
          <w:rFonts w:cs="Arial"/>
        </w:rPr>
        <w:t>3) в целях осуществления геологического изучения недр на срок действия соответствующей лицензии</w:t>
      </w:r>
      <w:r w:rsidR="001C2739" w:rsidRPr="00216DC6">
        <w:rPr>
          <w:rFonts w:cs="Arial"/>
        </w:rPr>
        <w:t>;</w:t>
      </w:r>
    </w:p>
    <w:p w:rsidR="00E65FD4" w:rsidRPr="00216DC6" w:rsidRDefault="001C2739" w:rsidP="000B7539">
      <w:pPr>
        <w:rPr>
          <w:rFonts w:cs="Arial"/>
        </w:rPr>
      </w:pPr>
      <w:r w:rsidRPr="00216DC6">
        <w:rPr>
          <w:rFonts w:cs="Arial"/>
        </w:rPr>
        <w:t xml:space="preserve">4) в </w:t>
      </w:r>
      <w:r w:rsidR="006F422F" w:rsidRPr="00216DC6">
        <w:rPr>
          <w:rFonts w:cs="Arial"/>
        </w:rPr>
        <w:t>целях</w:t>
      </w:r>
      <w:r w:rsidRPr="00216DC6">
        <w:rPr>
          <w:rFonts w:cs="Arial"/>
        </w:rPr>
        <w:t xml:space="preserve"> размещения объектов, виды которых установлены Постановлением Правительства РФ от 03.12.2014 № 1300 </w:t>
      </w:r>
      <w:r w:rsidR="00066CFF">
        <w:rPr>
          <w:rFonts w:cs="Arial"/>
        </w:rPr>
        <w:t>«</w:t>
      </w:r>
      <w:r w:rsidRPr="00216DC6">
        <w:rPr>
          <w:rFonts w:cs="Arial"/>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66CFF">
        <w:rPr>
          <w:rFonts w:cs="Arial"/>
        </w:rPr>
        <w:t>»</w:t>
      </w:r>
      <w:r w:rsidR="00D370CB" w:rsidRPr="00216DC6">
        <w:rPr>
          <w:rFonts w:cs="Arial"/>
        </w:rPr>
        <w:t xml:space="preserve"> </w:t>
      </w:r>
      <w:r w:rsidR="00377512" w:rsidRPr="00216DC6">
        <w:rPr>
          <w:rFonts w:cs="Arial"/>
        </w:rPr>
        <w:t xml:space="preserve">(далее – Объекты) </w:t>
      </w:r>
      <w:r w:rsidR="00E003C6" w:rsidRPr="00216DC6">
        <w:rPr>
          <w:rFonts w:cs="Arial"/>
        </w:rPr>
        <w:t xml:space="preserve">на срок не более срока, предусмотренного пунктом 3.6. положения о порядке и условиях размещения объектов на землях или земельных участках, находящихся в </w:t>
      </w:r>
      <w:r w:rsidR="00E003C6" w:rsidRPr="00216DC6">
        <w:rPr>
          <w:rFonts w:cs="Arial"/>
        </w:rPr>
        <w:lastRenderedPageBreak/>
        <w:t>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w:t>
      </w:r>
      <w:r w:rsidR="00242A8F" w:rsidRPr="00216DC6">
        <w:rPr>
          <w:rFonts w:cs="Arial"/>
        </w:rPr>
        <w:t>07.2015 № 1111.</w:t>
      </w:r>
    </w:p>
    <w:p w:rsidR="0012746B" w:rsidRPr="00216DC6" w:rsidRDefault="00E65FD4" w:rsidP="000B7539">
      <w:pPr>
        <w:rPr>
          <w:rFonts w:cs="Arial"/>
        </w:rPr>
      </w:pPr>
      <w:r w:rsidRPr="00216DC6">
        <w:rPr>
          <w:rFonts w:cs="Arial"/>
        </w:rPr>
        <w:t xml:space="preserve">1.2. </w:t>
      </w:r>
      <w:r w:rsidR="0012746B" w:rsidRPr="00216DC6">
        <w:rPr>
          <w:rFonts w:cs="Arial"/>
        </w:rPr>
        <w:t>Описание заявителей</w:t>
      </w:r>
    </w:p>
    <w:p w:rsidR="00E94CA2" w:rsidRPr="00216DC6" w:rsidRDefault="002476D5" w:rsidP="000B7539">
      <w:pPr>
        <w:rPr>
          <w:rFonts w:cs="Arial"/>
        </w:rPr>
      </w:pPr>
      <w:r w:rsidRPr="00216DC6">
        <w:rPr>
          <w:rFonts w:cs="Arial"/>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w:t>
      </w:r>
      <w:r w:rsidR="006F422F" w:rsidRPr="00216DC6">
        <w:rPr>
          <w:rFonts w:cs="Arial"/>
        </w:rPr>
        <w:t>ихся</w:t>
      </w:r>
      <w:r w:rsidRPr="00216DC6">
        <w:rPr>
          <w:rFonts w:cs="Arial"/>
        </w:rPr>
        <w:t xml:space="preserve">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0B7539" w:rsidRPr="00216DC6" w:rsidRDefault="000B7539" w:rsidP="000B7539">
      <w:pPr>
        <w:rPr>
          <w:rFonts w:cs="Arial"/>
        </w:rPr>
      </w:pPr>
      <w:r w:rsidRPr="00216DC6">
        <w:rPr>
          <w:rFonts w:cs="Arial"/>
        </w:rPr>
        <w:t>1.2. Требования к порядку информирования о предоставлении муниципальной услуги</w:t>
      </w:r>
    </w:p>
    <w:p w:rsidR="000B7539" w:rsidRPr="00216DC6" w:rsidRDefault="000B7539" w:rsidP="000B7539">
      <w:pPr>
        <w:rPr>
          <w:rFonts w:cs="Arial"/>
        </w:rPr>
      </w:pPr>
      <w:r w:rsidRPr="00216DC6">
        <w:rPr>
          <w:rFonts w:cs="Arial"/>
        </w:rPr>
        <w:t xml:space="preserve">1.2.1. Местонахождение администрации </w:t>
      </w:r>
      <w:r w:rsidR="00646CE6">
        <w:rPr>
          <w:rFonts w:cs="Arial"/>
        </w:rPr>
        <w:t>Лосевского</w:t>
      </w:r>
      <w:r w:rsidR="006B0D52" w:rsidRPr="006B0D52">
        <w:rPr>
          <w:rFonts w:cs="Arial"/>
        </w:rPr>
        <w:t xml:space="preserve"> сельского поселения </w:t>
      </w:r>
      <w:r w:rsidR="00B82BEA" w:rsidRPr="00216DC6">
        <w:rPr>
          <w:rFonts w:cs="Arial"/>
        </w:rPr>
        <w:t>Семилукского</w:t>
      </w:r>
      <w:r w:rsidRPr="00216DC6">
        <w:rPr>
          <w:rFonts w:cs="Arial"/>
        </w:rPr>
        <w:t xml:space="preserve"> муниципального района (далее – администрация): </w:t>
      </w:r>
      <w:r w:rsidRPr="006B0D52">
        <w:rPr>
          <w:rFonts w:cs="Arial"/>
        </w:rPr>
        <w:t xml:space="preserve">Воронежская область, </w:t>
      </w:r>
      <w:r w:rsidR="00242A8F" w:rsidRPr="006B0D52">
        <w:rPr>
          <w:rFonts w:cs="Arial"/>
        </w:rPr>
        <w:t xml:space="preserve">Семилукский </w:t>
      </w:r>
      <w:r w:rsidRPr="006B0D52">
        <w:rPr>
          <w:rFonts w:cs="Arial"/>
        </w:rPr>
        <w:t>район, с.</w:t>
      </w:r>
      <w:r w:rsidR="00CF504E">
        <w:rPr>
          <w:rFonts w:cs="Arial"/>
        </w:rPr>
        <w:t xml:space="preserve"> Лосево, ул. Советская, д. 11</w:t>
      </w:r>
      <w:r w:rsidR="006B0D52">
        <w:rPr>
          <w:rFonts w:cs="Arial"/>
        </w:rPr>
        <w:t>.</w:t>
      </w:r>
    </w:p>
    <w:p w:rsidR="007F4326" w:rsidRPr="00216DC6" w:rsidRDefault="007F4326" w:rsidP="000B7539">
      <w:pPr>
        <w:rPr>
          <w:rFonts w:cs="Arial"/>
        </w:rPr>
      </w:pPr>
      <w:r w:rsidRPr="00216DC6">
        <w:rPr>
          <w:rFonts w:cs="Arial"/>
        </w:rPr>
        <w:t>График (режим) работы администрации:</w:t>
      </w:r>
    </w:p>
    <w:p w:rsidR="007F4326" w:rsidRPr="009B10D5" w:rsidRDefault="007F4326" w:rsidP="000B7539">
      <w:pPr>
        <w:rPr>
          <w:rFonts w:cs="Arial"/>
        </w:rPr>
      </w:pPr>
      <w:r w:rsidRPr="009B10D5">
        <w:rPr>
          <w:rFonts w:cs="Arial"/>
        </w:rPr>
        <w:t xml:space="preserve">понедельник - </w:t>
      </w:r>
      <w:r w:rsidR="009B10D5">
        <w:rPr>
          <w:rFonts w:cs="Arial"/>
        </w:rPr>
        <w:t>пятница</w:t>
      </w:r>
      <w:r w:rsidRPr="009B10D5">
        <w:rPr>
          <w:rFonts w:cs="Arial"/>
        </w:rPr>
        <w:t>: с 0</w:t>
      </w:r>
      <w:r w:rsidR="00787AF0" w:rsidRPr="009B10D5">
        <w:rPr>
          <w:rFonts w:cs="Arial"/>
        </w:rPr>
        <w:t>8</w:t>
      </w:r>
      <w:r w:rsidRPr="009B10D5">
        <w:rPr>
          <w:rFonts w:cs="Arial"/>
        </w:rPr>
        <w:t>.00 до 1</w:t>
      </w:r>
      <w:r w:rsidR="00CF504E">
        <w:rPr>
          <w:rFonts w:cs="Arial"/>
        </w:rPr>
        <w:t>6</w:t>
      </w:r>
      <w:r w:rsidRPr="009B10D5">
        <w:rPr>
          <w:rFonts w:cs="Arial"/>
        </w:rPr>
        <w:t>.00;</w:t>
      </w:r>
    </w:p>
    <w:p w:rsidR="007F4326" w:rsidRPr="00216DC6" w:rsidRDefault="007F4326" w:rsidP="000B7539">
      <w:pPr>
        <w:rPr>
          <w:rFonts w:cs="Arial"/>
        </w:rPr>
      </w:pPr>
      <w:r w:rsidRPr="009B10D5">
        <w:rPr>
          <w:rFonts w:cs="Arial"/>
        </w:rPr>
        <w:t>перерыв: с 1</w:t>
      </w:r>
      <w:r w:rsidR="00787AF0" w:rsidRPr="009B10D5">
        <w:rPr>
          <w:rFonts w:cs="Arial"/>
        </w:rPr>
        <w:t>2</w:t>
      </w:r>
      <w:r w:rsidRPr="009B10D5">
        <w:rPr>
          <w:rFonts w:cs="Arial"/>
        </w:rPr>
        <w:t>.00 до 13.</w:t>
      </w:r>
      <w:r w:rsidR="00787AF0" w:rsidRPr="009B10D5">
        <w:rPr>
          <w:rFonts w:cs="Arial"/>
        </w:rPr>
        <w:t>00</w:t>
      </w:r>
      <w:r w:rsidRPr="009B10D5">
        <w:rPr>
          <w:rFonts w:cs="Arial"/>
        </w:rPr>
        <w:t>.</w:t>
      </w:r>
    </w:p>
    <w:p w:rsidR="007F4326" w:rsidRPr="00216DC6" w:rsidRDefault="007F4326" w:rsidP="000B7539">
      <w:pPr>
        <w:rPr>
          <w:rFonts w:cs="Arial"/>
        </w:rPr>
      </w:pPr>
      <w:r w:rsidRPr="00216DC6">
        <w:rPr>
          <w:rFonts w:cs="Arial"/>
        </w:rPr>
        <w:t xml:space="preserve">Адрес официального сайта администрации в информационно-телекоммуникационной сети </w:t>
      </w:r>
      <w:r w:rsidR="00066CFF">
        <w:rPr>
          <w:rFonts w:cs="Arial"/>
        </w:rPr>
        <w:t>«</w:t>
      </w:r>
      <w:r w:rsidRPr="00216DC6">
        <w:rPr>
          <w:rFonts w:cs="Arial"/>
        </w:rPr>
        <w:t>Интернет</w:t>
      </w:r>
      <w:r w:rsidR="00066CFF">
        <w:rPr>
          <w:rFonts w:cs="Arial"/>
        </w:rPr>
        <w:t>»</w:t>
      </w:r>
      <w:r w:rsidRPr="00216DC6">
        <w:rPr>
          <w:rFonts w:cs="Arial"/>
        </w:rPr>
        <w:t xml:space="preserve"> (далее - сеть Интернет):</w:t>
      </w:r>
      <w:r w:rsidR="00CF504E">
        <w:rPr>
          <w:rFonts w:cs="Arial"/>
          <w:lang w:val="en-US"/>
        </w:rPr>
        <w:t>losevskoe</w:t>
      </w:r>
      <w:r w:rsidR="00787AF0" w:rsidRPr="00066CFF">
        <w:rPr>
          <w:rFonts w:cs="Arial"/>
        </w:rPr>
        <w:t>.ru</w:t>
      </w:r>
      <w:r w:rsidRPr="00066CFF">
        <w:rPr>
          <w:rFonts w:cs="Arial"/>
        </w:rPr>
        <w:t>.</w:t>
      </w:r>
    </w:p>
    <w:p w:rsidR="007F4326" w:rsidRPr="00216DC6" w:rsidRDefault="007F4326" w:rsidP="000B7539">
      <w:pPr>
        <w:rPr>
          <w:rFonts w:cs="Arial"/>
        </w:rPr>
      </w:pPr>
      <w:r w:rsidRPr="00216DC6">
        <w:rPr>
          <w:rFonts w:cs="Arial"/>
        </w:rPr>
        <w:t>Адрес электронной почты администрации:</w:t>
      </w:r>
      <w:r w:rsidR="000C4A5D" w:rsidRPr="00216DC6">
        <w:rPr>
          <w:rFonts w:cs="Arial"/>
        </w:rPr>
        <w:t xml:space="preserve"> </w:t>
      </w:r>
      <w:r w:rsidR="00CF504E">
        <w:rPr>
          <w:rFonts w:cs="Arial"/>
          <w:lang w:val="en-US"/>
        </w:rPr>
        <w:t>losev</w:t>
      </w:r>
      <w:r w:rsidR="00787AF0" w:rsidRPr="00066CFF">
        <w:rPr>
          <w:rFonts w:cs="Arial"/>
        </w:rPr>
        <w:t>.</w:t>
      </w:r>
      <w:r w:rsidR="00066CFF">
        <w:rPr>
          <w:rFonts w:cs="Arial"/>
          <w:lang w:val="en-US"/>
        </w:rPr>
        <w:t>semil</w:t>
      </w:r>
      <w:r w:rsidR="00066CFF" w:rsidRPr="00066CFF">
        <w:rPr>
          <w:rFonts w:cs="Arial"/>
        </w:rPr>
        <w:t>@</w:t>
      </w:r>
      <w:r w:rsidR="00066CFF">
        <w:rPr>
          <w:rFonts w:cs="Arial"/>
          <w:lang w:val="en-US"/>
        </w:rPr>
        <w:t>govvrn</w:t>
      </w:r>
      <w:r w:rsidR="00066CFF" w:rsidRPr="00066CFF">
        <w:rPr>
          <w:rFonts w:cs="Arial"/>
        </w:rPr>
        <w:t>.</w:t>
      </w:r>
      <w:r w:rsidR="00787AF0" w:rsidRPr="00066CFF">
        <w:rPr>
          <w:rFonts w:cs="Arial"/>
        </w:rPr>
        <w:t>ru.</w:t>
      </w:r>
    </w:p>
    <w:p w:rsidR="007F4326" w:rsidRPr="00216DC6" w:rsidRDefault="007F4326" w:rsidP="000B7539">
      <w:pPr>
        <w:rPr>
          <w:rFonts w:cs="Arial"/>
        </w:rPr>
      </w:pPr>
      <w:r w:rsidRPr="00216DC6">
        <w:rPr>
          <w:rFonts w:cs="Arial"/>
        </w:rPr>
        <w:t>Телефон справочной службы администрации:</w:t>
      </w:r>
      <w:r w:rsidR="00787AF0" w:rsidRPr="00216DC6">
        <w:rPr>
          <w:rFonts w:cs="Arial"/>
        </w:rPr>
        <w:t xml:space="preserve"> </w:t>
      </w:r>
      <w:r w:rsidR="00787AF0" w:rsidRPr="00066CFF">
        <w:rPr>
          <w:rFonts w:cs="Arial"/>
        </w:rPr>
        <w:t>8(4737</w:t>
      </w:r>
      <w:r w:rsidR="000C4A5D" w:rsidRPr="00066CFF">
        <w:rPr>
          <w:rFonts w:cs="Arial"/>
        </w:rPr>
        <w:t>2</w:t>
      </w:r>
      <w:r w:rsidR="00787AF0" w:rsidRPr="00066CFF">
        <w:rPr>
          <w:rFonts w:cs="Arial"/>
        </w:rPr>
        <w:t>)</w:t>
      </w:r>
      <w:r w:rsidR="000C4A5D" w:rsidRPr="00066CFF">
        <w:rPr>
          <w:rFonts w:cs="Arial"/>
        </w:rPr>
        <w:t xml:space="preserve"> </w:t>
      </w:r>
      <w:r w:rsidR="00CF504E">
        <w:rPr>
          <w:rFonts w:cs="Arial"/>
        </w:rPr>
        <w:t>78-3</w:t>
      </w:r>
      <w:r w:rsidR="00066CFF" w:rsidRPr="001009CC">
        <w:rPr>
          <w:rFonts w:cs="Arial"/>
        </w:rPr>
        <w:t>-33</w:t>
      </w:r>
      <w:r w:rsidRPr="00066CFF">
        <w:rPr>
          <w:rFonts w:cs="Arial"/>
        </w:rPr>
        <w:t>.</w:t>
      </w:r>
    </w:p>
    <w:p w:rsidR="000D793F" w:rsidRPr="00216DC6" w:rsidRDefault="000D793F" w:rsidP="000B7539">
      <w:pPr>
        <w:rPr>
          <w:rFonts w:cs="Arial"/>
        </w:rPr>
      </w:pPr>
      <w:r w:rsidRPr="00216DC6">
        <w:rPr>
          <w:rFonts w:cs="Arial"/>
        </w:rPr>
        <w:t xml:space="preserve">1.2.2. Место нахождения АУ </w:t>
      </w:r>
      <w:r w:rsidR="00066CFF">
        <w:rPr>
          <w:rFonts w:cs="Arial"/>
        </w:rPr>
        <w:t>«</w:t>
      </w:r>
      <w:r w:rsidRPr="00216DC6">
        <w:rPr>
          <w:rFonts w:cs="Arial"/>
        </w:rPr>
        <w:t>МФЦ</w:t>
      </w:r>
      <w:r w:rsidR="00066CFF">
        <w:rPr>
          <w:rFonts w:cs="Arial"/>
        </w:rPr>
        <w:t>»</w:t>
      </w:r>
      <w:r w:rsidRPr="00216DC6">
        <w:rPr>
          <w:rFonts w:cs="Arial"/>
        </w:rPr>
        <w:t>: 394026, г. Воронеж, ул. Дружинников, 3б (Коминтерновский район).</w:t>
      </w:r>
    </w:p>
    <w:p w:rsidR="000D793F" w:rsidRPr="00216DC6" w:rsidRDefault="000D793F" w:rsidP="000B7539">
      <w:pPr>
        <w:rPr>
          <w:rFonts w:cs="Arial"/>
        </w:rPr>
      </w:pPr>
      <w:r w:rsidRPr="00216DC6">
        <w:rPr>
          <w:rFonts w:cs="Arial"/>
        </w:rPr>
        <w:t xml:space="preserve">Телефон для справок АУ </w:t>
      </w:r>
      <w:r w:rsidR="00066CFF">
        <w:rPr>
          <w:rFonts w:cs="Arial"/>
        </w:rPr>
        <w:t>«</w:t>
      </w:r>
      <w:r w:rsidRPr="00216DC6">
        <w:rPr>
          <w:rFonts w:cs="Arial"/>
        </w:rPr>
        <w:t>МФЦ</w:t>
      </w:r>
      <w:r w:rsidR="00066CFF">
        <w:rPr>
          <w:rFonts w:cs="Arial"/>
        </w:rPr>
        <w:t>»</w:t>
      </w:r>
      <w:r w:rsidRPr="00216DC6">
        <w:rPr>
          <w:rFonts w:cs="Arial"/>
        </w:rPr>
        <w:t>: (473) 226-99-99.</w:t>
      </w:r>
    </w:p>
    <w:p w:rsidR="000D793F" w:rsidRPr="00216DC6" w:rsidRDefault="000D793F" w:rsidP="000B7539">
      <w:pPr>
        <w:rPr>
          <w:rFonts w:cs="Arial"/>
        </w:rPr>
      </w:pPr>
      <w:r w:rsidRPr="00216DC6">
        <w:rPr>
          <w:rFonts w:cs="Arial"/>
        </w:rPr>
        <w:t xml:space="preserve">Официальный сайт АУ </w:t>
      </w:r>
      <w:r w:rsidR="00066CFF">
        <w:rPr>
          <w:rFonts w:cs="Arial"/>
        </w:rPr>
        <w:t>«</w:t>
      </w:r>
      <w:r w:rsidRPr="00216DC6">
        <w:rPr>
          <w:rFonts w:cs="Arial"/>
        </w:rPr>
        <w:t>МФЦ</w:t>
      </w:r>
      <w:r w:rsidR="00066CFF">
        <w:rPr>
          <w:rFonts w:cs="Arial"/>
        </w:rPr>
        <w:t>»</w:t>
      </w:r>
      <w:r w:rsidRPr="00216DC6">
        <w:rPr>
          <w:rFonts w:cs="Arial"/>
        </w:rPr>
        <w:t xml:space="preserve"> в сети Интернет: </w:t>
      </w:r>
      <w:r w:rsidR="000C4A5D" w:rsidRPr="00216DC6">
        <w:rPr>
          <w:rFonts w:cs="Arial"/>
        </w:rPr>
        <w:t>https://mydocuments36.ru</w:t>
      </w:r>
      <w:r w:rsidRPr="00216DC6">
        <w:rPr>
          <w:rFonts w:cs="Arial"/>
        </w:rPr>
        <w:t>.</w:t>
      </w:r>
    </w:p>
    <w:p w:rsidR="000D793F" w:rsidRPr="00216DC6" w:rsidRDefault="000D793F" w:rsidP="000B7539">
      <w:pPr>
        <w:rPr>
          <w:rFonts w:cs="Arial"/>
        </w:rPr>
      </w:pPr>
      <w:r w:rsidRPr="00216DC6">
        <w:rPr>
          <w:rFonts w:cs="Arial"/>
        </w:rPr>
        <w:t xml:space="preserve">Адрес электронной почты АУ </w:t>
      </w:r>
      <w:r w:rsidR="00066CFF">
        <w:rPr>
          <w:rFonts w:cs="Arial"/>
        </w:rPr>
        <w:t>«</w:t>
      </w:r>
      <w:r w:rsidRPr="00216DC6">
        <w:rPr>
          <w:rFonts w:cs="Arial"/>
        </w:rPr>
        <w:t>МФЦ</w:t>
      </w:r>
      <w:r w:rsidR="00066CFF">
        <w:rPr>
          <w:rFonts w:cs="Arial"/>
        </w:rPr>
        <w:t>»</w:t>
      </w:r>
      <w:r w:rsidRPr="00216DC6">
        <w:rPr>
          <w:rFonts w:cs="Arial"/>
        </w:rPr>
        <w:t xml:space="preserve">: </w:t>
      </w:r>
      <w:r w:rsidR="000C4A5D" w:rsidRPr="00216DC6">
        <w:rPr>
          <w:rFonts w:cs="Arial"/>
        </w:rPr>
        <w:t>mfc@govvrn.ru</w:t>
      </w:r>
      <w:r w:rsidRPr="00216DC6">
        <w:rPr>
          <w:rFonts w:cs="Arial"/>
        </w:rPr>
        <w:t>.</w:t>
      </w:r>
    </w:p>
    <w:p w:rsidR="000D793F" w:rsidRPr="00216DC6" w:rsidRDefault="000D793F" w:rsidP="000B7539">
      <w:pPr>
        <w:rPr>
          <w:rFonts w:cs="Arial"/>
        </w:rPr>
      </w:pPr>
      <w:r w:rsidRPr="00216DC6">
        <w:rPr>
          <w:rFonts w:cs="Arial"/>
        </w:rPr>
        <w:t xml:space="preserve">График работы АУ </w:t>
      </w:r>
      <w:r w:rsidR="00066CFF">
        <w:rPr>
          <w:rFonts w:cs="Arial"/>
        </w:rPr>
        <w:t>«</w:t>
      </w:r>
      <w:r w:rsidRPr="00216DC6">
        <w:rPr>
          <w:rFonts w:cs="Arial"/>
        </w:rPr>
        <w:t>МФЦ</w:t>
      </w:r>
      <w:r w:rsidR="00066CFF">
        <w:rPr>
          <w:rFonts w:cs="Arial"/>
        </w:rPr>
        <w:t>»</w:t>
      </w:r>
      <w:r w:rsidRPr="00216DC6">
        <w:rPr>
          <w:rFonts w:cs="Arial"/>
        </w:rPr>
        <w:t>:</w:t>
      </w:r>
    </w:p>
    <w:p w:rsidR="000D793F" w:rsidRPr="00216DC6" w:rsidRDefault="000D793F" w:rsidP="000B7539">
      <w:pPr>
        <w:rPr>
          <w:rFonts w:cs="Arial"/>
        </w:rPr>
      </w:pPr>
      <w:r w:rsidRPr="00216DC6">
        <w:rPr>
          <w:rFonts w:cs="Arial"/>
        </w:rPr>
        <w:t>вторник, четверг, пятница: с 09.00 до 18.00;</w:t>
      </w:r>
    </w:p>
    <w:p w:rsidR="000D793F" w:rsidRPr="00216DC6" w:rsidRDefault="000D793F" w:rsidP="000B7539">
      <w:pPr>
        <w:rPr>
          <w:rFonts w:cs="Arial"/>
        </w:rPr>
      </w:pPr>
      <w:r w:rsidRPr="00216DC6">
        <w:rPr>
          <w:rFonts w:cs="Arial"/>
        </w:rPr>
        <w:t>среда: с 11.00 до 20.00;</w:t>
      </w:r>
    </w:p>
    <w:p w:rsidR="000D793F" w:rsidRPr="00216DC6" w:rsidRDefault="000D793F" w:rsidP="000B7539">
      <w:pPr>
        <w:rPr>
          <w:rFonts w:cs="Arial"/>
        </w:rPr>
      </w:pPr>
      <w:r w:rsidRPr="00216DC6">
        <w:rPr>
          <w:rFonts w:cs="Arial"/>
        </w:rPr>
        <w:t>суббота: с 09.00 до 16.45.</w:t>
      </w:r>
    </w:p>
    <w:p w:rsidR="00B12296" w:rsidRPr="00216DC6" w:rsidRDefault="000D793F" w:rsidP="000B7539">
      <w:pPr>
        <w:rPr>
          <w:rFonts w:cs="Arial"/>
        </w:rPr>
      </w:pPr>
      <w:r w:rsidRPr="00216DC6">
        <w:rPr>
          <w:rFonts w:cs="Arial"/>
        </w:rPr>
        <w:t xml:space="preserve">1.2.3. Место нахождения филиала АУ </w:t>
      </w:r>
      <w:r w:rsidR="00066CFF">
        <w:rPr>
          <w:rFonts w:cs="Arial"/>
        </w:rPr>
        <w:t>«</w:t>
      </w:r>
      <w:r w:rsidRPr="00216DC6">
        <w:rPr>
          <w:rFonts w:cs="Arial"/>
        </w:rPr>
        <w:t>МФЦ</w:t>
      </w:r>
      <w:r w:rsidR="00066CFF">
        <w:rPr>
          <w:rFonts w:cs="Arial"/>
        </w:rPr>
        <w:t>»</w:t>
      </w:r>
      <w:r w:rsidRPr="00216DC6">
        <w:rPr>
          <w:rFonts w:cs="Arial"/>
        </w:rPr>
        <w:t xml:space="preserve"> в </w:t>
      </w:r>
      <w:r w:rsidR="00B12296" w:rsidRPr="00216DC6">
        <w:rPr>
          <w:rFonts w:cs="Arial"/>
        </w:rPr>
        <w:t xml:space="preserve">Семилукском </w:t>
      </w:r>
      <w:r w:rsidRPr="00216DC6">
        <w:rPr>
          <w:rFonts w:cs="Arial"/>
        </w:rPr>
        <w:t>муниципальном районе: 396</w:t>
      </w:r>
      <w:r w:rsidR="00B12296" w:rsidRPr="00216DC6">
        <w:rPr>
          <w:rFonts w:cs="Arial"/>
        </w:rPr>
        <w:t>900</w:t>
      </w:r>
      <w:r w:rsidRPr="00216DC6">
        <w:rPr>
          <w:rFonts w:cs="Arial"/>
        </w:rPr>
        <w:t xml:space="preserve">, </w:t>
      </w:r>
      <w:r w:rsidR="00B12296" w:rsidRPr="00216DC6">
        <w:rPr>
          <w:rFonts w:cs="Arial"/>
        </w:rPr>
        <w:t>Воронежская область, г.</w:t>
      </w:r>
      <w:r w:rsidR="00066CFF">
        <w:rPr>
          <w:rFonts w:cs="Arial"/>
        </w:rPr>
        <w:t xml:space="preserve"> </w:t>
      </w:r>
      <w:r w:rsidR="00B12296" w:rsidRPr="00216DC6">
        <w:rPr>
          <w:rFonts w:cs="Arial"/>
        </w:rPr>
        <w:t>Семилуки, ул.</w:t>
      </w:r>
      <w:r w:rsidR="00066CFF">
        <w:rPr>
          <w:rFonts w:cs="Arial"/>
        </w:rPr>
        <w:t xml:space="preserve"> </w:t>
      </w:r>
      <w:r w:rsidR="00B12296" w:rsidRPr="00216DC6">
        <w:rPr>
          <w:rFonts w:cs="Arial"/>
        </w:rPr>
        <w:t>Дзержинского, д.9.</w:t>
      </w:r>
    </w:p>
    <w:p w:rsidR="00B12296" w:rsidRPr="00216DC6" w:rsidRDefault="000D793F" w:rsidP="000B7539">
      <w:pPr>
        <w:rPr>
          <w:rFonts w:cs="Arial"/>
        </w:rPr>
      </w:pPr>
      <w:r w:rsidRPr="00216DC6">
        <w:rPr>
          <w:rFonts w:cs="Arial"/>
        </w:rPr>
        <w:t xml:space="preserve">Телефон для справок филиала АУ </w:t>
      </w:r>
      <w:r w:rsidR="00066CFF">
        <w:rPr>
          <w:rFonts w:cs="Arial"/>
        </w:rPr>
        <w:t>«</w:t>
      </w:r>
      <w:r w:rsidRPr="00216DC6">
        <w:rPr>
          <w:rFonts w:cs="Arial"/>
        </w:rPr>
        <w:t>МФЦ</w:t>
      </w:r>
      <w:r w:rsidR="00066CFF">
        <w:rPr>
          <w:rFonts w:cs="Arial"/>
        </w:rPr>
        <w:t>»</w:t>
      </w:r>
      <w:r w:rsidRPr="00216DC6">
        <w:rPr>
          <w:rFonts w:cs="Arial"/>
        </w:rPr>
        <w:t xml:space="preserve">: </w:t>
      </w:r>
      <w:r w:rsidR="00B12296" w:rsidRPr="00216DC6">
        <w:rPr>
          <w:rFonts w:cs="Arial"/>
        </w:rPr>
        <w:t>+7 (47372) 2-79-49.</w:t>
      </w:r>
    </w:p>
    <w:p w:rsidR="00066CFF" w:rsidRPr="00066CFF" w:rsidRDefault="000D793F" w:rsidP="00066CFF">
      <w:pPr>
        <w:rPr>
          <w:rFonts w:cs="Arial"/>
        </w:rPr>
      </w:pPr>
      <w:r w:rsidRPr="00216DC6">
        <w:rPr>
          <w:rFonts w:cs="Arial"/>
        </w:rPr>
        <w:t xml:space="preserve">График работы филиала АУ </w:t>
      </w:r>
      <w:r w:rsidR="00066CFF">
        <w:rPr>
          <w:rFonts w:cs="Arial"/>
        </w:rPr>
        <w:t>«</w:t>
      </w:r>
      <w:r w:rsidRPr="00216DC6">
        <w:rPr>
          <w:rFonts w:cs="Arial"/>
        </w:rPr>
        <w:t>МФЦ</w:t>
      </w:r>
      <w:r w:rsidR="00066CFF">
        <w:rPr>
          <w:rFonts w:cs="Arial"/>
        </w:rPr>
        <w:t>»</w:t>
      </w:r>
      <w:r w:rsidRPr="00216DC6">
        <w:rPr>
          <w:rFonts w:cs="Arial"/>
        </w:rPr>
        <w:t>:</w:t>
      </w:r>
    </w:p>
    <w:p w:rsidR="00066CFF" w:rsidRPr="001009CC" w:rsidRDefault="00066CFF" w:rsidP="00066CFF">
      <w:pPr>
        <w:ind w:firstLine="0"/>
        <w:rPr>
          <w:rFonts w:cs="Arial"/>
          <w:bCs/>
          <w:spacing w:val="6"/>
        </w:rPr>
      </w:pPr>
      <w:r w:rsidRPr="00066CFF">
        <w:rPr>
          <w:rFonts w:cs="Arial"/>
        </w:rPr>
        <w:t>-</w:t>
      </w:r>
      <w:r w:rsidR="00B12296" w:rsidRPr="00216DC6">
        <w:rPr>
          <w:rFonts w:cs="Arial"/>
          <w:bCs/>
          <w:spacing w:val="6"/>
        </w:rPr>
        <w:t>понедельник, вторник, пятница, суббота - 9.00-18.00</w:t>
      </w:r>
    </w:p>
    <w:p w:rsidR="00066CFF" w:rsidRPr="001009CC" w:rsidRDefault="00066CFF" w:rsidP="00066CFF">
      <w:pPr>
        <w:ind w:firstLine="0"/>
        <w:rPr>
          <w:rFonts w:cs="Arial"/>
          <w:bCs/>
          <w:spacing w:val="6"/>
        </w:rPr>
      </w:pPr>
      <w:r w:rsidRPr="00066CFF">
        <w:rPr>
          <w:rFonts w:cs="Arial"/>
          <w:bCs/>
          <w:spacing w:val="6"/>
        </w:rPr>
        <w:t>-</w:t>
      </w:r>
      <w:r w:rsidR="00B12296" w:rsidRPr="00216DC6">
        <w:rPr>
          <w:rFonts w:cs="Arial"/>
          <w:bCs/>
          <w:spacing w:val="6"/>
        </w:rPr>
        <w:t xml:space="preserve">понедельник, суббота - перерыв 13.00-14.00. </w:t>
      </w:r>
    </w:p>
    <w:p w:rsidR="00066CFF" w:rsidRPr="00066CFF" w:rsidRDefault="00066CFF" w:rsidP="00066CFF">
      <w:pPr>
        <w:ind w:firstLine="0"/>
        <w:rPr>
          <w:rFonts w:cs="Arial"/>
        </w:rPr>
      </w:pPr>
      <w:r w:rsidRPr="00066CFF">
        <w:rPr>
          <w:rFonts w:cs="Arial"/>
          <w:bCs/>
          <w:spacing w:val="6"/>
        </w:rPr>
        <w:t>-</w:t>
      </w:r>
      <w:r>
        <w:rPr>
          <w:rFonts w:cs="Arial"/>
          <w:bCs/>
          <w:spacing w:val="6"/>
        </w:rPr>
        <w:t>в</w:t>
      </w:r>
      <w:r w:rsidR="00B12296" w:rsidRPr="00216DC6">
        <w:rPr>
          <w:rFonts w:cs="Arial"/>
          <w:bCs/>
          <w:spacing w:val="6"/>
        </w:rPr>
        <w:t>торник, среда, четверг, пятница - без перерыва.</w:t>
      </w:r>
    </w:p>
    <w:p w:rsidR="00066CFF" w:rsidRPr="00066CFF" w:rsidRDefault="00066CFF" w:rsidP="00066CFF">
      <w:pPr>
        <w:ind w:firstLine="0"/>
        <w:rPr>
          <w:rFonts w:cs="Arial"/>
        </w:rPr>
      </w:pPr>
      <w:r w:rsidRPr="00066CFF">
        <w:rPr>
          <w:rFonts w:cs="Arial"/>
        </w:rPr>
        <w:t>-</w:t>
      </w:r>
      <w:r w:rsidR="00B12296" w:rsidRPr="00216DC6">
        <w:rPr>
          <w:rFonts w:cs="Arial"/>
          <w:bCs/>
          <w:spacing w:val="6"/>
        </w:rPr>
        <w:t>среда - 9.00-20.00</w:t>
      </w:r>
    </w:p>
    <w:p w:rsidR="00066CFF" w:rsidRPr="00066CFF" w:rsidRDefault="00066CFF" w:rsidP="00066CFF">
      <w:pPr>
        <w:ind w:firstLine="0"/>
        <w:rPr>
          <w:rFonts w:cs="Arial"/>
        </w:rPr>
      </w:pPr>
      <w:r w:rsidRPr="00066CFF">
        <w:rPr>
          <w:rFonts w:cs="Arial"/>
        </w:rPr>
        <w:t>-</w:t>
      </w:r>
      <w:r w:rsidR="00B12296" w:rsidRPr="00216DC6">
        <w:rPr>
          <w:rFonts w:cs="Arial"/>
          <w:bCs/>
          <w:spacing w:val="6"/>
        </w:rPr>
        <w:t>четверг - 9.00-17.00</w:t>
      </w:r>
    </w:p>
    <w:p w:rsidR="00B12296" w:rsidRPr="00066CFF" w:rsidRDefault="00066CFF" w:rsidP="00066CFF">
      <w:pPr>
        <w:ind w:firstLine="0"/>
        <w:rPr>
          <w:rFonts w:cs="Arial"/>
        </w:rPr>
      </w:pPr>
      <w:r w:rsidRPr="00066CFF">
        <w:rPr>
          <w:rFonts w:cs="Arial"/>
        </w:rPr>
        <w:t>-</w:t>
      </w:r>
      <w:r w:rsidR="00B12296" w:rsidRPr="00216DC6">
        <w:rPr>
          <w:rFonts w:cs="Arial"/>
          <w:bCs/>
          <w:spacing w:val="6"/>
        </w:rPr>
        <w:t>воскресенье</w:t>
      </w:r>
      <w:r w:rsidR="00216DC6">
        <w:rPr>
          <w:rFonts w:cs="Arial"/>
          <w:bCs/>
          <w:spacing w:val="6"/>
        </w:rPr>
        <w:t xml:space="preserve"> </w:t>
      </w:r>
      <w:r w:rsidR="00B12296" w:rsidRPr="00216DC6">
        <w:rPr>
          <w:rFonts w:cs="Arial"/>
          <w:bCs/>
          <w:spacing w:val="6"/>
        </w:rPr>
        <w:t>- выходной день</w:t>
      </w:r>
    </w:p>
    <w:p w:rsidR="007F4326" w:rsidRPr="00216DC6" w:rsidRDefault="007F4326" w:rsidP="000B7539">
      <w:pPr>
        <w:rPr>
          <w:rFonts w:cs="Arial"/>
        </w:rPr>
      </w:pPr>
      <w:r w:rsidRPr="00216DC6">
        <w:rPr>
          <w:rFonts w:cs="Arial"/>
        </w:rPr>
        <w:t>1.3.</w:t>
      </w:r>
      <w:r w:rsidR="000D793F" w:rsidRPr="00216DC6">
        <w:rPr>
          <w:rFonts w:cs="Arial"/>
        </w:rPr>
        <w:t>1</w:t>
      </w:r>
      <w:r w:rsidRPr="00216DC6">
        <w:rPr>
          <w:rFonts w:cs="Arial"/>
        </w:rPr>
        <w:t>.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F4326" w:rsidRPr="00216DC6" w:rsidRDefault="007F4326" w:rsidP="000B7539">
      <w:pPr>
        <w:rPr>
          <w:rFonts w:cs="Arial"/>
        </w:rPr>
      </w:pPr>
      <w:r w:rsidRPr="00216DC6">
        <w:rPr>
          <w:rFonts w:cs="Arial"/>
        </w:rPr>
        <w:t xml:space="preserve">- на официальном сайте администрации в сети Интернет </w:t>
      </w:r>
      <w:r w:rsidRPr="00066CFF">
        <w:rPr>
          <w:rFonts w:cs="Arial"/>
        </w:rPr>
        <w:t>(</w:t>
      </w:r>
      <w:r w:rsidR="00CF504E">
        <w:rPr>
          <w:rFonts w:cs="Arial"/>
          <w:lang w:val="en-US"/>
        </w:rPr>
        <w:t>losevskoe</w:t>
      </w:r>
      <w:r w:rsidR="00787AF0" w:rsidRPr="00066CFF">
        <w:rPr>
          <w:rFonts w:cs="Arial"/>
        </w:rPr>
        <w:t>.ru.</w:t>
      </w:r>
      <w:r w:rsidRPr="00066CFF">
        <w:rPr>
          <w:rFonts w:cs="Arial"/>
        </w:rPr>
        <w:t>);</w:t>
      </w:r>
    </w:p>
    <w:p w:rsidR="00B12296" w:rsidRPr="00216DC6" w:rsidRDefault="00B12296" w:rsidP="000B7539">
      <w:pPr>
        <w:rPr>
          <w:rFonts w:cs="Arial"/>
        </w:rPr>
      </w:pPr>
      <w:r w:rsidRPr="00216DC6">
        <w:rPr>
          <w:rFonts w:cs="Arial"/>
        </w:rPr>
        <w:t xml:space="preserve">- в информационной системе </w:t>
      </w:r>
      <w:r w:rsidR="00066CFF">
        <w:rPr>
          <w:rFonts w:cs="Arial"/>
        </w:rPr>
        <w:t>«</w:t>
      </w:r>
      <w:r w:rsidRPr="00216DC6">
        <w:rPr>
          <w:rFonts w:cs="Arial"/>
        </w:rPr>
        <w:t>Портал Воронежской области в сети Интернет</w:t>
      </w:r>
      <w:r w:rsidR="00066CFF">
        <w:rPr>
          <w:rFonts w:cs="Arial"/>
        </w:rPr>
        <w:t>»</w:t>
      </w:r>
      <w:r w:rsidRPr="00216DC6">
        <w:rPr>
          <w:rFonts w:cs="Arial"/>
        </w:rPr>
        <w:t xml:space="preserve"> (далее - Портал Воронежской области в сети Интернет) (www.govvrn.ru);</w:t>
      </w:r>
    </w:p>
    <w:p w:rsidR="007F4326" w:rsidRPr="00216DC6" w:rsidRDefault="007F4326" w:rsidP="000B7539">
      <w:pPr>
        <w:rPr>
          <w:rFonts w:cs="Arial"/>
        </w:rPr>
      </w:pPr>
      <w:r w:rsidRPr="00216DC6">
        <w:rPr>
          <w:rFonts w:cs="Arial"/>
        </w:rPr>
        <w:t xml:space="preserve">- в федеральной государственной информационной системе </w:t>
      </w:r>
      <w:r w:rsidR="00066CFF">
        <w:rPr>
          <w:rFonts w:cs="Arial"/>
        </w:rPr>
        <w:t>«</w:t>
      </w:r>
      <w:r w:rsidRPr="00216DC6">
        <w:rPr>
          <w:rFonts w:cs="Arial"/>
        </w:rPr>
        <w:t>Единый портал государственных и муниципальных услуг (функций)</w:t>
      </w:r>
      <w:r w:rsidR="00066CFF">
        <w:rPr>
          <w:rFonts w:cs="Arial"/>
        </w:rPr>
        <w:t>»</w:t>
      </w:r>
      <w:r w:rsidRPr="00216DC6">
        <w:rPr>
          <w:rFonts w:cs="Arial"/>
        </w:rPr>
        <w:t>(www.gosuslugi.ru) (далее – Единый портал);</w:t>
      </w:r>
    </w:p>
    <w:p w:rsidR="007F4326" w:rsidRPr="00216DC6" w:rsidRDefault="007F4326" w:rsidP="000B7539">
      <w:pPr>
        <w:rPr>
          <w:rFonts w:cs="Arial"/>
        </w:rPr>
      </w:pPr>
      <w:r w:rsidRPr="00216DC6">
        <w:rPr>
          <w:rFonts w:cs="Arial"/>
        </w:rPr>
        <w:lastRenderedPageBreak/>
        <w:t xml:space="preserve">- на официальном сайте многофункционального центра </w:t>
      </w:r>
      <w:r w:rsidR="00787AF0" w:rsidRPr="00216DC6">
        <w:rPr>
          <w:rFonts w:cs="Arial"/>
        </w:rPr>
        <w:t>(</w:t>
      </w:r>
      <w:r w:rsidR="00FA5335" w:rsidRPr="00216DC6">
        <w:rPr>
          <w:rFonts w:cs="Arial"/>
        </w:rPr>
        <w:t>https://mydocuments36.ru</w:t>
      </w:r>
      <w:r w:rsidR="00787AF0" w:rsidRPr="00216DC6">
        <w:rPr>
          <w:rFonts w:cs="Arial"/>
        </w:rPr>
        <w:t>);</w:t>
      </w:r>
    </w:p>
    <w:p w:rsidR="007F4326" w:rsidRPr="00216DC6" w:rsidRDefault="007F4326" w:rsidP="000B7539">
      <w:pPr>
        <w:rPr>
          <w:rFonts w:cs="Arial"/>
        </w:rPr>
      </w:pPr>
      <w:r w:rsidRPr="00216DC6">
        <w:rPr>
          <w:rFonts w:cs="Arial"/>
        </w:rPr>
        <w:t>- на информационном стенде в администрации;</w:t>
      </w:r>
    </w:p>
    <w:p w:rsidR="007F4326" w:rsidRPr="00216DC6" w:rsidRDefault="007F4326" w:rsidP="000B7539">
      <w:pPr>
        <w:rPr>
          <w:rFonts w:cs="Arial"/>
        </w:rPr>
      </w:pPr>
      <w:r w:rsidRPr="00216DC6">
        <w:rPr>
          <w:rFonts w:cs="Arial"/>
        </w:rPr>
        <w:t>- на информационном стенде в многофункциональном центре.</w:t>
      </w:r>
    </w:p>
    <w:p w:rsidR="007F4326" w:rsidRPr="00216DC6" w:rsidRDefault="007F4326" w:rsidP="000B7539">
      <w:pPr>
        <w:rPr>
          <w:rFonts w:cs="Arial"/>
        </w:rPr>
      </w:pPr>
      <w:r w:rsidRPr="00216DC6">
        <w:rPr>
          <w:rFonts w:cs="Arial"/>
        </w:rPr>
        <w:t>1.3.</w:t>
      </w:r>
      <w:r w:rsidR="00E37C81" w:rsidRPr="00216DC6">
        <w:rPr>
          <w:rFonts w:cs="Arial"/>
        </w:rPr>
        <w:t>2</w:t>
      </w:r>
      <w:r w:rsidRPr="00216DC6">
        <w:rPr>
          <w:rFonts w:cs="Arial"/>
        </w:rPr>
        <w:t>. Способы получения информации о мест</w:t>
      </w:r>
      <w:r w:rsidR="0062414F" w:rsidRPr="00216DC6">
        <w:rPr>
          <w:rFonts w:cs="Arial"/>
        </w:rPr>
        <w:t>о</w:t>
      </w:r>
      <w:r w:rsidRPr="00216DC6">
        <w:rPr>
          <w:rFonts w:cs="Arial"/>
        </w:rPr>
        <w:t>нахождени</w:t>
      </w:r>
      <w:r w:rsidR="0062414F" w:rsidRPr="00216DC6">
        <w:rPr>
          <w:rFonts w:cs="Arial"/>
        </w:rPr>
        <w:t>и</w:t>
      </w:r>
      <w:r w:rsidRPr="00216DC6">
        <w:rPr>
          <w:rFonts w:cs="Arial"/>
        </w:rPr>
        <w:t xml:space="preserve"> и график</w:t>
      </w:r>
      <w:r w:rsidR="0062414F" w:rsidRPr="00216DC6">
        <w:rPr>
          <w:rFonts w:cs="Arial"/>
        </w:rPr>
        <w:t>е (режиме)</w:t>
      </w:r>
      <w:r w:rsidRPr="00216DC6">
        <w:rPr>
          <w:rFonts w:cs="Arial"/>
        </w:rPr>
        <w:t xml:space="preserve"> работы органов и организаций, обращение в которые необходимо для получения муниципальной услуги:</w:t>
      </w:r>
    </w:p>
    <w:p w:rsidR="007F4326" w:rsidRPr="00216DC6" w:rsidRDefault="007F4326" w:rsidP="000B7539">
      <w:pPr>
        <w:rPr>
          <w:rFonts w:cs="Arial"/>
        </w:rPr>
      </w:pPr>
      <w:r w:rsidRPr="00216DC6">
        <w:rPr>
          <w:rFonts w:cs="Arial"/>
        </w:rPr>
        <w:t>- непосредственно в администрации, многофункциональном центре;</w:t>
      </w:r>
    </w:p>
    <w:p w:rsidR="007F4326" w:rsidRPr="00216DC6" w:rsidRDefault="007F4326" w:rsidP="000B7539">
      <w:pPr>
        <w:rPr>
          <w:rFonts w:cs="Arial"/>
        </w:rPr>
      </w:pPr>
      <w:r w:rsidRPr="00216DC6">
        <w:rPr>
          <w:rFonts w:cs="Arial"/>
        </w:rPr>
        <w:t>- с использованием средств телефонной связи, средств сети Интернет.</w:t>
      </w:r>
    </w:p>
    <w:p w:rsidR="0062414F" w:rsidRPr="00216DC6" w:rsidRDefault="007F4326" w:rsidP="000B7539">
      <w:pPr>
        <w:rPr>
          <w:rFonts w:cs="Arial"/>
        </w:rPr>
      </w:pPr>
      <w:r w:rsidRPr="00216DC6">
        <w:rPr>
          <w:rFonts w:cs="Arial"/>
        </w:rPr>
        <w:t>1.3.</w:t>
      </w:r>
      <w:r w:rsidR="00E37C81" w:rsidRPr="00216DC6">
        <w:rPr>
          <w:rFonts w:cs="Arial"/>
        </w:rPr>
        <w:t>3</w:t>
      </w:r>
      <w:r w:rsidRPr="00216DC6">
        <w:rPr>
          <w:rFonts w:cs="Arial"/>
        </w:rPr>
        <w:t>.</w:t>
      </w:r>
      <w:r w:rsidRPr="00216DC6">
        <w:rPr>
          <w:rFonts w:cs="Arial"/>
        </w:rPr>
        <w:tab/>
        <w:t xml:space="preserve"> </w:t>
      </w:r>
      <w:r w:rsidR="0062414F" w:rsidRPr="00216DC6">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216DC6">
        <w:rPr>
          <w:rFonts w:cs="Arial"/>
        </w:rPr>
        <w:t xml:space="preserve"> </w:t>
      </w:r>
      <w:r w:rsidR="0062414F" w:rsidRPr="00216DC6">
        <w:rPr>
          <w:rFonts w:cs="Arial"/>
        </w:rPr>
        <w:t xml:space="preserve">в сети Интернет, на Едином портале, </w:t>
      </w:r>
      <w:r w:rsidR="00FA5335" w:rsidRPr="00216DC6">
        <w:rPr>
          <w:rFonts w:cs="Arial"/>
        </w:rPr>
        <w:t>Портале Воронежской области в сети Интернет</w:t>
      </w:r>
      <w:r w:rsidR="0062414F" w:rsidRPr="00216DC6">
        <w:rPr>
          <w:rFonts w:cs="Arial"/>
        </w:rPr>
        <w:t>, предоставляется уполномоченными должностными лицами администрации, многофункционального центра (далее – уполномоченные должностные лица)</w:t>
      </w:r>
      <w:r w:rsidR="00216DC6">
        <w:rPr>
          <w:rFonts w:cs="Arial"/>
        </w:rPr>
        <w:t xml:space="preserve"> </w:t>
      </w:r>
      <w:r w:rsidR="0062414F" w:rsidRPr="00216DC6">
        <w:rPr>
          <w:rFonts w:cs="Arial"/>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216DC6" w:rsidRDefault="0062414F" w:rsidP="000B7539">
      <w:pPr>
        <w:rPr>
          <w:rFonts w:cs="Arial"/>
        </w:rPr>
      </w:pPr>
      <w:r w:rsidRPr="00216DC6">
        <w:rPr>
          <w:rFonts w:cs="Arial"/>
        </w:rPr>
        <w:t xml:space="preserve">Информирование о ходе предоставления муниципальной услуги осуществляется уполномоченными должностными лицами при </w:t>
      </w:r>
      <w:r w:rsidR="00D1398A" w:rsidRPr="00216DC6">
        <w:rPr>
          <w:rFonts w:cs="Arial"/>
        </w:rPr>
        <w:t>личном контакте с заявителями</w:t>
      </w:r>
      <w:r w:rsidRPr="00216DC6">
        <w:rPr>
          <w:rFonts w:cs="Arial"/>
        </w:rPr>
        <w:t>, по телефонам справочных служб, а также в письменной форме почтовым отправлени</w:t>
      </w:r>
      <w:r w:rsidR="00787AF0" w:rsidRPr="00216DC6">
        <w:rPr>
          <w:rFonts w:cs="Arial"/>
        </w:rPr>
        <w:t xml:space="preserve">ем либо электронным сообщением </w:t>
      </w:r>
      <w:r w:rsidRPr="00216DC6">
        <w:rPr>
          <w:rFonts w:cs="Arial"/>
        </w:rPr>
        <w:t>с использованием информационно-телекоммуникационных сетей о</w:t>
      </w:r>
      <w:r w:rsidR="00787AF0" w:rsidRPr="00216DC6">
        <w:rPr>
          <w:rFonts w:cs="Arial"/>
        </w:rPr>
        <w:t>бщего пользования, в том числе Единого портала,</w:t>
      </w:r>
      <w:r w:rsidRPr="00216DC6">
        <w:rPr>
          <w:rFonts w:cs="Arial"/>
        </w:rPr>
        <w:t xml:space="preserve"> </w:t>
      </w:r>
      <w:r w:rsidR="00FA5335" w:rsidRPr="00216DC6">
        <w:rPr>
          <w:rFonts w:cs="Arial"/>
        </w:rPr>
        <w:t>Портала Воронежской области в сети Интернет</w:t>
      </w:r>
      <w:r w:rsidRPr="00216DC6">
        <w:rPr>
          <w:rFonts w:cs="Arial"/>
        </w:rPr>
        <w:t>.</w:t>
      </w:r>
    </w:p>
    <w:p w:rsidR="007F4326" w:rsidRPr="00216DC6" w:rsidRDefault="00E37C81" w:rsidP="000B7539">
      <w:pPr>
        <w:rPr>
          <w:rFonts w:cs="Arial"/>
        </w:rPr>
      </w:pPr>
      <w:r w:rsidRPr="00216DC6">
        <w:rPr>
          <w:rFonts w:cs="Arial"/>
        </w:rPr>
        <w:t xml:space="preserve"> 1.3.4</w:t>
      </w:r>
      <w:r w:rsidR="007F4326" w:rsidRPr="00216DC6">
        <w:rPr>
          <w:rFonts w:cs="Arial"/>
        </w:rPr>
        <w:t xml:space="preserve">. На официальном сайте администрации, на информационных стендах в местах предоставления муниципальной услуги, на Едином портале и </w:t>
      </w:r>
      <w:r w:rsidR="00FA5335" w:rsidRPr="00216DC6">
        <w:rPr>
          <w:rFonts w:cs="Arial"/>
        </w:rPr>
        <w:t xml:space="preserve">Портале Воронежской области в сети Интернет </w:t>
      </w:r>
      <w:r w:rsidR="007F4326" w:rsidRPr="00216DC6">
        <w:rPr>
          <w:rFonts w:cs="Arial"/>
        </w:rPr>
        <w:t xml:space="preserve">размещается </w:t>
      </w:r>
      <w:r w:rsidR="00D1398A" w:rsidRPr="00216DC6">
        <w:rPr>
          <w:rFonts w:cs="Arial"/>
        </w:rPr>
        <w:t xml:space="preserve">также </w:t>
      </w:r>
      <w:r w:rsidR="007F4326" w:rsidRPr="00216DC6">
        <w:rPr>
          <w:rFonts w:cs="Arial"/>
        </w:rPr>
        <w:t>следующая информация:</w:t>
      </w:r>
    </w:p>
    <w:p w:rsidR="007F4326" w:rsidRPr="00216DC6" w:rsidRDefault="007F4326" w:rsidP="000B7539">
      <w:pPr>
        <w:rPr>
          <w:rFonts w:cs="Arial"/>
        </w:rPr>
      </w:pPr>
      <w:r w:rsidRPr="00216DC6">
        <w:rPr>
          <w:rFonts w:cs="Arial"/>
        </w:rPr>
        <w:t>1) текст настоящего административного регламента;</w:t>
      </w:r>
    </w:p>
    <w:p w:rsidR="007F4326" w:rsidRPr="00216DC6" w:rsidRDefault="007F4326" w:rsidP="000B7539">
      <w:pPr>
        <w:rPr>
          <w:rFonts w:cs="Arial"/>
        </w:rPr>
      </w:pPr>
      <w:r w:rsidRPr="00216DC6">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216DC6" w:rsidRDefault="007F4326" w:rsidP="000B7539">
      <w:pPr>
        <w:rPr>
          <w:rFonts w:cs="Arial"/>
        </w:rPr>
      </w:pPr>
      <w:r w:rsidRPr="00216DC6">
        <w:rPr>
          <w:rFonts w:cs="Arial"/>
        </w:rPr>
        <w:t>3) формы, образцы документов, заявлений.</w:t>
      </w:r>
    </w:p>
    <w:p w:rsidR="007F4326" w:rsidRPr="00216DC6" w:rsidRDefault="00E37C81" w:rsidP="000B7539">
      <w:pPr>
        <w:rPr>
          <w:rFonts w:cs="Arial"/>
        </w:rPr>
      </w:pPr>
      <w:r w:rsidRPr="00216DC6">
        <w:rPr>
          <w:rFonts w:cs="Arial"/>
        </w:rPr>
        <w:t>1.3.5</w:t>
      </w:r>
      <w:r w:rsidR="007F4326" w:rsidRPr="00216DC6">
        <w:rPr>
          <w:rFonts w:cs="Arial"/>
        </w:rPr>
        <w:t>.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216DC6" w:rsidRDefault="007F4326" w:rsidP="000B7539">
      <w:pPr>
        <w:rPr>
          <w:rFonts w:cs="Arial"/>
        </w:rPr>
      </w:pPr>
      <w:r w:rsidRPr="00216DC6">
        <w:rPr>
          <w:rFonts w:cs="Arial"/>
        </w:rPr>
        <w:t>1.3</w:t>
      </w:r>
      <w:r w:rsidR="00E37C81" w:rsidRPr="00216DC6">
        <w:rPr>
          <w:rFonts w:cs="Arial"/>
        </w:rPr>
        <w:t>.6</w:t>
      </w:r>
      <w:r w:rsidRPr="00216DC6">
        <w:rPr>
          <w:rFonts w:cs="Arial"/>
        </w:rPr>
        <w:t xml:space="preserve">. </w:t>
      </w:r>
      <w:r w:rsidR="00130D5A" w:rsidRPr="00216DC6">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216DC6" w:rsidRDefault="00130D5A" w:rsidP="000B7539">
      <w:pPr>
        <w:rPr>
          <w:rFonts w:cs="Arial"/>
        </w:rPr>
      </w:pPr>
      <w:r w:rsidRPr="00216DC6">
        <w:rPr>
          <w:rFonts w:cs="Arial"/>
        </w:rPr>
        <w:t>1) порядка и срок</w:t>
      </w:r>
      <w:r w:rsidR="00787AF0" w:rsidRPr="00216DC6">
        <w:rPr>
          <w:rFonts w:cs="Arial"/>
        </w:rPr>
        <w:t>ов предоставления муниципальной</w:t>
      </w:r>
      <w:r w:rsidRPr="00216DC6">
        <w:rPr>
          <w:rFonts w:cs="Arial"/>
        </w:rPr>
        <w:t xml:space="preserve"> услуги;</w:t>
      </w:r>
    </w:p>
    <w:p w:rsidR="00130D5A" w:rsidRPr="00216DC6" w:rsidRDefault="00130D5A" w:rsidP="000B7539">
      <w:pPr>
        <w:rPr>
          <w:rFonts w:cs="Arial"/>
        </w:rPr>
      </w:pPr>
      <w:r w:rsidRPr="00216DC6">
        <w:rPr>
          <w:rFonts w:cs="Arial"/>
        </w:rPr>
        <w:t>2) порядка оформления представляемых заявителем документов;</w:t>
      </w:r>
    </w:p>
    <w:p w:rsidR="00130D5A" w:rsidRPr="00216DC6" w:rsidRDefault="00130D5A" w:rsidP="000B7539">
      <w:pPr>
        <w:rPr>
          <w:rFonts w:cs="Arial"/>
        </w:rPr>
      </w:pPr>
      <w:r w:rsidRPr="00216DC6">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130D5A" w:rsidRPr="00216DC6" w:rsidRDefault="00130D5A" w:rsidP="000B7539">
      <w:pPr>
        <w:rPr>
          <w:rFonts w:cs="Arial"/>
        </w:rPr>
      </w:pPr>
      <w:r w:rsidRPr="00216DC6">
        <w:rPr>
          <w:rFonts w:cs="Arial"/>
        </w:rPr>
        <w:t>4) хода предоставления муниципальной услуги.</w:t>
      </w:r>
    </w:p>
    <w:p w:rsidR="00130D5A" w:rsidRPr="00216DC6" w:rsidRDefault="00130D5A" w:rsidP="000B7539">
      <w:pPr>
        <w:rPr>
          <w:rFonts w:cs="Arial"/>
        </w:rPr>
      </w:pPr>
      <w:r w:rsidRPr="00216DC6">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216DC6" w:rsidRDefault="00130D5A" w:rsidP="000B7539">
      <w:pPr>
        <w:rPr>
          <w:rFonts w:cs="Arial"/>
        </w:rPr>
      </w:pPr>
      <w:r w:rsidRPr="00216DC6">
        <w:rPr>
          <w:rFonts w:cs="Arial"/>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216DC6" w:rsidRDefault="00130D5A" w:rsidP="000B7539">
      <w:pPr>
        <w:rPr>
          <w:rFonts w:cs="Arial"/>
        </w:rPr>
      </w:pPr>
      <w:r w:rsidRPr="00216DC6">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216DC6" w:rsidRDefault="00C612C4" w:rsidP="000B7539">
      <w:pPr>
        <w:rPr>
          <w:rFonts w:cs="Arial"/>
          <w:b/>
        </w:rPr>
      </w:pPr>
    </w:p>
    <w:p w:rsidR="000B7539" w:rsidRPr="00066CFF" w:rsidRDefault="000B7539" w:rsidP="000B7539">
      <w:pPr>
        <w:rPr>
          <w:rFonts w:cs="Arial"/>
        </w:rPr>
      </w:pPr>
      <w:r w:rsidRPr="00066CFF">
        <w:rPr>
          <w:rFonts w:cs="Arial"/>
        </w:rPr>
        <w:t>2. Стандарт предоставления муниципальной услуги</w:t>
      </w:r>
    </w:p>
    <w:p w:rsidR="000D6C7E" w:rsidRPr="00216DC6" w:rsidRDefault="000D6C7E" w:rsidP="000B7539">
      <w:pPr>
        <w:rPr>
          <w:rFonts w:cs="Arial"/>
          <w:b/>
        </w:rPr>
      </w:pPr>
    </w:p>
    <w:p w:rsidR="000B7539" w:rsidRPr="00216DC6" w:rsidRDefault="000B7539" w:rsidP="000B7539">
      <w:pPr>
        <w:rPr>
          <w:rFonts w:cs="Arial"/>
        </w:rPr>
      </w:pPr>
      <w:r w:rsidRPr="00216DC6">
        <w:rPr>
          <w:rFonts w:cs="Arial"/>
        </w:rPr>
        <w:t xml:space="preserve">2.1. Наименование муниципальной услуги – </w:t>
      </w:r>
      <w:r w:rsidR="00066CFF">
        <w:rPr>
          <w:rFonts w:cs="Arial"/>
        </w:rPr>
        <w:t>«</w:t>
      </w:r>
      <w:r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w:t>
      </w:r>
    </w:p>
    <w:p w:rsidR="000B7539" w:rsidRPr="00216DC6" w:rsidRDefault="000B7539" w:rsidP="000B7539">
      <w:pPr>
        <w:rPr>
          <w:rFonts w:cs="Arial"/>
        </w:rPr>
      </w:pPr>
      <w:r w:rsidRPr="00216DC6">
        <w:rPr>
          <w:rFonts w:cs="Arial"/>
        </w:rPr>
        <w:t>2.2. Наименование органа, предоставляющего муниципальную услугу.</w:t>
      </w:r>
    </w:p>
    <w:p w:rsidR="000B7539" w:rsidRPr="00216DC6" w:rsidRDefault="000B7539" w:rsidP="000B7539">
      <w:pPr>
        <w:rPr>
          <w:rFonts w:cs="Arial"/>
        </w:rPr>
      </w:pPr>
      <w:r w:rsidRPr="00216DC6">
        <w:rPr>
          <w:rFonts w:cs="Arial"/>
        </w:rPr>
        <w:t xml:space="preserve">2.2.1. Орган, предоставляющий муниципальную услугу: администрация </w:t>
      </w:r>
      <w:r w:rsidR="00646CE6">
        <w:rPr>
          <w:rFonts w:cs="Arial"/>
        </w:rPr>
        <w:t>Лосевского</w:t>
      </w:r>
      <w:r w:rsidR="006B0D52" w:rsidRPr="00066CFF">
        <w:rPr>
          <w:rFonts w:cs="Arial"/>
        </w:rPr>
        <w:t xml:space="preserve"> сельского </w:t>
      </w:r>
      <w:r w:rsidR="00ED4887" w:rsidRPr="00066CFF">
        <w:rPr>
          <w:rFonts w:cs="Arial"/>
        </w:rPr>
        <w:t>поселения.</w:t>
      </w:r>
    </w:p>
    <w:p w:rsidR="004161AC" w:rsidRPr="00216DC6" w:rsidRDefault="000B7539" w:rsidP="000B7539">
      <w:pPr>
        <w:rPr>
          <w:rFonts w:cs="Arial"/>
        </w:rPr>
      </w:pPr>
      <w:r w:rsidRPr="00216DC6">
        <w:rPr>
          <w:rFonts w:cs="Arial"/>
        </w:rPr>
        <w:t xml:space="preserve">2.2.2. </w:t>
      </w:r>
      <w:r w:rsidR="004161AC" w:rsidRPr="00216DC6">
        <w:rPr>
          <w:rFonts w:cs="Arial"/>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Семилукского филиала федерального государственного бюджетного учреждения </w:t>
      </w:r>
      <w:r w:rsidR="00066CFF">
        <w:rPr>
          <w:rFonts w:cs="Arial"/>
        </w:rPr>
        <w:t>«</w:t>
      </w:r>
      <w:r w:rsidR="004161AC" w:rsidRPr="00216DC6">
        <w:rPr>
          <w:rFonts w:cs="Arial"/>
        </w:rPr>
        <w:t>Федеральная кадастровая палата Федеральной службы государственной регистрации, кадастра и картографии</w:t>
      </w:r>
      <w:r w:rsidR="00066CFF">
        <w:rPr>
          <w:rFonts w:cs="Arial"/>
        </w:rPr>
        <w:t>»</w:t>
      </w:r>
      <w:r w:rsidR="004161AC" w:rsidRPr="00216DC6">
        <w:rPr>
          <w:rFonts w:cs="Arial"/>
        </w:rPr>
        <w:t xml:space="preserve">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066CFF" w:rsidRPr="006D5313" w:rsidRDefault="000B7539" w:rsidP="00066CFF">
      <w:pPr>
        <w:autoSpaceDE w:val="0"/>
        <w:autoSpaceDN w:val="0"/>
        <w:adjustRightInd w:val="0"/>
        <w:ind w:firstLine="709"/>
        <w:rPr>
          <w:rFonts w:eastAsia="Calibri" w:cs="Arial"/>
          <w:lang w:eastAsia="en-US"/>
        </w:rPr>
      </w:pPr>
      <w:r w:rsidRPr="00216DC6">
        <w:rPr>
          <w:rFonts w:cs="Arial"/>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66CFF" w:rsidRPr="006D5313">
        <w:rPr>
          <w:rFonts w:cs="Arial"/>
        </w:rPr>
        <w:t xml:space="preserve">решением Совета народных депутатов </w:t>
      </w:r>
      <w:r w:rsidR="00646CE6">
        <w:rPr>
          <w:rFonts w:cs="Arial"/>
        </w:rPr>
        <w:t>Лосевского</w:t>
      </w:r>
      <w:r w:rsidR="00066CFF" w:rsidRPr="00C41C95">
        <w:rPr>
          <w:rFonts w:cs="Arial"/>
        </w:rPr>
        <w:t xml:space="preserve"> сельского поселения от </w:t>
      </w:r>
      <w:r w:rsidR="00066CFF" w:rsidRPr="004C50BB">
        <w:rPr>
          <w:rFonts w:cs="Arial"/>
          <w:bCs/>
          <w:lang w:eastAsia="en-US"/>
        </w:rPr>
        <w:t xml:space="preserve">07.09.2015г. </w:t>
      </w:r>
      <w:r w:rsidR="00066CFF" w:rsidRPr="00C41C95">
        <w:rPr>
          <w:rFonts w:cs="Arial"/>
        </w:rPr>
        <w:t>г. № 210</w:t>
      </w:r>
      <w:r w:rsidR="00066CFF" w:rsidRPr="00C41C95">
        <w:rPr>
          <w:rFonts w:eastAsia="Calibri" w:cs="Arial"/>
          <w:lang w:eastAsia="en-US"/>
        </w:rPr>
        <w:t>.</w:t>
      </w:r>
    </w:p>
    <w:p w:rsidR="000D6C7E" w:rsidRPr="00216DC6" w:rsidRDefault="000D6C7E" w:rsidP="000B7539">
      <w:pPr>
        <w:rPr>
          <w:rFonts w:cs="Arial"/>
        </w:rPr>
      </w:pPr>
      <w:r w:rsidRPr="00216DC6">
        <w:rPr>
          <w:rFonts w:cs="Arial"/>
        </w:rPr>
        <w:t>2.</w:t>
      </w:r>
      <w:r w:rsidR="00830A03" w:rsidRPr="00216DC6">
        <w:rPr>
          <w:rFonts w:cs="Arial"/>
        </w:rPr>
        <w:t>3</w:t>
      </w:r>
      <w:r w:rsidRPr="00216DC6">
        <w:rPr>
          <w:rFonts w:cs="Arial"/>
        </w:rPr>
        <w:t>.</w:t>
      </w:r>
      <w:r w:rsidR="00830A03" w:rsidRPr="00216DC6">
        <w:rPr>
          <w:rFonts w:cs="Arial"/>
        </w:rPr>
        <w:t xml:space="preserve"> </w:t>
      </w:r>
      <w:r w:rsidRPr="00216DC6">
        <w:rPr>
          <w:rFonts w:cs="Arial"/>
        </w:rPr>
        <w:t>Результат предоставления муниципальной услуги.</w:t>
      </w:r>
      <w:r w:rsidR="00216DC6">
        <w:rPr>
          <w:rFonts w:cs="Arial"/>
        </w:rPr>
        <w:t xml:space="preserve"> </w:t>
      </w:r>
    </w:p>
    <w:p w:rsidR="000D6C7E" w:rsidRPr="00216DC6" w:rsidRDefault="000D6C7E" w:rsidP="000B7539">
      <w:pPr>
        <w:rPr>
          <w:rFonts w:cs="Arial"/>
        </w:rPr>
      </w:pPr>
      <w:r w:rsidRPr="00216DC6">
        <w:rPr>
          <w:rFonts w:cs="Arial"/>
        </w:rPr>
        <w:t>Результатом предоставления</w:t>
      </w:r>
      <w:r w:rsidR="00787AF0" w:rsidRPr="00216DC6">
        <w:rPr>
          <w:rFonts w:cs="Arial"/>
        </w:rPr>
        <w:t xml:space="preserve"> муниципальной услуги является </w:t>
      </w:r>
      <w:r w:rsidR="00A91F66" w:rsidRPr="00216DC6">
        <w:rPr>
          <w:rFonts w:cs="Arial"/>
        </w:rPr>
        <w:t>выдача</w:t>
      </w:r>
      <w:r w:rsidR="003116A7" w:rsidRPr="00216DC6">
        <w:rPr>
          <w:rFonts w:cs="Arial"/>
        </w:rPr>
        <w:t xml:space="preserve"> </w:t>
      </w:r>
      <w:r w:rsidR="00A823BA" w:rsidRPr="00216DC6">
        <w:rPr>
          <w:rFonts w:cs="Arial"/>
        </w:rPr>
        <w:t>разрешения на использовани</w:t>
      </w:r>
      <w:r w:rsidR="00EE53D6" w:rsidRPr="00216DC6">
        <w:rPr>
          <w:rFonts w:cs="Arial"/>
        </w:rPr>
        <w:t xml:space="preserve">е земель или земельного участка </w:t>
      </w:r>
      <w:r w:rsidR="003C1DE1" w:rsidRPr="00216DC6">
        <w:rPr>
          <w:rFonts w:cs="Arial"/>
        </w:rPr>
        <w:t xml:space="preserve">в виде постановления администрации </w:t>
      </w:r>
      <w:r w:rsidR="00A91F66" w:rsidRPr="00216DC6">
        <w:rPr>
          <w:rFonts w:cs="Arial"/>
        </w:rPr>
        <w:t xml:space="preserve">либо </w:t>
      </w:r>
      <w:r w:rsidR="00C2511E" w:rsidRPr="00216DC6">
        <w:rPr>
          <w:rFonts w:cs="Arial"/>
        </w:rPr>
        <w:t>уведомления об отказе</w:t>
      </w:r>
      <w:r w:rsidR="00A91F66" w:rsidRPr="00216DC6">
        <w:rPr>
          <w:rFonts w:cs="Arial"/>
        </w:rPr>
        <w:t xml:space="preserve"> в предоставлении муниципальной услуги.</w:t>
      </w:r>
    </w:p>
    <w:p w:rsidR="000D6C7E" w:rsidRPr="00216DC6" w:rsidRDefault="00830A03" w:rsidP="000B7539">
      <w:pPr>
        <w:rPr>
          <w:rFonts w:cs="Arial"/>
        </w:rPr>
      </w:pPr>
      <w:r w:rsidRPr="00216DC6">
        <w:rPr>
          <w:rFonts w:cs="Arial"/>
        </w:rPr>
        <w:t>2.4</w:t>
      </w:r>
      <w:r w:rsidR="000D6C7E" w:rsidRPr="00216DC6">
        <w:rPr>
          <w:rFonts w:cs="Arial"/>
        </w:rPr>
        <w:t>.Срок предоставления муниципальной услуги.</w:t>
      </w:r>
    </w:p>
    <w:p w:rsidR="003670B9" w:rsidRPr="00216DC6" w:rsidRDefault="003670B9" w:rsidP="000B7539">
      <w:pPr>
        <w:rPr>
          <w:rFonts w:cs="Arial"/>
        </w:rPr>
      </w:pPr>
      <w:r w:rsidRPr="00216DC6">
        <w:rPr>
          <w:rFonts w:cs="Arial"/>
        </w:rPr>
        <w:t>Срок принятия решения о выдаче разрешения на использование земель или земельного уч</w:t>
      </w:r>
      <w:r w:rsidR="00EE53D6" w:rsidRPr="00216DC6">
        <w:rPr>
          <w:rFonts w:cs="Arial"/>
        </w:rPr>
        <w:t>астка либо</w:t>
      </w:r>
      <w:r w:rsidRPr="00216DC6">
        <w:rPr>
          <w:rFonts w:cs="Arial"/>
        </w:rPr>
        <w:t xml:space="preserve"> об отказе в выдаче разрешения не должен превышать 25 дней со дня поступления заявления.</w:t>
      </w:r>
    </w:p>
    <w:p w:rsidR="003670B9" w:rsidRPr="00216DC6" w:rsidRDefault="003670B9" w:rsidP="000B7539">
      <w:pPr>
        <w:rPr>
          <w:rFonts w:cs="Arial"/>
        </w:rPr>
      </w:pPr>
      <w:r w:rsidRPr="00216DC6">
        <w:rPr>
          <w:rFonts w:cs="Arial"/>
        </w:rPr>
        <w:t xml:space="preserve">Срок </w:t>
      </w:r>
      <w:r w:rsidR="003116A7" w:rsidRPr="00216DC6">
        <w:rPr>
          <w:rFonts w:cs="Arial"/>
        </w:rPr>
        <w:t>выдачи (</w:t>
      </w:r>
      <w:r w:rsidRPr="00216DC6">
        <w:rPr>
          <w:rFonts w:cs="Arial"/>
        </w:rPr>
        <w:t>направления</w:t>
      </w:r>
      <w:r w:rsidR="003116A7" w:rsidRPr="00216DC6">
        <w:rPr>
          <w:rFonts w:cs="Arial"/>
        </w:rPr>
        <w:t>)</w:t>
      </w:r>
      <w:r w:rsidR="00787AF0" w:rsidRPr="00216DC6">
        <w:rPr>
          <w:rFonts w:cs="Arial"/>
        </w:rPr>
        <w:t xml:space="preserve"> заявителю разрешения</w:t>
      </w:r>
      <w:r w:rsidRPr="00216DC6">
        <w:rPr>
          <w:rFonts w:cs="Arial"/>
        </w:rPr>
        <w:t xml:space="preserve"> на использование</w:t>
      </w:r>
      <w:r w:rsidR="00EE53D6" w:rsidRPr="00216DC6">
        <w:rPr>
          <w:rFonts w:cs="Arial"/>
        </w:rPr>
        <w:t xml:space="preserve"> земель или земельного участка </w:t>
      </w:r>
      <w:r w:rsidRPr="00216DC6">
        <w:rPr>
          <w:rFonts w:cs="Arial"/>
        </w:rPr>
        <w:t xml:space="preserve">либо </w:t>
      </w:r>
      <w:r w:rsidR="00664638" w:rsidRPr="00216DC6">
        <w:rPr>
          <w:rFonts w:cs="Arial"/>
        </w:rPr>
        <w:t xml:space="preserve">уведомления об </w:t>
      </w:r>
      <w:r w:rsidRPr="00216DC6">
        <w:rPr>
          <w:rFonts w:cs="Arial"/>
        </w:rPr>
        <w:t>отказ</w:t>
      </w:r>
      <w:r w:rsidR="00664638" w:rsidRPr="00216DC6">
        <w:rPr>
          <w:rFonts w:cs="Arial"/>
        </w:rPr>
        <w:t>е</w:t>
      </w:r>
      <w:r w:rsidRPr="00216DC6">
        <w:rPr>
          <w:rFonts w:cs="Arial"/>
        </w:rPr>
        <w:t xml:space="preserve"> в предоставлении муниципальной услуги не должен превышать 3 рабочих дней со дня принятия </w:t>
      </w:r>
      <w:r w:rsidRPr="00216DC6">
        <w:rPr>
          <w:rFonts w:cs="Arial"/>
        </w:rPr>
        <w:lastRenderedPageBreak/>
        <w:t xml:space="preserve">решения </w:t>
      </w:r>
      <w:r w:rsidR="000E0ADC" w:rsidRPr="00216DC6">
        <w:rPr>
          <w:rFonts w:cs="Arial"/>
        </w:rPr>
        <w:t>о выдаче разрешения на использование земель или земельного участка либо</w:t>
      </w:r>
      <w:r w:rsidRPr="00216DC6">
        <w:rPr>
          <w:rFonts w:cs="Arial"/>
        </w:rPr>
        <w:t xml:space="preserve"> </w:t>
      </w:r>
      <w:r w:rsidR="000E0ADC" w:rsidRPr="00216DC6">
        <w:rPr>
          <w:rFonts w:cs="Arial"/>
        </w:rPr>
        <w:t xml:space="preserve">об </w:t>
      </w:r>
      <w:r w:rsidRPr="00216DC6">
        <w:rPr>
          <w:rFonts w:cs="Arial"/>
        </w:rPr>
        <w:t xml:space="preserve">отказе в </w:t>
      </w:r>
      <w:r w:rsidR="000E0ADC" w:rsidRPr="00216DC6">
        <w:rPr>
          <w:rFonts w:cs="Arial"/>
        </w:rPr>
        <w:t>выдаче разрешения</w:t>
      </w:r>
      <w:r w:rsidRPr="00216DC6">
        <w:rPr>
          <w:rFonts w:cs="Arial"/>
        </w:rPr>
        <w:t>.</w:t>
      </w:r>
    </w:p>
    <w:p w:rsidR="007E0B0E" w:rsidRPr="00216DC6" w:rsidRDefault="007E0B0E" w:rsidP="000B7539">
      <w:pPr>
        <w:rPr>
          <w:rFonts w:cs="Arial"/>
        </w:rPr>
      </w:pPr>
      <w:r w:rsidRPr="00216DC6">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216DC6" w:rsidRDefault="007E0B0E" w:rsidP="000B7539">
      <w:pPr>
        <w:rPr>
          <w:rFonts w:cs="Arial"/>
        </w:rPr>
      </w:pPr>
      <w:r w:rsidRPr="00216DC6">
        <w:rPr>
          <w:rFonts w:cs="Arial"/>
        </w:rPr>
        <w:t>Оснований для приостановления предоставления муниципальной услуги законодательством не предусмотрено.</w:t>
      </w:r>
    </w:p>
    <w:p w:rsidR="00B223C9" w:rsidRPr="00216DC6" w:rsidRDefault="00B223C9" w:rsidP="000B7539">
      <w:pPr>
        <w:rPr>
          <w:rFonts w:cs="Arial"/>
        </w:rPr>
      </w:pPr>
      <w:r w:rsidRPr="00216DC6">
        <w:rPr>
          <w:rFonts w:cs="Arial"/>
        </w:rPr>
        <w:t xml:space="preserve">2.5. </w:t>
      </w:r>
      <w:r w:rsidR="000D6C7E" w:rsidRPr="00216DC6">
        <w:rPr>
          <w:rFonts w:cs="Arial"/>
        </w:rPr>
        <w:t>Правовые основы для предоставления муниципальной услуги.</w:t>
      </w:r>
    </w:p>
    <w:p w:rsidR="000D6C7E" w:rsidRPr="00216DC6" w:rsidRDefault="000D6C7E" w:rsidP="000B7539">
      <w:pPr>
        <w:rPr>
          <w:rFonts w:cs="Arial"/>
        </w:rPr>
      </w:pPr>
      <w:r w:rsidRPr="00216DC6">
        <w:rPr>
          <w:rFonts w:cs="Arial"/>
        </w:rPr>
        <w:t xml:space="preserve">Предоставление муниципальной услуги </w:t>
      </w:r>
      <w:r w:rsidR="00066CFF">
        <w:rPr>
          <w:rFonts w:cs="Arial"/>
        </w:rPr>
        <w:t>«</w:t>
      </w:r>
      <w:r w:rsidR="0049351E" w:rsidRPr="00216DC6">
        <w:rPr>
          <w:rFonts w:cs="Arial"/>
        </w:rPr>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 xml:space="preserve"> осуществляется в соответствии с:</w:t>
      </w:r>
    </w:p>
    <w:p w:rsidR="000D6C7E" w:rsidRPr="00216DC6" w:rsidRDefault="00BC1C79" w:rsidP="000B7539">
      <w:pPr>
        <w:rPr>
          <w:rFonts w:cs="Arial"/>
        </w:rPr>
      </w:pPr>
      <w:r w:rsidRPr="00216DC6">
        <w:rPr>
          <w:rFonts w:cs="Arial"/>
        </w:rPr>
        <w:t xml:space="preserve">- </w:t>
      </w:r>
      <w:r w:rsidR="00EB6730" w:rsidRPr="00216DC6">
        <w:rPr>
          <w:rFonts w:cs="Arial"/>
        </w:rPr>
        <w:t>Земельным</w:t>
      </w:r>
      <w:r w:rsidRPr="00216DC6">
        <w:rPr>
          <w:rFonts w:cs="Arial"/>
        </w:rPr>
        <w:t xml:space="preserve"> </w:t>
      </w:r>
      <w:r w:rsidR="00787AF0" w:rsidRPr="00216DC6">
        <w:rPr>
          <w:rFonts w:cs="Arial"/>
        </w:rPr>
        <w:t>кодексом Российской Федерации</w:t>
      </w:r>
      <w:r w:rsidR="00EB6730" w:rsidRPr="00216DC6">
        <w:rPr>
          <w:rFonts w:cs="Arial"/>
        </w:rPr>
        <w:t xml:space="preserve"> от 25.10.2001 № 136-ФЗ </w:t>
      </w:r>
      <w:r w:rsidR="000D6C7E" w:rsidRPr="00216DC6">
        <w:rPr>
          <w:rFonts w:cs="Arial"/>
        </w:rPr>
        <w:t>(</w:t>
      </w:r>
      <w:r w:rsidR="00066CFF">
        <w:rPr>
          <w:rFonts w:cs="Arial"/>
        </w:rPr>
        <w:t>«</w:t>
      </w:r>
      <w:r w:rsidRPr="00216DC6">
        <w:rPr>
          <w:rFonts w:cs="Arial"/>
        </w:rPr>
        <w:t>Российская газета</w:t>
      </w:r>
      <w:r w:rsidR="00066CFF">
        <w:rPr>
          <w:rFonts w:cs="Arial"/>
        </w:rPr>
        <w:t>»</w:t>
      </w:r>
      <w:r w:rsidR="000D6C7E" w:rsidRPr="00216DC6">
        <w:rPr>
          <w:rFonts w:cs="Arial"/>
        </w:rPr>
        <w:t xml:space="preserve">, </w:t>
      </w:r>
      <w:r w:rsidRPr="00216DC6">
        <w:rPr>
          <w:rFonts w:cs="Arial"/>
        </w:rPr>
        <w:t>2004, №</w:t>
      </w:r>
      <w:r w:rsidR="000D6C7E" w:rsidRPr="00216DC6">
        <w:rPr>
          <w:rFonts w:cs="Arial"/>
        </w:rPr>
        <w:t xml:space="preserve"> 290, 30</w:t>
      </w:r>
      <w:r w:rsidRPr="00216DC6">
        <w:rPr>
          <w:rFonts w:cs="Arial"/>
        </w:rPr>
        <w:t xml:space="preserve"> декабря</w:t>
      </w:r>
      <w:r w:rsidR="00EB6730" w:rsidRPr="00216DC6">
        <w:rPr>
          <w:rFonts w:cs="Arial"/>
        </w:rPr>
        <w:t xml:space="preserve"> </w:t>
      </w:r>
      <w:r w:rsidR="00066CFF">
        <w:rPr>
          <w:rFonts w:cs="Arial"/>
        </w:rPr>
        <w:t>«</w:t>
      </w:r>
      <w:r w:rsidR="00EB6730" w:rsidRPr="00216DC6">
        <w:rPr>
          <w:rFonts w:cs="Arial"/>
        </w:rPr>
        <w:t>Собрание законодательства РФ</w:t>
      </w:r>
      <w:r w:rsidR="00066CFF">
        <w:rPr>
          <w:rFonts w:cs="Arial"/>
        </w:rPr>
        <w:t>»</w:t>
      </w:r>
      <w:r w:rsidR="00EB6730" w:rsidRPr="00216DC6">
        <w:rPr>
          <w:rFonts w:cs="Arial"/>
        </w:rPr>
        <w:t>, 2001, №44, 29 октября)</w:t>
      </w:r>
      <w:r w:rsidR="000D6C7E" w:rsidRPr="00216DC6">
        <w:rPr>
          <w:rFonts w:cs="Arial"/>
        </w:rPr>
        <w:t>;</w:t>
      </w:r>
    </w:p>
    <w:p w:rsidR="000D6C7E" w:rsidRPr="00216DC6" w:rsidRDefault="00BC1C79" w:rsidP="000B7539">
      <w:pPr>
        <w:rPr>
          <w:rFonts w:cs="Arial"/>
        </w:rPr>
      </w:pPr>
      <w:r w:rsidRPr="00216DC6">
        <w:rPr>
          <w:rFonts w:cs="Arial"/>
        </w:rPr>
        <w:t xml:space="preserve">- </w:t>
      </w:r>
      <w:r w:rsidR="000D6C7E" w:rsidRPr="00216DC6">
        <w:rPr>
          <w:rFonts w:cs="Arial"/>
        </w:rPr>
        <w:t xml:space="preserve">Федеральным законом от 06.10.2003 № 131-ФЗ </w:t>
      </w:r>
      <w:r w:rsidR="00066CFF">
        <w:rPr>
          <w:rFonts w:cs="Arial"/>
        </w:rPr>
        <w:t>«</w:t>
      </w:r>
      <w:r w:rsidR="000D6C7E" w:rsidRPr="00216DC6">
        <w:rPr>
          <w:rFonts w:cs="Arial"/>
        </w:rPr>
        <w:t>Об общих принципах организации местного самоуправления в Российской Федерации</w:t>
      </w:r>
      <w:r w:rsidR="00066CFF">
        <w:rPr>
          <w:rFonts w:cs="Arial"/>
        </w:rPr>
        <w:t>»</w:t>
      </w:r>
      <w:r w:rsidR="000D6C7E" w:rsidRPr="00216DC6">
        <w:rPr>
          <w:rFonts w:cs="Arial"/>
        </w:rPr>
        <w:t xml:space="preserve"> (</w:t>
      </w:r>
      <w:r w:rsidR="00066CFF">
        <w:rPr>
          <w:rFonts w:cs="Arial"/>
        </w:rPr>
        <w:t>«</w:t>
      </w:r>
      <w:r w:rsidRPr="00216DC6">
        <w:rPr>
          <w:rFonts w:cs="Arial"/>
        </w:rPr>
        <w:t>Российская газета</w:t>
      </w:r>
      <w:r w:rsidR="00066CFF">
        <w:rPr>
          <w:rFonts w:cs="Arial"/>
        </w:rPr>
        <w:t>»</w:t>
      </w:r>
      <w:r w:rsidR="000D6C7E" w:rsidRPr="00216DC6">
        <w:rPr>
          <w:rFonts w:cs="Arial"/>
        </w:rPr>
        <w:t xml:space="preserve">, </w:t>
      </w:r>
      <w:r w:rsidRPr="00216DC6">
        <w:rPr>
          <w:rFonts w:cs="Arial"/>
        </w:rPr>
        <w:t xml:space="preserve">2003, </w:t>
      </w:r>
      <w:r w:rsidR="000D6C7E" w:rsidRPr="00216DC6">
        <w:rPr>
          <w:rFonts w:cs="Arial"/>
        </w:rPr>
        <w:t>№ 202</w:t>
      </w:r>
      <w:r w:rsidRPr="00216DC6">
        <w:rPr>
          <w:rFonts w:cs="Arial"/>
        </w:rPr>
        <w:t>,</w:t>
      </w:r>
      <w:r w:rsidR="009A04A9" w:rsidRPr="00216DC6">
        <w:rPr>
          <w:rFonts w:cs="Arial"/>
        </w:rPr>
        <w:t xml:space="preserve"> 8 октября</w:t>
      </w:r>
      <w:r w:rsidR="000D6C7E" w:rsidRPr="00216DC6">
        <w:rPr>
          <w:rFonts w:cs="Arial"/>
        </w:rPr>
        <w:t>);</w:t>
      </w:r>
    </w:p>
    <w:p w:rsidR="000D6C7E" w:rsidRPr="00216DC6" w:rsidRDefault="009A04A9" w:rsidP="000B7539">
      <w:pPr>
        <w:rPr>
          <w:rFonts w:cs="Arial"/>
        </w:rPr>
      </w:pPr>
      <w:r w:rsidRPr="00216DC6">
        <w:rPr>
          <w:rFonts w:cs="Arial"/>
        </w:rPr>
        <w:t xml:space="preserve">- </w:t>
      </w:r>
      <w:r w:rsidR="000D6C7E" w:rsidRPr="00216DC6">
        <w:rPr>
          <w:rFonts w:cs="Arial"/>
        </w:rPr>
        <w:t>Феде</w:t>
      </w:r>
      <w:r w:rsidRPr="00216DC6">
        <w:rPr>
          <w:rFonts w:cs="Arial"/>
        </w:rPr>
        <w:t>ральным законом от 27.07.2010</w:t>
      </w:r>
      <w:r w:rsidR="000D6C7E" w:rsidRPr="00216DC6">
        <w:rPr>
          <w:rFonts w:cs="Arial"/>
        </w:rPr>
        <w:t xml:space="preserve"> № 210-ФЗ </w:t>
      </w:r>
      <w:r w:rsidR="00066CFF">
        <w:rPr>
          <w:rFonts w:cs="Arial"/>
        </w:rPr>
        <w:t>«</w:t>
      </w:r>
      <w:r w:rsidR="000D6C7E" w:rsidRPr="00216DC6">
        <w:rPr>
          <w:rFonts w:cs="Arial"/>
        </w:rPr>
        <w:t>Об организации предоставления государственных и муниципальных услуг</w:t>
      </w:r>
      <w:r w:rsidR="00066CFF">
        <w:rPr>
          <w:rFonts w:cs="Arial"/>
        </w:rPr>
        <w:t>»</w:t>
      </w:r>
      <w:r w:rsidR="000D6C7E" w:rsidRPr="00216DC6">
        <w:rPr>
          <w:rFonts w:cs="Arial"/>
        </w:rPr>
        <w:t xml:space="preserve"> </w:t>
      </w:r>
      <w:r w:rsidRPr="00216DC6">
        <w:rPr>
          <w:rFonts w:cs="Arial"/>
        </w:rPr>
        <w:t>(</w:t>
      </w:r>
      <w:r w:rsidR="00066CFF">
        <w:rPr>
          <w:rFonts w:cs="Arial"/>
        </w:rPr>
        <w:t>«</w:t>
      </w:r>
      <w:r w:rsidRPr="00216DC6">
        <w:rPr>
          <w:rFonts w:cs="Arial"/>
        </w:rPr>
        <w:t>Российская газета</w:t>
      </w:r>
      <w:r w:rsidR="00066CFF">
        <w:rPr>
          <w:rFonts w:cs="Arial"/>
        </w:rPr>
        <w:t>»</w:t>
      </w:r>
      <w:r w:rsidRPr="00216DC6">
        <w:rPr>
          <w:rFonts w:cs="Arial"/>
        </w:rPr>
        <w:t>, 2010,</w:t>
      </w:r>
      <w:r w:rsidR="000D6C7E" w:rsidRPr="00216DC6">
        <w:rPr>
          <w:rFonts w:cs="Arial"/>
        </w:rPr>
        <w:t xml:space="preserve"> </w:t>
      </w:r>
      <w:r w:rsidRPr="00216DC6">
        <w:rPr>
          <w:rFonts w:cs="Arial"/>
        </w:rPr>
        <w:t>№</w:t>
      </w:r>
      <w:r w:rsidR="000D6C7E" w:rsidRPr="00216DC6">
        <w:rPr>
          <w:rFonts w:cs="Arial"/>
        </w:rPr>
        <w:t xml:space="preserve"> 168</w:t>
      </w:r>
      <w:r w:rsidRPr="00216DC6">
        <w:rPr>
          <w:rFonts w:cs="Arial"/>
        </w:rPr>
        <w:t>,</w:t>
      </w:r>
      <w:r w:rsidR="000D6C7E" w:rsidRPr="00216DC6">
        <w:rPr>
          <w:rFonts w:cs="Arial"/>
        </w:rPr>
        <w:t xml:space="preserve"> 30</w:t>
      </w:r>
      <w:r w:rsidRPr="00216DC6">
        <w:rPr>
          <w:rFonts w:cs="Arial"/>
        </w:rPr>
        <w:t xml:space="preserve"> июля</w:t>
      </w:r>
      <w:r w:rsidR="000D6C7E" w:rsidRPr="00216DC6">
        <w:rPr>
          <w:rFonts w:cs="Arial"/>
        </w:rPr>
        <w:t>);</w:t>
      </w:r>
    </w:p>
    <w:p w:rsidR="002B553C" w:rsidRPr="00216DC6" w:rsidRDefault="002B553C" w:rsidP="000B7539">
      <w:pPr>
        <w:rPr>
          <w:rFonts w:cs="Arial"/>
        </w:rPr>
      </w:pPr>
      <w:r w:rsidRPr="00216DC6">
        <w:rPr>
          <w:rFonts w:cs="Arial"/>
        </w:rPr>
        <w:t xml:space="preserve">- Постановлением Правительства РФ от 25.06.2012 № 634 </w:t>
      </w:r>
      <w:r w:rsidR="00066CFF">
        <w:rPr>
          <w:rFonts w:cs="Arial"/>
        </w:rPr>
        <w:t>«</w:t>
      </w:r>
      <w:r w:rsidRPr="00216DC6">
        <w:rPr>
          <w:rFonts w:cs="Arial"/>
        </w:rPr>
        <w:t>О видах электронной подписи, использование которых допускается при обращении за получением государственных и муниципальных услуг</w:t>
      </w:r>
      <w:r w:rsidR="00066CFF">
        <w:rPr>
          <w:rFonts w:cs="Arial"/>
        </w:rPr>
        <w:t>»</w:t>
      </w:r>
      <w:r w:rsidRPr="00216DC6">
        <w:rPr>
          <w:rFonts w:cs="Arial"/>
        </w:rPr>
        <w:t xml:space="preserve"> (</w:t>
      </w:r>
      <w:r w:rsidR="00066CFF">
        <w:rPr>
          <w:rFonts w:cs="Arial"/>
        </w:rPr>
        <w:t>«</w:t>
      </w:r>
      <w:r w:rsidRPr="00216DC6">
        <w:rPr>
          <w:rFonts w:cs="Arial"/>
        </w:rPr>
        <w:t>Российская газета</w:t>
      </w:r>
      <w:r w:rsidR="00066CFF">
        <w:rPr>
          <w:rFonts w:cs="Arial"/>
        </w:rPr>
        <w:t>»</w:t>
      </w:r>
      <w:r w:rsidRPr="00216DC6">
        <w:rPr>
          <w:rFonts w:cs="Arial"/>
        </w:rPr>
        <w:t>, 2012, № 148, 02 июля)</w:t>
      </w:r>
      <w:r w:rsidR="00612D12" w:rsidRPr="00216DC6">
        <w:rPr>
          <w:rFonts w:cs="Arial"/>
        </w:rPr>
        <w:t xml:space="preserve"> (далее - Постановление </w:t>
      </w:r>
      <w:r w:rsidR="008E786E" w:rsidRPr="00216DC6">
        <w:rPr>
          <w:rFonts w:cs="Arial"/>
        </w:rPr>
        <w:t xml:space="preserve">Правительства </w:t>
      </w:r>
      <w:r w:rsidR="00612D12" w:rsidRPr="00216DC6">
        <w:rPr>
          <w:rFonts w:cs="Arial"/>
        </w:rPr>
        <w:t>РФ от 25.06.2012 № 634)</w:t>
      </w:r>
      <w:r w:rsidRPr="00216DC6">
        <w:rPr>
          <w:rFonts w:cs="Arial"/>
        </w:rPr>
        <w:t>;</w:t>
      </w:r>
    </w:p>
    <w:p w:rsidR="00EC168C" w:rsidRPr="00216DC6" w:rsidRDefault="00EC168C" w:rsidP="000B7539">
      <w:pPr>
        <w:rPr>
          <w:rFonts w:cs="Arial"/>
        </w:rPr>
      </w:pPr>
      <w:r w:rsidRPr="00216DC6">
        <w:rPr>
          <w:rFonts w:cs="Arial"/>
        </w:rPr>
        <w:t xml:space="preserve">- Постановлением Правительства РФ от 27.11.2014 № 1244 </w:t>
      </w:r>
      <w:r w:rsidR="00066CFF">
        <w:rPr>
          <w:rFonts w:cs="Arial"/>
        </w:rPr>
        <w:t>«</w:t>
      </w:r>
      <w:r w:rsidRPr="00216DC6">
        <w:rPr>
          <w:rFonts w:cs="Arial"/>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66CFF">
        <w:rPr>
          <w:rFonts w:cs="Arial"/>
        </w:rPr>
        <w:t>»</w:t>
      </w:r>
      <w:r w:rsidRPr="00216DC6">
        <w:rPr>
          <w:rFonts w:cs="Arial"/>
        </w:rPr>
        <w:t xml:space="preserve"> (</w:t>
      </w:r>
      <w:r w:rsidR="00066CFF">
        <w:rPr>
          <w:rFonts w:cs="Arial"/>
        </w:rPr>
        <w:t>«</w:t>
      </w:r>
      <w:r w:rsidRPr="00216DC6">
        <w:rPr>
          <w:rFonts w:cs="Arial"/>
        </w:rPr>
        <w:t>Собрание законодательства РФ</w:t>
      </w:r>
      <w:r w:rsidR="00066CFF">
        <w:rPr>
          <w:rFonts w:cs="Arial"/>
        </w:rPr>
        <w:t>»</w:t>
      </w:r>
      <w:r w:rsidRPr="00216DC6">
        <w:rPr>
          <w:rFonts w:cs="Arial"/>
        </w:rPr>
        <w:t>, 2014, №49, 08 декабря, (часть VI), ст. 6951)</w:t>
      </w:r>
      <w:r w:rsidR="007C5A26" w:rsidRPr="00216DC6">
        <w:rPr>
          <w:rFonts w:cs="Arial"/>
        </w:rPr>
        <w:t>;</w:t>
      </w:r>
    </w:p>
    <w:p w:rsidR="007C5A26" w:rsidRPr="00216DC6" w:rsidRDefault="007C5A26" w:rsidP="000B7539">
      <w:pPr>
        <w:rPr>
          <w:rFonts w:cs="Arial"/>
        </w:rPr>
      </w:pPr>
      <w:r w:rsidRPr="00216DC6">
        <w:rPr>
          <w:rFonts w:cs="Arial"/>
        </w:rPr>
        <w:t xml:space="preserve">- Приказом Департамента имущественных и земельных отношений Воронежской обл. от 02.07.2015 № 1111 </w:t>
      </w:r>
      <w:r w:rsidR="00066CFF">
        <w:rPr>
          <w:rFonts w:cs="Arial"/>
        </w:rPr>
        <w:t>«</w:t>
      </w:r>
      <w:r w:rsidRPr="00216DC6">
        <w:rPr>
          <w:rFonts w:cs="Arial"/>
        </w:rPr>
        <w:t>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00066CFF">
        <w:rPr>
          <w:rFonts w:cs="Arial"/>
        </w:rPr>
        <w:t>»</w:t>
      </w:r>
      <w:r w:rsidRPr="00216DC6">
        <w:rPr>
          <w:rFonts w:cs="Arial"/>
        </w:rPr>
        <w:t xml:space="preserve"> (</w:t>
      </w:r>
      <w:r w:rsidR="000E0ADC" w:rsidRPr="00216DC6">
        <w:rPr>
          <w:rFonts w:cs="Arial"/>
        </w:rPr>
        <w:t xml:space="preserve">Информационная система </w:t>
      </w:r>
      <w:r w:rsidR="00066CFF">
        <w:rPr>
          <w:rFonts w:cs="Arial"/>
        </w:rPr>
        <w:t>«</w:t>
      </w:r>
      <w:r w:rsidRPr="00216DC6">
        <w:rPr>
          <w:rFonts w:cs="Arial"/>
        </w:rPr>
        <w:t>Портал Воро</w:t>
      </w:r>
      <w:r w:rsidR="000E0ADC" w:rsidRPr="00216DC6">
        <w:rPr>
          <w:rFonts w:cs="Arial"/>
        </w:rPr>
        <w:t>нежской области в сети Интернет</w:t>
      </w:r>
      <w:r w:rsidR="00066CFF">
        <w:rPr>
          <w:rFonts w:cs="Arial"/>
        </w:rPr>
        <w:t>»</w:t>
      </w:r>
      <w:r w:rsidRPr="00216DC6">
        <w:rPr>
          <w:rFonts w:cs="Arial"/>
        </w:rPr>
        <w:t xml:space="preserve"> http://www.govvrn.ru, 06.07.2015);</w:t>
      </w:r>
    </w:p>
    <w:p w:rsidR="000D6C7E" w:rsidRPr="00216DC6" w:rsidRDefault="009A04A9" w:rsidP="000B7539">
      <w:pPr>
        <w:rPr>
          <w:rFonts w:cs="Arial"/>
          <w:i/>
        </w:rPr>
      </w:pPr>
      <w:r w:rsidRPr="00216DC6">
        <w:rPr>
          <w:rFonts w:cs="Arial"/>
        </w:rPr>
        <w:t xml:space="preserve">- </w:t>
      </w:r>
      <w:r w:rsidR="000D6C7E" w:rsidRPr="00216DC6">
        <w:rPr>
          <w:rFonts w:cs="Arial"/>
        </w:rPr>
        <w:t xml:space="preserve">Уставом </w:t>
      </w:r>
      <w:r w:rsidR="00646CE6">
        <w:rPr>
          <w:rFonts w:cs="Arial"/>
        </w:rPr>
        <w:t>Лосевского</w:t>
      </w:r>
      <w:r w:rsidR="006B0D52" w:rsidRPr="00066CFF">
        <w:rPr>
          <w:rFonts w:cs="Arial"/>
        </w:rPr>
        <w:t xml:space="preserve"> сельского поселения </w:t>
      </w:r>
      <w:r w:rsidR="00B82BEA" w:rsidRPr="00216DC6">
        <w:rPr>
          <w:rFonts w:cs="Arial"/>
        </w:rPr>
        <w:t>Семилукского</w:t>
      </w:r>
      <w:r w:rsidR="00787AF0" w:rsidRPr="00216DC6">
        <w:rPr>
          <w:rFonts w:cs="Arial"/>
        </w:rPr>
        <w:t xml:space="preserve"> </w:t>
      </w:r>
      <w:r w:rsidR="00613419" w:rsidRPr="00216DC6">
        <w:rPr>
          <w:rFonts w:cs="Arial"/>
        </w:rPr>
        <w:t xml:space="preserve">муниципального района </w:t>
      </w:r>
      <w:r w:rsidR="000D6C7E" w:rsidRPr="00216DC6">
        <w:rPr>
          <w:rFonts w:cs="Arial"/>
        </w:rPr>
        <w:t>Воронежской области</w:t>
      </w:r>
      <w:r w:rsidR="00E37C81" w:rsidRPr="00216DC6">
        <w:rPr>
          <w:rFonts w:cs="Arial"/>
        </w:rPr>
        <w:t>;</w:t>
      </w:r>
    </w:p>
    <w:p w:rsidR="00146370" w:rsidRPr="00216DC6" w:rsidRDefault="009A04A9" w:rsidP="000B7539">
      <w:pPr>
        <w:rPr>
          <w:rFonts w:cs="Arial"/>
        </w:rPr>
      </w:pPr>
      <w:r w:rsidRPr="00216DC6">
        <w:rPr>
          <w:rFonts w:cs="Arial"/>
        </w:rPr>
        <w:t xml:space="preserve">- </w:t>
      </w:r>
      <w:r w:rsidRPr="00216DC6">
        <w:rPr>
          <w:rFonts w:cs="Arial"/>
          <w:iCs/>
        </w:rPr>
        <w:t xml:space="preserve">иными нормативными правовыми актами Российской Федерации, Воронежской области и </w:t>
      </w:r>
      <w:r w:rsidR="00646CE6">
        <w:rPr>
          <w:rFonts w:cs="Arial"/>
        </w:rPr>
        <w:t>Лосевского</w:t>
      </w:r>
      <w:r w:rsidR="006B0D52" w:rsidRPr="004B5813">
        <w:rPr>
          <w:rFonts w:cs="Arial"/>
        </w:rPr>
        <w:t xml:space="preserve"> сельского поселения </w:t>
      </w:r>
      <w:r w:rsidR="00B82BEA" w:rsidRPr="00216DC6">
        <w:rPr>
          <w:rFonts w:cs="Arial"/>
          <w:iCs/>
        </w:rPr>
        <w:t>Семилукского</w:t>
      </w:r>
      <w:r w:rsidR="00613419" w:rsidRPr="00216DC6">
        <w:rPr>
          <w:rFonts w:cs="Arial"/>
          <w:iCs/>
        </w:rPr>
        <w:t xml:space="preserve"> муниципального района </w:t>
      </w:r>
      <w:r w:rsidR="0076313F" w:rsidRPr="00216DC6">
        <w:rPr>
          <w:rFonts w:cs="Arial"/>
          <w:iCs/>
        </w:rPr>
        <w:t xml:space="preserve">Воронежской области, регламентирующими правоотношения в сфере предоставления </w:t>
      </w:r>
      <w:r w:rsidR="00613419" w:rsidRPr="00216DC6">
        <w:rPr>
          <w:rFonts w:cs="Arial"/>
          <w:iCs/>
        </w:rPr>
        <w:t>муниципальных услуг</w:t>
      </w:r>
      <w:r w:rsidR="0076313F" w:rsidRPr="00216DC6">
        <w:rPr>
          <w:rFonts w:cs="Arial"/>
          <w:iCs/>
        </w:rPr>
        <w:t>.</w:t>
      </w:r>
    </w:p>
    <w:p w:rsidR="000B7539" w:rsidRPr="00216DC6" w:rsidRDefault="000B7539" w:rsidP="000B7539">
      <w:pPr>
        <w:rPr>
          <w:rFonts w:cs="Arial"/>
        </w:rPr>
      </w:pPr>
      <w:r w:rsidRPr="00216DC6">
        <w:rPr>
          <w:rFonts w:cs="Arial"/>
        </w:rPr>
        <w:t>2.6.</w:t>
      </w:r>
      <w:r w:rsidR="00216DC6">
        <w:rPr>
          <w:rFonts w:cs="Arial"/>
        </w:rPr>
        <w:t xml:space="preserve"> </w:t>
      </w:r>
      <w:r w:rsidRPr="00216DC6">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05F" w:rsidRPr="00216DC6" w:rsidRDefault="0076313F" w:rsidP="000B7539">
      <w:pPr>
        <w:rPr>
          <w:rFonts w:cs="Arial"/>
        </w:rPr>
      </w:pPr>
      <w:r w:rsidRPr="00216DC6">
        <w:rPr>
          <w:rFonts w:cs="Arial"/>
        </w:rPr>
        <w:t xml:space="preserve">2.6.1. </w:t>
      </w:r>
      <w:r w:rsidR="005E405F" w:rsidRPr="00216DC6">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13F" w:rsidRPr="00216DC6" w:rsidRDefault="005E405F" w:rsidP="000B7539">
      <w:pPr>
        <w:rPr>
          <w:rFonts w:cs="Arial"/>
        </w:rPr>
      </w:pPr>
      <w:r w:rsidRPr="00216DC6">
        <w:rPr>
          <w:rFonts w:cs="Arial"/>
        </w:rPr>
        <w:lastRenderedPageBreak/>
        <w:t xml:space="preserve">2.6.1.1. </w:t>
      </w:r>
      <w:r w:rsidR="001D73B5" w:rsidRPr="00216DC6">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216DC6">
        <w:rPr>
          <w:rFonts w:cs="Arial"/>
        </w:rPr>
        <w:t xml:space="preserve"> в целях, указанных в подпунктах 1-3 пункта 1.1.2. настоящего административного регламента</w:t>
      </w:r>
      <w:r w:rsidR="001D73B5" w:rsidRPr="00216DC6">
        <w:rPr>
          <w:rFonts w:cs="Arial"/>
        </w:rPr>
        <w:t>, подлежащих представлению заявителем</w:t>
      </w:r>
      <w:r w:rsidR="00AF7D3B" w:rsidRPr="00216DC6">
        <w:rPr>
          <w:rFonts w:cs="Arial"/>
        </w:rPr>
        <w:t>.</w:t>
      </w:r>
    </w:p>
    <w:p w:rsidR="00980E9A" w:rsidRPr="00216DC6" w:rsidRDefault="00980E9A" w:rsidP="000B7539">
      <w:pPr>
        <w:rPr>
          <w:rFonts w:cs="Arial"/>
        </w:rPr>
      </w:pPr>
      <w:r w:rsidRPr="00216DC6">
        <w:rPr>
          <w:rFonts w:cs="Arial"/>
        </w:rPr>
        <w:t xml:space="preserve">Муниципальная услуга предоставляется на основании заявления, поступившего в администрацию или в </w:t>
      </w:r>
      <w:r w:rsidR="005E2D56" w:rsidRPr="00216DC6">
        <w:rPr>
          <w:rFonts w:cs="Arial"/>
        </w:rPr>
        <w:t>многофункциональный центр</w:t>
      </w:r>
      <w:r w:rsidRPr="00216DC6">
        <w:rPr>
          <w:rFonts w:cs="Arial"/>
        </w:rPr>
        <w:t>.</w:t>
      </w:r>
    </w:p>
    <w:p w:rsidR="00A50935" w:rsidRPr="00216DC6" w:rsidRDefault="00A50935" w:rsidP="000B7539">
      <w:pPr>
        <w:rPr>
          <w:rFonts w:cs="Arial"/>
        </w:rPr>
      </w:pPr>
      <w:r w:rsidRPr="00216DC6">
        <w:rPr>
          <w:rFonts w:cs="Arial"/>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A5335" w:rsidRPr="00216DC6">
        <w:rPr>
          <w:rFonts w:cs="Arial"/>
        </w:rPr>
        <w:t>Портала Воронежской области в сети Интернет</w:t>
      </w:r>
      <w:r w:rsidRPr="00216DC6">
        <w:rPr>
          <w:rFonts w:cs="Arial"/>
        </w:rPr>
        <w:t>.</w:t>
      </w:r>
    </w:p>
    <w:p w:rsidR="00AF7D3B" w:rsidRPr="00216DC6" w:rsidRDefault="00AF7D3B" w:rsidP="000B7539">
      <w:pPr>
        <w:rPr>
          <w:rFonts w:cs="Arial"/>
        </w:rPr>
      </w:pPr>
      <w:r w:rsidRPr="00216DC6">
        <w:rPr>
          <w:rFonts w:cs="Arial"/>
        </w:rPr>
        <w:t>В заявлении должны быть указаны:</w:t>
      </w:r>
    </w:p>
    <w:p w:rsidR="00AF7D3B" w:rsidRPr="00216DC6" w:rsidRDefault="00AF7D3B" w:rsidP="000B7539">
      <w:pPr>
        <w:rPr>
          <w:rFonts w:cs="Arial"/>
        </w:rPr>
      </w:pPr>
      <w:r w:rsidRPr="00216DC6">
        <w:rPr>
          <w:rFonts w:cs="Arial"/>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7D3B" w:rsidRPr="00216DC6" w:rsidRDefault="00AF7D3B" w:rsidP="000B7539">
      <w:pPr>
        <w:rPr>
          <w:rFonts w:cs="Arial"/>
        </w:rPr>
      </w:pPr>
      <w:r w:rsidRPr="00216DC6">
        <w:rPr>
          <w:rFonts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7D3B" w:rsidRPr="00216DC6" w:rsidRDefault="00AF7D3B" w:rsidP="000B7539">
      <w:pPr>
        <w:rPr>
          <w:rFonts w:cs="Arial"/>
        </w:rPr>
      </w:pPr>
      <w:r w:rsidRPr="00216DC6">
        <w:rPr>
          <w:rFonts w:cs="Arial"/>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7D3B" w:rsidRPr="00216DC6" w:rsidRDefault="00AF7D3B" w:rsidP="000B7539">
      <w:pPr>
        <w:rPr>
          <w:rFonts w:cs="Arial"/>
        </w:rPr>
      </w:pPr>
      <w:r w:rsidRPr="00216DC6">
        <w:rPr>
          <w:rFonts w:cs="Arial"/>
        </w:rPr>
        <w:t>г) почтовый адрес, адрес электронной почты, номер телефона для связи с заявителем или представителем заявителя;</w:t>
      </w:r>
    </w:p>
    <w:p w:rsidR="00AF7D3B" w:rsidRPr="00216DC6" w:rsidRDefault="00AF7D3B" w:rsidP="000B7539">
      <w:pPr>
        <w:rPr>
          <w:rFonts w:cs="Arial"/>
        </w:rPr>
      </w:pPr>
      <w:r w:rsidRPr="00216DC6">
        <w:rPr>
          <w:rFonts w:cs="Arial"/>
        </w:rPr>
        <w:t xml:space="preserve">д) предполагаемые цели использования земель или земельного участка в соответствии с пунктом 1 статьи 39.34 Земельного кодекса </w:t>
      </w:r>
      <w:r w:rsidR="000E0ADC" w:rsidRPr="00216DC6">
        <w:rPr>
          <w:rFonts w:cs="Arial"/>
        </w:rPr>
        <w:t>РФ</w:t>
      </w:r>
      <w:r w:rsidRPr="00216DC6">
        <w:rPr>
          <w:rFonts w:cs="Arial"/>
        </w:rPr>
        <w:t>;</w:t>
      </w:r>
    </w:p>
    <w:p w:rsidR="00AF7D3B" w:rsidRPr="00216DC6" w:rsidRDefault="00AF7D3B" w:rsidP="000B7539">
      <w:pPr>
        <w:rPr>
          <w:rFonts w:cs="Arial"/>
        </w:rPr>
      </w:pPr>
      <w:r w:rsidRPr="00216DC6">
        <w:rPr>
          <w:rFonts w:cs="Arial"/>
        </w:rPr>
        <w:t>е) кадастровый номер земельного участка - в случае, если планируется использование всего земельного участка или его части;</w:t>
      </w:r>
    </w:p>
    <w:p w:rsidR="00AF7D3B" w:rsidRPr="00216DC6" w:rsidRDefault="00AF7D3B" w:rsidP="000B7539">
      <w:pPr>
        <w:rPr>
          <w:rFonts w:cs="Arial"/>
        </w:rPr>
      </w:pPr>
      <w:r w:rsidRPr="00216DC6">
        <w:rPr>
          <w:rFonts w:cs="Arial"/>
        </w:rPr>
        <w:t xml:space="preserve">ж) срок использования земель или земельного участка (в пределах сроков, установленных пунктом 1 статьи 39.34 Земельного кодекса </w:t>
      </w:r>
      <w:r w:rsidR="000E0ADC" w:rsidRPr="00216DC6">
        <w:rPr>
          <w:rFonts w:cs="Arial"/>
        </w:rPr>
        <w:t>РФ</w:t>
      </w:r>
      <w:r w:rsidRPr="00216DC6">
        <w:rPr>
          <w:rFonts w:cs="Arial"/>
        </w:rPr>
        <w:t>).</w:t>
      </w:r>
    </w:p>
    <w:p w:rsidR="00980E9A" w:rsidRPr="00216DC6" w:rsidRDefault="00980E9A" w:rsidP="000B7539">
      <w:pPr>
        <w:rPr>
          <w:rFonts w:cs="Arial"/>
        </w:rPr>
      </w:pPr>
      <w:r w:rsidRPr="00216DC6">
        <w:rPr>
          <w:rFonts w:cs="Arial"/>
        </w:rPr>
        <w:t xml:space="preserve">Форма заявления приведена в приложении № </w:t>
      </w:r>
      <w:r w:rsidR="005E2D56" w:rsidRPr="00216DC6">
        <w:rPr>
          <w:rFonts w:cs="Arial"/>
        </w:rPr>
        <w:t>1</w:t>
      </w:r>
      <w:r w:rsidRPr="00216DC6">
        <w:rPr>
          <w:rFonts w:cs="Arial"/>
        </w:rPr>
        <w:t xml:space="preserve"> к настоящему </w:t>
      </w:r>
      <w:r w:rsidR="005E2D56" w:rsidRPr="00216DC6">
        <w:rPr>
          <w:rFonts w:cs="Arial"/>
        </w:rPr>
        <w:t>а</w:t>
      </w:r>
      <w:r w:rsidRPr="00216DC6">
        <w:rPr>
          <w:rFonts w:cs="Arial"/>
        </w:rPr>
        <w:t>дминистративному регламенту.</w:t>
      </w:r>
    </w:p>
    <w:p w:rsidR="00A50935" w:rsidRPr="00216DC6" w:rsidRDefault="00A50935" w:rsidP="000B7539">
      <w:pPr>
        <w:rPr>
          <w:rFonts w:cs="Arial"/>
        </w:rPr>
      </w:pPr>
      <w:r w:rsidRPr="00216DC6">
        <w:rPr>
          <w:rFonts w:cs="Arial"/>
        </w:rPr>
        <w:t xml:space="preserve">В электронной форме заявление представляется путем заполнения формы, размещенной на Едином портале и (или) </w:t>
      </w:r>
      <w:r w:rsidR="00FA5335" w:rsidRPr="00216DC6">
        <w:rPr>
          <w:rFonts w:cs="Arial"/>
        </w:rPr>
        <w:t>Портале Воронежской области в сети Интернет</w:t>
      </w:r>
      <w:r w:rsidRPr="00216DC6">
        <w:rPr>
          <w:rFonts w:cs="Arial"/>
        </w:rPr>
        <w:t>.</w:t>
      </w:r>
    </w:p>
    <w:p w:rsidR="005E2D56" w:rsidRPr="00216DC6" w:rsidRDefault="005E2D56" w:rsidP="000B7539">
      <w:pPr>
        <w:rPr>
          <w:rFonts w:cs="Arial"/>
        </w:rPr>
      </w:pPr>
      <w:r w:rsidRPr="00216DC6">
        <w:rPr>
          <w:rFonts w:cs="Arial"/>
        </w:rPr>
        <w:t>Заявление должно быть подписано заявителем либо представителем заявителя.</w:t>
      </w:r>
    </w:p>
    <w:p w:rsidR="005C4014" w:rsidRPr="00216DC6" w:rsidRDefault="005C4014" w:rsidP="000B7539">
      <w:pPr>
        <w:rPr>
          <w:rFonts w:cs="Arial"/>
        </w:rPr>
      </w:pPr>
      <w:r w:rsidRPr="00216DC6">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216DC6" w:rsidRDefault="005E2D56" w:rsidP="000B7539">
      <w:pPr>
        <w:rPr>
          <w:rFonts w:cs="Arial"/>
        </w:rPr>
      </w:pPr>
      <w:r w:rsidRPr="00216DC6">
        <w:rPr>
          <w:rFonts w:cs="Arial"/>
        </w:rPr>
        <w:t>К заявлению прилагаются следующие документы:</w:t>
      </w:r>
    </w:p>
    <w:p w:rsidR="00774E65" w:rsidRPr="00216DC6" w:rsidRDefault="00774E65" w:rsidP="000B7539">
      <w:pPr>
        <w:rPr>
          <w:rFonts w:cs="Arial"/>
        </w:rPr>
      </w:pPr>
      <w:r w:rsidRPr="00216DC6">
        <w:rPr>
          <w:rFonts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E65" w:rsidRPr="00216DC6" w:rsidRDefault="00774E65" w:rsidP="000B7539">
      <w:pPr>
        <w:rPr>
          <w:rFonts w:cs="Arial"/>
        </w:rPr>
      </w:pPr>
      <w:r w:rsidRPr="00216DC6">
        <w:rPr>
          <w:rFonts w:cs="Arial"/>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C4014" w:rsidRPr="00216DC6" w:rsidRDefault="005C4014" w:rsidP="000B7539">
      <w:pPr>
        <w:rPr>
          <w:rFonts w:cs="Arial"/>
        </w:rPr>
      </w:pPr>
      <w:r w:rsidRPr="00216DC6">
        <w:rPr>
          <w:rFonts w:cs="Arial"/>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w:t>
      </w:r>
      <w:r w:rsidRPr="00216DC6">
        <w:rPr>
          <w:rFonts w:cs="Arial"/>
        </w:rPr>
        <w:lastRenderedPageBreak/>
        <w:t>когда заявитель лично представля</w:t>
      </w:r>
      <w:r w:rsidR="00787AF0" w:rsidRPr="00216DC6">
        <w:rPr>
          <w:rFonts w:cs="Arial"/>
        </w:rPr>
        <w:t>ет</w:t>
      </w:r>
      <w:r w:rsidRPr="00216DC6">
        <w:rPr>
          <w:rFonts w:cs="Arial"/>
        </w:rPr>
        <w:t xml:space="preserve"> в администрацию или многофункциональны</w:t>
      </w:r>
      <w:r w:rsidR="00FD7817" w:rsidRPr="00216DC6">
        <w:rPr>
          <w:rFonts w:cs="Arial"/>
        </w:rPr>
        <w:t>й</w:t>
      </w:r>
      <w:r w:rsidRPr="00216DC6">
        <w:rPr>
          <w:rFonts w:cs="Arial"/>
        </w:rPr>
        <w:t xml:space="preserve"> центр соответствующий документ в подлиннике для сверки.</w:t>
      </w:r>
    </w:p>
    <w:p w:rsidR="005C4014" w:rsidRPr="00216DC6" w:rsidRDefault="005C4014" w:rsidP="000B7539">
      <w:pPr>
        <w:rPr>
          <w:rFonts w:cs="Arial"/>
        </w:rPr>
      </w:pPr>
      <w:r w:rsidRPr="00216DC6">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E405F" w:rsidRPr="00216DC6" w:rsidRDefault="005E405F" w:rsidP="000B7539">
      <w:pPr>
        <w:rPr>
          <w:rFonts w:cs="Arial"/>
        </w:rPr>
      </w:pPr>
      <w:r w:rsidRPr="00216DC6">
        <w:rPr>
          <w:rFonts w:cs="Arial"/>
        </w:rPr>
        <w:t>2.6.1.2. 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216DC6">
        <w:rPr>
          <w:rFonts w:cs="Arial"/>
        </w:rPr>
        <w:t xml:space="preserve"> в </w:t>
      </w:r>
      <w:r w:rsidR="002F56E2" w:rsidRPr="00216DC6">
        <w:rPr>
          <w:rFonts w:cs="Arial"/>
        </w:rPr>
        <w:t>целях</w:t>
      </w:r>
      <w:r w:rsidR="002B3175" w:rsidRPr="00216DC6">
        <w:rPr>
          <w:rFonts w:cs="Arial"/>
        </w:rPr>
        <w:t>, указанн</w:t>
      </w:r>
      <w:r w:rsidR="002F56E2" w:rsidRPr="00216DC6">
        <w:rPr>
          <w:rFonts w:cs="Arial"/>
        </w:rPr>
        <w:t>ых</w:t>
      </w:r>
      <w:r w:rsidR="002B3175" w:rsidRPr="00216DC6">
        <w:rPr>
          <w:rFonts w:cs="Arial"/>
        </w:rPr>
        <w:t xml:space="preserve"> в подпункте 4 пункта 1.1.2. настоящего административного регламента</w:t>
      </w:r>
      <w:r w:rsidRPr="00216DC6">
        <w:rPr>
          <w:rFonts w:cs="Arial"/>
        </w:rPr>
        <w:t>, подле</w:t>
      </w:r>
      <w:r w:rsidR="002B3175" w:rsidRPr="00216DC6">
        <w:rPr>
          <w:rFonts w:cs="Arial"/>
        </w:rPr>
        <w:t>жащих представлению заявителем</w:t>
      </w:r>
      <w:r w:rsidRPr="00216DC6">
        <w:rPr>
          <w:rFonts w:cs="Arial"/>
        </w:rPr>
        <w:t>.</w:t>
      </w:r>
    </w:p>
    <w:p w:rsidR="005E405F" w:rsidRPr="00216DC6" w:rsidRDefault="005E405F" w:rsidP="000B7539">
      <w:pPr>
        <w:rPr>
          <w:rFonts w:cs="Arial"/>
        </w:rPr>
      </w:pPr>
      <w:r w:rsidRPr="00216DC6">
        <w:rPr>
          <w:rFonts w:cs="Arial"/>
        </w:rPr>
        <w:t>Муниципальная услуга предоставляется на основании заявления, поступившего в администрацию или в многофункциональный центр.</w:t>
      </w:r>
    </w:p>
    <w:p w:rsidR="005E405F" w:rsidRPr="00216DC6" w:rsidRDefault="005E405F" w:rsidP="000B7539">
      <w:pPr>
        <w:rPr>
          <w:rFonts w:cs="Arial"/>
        </w:rPr>
      </w:pPr>
      <w:r w:rsidRPr="00216DC6">
        <w:rPr>
          <w:rFonts w:cs="Arial"/>
        </w:rPr>
        <w:t>Заявление представляется заявителем лично в администрацию или многофункциональный центр либо направляется заявителе</w:t>
      </w:r>
      <w:r w:rsidR="00787AF0" w:rsidRPr="00216DC6">
        <w:rPr>
          <w:rFonts w:cs="Arial"/>
        </w:rPr>
        <w:t>м</w:t>
      </w:r>
      <w:r w:rsidRPr="00216DC6">
        <w:rPr>
          <w:rFonts w:cs="Arial"/>
        </w:rPr>
        <w:t xml:space="preserve">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A5335" w:rsidRPr="00216DC6">
        <w:rPr>
          <w:rFonts w:cs="Arial"/>
        </w:rPr>
        <w:t>Портала Воронежской области в сети Интернет</w:t>
      </w:r>
      <w:r w:rsidRPr="00216DC6">
        <w:rPr>
          <w:rFonts w:cs="Arial"/>
        </w:rPr>
        <w:t>.</w:t>
      </w:r>
    </w:p>
    <w:p w:rsidR="005E405F" w:rsidRPr="00216DC6" w:rsidRDefault="005E405F" w:rsidP="000B7539">
      <w:pPr>
        <w:rPr>
          <w:rFonts w:cs="Arial"/>
        </w:rPr>
      </w:pPr>
      <w:r w:rsidRPr="00216DC6">
        <w:rPr>
          <w:rFonts w:cs="Arial"/>
        </w:rPr>
        <w:t>В заявлении должны быть указаны следующие сведения:</w:t>
      </w:r>
    </w:p>
    <w:p w:rsidR="005E405F" w:rsidRPr="00216DC6" w:rsidRDefault="005E405F" w:rsidP="000B7539">
      <w:pPr>
        <w:rPr>
          <w:rFonts w:cs="Arial"/>
        </w:rPr>
      </w:pPr>
      <w:r w:rsidRPr="00216DC6">
        <w:rPr>
          <w:rFonts w:cs="Arial"/>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E405F" w:rsidRPr="00216DC6" w:rsidRDefault="005E405F" w:rsidP="000B7539">
      <w:pPr>
        <w:rPr>
          <w:rFonts w:cs="Arial"/>
        </w:rPr>
      </w:pPr>
      <w:r w:rsidRPr="00216DC6">
        <w:rPr>
          <w:rFonts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405F" w:rsidRPr="00216DC6" w:rsidRDefault="005E405F" w:rsidP="000B7539">
      <w:pPr>
        <w:rPr>
          <w:rFonts w:cs="Arial"/>
        </w:rPr>
      </w:pPr>
      <w:r w:rsidRPr="00216DC6">
        <w:rPr>
          <w:rFonts w:cs="Arial"/>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E405F" w:rsidRPr="00216DC6" w:rsidRDefault="005E405F" w:rsidP="000B7539">
      <w:pPr>
        <w:rPr>
          <w:rFonts w:cs="Arial"/>
        </w:rPr>
      </w:pPr>
      <w:r w:rsidRPr="00216DC6">
        <w:rPr>
          <w:rFonts w:cs="Arial"/>
        </w:rPr>
        <w:t>г) почтовый адрес, адрес электронной почты, номер телефона для связи с заявителем или представителем заявителя;</w:t>
      </w:r>
    </w:p>
    <w:p w:rsidR="005E405F" w:rsidRPr="00216DC6" w:rsidRDefault="005E405F" w:rsidP="000B7539">
      <w:pPr>
        <w:rPr>
          <w:rFonts w:cs="Arial"/>
        </w:rPr>
      </w:pPr>
      <w:r w:rsidRPr="00216DC6">
        <w:rPr>
          <w:rFonts w:cs="Arial"/>
        </w:rPr>
        <w:t>д) адресные ориентиры земель или земельного участка, его площадь;</w:t>
      </w:r>
    </w:p>
    <w:p w:rsidR="005E405F" w:rsidRPr="00216DC6" w:rsidRDefault="005E405F" w:rsidP="000B7539">
      <w:pPr>
        <w:rPr>
          <w:rFonts w:cs="Arial"/>
        </w:rPr>
      </w:pPr>
      <w:r w:rsidRPr="00216DC6">
        <w:rPr>
          <w:rFonts w:cs="Arial"/>
        </w:rPr>
        <w:t>е) кадастровый номер земельного участка - в случае, если планируется использование всего земельного участка или его части;</w:t>
      </w:r>
    </w:p>
    <w:p w:rsidR="005E405F" w:rsidRPr="00216DC6" w:rsidRDefault="005E405F" w:rsidP="000B7539">
      <w:pPr>
        <w:rPr>
          <w:rFonts w:cs="Arial"/>
        </w:rPr>
      </w:pPr>
      <w:r w:rsidRPr="00216DC6">
        <w:rPr>
          <w:rFonts w:cs="Arial"/>
        </w:rPr>
        <w:t xml:space="preserve">ж) цель использования земель или земельного участка в соответствии с Постановлением Правительства Российской Федерации от 3 декабря 2014 года </w:t>
      </w:r>
      <w:r w:rsidR="00A36EBC" w:rsidRPr="00216DC6">
        <w:rPr>
          <w:rFonts w:cs="Arial"/>
        </w:rPr>
        <w:t>№</w:t>
      </w:r>
      <w:r w:rsidRPr="00216DC6">
        <w:rPr>
          <w:rFonts w:cs="Arial"/>
        </w:rPr>
        <w:t xml:space="preserve"> 1300;</w:t>
      </w:r>
    </w:p>
    <w:p w:rsidR="005E405F" w:rsidRPr="00216DC6" w:rsidRDefault="005E405F" w:rsidP="000B7539">
      <w:pPr>
        <w:rPr>
          <w:rFonts w:cs="Arial"/>
        </w:rPr>
      </w:pPr>
      <w:r w:rsidRPr="00216DC6">
        <w:rPr>
          <w:rFonts w:cs="Arial"/>
        </w:rPr>
        <w:t>з) срок использования земель или земельного участка.</w:t>
      </w:r>
    </w:p>
    <w:p w:rsidR="005E405F" w:rsidRPr="00216DC6" w:rsidRDefault="005E405F" w:rsidP="000B7539">
      <w:pPr>
        <w:rPr>
          <w:rFonts w:cs="Arial"/>
        </w:rPr>
      </w:pPr>
      <w:r w:rsidRPr="00216DC6">
        <w:rPr>
          <w:rFonts w:cs="Arial"/>
        </w:rPr>
        <w:t>Форма заяв</w:t>
      </w:r>
      <w:r w:rsidR="005C7A6C" w:rsidRPr="00216DC6">
        <w:rPr>
          <w:rFonts w:cs="Arial"/>
        </w:rPr>
        <w:t>ления приведена в приложении № 1</w:t>
      </w:r>
      <w:r w:rsidRPr="00216DC6">
        <w:rPr>
          <w:rFonts w:cs="Arial"/>
        </w:rPr>
        <w:t xml:space="preserve"> к настоящему административному регламенту.</w:t>
      </w:r>
    </w:p>
    <w:p w:rsidR="005E405F" w:rsidRPr="00216DC6" w:rsidRDefault="005E405F" w:rsidP="000B7539">
      <w:pPr>
        <w:rPr>
          <w:rFonts w:cs="Arial"/>
        </w:rPr>
      </w:pPr>
      <w:r w:rsidRPr="00216DC6">
        <w:rPr>
          <w:rFonts w:cs="Arial"/>
        </w:rPr>
        <w:t xml:space="preserve">В электронной форме заявление представляется путем заполнения формы, размещенной на Едином портале и (или) </w:t>
      </w:r>
      <w:r w:rsidR="00FA5335" w:rsidRPr="00216DC6">
        <w:rPr>
          <w:rFonts w:cs="Arial"/>
        </w:rPr>
        <w:t>Портале Воронежской области в сети Интернет</w:t>
      </w:r>
      <w:r w:rsidRPr="00216DC6">
        <w:rPr>
          <w:rFonts w:cs="Arial"/>
        </w:rPr>
        <w:t>.</w:t>
      </w:r>
    </w:p>
    <w:p w:rsidR="005E405F" w:rsidRPr="00216DC6" w:rsidRDefault="005E405F" w:rsidP="000B7539">
      <w:pPr>
        <w:rPr>
          <w:rFonts w:cs="Arial"/>
        </w:rPr>
      </w:pPr>
      <w:r w:rsidRPr="00216DC6">
        <w:rPr>
          <w:rFonts w:cs="Arial"/>
        </w:rPr>
        <w:t>Заявление должно быть подписано заявителем либо представителем заявителя.</w:t>
      </w:r>
    </w:p>
    <w:p w:rsidR="005E405F" w:rsidRPr="00216DC6" w:rsidRDefault="005E405F" w:rsidP="000B7539">
      <w:pPr>
        <w:rPr>
          <w:rFonts w:cs="Arial"/>
        </w:rPr>
      </w:pPr>
      <w:r w:rsidRPr="00216DC6">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405F" w:rsidRPr="00216DC6" w:rsidRDefault="005E405F" w:rsidP="000B7539">
      <w:pPr>
        <w:rPr>
          <w:rFonts w:cs="Arial"/>
        </w:rPr>
      </w:pPr>
      <w:r w:rsidRPr="00216DC6">
        <w:rPr>
          <w:rFonts w:cs="Arial"/>
        </w:rPr>
        <w:t>К заявлению прилагаются следующие документы:</w:t>
      </w:r>
    </w:p>
    <w:p w:rsidR="00E7455D" w:rsidRPr="00216DC6" w:rsidRDefault="00E7455D" w:rsidP="000B7539">
      <w:pPr>
        <w:rPr>
          <w:rFonts w:cs="Arial"/>
        </w:rPr>
      </w:pPr>
      <w:r w:rsidRPr="00216DC6">
        <w:rPr>
          <w:rFonts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8696A" w:rsidRPr="00216DC6" w:rsidRDefault="0018696A" w:rsidP="0018696A">
      <w:pPr>
        <w:rPr>
          <w:rFonts w:cs="Arial"/>
        </w:rPr>
      </w:pPr>
      <w:r w:rsidRPr="00216DC6">
        <w:rPr>
          <w:rFonts w:cs="Arial"/>
        </w:rPr>
        <w:lastRenderedPageBreak/>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w:t>
      </w:r>
      <w:r w:rsidR="00A36EBC" w:rsidRPr="00216DC6">
        <w:rPr>
          <w:rFonts w:cs="Arial"/>
        </w:rPr>
        <w:t>№</w:t>
      </w:r>
      <w:r w:rsidRPr="00216DC6">
        <w:rPr>
          <w:rFonts w:cs="Arial"/>
        </w:rPr>
        <w:t xml:space="preserve"> 762;</w:t>
      </w:r>
    </w:p>
    <w:p w:rsidR="00E7455D" w:rsidRPr="00216DC6" w:rsidRDefault="0018696A" w:rsidP="0018696A">
      <w:pPr>
        <w:rPr>
          <w:rFonts w:cs="Arial"/>
        </w:rPr>
      </w:pPr>
      <w:r w:rsidRPr="00216DC6">
        <w:rPr>
          <w:rFonts w:cs="Arial"/>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w:t>
      </w:r>
      <w:r w:rsidR="00A36EBC" w:rsidRPr="00216DC6">
        <w:rPr>
          <w:rFonts w:cs="Arial"/>
        </w:rPr>
        <w:t>стационарного торгового объекта</w:t>
      </w:r>
      <w:r w:rsidR="00E7455D" w:rsidRPr="00216DC6">
        <w:rPr>
          <w:rFonts w:cs="Arial"/>
        </w:rPr>
        <w:t>;</w:t>
      </w:r>
    </w:p>
    <w:p w:rsidR="00E7455D" w:rsidRPr="00216DC6" w:rsidRDefault="00E7455D" w:rsidP="000B7539">
      <w:pPr>
        <w:rPr>
          <w:rFonts w:cs="Arial"/>
        </w:rPr>
      </w:pPr>
      <w:r w:rsidRPr="00216DC6">
        <w:rPr>
          <w:rFonts w:cs="Arial"/>
        </w:rPr>
        <w:t xml:space="preserve">г)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6F2A82" w:rsidRPr="00216DC6">
        <w:rPr>
          <w:rFonts w:cs="Arial"/>
        </w:rPr>
        <w:t>№</w:t>
      </w:r>
      <w:r w:rsidRPr="00216DC6">
        <w:rPr>
          <w:rFonts w:cs="Arial"/>
        </w:rPr>
        <w:t xml:space="preserve"> 1300.</w:t>
      </w:r>
    </w:p>
    <w:p w:rsidR="005E405F" w:rsidRPr="00216DC6" w:rsidRDefault="005E405F" w:rsidP="000B7539">
      <w:pPr>
        <w:rPr>
          <w:rFonts w:cs="Arial"/>
        </w:rPr>
      </w:pPr>
      <w:r w:rsidRPr="00216DC6">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w:t>
      </w:r>
      <w:r w:rsidR="00787AF0" w:rsidRPr="00216DC6">
        <w:rPr>
          <w:rFonts w:cs="Arial"/>
        </w:rPr>
        <w:t xml:space="preserve">а заявитель лично представляет </w:t>
      </w:r>
      <w:r w:rsidRPr="00216DC6">
        <w:rPr>
          <w:rFonts w:cs="Arial"/>
        </w:rPr>
        <w:t>в администрацию или многофункциональный центр соответствующий документ в подлиннике для сверки.</w:t>
      </w:r>
    </w:p>
    <w:p w:rsidR="005E405F" w:rsidRPr="00216DC6" w:rsidRDefault="005E405F" w:rsidP="000B7539">
      <w:pPr>
        <w:rPr>
          <w:rFonts w:cs="Arial"/>
        </w:rPr>
      </w:pPr>
      <w:r w:rsidRPr="00216DC6">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6313F" w:rsidRPr="00216DC6" w:rsidRDefault="0076313F" w:rsidP="000B7539">
      <w:pPr>
        <w:rPr>
          <w:rFonts w:cs="Arial"/>
        </w:rPr>
      </w:pPr>
      <w:r w:rsidRPr="00216DC6">
        <w:rPr>
          <w:rFonts w:cs="Arial"/>
        </w:rPr>
        <w:t>2.6.</w:t>
      </w:r>
      <w:r w:rsidR="00780EDA" w:rsidRPr="00216DC6">
        <w:rPr>
          <w:rFonts w:cs="Arial"/>
        </w:rPr>
        <w:t>2</w:t>
      </w:r>
      <w:r w:rsidRPr="00216DC6">
        <w:rPr>
          <w:rFonts w:cs="Arial"/>
        </w:rPr>
        <w:t xml:space="preserve">. </w:t>
      </w:r>
      <w:r w:rsidR="001D73B5" w:rsidRPr="00216DC6">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80EDA" w:rsidRPr="00216DC6">
        <w:rPr>
          <w:rFonts w:cs="Arial"/>
        </w:rPr>
        <w:t>.</w:t>
      </w:r>
    </w:p>
    <w:p w:rsidR="00780EDA" w:rsidRPr="00216DC6" w:rsidRDefault="00780EDA" w:rsidP="000B7539">
      <w:pPr>
        <w:rPr>
          <w:rFonts w:cs="Arial"/>
        </w:rPr>
      </w:pPr>
      <w:r w:rsidRPr="00216DC6">
        <w:rPr>
          <w:rFonts w:cs="Arial"/>
        </w:rPr>
        <w:t>2.6.2.1.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216DC6">
        <w:rPr>
          <w:rFonts w:cs="Arial"/>
        </w:rPr>
        <w:t xml:space="preserve"> в целях, указанных в подпунктах 1-3 пункта 1.1.2. настоящего административного регламента</w:t>
      </w:r>
      <w:r w:rsidRPr="00216DC6">
        <w:rPr>
          <w:rFonts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775AA" w:rsidRPr="00216DC6" w:rsidRDefault="00A36EBC" w:rsidP="000B7539">
      <w:pPr>
        <w:rPr>
          <w:rFonts w:cs="Arial"/>
        </w:rPr>
      </w:pPr>
      <w:r w:rsidRPr="00216DC6">
        <w:rPr>
          <w:rFonts w:cs="Arial"/>
        </w:rPr>
        <w:t>а</w:t>
      </w:r>
      <w:r w:rsidR="005775AA" w:rsidRPr="00216DC6">
        <w:rPr>
          <w:rFonts w:cs="Arial"/>
        </w:rPr>
        <w:t>) копи</w:t>
      </w:r>
      <w:r w:rsidRPr="00216DC6">
        <w:rPr>
          <w:rFonts w:cs="Arial"/>
        </w:rPr>
        <w:t>ю</w:t>
      </w:r>
      <w:r w:rsidR="005775AA" w:rsidRPr="00216DC6">
        <w:rPr>
          <w:rFonts w:cs="Arial"/>
        </w:rPr>
        <w:t xml:space="preserve"> лицензии, удостоверяющ</w:t>
      </w:r>
      <w:r w:rsidRPr="00216DC6">
        <w:rPr>
          <w:rFonts w:cs="Arial"/>
        </w:rPr>
        <w:t>ую</w:t>
      </w:r>
      <w:r w:rsidR="005775AA" w:rsidRPr="00216DC6">
        <w:rPr>
          <w:rFonts w:cs="Arial"/>
        </w:rPr>
        <w:t xml:space="preserve"> право проведения работ по геологическому изучению недр;</w:t>
      </w:r>
    </w:p>
    <w:p w:rsidR="005775AA" w:rsidRPr="00216DC6" w:rsidRDefault="00A36EBC" w:rsidP="000B7539">
      <w:pPr>
        <w:rPr>
          <w:rFonts w:cs="Arial"/>
        </w:rPr>
      </w:pPr>
      <w:r w:rsidRPr="00216DC6">
        <w:rPr>
          <w:rFonts w:cs="Arial"/>
        </w:rPr>
        <w:t>б</w:t>
      </w:r>
      <w:r w:rsidR="005775AA" w:rsidRPr="00216DC6">
        <w:rPr>
          <w:rFonts w:cs="Arial"/>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A7F18" w:rsidRPr="00216DC6" w:rsidRDefault="00161CEA" w:rsidP="000B7539">
      <w:pPr>
        <w:rPr>
          <w:rFonts w:cs="Arial"/>
        </w:rPr>
      </w:pPr>
      <w:r w:rsidRPr="00216DC6">
        <w:rPr>
          <w:rFonts w:cs="Arial"/>
        </w:rPr>
        <w:t>2.6.2.</w:t>
      </w:r>
      <w:r w:rsidR="00A36EBC" w:rsidRPr="00216DC6">
        <w:rPr>
          <w:rFonts w:cs="Arial"/>
        </w:rPr>
        <w:t>2</w:t>
      </w:r>
      <w:r w:rsidRPr="00216DC6">
        <w:rPr>
          <w:rFonts w:cs="Arial"/>
        </w:rPr>
        <w:t xml:space="preserve">. </w:t>
      </w:r>
      <w:r w:rsidR="007A7F18" w:rsidRPr="00216DC6">
        <w:rPr>
          <w:rFonts w:cs="Arial"/>
        </w:rPr>
        <w:t>Заявитель вправе представить указанные</w:t>
      </w:r>
      <w:r w:rsidRPr="00216DC6">
        <w:rPr>
          <w:rFonts w:cs="Arial"/>
        </w:rPr>
        <w:t xml:space="preserve"> </w:t>
      </w:r>
      <w:r w:rsidR="0018696A" w:rsidRPr="00216DC6">
        <w:rPr>
          <w:rFonts w:cs="Arial"/>
        </w:rPr>
        <w:t>в пункте 2.6.2.1.</w:t>
      </w:r>
      <w:r w:rsidR="007A7F18" w:rsidRPr="00216DC6">
        <w:rPr>
          <w:rFonts w:cs="Arial"/>
        </w:rPr>
        <w:t xml:space="preserve"> документы самостоятельно.</w:t>
      </w:r>
    </w:p>
    <w:p w:rsidR="007A7F18" w:rsidRPr="00216DC6" w:rsidRDefault="007A7F18" w:rsidP="000B7539">
      <w:pPr>
        <w:rPr>
          <w:rFonts w:cs="Arial"/>
        </w:rPr>
      </w:pPr>
      <w:r w:rsidRPr="00216DC6">
        <w:rPr>
          <w:rFonts w:cs="Arial"/>
        </w:rPr>
        <w:t>Непредставление заявителем указанных документов не является основанием для отказа заявителю в предоставлении услуги.</w:t>
      </w:r>
    </w:p>
    <w:p w:rsidR="007A7F18" w:rsidRPr="00216DC6" w:rsidRDefault="007A7F18" w:rsidP="000B7539">
      <w:pPr>
        <w:rPr>
          <w:rFonts w:cs="Arial"/>
        </w:rPr>
      </w:pPr>
      <w:r w:rsidRPr="00216DC6">
        <w:rPr>
          <w:rFonts w:cs="Arial"/>
        </w:rPr>
        <w:lastRenderedPageBreak/>
        <w:t>Запрещается требовать от заявителя:</w:t>
      </w:r>
    </w:p>
    <w:p w:rsidR="007A7F18" w:rsidRPr="00216DC6" w:rsidRDefault="007A7F18" w:rsidP="000B7539">
      <w:pPr>
        <w:rPr>
          <w:rFonts w:cs="Arial"/>
        </w:rPr>
      </w:pPr>
      <w:r w:rsidRPr="00216DC6">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F18" w:rsidRPr="00216DC6" w:rsidRDefault="007A7F18" w:rsidP="000B7539">
      <w:pPr>
        <w:rPr>
          <w:rFonts w:cs="Arial"/>
        </w:rPr>
      </w:pPr>
      <w:r w:rsidRPr="00216DC6">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46CE6">
        <w:rPr>
          <w:rFonts w:cs="Arial"/>
        </w:rPr>
        <w:t>Лосевского</w:t>
      </w:r>
      <w:r w:rsidR="006B0D52" w:rsidRPr="004B5813">
        <w:rPr>
          <w:rFonts w:cs="Arial"/>
        </w:rPr>
        <w:t xml:space="preserve"> сельского поселения </w:t>
      </w:r>
      <w:r w:rsidR="00B82BEA" w:rsidRPr="00216DC6">
        <w:rPr>
          <w:rFonts w:cs="Arial"/>
        </w:rPr>
        <w:t>Семилукского</w:t>
      </w:r>
      <w:r w:rsidR="00464734" w:rsidRPr="00216DC6">
        <w:rPr>
          <w:rFonts w:cs="Arial"/>
        </w:rPr>
        <w:t xml:space="preserve"> муниципального</w:t>
      </w:r>
      <w:r w:rsidRPr="00216DC6">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066CFF">
        <w:rPr>
          <w:rFonts w:cs="Arial"/>
        </w:rPr>
        <w:t>«</w:t>
      </w:r>
      <w:r w:rsidRPr="00216DC6">
        <w:rPr>
          <w:rFonts w:cs="Arial"/>
        </w:rPr>
        <w:t>Об организации предоставления государственных и муниципальных услуг</w:t>
      </w:r>
      <w:r w:rsidR="00066CFF">
        <w:rPr>
          <w:rFonts w:cs="Arial"/>
        </w:rPr>
        <w:t>»</w:t>
      </w:r>
      <w:r w:rsidRPr="00216DC6">
        <w:rPr>
          <w:rFonts w:cs="Arial"/>
        </w:rPr>
        <w:t>.</w:t>
      </w:r>
    </w:p>
    <w:p w:rsidR="001A2E81" w:rsidRPr="00216DC6" w:rsidRDefault="0076313F" w:rsidP="000B7539">
      <w:pPr>
        <w:rPr>
          <w:rFonts w:cs="Arial"/>
        </w:rPr>
      </w:pPr>
      <w:r w:rsidRPr="00216DC6">
        <w:rPr>
          <w:rFonts w:cs="Arial"/>
        </w:rPr>
        <w:t>2.6.</w:t>
      </w:r>
      <w:r w:rsidR="00161CEA" w:rsidRPr="00216DC6">
        <w:rPr>
          <w:rFonts w:cs="Arial"/>
        </w:rPr>
        <w:t>3</w:t>
      </w:r>
      <w:r w:rsidRPr="00216DC6">
        <w:rPr>
          <w:rFonts w:cs="Arial"/>
        </w:rPr>
        <w:t xml:space="preserve">. </w:t>
      </w:r>
      <w:r w:rsidR="001A2E81" w:rsidRPr="00216DC6">
        <w:rPr>
          <w:rFonts w:cs="Arial"/>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D050D" w:rsidRPr="00216DC6">
        <w:rPr>
          <w:rFonts w:cs="Arial"/>
        </w:rPr>
        <w:t>оставлении муниципальной услуги.</w:t>
      </w:r>
    </w:p>
    <w:p w:rsidR="00CD050D" w:rsidRPr="00216DC6" w:rsidRDefault="00CD050D" w:rsidP="000B7539">
      <w:pPr>
        <w:rPr>
          <w:rFonts w:cs="Arial"/>
        </w:rPr>
      </w:pPr>
      <w:r w:rsidRPr="00216DC6">
        <w:rPr>
          <w:rFonts w:cs="Arial"/>
        </w:rPr>
        <w:t>Услуги, которые являются необходимыми и обязательными для предоставления муниципальной услуги, отсутствуют.</w:t>
      </w:r>
    </w:p>
    <w:p w:rsidR="000D6C7E" w:rsidRPr="00216DC6" w:rsidRDefault="001A2E81" w:rsidP="000B7539">
      <w:pPr>
        <w:rPr>
          <w:rFonts w:cs="Arial"/>
        </w:rPr>
      </w:pPr>
      <w:r w:rsidRPr="00216DC6">
        <w:rPr>
          <w:rFonts w:cs="Arial"/>
        </w:rPr>
        <w:t>2.7.</w:t>
      </w:r>
      <w:r w:rsidR="00216DC6">
        <w:rPr>
          <w:rFonts w:cs="Arial"/>
        </w:rPr>
        <w:t xml:space="preserve"> </w:t>
      </w:r>
      <w:r w:rsidR="000D6C7E" w:rsidRPr="00216DC6">
        <w:rPr>
          <w:rFonts w:cs="Arial"/>
        </w:rPr>
        <w:t xml:space="preserve">Исчерпывающий перечень оснований для отказа в </w:t>
      </w:r>
      <w:r w:rsidR="00787AF0" w:rsidRPr="00216DC6">
        <w:rPr>
          <w:rFonts w:cs="Arial"/>
        </w:rPr>
        <w:t xml:space="preserve">приеме документов, необходимых </w:t>
      </w:r>
      <w:r w:rsidR="000D6C7E" w:rsidRPr="00216DC6">
        <w:rPr>
          <w:rFonts w:cs="Arial"/>
        </w:rPr>
        <w:t>для предоставления муниципальной услуги.</w:t>
      </w:r>
    </w:p>
    <w:p w:rsidR="002E0E52" w:rsidRPr="00216DC6" w:rsidRDefault="002E0E52" w:rsidP="000B7539">
      <w:pPr>
        <w:rPr>
          <w:rFonts w:cs="Arial"/>
        </w:rPr>
      </w:pPr>
      <w:r w:rsidRPr="00216DC6">
        <w:rPr>
          <w:rFonts w:cs="Arial"/>
        </w:rPr>
        <w:t xml:space="preserve">- заявление </w:t>
      </w:r>
      <w:r w:rsidR="00CD3EB7" w:rsidRPr="00216DC6">
        <w:rPr>
          <w:rFonts w:cs="Arial"/>
        </w:rPr>
        <w:t xml:space="preserve">и прилагаемые к нему документы </w:t>
      </w:r>
      <w:r w:rsidRPr="00216DC6">
        <w:rPr>
          <w:rFonts w:cs="Arial"/>
        </w:rPr>
        <w:t>не подда</w:t>
      </w:r>
      <w:r w:rsidR="00CD3EB7" w:rsidRPr="00216DC6">
        <w:rPr>
          <w:rFonts w:cs="Arial"/>
        </w:rPr>
        <w:t>ю</w:t>
      </w:r>
      <w:r w:rsidRPr="00216DC6">
        <w:rPr>
          <w:rFonts w:cs="Arial"/>
        </w:rPr>
        <w:t>тся прочтению</w:t>
      </w:r>
      <w:r w:rsidR="005174D5" w:rsidRPr="00216DC6">
        <w:rPr>
          <w:rFonts w:cs="Arial"/>
        </w:rPr>
        <w:t xml:space="preserve">, </w:t>
      </w:r>
      <w:r w:rsidRPr="00216DC6">
        <w:rPr>
          <w:rFonts w:cs="Arial"/>
        </w:rPr>
        <w:t>содерж</w:t>
      </w:r>
      <w:r w:rsidR="005174D5" w:rsidRPr="00216DC6">
        <w:rPr>
          <w:rFonts w:cs="Arial"/>
        </w:rPr>
        <w:t>а</w:t>
      </w:r>
      <w:r w:rsidRPr="00216DC6">
        <w:rPr>
          <w:rFonts w:cs="Arial"/>
        </w:rPr>
        <w:t>т неоговоренные зачеркивания, исправления, подчистки;</w:t>
      </w:r>
    </w:p>
    <w:p w:rsidR="007D149C" w:rsidRPr="00216DC6" w:rsidRDefault="007D149C" w:rsidP="000B7539">
      <w:pPr>
        <w:rPr>
          <w:rFonts w:cs="Arial"/>
        </w:rPr>
      </w:pPr>
      <w:r w:rsidRPr="00216DC6">
        <w:rPr>
          <w:rFonts w:cs="Arial"/>
        </w:rPr>
        <w:t xml:space="preserve">- заявление </w:t>
      </w:r>
      <w:r w:rsidR="004D355E" w:rsidRPr="00216DC6">
        <w:rPr>
          <w:rFonts w:cs="Arial"/>
        </w:rPr>
        <w:t xml:space="preserve">и прилагаемые к нему документы </w:t>
      </w:r>
      <w:r w:rsidR="00955D69" w:rsidRPr="00216DC6">
        <w:rPr>
          <w:rFonts w:cs="Arial"/>
        </w:rPr>
        <w:t>не соответствуют</w:t>
      </w:r>
      <w:r w:rsidR="004D355E" w:rsidRPr="00216DC6">
        <w:rPr>
          <w:rFonts w:cs="Arial"/>
        </w:rPr>
        <w:t xml:space="preserve"> требовани</w:t>
      </w:r>
      <w:r w:rsidR="00955D69" w:rsidRPr="00216DC6">
        <w:rPr>
          <w:rFonts w:cs="Arial"/>
        </w:rPr>
        <w:t>ям</w:t>
      </w:r>
      <w:r w:rsidR="004D355E" w:rsidRPr="00216DC6">
        <w:rPr>
          <w:rFonts w:cs="Arial"/>
        </w:rPr>
        <w:t>, установленны</w:t>
      </w:r>
      <w:r w:rsidR="00955D69" w:rsidRPr="00216DC6">
        <w:rPr>
          <w:rFonts w:cs="Arial"/>
        </w:rPr>
        <w:t>м</w:t>
      </w:r>
      <w:r w:rsidR="004D355E" w:rsidRPr="00216DC6">
        <w:rPr>
          <w:rFonts w:cs="Arial"/>
        </w:rPr>
        <w:t xml:space="preserve"> </w:t>
      </w:r>
      <w:r w:rsidR="003B72D3" w:rsidRPr="00216DC6">
        <w:rPr>
          <w:rFonts w:cs="Arial"/>
        </w:rPr>
        <w:t>Постановлением Прави</w:t>
      </w:r>
      <w:r w:rsidR="005174D5" w:rsidRPr="00216DC6">
        <w:rPr>
          <w:rFonts w:cs="Arial"/>
        </w:rPr>
        <w:t>тельства РФ от 25.06.2012 № 634</w:t>
      </w:r>
      <w:r w:rsidR="00690D2A" w:rsidRPr="00216DC6">
        <w:rPr>
          <w:rFonts w:cs="Arial"/>
        </w:rPr>
        <w:t>;</w:t>
      </w:r>
    </w:p>
    <w:p w:rsidR="00690D2A" w:rsidRPr="00216DC6" w:rsidRDefault="00787AF0" w:rsidP="000B7539">
      <w:pPr>
        <w:rPr>
          <w:rFonts w:cs="Arial"/>
        </w:rPr>
      </w:pPr>
      <w:r w:rsidRPr="00216DC6">
        <w:rPr>
          <w:rFonts w:cs="Arial"/>
        </w:rPr>
        <w:t xml:space="preserve">- </w:t>
      </w:r>
      <w:r w:rsidR="00690D2A" w:rsidRPr="00216DC6">
        <w:rPr>
          <w:rFonts w:cs="Arial"/>
        </w:rPr>
        <w:t>заявление подано лицом, не уполномоченным совершать такого рода действия.</w:t>
      </w:r>
    </w:p>
    <w:p w:rsidR="000B7539" w:rsidRPr="00216DC6" w:rsidRDefault="000B7539" w:rsidP="000B7539">
      <w:pPr>
        <w:rPr>
          <w:rFonts w:cs="Arial"/>
        </w:rPr>
      </w:pPr>
      <w:r w:rsidRPr="00216DC6">
        <w:rPr>
          <w:rFonts w:cs="Arial"/>
        </w:rPr>
        <w:t>2.8. Исчерпывающий перечень оснований для отказа в предоставлении муниципальной услуги.</w:t>
      </w:r>
    </w:p>
    <w:p w:rsidR="007D149C" w:rsidRPr="00216DC6" w:rsidRDefault="006307F9" w:rsidP="000B7539">
      <w:pPr>
        <w:rPr>
          <w:rFonts w:cs="Arial"/>
        </w:rPr>
      </w:pPr>
      <w:r w:rsidRPr="00216DC6">
        <w:rPr>
          <w:rFonts w:cs="Arial"/>
        </w:rPr>
        <w:t xml:space="preserve">2.8.1. </w:t>
      </w:r>
      <w:r w:rsidR="007D149C" w:rsidRPr="00216DC6">
        <w:rPr>
          <w:rFonts w:cs="Arial"/>
        </w:rPr>
        <w:t xml:space="preserve">Основанием для отказа в предоставлении муниципальной услуги </w:t>
      </w:r>
      <w:r w:rsidR="00055873" w:rsidRPr="00216DC6">
        <w:rPr>
          <w:rFonts w:cs="Arial"/>
        </w:rPr>
        <w:t xml:space="preserve">в целях, указанных в подпунктах 1-3 пункта 1.1.2. </w:t>
      </w:r>
      <w:r w:rsidR="00251AE3" w:rsidRPr="00216DC6">
        <w:rPr>
          <w:rFonts w:cs="Arial"/>
        </w:rPr>
        <w:t>настоящего административного регламента,</w:t>
      </w:r>
      <w:r w:rsidR="00216DC6">
        <w:rPr>
          <w:rFonts w:cs="Arial"/>
        </w:rPr>
        <w:t xml:space="preserve"> </w:t>
      </w:r>
      <w:r w:rsidR="007D149C" w:rsidRPr="00216DC6">
        <w:rPr>
          <w:rFonts w:cs="Arial"/>
        </w:rPr>
        <w:t>является:</w:t>
      </w:r>
    </w:p>
    <w:p w:rsidR="00055873" w:rsidRPr="00216DC6" w:rsidRDefault="00055873" w:rsidP="000B7539">
      <w:pPr>
        <w:rPr>
          <w:rFonts w:cs="Arial"/>
        </w:rPr>
      </w:pPr>
      <w:r w:rsidRPr="00216DC6">
        <w:rPr>
          <w:rFonts w:cs="Arial"/>
        </w:rPr>
        <w:t xml:space="preserve">а) заявление подано с нарушением требований, установленных пунктами 3 и 4 </w:t>
      </w:r>
      <w:r w:rsidR="00F8673E" w:rsidRPr="00216DC6">
        <w:rPr>
          <w:rFonts w:cs="Arial"/>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216DC6">
        <w:rPr>
          <w:rFonts w:cs="Arial"/>
        </w:rPr>
        <w:t>;</w:t>
      </w:r>
    </w:p>
    <w:p w:rsidR="00055873" w:rsidRPr="00216DC6" w:rsidRDefault="00055873" w:rsidP="000B7539">
      <w:pPr>
        <w:rPr>
          <w:rFonts w:cs="Arial"/>
        </w:rPr>
      </w:pPr>
      <w:r w:rsidRPr="00216DC6">
        <w:rPr>
          <w:rFonts w:cs="Arial"/>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55873" w:rsidRPr="00216DC6" w:rsidRDefault="00055873" w:rsidP="000B7539">
      <w:pPr>
        <w:rPr>
          <w:rFonts w:cs="Arial"/>
        </w:rPr>
      </w:pPr>
      <w:r w:rsidRPr="00216DC6">
        <w:rPr>
          <w:rFonts w:cs="Arial"/>
        </w:rPr>
        <w:t xml:space="preserve">в) земельный участок, на использование которого испрашивается разрешение, предоставлен физическому или юридическому лицу. </w:t>
      </w:r>
    </w:p>
    <w:p w:rsidR="006307F9" w:rsidRPr="00216DC6" w:rsidRDefault="006307F9" w:rsidP="000B7539">
      <w:pPr>
        <w:rPr>
          <w:rFonts w:cs="Arial"/>
        </w:rPr>
      </w:pPr>
      <w:r w:rsidRPr="00216DC6">
        <w:rPr>
          <w:rFonts w:cs="Arial"/>
        </w:rPr>
        <w:t xml:space="preserve">2.8.2. </w:t>
      </w:r>
      <w:r w:rsidR="00055873" w:rsidRPr="00216DC6">
        <w:rPr>
          <w:rFonts w:cs="Arial"/>
        </w:rPr>
        <w:t xml:space="preserve">Основанием для отказа в предоставлении муниципальной услуги в </w:t>
      </w:r>
      <w:r w:rsidR="00E55AED" w:rsidRPr="00216DC6">
        <w:rPr>
          <w:rFonts w:cs="Arial"/>
        </w:rPr>
        <w:t>целях</w:t>
      </w:r>
      <w:r w:rsidR="00055873" w:rsidRPr="00216DC6">
        <w:rPr>
          <w:rFonts w:cs="Arial"/>
        </w:rPr>
        <w:t>, указанн</w:t>
      </w:r>
      <w:r w:rsidR="00E55AED" w:rsidRPr="00216DC6">
        <w:rPr>
          <w:rFonts w:cs="Arial"/>
        </w:rPr>
        <w:t>ых</w:t>
      </w:r>
      <w:r w:rsidR="00055873" w:rsidRPr="00216DC6">
        <w:rPr>
          <w:rFonts w:cs="Arial"/>
        </w:rPr>
        <w:t xml:space="preserve"> в подпункте 4 пункта 1.1.2. </w:t>
      </w:r>
      <w:r w:rsidR="00E55AED" w:rsidRPr="00216DC6">
        <w:rPr>
          <w:rFonts w:cs="Arial"/>
        </w:rPr>
        <w:t xml:space="preserve">настоящего административного регламента, </w:t>
      </w:r>
      <w:r w:rsidR="00055873" w:rsidRPr="00216DC6">
        <w:rPr>
          <w:rFonts w:cs="Arial"/>
        </w:rPr>
        <w:t>является:</w:t>
      </w:r>
    </w:p>
    <w:p w:rsidR="00B0297D" w:rsidRPr="00216DC6" w:rsidRDefault="00B0297D" w:rsidP="000B7539">
      <w:pPr>
        <w:rPr>
          <w:rFonts w:cs="Arial"/>
        </w:rPr>
      </w:pPr>
      <w:r w:rsidRPr="00216DC6">
        <w:rPr>
          <w:rFonts w:cs="Arial"/>
        </w:rPr>
        <w:t xml:space="preserve">а) заявление подано с нарушением требований, установленных пунктом 3.1 раздела III </w:t>
      </w:r>
      <w:r w:rsidR="00896F58" w:rsidRPr="00216DC6">
        <w:rPr>
          <w:rFonts w:cs="Arial"/>
        </w:rPr>
        <w:t xml:space="preserve">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w:t>
      </w:r>
      <w:r w:rsidR="00896F58" w:rsidRPr="00216DC6">
        <w:rPr>
          <w:rFonts w:cs="Arial"/>
        </w:rPr>
        <w:lastRenderedPageBreak/>
        <w:t>установления сервитутов, утвержденного Приказом Департамента имущественных и земельных отношений Воронежской обл. от 02.07.2015 № 1111</w:t>
      </w:r>
      <w:r w:rsidRPr="00216DC6">
        <w:rPr>
          <w:rFonts w:cs="Arial"/>
        </w:rPr>
        <w:t>;</w:t>
      </w:r>
    </w:p>
    <w:p w:rsidR="00B0297D" w:rsidRPr="00216DC6" w:rsidRDefault="00B0297D" w:rsidP="000B7539">
      <w:pPr>
        <w:rPr>
          <w:rFonts w:cs="Arial"/>
        </w:rPr>
      </w:pPr>
      <w:r w:rsidRPr="00216DC6">
        <w:rPr>
          <w:rFonts w:cs="Arial"/>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0297D" w:rsidRPr="00216DC6" w:rsidRDefault="00B0297D" w:rsidP="000B7539">
      <w:pPr>
        <w:rPr>
          <w:rFonts w:cs="Arial"/>
        </w:rPr>
      </w:pPr>
      <w:r w:rsidRPr="00216DC6">
        <w:rPr>
          <w:rFonts w:cs="Arial"/>
        </w:rPr>
        <w:t>в) в заявлении указана цель использования земель или земельного участка, не соответствующая назначению Объекта;</w:t>
      </w:r>
    </w:p>
    <w:p w:rsidR="00B0297D" w:rsidRPr="00216DC6" w:rsidRDefault="00B0297D" w:rsidP="000B7539">
      <w:pPr>
        <w:rPr>
          <w:rFonts w:cs="Arial"/>
        </w:rPr>
      </w:pPr>
      <w:r w:rsidRPr="00216DC6">
        <w:rPr>
          <w:rFonts w:cs="Arial"/>
        </w:rPr>
        <w:t xml:space="preserve">г) земельный участок, на котором предполагается размещение Объектов, уже предоставлен </w:t>
      </w:r>
      <w:r w:rsidR="0018696A" w:rsidRPr="00216DC6">
        <w:rPr>
          <w:rFonts w:cs="Arial"/>
        </w:rPr>
        <w:t>на определенном праве</w:t>
      </w:r>
      <w:r w:rsidRPr="00216DC6">
        <w:rPr>
          <w:rFonts w:cs="Arial"/>
        </w:rPr>
        <w:t xml:space="preserve"> физическому или юридическому лицу;</w:t>
      </w:r>
    </w:p>
    <w:p w:rsidR="00B0297D" w:rsidRPr="00216DC6" w:rsidRDefault="00B0297D" w:rsidP="000B7539">
      <w:pPr>
        <w:rPr>
          <w:rFonts w:cs="Arial"/>
        </w:rPr>
      </w:pPr>
      <w:r w:rsidRPr="00216DC6">
        <w:rPr>
          <w:rFonts w:cs="Arial"/>
        </w:rPr>
        <w:t xml:space="preserve">д) в отношении испрашиваемого для использования с целью размещения Объектов земельного участка </w:t>
      </w:r>
      <w:r w:rsidR="00E55AED" w:rsidRPr="00216DC6">
        <w:rPr>
          <w:rFonts w:cs="Arial"/>
        </w:rPr>
        <w:t>администрацией</w:t>
      </w:r>
      <w:r w:rsidRPr="00216DC6">
        <w:rPr>
          <w:rFonts w:cs="Arial"/>
        </w:rPr>
        <w:t xml:space="preserve"> другому физическому или юридичес</w:t>
      </w:r>
      <w:r w:rsidR="008E2B3F" w:rsidRPr="00216DC6">
        <w:rPr>
          <w:rFonts w:cs="Arial"/>
        </w:rPr>
        <w:t>кому лицу уже выдано разрешение</w:t>
      </w:r>
      <w:r w:rsidRPr="00216DC6">
        <w:rPr>
          <w:rFonts w:cs="Arial"/>
        </w:rPr>
        <w:t>;</w:t>
      </w:r>
    </w:p>
    <w:p w:rsidR="00B0297D" w:rsidRPr="00216DC6" w:rsidRDefault="00B0297D" w:rsidP="000B7539">
      <w:pPr>
        <w:rPr>
          <w:rFonts w:cs="Arial"/>
        </w:rPr>
      </w:pPr>
      <w:r w:rsidRPr="00216DC6">
        <w:rPr>
          <w:rFonts w:cs="Arial"/>
        </w:rPr>
        <w:t>е) размещение Объекта приведет к невозможности использования земельного участка в соответствии с его разрешенным использованием;</w:t>
      </w:r>
    </w:p>
    <w:p w:rsidR="00B0297D" w:rsidRPr="00216DC6" w:rsidRDefault="00B0297D" w:rsidP="000B7539">
      <w:pPr>
        <w:rPr>
          <w:rFonts w:cs="Arial"/>
        </w:rPr>
      </w:pPr>
      <w:r w:rsidRPr="00216DC6">
        <w:rPr>
          <w:rFonts w:cs="Arial"/>
        </w:rPr>
        <w:t>ж) размещаемые Объекты не соответствуют утвержденным документам территориального планирования;</w:t>
      </w:r>
    </w:p>
    <w:p w:rsidR="00B0297D" w:rsidRPr="00216DC6" w:rsidRDefault="00B0297D" w:rsidP="000B7539">
      <w:pPr>
        <w:rPr>
          <w:rFonts w:cs="Arial"/>
        </w:rPr>
      </w:pPr>
      <w:r w:rsidRPr="00216DC6">
        <w:rPr>
          <w:rFonts w:cs="Arial"/>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w:t>
      </w:r>
      <w:r w:rsidR="00896F58" w:rsidRPr="00216DC6">
        <w:rPr>
          <w:rFonts w:cs="Arial"/>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216DC6">
        <w:rPr>
          <w:rFonts w:cs="Arial"/>
        </w:rPr>
        <w:t xml:space="preserve">. </w:t>
      </w:r>
    </w:p>
    <w:p w:rsidR="00251AE3" w:rsidRPr="00216DC6" w:rsidRDefault="00E003C6" w:rsidP="000B7539">
      <w:pPr>
        <w:rPr>
          <w:rFonts w:cs="Arial"/>
        </w:rPr>
      </w:pPr>
      <w:r w:rsidRPr="00216DC6">
        <w:rPr>
          <w:rFonts w:cs="Arial"/>
        </w:rPr>
        <w:t xml:space="preserve">2.9. 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 № 1111 </w:t>
      </w:r>
      <w:r w:rsidR="00066CFF">
        <w:rPr>
          <w:rFonts w:cs="Arial"/>
        </w:rPr>
        <w:t>«</w:t>
      </w:r>
      <w:r w:rsidRPr="00216DC6">
        <w:rPr>
          <w:rFonts w:cs="Arial"/>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w:t>
      </w:r>
    </w:p>
    <w:p w:rsidR="000B7539" w:rsidRPr="00216DC6" w:rsidRDefault="000B7539" w:rsidP="000B7539">
      <w:pPr>
        <w:rPr>
          <w:rFonts w:cs="Arial"/>
        </w:rPr>
      </w:pPr>
      <w:r w:rsidRPr="00216DC6">
        <w:rPr>
          <w:rFonts w:cs="Arial"/>
        </w:rPr>
        <w:t>2.10</w:t>
      </w:r>
      <w:r w:rsidR="008E2B3F" w:rsidRPr="00216DC6">
        <w:rPr>
          <w:rFonts w:cs="Arial"/>
        </w:rPr>
        <w:t>.</w:t>
      </w:r>
      <w:r w:rsidRPr="00216DC6">
        <w:rPr>
          <w:rFonts w:cs="Arial"/>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216DC6" w:rsidRDefault="007D149C" w:rsidP="000B7539">
      <w:pPr>
        <w:rPr>
          <w:rFonts w:cs="Arial"/>
        </w:rPr>
      </w:pPr>
      <w:r w:rsidRPr="00216DC6">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216DC6" w:rsidRDefault="007D149C" w:rsidP="000B7539">
      <w:pPr>
        <w:rPr>
          <w:rFonts w:cs="Arial"/>
        </w:rPr>
      </w:pPr>
      <w:r w:rsidRPr="00216DC6">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0B7539" w:rsidRPr="00216DC6" w:rsidRDefault="000B7539" w:rsidP="000B7539">
      <w:pPr>
        <w:rPr>
          <w:rFonts w:cs="Arial"/>
        </w:rPr>
      </w:pPr>
      <w:r w:rsidRPr="00216DC6">
        <w:rPr>
          <w:rFonts w:cs="Arial"/>
        </w:rPr>
        <w:t>2.11 Срок регистрации запроса заявителя о предоставлении муниципальной услуги.</w:t>
      </w:r>
    </w:p>
    <w:p w:rsidR="009A4FD8" w:rsidRPr="00216DC6" w:rsidRDefault="009A4FD8" w:rsidP="000B7539">
      <w:pPr>
        <w:rPr>
          <w:rFonts w:cs="Arial"/>
        </w:rPr>
      </w:pPr>
      <w:r w:rsidRPr="00216DC6">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216DC6">
        <w:rPr>
          <w:rFonts w:cs="Arial"/>
        </w:rPr>
        <w:t>.</w:t>
      </w:r>
    </w:p>
    <w:p w:rsidR="000B7539" w:rsidRPr="00216DC6" w:rsidRDefault="000B7539" w:rsidP="000B7539">
      <w:pPr>
        <w:rPr>
          <w:rFonts w:cs="Arial"/>
        </w:rPr>
      </w:pPr>
      <w:r w:rsidRPr="00216DC6">
        <w:rPr>
          <w:rFonts w:cs="Arial"/>
        </w:rPr>
        <w:lastRenderedPageBreak/>
        <w:t>2.12 Требования к помещениям, в которых предоставляется муниципальная услуга.</w:t>
      </w:r>
    </w:p>
    <w:p w:rsidR="00ED20E7" w:rsidRPr="00216DC6" w:rsidRDefault="00ED20E7" w:rsidP="000B7539">
      <w:pPr>
        <w:rPr>
          <w:rFonts w:cs="Arial"/>
        </w:rPr>
      </w:pPr>
      <w:r w:rsidRPr="00216DC6">
        <w:rPr>
          <w:rFonts w:cs="Arial"/>
        </w:rPr>
        <w:t>2.12.1. Прием граждан осуществляется в специально выделенных для предоставления муниципальных услуг помещениях.</w:t>
      </w:r>
    </w:p>
    <w:p w:rsidR="00ED20E7" w:rsidRPr="00216DC6" w:rsidRDefault="00ED20E7" w:rsidP="000B7539">
      <w:pPr>
        <w:rPr>
          <w:rFonts w:cs="Arial"/>
        </w:rPr>
      </w:pPr>
      <w:r w:rsidRPr="00216DC6">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216DC6" w:rsidRDefault="00ED20E7" w:rsidP="000B7539">
      <w:pPr>
        <w:rPr>
          <w:rFonts w:cs="Arial"/>
        </w:rPr>
      </w:pPr>
      <w:r w:rsidRPr="00216DC6">
        <w:rPr>
          <w:rFonts w:cs="Arial"/>
        </w:rPr>
        <w:t>У входа в каждое помещение размещается табличка с наименованием помещения (зал ожидания, приема/выдачи документов и т.д.).</w:t>
      </w:r>
    </w:p>
    <w:p w:rsidR="00ED20E7" w:rsidRPr="00216DC6" w:rsidRDefault="00ED20E7" w:rsidP="000B7539">
      <w:pPr>
        <w:rPr>
          <w:rFonts w:cs="Arial"/>
        </w:rPr>
      </w:pPr>
      <w:r w:rsidRPr="00216DC6">
        <w:rPr>
          <w:rFonts w:cs="Arial"/>
        </w:rPr>
        <w:t>2.12.2.</w:t>
      </w:r>
      <w:r w:rsidR="00216DC6">
        <w:rPr>
          <w:rFonts w:cs="Arial"/>
        </w:rPr>
        <w:t xml:space="preserve"> </w:t>
      </w:r>
      <w:r w:rsidRPr="00216DC6">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216DC6" w:rsidRDefault="00ED20E7" w:rsidP="000B7539">
      <w:pPr>
        <w:rPr>
          <w:rFonts w:cs="Arial"/>
        </w:rPr>
      </w:pPr>
      <w:r w:rsidRPr="00216DC6">
        <w:rPr>
          <w:rFonts w:cs="Arial"/>
        </w:rPr>
        <w:t>Доступ заявителей к парковочным местам является бесплатным.</w:t>
      </w:r>
    </w:p>
    <w:p w:rsidR="00ED20E7" w:rsidRPr="00216DC6" w:rsidRDefault="00ED20E7" w:rsidP="000B7539">
      <w:pPr>
        <w:rPr>
          <w:rFonts w:cs="Arial"/>
        </w:rPr>
      </w:pPr>
      <w:r w:rsidRPr="00216DC6">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216DC6" w:rsidRDefault="00ED20E7" w:rsidP="000B7539">
      <w:pPr>
        <w:rPr>
          <w:rFonts w:cs="Arial"/>
        </w:rPr>
      </w:pPr>
      <w:r w:rsidRPr="00216DC6">
        <w:rPr>
          <w:rFonts w:cs="Arial"/>
        </w:rPr>
        <w:t>2.12.4. Места информирования, предназначенные для ознакомления заявителей с информационными материалами, оборудуются:</w:t>
      </w:r>
    </w:p>
    <w:p w:rsidR="00ED20E7" w:rsidRPr="00216DC6" w:rsidRDefault="00ED20E7" w:rsidP="000B7539">
      <w:pPr>
        <w:rPr>
          <w:rFonts w:cs="Arial"/>
        </w:rPr>
      </w:pPr>
      <w:r w:rsidRPr="00216DC6">
        <w:rPr>
          <w:rFonts w:cs="Arial"/>
        </w:rPr>
        <w:t>- информационными стендами, на которых размещается визуальная и текстовая информация;</w:t>
      </w:r>
    </w:p>
    <w:p w:rsidR="00ED20E7" w:rsidRPr="00216DC6" w:rsidRDefault="00ED20E7" w:rsidP="000B7539">
      <w:pPr>
        <w:rPr>
          <w:rFonts w:cs="Arial"/>
        </w:rPr>
      </w:pPr>
      <w:r w:rsidRPr="00216DC6">
        <w:rPr>
          <w:rFonts w:cs="Arial"/>
        </w:rPr>
        <w:t>- стульями и столами для оформления документов.</w:t>
      </w:r>
    </w:p>
    <w:p w:rsidR="00ED20E7" w:rsidRPr="00216DC6" w:rsidRDefault="00ED20E7" w:rsidP="000B7539">
      <w:pPr>
        <w:rPr>
          <w:rFonts w:cs="Arial"/>
        </w:rPr>
      </w:pPr>
      <w:r w:rsidRPr="00216DC6">
        <w:rPr>
          <w:rFonts w:cs="Arial"/>
        </w:rPr>
        <w:t>К информационным стендам должна быть обеспечена возможность свободного доступа граждан.</w:t>
      </w:r>
    </w:p>
    <w:p w:rsidR="00ED20E7" w:rsidRPr="00216DC6" w:rsidRDefault="00ED20E7" w:rsidP="000B7539">
      <w:pPr>
        <w:rPr>
          <w:rFonts w:cs="Arial"/>
        </w:rPr>
      </w:pPr>
      <w:r w:rsidRPr="00216DC6">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216DC6" w:rsidRDefault="00ED20E7" w:rsidP="000B7539">
      <w:pPr>
        <w:rPr>
          <w:rFonts w:cs="Arial"/>
        </w:rPr>
      </w:pPr>
      <w:r w:rsidRPr="00216DC6">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216DC6" w:rsidRDefault="00ED20E7" w:rsidP="000B7539">
      <w:pPr>
        <w:rPr>
          <w:rFonts w:cs="Arial"/>
        </w:rPr>
      </w:pPr>
      <w:r w:rsidRPr="00216DC6">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216DC6" w:rsidRDefault="00ED20E7" w:rsidP="000B7539">
      <w:pPr>
        <w:rPr>
          <w:rFonts w:cs="Arial"/>
        </w:rPr>
      </w:pPr>
      <w:r w:rsidRPr="00216DC6">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85CE4" w:rsidRPr="00216DC6" w:rsidRDefault="00F85CE4" w:rsidP="00F85CE4">
      <w:pPr>
        <w:rPr>
          <w:rFonts w:cs="Arial"/>
        </w:rPr>
      </w:pPr>
      <w:r w:rsidRPr="00216DC6">
        <w:rPr>
          <w:rFonts w:cs="Arial"/>
        </w:rPr>
        <w:t>2.12.6. Требования к обеспечению условий доступности муниципальных услуг для инвалидов.</w:t>
      </w:r>
    </w:p>
    <w:p w:rsidR="00F85CE4" w:rsidRPr="00216DC6" w:rsidRDefault="00F85CE4" w:rsidP="00F85CE4">
      <w:pPr>
        <w:rPr>
          <w:rFonts w:cs="Arial"/>
        </w:rPr>
      </w:pPr>
      <w:r w:rsidRPr="00216DC6">
        <w:rPr>
          <w:rFonts w:cs="Arial"/>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w:t>
      </w:r>
      <w:r w:rsidR="00066CFF">
        <w:rPr>
          <w:rFonts w:cs="Arial"/>
        </w:rPr>
        <w:t>«</w:t>
      </w:r>
      <w:r w:rsidRPr="00216DC6">
        <w:rPr>
          <w:rFonts w:cs="Arial"/>
        </w:rPr>
        <w:t>О социальной защите инвалидов в Российской Федерации</w:t>
      </w:r>
      <w:r w:rsidR="00066CFF">
        <w:rPr>
          <w:rFonts w:cs="Arial"/>
        </w:rPr>
        <w:t>»</w:t>
      </w:r>
      <w:r w:rsidRPr="00216DC6">
        <w:rPr>
          <w:rFonts w:cs="Arial"/>
        </w:rPr>
        <w:t>, и другими законодательными и иными нормативными правовыми актами Российской Федерации и Воронежской области.</w:t>
      </w:r>
    </w:p>
    <w:p w:rsidR="00F85CE4" w:rsidRPr="00216DC6" w:rsidRDefault="00F85CE4" w:rsidP="00F85CE4">
      <w:pPr>
        <w:rPr>
          <w:rFonts w:cs="Arial"/>
        </w:rPr>
      </w:pPr>
      <w:r w:rsidRPr="00216DC6">
        <w:rPr>
          <w:rFonts w:cs="Arial"/>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20E7" w:rsidRPr="00216DC6" w:rsidRDefault="00ED20E7" w:rsidP="000B7539">
      <w:pPr>
        <w:rPr>
          <w:rFonts w:cs="Arial"/>
        </w:rPr>
      </w:pPr>
      <w:r w:rsidRPr="00216DC6">
        <w:rPr>
          <w:rFonts w:cs="Arial"/>
        </w:rPr>
        <w:t>2.13.Показатели доступности и качества муниципальной услуги.</w:t>
      </w:r>
    </w:p>
    <w:p w:rsidR="00ED20E7" w:rsidRPr="00216DC6" w:rsidRDefault="00ED20E7" w:rsidP="000B7539">
      <w:pPr>
        <w:rPr>
          <w:rFonts w:cs="Arial"/>
        </w:rPr>
      </w:pPr>
      <w:r w:rsidRPr="00216DC6">
        <w:rPr>
          <w:rFonts w:cs="Arial"/>
        </w:rPr>
        <w:t>2.13.1. Показателями доступности муниципальной услуги являются:</w:t>
      </w:r>
    </w:p>
    <w:p w:rsidR="00ED20E7" w:rsidRPr="00216DC6" w:rsidRDefault="00ED20E7" w:rsidP="000B7539">
      <w:pPr>
        <w:rPr>
          <w:rFonts w:cs="Arial"/>
        </w:rPr>
      </w:pPr>
      <w:r w:rsidRPr="00216DC6">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216DC6" w:rsidRDefault="00ED20E7" w:rsidP="000B7539">
      <w:pPr>
        <w:rPr>
          <w:rFonts w:cs="Arial"/>
        </w:rPr>
      </w:pPr>
      <w:r w:rsidRPr="00216DC6">
        <w:rPr>
          <w:rFonts w:cs="Arial"/>
        </w:rPr>
        <w:t>- оборудование мест ожидания в органе предоставляющего услугу доступными местами общего пользования;</w:t>
      </w:r>
    </w:p>
    <w:p w:rsidR="00ED20E7" w:rsidRPr="00216DC6" w:rsidRDefault="00ED20E7" w:rsidP="000B7539">
      <w:pPr>
        <w:rPr>
          <w:rFonts w:cs="Arial"/>
        </w:rPr>
      </w:pPr>
      <w:r w:rsidRPr="00216DC6">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216DC6" w:rsidRDefault="00ED20E7" w:rsidP="000B7539">
      <w:pPr>
        <w:rPr>
          <w:rFonts w:cs="Arial"/>
        </w:rPr>
      </w:pPr>
      <w:r w:rsidRPr="00216DC6">
        <w:rPr>
          <w:rFonts w:cs="Arial"/>
        </w:rPr>
        <w:t>- соблюдение графика работы органа предоставляющего услугу;</w:t>
      </w:r>
    </w:p>
    <w:p w:rsidR="00ED20E7" w:rsidRPr="00216DC6" w:rsidRDefault="00ED20E7" w:rsidP="000B7539">
      <w:pPr>
        <w:rPr>
          <w:rFonts w:cs="Arial"/>
        </w:rPr>
      </w:pPr>
      <w:r w:rsidRPr="00216DC6">
        <w:rPr>
          <w:rFonts w:cs="Arial"/>
        </w:rPr>
        <w:t xml:space="preserve">- размещение полной, достоверной и актуальной информации о муниципальной услуге на Едином портале, </w:t>
      </w:r>
      <w:r w:rsidR="00FA5335" w:rsidRPr="00216DC6">
        <w:rPr>
          <w:rFonts w:cs="Arial"/>
        </w:rPr>
        <w:t>Портал</w:t>
      </w:r>
      <w:r w:rsidR="00FD1398" w:rsidRPr="00216DC6">
        <w:rPr>
          <w:rFonts w:cs="Arial"/>
        </w:rPr>
        <w:t>е</w:t>
      </w:r>
      <w:r w:rsidR="00FA5335" w:rsidRPr="00216DC6">
        <w:rPr>
          <w:rFonts w:cs="Arial"/>
        </w:rPr>
        <w:t xml:space="preserve"> Воронежской области в сети Интернет</w:t>
      </w:r>
      <w:r w:rsidRPr="00216DC6">
        <w:rPr>
          <w:rFonts w:cs="Arial"/>
        </w:rPr>
        <w:t>, на официальном сайте администрации, на информационных стендах в местах предоставления муниципальной услуги;</w:t>
      </w:r>
    </w:p>
    <w:p w:rsidR="00ED20E7" w:rsidRPr="00216DC6" w:rsidRDefault="00ED20E7" w:rsidP="000B7539">
      <w:pPr>
        <w:rPr>
          <w:rFonts w:cs="Arial"/>
        </w:rPr>
      </w:pPr>
      <w:r w:rsidRPr="00216DC6">
        <w:rPr>
          <w:rFonts w:cs="Arial"/>
        </w:rPr>
        <w:t>- возможность получения муниципальной услуги в многофункциональном центре;</w:t>
      </w:r>
    </w:p>
    <w:p w:rsidR="00ED20E7" w:rsidRPr="00216DC6" w:rsidRDefault="00ED20E7" w:rsidP="000B7539">
      <w:pPr>
        <w:rPr>
          <w:rFonts w:cs="Arial"/>
        </w:rPr>
      </w:pPr>
      <w:r w:rsidRPr="00216DC6">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216DC6" w:rsidRDefault="00ED20E7" w:rsidP="000B7539">
      <w:pPr>
        <w:rPr>
          <w:rFonts w:cs="Arial"/>
        </w:rPr>
      </w:pPr>
      <w:r w:rsidRPr="00216DC6">
        <w:rPr>
          <w:rFonts w:cs="Arial"/>
        </w:rPr>
        <w:t>2.13.2.Показателями качества муниципальной услуги являются:</w:t>
      </w:r>
    </w:p>
    <w:p w:rsidR="00ED20E7" w:rsidRPr="00216DC6" w:rsidRDefault="00ED20E7" w:rsidP="000B7539">
      <w:pPr>
        <w:rPr>
          <w:rFonts w:cs="Arial"/>
        </w:rPr>
      </w:pPr>
      <w:r w:rsidRPr="00216DC6">
        <w:rPr>
          <w:rFonts w:cs="Arial"/>
        </w:rPr>
        <w:t>- полнота предоставления муниципальной услуги в соответствии с требованиями настоящего административного регламента;</w:t>
      </w:r>
    </w:p>
    <w:p w:rsidR="00ED20E7" w:rsidRPr="00216DC6" w:rsidRDefault="00ED20E7" w:rsidP="000B7539">
      <w:pPr>
        <w:rPr>
          <w:rFonts w:cs="Arial"/>
        </w:rPr>
      </w:pPr>
      <w:r w:rsidRPr="00216DC6">
        <w:rPr>
          <w:rFonts w:cs="Arial"/>
        </w:rPr>
        <w:t>- соблюдение сроков предоставления муниципальной услуги;</w:t>
      </w:r>
    </w:p>
    <w:p w:rsidR="00ED20E7" w:rsidRPr="00216DC6" w:rsidRDefault="00ED20E7" w:rsidP="000B7539">
      <w:pPr>
        <w:rPr>
          <w:rFonts w:cs="Arial"/>
        </w:rPr>
      </w:pPr>
      <w:r w:rsidRPr="00216DC6">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216DC6" w:rsidRDefault="00ED20E7" w:rsidP="000B7539">
      <w:pPr>
        <w:rPr>
          <w:rFonts w:cs="Arial"/>
        </w:rPr>
      </w:pPr>
      <w:r w:rsidRPr="00216DC6">
        <w:rPr>
          <w:rFonts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216DC6" w:rsidRDefault="00ED20E7" w:rsidP="000B7539">
      <w:pPr>
        <w:rPr>
          <w:rFonts w:cs="Arial"/>
        </w:rPr>
      </w:pPr>
      <w:r w:rsidRPr="00216DC6">
        <w:rPr>
          <w:rFonts w:cs="Arial"/>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20E7" w:rsidRPr="00216DC6" w:rsidRDefault="00ED20E7" w:rsidP="000B7539">
      <w:pPr>
        <w:rPr>
          <w:rFonts w:cs="Arial"/>
        </w:rPr>
      </w:pPr>
      <w:r w:rsidRPr="00216DC6">
        <w:rPr>
          <w:rFonts w:cs="Arial"/>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sidR="00FD1398" w:rsidRPr="00216DC6">
        <w:rPr>
          <w:rFonts w:cs="Arial"/>
        </w:rPr>
        <w:t>Портале Воронежской области в сети Интернет</w:t>
      </w:r>
      <w:r w:rsidRPr="00216DC6">
        <w:rPr>
          <w:rFonts w:cs="Arial"/>
        </w:rPr>
        <w:t>.</w:t>
      </w:r>
    </w:p>
    <w:p w:rsidR="00ED20E7" w:rsidRPr="00216DC6" w:rsidRDefault="00ED20E7" w:rsidP="000B7539">
      <w:pPr>
        <w:rPr>
          <w:rFonts w:cs="Arial"/>
        </w:rPr>
      </w:pPr>
      <w:r w:rsidRPr="00216DC6">
        <w:rPr>
          <w:rFonts w:cs="Arial"/>
        </w:rPr>
        <w:t xml:space="preserve">2.14.3. Заявитель в целях получения муниципальной услуги может подать заявление </w:t>
      </w:r>
      <w:r w:rsidR="002745E9" w:rsidRPr="00216DC6">
        <w:rPr>
          <w:rFonts w:cs="Arial"/>
        </w:rPr>
        <w:t>о предоставлении</w:t>
      </w:r>
      <w:r w:rsidRPr="00216DC6">
        <w:rPr>
          <w:rFonts w:cs="Arial"/>
        </w:rPr>
        <w:t xml:space="preserve"> муниципальной услуги в форме электронного документа с использованием Единого портала и </w:t>
      </w:r>
      <w:r w:rsidR="00FD1398" w:rsidRPr="00216DC6">
        <w:rPr>
          <w:rFonts w:cs="Arial"/>
        </w:rPr>
        <w:t>Портала Воронежской области в сети Интернет</w:t>
      </w:r>
      <w:r w:rsidRPr="00216DC6">
        <w:rPr>
          <w:rFonts w:cs="Arial"/>
        </w:rPr>
        <w:t>.</w:t>
      </w:r>
    </w:p>
    <w:p w:rsidR="00ED20E7" w:rsidRPr="00216DC6" w:rsidRDefault="00ED20E7" w:rsidP="000B7539">
      <w:pPr>
        <w:rPr>
          <w:rFonts w:cs="Arial"/>
        </w:rPr>
      </w:pPr>
      <w:r w:rsidRPr="00216DC6">
        <w:rPr>
          <w:rFonts w:cs="Arial"/>
        </w:rPr>
        <w:t xml:space="preserve">2.14.4. </w:t>
      </w:r>
      <w:r w:rsidR="006835D9" w:rsidRPr="00216DC6">
        <w:rPr>
          <w:rFonts w:cs="Arial"/>
        </w:rPr>
        <w:t>Заявление и документы, представляемые в электронной форме, должны соответствовать требованиям, устан</w:t>
      </w:r>
      <w:r w:rsidR="00A55BAC" w:rsidRPr="00216DC6">
        <w:rPr>
          <w:rFonts w:cs="Arial"/>
        </w:rPr>
        <w:t>овленным</w:t>
      </w:r>
      <w:r w:rsidR="006835D9" w:rsidRPr="00216DC6">
        <w:rPr>
          <w:rFonts w:cs="Arial"/>
        </w:rPr>
        <w:t xml:space="preserve"> Постановлением Правительства РФ от 25.06.2012 № 634.</w:t>
      </w:r>
    </w:p>
    <w:p w:rsidR="00D02CCC" w:rsidRPr="00216DC6" w:rsidRDefault="00D02CCC" w:rsidP="000B7539">
      <w:pPr>
        <w:rPr>
          <w:rFonts w:cs="Arial"/>
        </w:rPr>
      </w:pPr>
    </w:p>
    <w:p w:rsidR="000B7539" w:rsidRPr="004B5813" w:rsidRDefault="000B7539" w:rsidP="000B7539">
      <w:pPr>
        <w:jc w:val="center"/>
        <w:rPr>
          <w:rFonts w:cs="Arial"/>
        </w:rPr>
      </w:pPr>
      <w:r w:rsidRPr="004B5813">
        <w:rPr>
          <w:rFonts w:cs="Arial"/>
        </w:rPr>
        <w:lastRenderedPageBreak/>
        <w:t xml:space="preserve">3. </w:t>
      </w:r>
      <w:r w:rsidRPr="004B5813">
        <w:rPr>
          <w:rFonts w:cs="Arial"/>
          <w:lang w:val="en-US"/>
        </w:rPr>
        <w:t>C</w:t>
      </w:r>
      <w:r w:rsidRPr="004B5813">
        <w:rPr>
          <w:rFonts w:cs="Arial"/>
        </w:rPr>
        <w:t>остав, последовательность и сроки выполнения административных процедур, требования к порядку их выполнения</w:t>
      </w:r>
    </w:p>
    <w:p w:rsidR="0048543D" w:rsidRPr="00216DC6" w:rsidRDefault="0048543D" w:rsidP="000B7539">
      <w:pPr>
        <w:rPr>
          <w:rFonts w:cs="Arial"/>
          <w:b/>
        </w:rPr>
      </w:pPr>
    </w:p>
    <w:p w:rsidR="0048543D" w:rsidRPr="00216DC6" w:rsidRDefault="001B328C" w:rsidP="000B7539">
      <w:pPr>
        <w:rPr>
          <w:rFonts w:cs="Arial"/>
        </w:rPr>
      </w:pPr>
      <w:r w:rsidRPr="00216DC6">
        <w:rPr>
          <w:rFonts w:cs="Arial"/>
        </w:rPr>
        <w:t xml:space="preserve">3.1. </w:t>
      </w:r>
      <w:r w:rsidR="0048543D" w:rsidRPr="00216DC6">
        <w:rPr>
          <w:rFonts w:cs="Arial"/>
        </w:rPr>
        <w:t>Исчерпывающий перечень административных процедур.</w:t>
      </w:r>
    </w:p>
    <w:p w:rsidR="0048543D" w:rsidRPr="00216DC6" w:rsidRDefault="001B328C" w:rsidP="000B7539">
      <w:pPr>
        <w:rPr>
          <w:rFonts w:cs="Arial"/>
        </w:rPr>
      </w:pPr>
      <w:r w:rsidRPr="00216DC6">
        <w:rPr>
          <w:rFonts w:cs="Arial"/>
        </w:rPr>
        <w:t xml:space="preserve">3.1.1. </w:t>
      </w:r>
      <w:r w:rsidR="0048543D" w:rsidRPr="00216DC6">
        <w:rPr>
          <w:rFonts w:cs="Arial"/>
        </w:rPr>
        <w:t>Предоставление муниципальной услуги включает в себя следующие административные процедуры:</w:t>
      </w:r>
    </w:p>
    <w:p w:rsidR="0048543D" w:rsidRPr="00216DC6" w:rsidRDefault="001B328C" w:rsidP="000B7539">
      <w:pPr>
        <w:rPr>
          <w:rFonts w:cs="Arial"/>
        </w:rPr>
      </w:pPr>
      <w:r w:rsidRPr="00216DC6">
        <w:rPr>
          <w:rFonts w:cs="Arial"/>
        </w:rPr>
        <w:t xml:space="preserve">- </w:t>
      </w:r>
      <w:r w:rsidR="0048543D" w:rsidRPr="00216DC6">
        <w:rPr>
          <w:rFonts w:cs="Arial"/>
        </w:rPr>
        <w:t>прием и регистрация заявления и прилагаемых к нему документов;</w:t>
      </w:r>
    </w:p>
    <w:p w:rsidR="0048543D" w:rsidRPr="00216DC6" w:rsidRDefault="001B328C" w:rsidP="000B7539">
      <w:pPr>
        <w:rPr>
          <w:rFonts w:cs="Arial"/>
        </w:rPr>
      </w:pPr>
      <w:r w:rsidRPr="00216DC6">
        <w:rPr>
          <w:rFonts w:cs="Arial"/>
        </w:rPr>
        <w:t xml:space="preserve">- </w:t>
      </w:r>
      <w:r w:rsidR="00C2511E" w:rsidRPr="00216DC6">
        <w:rPr>
          <w:rFonts w:cs="Arial"/>
        </w:rPr>
        <w:t>принятие решения о выдаче</w:t>
      </w:r>
      <w:r w:rsidR="0048543D" w:rsidRPr="00216DC6">
        <w:rPr>
          <w:rFonts w:cs="Arial"/>
        </w:rPr>
        <w:t xml:space="preserve"> </w:t>
      </w:r>
      <w:r w:rsidR="0094143F" w:rsidRPr="00216DC6">
        <w:rPr>
          <w:rFonts w:cs="Arial"/>
        </w:rPr>
        <w:t>разрешени</w:t>
      </w:r>
      <w:r w:rsidR="00C2511E" w:rsidRPr="00216DC6">
        <w:rPr>
          <w:rFonts w:cs="Arial"/>
        </w:rPr>
        <w:t>я</w:t>
      </w:r>
      <w:r w:rsidR="0094143F" w:rsidRPr="00216DC6">
        <w:rPr>
          <w:rFonts w:cs="Arial"/>
        </w:rPr>
        <w:t xml:space="preserve"> на использование</w:t>
      </w:r>
      <w:r w:rsidR="00236281" w:rsidRPr="00216DC6">
        <w:rPr>
          <w:rFonts w:cs="Arial"/>
        </w:rPr>
        <w:t xml:space="preserve"> земель или земельного участка </w:t>
      </w:r>
      <w:r w:rsidR="00787AF0" w:rsidRPr="00216DC6">
        <w:rPr>
          <w:rFonts w:cs="Arial"/>
        </w:rPr>
        <w:t>либо решения об</w:t>
      </w:r>
      <w:r w:rsidR="0048543D" w:rsidRPr="00216DC6">
        <w:rPr>
          <w:rFonts w:cs="Arial"/>
        </w:rPr>
        <w:t xml:space="preserve"> отказе в </w:t>
      </w:r>
      <w:r w:rsidRPr="00216DC6">
        <w:rPr>
          <w:rFonts w:cs="Arial"/>
        </w:rPr>
        <w:t>предоставлении муниципальной услуги</w:t>
      </w:r>
      <w:r w:rsidR="0048543D" w:rsidRPr="00216DC6">
        <w:rPr>
          <w:rFonts w:cs="Arial"/>
        </w:rPr>
        <w:t>;</w:t>
      </w:r>
    </w:p>
    <w:p w:rsidR="0048543D" w:rsidRPr="00216DC6" w:rsidRDefault="001407E3" w:rsidP="000B7539">
      <w:pPr>
        <w:rPr>
          <w:rFonts w:cs="Arial"/>
        </w:rPr>
      </w:pPr>
      <w:r w:rsidRPr="00216DC6">
        <w:rPr>
          <w:rFonts w:cs="Arial"/>
        </w:rPr>
        <w:t xml:space="preserve">- </w:t>
      </w:r>
      <w:r w:rsidR="0048543D" w:rsidRPr="00216DC6">
        <w:rPr>
          <w:rFonts w:cs="Arial"/>
        </w:rPr>
        <w:t xml:space="preserve">выдача (направление) заявителю постановления администрации </w:t>
      </w:r>
      <w:r w:rsidR="00787AF0" w:rsidRPr="00216DC6">
        <w:rPr>
          <w:rFonts w:cs="Arial"/>
        </w:rPr>
        <w:t>о разрешении</w:t>
      </w:r>
      <w:r w:rsidR="0094143F" w:rsidRPr="00216DC6">
        <w:rPr>
          <w:rFonts w:cs="Arial"/>
        </w:rPr>
        <w:t xml:space="preserve"> на использование</w:t>
      </w:r>
      <w:r w:rsidR="00236281" w:rsidRPr="00216DC6">
        <w:rPr>
          <w:rFonts w:cs="Arial"/>
        </w:rPr>
        <w:t xml:space="preserve"> земель или земельного участка </w:t>
      </w:r>
      <w:r w:rsidR="0048543D" w:rsidRPr="00216DC6">
        <w:rPr>
          <w:rFonts w:cs="Arial"/>
        </w:rPr>
        <w:t xml:space="preserve">либо </w:t>
      </w:r>
      <w:r w:rsidR="001B328C" w:rsidRPr="00216DC6">
        <w:rPr>
          <w:rFonts w:cs="Arial"/>
        </w:rPr>
        <w:t>уведомления об отказе в предоставлении муниципальной услуги</w:t>
      </w:r>
      <w:r w:rsidR="0048543D" w:rsidRPr="00216DC6">
        <w:rPr>
          <w:rFonts w:cs="Arial"/>
        </w:rPr>
        <w:t>.</w:t>
      </w:r>
    </w:p>
    <w:p w:rsidR="0048543D" w:rsidRPr="00216DC6" w:rsidRDefault="0048543D" w:rsidP="000B7539">
      <w:pPr>
        <w:rPr>
          <w:rFonts w:cs="Arial"/>
        </w:rPr>
      </w:pPr>
      <w:r w:rsidRPr="00216DC6">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216DC6">
        <w:rPr>
          <w:rFonts w:cs="Arial"/>
        </w:rPr>
        <w:t>2</w:t>
      </w:r>
      <w:r w:rsidRPr="00216DC6">
        <w:rPr>
          <w:rFonts w:cs="Arial"/>
        </w:rPr>
        <w:t xml:space="preserve"> к настоящему административному регламенту.</w:t>
      </w:r>
    </w:p>
    <w:p w:rsidR="0048543D" w:rsidRPr="00216DC6" w:rsidRDefault="0048543D" w:rsidP="000B7539">
      <w:pPr>
        <w:rPr>
          <w:rFonts w:cs="Arial"/>
        </w:rPr>
      </w:pPr>
      <w:r w:rsidRPr="00216DC6">
        <w:rPr>
          <w:rFonts w:cs="Arial"/>
        </w:rPr>
        <w:t>3.2. Прием и регистрация заявления и прилагаемых к нему документов.</w:t>
      </w:r>
    </w:p>
    <w:p w:rsidR="0048543D" w:rsidRPr="00216DC6" w:rsidRDefault="0048543D" w:rsidP="000B7539">
      <w:pPr>
        <w:rPr>
          <w:rFonts w:cs="Arial"/>
        </w:rPr>
      </w:pPr>
      <w:r w:rsidRPr="00216DC6">
        <w:rPr>
          <w:rFonts w:cs="Arial"/>
        </w:rPr>
        <w:t xml:space="preserve">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D1398" w:rsidRPr="00216DC6">
        <w:rPr>
          <w:rFonts w:cs="Arial"/>
        </w:rPr>
        <w:t>Портала Воронежской области в сети Интернет</w:t>
      </w:r>
      <w:r w:rsidRPr="00216DC6">
        <w:rPr>
          <w:rFonts w:cs="Arial"/>
        </w:rPr>
        <w:t>.</w:t>
      </w:r>
    </w:p>
    <w:p w:rsidR="0048543D" w:rsidRPr="00216DC6" w:rsidRDefault="0048543D" w:rsidP="000B7539">
      <w:pPr>
        <w:rPr>
          <w:rFonts w:cs="Arial"/>
        </w:rPr>
      </w:pPr>
      <w:r w:rsidRPr="00216DC6">
        <w:rPr>
          <w:rFonts w:cs="Arial"/>
        </w:rPr>
        <w:t>3.2.2.</w:t>
      </w:r>
      <w:r w:rsidR="00216DC6">
        <w:rPr>
          <w:rFonts w:cs="Arial"/>
        </w:rPr>
        <w:t xml:space="preserve"> </w:t>
      </w:r>
      <w:r w:rsidRPr="00216DC6">
        <w:rPr>
          <w:rFonts w:cs="Arial"/>
        </w:rPr>
        <w:t>Специалист администрации и</w:t>
      </w:r>
      <w:r w:rsidR="00E55AED" w:rsidRPr="00216DC6">
        <w:rPr>
          <w:rFonts w:cs="Arial"/>
        </w:rPr>
        <w:t>ли</w:t>
      </w:r>
      <w:r w:rsidRPr="00216DC6">
        <w:rPr>
          <w:rFonts w:cs="Arial"/>
        </w:rPr>
        <w:t xml:space="preserve"> многофункционального центра, </w:t>
      </w:r>
      <w:r w:rsidR="00E55AED" w:rsidRPr="00216DC6">
        <w:rPr>
          <w:rFonts w:cs="Arial"/>
        </w:rPr>
        <w:t>ответственный за прием и регистрацию документов</w:t>
      </w:r>
      <w:r w:rsidRPr="00216DC6">
        <w:rPr>
          <w:rFonts w:cs="Arial"/>
        </w:rPr>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216DC6" w:rsidRDefault="0048543D" w:rsidP="000B7539">
      <w:pPr>
        <w:rPr>
          <w:rFonts w:cs="Arial"/>
        </w:rPr>
      </w:pPr>
      <w:r w:rsidRPr="00216DC6">
        <w:rPr>
          <w:rFonts w:cs="Arial"/>
        </w:rPr>
        <w:t xml:space="preserve">3.2.3. </w:t>
      </w:r>
      <w:r w:rsidR="00DA3FDB" w:rsidRPr="00216DC6">
        <w:rPr>
          <w:rFonts w:cs="Arial"/>
        </w:rPr>
        <w:t>При личном обращении заявителя в администрацию или многофункциональный центр, в</w:t>
      </w:r>
      <w:r w:rsidRPr="00216DC6">
        <w:rPr>
          <w:rFonts w:cs="Arial"/>
        </w:rPr>
        <w:t xml:space="preserve"> случае отсутствия оснований </w:t>
      </w:r>
      <w:r w:rsidR="00DA3FDB" w:rsidRPr="00216DC6">
        <w:rPr>
          <w:rFonts w:cs="Arial"/>
        </w:rPr>
        <w:t>для отказа в приеме документов</w:t>
      </w:r>
      <w:r w:rsidRPr="00216DC6">
        <w:rPr>
          <w:rFonts w:cs="Arial"/>
        </w:rPr>
        <w:t xml:space="preserve">, указанных в пункте 2.7. настоящего административного регламента, специалист, </w:t>
      </w:r>
      <w:r w:rsidR="00E55AED" w:rsidRPr="00216DC6">
        <w:rPr>
          <w:rFonts w:cs="Arial"/>
        </w:rPr>
        <w:t>ответственный за</w:t>
      </w:r>
      <w:r w:rsidR="00216DC6">
        <w:rPr>
          <w:rFonts w:cs="Arial"/>
        </w:rPr>
        <w:t xml:space="preserve"> </w:t>
      </w:r>
      <w:r w:rsidRPr="00216DC6">
        <w:rPr>
          <w:rFonts w:cs="Arial"/>
        </w:rPr>
        <w:t>прием и регистрацию документов:</w:t>
      </w:r>
    </w:p>
    <w:p w:rsidR="0048543D" w:rsidRPr="00216DC6" w:rsidRDefault="0048543D" w:rsidP="000B7539">
      <w:pPr>
        <w:rPr>
          <w:rFonts w:cs="Arial"/>
        </w:rPr>
      </w:pPr>
      <w:r w:rsidRPr="00216DC6">
        <w:rPr>
          <w:rFonts w:cs="Arial"/>
        </w:rPr>
        <w:t>- сверяет копии документов с их подлинниками, заверяет их и возвращает подлинники заявителю;</w:t>
      </w:r>
    </w:p>
    <w:p w:rsidR="00DA3FDB" w:rsidRPr="00216DC6" w:rsidRDefault="00DA3FDB" w:rsidP="000B7539">
      <w:pPr>
        <w:rPr>
          <w:rFonts w:cs="Arial"/>
        </w:rPr>
      </w:pPr>
      <w:r w:rsidRPr="00216DC6">
        <w:rPr>
          <w:rFonts w:cs="Arial"/>
        </w:rPr>
        <w:t>- выдает заявителю расписку (приложение №</w:t>
      </w:r>
      <w:r w:rsidR="008E2B3F" w:rsidRPr="00216DC6">
        <w:rPr>
          <w:rFonts w:cs="Arial"/>
        </w:rPr>
        <w:t xml:space="preserve"> </w:t>
      </w:r>
      <w:r w:rsidRPr="00216DC6">
        <w:rPr>
          <w:rFonts w:cs="Arial"/>
        </w:rPr>
        <w:t>3 к настоящему административному регламенту) в получении документов с указанием их перечня и даты получения</w:t>
      </w:r>
      <w:r w:rsidR="007F6A1D" w:rsidRPr="00216DC6">
        <w:rPr>
          <w:rFonts w:cs="Arial"/>
        </w:rPr>
        <w:t>.</w:t>
      </w:r>
    </w:p>
    <w:p w:rsidR="0048543D" w:rsidRPr="00216DC6" w:rsidRDefault="00B05852" w:rsidP="000B7539">
      <w:pPr>
        <w:rPr>
          <w:rFonts w:cs="Arial"/>
        </w:rPr>
      </w:pPr>
      <w:r w:rsidRPr="00216DC6">
        <w:rPr>
          <w:rFonts w:cs="Arial"/>
        </w:rPr>
        <w:t xml:space="preserve">3.2.4. </w:t>
      </w:r>
      <w:r w:rsidR="0048543D" w:rsidRPr="00216DC6">
        <w:rPr>
          <w:rFonts w:cs="Arial"/>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216DC6" w:rsidRDefault="007F6A1D" w:rsidP="000B7539">
      <w:pPr>
        <w:rPr>
          <w:rFonts w:cs="Arial"/>
        </w:rPr>
      </w:pPr>
      <w:r w:rsidRPr="00216DC6">
        <w:rPr>
          <w:rFonts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216DC6" w:rsidRDefault="007F6A1D" w:rsidP="000B7539">
      <w:pPr>
        <w:rPr>
          <w:rFonts w:cs="Arial"/>
        </w:rPr>
      </w:pPr>
      <w:r w:rsidRPr="00216DC6">
        <w:rPr>
          <w:rFonts w:cs="Arial"/>
        </w:rPr>
        <w:t>3.2.6</w:t>
      </w:r>
      <w:r w:rsidR="00CD0D40" w:rsidRPr="00216DC6">
        <w:rPr>
          <w:rFonts w:cs="Arial"/>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095FCF" w:rsidRPr="00216DC6">
        <w:rPr>
          <w:rFonts w:cs="Arial"/>
        </w:rPr>
        <w:t>по указанному в заявлении почтовому адресу</w:t>
      </w:r>
      <w:r w:rsidR="00E02AA8" w:rsidRPr="00216DC6">
        <w:rPr>
          <w:rFonts w:cs="Arial"/>
        </w:rPr>
        <w:t xml:space="preserve"> </w:t>
      </w:r>
      <w:r w:rsidR="00095FCF" w:rsidRPr="00216DC6">
        <w:rPr>
          <w:rFonts w:cs="Arial"/>
        </w:rPr>
        <w:t xml:space="preserve">не позднее </w:t>
      </w:r>
      <w:r w:rsidR="00CD0D40" w:rsidRPr="00216DC6">
        <w:rPr>
          <w:rFonts w:cs="Arial"/>
        </w:rPr>
        <w:t xml:space="preserve">рабочего дня, </w:t>
      </w:r>
      <w:r w:rsidR="00E02AA8" w:rsidRPr="00216DC6">
        <w:rPr>
          <w:rFonts w:cs="Arial"/>
        </w:rPr>
        <w:t>следующего за днем поступления заявления в администрацию</w:t>
      </w:r>
      <w:r w:rsidR="00CD0D40" w:rsidRPr="00216DC6">
        <w:rPr>
          <w:rFonts w:cs="Arial"/>
        </w:rPr>
        <w:t>.</w:t>
      </w:r>
    </w:p>
    <w:p w:rsidR="0048543D" w:rsidRPr="00216DC6" w:rsidRDefault="0048543D" w:rsidP="000B7539">
      <w:pPr>
        <w:rPr>
          <w:rFonts w:cs="Arial"/>
        </w:rPr>
      </w:pPr>
      <w:r w:rsidRPr="00216DC6">
        <w:rPr>
          <w:rFonts w:cs="Arial"/>
        </w:rPr>
        <w:t>3.2.</w:t>
      </w:r>
      <w:r w:rsidR="007F6A1D" w:rsidRPr="00216DC6">
        <w:rPr>
          <w:rFonts w:cs="Arial"/>
        </w:rPr>
        <w:t>7</w:t>
      </w:r>
      <w:r w:rsidRPr="00216DC6">
        <w:rPr>
          <w:rFonts w:cs="Arial"/>
        </w:rPr>
        <w:t xml:space="preserve">. При направлении заявления и документов, указанных в пункте 2.6. настоящего административного регламента, в форме электронного документа, </w:t>
      </w:r>
      <w:r w:rsidRPr="00216DC6">
        <w:rPr>
          <w:rFonts w:cs="Arial"/>
        </w:rPr>
        <w:lastRenderedPageBreak/>
        <w:t xml:space="preserve">получение документов подтверждается администрацией путем направления заявителю </w:t>
      </w:r>
      <w:r w:rsidR="00CD0D40" w:rsidRPr="00216DC6">
        <w:rPr>
          <w:rFonts w:cs="Arial"/>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216DC6">
        <w:rPr>
          <w:rFonts w:cs="Arial"/>
        </w:rPr>
        <w:t>, а также перечень наименований файлов, представленных в форме электронных документов, с указанием их объема.</w:t>
      </w:r>
    </w:p>
    <w:p w:rsidR="0048543D" w:rsidRPr="00216DC6" w:rsidRDefault="00CD0D40" w:rsidP="000B7539">
      <w:pPr>
        <w:rPr>
          <w:rFonts w:cs="Arial"/>
        </w:rPr>
      </w:pPr>
      <w:r w:rsidRPr="00216DC6">
        <w:rPr>
          <w:rFonts w:cs="Arial"/>
        </w:rPr>
        <w:t>Уведомление</w:t>
      </w:r>
      <w:r w:rsidR="0048543D" w:rsidRPr="00216DC6">
        <w:rPr>
          <w:rFonts w:cs="Arial"/>
        </w:rPr>
        <w:t xml:space="preserve"> о получении заявления направляется указанн</w:t>
      </w:r>
      <w:r w:rsidRPr="00216DC6">
        <w:rPr>
          <w:rFonts w:cs="Arial"/>
        </w:rPr>
        <w:t>ым заявителем в заявлении способом</w:t>
      </w:r>
      <w:r w:rsidR="0048543D" w:rsidRPr="00216DC6">
        <w:rPr>
          <w:rFonts w:cs="Arial"/>
        </w:rPr>
        <w:t xml:space="preserve"> </w:t>
      </w:r>
      <w:r w:rsidRPr="00216DC6">
        <w:rPr>
          <w:rFonts w:cs="Arial"/>
        </w:rPr>
        <w:t>не позднее рабочего дня, следующего за днем поступления заявления в администрацию</w:t>
      </w:r>
      <w:r w:rsidR="0048543D" w:rsidRPr="00216DC6">
        <w:rPr>
          <w:rFonts w:cs="Arial"/>
        </w:rPr>
        <w:t>.</w:t>
      </w:r>
    </w:p>
    <w:p w:rsidR="0048543D" w:rsidRPr="00216DC6" w:rsidRDefault="0048543D" w:rsidP="000B7539">
      <w:pPr>
        <w:rPr>
          <w:rFonts w:cs="Arial"/>
        </w:rPr>
      </w:pPr>
      <w:r w:rsidRPr="00216DC6">
        <w:rPr>
          <w:rFonts w:cs="Arial"/>
        </w:rPr>
        <w:t>3.2.</w:t>
      </w:r>
      <w:r w:rsidR="007F6A1D" w:rsidRPr="00216DC6">
        <w:rPr>
          <w:rFonts w:cs="Arial"/>
        </w:rPr>
        <w:t>8</w:t>
      </w:r>
      <w:r w:rsidRPr="00216DC6">
        <w:rPr>
          <w:rFonts w:cs="Arial"/>
        </w:rPr>
        <w:t>. При наличии оснований</w:t>
      </w:r>
      <w:r w:rsidR="00D337FF" w:rsidRPr="00216DC6">
        <w:rPr>
          <w:rFonts w:cs="Arial"/>
        </w:rPr>
        <w:t xml:space="preserve"> для отказа в приеме документов</w:t>
      </w:r>
      <w:r w:rsidRPr="00216DC6">
        <w:rPr>
          <w:rFonts w:cs="Arial"/>
        </w:rPr>
        <w:t xml:space="preserve">, указанных в пункте 2.7 настоящего административного регламента, </w:t>
      </w:r>
      <w:r w:rsidR="0069795F" w:rsidRPr="00216DC6">
        <w:rPr>
          <w:rFonts w:cs="Arial"/>
        </w:rPr>
        <w:t xml:space="preserve">в случае </w:t>
      </w:r>
      <w:r w:rsidR="00F74B00" w:rsidRPr="00216DC6">
        <w:rPr>
          <w:rFonts w:cs="Arial"/>
        </w:rPr>
        <w:t>лично</w:t>
      </w:r>
      <w:r w:rsidR="0069795F" w:rsidRPr="00216DC6">
        <w:rPr>
          <w:rFonts w:cs="Arial"/>
        </w:rPr>
        <w:t>го</w:t>
      </w:r>
      <w:r w:rsidR="00F74B00" w:rsidRPr="00216DC6">
        <w:rPr>
          <w:rFonts w:cs="Arial"/>
        </w:rPr>
        <w:t xml:space="preserve"> обращени</w:t>
      </w:r>
      <w:r w:rsidR="0069795F" w:rsidRPr="00216DC6">
        <w:rPr>
          <w:rFonts w:cs="Arial"/>
        </w:rPr>
        <w:t>я</w:t>
      </w:r>
      <w:r w:rsidR="00F74B00" w:rsidRPr="00216DC6">
        <w:rPr>
          <w:rFonts w:cs="Arial"/>
        </w:rPr>
        <w:t xml:space="preserve"> заявителя в администрацию или многофункциональный центр </w:t>
      </w:r>
      <w:r w:rsidRPr="00216DC6">
        <w:rPr>
          <w:rFonts w:cs="Arial"/>
        </w:rPr>
        <w:t xml:space="preserve">специалист, </w:t>
      </w:r>
      <w:r w:rsidR="00BA4885" w:rsidRPr="00216DC6">
        <w:rPr>
          <w:rFonts w:cs="Arial"/>
        </w:rPr>
        <w:t>ответственный за</w:t>
      </w:r>
      <w:r w:rsidRPr="00216DC6">
        <w:rPr>
          <w:rFonts w:cs="Arial"/>
        </w:rPr>
        <w:t xml:space="preserve"> прием и регистрацию д</w:t>
      </w:r>
      <w:r w:rsidR="00787AF0" w:rsidRPr="00216DC6">
        <w:rPr>
          <w:rFonts w:cs="Arial"/>
        </w:rPr>
        <w:t>окументов, уведомляет заявителя</w:t>
      </w:r>
      <w:r w:rsidRPr="00216DC6">
        <w:rPr>
          <w:rFonts w:cs="Arial"/>
        </w:rPr>
        <w:t xml:space="preserve"> о наличии препятствий к принятию документов, возвращает</w:t>
      </w:r>
      <w:r w:rsidR="00E3586D" w:rsidRPr="00216DC6">
        <w:rPr>
          <w:rFonts w:cs="Arial"/>
        </w:rPr>
        <w:t xml:space="preserve"> документы, объясняет заявителю</w:t>
      </w:r>
      <w:r w:rsidRPr="00216DC6">
        <w:rPr>
          <w:rFonts w:cs="Arial"/>
        </w:rPr>
        <w:t xml:space="preserve"> содержание выявленных недостатков в представленных документах и предлагает принять меры по их устранению.</w:t>
      </w:r>
    </w:p>
    <w:p w:rsidR="0069795F" w:rsidRPr="00216DC6" w:rsidRDefault="007F6A1D" w:rsidP="000B7539">
      <w:pPr>
        <w:rPr>
          <w:rFonts w:cs="Arial"/>
        </w:rPr>
      </w:pPr>
      <w:r w:rsidRPr="00216DC6">
        <w:rPr>
          <w:rFonts w:cs="Arial"/>
        </w:rPr>
        <w:t>3.2.9</w:t>
      </w:r>
      <w:r w:rsidR="00F74B00" w:rsidRPr="00216DC6">
        <w:rPr>
          <w:rFonts w:cs="Arial"/>
        </w:rPr>
        <w:t>. При наличии оснований</w:t>
      </w:r>
      <w:r w:rsidR="00D337FF" w:rsidRPr="00216DC6">
        <w:rPr>
          <w:rFonts w:cs="Arial"/>
        </w:rPr>
        <w:t xml:space="preserve"> для отказа в приеме документов</w:t>
      </w:r>
      <w:r w:rsidR="00F74B00" w:rsidRPr="00216DC6">
        <w:rPr>
          <w:rFonts w:cs="Arial"/>
        </w:rPr>
        <w:t xml:space="preserve">, указанных в пункте 2.7 настоящего административного регламента, </w:t>
      </w:r>
      <w:r w:rsidR="0069795F" w:rsidRPr="00216DC6">
        <w:rPr>
          <w:rFonts w:cs="Arial"/>
        </w:rPr>
        <w:t xml:space="preserve">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sidR="00FD1398" w:rsidRPr="00216DC6">
        <w:rPr>
          <w:rFonts w:cs="Arial"/>
        </w:rPr>
        <w:t>Портала Воронежской области в сети Интернет</w:t>
      </w:r>
      <w:r w:rsidR="0069795F" w:rsidRPr="00216DC6">
        <w:rPr>
          <w:rFonts w:cs="Arial"/>
        </w:rPr>
        <w:t xml:space="preserve">, специалист, </w:t>
      </w:r>
      <w:r w:rsidR="00BA4885" w:rsidRPr="00216DC6">
        <w:rPr>
          <w:rFonts w:cs="Arial"/>
        </w:rPr>
        <w:t>ответственный за</w:t>
      </w:r>
      <w:r w:rsidR="0069795F" w:rsidRPr="00216DC6">
        <w:rPr>
          <w:rFonts w:cs="Arial"/>
        </w:rPr>
        <w:t xml:space="preserve"> прием и регистрацию документов, не позднее пяти </w:t>
      </w:r>
      <w:r w:rsidR="004977BA" w:rsidRPr="00216DC6">
        <w:rPr>
          <w:rFonts w:cs="Arial"/>
        </w:rPr>
        <w:t xml:space="preserve">календарных </w:t>
      </w:r>
      <w:r w:rsidR="0069795F" w:rsidRPr="00216DC6">
        <w:rPr>
          <w:rFonts w:cs="Arial"/>
        </w:rPr>
        <w:t xml:space="preserve">дней со дня представления такого заявления </w:t>
      </w:r>
      <w:r w:rsidR="00787AF0" w:rsidRPr="00216DC6">
        <w:rPr>
          <w:rFonts w:cs="Arial"/>
        </w:rPr>
        <w:t>уведомляет заявителя</w:t>
      </w:r>
      <w:r w:rsidR="0069795F" w:rsidRPr="00216DC6">
        <w:rPr>
          <w:rFonts w:cs="Arial"/>
        </w:rPr>
        <w:t xml:space="preserve"> о наличии препятствий к принятию документов, возвращает документы, объясняет заявителю</w:t>
      </w:r>
      <w:r w:rsidR="00216DC6">
        <w:rPr>
          <w:rFonts w:cs="Arial"/>
        </w:rPr>
        <w:t xml:space="preserve"> </w:t>
      </w:r>
      <w:r w:rsidR="0069795F" w:rsidRPr="00216DC6">
        <w:rPr>
          <w:rFonts w:cs="Arial"/>
        </w:rPr>
        <w:t>содержание выявленных недостатков в представленных документах и предлагает принять меры по их устранению.</w:t>
      </w:r>
    </w:p>
    <w:p w:rsidR="0048543D" w:rsidRPr="00216DC6" w:rsidRDefault="007F6A1D" w:rsidP="000B7539">
      <w:pPr>
        <w:rPr>
          <w:rFonts w:cs="Arial"/>
        </w:rPr>
      </w:pPr>
      <w:r w:rsidRPr="00216DC6">
        <w:rPr>
          <w:rFonts w:cs="Arial"/>
        </w:rPr>
        <w:t>3.2.10</w:t>
      </w:r>
      <w:r w:rsidR="0069795F" w:rsidRPr="00216DC6">
        <w:rPr>
          <w:rFonts w:cs="Arial"/>
        </w:rPr>
        <w:t xml:space="preserve">. </w:t>
      </w:r>
      <w:r w:rsidR="0048543D" w:rsidRPr="00216DC6">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216DC6" w:rsidRDefault="007F6A1D" w:rsidP="000B7539">
      <w:pPr>
        <w:rPr>
          <w:rFonts w:cs="Arial"/>
        </w:rPr>
      </w:pPr>
      <w:r w:rsidRPr="00216DC6">
        <w:rPr>
          <w:rFonts w:cs="Arial"/>
        </w:rPr>
        <w:t>3.2.11. Максимальный срок исполнения административной процедуры -1 календарный день.</w:t>
      </w:r>
    </w:p>
    <w:p w:rsidR="0048543D" w:rsidRPr="00216DC6" w:rsidRDefault="0048543D" w:rsidP="000B7539">
      <w:pPr>
        <w:rPr>
          <w:rFonts w:cs="Arial"/>
        </w:rPr>
      </w:pPr>
      <w:r w:rsidRPr="00216DC6">
        <w:rPr>
          <w:rFonts w:cs="Arial"/>
        </w:rPr>
        <w:t xml:space="preserve">3.3. </w:t>
      </w:r>
      <w:r w:rsidR="00D831E1" w:rsidRPr="00216DC6">
        <w:rPr>
          <w:rFonts w:cs="Arial"/>
        </w:rPr>
        <w:t>Принят</w:t>
      </w:r>
      <w:r w:rsidR="00787AF0" w:rsidRPr="00216DC6">
        <w:rPr>
          <w:rFonts w:cs="Arial"/>
        </w:rPr>
        <w:t xml:space="preserve">ие решения о выдаче разрешения </w:t>
      </w:r>
      <w:r w:rsidR="00D831E1" w:rsidRPr="00216DC6">
        <w:rPr>
          <w:rFonts w:cs="Arial"/>
        </w:rPr>
        <w:t>на использование</w:t>
      </w:r>
      <w:r w:rsidR="00236281" w:rsidRPr="00216DC6">
        <w:rPr>
          <w:rFonts w:cs="Arial"/>
        </w:rPr>
        <w:t xml:space="preserve"> земель или земельного участка </w:t>
      </w:r>
      <w:r w:rsidR="00787AF0" w:rsidRPr="00216DC6">
        <w:rPr>
          <w:rFonts w:cs="Arial"/>
        </w:rPr>
        <w:t>либо решения об</w:t>
      </w:r>
      <w:r w:rsidR="00D831E1" w:rsidRPr="00216DC6">
        <w:rPr>
          <w:rFonts w:cs="Arial"/>
        </w:rPr>
        <w:t xml:space="preserve"> отказе в предоставлении муниципальной услуги</w:t>
      </w:r>
      <w:r w:rsidRPr="00216DC6">
        <w:rPr>
          <w:rFonts w:cs="Arial"/>
        </w:rPr>
        <w:t>.</w:t>
      </w:r>
    </w:p>
    <w:p w:rsidR="00A57FD6" w:rsidRPr="00216DC6" w:rsidRDefault="00A57FD6" w:rsidP="000B7539">
      <w:pPr>
        <w:rPr>
          <w:rFonts w:cs="Arial"/>
        </w:rPr>
      </w:pPr>
      <w:r w:rsidRPr="00216DC6">
        <w:rPr>
          <w:rFonts w:cs="Arial"/>
        </w:rPr>
        <w:t>3.</w:t>
      </w:r>
      <w:r w:rsidR="00240E98" w:rsidRPr="00216DC6">
        <w:rPr>
          <w:rFonts w:cs="Arial"/>
        </w:rPr>
        <w:t>3</w:t>
      </w:r>
      <w:r w:rsidRPr="00216DC6">
        <w:rPr>
          <w:rFonts w:cs="Arial"/>
        </w:rPr>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5815E9" w:rsidRPr="00216DC6">
        <w:rPr>
          <w:rFonts w:cs="Arial"/>
        </w:rPr>
        <w:t>ответственному за предоставлени</w:t>
      </w:r>
      <w:r w:rsidR="0014225A" w:rsidRPr="00216DC6">
        <w:rPr>
          <w:rFonts w:cs="Arial"/>
        </w:rPr>
        <w:t>е</w:t>
      </w:r>
      <w:r w:rsidR="005815E9" w:rsidRPr="00216DC6">
        <w:rPr>
          <w:rFonts w:cs="Arial"/>
        </w:rPr>
        <w:t xml:space="preserve"> муниципальной услуги</w:t>
      </w:r>
      <w:r w:rsidRPr="00216DC6">
        <w:rPr>
          <w:rFonts w:cs="Arial"/>
        </w:rPr>
        <w:t>.</w:t>
      </w:r>
    </w:p>
    <w:p w:rsidR="0014225A" w:rsidRPr="00216DC6" w:rsidRDefault="00A57FD6" w:rsidP="000B7539">
      <w:pPr>
        <w:rPr>
          <w:rFonts w:cs="Arial"/>
        </w:rPr>
      </w:pPr>
      <w:r w:rsidRPr="00216DC6">
        <w:rPr>
          <w:rFonts w:cs="Arial"/>
        </w:rPr>
        <w:t>3.</w:t>
      </w:r>
      <w:r w:rsidR="00240E98" w:rsidRPr="00216DC6">
        <w:rPr>
          <w:rFonts w:cs="Arial"/>
        </w:rPr>
        <w:t>3</w:t>
      </w:r>
      <w:r w:rsidRPr="00216DC6">
        <w:rPr>
          <w:rFonts w:cs="Arial"/>
        </w:rPr>
        <w:t xml:space="preserve">.2. </w:t>
      </w:r>
      <w:r w:rsidR="0014225A" w:rsidRPr="00216DC6">
        <w:rPr>
          <w:rFonts w:cs="Arial"/>
        </w:rPr>
        <w:t xml:space="preserve">Специалист, ответственный за предоставление муниципальной услуги, </w:t>
      </w:r>
      <w:r w:rsidR="008E68C4" w:rsidRPr="00216DC6">
        <w:rPr>
          <w:rFonts w:cs="Arial"/>
        </w:rPr>
        <w:t>в срок</w:t>
      </w:r>
      <w:r w:rsidR="00B95A9C" w:rsidRPr="00216DC6">
        <w:rPr>
          <w:rFonts w:cs="Arial"/>
        </w:rPr>
        <w:t>,</w:t>
      </w:r>
      <w:r w:rsidR="005D1B4D" w:rsidRPr="00216DC6">
        <w:rPr>
          <w:rFonts w:cs="Arial"/>
        </w:rPr>
        <w:t xml:space="preserve"> не превышающий пять</w:t>
      </w:r>
      <w:r w:rsidR="008E68C4" w:rsidRPr="00216DC6">
        <w:rPr>
          <w:rFonts w:cs="Arial"/>
        </w:rPr>
        <w:t xml:space="preserve"> календарных дней с даты подачи заявления</w:t>
      </w:r>
      <w:r w:rsidR="00B95A9C" w:rsidRPr="00216DC6">
        <w:rPr>
          <w:rFonts w:cs="Arial"/>
        </w:rPr>
        <w:t>,</w:t>
      </w:r>
      <w:r w:rsidR="008E68C4" w:rsidRPr="00216DC6">
        <w:rPr>
          <w:rFonts w:cs="Arial"/>
        </w:rPr>
        <w:t xml:space="preserve"> </w:t>
      </w:r>
      <w:r w:rsidR="0014225A" w:rsidRPr="00216DC6">
        <w:rPr>
          <w:rFonts w:cs="Arial"/>
        </w:rPr>
        <w:t>запрашивает документы путем направления межведомственных запросов:</w:t>
      </w:r>
    </w:p>
    <w:p w:rsidR="004867D7" w:rsidRPr="00216DC6" w:rsidRDefault="004867D7" w:rsidP="004867D7">
      <w:pPr>
        <w:rPr>
          <w:rFonts w:cs="Arial"/>
        </w:rPr>
      </w:pPr>
      <w:r w:rsidRPr="00216DC6">
        <w:rPr>
          <w:rFonts w:cs="Arial"/>
        </w:rPr>
        <w:t>1) в Семилукский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4867D7" w:rsidRPr="00216DC6" w:rsidRDefault="004867D7" w:rsidP="004867D7">
      <w:pPr>
        <w:rPr>
          <w:rFonts w:cs="Arial"/>
        </w:rPr>
      </w:pPr>
      <w:r w:rsidRPr="00216DC6">
        <w:rPr>
          <w:rFonts w:cs="Arial"/>
        </w:rPr>
        <w:t xml:space="preserve">2) в отдел Семилукского филиала ФГБУ </w:t>
      </w:r>
      <w:r w:rsidR="00066CFF">
        <w:rPr>
          <w:rFonts w:cs="Arial"/>
        </w:rPr>
        <w:t>«</w:t>
      </w:r>
      <w:r w:rsidRPr="00216DC6">
        <w:rPr>
          <w:rFonts w:cs="Arial"/>
        </w:rPr>
        <w:t>Федеральная Кадастровая Палата Росреестра</w:t>
      </w:r>
      <w:r w:rsidR="00066CFF">
        <w:rPr>
          <w:rFonts w:cs="Arial"/>
        </w:rPr>
        <w:t>»</w:t>
      </w:r>
      <w:r w:rsidRPr="00216DC6">
        <w:rPr>
          <w:rFonts w:cs="Arial"/>
        </w:rPr>
        <w:t xml:space="preserve">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4867D7" w:rsidRPr="00216DC6" w:rsidRDefault="004867D7" w:rsidP="004867D7">
      <w:pPr>
        <w:rPr>
          <w:rFonts w:cs="Arial"/>
        </w:rPr>
      </w:pPr>
      <w:r w:rsidRPr="00216DC6">
        <w:rPr>
          <w:rFonts w:cs="Arial"/>
        </w:rPr>
        <w:lastRenderedPageBreak/>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4867D7" w:rsidRPr="00216DC6" w:rsidRDefault="004867D7" w:rsidP="004867D7">
      <w:pPr>
        <w:rPr>
          <w:rFonts w:cs="Arial"/>
        </w:rPr>
      </w:pPr>
      <w:r w:rsidRPr="00216DC6">
        <w:rPr>
          <w:rFonts w:cs="Arial"/>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A57FD6" w:rsidRPr="00216DC6" w:rsidRDefault="008E68C4" w:rsidP="004867D7">
      <w:pPr>
        <w:rPr>
          <w:rFonts w:cs="Arial"/>
        </w:rPr>
      </w:pPr>
      <w:r w:rsidRPr="00216DC6">
        <w:rPr>
          <w:rFonts w:cs="Arial"/>
        </w:rPr>
        <w:t>3.3.3</w:t>
      </w:r>
      <w:r w:rsidR="00A57FD6" w:rsidRPr="00216DC6">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216DC6" w:rsidRDefault="00A57FD6" w:rsidP="000B7539">
      <w:pPr>
        <w:rPr>
          <w:rFonts w:cs="Arial"/>
        </w:rPr>
      </w:pPr>
      <w:r w:rsidRPr="00216DC6">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216DC6" w:rsidRDefault="00A57FD6" w:rsidP="000B7539">
      <w:pPr>
        <w:rPr>
          <w:rFonts w:cs="Arial"/>
        </w:rPr>
      </w:pPr>
      <w:r w:rsidRPr="00216DC6">
        <w:rPr>
          <w:rFonts w:cs="Arial"/>
        </w:rPr>
        <w:t xml:space="preserve">Межведомственный запрос в бумажном виде заполняется в соответствии с требованиями, установленными статьей 7.2. Федерального закона от 27.07.2010 № 210-ФЗ </w:t>
      </w:r>
      <w:r w:rsidR="00066CFF">
        <w:rPr>
          <w:rFonts w:cs="Arial"/>
        </w:rPr>
        <w:t>«</w:t>
      </w:r>
      <w:r w:rsidRPr="00216DC6">
        <w:rPr>
          <w:rFonts w:cs="Arial"/>
        </w:rPr>
        <w:t>Об организации предоставления государственных и муниципальных услуг</w:t>
      </w:r>
      <w:r w:rsidR="00066CFF">
        <w:rPr>
          <w:rFonts w:cs="Arial"/>
        </w:rPr>
        <w:t>»</w:t>
      </w:r>
      <w:r w:rsidRPr="00216DC6">
        <w:rPr>
          <w:rFonts w:cs="Arial"/>
        </w:rPr>
        <w:t>.</w:t>
      </w:r>
    </w:p>
    <w:p w:rsidR="00A57FD6" w:rsidRPr="00216DC6" w:rsidRDefault="00A57FD6" w:rsidP="000B7539">
      <w:pPr>
        <w:rPr>
          <w:rFonts w:cs="Arial"/>
        </w:rPr>
      </w:pPr>
      <w:r w:rsidRPr="00216DC6">
        <w:rPr>
          <w:rFonts w:cs="Arial"/>
        </w:rPr>
        <w:t>3.3.</w:t>
      </w:r>
      <w:r w:rsidR="008E68C4" w:rsidRPr="00216DC6">
        <w:rPr>
          <w:rFonts w:cs="Arial"/>
        </w:rPr>
        <w:t>4</w:t>
      </w:r>
      <w:r w:rsidRPr="00216DC6">
        <w:rPr>
          <w:rFonts w:cs="Arial"/>
        </w:rPr>
        <w:t>.</w:t>
      </w:r>
      <w:r w:rsidR="00216DC6">
        <w:rPr>
          <w:rFonts w:cs="Arial"/>
        </w:rPr>
        <w:t xml:space="preserve"> </w:t>
      </w:r>
      <w:r w:rsidR="0014225A" w:rsidRPr="00216DC6">
        <w:rPr>
          <w:rFonts w:cs="Arial"/>
        </w:rPr>
        <w:t xml:space="preserve">На основании документов, представленных заявителем, и сведений, полученных в порядке межведомственного информационного взаимодействия, </w:t>
      </w:r>
      <w:r w:rsidR="00B95A9C" w:rsidRPr="00216DC6">
        <w:rPr>
          <w:rFonts w:cs="Arial"/>
        </w:rPr>
        <w:t xml:space="preserve">специалист, ответственный за предоставление муниципальной услуги, </w:t>
      </w:r>
      <w:r w:rsidR="0014225A" w:rsidRPr="00216DC6">
        <w:rPr>
          <w:rFonts w:cs="Arial"/>
        </w:rPr>
        <w:t>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216DC6">
        <w:rPr>
          <w:rFonts w:cs="Arial"/>
        </w:rPr>
        <w:t>.</w:t>
      </w:r>
    </w:p>
    <w:p w:rsidR="0014225A" w:rsidRPr="00216DC6" w:rsidRDefault="008E68C4" w:rsidP="000B7539">
      <w:pPr>
        <w:rPr>
          <w:rFonts w:cs="Arial"/>
        </w:rPr>
      </w:pPr>
      <w:r w:rsidRPr="00216DC6">
        <w:rPr>
          <w:rFonts w:cs="Arial"/>
        </w:rPr>
        <w:t>3.3.5</w:t>
      </w:r>
      <w:r w:rsidR="0014225A" w:rsidRPr="00216DC6">
        <w:rPr>
          <w:rFonts w:cs="Arial"/>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w:t>
      </w:r>
      <w:r w:rsidR="00B95A9C" w:rsidRPr="00216DC6">
        <w:rPr>
          <w:rFonts w:cs="Arial"/>
        </w:rPr>
        <w:t xml:space="preserve">специалист, ответственный за предоставление муниципальной услуги, </w:t>
      </w:r>
      <w:r w:rsidR="0014225A" w:rsidRPr="00216DC6">
        <w:rPr>
          <w:rFonts w:cs="Arial"/>
        </w:rPr>
        <w:t xml:space="preserve">подготавливает проект разрешения на использование земель или земельного участка в форме постановления администрации, обеспечивает подписание </w:t>
      </w:r>
      <w:r w:rsidR="004306DC" w:rsidRPr="00216DC6">
        <w:rPr>
          <w:rFonts w:cs="Arial"/>
        </w:rPr>
        <w:t>постановления главой</w:t>
      </w:r>
      <w:r w:rsidR="004867D7" w:rsidRPr="00216DC6">
        <w:rPr>
          <w:rFonts w:cs="Arial"/>
        </w:rPr>
        <w:t xml:space="preserve"> </w:t>
      </w:r>
      <w:r w:rsidR="004306DC" w:rsidRPr="00216DC6">
        <w:rPr>
          <w:rFonts w:cs="Arial"/>
        </w:rPr>
        <w:t xml:space="preserve">поселения </w:t>
      </w:r>
      <w:r w:rsidR="0014225A" w:rsidRPr="00216DC6">
        <w:rPr>
          <w:rFonts w:cs="Arial"/>
        </w:rPr>
        <w:t xml:space="preserve">и </w:t>
      </w:r>
      <w:r w:rsidR="004306DC" w:rsidRPr="00216DC6">
        <w:rPr>
          <w:rFonts w:cs="Arial"/>
        </w:rPr>
        <w:t>его регистрацию.</w:t>
      </w:r>
    </w:p>
    <w:p w:rsidR="00584BE0" w:rsidRPr="00216DC6" w:rsidRDefault="00584BE0" w:rsidP="000B7539">
      <w:pPr>
        <w:rPr>
          <w:rFonts w:cs="Arial"/>
        </w:rPr>
      </w:pPr>
      <w:r w:rsidRPr="00216DC6">
        <w:rPr>
          <w:rFonts w:cs="Arial"/>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84BE0" w:rsidRPr="00216DC6" w:rsidRDefault="00584BE0" w:rsidP="000B7539">
      <w:pPr>
        <w:rPr>
          <w:rFonts w:cs="Arial"/>
        </w:rPr>
      </w:pPr>
      <w:r w:rsidRPr="00216DC6">
        <w:rPr>
          <w:rFonts w:cs="Arial"/>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84BE0" w:rsidRPr="00216DC6" w:rsidRDefault="00584BE0" w:rsidP="000B7539">
      <w:pPr>
        <w:rPr>
          <w:rFonts w:cs="Arial"/>
        </w:rPr>
      </w:pPr>
      <w:r w:rsidRPr="00216DC6">
        <w:rPr>
          <w:rFonts w:cs="Arial"/>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257DB8" w:rsidRPr="00216DC6">
        <w:rPr>
          <w:rFonts w:cs="Arial"/>
        </w:rPr>
        <w:t xml:space="preserve"> земельного участка таким лицам;</w:t>
      </w:r>
    </w:p>
    <w:p w:rsidR="00257DB8" w:rsidRPr="00216DC6" w:rsidRDefault="00257DB8" w:rsidP="000B7539">
      <w:pPr>
        <w:rPr>
          <w:rFonts w:cs="Arial"/>
        </w:rPr>
      </w:pPr>
      <w:r w:rsidRPr="00216DC6">
        <w:rPr>
          <w:rFonts w:cs="Arial"/>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306DC" w:rsidRPr="00216DC6" w:rsidRDefault="008E68C4" w:rsidP="000B7539">
      <w:pPr>
        <w:rPr>
          <w:rFonts w:cs="Arial"/>
        </w:rPr>
      </w:pPr>
      <w:r w:rsidRPr="00216DC6">
        <w:rPr>
          <w:rFonts w:cs="Arial"/>
        </w:rPr>
        <w:t>3.3.6</w:t>
      </w:r>
      <w:r w:rsidR="004306DC" w:rsidRPr="00216DC6">
        <w:rPr>
          <w:rFonts w:cs="Arial"/>
        </w:rPr>
        <w:t xml:space="preserve">. При установлении оснований для отказа в предоставлении муниципальной услуги, указанных в пункте 2.8. настоящего административного </w:t>
      </w:r>
      <w:r w:rsidR="004306DC" w:rsidRPr="00216DC6">
        <w:rPr>
          <w:rFonts w:cs="Arial"/>
        </w:rPr>
        <w:lastRenderedPageBreak/>
        <w:t xml:space="preserve">регламента, </w:t>
      </w:r>
      <w:r w:rsidR="00B95A9C" w:rsidRPr="00216DC6">
        <w:rPr>
          <w:rFonts w:cs="Arial"/>
        </w:rPr>
        <w:t xml:space="preserve">специалист, ответственный за предоставление муниципальной услуги, </w:t>
      </w:r>
      <w:r w:rsidR="004306DC" w:rsidRPr="00216DC6">
        <w:rPr>
          <w:rFonts w:cs="Arial"/>
        </w:rPr>
        <w:t>готовит проект уведомления об отказе в предоставлении муниципальной услуги, обеспечивает подписание документа главой поселения и его регистрацию.</w:t>
      </w:r>
    </w:p>
    <w:p w:rsidR="00E355FA" w:rsidRPr="00216DC6" w:rsidRDefault="00E355FA" w:rsidP="000B7539">
      <w:pPr>
        <w:rPr>
          <w:rFonts w:cs="Arial"/>
        </w:rPr>
      </w:pPr>
      <w:r w:rsidRPr="00216DC6">
        <w:rPr>
          <w:rFonts w:cs="Arial"/>
        </w:rPr>
        <w:t>В уведомлении об отказе в предоставлении муниципальной услуги должно быть указано основание</w:t>
      </w:r>
      <w:r w:rsidR="00756F61" w:rsidRPr="00216DC6">
        <w:rPr>
          <w:rFonts w:cs="Arial"/>
        </w:rPr>
        <w:t xml:space="preserve"> отказа, предусмотренное пунктами 2.8.1, 2.8.2. настоящего административного регламента</w:t>
      </w:r>
      <w:r w:rsidRPr="00216DC6">
        <w:rPr>
          <w:rFonts w:cs="Arial"/>
        </w:rPr>
        <w:t>.</w:t>
      </w:r>
    </w:p>
    <w:p w:rsidR="00E355FA" w:rsidRPr="00216DC6" w:rsidRDefault="00E355FA" w:rsidP="000B7539">
      <w:pPr>
        <w:rPr>
          <w:rFonts w:cs="Arial"/>
        </w:rPr>
      </w:pPr>
      <w:r w:rsidRPr="00216DC6">
        <w:rPr>
          <w:rFonts w:cs="Arial"/>
        </w:rPr>
        <w:t xml:space="preserve">В случае если заявление подано с нарушением требований, предусмотренных пунктами 3 и 4 </w:t>
      </w:r>
      <w:r w:rsidR="00756F61" w:rsidRPr="00216DC6">
        <w:rPr>
          <w:rFonts w:cs="Arial"/>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216DC6">
        <w:rPr>
          <w:rFonts w:cs="Arial"/>
        </w:rPr>
        <w:t xml:space="preserve">, </w:t>
      </w:r>
      <w:r w:rsidR="00756F61" w:rsidRPr="00216DC6">
        <w:rPr>
          <w:rFonts w:cs="Arial"/>
        </w:rPr>
        <w:t xml:space="preserve">пунктом 3.1 раздела </w:t>
      </w:r>
      <w:r w:rsidR="004B5813">
        <w:rPr>
          <w:rFonts w:cs="Arial"/>
        </w:rPr>
        <w:t>3</w:t>
      </w:r>
      <w:r w:rsidR="00756F61" w:rsidRPr="00216DC6">
        <w:rPr>
          <w:rFonts w:cs="Arial"/>
        </w:rPr>
        <w:t xml:space="preserve">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r w:rsidRPr="00216DC6">
        <w:rPr>
          <w:rFonts w:cs="Arial"/>
        </w:rPr>
        <w:t xml:space="preserve">в </w:t>
      </w:r>
      <w:r w:rsidR="00BD26D3" w:rsidRPr="00216DC6">
        <w:rPr>
          <w:rFonts w:cs="Arial"/>
        </w:rPr>
        <w:t xml:space="preserve">уведомлении </w:t>
      </w:r>
      <w:r w:rsidRPr="00216DC6">
        <w:rPr>
          <w:rFonts w:cs="Arial"/>
        </w:rPr>
        <w:t xml:space="preserve">об отказе </w:t>
      </w:r>
      <w:r w:rsidR="00BD26D3" w:rsidRPr="00216DC6">
        <w:rPr>
          <w:rFonts w:cs="Arial"/>
        </w:rPr>
        <w:t>в предоставлении муниципальной услуги</w:t>
      </w:r>
      <w:r w:rsidRPr="00216DC6">
        <w:rPr>
          <w:rFonts w:cs="Arial"/>
        </w:rPr>
        <w:t xml:space="preserve"> должно быть указано, в чем состоит такое нарушение.</w:t>
      </w:r>
    </w:p>
    <w:p w:rsidR="00A57FD6" w:rsidRPr="00216DC6" w:rsidRDefault="00A57FD6" w:rsidP="000B7539">
      <w:pPr>
        <w:rPr>
          <w:rFonts w:cs="Arial"/>
        </w:rPr>
      </w:pPr>
      <w:r w:rsidRPr="00216DC6">
        <w:rPr>
          <w:rFonts w:cs="Arial"/>
        </w:rPr>
        <w:t>3.3.</w:t>
      </w:r>
      <w:r w:rsidR="008E68C4" w:rsidRPr="00216DC6">
        <w:rPr>
          <w:rFonts w:cs="Arial"/>
        </w:rPr>
        <w:t>7</w:t>
      </w:r>
      <w:r w:rsidRPr="00216DC6">
        <w:rPr>
          <w:rFonts w:cs="Arial"/>
        </w:rPr>
        <w:t xml:space="preserve">. Результатом административной процедуры является принятие </w:t>
      </w:r>
      <w:r w:rsidR="00607AC5" w:rsidRPr="00216DC6">
        <w:rPr>
          <w:rFonts w:cs="Arial"/>
        </w:rPr>
        <w:t>постановления</w:t>
      </w:r>
      <w:r w:rsidR="00787AF0" w:rsidRPr="00216DC6">
        <w:rPr>
          <w:rFonts w:cs="Arial"/>
        </w:rPr>
        <w:t xml:space="preserve"> о выдаче разрешения</w:t>
      </w:r>
      <w:r w:rsidR="00197D2B" w:rsidRPr="00216DC6">
        <w:rPr>
          <w:rFonts w:cs="Arial"/>
        </w:rPr>
        <w:t xml:space="preserve"> на использование земель или земел</w:t>
      </w:r>
      <w:r w:rsidR="000E1018" w:rsidRPr="00216DC6">
        <w:rPr>
          <w:rFonts w:cs="Arial"/>
        </w:rPr>
        <w:t xml:space="preserve">ьного участка </w:t>
      </w:r>
      <w:r w:rsidR="00197D2B" w:rsidRPr="00216DC6">
        <w:rPr>
          <w:rFonts w:cs="Arial"/>
        </w:rPr>
        <w:t xml:space="preserve">либо </w:t>
      </w:r>
      <w:r w:rsidR="00157A02" w:rsidRPr="00216DC6">
        <w:rPr>
          <w:rFonts w:cs="Arial"/>
        </w:rPr>
        <w:t>подготовка</w:t>
      </w:r>
      <w:r w:rsidR="00197D2B" w:rsidRPr="00216DC6">
        <w:rPr>
          <w:rFonts w:cs="Arial"/>
        </w:rPr>
        <w:t xml:space="preserve"> уведомления</w:t>
      </w:r>
      <w:r w:rsidR="00787AF0" w:rsidRPr="00216DC6">
        <w:rPr>
          <w:rFonts w:cs="Arial"/>
        </w:rPr>
        <w:t xml:space="preserve"> об</w:t>
      </w:r>
      <w:r w:rsidR="00197D2B" w:rsidRPr="00216DC6">
        <w:rPr>
          <w:rFonts w:cs="Arial"/>
        </w:rPr>
        <w:t xml:space="preserve"> отказе в предоставлении муниципальной услуги</w:t>
      </w:r>
      <w:r w:rsidRPr="00216DC6">
        <w:rPr>
          <w:rFonts w:cs="Arial"/>
        </w:rPr>
        <w:t>.</w:t>
      </w:r>
    </w:p>
    <w:p w:rsidR="00240E98" w:rsidRPr="00216DC6" w:rsidRDefault="00A57FD6" w:rsidP="000B7539">
      <w:pPr>
        <w:rPr>
          <w:rFonts w:cs="Arial"/>
        </w:rPr>
      </w:pPr>
      <w:r w:rsidRPr="00216DC6">
        <w:rPr>
          <w:rFonts w:cs="Arial"/>
        </w:rPr>
        <w:t>3.3.</w:t>
      </w:r>
      <w:r w:rsidR="008E68C4" w:rsidRPr="00216DC6">
        <w:rPr>
          <w:rFonts w:cs="Arial"/>
        </w:rPr>
        <w:t>8</w:t>
      </w:r>
      <w:r w:rsidRPr="00216DC6">
        <w:rPr>
          <w:rFonts w:cs="Arial"/>
        </w:rPr>
        <w:t>. Максимальный срок исполнени</w:t>
      </w:r>
      <w:r w:rsidR="00197D2B" w:rsidRPr="00216DC6">
        <w:rPr>
          <w:rFonts w:cs="Arial"/>
        </w:rPr>
        <w:t>я административной процедуры – 24 дня.</w:t>
      </w:r>
    </w:p>
    <w:p w:rsidR="0048543D" w:rsidRPr="00216DC6" w:rsidRDefault="00197D2B" w:rsidP="000B7539">
      <w:pPr>
        <w:rPr>
          <w:rFonts w:cs="Arial"/>
        </w:rPr>
      </w:pPr>
      <w:r w:rsidRPr="00216DC6">
        <w:rPr>
          <w:rFonts w:cs="Arial"/>
        </w:rPr>
        <w:t xml:space="preserve"> 3.4</w:t>
      </w:r>
      <w:r w:rsidR="0048543D" w:rsidRPr="00216DC6">
        <w:rPr>
          <w:rFonts w:cs="Arial"/>
        </w:rPr>
        <w:t xml:space="preserve">. </w:t>
      </w:r>
      <w:r w:rsidR="00607AC5" w:rsidRPr="00216DC6">
        <w:rPr>
          <w:rFonts w:cs="Arial"/>
        </w:rPr>
        <w:t>Выдача (направление) заявителю постановле</w:t>
      </w:r>
      <w:r w:rsidR="00787AF0" w:rsidRPr="00216DC6">
        <w:rPr>
          <w:rFonts w:cs="Arial"/>
        </w:rPr>
        <w:t xml:space="preserve">ния администрации о разрешении </w:t>
      </w:r>
      <w:r w:rsidR="00607AC5" w:rsidRPr="00216DC6">
        <w:rPr>
          <w:rFonts w:cs="Arial"/>
        </w:rPr>
        <w:t>на использование</w:t>
      </w:r>
      <w:r w:rsidR="000E1018" w:rsidRPr="00216DC6">
        <w:rPr>
          <w:rFonts w:cs="Arial"/>
        </w:rPr>
        <w:t xml:space="preserve"> земель или земельного участка </w:t>
      </w:r>
      <w:r w:rsidR="00607AC5" w:rsidRPr="00216DC6">
        <w:rPr>
          <w:rFonts w:cs="Arial"/>
        </w:rPr>
        <w:t>либо уведомления об отказе в предоставлении муниципальной услуги</w:t>
      </w:r>
      <w:r w:rsidR="0048543D" w:rsidRPr="00216DC6">
        <w:rPr>
          <w:rFonts w:cs="Arial"/>
        </w:rPr>
        <w:t>.</w:t>
      </w:r>
    </w:p>
    <w:p w:rsidR="00607AC5" w:rsidRPr="00216DC6" w:rsidRDefault="00607AC5" w:rsidP="000B7539">
      <w:pPr>
        <w:rPr>
          <w:rFonts w:cs="Arial"/>
        </w:rPr>
      </w:pPr>
      <w:r w:rsidRPr="00216DC6">
        <w:rPr>
          <w:rFonts w:cs="Arial"/>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w:t>
      </w:r>
      <w:r w:rsidR="00787AF0" w:rsidRPr="00216DC6">
        <w:rPr>
          <w:rFonts w:cs="Arial"/>
        </w:rPr>
        <w:t xml:space="preserve">и </w:t>
      </w:r>
      <w:r w:rsidRPr="00216DC6">
        <w:rPr>
          <w:rFonts w:cs="Arial"/>
        </w:rPr>
        <w:t>на использование</w:t>
      </w:r>
      <w:r w:rsidR="000E1018" w:rsidRPr="00216DC6">
        <w:rPr>
          <w:rFonts w:cs="Arial"/>
        </w:rPr>
        <w:t xml:space="preserve"> земель или земельного участка </w:t>
      </w:r>
      <w:r w:rsidRPr="00216DC6">
        <w:rPr>
          <w:rFonts w:cs="Arial"/>
        </w:rPr>
        <w:t>либо уведомления об отказе в предоставлении муниципальной услуги.</w:t>
      </w:r>
    </w:p>
    <w:p w:rsidR="006952FC" w:rsidRPr="00216DC6" w:rsidRDefault="00607AC5" w:rsidP="000B7539">
      <w:pPr>
        <w:rPr>
          <w:rFonts w:cs="Arial"/>
        </w:rPr>
      </w:pPr>
      <w:r w:rsidRPr="00216DC6">
        <w:rPr>
          <w:rFonts w:cs="Arial"/>
        </w:rPr>
        <w:t>3.4</w:t>
      </w:r>
      <w:r w:rsidR="00DA5005" w:rsidRPr="00216DC6">
        <w:rPr>
          <w:rFonts w:cs="Arial"/>
        </w:rPr>
        <w:t>.2</w:t>
      </w:r>
      <w:r w:rsidR="0048543D" w:rsidRPr="00216DC6">
        <w:rPr>
          <w:rFonts w:cs="Arial"/>
        </w:rPr>
        <w:t xml:space="preserve">. </w:t>
      </w:r>
      <w:r w:rsidR="00DA5005" w:rsidRPr="00216DC6">
        <w:rPr>
          <w:rFonts w:cs="Arial"/>
        </w:rPr>
        <w:t>П</w:t>
      </w:r>
      <w:r w:rsidR="004352AA" w:rsidRPr="00216DC6">
        <w:rPr>
          <w:rFonts w:cs="Arial"/>
        </w:rPr>
        <w:t xml:space="preserve">остановление </w:t>
      </w:r>
      <w:r w:rsidR="00787AF0" w:rsidRPr="00216DC6">
        <w:rPr>
          <w:rFonts w:cs="Arial"/>
        </w:rPr>
        <w:t>о разрешении</w:t>
      </w:r>
      <w:r w:rsidR="00056250" w:rsidRPr="00216DC6">
        <w:rPr>
          <w:rFonts w:cs="Arial"/>
        </w:rPr>
        <w:t xml:space="preserve"> на использование земель или земельного участка</w:t>
      </w:r>
      <w:r w:rsidR="004352AA" w:rsidRPr="00216DC6">
        <w:rPr>
          <w:rFonts w:cs="Arial"/>
        </w:rPr>
        <w:t xml:space="preserve"> либо уведомление об отказе в предоставлении муниципальной услуги направляются </w:t>
      </w:r>
      <w:r w:rsidR="00090018" w:rsidRPr="00216DC6">
        <w:rPr>
          <w:rFonts w:cs="Arial"/>
        </w:rPr>
        <w:t xml:space="preserve">специалистом, ответственным за предоставление муниципальной услуги, </w:t>
      </w:r>
      <w:r w:rsidR="00896208" w:rsidRPr="00216DC6">
        <w:rPr>
          <w:rFonts w:cs="Arial"/>
        </w:rPr>
        <w:t xml:space="preserve">с приложением соответствующих документов </w:t>
      </w:r>
      <w:r w:rsidR="004352AA" w:rsidRPr="00216DC6">
        <w:rPr>
          <w:rFonts w:cs="Arial"/>
        </w:rPr>
        <w:t xml:space="preserve">заявителю не позднее трех </w:t>
      </w:r>
      <w:r w:rsidR="00056250" w:rsidRPr="00216DC6">
        <w:rPr>
          <w:rFonts w:cs="Arial"/>
        </w:rPr>
        <w:t>рабочих</w:t>
      </w:r>
      <w:r w:rsidR="004352AA" w:rsidRPr="00216DC6">
        <w:rPr>
          <w:rFonts w:cs="Arial"/>
        </w:rPr>
        <w:t xml:space="preserve"> дней со дня принятия решения одним из способов, указанным в заявлении</w:t>
      </w:r>
      <w:r w:rsidR="006952FC" w:rsidRPr="00216DC6">
        <w:rPr>
          <w:rFonts w:cs="Arial"/>
        </w:rPr>
        <w:t>:</w:t>
      </w:r>
    </w:p>
    <w:p w:rsidR="006952FC" w:rsidRPr="00216DC6" w:rsidRDefault="006952FC" w:rsidP="000B7539">
      <w:pPr>
        <w:rPr>
          <w:rFonts w:cs="Arial"/>
        </w:rPr>
      </w:pPr>
      <w:r w:rsidRPr="00216DC6">
        <w:rPr>
          <w:rFonts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216DC6" w:rsidRDefault="006952FC" w:rsidP="000B7539">
      <w:pPr>
        <w:rPr>
          <w:rFonts w:cs="Arial"/>
        </w:rPr>
      </w:pPr>
      <w:r w:rsidRPr="00216DC6">
        <w:rPr>
          <w:rFonts w:cs="Arial"/>
        </w:rPr>
        <w:t>в виде бумажного документа, который направляется администрацией заявителю по</w:t>
      </w:r>
      <w:r w:rsidR="00056250" w:rsidRPr="00216DC6">
        <w:rPr>
          <w:rFonts w:cs="Arial"/>
        </w:rPr>
        <w:t>средством почтового отправления</w:t>
      </w:r>
      <w:r w:rsidR="00090018" w:rsidRPr="00216DC6">
        <w:rPr>
          <w:rFonts w:cs="Arial"/>
        </w:rPr>
        <w:t xml:space="preserve"> с уведомлением о вручении по адресу, указанному в заявлении</w:t>
      </w:r>
      <w:r w:rsidR="00056250" w:rsidRPr="00216DC6">
        <w:rPr>
          <w:rFonts w:cs="Arial"/>
        </w:rPr>
        <w:t>.</w:t>
      </w:r>
    </w:p>
    <w:p w:rsidR="002131D0" w:rsidRPr="00216DC6" w:rsidRDefault="000C1CD3" w:rsidP="000B7539">
      <w:pPr>
        <w:rPr>
          <w:rFonts w:cs="Arial"/>
        </w:rPr>
      </w:pPr>
      <w:r w:rsidRPr="00216DC6">
        <w:rPr>
          <w:rFonts w:cs="Arial"/>
        </w:rPr>
        <w:t>3.4.3</w:t>
      </w:r>
      <w:r w:rsidR="0034258E" w:rsidRPr="00216DC6">
        <w:rPr>
          <w:rFonts w:cs="Arial"/>
        </w:rPr>
        <w:t xml:space="preserve">. </w:t>
      </w:r>
      <w:r w:rsidR="002131D0" w:rsidRPr="00216DC6">
        <w:rPr>
          <w:rFonts w:cs="Arial"/>
        </w:rPr>
        <w:t>В течение 10 рабочих дней со дня выдачи постановления о разрешени</w:t>
      </w:r>
      <w:r w:rsidRPr="00216DC6">
        <w:rPr>
          <w:rFonts w:cs="Arial"/>
        </w:rPr>
        <w:t>и</w:t>
      </w:r>
      <w:r w:rsidR="00787AF0" w:rsidRPr="00216DC6">
        <w:rPr>
          <w:rFonts w:cs="Arial"/>
        </w:rPr>
        <w:t xml:space="preserve"> </w:t>
      </w:r>
      <w:r w:rsidR="002131D0" w:rsidRPr="00216DC6">
        <w:rPr>
          <w:rFonts w:cs="Arial"/>
        </w:rPr>
        <w:t>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86605" w:rsidRPr="00216DC6" w:rsidRDefault="005D1B4D" w:rsidP="000B7539">
      <w:pPr>
        <w:rPr>
          <w:rFonts w:cs="Arial"/>
        </w:rPr>
      </w:pPr>
      <w:r w:rsidRPr="00216DC6">
        <w:rPr>
          <w:rFonts w:cs="Arial"/>
        </w:rPr>
        <w:t>3.4.4</w:t>
      </w:r>
      <w:r w:rsidR="002131D0" w:rsidRPr="00216DC6">
        <w:rPr>
          <w:rFonts w:cs="Arial"/>
        </w:rPr>
        <w:t xml:space="preserve">. </w:t>
      </w:r>
      <w:r w:rsidR="00C86605" w:rsidRPr="00216DC6">
        <w:rPr>
          <w:rFonts w:cs="Arial"/>
        </w:rPr>
        <w:t xml:space="preserve">Результатом административной процедуры является выдача (направление) </w:t>
      </w:r>
      <w:r w:rsidR="00164266" w:rsidRPr="00216DC6">
        <w:rPr>
          <w:rFonts w:cs="Arial"/>
        </w:rPr>
        <w:t>постано</w:t>
      </w:r>
      <w:r w:rsidR="00787AF0" w:rsidRPr="00216DC6">
        <w:rPr>
          <w:rFonts w:cs="Arial"/>
        </w:rPr>
        <w:t>вления</w:t>
      </w:r>
      <w:r w:rsidR="00C86605" w:rsidRPr="00216DC6">
        <w:rPr>
          <w:rFonts w:cs="Arial"/>
        </w:rPr>
        <w:t xml:space="preserve"> </w:t>
      </w:r>
      <w:r w:rsidR="00787AF0" w:rsidRPr="00216DC6">
        <w:rPr>
          <w:rFonts w:cs="Arial"/>
        </w:rPr>
        <w:t>о разрешении</w:t>
      </w:r>
      <w:r w:rsidR="00164266" w:rsidRPr="00216DC6">
        <w:rPr>
          <w:rFonts w:cs="Arial"/>
        </w:rPr>
        <w:t xml:space="preserve"> на использование</w:t>
      </w:r>
      <w:r w:rsidR="000E1018" w:rsidRPr="00216DC6">
        <w:rPr>
          <w:rFonts w:cs="Arial"/>
        </w:rPr>
        <w:t xml:space="preserve"> земель или земельного участка </w:t>
      </w:r>
      <w:r w:rsidR="00164266" w:rsidRPr="00216DC6">
        <w:rPr>
          <w:rFonts w:cs="Arial"/>
        </w:rPr>
        <w:t>либо уведомления об отказе в предоставлении муниципальной услуги.</w:t>
      </w:r>
    </w:p>
    <w:p w:rsidR="0048543D" w:rsidRPr="00216DC6" w:rsidRDefault="00595DC5" w:rsidP="000B7539">
      <w:pPr>
        <w:rPr>
          <w:rFonts w:cs="Arial"/>
        </w:rPr>
      </w:pPr>
      <w:r w:rsidRPr="00216DC6">
        <w:rPr>
          <w:rFonts w:cs="Arial"/>
        </w:rPr>
        <w:lastRenderedPageBreak/>
        <w:t>3.4</w:t>
      </w:r>
      <w:r w:rsidR="005D1B4D" w:rsidRPr="00216DC6">
        <w:rPr>
          <w:rFonts w:cs="Arial"/>
        </w:rPr>
        <w:t>.5</w:t>
      </w:r>
      <w:r w:rsidR="0048543D" w:rsidRPr="00216DC6">
        <w:rPr>
          <w:rFonts w:cs="Arial"/>
        </w:rPr>
        <w:t xml:space="preserve">. Максимальный срок исполнения административной процедуры – </w:t>
      </w:r>
      <w:r w:rsidR="001C0913" w:rsidRPr="00216DC6">
        <w:rPr>
          <w:rFonts w:cs="Arial"/>
        </w:rPr>
        <w:t>3 рабочих дня</w:t>
      </w:r>
      <w:r w:rsidR="00185BF0" w:rsidRPr="00216DC6">
        <w:rPr>
          <w:rFonts w:cs="Arial"/>
        </w:rPr>
        <w:t>.</w:t>
      </w:r>
    </w:p>
    <w:p w:rsidR="0048543D" w:rsidRPr="00216DC6" w:rsidRDefault="000C1CD3" w:rsidP="000B7539">
      <w:pPr>
        <w:rPr>
          <w:rFonts w:cs="Arial"/>
        </w:rPr>
      </w:pPr>
      <w:r w:rsidRPr="00216DC6">
        <w:rPr>
          <w:rFonts w:cs="Arial"/>
        </w:rPr>
        <w:t>3.5</w:t>
      </w:r>
      <w:r w:rsidR="0048543D" w:rsidRPr="00216DC6">
        <w:rPr>
          <w:rFonts w:cs="Arial"/>
        </w:rPr>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C0913" w:rsidRPr="00216DC6" w:rsidRDefault="000C1CD3" w:rsidP="000B7539">
      <w:pPr>
        <w:rPr>
          <w:rFonts w:cs="Arial"/>
        </w:rPr>
      </w:pPr>
      <w:r w:rsidRPr="00216DC6">
        <w:rPr>
          <w:rFonts w:cs="Arial"/>
        </w:rPr>
        <w:t>3.5</w:t>
      </w:r>
      <w:r w:rsidR="0048543D" w:rsidRPr="00216DC6">
        <w:rPr>
          <w:rFonts w:cs="Arial"/>
        </w:rPr>
        <w:t xml:space="preserve">.1. </w:t>
      </w:r>
      <w:r w:rsidR="0048543D" w:rsidRPr="00216DC6">
        <w:rPr>
          <w:rFonts w:cs="Arial"/>
        </w:rPr>
        <w:tab/>
      </w:r>
      <w:r w:rsidR="00787AF0" w:rsidRPr="00216DC6">
        <w:rPr>
          <w:rFonts w:cs="Arial"/>
        </w:rPr>
        <w:t>Заявитель</w:t>
      </w:r>
      <w:r w:rsidR="001C0913" w:rsidRPr="00216DC6">
        <w:rPr>
          <w:rFonts w:cs="Arial"/>
        </w:rPr>
        <w:t xml:space="preserve"> в целях получения муниципальной услуги может подать заявление в форме электронного документа с использовани</w:t>
      </w:r>
      <w:r w:rsidR="00006C5F" w:rsidRPr="00216DC6">
        <w:rPr>
          <w:rFonts w:cs="Arial"/>
        </w:rPr>
        <w:t xml:space="preserve">ем </w:t>
      </w:r>
      <w:r w:rsidR="001C0913" w:rsidRPr="00216DC6">
        <w:rPr>
          <w:rFonts w:cs="Arial"/>
        </w:rPr>
        <w:t xml:space="preserve">Единого портала и </w:t>
      </w:r>
      <w:r w:rsidR="00FD1398" w:rsidRPr="00216DC6">
        <w:rPr>
          <w:rFonts w:cs="Arial"/>
        </w:rPr>
        <w:t>Портала Воронежской области в сети Интернет</w:t>
      </w:r>
      <w:r w:rsidR="001C0913" w:rsidRPr="00216DC6">
        <w:rPr>
          <w:rFonts w:cs="Arial"/>
        </w:rPr>
        <w:t>.</w:t>
      </w:r>
    </w:p>
    <w:p w:rsidR="001C0913" w:rsidRPr="00216DC6" w:rsidRDefault="000C1CD3" w:rsidP="000B7539">
      <w:pPr>
        <w:rPr>
          <w:rFonts w:cs="Arial"/>
        </w:rPr>
      </w:pPr>
      <w:r w:rsidRPr="00216DC6">
        <w:rPr>
          <w:rFonts w:cs="Arial"/>
        </w:rPr>
        <w:t>3.5</w:t>
      </w:r>
      <w:r w:rsidR="001C0913" w:rsidRPr="00216DC6">
        <w:rPr>
          <w:rFonts w:cs="Arial"/>
        </w:rPr>
        <w:t xml:space="preserve">.2.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w:t>
      </w:r>
      <w:r w:rsidR="00066CFF">
        <w:rPr>
          <w:rFonts w:cs="Arial"/>
        </w:rPr>
        <w:t>«</w:t>
      </w:r>
      <w:r w:rsidR="001C0913" w:rsidRPr="00216DC6">
        <w:rPr>
          <w:rFonts w:cs="Arial"/>
        </w:rPr>
        <w:t>О видах электронной подписи, использование которых допускается при обращении за получением государственных и муниципальных услуг</w:t>
      </w:r>
      <w:r w:rsidR="00066CFF">
        <w:rPr>
          <w:rFonts w:cs="Arial"/>
        </w:rPr>
        <w:t>»</w:t>
      </w:r>
      <w:r w:rsidR="001C0913" w:rsidRPr="00216DC6">
        <w:rPr>
          <w:rFonts w:cs="Arial"/>
        </w:rPr>
        <w:t>.</w:t>
      </w:r>
    </w:p>
    <w:p w:rsidR="001C0913" w:rsidRPr="00216DC6" w:rsidRDefault="000C1CD3" w:rsidP="000B7539">
      <w:pPr>
        <w:rPr>
          <w:rFonts w:cs="Arial"/>
        </w:rPr>
      </w:pPr>
      <w:r w:rsidRPr="00216DC6">
        <w:rPr>
          <w:rFonts w:cs="Arial"/>
        </w:rPr>
        <w:t>3.5</w:t>
      </w:r>
      <w:r w:rsidR="001C0913" w:rsidRPr="00216DC6">
        <w:rPr>
          <w:rFonts w:cs="Arial"/>
        </w:rPr>
        <w:t>.3. Получение результата муниципальной услуги в электронной форме не предусмотрено.</w:t>
      </w:r>
    </w:p>
    <w:p w:rsidR="0048543D" w:rsidRPr="00216DC6" w:rsidRDefault="001C0913" w:rsidP="000B7539">
      <w:pPr>
        <w:rPr>
          <w:rFonts w:cs="Arial"/>
        </w:rPr>
      </w:pPr>
      <w:r w:rsidRPr="00216DC6">
        <w:rPr>
          <w:rFonts w:cs="Arial"/>
        </w:rPr>
        <w:t xml:space="preserve"> </w:t>
      </w:r>
      <w:r w:rsidR="000C1CD3" w:rsidRPr="00216DC6">
        <w:rPr>
          <w:rFonts w:cs="Arial"/>
        </w:rPr>
        <w:t>3.6</w:t>
      </w:r>
      <w:r w:rsidR="0048543D" w:rsidRPr="00216DC6">
        <w:rPr>
          <w:rFonts w:cs="Arial"/>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216DC6" w:rsidRDefault="0048543D" w:rsidP="000B7539">
      <w:pPr>
        <w:rPr>
          <w:rFonts w:cs="Arial"/>
        </w:rPr>
      </w:pPr>
      <w:r w:rsidRPr="00216DC6">
        <w:rPr>
          <w:rFonts w:cs="Arial"/>
        </w:rPr>
        <w:t xml:space="preserve">Для получения </w:t>
      </w:r>
      <w:r w:rsidR="002245D8" w:rsidRPr="00216DC6">
        <w:rPr>
          <w:rFonts w:cs="Arial"/>
        </w:rPr>
        <w:t xml:space="preserve">выписки из Единого государственного реестра прав на недвижимое имущество и сделок с ним </w:t>
      </w:r>
      <w:r w:rsidRPr="00216DC6">
        <w:rPr>
          <w:rFonts w:cs="Arial"/>
        </w:rPr>
        <w:t xml:space="preserve">предусмотрено межведомственное взаимодействие </w:t>
      </w:r>
      <w:r w:rsidR="003B5B55" w:rsidRPr="00216DC6">
        <w:rPr>
          <w:rFonts w:cs="Arial"/>
        </w:rPr>
        <w:t>администрации</w:t>
      </w:r>
      <w:r w:rsidRPr="00216DC6">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216DC6" w:rsidRDefault="0048543D" w:rsidP="000B7539">
      <w:pPr>
        <w:rPr>
          <w:rFonts w:cs="Arial"/>
        </w:rPr>
      </w:pPr>
      <w:r w:rsidRPr="00216DC6">
        <w:rPr>
          <w:rFonts w:cs="Arial"/>
        </w:rPr>
        <w:t xml:space="preserve">Для получения </w:t>
      </w:r>
      <w:r w:rsidR="00BA3687" w:rsidRPr="00216DC6">
        <w:rPr>
          <w:rFonts w:cs="Arial"/>
        </w:rPr>
        <w:t>кадастров</w:t>
      </w:r>
      <w:r w:rsidR="008162C7" w:rsidRPr="00216DC6">
        <w:rPr>
          <w:rFonts w:cs="Arial"/>
        </w:rPr>
        <w:t>ого</w:t>
      </w:r>
      <w:r w:rsidR="00BA3687" w:rsidRPr="00216DC6">
        <w:rPr>
          <w:rFonts w:cs="Arial"/>
        </w:rPr>
        <w:t xml:space="preserve"> </w:t>
      </w:r>
      <w:r w:rsidR="00C32F33" w:rsidRPr="00216DC6">
        <w:rPr>
          <w:rFonts w:cs="Arial"/>
        </w:rPr>
        <w:t>паспорт</w:t>
      </w:r>
      <w:r w:rsidR="008162C7" w:rsidRPr="00216DC6">
        <w:rPr>
          <w:rFonts w:cs="Arial"/>
        </w:rPr>
        <w:t>а</w:t>
      </w:r>
      <w:r w:rsidR="00C32F33" w:rsidRPr="00216DC6">
        <w:rPr>
          <w:rFonts w:cs="Arial"/>
        </w:rPr>
        <w:t xml:space="preserve"> на земельные участки, </w:t>
      </w:r>
      <w:r w:rsidRPr="00216DC6">
        <w:rPr>
          <w:rFonts w:cs="Arial"/>
        </w:rPr>
        <w:t>кадастров</w:t>
      </w:r>
      <w:r w:rsidR="008162C7" w:rsidRPr="00216DC6">
        <w:rPr>
          <w:rFonts w:cs="Arial"/>
        </w:rPr>
        <w:t>ой</w:t>
      </w:r>
      <w:r w:rsidRPr="00216DC6">
        <w:rPr>
          <w:rFonts w:cs="Arial"/>
        </w:rPr>
        <w:t xml:space="preserve"> выпис</w:t>
      </w:r>
      <w:r w:rsidR="008162C7" w:rsidRPr="00216DC6">
        <w:rPr>
          <w:rFonts w:cs="Arial"/>
        </w:rPr>
        <w:t>ки</w:t>
      </w:r>
      <w:r w:rsidRPr="00216DC6">
        <w:rPr>
          <w:rFonts w:cs="Arial"/>
        </w:rPr>
        <w:t xml:space="preserve"> </w:t>
      </w:r>
      <w:r w:rsidR="00BA3687" w:rsidRPr="00216DC6">
        <w:rPr>
          <w:rFonts w:cs="Arial"/>
        </w:rPr>
        <w:t>о земельн</w:t>
      </w:r>
      <w:r w:rsidR="008162C7" w:rsidRPr="00216DC6">
        <w:rPr>
          <w:rFonts w:cs="Arial"/>
        </w:rPr>
        <w:t>ом</w:t>
      </w:r>
      <w:r w:rsidR="00BA3687" w:rsidRPr="00216DC6">
        <w:rPr>
          <w:rFonts w:cs="Arial"/>
        </w:rPr>
        <w:t xml:space="preserve"> участк</w:t>
      </w:r>
      <w:r w:rsidR="008162C7" w:rsidRPr="00216DC6">
        <w:rPr>
          <w:rFonts w:cs="Arial"/>
        </w:rPr>
        <w:t>е</w:t>
      </w:r>
      <w:r w:rsidR="00C32F33" w:rsidRPr="00216DC6">
        <w:rPr>
          <w:rFonts w:cs="Arial"/>
        </w:rPr>
        <w:t>, кадастровой карты</w:t>
      </w:r>
      <w:r w:rsidRPr="00216DC6">
        <w:rPr>
          <w:rFonts w:cs="Arial"/>
        </w:rPr>
        <w:t xml:space="preserve"> предусмотрено межведомственное взаимодействие </w:t>
      </w:r>
      <w:r w:rsidR="003B5B55" w:rsidRPr="00216DC6">
        <w:rPr>
          <w:rFonts w:cs="Arial"/>
        </w:rPr>
        <w:t>администрации</w:t>
      </w:r>
      <w:r w:rsidRPr="00216DC6">
        <w:rPr>
          <w:rFonts w:cs="Arial"/>
        </w:rPr>
        <w:t xml:space="preserve"> с филиалом федерального государственного бюджетного учреждения </w:t>
      </w:r>
      <w:r w:rsidR="00066CFF">
        <w:rPr>
          <w:rFonts w:cs="Arial"/>
        </w:rPr>
        <w:t>«</w:t>
      </w:r>
      <w:r w:rsidRPr="00216DC6">
        <w:rPr>
          <w:rFonts w:cs="Arial"/>
        </w:rPr>
        <w:t>Федеральная кадастровая палата Федеральной службы государственной регистрации, кадастра и картографии</w:t>
      </w:r>
      <w:r w:rsidR="00066CFF">
        <w:rPr>
          <w:rFonts w:cs="Arial"/>
        </w:rPr>
        <w:t>»</w:t>
      </w:r>
      <w:r w:rsidRPr="00216DC6">
        <w:rPr>
          <w:rFonts w:cs="Arial"/>
        </w:rPr>
        <w:t xml:space="preserve"> по Воронежской области в электронной форме.</w:t>
      </w:r>
    </w:p>
    <w:p w:rsidR="000612CE" w:rsidRPr="00216DC6" w:rsidRDefault="000612CE" w:rsidP="000B7539">
      <w:pPr>
        <w:rPr>
          <w:rFonts w:cs="Arial"/>
        </w:rPr>
      </w:pPr>
    </w:p>
    <w:p w:rsidR="000B7539" w:rsidRPr="004B5813" w:rsidRDefault="000B7539" w:rsidP="000B7539">
      <w:pPr>
        <w:jc w:val="center"/>
        <w:rPr>
          <w:rFonts w:cs="Arial"/>
        </w:rPr>
      </w:pPr>
      <w:r w:rsidRPr="004B5813">
        <w:rPr>
          <w:rFonts w:cs="Arial"/>
        </w:rPr>
        <w:t>4. Формы контроля за исполнением административного регламента</w:t>
      </w:r>
    </w:p>
    <w:p w:rsidR="0048543D" w:rsidRPr="00216DC6" w:rsidRDefault="0048543D" w:rsidP="000B7539">
      <w:pPr>
        <w:rPr>
          <w:rFonts w:cs="Arial"/>
          <w:b/>
        </w:rPr>
      </w:pPr>
    </w:p>
    <w:p w:rsidR="0048543D" w:rsidRPr="00216DC6" w:rsidRDefault="0048543D" w:rsidP="000B7539">
      <w:pPr>
        <w:rPr>
          <w:rFonts w:cs="Arial"/>
        </w:rPr>
      </w:pPr>
      <w:r w:rsidRPr="00216DC6">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216DC6" w:rsidRDefault="0048543D" w:rsidP="000B7539">
      <w:pPr>
        <w:rPr>
          <w:rFonts w:cs="Arial"/>
        </w:rPr>
      </w:pPr>
      <w:r w:rsidRPr="00216DC6">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216DC6" w:rsidRDefault="0048543D" w:rsidP="000B7539">
      <w:pPr>
        <w:rPr>
          <w:rFonts w:cs="Arial"/>
        </w:rPr>
      </w:pPr>
      <w:r w:rsidRPr="00216DC6">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216DC6" w:rsidRDefault="0048543D" w:rsidP="000B7539">
      <w:pPr>
        <w:rPr>
          <w:rFonts w:cs="Arial"/>
        </w:rPr>
      </w:pPr>
      <w:r w:rsidRPr="00216DC6">
        <w:rPr>
          <w:rFonts w:cs="Arial"/>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216DC6">
        <w:rPr>
          <w:rFonts w:cs="Arial"/>
        </w:rPr>
        <w:lastRenderedPageBreak/>
        <w:t>проверок соблюдения и исполнения сотрудниками положений Административного регламента.</w:t>
      </w:r>
    </w:p>
    <w:p w:rsidR="0048543D" w:rsidRPr="00216DC6" w:rsidRDefault="0048543D" w:rsidP="000B7539">
      <w:pPr>
        <w:rPr>
          <w:rFonts w:cs="Arial"/>
        </w:rPr>
      </w:pPr>
      <w:r w:rsidRPr="00216DC6">
        <w:rPr>
          <w:rFonts w:cs="Arial"/>
        </w:rPr>
        <w:t>4.4. Проведение текущего контроля должно осуществляться не реже двух раз в год.</w:t>
      </w:r>
    </w:p>
    <w:p w:rsidR="0048543D" w:rsidRPr="00216DC6" w:rsidRDefault="0048543D" w:rsidP="000B7539">
      <w:pPr>
        <w:rPr>
          <w:rFonts w:cs="Arial"/>
        </w:rPr>
      </w:pPr>
      <w:r w:rsidRPr="00216DC6">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216DC6" w:rsidRDefault="0048543D" w:rsidP="000B7539">
      <w:pPr>
        <w:rPr>
          <w:rFonts w:cs="Arial"/>
        </w:rPr>
      </w:pPr>
      <w:r w:rsidRPr="00216DC6">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216DC6" w:rsidRDefault="0048543D" w:rsidP="000B7539">
      <w:pPr>
        <w:rPr>
          <w:rFonts w:cs="Arial"/>
        </w:rPr>
      </w:pPr>
      <w:r w:rsidRPr="00216DC6">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216DC6" w:rsidRDefault="0048543D" w:rsidP="000B7539">
      <w:pPr>
        <w:rPr>
          <w:rFonts w:cs="Arial"/>
        </w:rPr>
      </w:pPr>
      <w:r w:rsidRPr="00216DC6">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216DC6" w:rsidRDefault="0048543D" w:rsidP="000B7539">
      <w:pPr>
        <w:rPr>
          <w:rFonts w:cs="Arial"/>
        </w:rPr>
      </w:pPr>
    </w:p>
    <w:p w:rsidR="0048543D" w:rsidRPr="004B5813" w:rsidRDefault="0048543D" w:rsidP="000B7539">
      <w:pPr>
        <w:jc w:val="center"/>
        <w:rPr>
          <w:rFonts w:cs="Arial"/>
        </w:rPr>
      </w:pPr>
      <w:r w:rsidRPr="004B5813">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543D" w:rsidRPr="00216DC6" w:rsidRDefault="0048543D" w:rsidP="000B7539">
      <w:pPr>
        <w:rPr>
          <w:rFonts w:cs="Arial"/>
          <w:b/>
        </w:rPr>
      </w:pPr>
    </w:p>
    <w:p w:rsidR="009A27EE" w:rsidRPr="00216DC6" w:rsidRDefault="009A27EE" w:rsidP="000B7539">
      <w:pPr>
        <w:rPr>
          <w:rFonts w:cs="Arial"/>
        </w:rPr>
      </w:pPr>
      <w:r w:rsidRPr="00216DC6">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27EE" w:rsidRPr="00216DC6" w:rsidRDefault="009A27EE" w:rsidP="000B7539">
      <w:pPr>
        <w:rPr>
          <w:rFonts w:cs="Arial"/>
        </w:rPr>
      </w:pPr>
      <w:r w:rsidRPr="00216DC6">
        <w:rPr>
          <w:rFonts w:cs="Arial"/>
        </w:rPr>
        <w:t>5.2. Заявитель может обратиться с жалобой в том числе в следующих случаях:</w:t>
      </w:r>
    </w:p>
    <w:p w:rsidR="009A27EE" w:rsidRPr="00216DC6" w:rsidRDefault="009A27EE" w:rsidP="000B7539">
      <w:pPr>
        <w:rPr>
          <w:rFonts w:cs="Arial"/>
        </w:rPr>
      </w:pPr>
      <w:r w:rsidRPr="00216DC6">
        <w:rPr>
          <w:rFonts w:cs="Arial"/>
        </w:rPr>
        <w:t>1) нарушение срока регистрации заявления заявителя об оказании муниципальной услуги;</w:t>
      </w:r>
    </w:p>
    <w:p w:rsidR="009A27EE" w:rsidRPr="00216DC6" w:rsidRDefault="009A27EE" w:rsidP="000B7539">
      <w:pPr>
        <w:rPr>
          <w:rFonts w:cs="Arial"/>
        </w:rPr>
      </w:pPr>
      <w:r w:rsidRPr="00216DC6">
        <w:rPr>
          <w:rFonts w:cs="Arial"/>
        </w:rPr>
        <w:t>2) нарушение срока предоставления муниципальной услуги;</w:t>
      </w:r>
    </w:p>
    <w:p w:rsidR="009A27EE" w:rsidRPr="00216DC6" w:rsidRDefault="009A27EE" w:rsidP="000B7539">
      <w:pPr>
        <w:rPr>
          <w:rFonts w:cs="Arial"/>
        </w:rPr>
      </w:pPr>
      <w:r w:rsidRPr="00216DC6">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46CE6">
        <w:rPr>
          <w:rFonts w:cs="Arial"/>
        </w:rPr>
        <w:t>Лосевского</w:t>
      </w:r>
      <w:r w:rsidR="006B0D52" w:rsidRPr="004B5813">
        <w:rPr>
          <w:rFonts w:cs="Arial"/>
        </w:rPr>
        <w:t xml:space="preserve"> сельского поселения </w:t>
      </w:r>
      <w:r w:rsidR="00B82BEA" w:rsidRPr="00216DC6">
        <w:rPr>
          <w:rFonts w:cs="Arial"/>
        </w:rPr>
        <w:t>Семилукского</w:t>
      </w:r>
      <w:r w:rsidR="00E76FB9" w:rsidRPr="00216DC6">
        <w:rPr>
          <w:rFonts w:cs="Arial"/>
        </w:rPr>
        <w:t xml:space="preserve"> муниципального района</w:t>
      </w:r>
      <w:r w:rsidRPr="00216DC6">
        <w:rPr>
          <w:rFonts w:cs="Arial"/>
        </w:rPr>
        <w:t xml:space="preserve"> для предоставления муниципальной услуги;</w:t>
      </w:r>
    </w:p>
    <w:p w:rsidR="009A27EE" w:rsidRPr="00216DC6" w:rsidRDefault="009A27EE" w:rsidP="000B7539">
      <w:pPr>
        <w:rPr>
          <w:rFonts w:cs="Arial"/>
        </w:rPr>
      </w:pPr>
      <w:r w:rsidRPr="00216DC6">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46CE6">
        <w:rPr>
          <w:rFonts w:cs="Arial"/>
        </w:rPr>
        <w:t>Лосевского</w:t>
      </w:r>
      <w:r w:rsidR="006B0D52" w:rsidRPr="004B5813">
        <w:rPr>
          <w:rFonts w:cs="Arial"/>
        </w:rPr>
        <w:t xml:space="preserve"> сельского поселения </w:t>
      </w:r>
      <w:r w:rsidR="00B82BEA" w:rsidRPr="00216DC6">
        <w:rPr>
          <w:rFonts w:cs="Arial"/>
        </w:rPr>
        <w:t>Семилукского</w:t>
      </w:r>
      <w:r w:rsidR="00E76FB9" w:rsidRPr="00216DC6">
        <w:rPr>
          <w:rFonts w:cs="Arial"/>
        </w:rPr>
        <w:t xml:space="preserve"> муниципального района</w:t>
      </w:r>
      <w:r w:rsidRPr="00216DC6">
        <w:rPr>
          <w:rFonts w:cs="Arial"/>
        </w:rPr>
        <w:t xml:space="preserve"> для предоставления муниципальной услуги, у заявителя;</w:t>
      </w:r>
    </w:p>
    <w:p w:rsidR="009A27EE" w:rsidRPr="00216DC6" w:rsidRDefault="009A27EE" w:rsidP="000B7539">
      <w:pPr>
        <w:rPr>
          <w:rFonts w:cs="Arial"/>
        </w:rPr>
      </w:pPr>
      <w:r w:rsidRPr="00216DC6">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46CE6">
        <w:rPr>
          <w:rFonts w:cs="Arial"/>
        </w:rPr>
        <w:t>Лосевского</w:t>
      </w:r>
      <w:r w:rsidR="006B0D52" w:rsidRPr="004B5813">
        <w:rPr>
          <w:rFonts w:cs="Arial"/>
        </w:rPr>
        <w:t xml:space="preserve"> сельского поселения </w:t>
      </w:r>
      <w:r w:rsidR="00B82BEA" w:rsidRPr="00216DC6">
        <w:rPr>
          <w:rFonts w:cs="Arial"/>
        </w:rPr>
        <w:t>Семилукского</w:t>
      </w:r>
      <w:r w:rsidR="00E76FB9" w:rsidRPr="00216DC6">
        <w:rPr>
          <w:rFonts w:cs="Arial"/>
        </w:rPr>
        <w:t xml:space="preserve"> муниципального района</w:t>
      </w:r>
      <w:r w:rsidRPr="00216DC6">
        <w:rPr>
          <w:rFonts w:cs="Arial"/>
        </w:rPr>
        <w:t>;</w:t>
      </w:r>
    </w:p>
    <w:p w:rsidR="009A27EE" w:rsidRPr="00216DC6" w:rsidRDefault="009A27EE" w:rsidP="000B7539">
      <w:pPr>
        <w:rPr>
          <w:rFonts w:cs="Arial"/>
        </w:rPr>
      </w:pPr>
      <w:r w:rsidRPr="00216DC6">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216DC6">
        <w:rPr>
          <w:rFonts w:cs="Arial"/>
        </w:rPr>
        <w:lastRenderedPageBreak/>
        <w:t xml:space="preserve">актами органов местного самоуправления </w:t>
      </w:r>
      <w:r w:rsidR="00646CE6">
        <w:rPr>
          <w:rFonts w:cs="Arial"/>
        </w:rPr>
        <w:t>Лосевского</w:t>
      </w:r>
      <w:r w:rsidR="006B0D52" w:rsidRPr="004B5813">
        <w:rPr>
          <w:rFonts w:cs="Arial"/>
        </w:rPr>
        <w:t xml:space="preserve"> сельского поселения </w:t>
      </w:r>
      <w:r w:rsidR="00B82BEA" w:rsidRPr="00216DC6">
        <w:rPr>
          <w:rFonts w:cs="Arial"/>
        </w:rPr>
        <w:t>Семилукского</w:t>
      </w:r>
      <w:r w:rsidR="00E76FB9" w:rsidRPr="00216DC6">
        <w:rPr>
          <w:rFonts w:cs="Arial"/>
        </w:rPr>
        <w:t xml:space="preserve"> муниципального района</w:t>
      </w:r>
    </w:p>
    <w:p w:rsidR="009A27EE" w:rsidRPr="00216DC6" w:rsidRDefault="009A27EE" w:rsidP="000B7539">
      <w:pPr>
        <w:rPr>
          <w:rFonts w:cs="Arial"/>
        </w:rPr>
      </w:pPr>
      <w:r w:rsidRPr="00216DC6">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27EE" w:rsidRPr="00216DC6" w:rsidRDefault="009A27EE" w:rsidP="000B7539">
      <w:pPr>
        <w:rPr>
          <w:rFonts w:cs="Arial"/>
        </w:rPr>
      </w:pPr>
      <w:r w:rsidRPr="00216DC6">
        <w:rPr>
          <w:rFonts w:cs="Arial"/>
        </w:rPr>
        <w:t>5.3. Основанием для начала процедуры досудебного (внесудебного) обжалования является поступившая жалоба.</w:t>
      </w:r>
    </w:p>
    <w:p w:rsidR="009A27EE" w:rsidRPr="00216DC6" w:rsidRDefault="0018696A" w:rsidP="000B7539">
      <w:pPr>
        <w:rPr>
          <w:rFonts w:cs="Arial"/>
        </w:rPr>
      </w:pPr>
      <w:r w:rsidRPr="00216DC6">
        <w:rPr>
          <w:rFonts w:cs="Arial"/>
        </w:rPr>
        <w:t xml:space="preserve">Жалоба может быть направлена по почте, через многофункциональные центры, с использованием информационно-телекоммуникационной сети </w:t>
      </w:r>
      <w:r w:rsidR="00066CFF">
        <w:rPr>
          <w:rFonts w:cs="Arial"/>
        </w:rPr>
        <w:t>«</w:t>
      </w:r>
      <w:r w:rsidRPr="00216DC6">
        <w:rPr>
          <w:rFonts w:cs="Arial"/>
        </w:rPr>
        <w:t>Интернет</w:t>
      </w:r>
      <w:r w:rsidR="00066CFF">
        <w:rPr>
          <w:rFonts w:cs="Arial"/>
        </w:rPr>
        <w:t>»</w:t>
      </w:r>
      <w:r w:rsidRPr="00216DC6">
        <w:rPr>
          <w:rFonts w:cs="Arial"/>
        </w:rPr>
        <w:t xml:space="preserve">, официального сайта администрации </w:t>
      </w:r>
      <w:r w:rsidR="00646CE6">
        <w:rPr>
          <w:rFonts w:cs="Arial"/>
        </w:rPr>
        <w:t>Лосевского</w:t>
      </w:r>
      <w:r w:rsidR="006B0D52" w:rsidRPr="004B5813">
        <w:rPr>
          <w:rFonts w:cs="Arial"/>
        </w:rPr>
        <w:t xml:space="preserve"> сельского поселения </w:t>
      </w:r>
      <w:r w:rsidR="00B82BEA" w:rsidRPr="00216DC6">
        <w:rPr>
          <w:rFonts w:cs="Arial"/>
        </w:rPr>
        <w:t>Семилукского</w:t>
      </w:r>
      <w:r w:rsidRPr="00216DC6">
        <w:rPr>
          <w:rFonts w:cs="Arial"/>
        </w:rPr>
        <w:t xml:space="preserve"> муниципального района, с использованием Единого портала государственных и муниципальных услуг (функций) либо Портала Воронежской области</w:t>
      </w:r>
      <w:r w:rsidR="00903A4A" w:rsidRPr="00216DC6">
        <w:rPr>
          <w:rFonts w:cs="Arial"/>
        </w:rPr>
        <w:t xml:space="preserve"> в сети Интернет</w:t>
      </w:r>
      <w:r w:rsidRPr="00216DC6">
        <w:rPr>
          <w:rFonts w:cs="Arial"/>
        </w:rPr>
        <w:t>, а также может быть принята при личном приеме заявителя</w:t>
      </w:r>
      <w:r w:rsidR="009A27EE" w:rsidRPr="00216DC6">
        <w:rPr>
          <w:rFonts w:cs="Arial"/>
        </w:rPr>
        <w:t>.</w:t>
      </w:r>
    </w:p>
    <w:p w:rsidR="009A27EE" w:rsidRPr="00216DC6" w:rsidRDefault="009A27EE" w:rsidP="000B7539">
      <w:pPr>
        <w:rPr>
          <w:rFonts w:cs="Arial"/>
        </w:rPr>
      </w:pPr>
      <w:r w:rsidRPr="00216DC6">
        <w:rPr>
          <w:rFonts w:cs="Arial"/>
        </w:rPr>
        <w:t>5.4. Жалоба должна содержать:</w:t>
      </w:r>
    </w:p>
    <w:p w:rsidR="009A27EE" w:rsidRPr="00216DC6" w:rsidRDefault="009A27EE" w:rsidP="000B7539">
      <w:pPr>
        <w:rPr>
          <w:rFonts w:cs="Arial"/>
        </w:rPr>
      </w:pPr>
      <w:r w:rsidRPr="00216DC6">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27EE" w:rsidRPr="00216DC6" w:rsidRDefault="009A27EE" w:rsidP="000B7539">
      <w:pPr>
        <w:rPr>
          <w:rFonts w:cs="Arial"/>
        </w:rPr>
      </w:pPr>
      <w:r w:rsidRPr="00216DC6">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7EE" w:rsidRPr="00216DC6" w:rsidRDefault="009A27EE" w:rsidP="000B7539">
      <w:pPr>
        <w:rPr>
          <w:rFonts w:cs="Arial"/>
        </w:rPr>
      </w:pPr>
      <w:r w:rsidRPr="00216DC6">
        <w:rPr>
          <w:rFonts w:cs="Arial"/>
        </w:rPr>
        <w:t>- сведения об обжалуемых решениях и действиях (бездействии) администрации, должностного лица либо муниципального служащего;</w:t>
      </w:r>
    </w:p>
    <w:p w:rsidR="009A27EE" w:rsidRPr="00216DC6" w:rsidRDefault="009A27EE" w:rsidP="000B7539">
      <w:pPr>
        <w:rPr>
          <w:rFonts w:cs="Arial"/>
        </w:rPr>
      </w:pPr>
      <w:r w:rsidRPr="00216DC6">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27EE" w:rsidRPr="00216DC6" w:rsidRDefault="009A27EE" w:rsidP="000B7539">
      <w:pPr>
        <w:rPr>
          <w:rFonts w:cs="Arial"/>
        </w:rPr>
      </w:pPr>
      <w:r w:rsidRPr="00216DC6">
        <w:rPr>
          <w:rFonts w:cs="Arial"/>
        </w:rPr>
        <w:t>5.5. Заявитель может обжаловать решения и действия (бездействие) должностных лиц, муниципальных служащих администрации главе</w:t>
      </w:r>
      <w:r w:rsidR="004B5813">
        <w:rPr>
          <w:rFonts w:cs="Arial"/>
        </w:rPr>
        <w:t xml:space="preserve"> </w:t>
      </w:r>
      <w:r w:rsidRPr="00216DC6">
        <w:rPr>
          <w:rFonts w:cs="Arial"/>
        </w:rPr>
        <w:t>поселения.</w:t>
      </w:r>
    </w:p>
    <w:p w:rsidR="009A27EE" w:rsidRPr="00216DC6" w:rsidRDefault="009A27EE" w:rsidP="000B7539">
      <w:pPr>
        <w:rPr>
          <w:rFonts w:cs="Arial"/>
        </w:rPr>
      </w:pPr>
      <w:r w:rsidRPr="00216DC6">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A27EE" w:rsidRPr="00216DC6" w:rsidRDefault="009A27EE" w:rsidP="000B7539">
      <w:pPr>
        <w:rPr>
          <w:rFonts w:cs="Arial"/>
        </w:rPr>
      </w:pPr>
      <w:r w:rsidRPr="00216DC6">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27EE" w:rsidRPr="00216DC6" w:rsidRDefault="009A27EE" w:rsidP="000B7539">
      <w:pPr>
        <w:rPr>
          <w:rFonts w:cs="Arial"/>
        </w:rPr>
      </w:pPr>
      <w:r w:rsidRPr="00216DC6">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27EE" w:rsidRPr="00216DC6" w:rsidRDefault="009A27EE" w:rsidP="000B7539">
      <w:pPr>
        <w:rPr>
          <w:rFonts w:cs="Arial"/>
        </w:rPr>
      </w:pPr>
      <w:r w:rsidRPr="00216DC6">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9A27EE" w:rsidRPr="00216DC6" w:rsidRDefault="009A27EE" w:rsidP="000B7539">
      <w:pPr>
        <w:rPr>
          <w:rFonts w:cs="Arial"/>
        </w:rPr>
      </w:pPr>
      <w:r w:rsidRPr="00216DC6">
        <w:rPr>
          <w:rFonts w:cs="Arial"/>
        </w:rPr>
        <w:t>1) наличие вступившего в законную силу решения суда, арбитражного суда по жалобе о том же предмете и по тем же основаниям;</w:t>
      </w:r>
    </w:p>
    <w:p w:rsidR="009A27EE" w:rsidRPr="00216DC6" w:rsidRDefault="009A27EE" w:rsidP="000B7539">
      <w:pPr>
        <w:rPr>
          <w:rFonts w:cs="Arial"/>
        </w:rPr>
      </w:pPr>
      <w:r w:rsidRPr="00216DC6">
        <w:rPr>
          <w:rFonts w:cs="Arial"/>
        </w:rPr>
        <w:t>2) подача жалобы лицом, полномочия которого не подтверждены в порядке, установленном законодательством;</w:t>
      </w:r>
    </w:p>
    <w:p w:rsidR="009A27EE" w:rsidRPr="00216DC6" w:rsidRDefault="009A27EE" w:rsidP="000B7539">
      <w:pPr>
        <w:rPr>
          <w:rFonts w:cs="Arial"/>
        </w:rPr>
      </w:pPr>
      <w:r w:rsidRPr="00216DC6">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27EE" w:rsidRPr="00216DC6" w:rsidRDefault="009A27EE" w:rsidP="000B7539">
      <w:pPr>
        <w:rPr>
          <w:rFonts w:cs="Arial"/>
        </w:rPr>
      </w:pPr>
      <w:r w:rsidRPr="00216DC6">
        <w:rPr>
          <w:rFonts w:cs="Arial"/>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9A27EE" w:rsidRPr="00216DC6" w:rsidRDefault="009A27EE" w:rsidP="000B7539">
      <w:pPr>
        <w:rPr>
          <w:rFonts w:cs="Arial"/>
        </w:rPr>
      </w:pPr>
      <w:r w:rsidRPr="00216DC6">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27EE" w:rsidRPr="00216DC6" w:rsidRDefault="009A27EE" w:rsidP="000B7539">
      <w:pPr>
        <w:rPr>
          <w:rFonts w:cs="Arial"/>
        </w:rPr>
      </w:pPr>
      <w:r w:rsidRPr="00216DC6">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27EE" w:rsidRPr="00216DC6" w:rsidRDefault="009A27EE" w:rsidP="000B7539">
      <w:pPr>
        <w:rPr>
          <w:rFonts w:cs="Arial"/>
        </w:rPr>
      </w:pPr>
      <w:r w:rsidRPr="00216DC6">
        <w:rPr>
          <w:rFonts w:cs="Arial"/>
        </w:rPr>
        <w:t>5.8. Заявители имеют право на получение документов и информации, необходимых для обоснования и рассмотрения жалобы.</w:t>
      </w:r>
    </w:p>
    <w:p w:rsidR="009A27EE" w:rsidRPr="00216DC6" w:rsidRDefault="009A27EE" w:rsidP="000B7539">
      <w:pPr>
        <w:rPr>
          <w:rFonts w:cs="Arial"/>
        </w:rPr>
      </w:pPr>
      <w:r w:rsidRPr="00216DC6">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27EE" w:rsidRPr="00216DC6" w:rsidRDefault="009A27EE" w:rsidP="000B7539">
      <w:pPr>
        <w:rPr>
          <w:rFonts w:cs="Arial"/>
        </w:rPr>
      </w:pPr>
      <w:r w:rsidRPr="00216DC6">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7EE" w:rsidRPr="00216DC6" w:rsidRDefault="009A27EE" w:rsidP="000B7539">
      <w:pPr>
        <w:rPr>
          <w:rFonts w:cs="Arial"/>
        </w:rPr>
      </w:pPr>
      <w:r w:rsidRPr="00216DC6">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7EE" w:rsidRPr="00216DC6" w:rsidRDefault="009A27EE" w:rsidP="000B7539">
      <w:pPr>
        <w:rPr>
          <w:rFonts w:cs="Arial"/>
        </w:rPr>
      </w:pPr>
    </w:p>
    <w:p w:rsidR="00385CE0" w:rsidRPr="00216DC6" w:rsidRDefault="00385CE0">
      <w:pPr>
        <w:ind w:firstLine="0"/>
        <w:jc w:val="left"/>
        <w:rPr>
          <w:rFonts w:cs="Arial"/>
        </w:rPr>
      </w:pPr>
      <w:r w:rsidRPr="00216DC6">
        <w:rPr>
          <w:rFonts w:cs="Arial"/>
        </w:rPr>
        <w:br w:type="page"/>
      </w:r>
    </w:p>
    <w:p w:rsidR="00CD5097" w:rsidRPr="00216DC6" w:rsidRDefault="00CD5097" w:rsidP="000B7539">
      <w:pPr>
        <w:ind w:left="5103" w:firstLine="0"/>
        <w:rPr>
          <w:rFonts w:cs="Arial"/>
        </w:rPr>
      </w:pPr>
      <w:r w:rsidRPr="00216DC6">
        <w:rPr>
          <w:rFonts w:cs="Arial"/>
        </w:rPr>
        <w:lastRenderedPageBreak/>
        <w:t xml:space="preserve">Приложение №1 </w:t>
      </w:r>
    </w:p>
    <w:p w:rsidR="00CD5097" w:rsidRPr="00216DC6" w:rsidRDefault="00CD5097" w:rsidP="000B7539">
      <w:pPr>
        <w:ind w:left="5103" w:firstLine="0"/>
        <w:rPr>
          <w:rFonts w:cs="Arial"/>
        </w:rPr>
      </w:pPr>
      <w:r w:rsidRPr="00216DC6">
        <w:rPr>
          <w:rFonts w:cs="Arial"/>
        </w:rPr>
        <w:t>к административному регламенту</w:t>
      </w:r>
      <w:r w:rsidR="00903A4A" w:rsidRPr="00216DC6">
        <w:rPr>
          <w:rFonts w:cs="Arial"/>
        </w:rPr>
        <w:t xml:space="preserve"> по предоставлению муниципальной услуги </w:t>
      </w:r>
      <w:r w:rsidR="00066CFF">
        <w:rPr>
          <w:rFonts w:cs="Arial"/>
        </w:rPr>
        <w:t>«</w:t>
      </w:r>
      <w:r w:rsidR="00903A4A"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p>
    <w:p w:rsidR="00DF7E4C" w:rsidRPr="00216DC6" w:rsidRDefault="00DF7E4C" w:rsidP="000B7539">
      <w:pPr>
        <w:ind w:left="5103" w:firstLine="0"/>
        <w:rPr>
          <w:rFonts w:cs="Arial"/>
        </w:rPr>
      </w:pPr>
    </w:p>
    <w:p w:rsidR="005F1E69" w:rsidRPr="00216DC6" w:rsidRDefault="005F1E69" w:rsidP="00385CE0">
      <w:pPr>
        <w:ind w:firstLine="0"/>
        <w:jc w:val="center"/>
        <w:rPr>
          <w:rFonts w:cs="Arial"/>
        </w:rPr>
      </w:pPr>
      <w:r w:rsidRPr="00216DC6">
        <w:rPr>
          <w:rFonts w:cs="Arial"/>
        </w:rPr>
        <w:t>ФОРМА ЗАЯВЛЕНИЯ</w:t>
      </w:r>
    </w:p>
    <w:p w:rsidR="005F1E69" w:rsidRPr="00216DC6" w:rsidRDefault="005F1E69" w:rsidP="000B7539">
      <w:pPr>
        <w:rPr>
          <w:rFonts w:cs="Arial"/>
        </w:rPr>
      </w:pPr>
    </w:p>
    <w:p w:rsidR="005F1E69" w:rsidRPr="004B5813" w:rsidRDefault="005F1E69" w:rsidP="00903A4A">
      <w:pPr>
        <w:ind w:left="2835" w:firstLine="0"/>
        <w:rPr>
          <w:rFonts w:cs="Arial"/>
        </w:rPr>
      </w:pPr>
      <w:r w:rsidRPr="00216DC6">
        <w:rPr>
          <w:rFonts w:cs="Arial"/>
        </w:rPr>
        <w:t>В</w:t>
      </w:r>
      <w:r w:rsidR="00787AF0" w:rsidRPr="00216DC6">
        <w:rPr>
          <w:rFonts w:cs="Arial"/>
        </w:rPr>
        <w:t xml:space="preserve"> администрацию </w:t>
      </w:r>
      <w:r w:rsidR="00646CE6">
        <w:rPr>
          <w:rFonts w:cs="Arial"/>
        </w:rPr>
        <w:t>Лосевского</w:t>
      </w:r>
      <w:r w:rsidR="006B0D52" w:rsidRPr="004B5813">
        <w:rPr>
          <w:rFonts w:cs="Arial"/>
        </w:rPr>
        <w:t xml:space="preserve"> сельского поселения </w:t>
      </w:r>
    </w:p>
    <w:p w:rsidR="005F1E69" w:rsidRPr="00216DC6" w:rsidRDefault="005F1E69" w:rsidP="00903A4A">
      <w:pPr>
        <w:ind w:left="2835" w:firstLine="0"/>
        <w:rPr>
          <w:rFonts w:cs="Arial"/>
        </w:rPr>
      </w:pPr>
      <w:r w:rsidRPr="004B5813">
        <w:rPr>
          <w:rFonts w:cs="Arial"/>
        </w:rPr>
        <w:t>______________________________________</w:t>
      </w:r>
      <w:r w:rsidR="004B5813">
        <w:rPr>
          <w:rFonts w:cs="Arial"/>
        </w:rPr>
        <w:t>___________</w:t>
      </w:r>
    </w:p>
    <w:p w:rsidR="005F1E69" w:rsidRPr="00216DC6" w:rsidRDefault="005F1E69" w:rsidP="00903A4A">
      <w:pPr>
        <w:ind w:left="2835" w:firstLine="0"/>
        <w:rPr>
          <w:rFonts w:cs="Arial"/>
        </w:rPr>
      </w:pPr>
      <w:r w:rsidRPr="00216DC6">
        <w:rPr>
          <w:rFonts w:cs="Arial"/>
        </w:rPr>
        <w:t>Для физических лиц:</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w:t>
      </w:r>
    </w:p>
    <w:p w:rsidR="005F1E69" w:rsidRPr="00216DC6" w:rsidRDefault="005F1E69" w:rsidP="00903A4A">
      <w:pPr>
        <w:ind w:left="2835" w:firstLine="0"/>
        <w:rPr>
          <w:rFonts w:cs="Arial"/>
        </w:rPr>
      </w:pPr>
      <w:r w:rsidRPr="00216DC6">
        <w:rPr>
          <w:rFonts w:cs="Arial"/>
        </w:rPr>
        <w:t xml:space="preserve"> (Ф.И.О.)</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w:t>
      </w:r>
    </w:p>
    <w:p w:rsidR="005F1E69" w:rsidRPr="00216DC6" w:rsidRDefault="005F1E69" w:rsidP="00903A4A">
      <w:pPr>
        <w:ind w:left="2835" w:firstLine="0"/>
        <w:rPr>
          <w:rFonts w:cs="Arial"/>
        </w:rPr>
      </w:pPr>
      <w:r w:rsidRPr="00216DC6">
        <w:rPr>
          <w:rFonts w:cs="Arial"/>
        </w:rPr>
        <w:t>(адрес места жительства)</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____________</w:t>
      </w:r>
    </w:p>
    <w:p w:rsidR="005F1E69" w:rsidRPr="00216DC6" w:rsidRDefault="005F1E69" w:rsidP="00903A4A">
      <w:pPr>
        <w:ind w:left="2835" w:firstLine="0"/>
        <w:rPr>
          <w:rFonts w:cs="Arial"/>
        </w:rPr>
      </w:pPr>
      <w:r w:rsidRPr="00216DC6">
        <w:rPr>
          <w:rFonts w:cs="Arial"/>
        </w:rPr>
        <w:t>(реквизиты документа</w:t>
      </w:r>
      <w:r w:rsidR="000C1CD3" w:rsidRPr="00216DC6">
        <w:rPr>
          <w:rFonts w:cs="Arial"/>
        </w:rPr>
        <w:t>,</w:t>
      </w:r>
      <w:r w:rsidRPr="00216DC6">
        <w:rPr>
          <w:rFonts w:cs="Arial"/>
        </w:rPr>
        <w:t xml:space="preserve"> удостоверяющего личность)</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____________</w:t>
      </w:r>
    </w:p>
    <w:p w:rsidR="005F1E69" w:rsidRPr="00216DC6" w:rsidRDefault="005F1E69" w:rsidP="00903A4A">
      <w:pPr>
        <w:ind w:left="2835" w:firstLine="0"/>
        <w:rPr>
          <w:rFonts w:cs="Arial"/>
        </w:rPr>
      </w:pPr>
      <w:r w:rsidRPr="00216DC6">
        <w:rPr>
          <w:rFonts w:cs="Arial"/>
        </w:rPr>
        <w:t>(реквизиты документа, подтверждающего полномочия представителя заявителя)</w:t>
      </w:r>
    </w:p>
    <w:p w:rsidR="005F1E69" w:rsidRPr="00216DC6" w:rsidRDefault="005F1E69" w:rsidP="00903A4A">
      <w:pPr>
        <w:ind w:left="2835" w:firstLine="0"/>
        <w:rPr>
          <w:rFonts w:cs="Arial"/>
        </w:rPr>
      </w:pPr>
      <w:r w:rsidRPr="00216DC6">
        <w:rPr>
          <w:rFonts w:cs="Arial"/>
        </w:rPr>
        <w:t>_____________________________</w:t>
      </w:r>
      <w:r w:rsidR="004B5813">
        <w:rPr>
          <w:rFonts w:cs="Arial"/>
        </w:rPr>
        <w:t>_____________________</w:t>
      </w:r>
    </w:p>
    <w:p w:rsidR="005F1E69" w:rsidRPr="00216DC6" w:rsidRDefault="005F1E69" w:rsidP="00903A4A">
      <w:pPr>
        <w:ind w:left="2835" w:firstLine="0"/>
        <w:rPr>
          <w:rFonts w:cs="Arial"/>
        </w:rPr>
      </w:pPr>
      <w:r w:rsidRPr="00216DC6">
        <w:rPr>
          <w:rFonts w:cs="Arial"/>
        </w:rPr>
        <w:t xml:space="preserve">(почтовый адрес, адрес электронной почты, номер телефона для связи) </w:t>
      </w:r>
    </w:p>
    <w:p w:rsidR="005F1E69" w:rsidRPr="00216DC6" w:rsidRDefault="005F1E69" w:rsidP="00903A4A">
      <w:pPr>
        <w:ind w:left="2835" w:firstLine="0"/>
        <w:rPr>
          <w:rFonts w:cs="Arial"/>
        </w:rPr>
      </w:pPr>
      <w:r w:rsidRPr="00216DC6">
        <w:rPr>
          <w:rFonts w:cs="Arial"/>
        </w:rPr>
        <w:t>Для юридических лиц:</w:t>
      </w:r>
    </w:p>
    <w:p w:rsidR="005F1E69" w:rsidRPr="00216DC6" w:rsidRDefault="005F1E69" w:rsidP="00903A4A">
      <w:pPr>
        <w:ind w:left="2835" w:firstLine="0"/>
        <w:rPr>
          <w:rFonts w:cs="Arial"/>
        </w:rPr>
      </w:pPr>
      <w:r w:rsidRPr="00216DC6">
        <w:rPr>
          <w:rFonts w:cs="Arial"/>
        </w:rPr>
        <w:t>______________________________________</w:t>
      </w:r>
      <w:r w:rsidR="004B5813">
        <w:rPr>
          <w:rFonts w:cs="Arial"/>
        </w:rPr>
        <w:t>____________</w:t>
      </w:r>
    </w:p>
    <w:p w:rsidR="005F1E69" w:rsidRPr="00216DC6" w:rsidRDefault="005F1E69" w:rsidP="00903A4A">
      <w:pPr>
        <w:ind w:left="2835" w:firstLine="0"/>
        <w:rPr>
          <w:rFonts w:cs="Arial"/>
        </w:rPr>
      </w:pPr>
      <w:r w:rsidRPr="00216DC6">
        <w:rPr>
          <w:rFonts w:cs="Arial"/>
        </w:rPr>
        <w:t>(полное наименование юридического лица)</w:t>
      </w:r>
    </w:p>
    <w:p w:rsidR="005F1E69" w:rsidRPr="00216DC6" w:rsidRDefault="005F1E69" w:rsidP="00903A4A">
      <w:pPr>
        <w:ind w:left="2835" w:firstLine="0"/>
        <w:rPr>
          <w:rFonts w:cs="Arial"/>
        </w:rPr>
      </w:pPr>
      <w:r w:rsidRPr="00216DC6">
        <w:rPr>
          <w:rFonts w:cs="Arial"/>
        </w:rPr>
        <w:t>________________________________________</w:t>
      </w:r>
      <w:r w:rsidR="004B5813">
        <w:rPr>
          <w:rFonts w:cs="Arial"/>
        </w:rPr>
        <w:t>__________</w:t>
      </w:r>
    </w:p>
    <w:p w:rsidR="005F1E69" w:rsidRPr="00216DC6" w:rsidRDefault="005F1E69" w:rsidP="00903A4A">
      <w:pPr>
        <w:ind w:left="2835" w:firstLine="0"/>
        <w:rPr>
          <w:rFonts w:cs="Arial"/>
        </w:rPr>
      </w:pPr>
      <w:r w:rsidRPr="00216DC6">
        <w:rPr>
          <w:rFonts w:cs="Arial"/>
        </w:rPr>
        <w:t>(местонахождение юридического лица)</w:t>
      </w:r>
    </w:p>
    <w:p w:rsidR="005F1E69" w:rsidRPr="00216DC6" w:rsidRDefault="005F1E69" w:rsidP="00903A4A">
      <w:pPr>
        <w:ind w:left="2835" w:firstLine="0"/>
        <w:rPr>
          <w:rFonts w:cs="Arial"/>
        </w:rPr>
      </w:pPr>
      <w:r w:rsidRPr="00216DC6">
        <w:rPr>
          <w:rFonts w:cs="Arial"/>
        </w:rPr>
        <w:t>_______________________________________</w:t>
      </w:r>
      <w:r w:rsidR="004B5813">
        <w:rPr>
          <w:rFonts w:cs="Arial"/>
        </w:rPr>
        <w:t>___________</w:t>
      </w:r>
    </w:p>
    <w:p w:rsidR="005F1E69" w:rsidRPr="00216DC6" w:rsidRDefault="005F1E69" w:rsidP="00903A4A">
      <w:pPr>
        <w:ind w:left="2835" w:firstLine="0"/>
        <w:rPr>
          <w:rFonts w:cs="Arial"/>
        </w:rPr>
      </w:pPr>
      <w:r w:rsidRPr="00216DC6">
        <w:rPr>
          <w:rFonts w:cs="Arial"/>
        </w:rPr>
        <w:t>(сведения о государственной регистрации в ЕГРЮЛ)</w:t>
      </w:r>
    </w:p>
    <w:p w:rsidR="005F1E69" w:rsidRPr="00216DC6" w:rsidRDefault="005F1E69" w:rsidP="00903A4A">
      <w:pPr>
        <w:ind w:left="2835" w:firstLine="0"/>
        <w:rPr>
          <w:rFonts w:cs="Arial"/>
        </w:rPr>
      </w:pPr>
      <w:r w:rsidRPr="00216DC6">
        <w:rPr>
          <w:rFonts w:cs="Arial"/>
        </w:rPr>
        <w:t>________________________________________</w:t>
      </w:r>
      <w:r w:rsidR="004B5813">
        <w:rPr>
          <w:rFonts w:cs="Arial"/>
        </w:rPr>
        <w:t>__________</w:t>
      </w:r>
    </w:p>
    <w:p w:rsidR="005F1E69" w:rsidRPr="00216DC6" w:rsidRDefault="005F1E69" w:rsidP="00903A4A">
      <w:pPr>
        <w:ind w:left="2835" w:firstLine="0"/>
        <w:rPr>
          <w:rFonts w:cs="Arial"/>
        </w:rPr>
      </w:pPr>
      <w:r w:rsidRPr="00216DC6">
        <w:rPr>
          <w:rFonts w:cs="Arial"/>
        </w:rPr>
        <w:t>(ИНН)</w:t>
      </w:r>
    </w:p>
    <w:p w:rsidR="005F1E69" w:rsidRPr="00216DC6" w:rsidRDefault="005F1E69" w:rsidP="00903A4A">
      <w:pPr>
        <w:ind w:left="2835" w:firstLine="0"/>
        <w:rPr>
          <w:rFonts w:cs="Arial"/>
        </w:rPr>
      </w:pPr>
      <w:r w:rsidRPr="00216DC6">
        <w:rPr>
          <w:rFonts w:cs="Arial"/>
        </w:rPr>
        <w:t>________________________________________</w:t>
      </w:r>
      <w:r w:rsidR="004B5813">
        <w:rPr>
          <w:rFonts w:cs="Arial"/>
        </w:rPr>
        <w:t>__________</w:t>
      </w:r>
    </w:p>
    <w:p w:rsidR="005F1E69" w:rsidRPr="00216DC6" w:rsidRDefault="005F1E69" w:rsidP="00903A4A">
      <w:pPr>
        <w:ind w:left="2835" w:firstLine="0"/>
        <w:rPr>
          <w:rFonts w:cs="Arial"/>
        </w:rPr>
      </w:pPr>
      <w:r w:rsidRPr="00216DC6">
        <w:rPr>
          <w:rFonts w:cs="Arial"/>
        </w:rPr>
        <w:t>(реквизиты документа, подтверждающего полномочия представителя заявителя)</w:t>
      </w:r>
    </w:p>
    <w:p w:rsidR="005F1E69" w:rsidRPr="00216DC6" w:rsidRDefault="005F1E69" w:rsidP="00903A4A">
      <w:pPr>
        <w:ind w:left="2835" w:firstLine="0"/>
        <w:rPr>
          <w:rFonts w:cs="Arial"/>
        </w:rPr>
      </w:pPr>
      <w:r w:rsidRPr="00216DC6">
        <w:rPr>
          <w:rFonts w:cs="Arial"/>
        </w:rPr>
        <w:t>________________________________________</w:t>
      </w:r>
      <w:r w:rsidR="004B5813">
        <w:rPr>
          <w:rFonts w:cs="Arial"/>
        </w:rPr>
        <w:t>__________</w:t>
      </w:r>
    </w:p>
    <w:p w:rsidR="005F1E69" w:rsidRPr="00216DC6" w:rsidRDefault="005F1E69" w:rsidP="00903A4A">
      <w:pPr>
        <w:ind w:left="2835" w:firstLine="0"/>
        <w:rPr>
          <w:rFonts w:cs="Arial"/>
        </w:rPr>
      </w:pPr>
      <w:r w:rsidRPr="00216DC6">
        <w:rPr>
          <w:rFonts w:cs="Arial"/>
        </w:rPr>
        <w:t>(почтовый адрес, адрес электронной почты, номер телефона для связи)</w:t>
      </w:r>
    </w:p>
    <w:p w:rsidR="00903A4A" w:rsidRPr="00216DC6" w:rsidRDefault="00903A4A" w:rsidP="000B7539">
      <w:pPr>
        <w:jc w:val="center"/>
        <w:rPr>
          <w:rFonts w:cs="Arial"/>
        </w:rPr>
      </w:pPr>
    </w:p>
    <w:p w:rsidR="00903A4A" w:rsidRPr="00216DC6" w:rsidRDefault="00903A4A" w:rsidP="000B7539">
      <w:pPr>
        <w:jc w:val="center"/>
        <w:rPr>
          <w:rFonts w:cs="Arial"/>
        </w:rPr>
      </w:pPr>
    </w:p>
    <w:p w:rsidR="005F1E69" w:rsidRPr="00216DC6" w:rsidRDefault="005F1E69" w:rsidP="000B7539">
      <w:pPr>
        <w:jc w:val="center"/>
        <w:rPr>
          <w:rFonts w:cs="Arial"/>
        </w:rPr>
      </w:pPr>
      <w:r w:rsidRPr="00216DC6">
        <w:rPr>
          <w:rFonts w:cs="Arial"/>
        </w:rPr>
        <w:t>ЗАЯВЛЕНИЕ</w:t>
      </w:r>
    </w:p>
    <w:p w:rsidR="005F1E69" w:rsidRPr="00216DC6" w:rsidRDefault="005F1E69" w:rsidP="000B7539">
      <w:pPr>
        <w:jc w:val="center"/>
        <w:rPr>
          <w:rFonts w:cs="Arial"/>
        </w:rPr>
      </w:pPr>
      <w:r w:rsidRPr="00216DC6">
        <w:rPr>
          <w:rFonts w:cs="Arial"/>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5F1E69" w:rsidRPr="00216DC6" w:rsidRDefault="005F1E69" w:rsidP="000B7539">
      <w:pPr>
        <w:rPr>
          <w:rFonts w:cs="Arial"/>
        </w:rPr>
      </w:pPr>
    </w:p>
    <w:p w:rsidR="005F1E69" w:rsidRPr="00216DC6" w:rsidRDefault="005F1E69" w:rsidP="000B7539">
      <w:pPr>
        <w:rPr>
          <w:rFonts w:cs="Arial"/>
        </w:rPr>
      </w:pPr>
      <w:r w:rsidRPr="00216DC6">
        <w:rPr>
          <w:rFonts w:cs="Arial"/>
        </w:rPr>
        <w:lastRenderedPageBreak/>
        <w:t xml:space="preserve"> Прошу выдать разрешение на использование _______________________________________________________</w:t>
      </w:r>
      <w:r w:rsidR="004B5813">
        <w:rPr>
          <w:rFonts w:cs="Arial"/>
        </w:rPr>
        <w:t>_______</w:t>
      </w:r>
      <w:r w:rsidRPr="00216DC6">
        <w:rPr>
          <w:rFonts w:cs="Arial"/>
        </w:rPr>
        <w:t>, имеющего</w:t>
      </w:r>
    </w:p>
    <w:p w:rsidR="005F1E69" w:rsidRPr="00216DC6" w:rsidRDefault="005F1E69" w:rsidP="000B7539">
      <w:pPr>
        <w:rPr>
          <w:rFonts w:cs="Arial"/>
        </w:rPr>
      </w:pPr>
      <w:r w:rsidRPr="00216DC6">
        <w:rPr>
          <w:rFonts w:cs="Arial"/>
        </w:rPr>
        <w:t>(указать: земель, земельного участка или части земельного участка)</w:t>
      </w:r>
    </w:p>
    <w:p w:rsidR="005F1E69" w:rsidRPr="00216DC6" w:rsidRDefault="005F1E69" w:rsidP="00385CE0">
      <w:pPr>
        <w:ind w:firstLine="0"/>
        <w:rPr>
          <w:rFonts w:cs="Arial"/>
        </w:rPr>
      </w:pPr>
      <w:r w:rsidRPr="00216DC6">
        <w:rPr>
          <w:rFonts w:cs="Arial"/>
        </w:rPr>
        <w:t>кадастровый номер _________________________________________</w:t>
      </w:r>
      <w:r w:rsidR="004B5813">
        <w:rPr>
          <w:rFonts w:cs="Arial"/>
        </w:rPr>
        <w:t>_____________</w:t>
      </w:r>
      <w:r w:rsidRPr="00216DC6">
        <w:rPr>
          <w:rFonts w:cs="Arial"/>
        </w:rPr>
        <w:t>,</w:t>
      </w:r>
    </w:p>
    <w:p w:rsidR="005F1E69" w:rsidRPr="00216DC6" w:rsidRDefault="005F1E69" w:rsidP="000B7539">
      <w:pPr>
        <w:rPr>
          <w:rFonts w:cs="Arial"/>
        </w:rPr>
      </w:pPr>
      <w:r w:rsidRPr="00216DC6">
        <w:rPr>
          <w:rFonts w:cs="Arial"/>
        </w:rPr>
        <w:t xml:space="preserve"> (в случае</w:t>
      </w:r>
      <w:r w:rsidR="006B695C" w:rsidRPr="00216DC6">
        <w:rPr>
          <w:rFonts w:cs="Arial"/>
        </w:rPr>
        <w:t>,</w:t>
      </w:r>
      <w:r w:rsidR="005D1B4D" w:rsidRPr="00216DC6">
        <w:rPr>
          <w:rFonts w:cs="Arial"/>
        </w:rPr>
        <w:t xml:space="preserve"> если планируется</w:t>
      </w:r>
      <w:r w:rsidR="00216DC6">
        <w:rPr>
          <w:rFonts w:cs="Arial"/>
        </w:rPr>
        <w:t xml:space="preserve"> </w:t>
      </w:r>
      <w:r w:rsidRPr="00216DC6">
        <w:rPr>
          <w:rFonts w:cs="Arial"/>
        </w:rPr>
        <w:t>использова</w:t>
      </w:r>
      <w:r w:rsidR="005D1B4D" w:rsidRPr="00216DC6">
        <w:rPr>
          <w:rFonts w:cs="Arial"/>
        </w:rPr>
        <w:t>ние</w:t>
      </w:r>
      <w:r w:rsidRPr="00216DC6">
        <w:rPr>
          <w:rFonts w:cs="Arial"/>
        </w:rPr>
        <w:t xml:space="preserve"> всего земельного участка </w:t>
      </w:r>
      <w:r w:rsidR="005D1B4D" w:rsidRPr="00216DC6">
        <w:rPr>
          <w:rFonts w:cs="Arial"/>
        </w:rPr>
        <w:t>и</w:t>
      </w:r>
      <w:r w:rsidRPr="00216DC6">
        <w:rPr>
          <w:rFonts w:cs="Arial"/>
        </w:rPr>
        <w:t>ли его части)</w:t>
      </w:r>
      <w:r w:rsidR="00385CE0" w:rsidRPr="00216DC6">
        <w:rPr>
          <w:rFonts w:cs="Arial"/>
        </w:rPr>
        <w:t xml:space="preserve"> </w:t>
      </w:r>
      <w:r w:rsidRPr="00216DC6">
        <w:rPr>
          <w:rFonts w:cs="Arial"/>
        </w:rPr>
        <w:t>_____________________________________________________________</w:t>
      </w:r>
      <w:r w:rsidR="004B5813">
        <w:rPr>
          <w:rFonts w:cs="Arial"/>
        </w:rPr>
        <w:t>_____</w:t>
      </w:r>
    </w:p>
    <w:p w:rsidR="005F1E69" w:rsidRPr="00216DC6" w:rsidRDefault="005F1E69" w:rsidP="000B7539">
      <w:pPr>
        <w:rPr>
          <w:rFonts w:cs="Arial"/>
        </w:rPr>
      </w:pPr>
      <w:r w:rsidRPr="00216DC6">
        <w:rPr>
          <w:rFonts w:cs="Arial"/>
        </w:rPr>
        <w:t>(указать координаты характерных точек границ территории, если</w:t>
      </w:r>
    </w:p>
    <w:p w:rsidR="005F1E69" w:rsidRPr="00216DC6" w:rsidRDefault="009A0DF9" w:rsidP="000B7539">
      <w:pPr>
        <w:rPr>
          <w:rFonts w:cs="Arial"/>
        </w:rPr>
      </w:pPr>
      <w:r w:rsidRPr="00216DC6">
        <w:rPr>
          <w:rFonts w:cs="Arial"/>
        </w:rPr>
        <w:t xml:space="preserve">планируется </w:t>
      </w:r>
      <w:r w:rsidR="00961517" w:rsidRPr="00216DC6">
        <w:rPr>
          <w:rFonts w:cs="Arial"/>
        </w:rPr>
        <w:t>использование земель или</w:t>
      </w:r>
      <w:r w:rsidR="00D00B10" w:rsidRPr="00216DC6">
        <w:rPr>
          <w:rFonts w:cs="Arial"/>
        </w:rPr>
        <w:t xml:space="preserve"> част</w:t>
      </w:r>
      <w:r w:rsidR="00961517" w:rsidRPr="00216DC6">
        <w:rPr>
          <w:rFonts w:cs="Arial"/>
        </w:rPr>
        <w:t>и</w:t>
      </w:r>
      <w:r w:rsidR="005F1E69" w:rsidRPr="00216DC6">
        <w:rPr>
          <w:rFonts w:cs="Arial"/>
        </w:rPr>
        <w:t xml:space="preserve"> земельного участка)</w:t>
      </w:r>
    </w:p>
    <w:p w:rsidR="005F1E69" w:rsidRPr="00216DC6" w:rsidRDefault="005F1E69" w:rsidP="000B7539">
      <w:pPr>
        <w:rPr>
          <w:rFonts w:cs="Arial"/>
        </w:rPr>
      </w:pPr>
      <w:r w:rsidRPr="00216DC6">
        <w:rPr>
          <w:rFonts w:cs="Arial"/>
        </w:rPr>
        <w:t>расположенного по адресу: _________________</w:t>
      </w:r>
      <w:r w:rsidR="00EE6537" w:rsidRPr="00216DC6">
        <w:rPr>
          <w:rFonts w:cs="Arial"/>
        </w:rPr>
        <w:t>________________</w:t>
      </w:r>
      <w:r w:rsidR="004B5813">
        <w:rPr>
          <w:rFonts w:cs="Arial"/>
        </w:rPr>
        <w:t>__________</w:t>
      </w:r>
      <w:r w:rsidR="00EE6537" w:rsidRPr="00216DC6">
        <w:rPr>
          <w:rFonts w:cs="Arial"/>
        </w:rPr>
        <w:t>,</w:t>
      </w:r>
    </w:p>
    <w:p w:rsidR="005F1E69" w:rsidRPr="00216DC6" w:rsidRDefault="005F1E69" w:rsidP="000B7539">
      <w:pPr>
        <w:rPr>
          <w:rFonts w:cs="Arial"/>
        </w:rPr>
      </w:pPr>
      <w:r w:rsidRPr="00216DC6">
        <w:rPr>
          <w:rFonts w:cs="Arial"/>
        </w:rPr>
        <w:t>площадью ________________________________________________</w:t>
      </w:r>
      <w:r w:rsidR="004B5813">
        <w:rPr>
          <w:rFonts w:cs="Arial"/>
        </w:rPr>
        <w:t>__________</w:t>
      </w:r>
      <w:r w:rsidRPr="00216DC6">
        <w:rPr>
          <w:rFonts w:cs="Arial"/>
        </w:rPr>
        <w:t>,</w:t>
      </w:r>
    </w:p>
    <w:p w:rsidR="005F1E69" w:rsidRPr="00216DC6" w:rsidRDefault="00EE6537" w:rsidP="000B7539">
      <w:pPr>
        <w:rPr>
          <w:rFonts w:cs="Arial"/>
        </w:rPr>
      </w:pPr>
      <w:r w:rsidRPr="00216DC6">
        <w:rPr>
          <w:rFonts w:cs="Arial"/>
        </w:rPr>
        <w:t>Ц</w:t>
      </w:r>
      <w:r w:rsidR="005F1E69" w:rsidRPr="00216DC6">
        <w:rPr>
          <w:rFonts w:cs="Arial"/>
        </w:rPr>
        <w:t>ель использования</w:t>
      </w:r>
      <w:r w:rsidRPr="00216DC6">
        <w:rPr>
          <w:rFonts w:cs="Arial"/>
        </w:rPr>
        <w:t xml:space="preserve"> земель или земельного участка ____________________</w:t>
      </w:r>
      <w:r w:rsidR="005F1E69" w:rsidRPr="00216DC6">
        <w:rPr>
          <w:rFonts w:cs="Arial"/>
        </w:rPr>
        <w:t>___________</w:t>
      </w:r>
      <w:r w:rsidR="00D01BF1" w:rsidRPr="00216DC6">
        <w:rPr>
          <w:rFonts w:cs="Arial"/>
        </w:rPr>
        <w:t>_______________________________</w:t>
      </w:r>
      <w:r w:rsidR="004B5813">
        <w:rPr>
          <w:rFonts w:cs="Arial"/>
        </w:rPr>
        <w:t>_________</w:t>
      </w:r>
      <w:r w:rsidR="00D01BF1" w:rsidRPr="00216DC6">
        <w:rPr>
          <w:rFonts w:cs="Arial"/>
        </w:rPr>
        <w:t>.</w:t>
      </w:r>
    </w:p>
    <w:p w:rsidR="00D01BF1" w:rsidRPr="00216DC6" w:rsidRDefault="00D01BF1" w:rsidP="000B7539">
      <w:pPr>
        <w:rPr>
          <w:rFonts w:cs="Arial"/>
        </w:rPr>
      </w:pPr>
      <w:r w:rsidRPr="00216DC6">
        <w:rPr>
          <w:rFonts w:cs="Arial"/>
        </w:rPr>
        <w:t>(в соот</w:t>
      </w:r>
      <w:r w:rsidR="008202DF" w:rsidRPr="00216DC6">
        <w:rPr>
          <w:rFonts w:cs="Arial"/>
        </w:rPr>
        <w:t>ветствии с пунктом 1 статьи 39.3</w:t>
      </w:r>
      <w:r w:rsidRPr="00216DC6">
        <w:rPr>
          <w:rFonts w:cs="Arial"/>
        </w:rPr>
        <w:t xml:space="preserve">4 Земельного кодекса РФ, Постановлением Правительства Российской Федерации от 3 декабря 2014 года № 1300 </w:t>
      </w:r>
      <w:r w:rsidR="00066CFF">
        <w:rPr>
          <w:rFonts w:cs="Arial"/>
        </w:rPr>
        <w:t>«</w:t>
      </w:r>
      <w:r w:rsidRPr="00216DC6">
        <w:rPr>
          <w:rFonts w:cs="Arial"/>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66CFF">
        <w:rPr>
          <w:rFonts w:cs="Arial"/>
        </w:rPr>
        <w:t>»</w:t>
      </w:r>
      <w:r w:rsidRPr="00216DC6">
        <w:rPr>
          <w:rFonts w:cs="Arial"/>
        </w:rPr>
        <w:t>)</w:t>
      </w:r>
    </w:p>
    <w:p w:rsidR="005F1E69" w:rsidRPr="00216DC6" w:rsidRDefault="00EE6537" w:rsidP="000B7539">
      <w:pPr>
        <w:rPr>
          <w:rFonts w:cs="Arial"/>
        </w:rPr>
      </w:pPr>
      <w:r w:rsidRPr="00216DC6">
        <w:rPr>
          <w:rFonts w:cs="Arial"/>
        </w:rPr>
        <w:t>Срок использования земель или земельного участка</w:t>
      </w:r>
      <w:r w:rsidR="00216DC6">
        <w:rPr>
          <w:rFonts w:cs="Arial"/>
        </w:rPr>
        <w:t xml:space="preserve"> </w:t>
      </w:r>
      <w:r w:rsidR="005F1E69" w:rsidRPr="00216DC6">
        <w:rPr>
          <w:rFonts w:cs="Arial"/>
        </w:rPr>
        <w:t>_____________________________________________________</w:t>
      </w:r>
      <w:r w:rsidRPr="00216DC6">
        <w:rPr>
          <w:rFonts w:cs="Arial"/>
        </w:rPr>
        <w:t>_________</w:t>
      </w:r>
      <w:r w:rsidR="004B5813">
        <w:rPr>
          <w:rFonts w:cs="Arial"/>
        </w:rPr>
        <w:t>_________</w:t>
      </w:r>
      <w:r w:rsidR="005F1E69" w:rsidRPr="00216DC6">
        <w:rPr>
          <w:rFonts w:cs="Arial"/>
        </w:rPr>
        <w:t>.</w:t>
      </w:r>
    </w:p>
    <w:p w:rsidR="00D01BF1" w:rsidRPr="00216DC6" w:rsidRDefault="00D01BF1" w:rsidP="000B7539">
      <w:pPr>
        <w:rPr>
          <w:rFonts w:cs="Arial"/>
        </w:rPr>
      </w:pPr>
      <w:r w:rsidRPr="00216DC6">
        <w:rPr>
          <w:rFonts w:cs="Arial"/>
        </w:rPr>
        <w:t>(в пределах сроков, уст</w:t>
      </w:r>
      <w:r w:rsidR="008202DF" w:rsidRPr="00216DC6">
        <w:rPr>
          <w:rFonts w:cs="Arial"/>
        </w:rPr>
        <w:t>ановленных пунктом 1 статьи 39.3</w:t>
      </w:r>
      <w:r w:rsidRPr="00216DC6">
        <w:rPr>
          <w:rFonts w:cs="Arial"/>
        </w:rPr>
        <w:t>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5F1E69" w:rsidRPr="00216DC6" w:rsidRDefault="005F1E69" w:rsidP="000B7539">
      <w:pPr>
        <w:rPr>
          <w:rFonts w:cs="Arial"/>
        </w:rPr>
      </w:pPr>
      <w:r w:rsidRPr="00216DC6">
        <w:rPr>
          <w:rFonts w:cs="Arial"/>
        </w:rPr>
        <w:t xml:space="preserve">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администрации/выдать лично в </w:t>
      </w:r>
      <w:r w:rsidR="000C1CD3" w:rsidRPr="00216DC6">
        <w:rPr>
          <w:rFonts w:cs="Arial"/>
        </w:rPr>
        <w:t>многофункциональном центре</w:t>
      </w:r>
      <w:r w:rsidR="00385CE0" w:rsidRPr="00216DC6">
        <w:rPr>
          <w:rFonts w:cs="Arial"/>
        </w:rPr>
        <w:t>/</w:t>
      </w:r>
      <w:r w:rsidRPr="00216DC6">
        <w:rPr>
          <w:rFonts w:cs="Arial"/>
        </w:rPr>
        <w:t>направить почтовым отправление</w:t>
      </w:r>
      <w:r w:rsidR="000C1CD3" w:rsidRPr="00216DC6">
        <w:rPr>
          <w:rFonts w:cs="Arial"/>
        </w:rPr>
        <w:t>м</w:t>
      </w:r>
      <w:r w:rsidRPr="00216DC6">
        <w:rPr>
          <w:rFonts w:cs="Arial"/>
        </w:rPr>
        <w:t xml:space="preserve"> по адресу: ____________________________________ (нужное подчеркнуть).</w:t>
      </w:r>
    </w:p>
    <w:p w:rsidR="005F1E69" w:rsidRPr="00216DC6" w:rsidRDefault="005F1E69" w:rsidP="000B7539">
      <w:pPr>
        <w:rPr>
          <w:rFonts w:cs="Arial"/>
        </w:rPr>
      </w:pPr>
      <w:r w:rsidRPr="00216DC6">
        <w:rPr>
          <w:rFonts w:cs="Arial"/>
        </w:rPr>
        <w:t>Документы, прилагаемые к заявлению:</w:t>
      </w:r>
    </w:p>
    <w:p w:rsidR="005F1E69" w:rsidRPr="00216DC6" w:rsidRDefault="005F1E69" w:rsidP="000B7539">
      <w:pPr>
        <w:rPr>
          <w:rFonts w:cs="Arial"/>
        </w:rPr>
      </w:pPr>
      <w:r w:rsidRPr="00216DC6">
        <w:rPr>
          <w:rFonts w:cs="Arial"/>
        </w:rPr>
        <w:t>1.____________________________________________;</w:t>
      </w:r>
    </w:p>
    <w:p w:rsidR="005F1E69" w:rsidRPr="00216DC6" w:rsidRDefault="005F1E69" w:rsidP="000B7539">
      <w:pPr>
        <w:rPr>
          <w:rFonts w:cs="Arial"/>
        </w:rPr>
      </w:pPr>
      <w:r w:rsidRPr="00216DC6">
        <w:rPr>
          <w:rFonts w:cs="Arial"/>
        </w:rPr>
        <w:t>2.____________________________________________;</w:t>
      </w:r>
    </w:p>
    <w:p w:rsidR="005F1E69" w:rsidRPr="00216DC6" w:rsidRDefault="005F1E69" w:rsidP="000B7539">
      <w:pPr>
        <w:rPr>
          <w:rFonts w:cs="Arial"/>
        </w:rPr>
      </w:pPr>
      <w:r w:rsidRPr="00216DC6">
        <w:rPr>
          <w:rFonts w:cs="Arial"/>
        </w:rPr>
        <w:t xml:space="preserve">3____________________________________________. </w:t>
      </w:r>
    </w:p>
    <w:p w:rsidR="005F1E69" w:rsidRPr="00216DC6" w:rsidRDefault="00066CFF" w:rsidP="000B7539">
      <w:pPr>
        <w:rPr>
          <w:rFonts w:cs="Arial"/>
        </w:rPr>
      </w:pPr>
      <w:r>
        <w:rPr>
          <w:rFonts w:cs="Arial"/>
        </w:rPr>
        <w:t>«</w:t>
      </w:r>
      <w:r w:rsidR="005F1E69" w:rsidRPr="00216DC6">
        <w:rPr>
          <w:rFonts w:cs="Arial"/>
        </w:rPr>
        <w:t>____</w:t>
      </w:r>
      <w:r>
        <w:rPr>
          <w:rFonts w:cs="Arial"/>
        </w:rPr>
        <w:t>»</w:t>
      </w:r>
      <w:r w:rsidR="005F1E69" w:rsidRPr="00216DC6">
        <w:rPr>
          <w:rFonts w:cs="Arial"/>
        </w:rPr>
        <w:t xml:space="preserve"> ________20___г.</w:t>
      </w:r>
    </w:p>
    <w:p w:rsidR="005F1E69" w:rsidRPr="00216DC6" w:rsidRDefault="005F1E69" w:rsidP="000B7539">
      <w:pPr>
        <w:rPr>
          <w:rFonts w:cs="Arial"/>
        </w:rPr>
      </w:pPr>
      <w:r w:rsidRPr="00216DC6">
        <w:rPr>
          <w:rFonts w:cs="Arial"/>
        </w:rPr>
        <w:t>______________</w:t>
      </w:r>
      <w:r w:rsidR="00216DC6">
        <w:rPr>
          <w:rFonts w:cs="Arial"/>
        </w:rPr>
        <w:t xml:space="preserve"> </w:t>
      </w:r>
      <w:r w:rsidRPr="00216DC6">
        <w:rPr>
          <w:rFonts w:cs="Arial"/>
        </w:rPr>
        <w:t>____________________</w:t>
      </w:r>
      <w:r w:rsidR="00216DC6">
        <w:rPr>
          <w:rFonts w:cs="Arial"/>
        </w:rPr>
        <w:t xml:space="preserve"> </w:t>
      </w:r>
      <w:r w:rsidRPr="00216DC6">
        <w:rPr>
          <w:rFonts w:cs="Arial"/>
        </w:rPr>
        <w:t>________________</w:t>
      </w:r>
    </w:p>
    <w:p w:rsidR="00903A4A" w:rsidRPr="00216DC6" w:rsidRDefault="005F1E69" w:rsidP="00903A4A">
      <w:pPr>
        <w:rPr>
          <w:rFonts w:cs="Arial"/>
        </w:rPr>
      </w:pPr>
      <w:r w:rsidRPr="00216DC6">
        <w:rPr>
          <w:rFonts w:cs="Arial"/>
        </w:rPr>
        <w:t>(должность)</w:t>
      </w:r>
      <w:r w:rsidR="00216DC6">
        <w:rPr>
          <w:rFonts w:cs="Arial"/>
        </w:rPr>
        <w:t xml:space="preserve"> </w:t>
      </w:r>
      <w:r w:rsidR="000B7539" w:rsidRPr="00216DC6">
        <w:rPr>
          <w:rFonts w:cs="Arial"/>
        </w:rPr>
        <w:t>(подпись)</w:t>
      </w:r>
      <w:r w:rsidR="00216DC6">
        <w:rPr>
          <w:rFonts w:cs="Arial"/>
        </w:rPr>
        <w:t xml:space="preserve"> </w:t>
      </w:r>
      <w:r w:rsidRPr="00216DC6">
        <w:rPr>
          <w:rFonts w:cs="Arial"/>
        </w:rPr>
        <w:t>(фамилия, инициалы)</w:t>
      </w:r>
    </w:p>
    <w:p w:rsidR="005F1E69" w:rsidRPr="00216DC6" w:rsidRDefault="005F1E69" w:rsidP="00903A4A">
      <w:pPr>
        <w:rPr>
          <w:rFonts w:cs="Arial"/>
        </w:rPr>
      </w:pPr>
      <w:r w:rsidRPr="00216DC6">
        <w:rPr>
          <w:rFonts w:cs="Arial"/>
        </w:rPr>
        <w:t>М.П.</w:t>
      </w:r>
    </w:p>
    <w:p w:rsidR="004B5813" w:rsidRDefault="004B5813">
      <w:pPr>
        <w:ind w:firstLine="0"/>
        <w:jc w:val="left"/>
        <w:rPr>
          <w:rFonts w:cs="Arial"/>
        </w:rPr>
      </w:pPr>
      <w:r>
        <w:rPr>
          <w:rFonts w:cs="Arial"/>
        </w:rPr>
        <w:br w:type="page"/>
      </w:r>
    </w:p>
    <w:p w:rsidR="005F1E69" w:rsidRPr="00216DC6" w:rsidRDefault="001009CC" w:rsidP="000B7539">
      <w:pPr>
        <w:rPr>
          <w:rFonts w:cs="Arial"/>
        </w:rPr>
      </w:pPr>
      <w:r>
        <w:rPr>
          <w:rFonts w:cs="Arial"/>
          <w:noProof/>
        </w:rPr>
        <w:lastRenderedPageBreak/>
        <w:drawing>
          <wp:inline distT="0" distB="0" distL="0" distR="0">
            <wp:extent cx="5753100" cy="8409582"/>
            <wp:effectExtent l="0" t="0" r="0" b="0"/>
            <wp:docPr id="2" name="Рисунок 2" descr="C:\Users\US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409582"/>
                    </a:xfrm>
                    <a:prstGeom prst="rect">
                      <a:avLst/>
                    </a:prstGeom>
                    <a:noFill/>
                    <a:ln>
                      <a:noFill/>
                    </a:ln>
                  </pic:spPr>
                </pic:pic>
              </a:graphicData>
            </a:graphic>
          </wp:inline>
        </w:drawing>
      </w:r>
    </w:p>
    <w:p w:rsidR="001009CC" w:rsidRDefault="001009CC">
      <w:pPr>
        <w:ind w:firstLine="0"/>
        <w:jc w:val="left"/>
        <w:rPr>
          <w:rFonts w:cs="Arial"/>
        </w:rPr>
      </w:pPr>
      <w:r>
        <w:rPr>
          <w:rFonts w:cs="Arial"/>
        </w:rPr>
        <w:br w:type="page"/>
      </w:r>
    </w:p>
    <w:p w:rsidR="003F51CE" w:rsidRPr="00216DC6" w:rsidRDefault="003F51CE" w:rsidP="000B7539">
      <w:pPr>
        <w:ind w:left="5103" w:firstLine="0"/>
        <w:rPr>
          <w:rFonts w:cs="Arial"/>
        </w:rPr>
      </w:pPr>
      <w:r w:rsidRPr="00216DC6">
        <w:rPr>
          <w:rFonts w:cs="Arial"/>
        </w:rPr>
        <w:lastRenderedPageBreak/>
        <w:t xml:space="preserve">Приложение </w:t>
      </w:r>
      <w:r w:rsidR="002F0FED" w:rsidRPr="00216DC6">
        <w:rPr>
          <w:rFonts w:cs="Arial"/>
        </w:rPr>
        <w:t>№</w:t>
      </w:r>
      <w:r w:rsidRPr="00216DC6">
        <w:rPr>
          <w:rFonts w:cs="Arial"/>
        </w:rPr>
        <w:t xml:space="preserve"> </w:t>
      </w:r>
      <w:r w:rsidR="001E53CF" w:rsidRPr="00216DC6">
        <w:rPr>
          <w:rFonts w:cs="Arial"/>
        </w:rPr>
        <w:t>3</w:t>
      </w:r>
    </w:p>
    <w:p w:rsidR="00F95EF0" w:rsidRPr="00216DC6" w:rsidRDefault="00F95EF0" w:rsidP="00F95EF0">
      <w:pPr>
        <w:ind w:left="5103" w:firstLine="0"/>
        <w:rPr>
          <w:rFonts w:cs="Arial"/>
        </w:rPr>
      </w:pPr>
      <w:r w:rsidRPr="00216DC6">
        <w:rPr>
          <w:rFonts w:cs="Arial"/>
        </w:rPr>
        <w:t xml:space="preserve">к административному регламенту по предоставлению муниципальной услуги </w:t>
      </w:r>
      <w:r w:rsidR="00066CFF">
        <w:rPr>
          <w:rFonts w:cs="Arial"/>
        </w:rPr>
        <w:t>«</w:t>
      </w:r>
      <w:r w:rsidRPr="00216DC6">
        <w:rPr>
          <w:rFonts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66CFF">
        <w:rPr>
          <w:rFonts w:cs="Arial"/>
        </w:rPr>
        <w:t>»</w:t>
      </w:r>
    </w:p>
    <w:p w:rsidR="003F51CE" w:rsidRPr="00216DC6" w:rsidRDefault="003F51CE" w:rsidP="000B7539">
      <w:pPr>
        <w:rPr>
          <w:rFonts w:cs="Arial"/>
        </w:rPr>
      </w:pPr>
    </w:p>
    <w:p w:rsidR="005D346C" w:rsidRPr="00216DC6" w:rsidRDefault="005D346C" w:rsidP="000B7539">
      <w:pPr>
        <w:jc w:val="center"/>
        <w:rPr>
          <w:rFonts w:cs="Arial"/>
        </w:rPr>
      </w:pPr>
      <w:r w:rsidRPr="00216DC6">
        <w:rPr>
          <w:rFonts w:cs="Arial"/>
        </w:rPr>
        <w:t>РАСПИСКА</w:t>
      </w:r>
    </w:p>
    <w:p w:rsidR="005D346C" w:rsidRPr="00216DC6" w:rsidRDefault="005D346C" w:rsidP="000B7539">
      <w:pPr>
        <w:jc w:val="center"/>
        <w:rPr>
          <w:rFonts w:cs="Arial"/>
        </w:rPr>
      </w:pPr>
      <w:r w:rsidRPr="00216DC6">
        <w:rPr>
          <w:rFonts w:cs="Arial"/>
        </w:rPr>
        <w:t>в получении документов, представленных для принятия решения</w:t>
      </w:r>
    </w:p>
    <w:p w:rsidR="005D346C" w:rsidRPr="00216DC6" w:rsidRDefault="005D346C" w:rsidP="000B7539">
      <w:pPr>
        <w:jc w:val="center"/>
        <w:rPr>
          <w:rFonts w:cs="Arial"/>
        </w:rPr>
      </w:pPr>
      <w:r w:rsidRPr="00216DC6">
        <w:rPr>
          <w:rFonts w:cs="Arial"/>
        </w:rPr>
        <w:t>о выдаче разрешения на использование земель или земельного участка, находящихся в муниципальной собственности</w:t>
      </w:r>
      <w:r w:rsidR="00A66A20" w:rsidRPr="00216DC6">
        <w:rPr>
          <w:rFonts w:cs="Arial"/>
        </w:rPr>
        <w:t>, без предоставления земельных участков и установления сервитута</w:t>
      </w:r>
    </w:p>
    <w:p w:rsidR="005D346C" w:rsidRPr="00216DC6" w:rsidRDefault="005D346C" w:rsidP="000B7539">
      <w:pPr>
        <w:rPr>
          <w:rFonts w:cs="Arial"/>
        </w:rPr>
      </w:pPr>
    </w:p>
    <w:p w:rsidR="005D346C" w:rsidRPr="00216DC6" w:rsidRDefault="005D346C" w:rsidP="000B7539">
      <w:pPr>
        <w:rPr>
          <w:rFonts w:cs="Arial"/>
        </w:rPr>
      </w:pPr>
      <w:r w:rsidRPr="00216DC6">
        <w:rPr>
          <w:rFonts w:cs="Arial"/>
        </w:rPr>
        <w:t>Настоящим удостоверяется, что заявитель</w:t>
      </w:r>
    </w:p>
    <w:p w:rsidR="005D346C" w:rsidRPr="00216DC6" w:rsidRDefault="005D346C" w:rsidP="000B7539">
      <w:pPr>
        <w:rPr>
          <w:rFonts w:cs="Arial"/>
        </w:rPr>
      </w:pPr>
      <w:r w:rsidRPr="00216DC6">
        <w:rPr>
          <w:rFonts w:cs="Arial"/>
        </w:rPr>
        <w:t>__________________________________________________________________</w:t>
      </w:r>
    </w:p>
    <w:p w:rsidR="00C11746" w:rsidRPr="00216DC6" w:rsidRDefault="005D346C" w:rsidP="00C11746">
      <w:pPr>
        <w:ind w:firstLine="0"/>
        <w:rPr>
          <w:rFonts w:cs="Arial"/>
        </w:rPr>
      </w:pPr>
      <w:r w:rsidRPr="00216DC6">
        <w:rPr>
          <w:rFonts w:cs="Arial"/>
        </w:rPr>
        <w:t xml:space="preserve">представил, а сотрудник администрации _______________ _________________ получил </w:t>
      </w:r>
      <w:r w:rsidR="00066CFF">
        <w:rPr>
          <w:rFonts w:cs="Arial"/>
        </w:rPr>
        <w:t>«</w:t>
      </w:r>
      <w:r w:rsidRPr="00216DC6">
        <w:rPr>
          <w:rFonts w:cs="Arial"/>
        </w:rPr>
        <w:t>_____</w:t>
      </w:r>
      <w:r w:rsidR="00066CFF">
        <w:rPr>
          <w:rFonts w:cs="Arial"/>
        </w:rPr>
        <w:t>»</w:t>
      </w:r>
      <w:r w:rsidRPr="00216DC6">
        <w:rPr>
          <w:rFonts w:cs="Arial"/>
        </w:rPr>
        <w:t xml:space="preserve"> ________________ _________ документы</w:t>
      </w:r>
    </w:p>
    <w:p w:rsidR="005D346C" w:rsidRPr="00216DC6" w:rsidRDefault="005D346C" w:rsidP="00C11746">
      <w:pPr>
        <w:ind w:firstLine="1560"/>
        <w:rPr>
          <w:rFonts w:cs="Arial"/>
        </w:rPr>
      </w:pPr>
      <w:r w:rsidRPr="00216DC6">
        <w:rPr>
          <w:rFonts w:cs="Arial"/>
        </w:rPr>
        <w:t>(число) (месяц прописью)</w:t>
      </w:r>
      <w:r w:rsidR="00216DC6">
        <w:rPr>
          <w:rFonts w:cs="Arial"/>
        </w:rPr>
        <w:t xml:space="preserve"> </w:t>
      </w:r>
      <w:r w:rsidRPr="00216DC6">
        <w:rPr>
          <w:rFonts w:cs="Arial"/>
        </w:rPr>
        <w:t>(год)</w:t>
      </w:r>
    </w:p>
    <w:p w:rsidR="005D346C" w:rsidRPr="00216DC6" w:rsidRDefault="005D346C" w:rsidP="00C11746">
      <w:pPr>
        <w:ind w:firstLine="0"/>
        <w:rPr>
          <w:rFonts w:cs="Arial"/>
        </w:rPr>
      </w:pPr>
      <w:r w:rsidRPr="00216DC6">
        <w:rPr>
          <w:rFonts w:cs="Arial"/>
        </w:rPr>
        <w:t>в количестве ___________________________</w:t>
      </w:r>
      <w:r w:rsidR="00C11746" w:rsidRPr="00216DC6">
        <w:rPr>
          <w:rFonts w:cs="Arial"/>
        </w:rPr>
        <w:t>_____________</w:t>
      </w:r>
      <w:r w:rsidRPr="00216DC6">
        <w:rPr>
          <w:rFonts w:cs="Arial"/>
        </w:rPr>
        <w:t>____</w:t>
      </w:r>
      <w:r w:rsidR="004B5813">
        <w:rPr>
          <w:rFonts w:cs="Arial"/>
        </w:rPr>
        <w:t>_____</w:t>
      </w:r>
      <w:r w:rsidRPr="00216DC6">
        <w:rPr>
          <w:rFonts w:cs="Arial"/>
        </w:rPr>
        <w:t xml:space="preserve"> экземпляров </w:t>
      </w:r>
    </w:p>
    <w:p w:rsidR="005D346C" w:rsidRPr="00216DC6" w:rsidRDefault="005D346C" w:rsidP="00C11746">
      <w:pPr>
        <w:ind w:firstLine="3402"/>
        <w:rPr>
          <w:rFonts w:cs="Arial"/>
        </w:rPr>
      </w:pPr>
      <w:r w:rsidRPr="00216DC6">
        <w:rPr>
          <w:rFonts w:cs="Arial"/>
        </w:rPr>
        <w:t>(прописью)</w:t>
      </w:r>
    </w:p>
    <w:p w:rsidR="005D346C" w:rsidRPr="00216DC6" w:rsidRDefault="00C11746" w:rsidP="00C11746">
      <w:pPr>
        <w:ind w:firstLine="0"/>
        <w:rPr>
          <w:rFonts w:cs="Arial"/>
        </w:rPr>
      </w:pPr>
      <w:r w:rsidRPr="00216DC6">
        <w:rPr>
          <w:rFonts w:cs="Arial"/>
        </w:rPr>
        <w:t xml:space="preserve">по </w:t>
      </w:r>
      <w:r w:rsidR="005D346C" w:rsidRPr="00216DC6">
        <w:rPr>
          <w:rFonts w:cs="Arial"/>
        </w:rPr>
        <w:t>прилагаемому к заявлению перечню документов, необходимых для</w:t>
      </w:r>
      <w:r w:rsidR="00216DC6">
        <w:rPr>
          <w:rFonts w:cs="Arial"/>
        </w:rPr>
        <w:t xml:space="preserve"> </w:t>
      </w:r>
      <w:r w:rsidR="005D346C" w:rsidRPr="00216DC6">
        <w:rPr>
          <w:rFonts w:cs="Arial"/>
        </w:rPr>
        <w:t>принятия</w:t>
      </w:r>
      <w:r w:rsidR="00216DC6">
        <w:rPr>
          <w:rFonts w:cs="Arial"/>
        </w:rPr>
        <w:t xml:space="preserve"> </w:t>
      </w:r>
      <w:r w:rsidR="005D346C" w:rsidRPr="00216DC6">
        <w:rPr>
          <w:rFonts w:cs="Arial"/>
        </w:rPr>
        <w:t>решения о выдаче разрешения на использование земель или земельного участка, находящихся в муниципальной собственности</w:t>
      </w:r>
      <w:r w:rsidR="004314DA" w:rsidRPr="00216DC6">
        <w:rPr>
          <w:rFonts w:cs="Arial"/>
        </w:rPr>
        <w:t>, без предоставления земельных участков и установления сервитута</w:t>
      </w:r>
      <w:r w:rsidR="005D346C" w:rsidRPr="00216DC6">
        <w:rPr>
          <w:rFonts w:cs="Arial"/>
        </w:rPr>
        <w:t xml:space="preserve"> </w:t>
      </w:r>
      <w:r w:rsidR="00EE6537" w:rsidRPr="00216DC6">
        <w:rPr>
          <w:rFonts w:cs="Arial"/>
        </w:rPr>
        <w:t>(согласно п. 2.6.</w:t>
      </w:r>
      <w:r w:rsidR="005D346C" w:rsidRPr="00216DC6">
        <w:rPr>
          <w:rFonts w:cs="Arial"/>
        </w:rPr>
        <w:t xml:space="preserve"> настоящего Административного регламента):</w:t>
      </w:r>
    </w:p>
    <w:p w:rsidR="005D346C" w:rsidRPr="00216DC6" w:rsidRDefault="005D346C" w:rsidP="00C11746">
      <w:pPr>
        <w:ind w:firstLine="0"/>
        <w:rPr>
          <w:rFonts w:cs="Arial"/>
        </w:rPr>
      </w:pPr>
      <w:r w:rsidRPr="00216DC6">
        <w:rPr>
          <w:rFonts w:cs="Arial"/>
        </w:rPr>
        <w:t>__________________________________________________________________</w:t>
      </w:r>
      <w:r w:rsidR="004B5813">
        <w:rPr>
          <w:rFonts w:cs="Arial"/>
        </w:rPr>
        <w:t>______</w:t>
      </w:r>
    </w:p>
    <w:p w:rsidR="005D346C" w:rsidRPr="00216DC6" w:rsidRDefault="005D346C" w:rsidP="00C11746">
      <w:pPr>
        <w:ind w:firstLine="0"/>
        <w:rPr>
          <w:rFonts w:cs="Arial"/>
        </w:rPr>
      </w:pPr>
      <w:r w:rsidRPr="00216DC6">
        <w:rPr>
          <w:rFonts w:cs="Arial"/>
        </w:rPr>
        <w:t>__________________________________________________________________</w:t>
      </w:r>
      <w:r w:rsidR="004B5813">
        <w:rPr>
          <w:rFonts w:cs="Arial"/>
        </w:rPr>
        <w:t>______</w:t>
      </w:r>
    </w:p>
    <w:p w:rsidR="005D346C" w:rsidRPr="00216DC6" w:rsidRDefault="005D346C" w:rsidP="00C11746">
      <w:pPr>
        <w:ind w:firstLine="0"/>
        <w:rPr>
          <w:rFonts w:cs="Arial"/>
        </w:rPr>
      </w:pPr>
      <w:r w:rsidRPr="00216DC6">
        <w:rPr>
          <w:rFonts w:cs="Arial"/>
        </w:rPr>
        <w:t>_________________________________________________________________</w:t>
      </w:r>
      <w:r w:rsidR="004B5813">
        <w:rPr>
          <w:rFonts w:cs="Arial"/>
        </w:rPr>
        <w:t>_______</w:t>
      </w:r>
    </w:p>
    <w:p w:rsidR="005D346C" w:rsidRPr="00216DC6" w:rsidRDefault="005D346C" w:rsidP="000B7539">
      <w:pPr>
        <w:rPr>
          <w:rFonts w:cs="Arial"/>
        </w:rPr>
      </w:pPr>
    </w:p>
    <w:p w:rsidR="005D346C" w:rsidRPr="00216DC6" w:rsidRDefault="005D346C" w:rsidP="000B7539">
      <w:pPr>
        <w:rPr>
          <w:rFonts w:cs="Arial"/>
        </w:rPr>
      </w:pPr>
      <w:r w:rsidRPr="00216DC6">
        <w:rPr>
          <w:rFonts w:cs="Arial"/>
        </w:rPr>
        <w:t>Перечень документов, которые будут получены по межведомственным запросам: __________________________________________________________________</w:t>
      </w:r>
      <w:r w:rsidR="004B5813">
        <w:rPr>
          <w:rFonts w:cs="Arial"/>
        </w:rPr>
        <w:t>_____</w:t>
      </w:r>
      <w:r w:rsidRPr="00216DC6">
        <w:rPr>
          <w:rFonts w:cs="Arial"/>
        </w:rPr>
        <w:t>.</w:t>
      </w:r>
    </w:p>
    <w:p w:rsidR="00C11746" w:rsidRPr="00216DC6" w:rsidRDefault="00C11746" w:rsidP="000B7539">
      <w:pPr>
        <w:rPr>
          <w:rFonts w:cs="Arial"/>
        </w:rPr>
      </w:pPr>
    </w:p>
    <w:p w:rsidR="005D346C" w:rsidRPr="00216DC6" w:rsidRDefault="005D346C" w:rsidP="00D02EC8">
      <w:pPr>
        <w:ind w:firstLine="0"/>
        <w:rPr>
          <w:rFonts w:cs="Arial"/>
        </w:rPr>
      </w:pPr>
      <w:r w:rsidRPr="00216DC6">
        <w:rPr>
          <w:rFonts w:cs="Arial"/>
        </w:rPr>
        <w:t>_______________________</w:t>
      </w:r>
      <w:r w:rsidR="00216DC6">
        <w:rPr>
          <w:rFonts w:cs="Arial"/>
        </w:rPr>
        <w:t xml:space="preserve"> </w:t>
      </w:r>
      <w:r w:rsidRPr="00216DC6">
        <w:rPr>
          <w:rFonts w:cs="Arial"/>
        </w:rPr>
        <w:t>______________</w:t>
      </w:r>
      <w:r w:rsidR="00216DC6">
        <w:rPr>
          <w:rFonts w:cs="Arial"/>
        </w:rPr>
        <w:t xml:space="preserve"> </w:t>
      </w:r>
      <w:r w:rsidRPr="00216DC6">
        <w:rPr>
          <w:rFonts w:cs="Arial"/>
        </w:rPr>
        <w:t>______________________</w:t>
      </w:r>
    </w:p>
    <w:p w:rsidR="005D346C" w:rsidRPr="00216DC6" w:rsidRDefault="005D346C" w:rsidP="000B7539">
      <w:pPr>
        <w:rPr>
          <w:rFonts w:cs="Arial"/>
        </w:rPr>
      </w:pPr>
      <w:r w:rsidRPr="00216DC6">
        <w:rPr>
          <w:rFonts w:cs="Arial"/>
        </w:rPr>
        <w:t>(должность специалиста,</w:t>
      </w:r>
      <w:r w:rsidR="00216DC6">
        <w:rPr>
          <w:rFonts w:cs="Arial"/>
        </w:rPr>
        <w:t xml:space="preserve"> </w:t>
      </w:r>
      <w:r w:rsidRPr="00216DC6">
        <w:rPr>
          <w:rFonts w:cs="Arial"/>
        </w:rPr>
        <w:t>(подпись)</w:t>
      </w:r>
      <w:r w:rsidR="00216DC6">
        <w:rPr>
          <w:rFonts w:cs="Arial"/>
        </w:rPr>
        <w:t xml:space="preserve"> </w:t>
      </w:r>
      <w:r w:rsidRPr="00216DC6">
        <w:rPr>
          <w:rFonts w:cs="Arial"/>
        </w:rPr>
        <w:t>(расшифровка подписи)</w:t>
      </w:r>
    </w:p>
    <w:p w:rsidR="005D346C" w:rsidRPr="00216DC6" w:rsidRDefault="00216DC6" w:rsidP="000B7539">
      <w:pPr>
        <w:rPr>
          <w:rFonts w:cs="Arial"/>
        </w:rPr>
      </w:pPr>
      <w:r>
        <w:rPr>
          <w:rFonts w:cs="Arial"/>
        </w:rPr>
        <w:t xml:space="preserve"> </w:t>
      </w:r>
      <w:r w:rsidR="005D346C" w:rsidRPr="00216DC6">
        <w:rPr>
          <w:rFonts w:cs="Arial"/>
        </w:rPr>
        <w:t>ответственного за</w:t>
      </w:r>
    </w:p>
    <w:p w:rsidR="005D346C" w:rsidRPr="00216DC6" w:rsidRDefault="00216DC6" w:rsidP="000B7539">
      <w:pPr>
        <w:rPr>
          <w:rFonts w:cs="Arial"/>
        </w:rPr>
      </w:pPr>
      <w:r>
        <w:rPr>
          <w:rFonts w:cs="Arial"/>
        </w:rPr>
        <w:t xml:space="preserve"> </w:t>
      </w:r>
      <w:r w:rsidR="005D346C" w:rsidRPr="00216DC6">
        <w:rPr>
          <w:rFonts w:cs="Arial"/>
        </w:rPr>
        <w:t>прием документов)</w:t>
      </w:r>
    </w:p>
    <w:p w:rsidR="004B5813" w:rsidRDefault="004B5813">
      <w:pPr>
        <w:ind w:firstLine="0"/>
        <w:jc w:val="left"/>
        <w:rPr>
          <w:rFonts w:cs="Arial"/>
        </w:rPr>
      </w:pPr>
      <w:r>
        <w:rPr>
          <w:rFonts w:cs="Arial"/>
        </w:rPr>
        <w:br w:type="page"/>
      </w:r>
    </w:p>
    <w:p w:rsidR="004B5813" w:rsidRDefault="004B5813" w:rsidP="004B5813">
      <w:pPr>
        <w:spacing w:after="200" w:line="276" w:lineRule="auto"/>
        <w:ind w:firstLine="0"/>
        <w:jc w:val="left"/>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563"/>
      </w:tblGrid>
      <w:tr w:rsidR="004B5813" w:rsidTr="004B5813">
        <w:tc>
          <w:tcPr>
            <w:tcW w:w="4428" w:type="dxa"/>
            <w:tcBorders>
              <w:top w:val="nil"/>
              <w:left w:val="nil"/>
              <w:bottom w:val="nil"/>
              <w:right w:val="nil"/>
            </w:tcBorders>
          </w:tcPr>
          <w:p w:rsidR="004B5813" w:rsidRDefault="004B5813">
            <w:pPr>
              <w:spacing w:line="276" w:lineRule="auto"/>
              <w:ind w:firstLine="0"/>
              <w:rPr>
                <w:rFonts w:cs="Arial"/>
                <w:lang w:eastAsia="en-US"/>
              </w:rPr>
            </w:pPr>
          </w:p>
        </w:tc>
        <w:tc>
          <w:tcPr>
            <w:tcW w:w="5580" w:type="dxa"/>
            <w:tcBorders>
              <w:top w:val="nil"/>
              <w:left w:val="nil"/>
              <w:bottom w:val="nil"/>
              <w:right w:val="nil"/>
            </w:tcBorders>
          </w:tcPr>
          <w:p w:rsidR="004B5813" w:rsidRDefault="004B5813">
            <w:pPr>
              <w:spacing w:line="276" w:lineRule="auto"/>
              <w:ind w:firstLine="0"/>
              <w:rPr>
                <w:rFonts w:cs="Arial"/>
                <w:lang w:eastAsia="en-US"/>
              </w:rPr>
            </w:pPr>
          </w:p>
          <w:p w:rsidR="004B5813" w:rsidRDefault="004B5813">
            <w:pPr>
              <w:spacing w:line="276" w:lineRule="auto"/>
              <w:ind w:firstLine="0"/>
              <w:rPr>
                <w:rFonts w:cs="Arial"/>
                <w:lang w:eastAsia="en-US"/>
              </w:rPr>
            </w:pPr>
            <w:r>
              <w:rPr>
                <w:rFonts w:cs="Arial"/>
                <w:lang w:eastAsia="en-US"/>
              </w:rPr>
              <w:t>УТВЕРЖДАЮ</w:t>
            </w:r>
          </w:p>
          <w:p w:rsidR="004B5813" w:rsidRDefault="004B5813">
            <w:pPr>
              <w:spacing w:line="276" w:lineRule="auto"/>
              <w:ind w:firstLine="0"/>
              <w:rPr>
                <w:rFonts w:cs="Arial"/>
                <w:lang w:eastAsia="en-US"/>
              </w:rPr>
            </w:pPr>
            <w:r>
              <w:rPr>
                <w:rFonts w:cs="Arial"/>
                <w:lang w:eastAsia="en-US"/>
              </w:rPr>
              <w:t xml:space="preserve">Глава </w:t>
            </w:r>
            <w:r w:rsidR="00646CE6">
              <w:rPr>
                <w:rFonts w:cs="Arial"/>
                <w:lang w:eastAsia="en-US"/>
              </w:rPr>
              <w:t>Лосевского</w:t>
            </w:r>
            <w:r>
              <w:rPr>
                <w:rFonts w:cs="Arial"/>
                <w:lang w:eastAsia="en-US"/>
              </w:rPr>
              <w:t xml:space="preserve"> сельского поселения Семилукского муниципального района Воронежской области </w:t>
            </w:r>
          </w:p>
          <w:p w:rsidR="004B5813" w:rsidRDefault="004B5813">
            <w:pPr>
              <w:spacing w:line="276" w:lineRule="auto"/>
              <w:ind w:firstLine="0"/>
              <w:rPr>
                <w:rFonts w:cs="Arial"/>
                <w:lang w:eastAsia="en-US"/>
              </w:rPr>
            </w:pPr>
            <w:r>
              <w:rPr>
                <w:rFonts w:cs="Arial"/>
                <w:lang w:eastAsia="en-US"/>
              </w:rPr>
              <w:t>____</w:t>
            </w:r>
            <w:r w:rsidR="00ED4887">
              <w:rPr>
                <w:rFonts w:cs="Arial"/>
                <w:lang w:eastAsia="en-US"/>
              </w:rPr>
              <w:t>___________________Н.В.Киреевский</w:t>
            </w:r>
          </w:p>
          <w:p w:rsidR="004B5813" w:rsidRDefault="004B5813">
            <w:pPr>
              <w:spacing w:line="276" w:lineRule="auto"/>
              <w:ind w:firstLine="0"/>
              <w:rPr>
                <w:rFonts w:cs="Arial"/>
                <w:lang w:eastAsia="en-US"/>
              </w:rPr>
            </w:pPr>
          </w:p>
        </w:tc>
      </w:tr>
    </w:tbl>
    <w:p w:rsidR="004B5813" w:rsidRDefault="0019352F" w:rsidP="004B5813">
      <w:pPr>
        <w:ind w:firstLine="0"/>
        <w:jc w:val="right"/>
        <w:rPr>
          <w:rFonts w:cs="Arial"/>
        </w:rPr>
      </w:pPr>
      <w:r>
        <w:rPr>
          <w:rFonts w:cs="Arial"/>
        </w:rPr>
        <w:t xml:space="preserve"> 2</w:t>
      </w:r>
      <w:r w:rsidR="004B5813">
        <w:rPr>
          <w:rFonts w:cs="Arial"/>
        </w:rPr>
        <w:t xml:space="preserve">3.01.2020 г. </w:t>
      </w:r>
    </w:p>
    <w:p w:rsidR="004B5813" w:rsidRDefault="004B5813" w:rsidP="004B5813">
      <w:pPr>
        <w:ind w:firstLine="0"/>
        <w:rPr>
          <w:rFonts w:cs="Arial"/>
        </w:rPr>
      </w:pPr>
    </w:p>
    <w:p w:rsidR="004B5813" w:rsidRDefault="004B5813" w:rsidP="004B5813">
      <w:pPr>
        <w:ind w:firstLine="0"/>
        <w:jc w:val="center"/>
        <w:rPr>
          <w:rFonts w:cs="Arial"/>
        </w:rPr>
      </w:pPr>
      <w:r>
        <w:rPr>
          <w:rFonts w:cs="Arial"/>
        </w:rPr>
        <w:t>АКТ</w:t>
      </w:r>
    </w:p>
    <w:p w:rsidR="004B5813" w:rsidRPr="0019352F" w:rsidRDefault="004B5813" w:rsidP="0019352F">
      <w:pPr>
        <w:pStyle w:val="Title"/>
        <w:framePr w:hSpace="180" w:wrap="around" w:vAnchor="text" w:hAnchor="text" w:y="1"/>
        <w:spacing w:before="0" w:after="0"/>
        <w:ind w:firstLine="0"/>
        <w:rPr>
          <w:b w:val="0"/>
          <w:sz w:val="24"/>
          <w:szCs w:val="24"/>
        </w:rPr>
      </w:pPr>
      <w:r w:rsidRPr="0019352F">
        <w:rPr>
          <w:rFonts w:eastAsia="Calibri"/>
          <w:b w:val="0"/>
          <w:spacing w:val="10"/>
          <w:sz w:val="24"/>
          <w:szCs w:val="24"/>
          <w:lang w:eastAsia="ar-SA"/>
        </w:rPr>
        <w:t>обнародования постановления администрации</w:t>
      </w:r>
      <w:r w:rsidRPr="0019352F">
        <w:rPr>
          <w:rFonts w:eastAsia="Calibri"/>
          <w:b w:val="0"/>
          <w:sz w:val="24"/>
          <w:szCs w:val="24"/>
          <w:lang w:eastAsia="ar-SA"/>
        </w:rPr>
        <w:t xml:space="preserve"> </w:t>
      </w:r>
      <w:r w:rsidR="00646CE6" w:rsidRPr="0019352F">
        <w:rPr>
          <w:rFonts w:eastAsia="Calibri"/>
          <w:b w:val="0"/>
          <w:sz w:val="24"/>
          <w:szCs w:val="24"/>
          <w:lang w:eastAsia="ar-SA"/>
        </w:rPr>
        <w:t>Лосевского</w:t>
      </w:r>
      <w:r w:rsidRPr="0019352F">
        <w:rPr>
          <w:rFonts w:eastAsia="Calibri"/>
          <w:b w:val="0"/>
          <w:sz w:val="24"/>
          <w:szCs w:val="24"/>
          <w:lang w:eastAsia="ar-SA"/>
        </w:rPr>
        <w:t xml:space="preserve"> сельского по</w:t>
      </w:r>
      <w:r w:rsidR="0019352F">
        <w:rPr>
          <w:rFonts w:eastAsia="Calibri"/>
          <w:b w:val="0"/>
          <w:sz w:val="24"/>
          <w:szCs w:val="24"/>
          <w:lang w:eastAsia="ar-SA"/>
        </w:rPr>
        <w:t>селения</w:t>
      </w:r>
      <w:r w:rsidR="0019352F">
        <w:rPr>
          <w:b w:val="0"/>
          <w:sz w:val="24"/>
          <w:szCs w:val="24"/>
        </w:rPr>
        <w:t xml:space="preserve"> от 23.01.2020г. № 2</w:t>
      </w:r>
    </w:p>
    <w:p w:rsidR="00ED4887" w:rsidRPr="00A6465C" w:rsidRDefault="00ED4887" w:rsidP="00ED4887">
      <w:pPr>
        <w:ind w:firstLine="709"/>
        <w:rPr>
          <w:rFonts w:cs="Arial"/>
        </w:rPr>
      </w:pPr>
      <w:r w:rsidRPr="00A6465C">
        <w:rPr>
          <w:rFonts w:cs="Arial"/>
        </w:rPr>
        <w:t>Мы, нижеподписавшиеся: Зубов Сергей Анатольевич – депутат Совета народных депутатов Лосевского сельского поселения 1968 года рождения, зарегистрированная по адресу: село Лосево, ул. Транспортная, д5/2</w:t>
      </w:r>
    </w:p>
    <w:p w:rsidR="00ED4887" w:rsidRPr="00A6465C" w:rsidRDefault="00ED4887" w:rsidP="00ED4887">
      <w:pPr>
        <w:ind w:firstLine="709"/>
        <w:rPr>
          <w:rFonts w:cs="Arial"/>
        </w:rPr>
      </w:pPr>
      <w:r w:rsidRPr="00A6465C">
        <w:rPr>
          <w:rFonts w:cs="Arial"/>
        </w:rPr>
        <w:t xml:space="preserve"> Першина Любовь Владимировна– специалист первой категории администрации Лосевского сельского поселения, 1972 года рождения, зарегистрированная по адресу: село Лосево, ул.Заречная,25.</w:t>
      </w:r>
    </w:p>
    <w:p w:rsidR="00ED4887" w:rsidRPr="00A6465C" w:rsidRDefault="00ED4887" w:rsidP="00ED4887">
      <w:pPr>
        <w:ind w:firstLine="709"/>
        <w:rPr>
          <w:rFonts w:cs="Arial"/>
        </w:rPr>
      </w:pPr>
      <w:r w:rsidRPr="00A6465C">
        <w:rPr>
          <w:rFonts w:cs="Arial"/>
        </w:rPr>
        <w:t xml:space="preserve"> Емкова Наталья Васильевна – инспектор по налогам администрации Лосевского сельского поселения, 1971 года рождения, зарегистрированная по адресу: село Лосево ул. Заречная,21. </w:t>
      </w:r>
    </w:p>
    <w:p w:rsidR="009A20AA" w:rsidRPr="009A20AA" w:rsidRDefault="00ED4887" w:rsidP="009A20AA">
      <w:pPr>
        <w:pStyle w:val="Title"/>
        <w:spacing w:before="0" w:after="0"/>
        <w:ind w:firstLine="0"/>
        <w:jc w:val="both"/>
        <w:rPr>
          <w:b w:val="0"/>
          <w:sz w:val="24"/>
          <w:szCs w:val="24"/>
        </w:rPr>
      </w:pPr>
      <w:r w:rsidRPr="009A20AA">
        <w:rPr>
          <w:b w:val="0"/>
          <w:sz w:val="24"/>
          <w:szCs w:val="24"/>
        </w:rPr>
        <w:t xml:space="preserve">Составили настоящий акт о том, что </w:t>
      </w:r>
      <w:r w:rsidR="0019352F" w:rsidRPr="00EF17CA">
        <w:rPr>
          <w:b w:val="0"/>
          <w:sz w:val="24"/>
          <w:szCs w:val="24"/>
        </w:rPr>
        <w:t>23.01.2020</w:t>
      </w:r>
      <w:r w:rsidRPr="009A20AA">
        <w:rPr>
          <w:b w:val="0"/>
          <w:sz w:val="24"/>
          <w:szCs w:val="24"/>
        </w:rPr>
        <w:t xml:space="preserve"> года на стендах расположенных в зданиях администрации Лосевского сельского поселения по адресу: село Лосево улица Советская ,11; МКУК «Лосевского сельский Дом культуры» по адресу: село Лосево улица Школьная 13; разместили копию постановления администрации Лосевского сельского поселения от </w:t>
      </w:r>
      <w:r w:rsidR="0019352F" w:rsidRPr="00EF17CA">
        <w:rPr>
          <w:b w:val="0"/>
          <w:sz w:val="24"/>
          <w:szCs w:val="24"/>
        </w:rPr>
        <w:t>23.01.2020</w:t>
      </w:r>
      <w:r w:rsidRPr="00EF17CA">
        <w:rPr>
          <w:b w:val="0"/>
          <w:sz w:val="24"/>
          <w:szCs w:val="24"/>
        </w:rPr>
        <w:t xml:space="preserve"> </w:t>
      </w:r>
      <w:r w:rsidR="0019352F" w:rsidRPr="00EF17CA">
        <w:rPr>
          <w:b w:val="0"/>
          <w:sz w:val="24"/>
          <w:szCs w:val="24"/>
        </w:rPr>
        <w:t>№ 2</w:t>
      </w:r>
      <w:r w:rsidR="0019352F" w:rsidRPr="009A20AA">
        <w:rPr>
          <w:b w:val="0"/>
        </w:rPr>
        <w:t xml:space="preserve"> </w:t>
      </w:r>
      <w:r w:rsidR="00EF17CA" w:rsidRPr="00EF17CA">
        <w:rPr>
          <w:b w:val="0"/>
          <w:sz w:val="24"/>
          <w:szCs w:val="24"/>
        </w:rPr>
        <w:t>«О внесении изменений и дополнении</w:t>
      </w:r>
      <w:r w:rsidR="00EF17CA">
        <w:rPr>
          <w:b w:val="0"/>
        </w:rPr>
        <w:t xml:space="preserve"> </w:t>
      </w:r>
      <w:r w:rsidR="00EF17CA" w:rsidRPr="00EF17CA">
        <w:rPr>
          <w:b w:val="0"/>
          <w:sz w:val="24"/>
          <w:szCs w:val="24"/>
        </w:rPr>
        <w:t>в постановление</w:t>
      </w:r>
      <w:r w:rsidR="00EF17CA">
        <w:rPr>
          <w:b w:val="0"/>
        </w:rPr>
        <w:t xml:space="preserve"> </w:t>
      </w:r>
      <w:r w:rsidR="00EF17CA">
        <w:rPr>
          <w:b w:val="0"/>
          <w:sz w:val="24"/>
          <w:szCs w:val="24"/>
        </w:rPr>
        <w:t>от</w:t>
      </w:r>
      <w:r w:rsidRPr="009A20AA">
        <w:rPr>
          <w:b w:val="0"/>
          <w:sz w:val="24"/>
          <w:szCs w:val="24"/>
        </w:rPr>
        <w:t xml:space="preserve"> </w:t>
      </w:r>
      <w:r w:rsidR="009A20AA" w:rsidRPr="009A20AA">
        <w:rPr>
          <w:b w:val="0"/>
          <w:sz w:val="24"/>
          <w:szCs w:val="24"/>
        </w:rPr>
        <w:t>14.12.2015г. № 183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ED4887" w:rsidRPr="00A6465C" w:rsidRDefault="00ED4887" w:rsidP="00ED4887">
      <w:pPr>
        <w:ind w:firstLine="709"/>
        <w:rPr>
          <w:rFonts w:cs="Arial"/>
        </w:rPr>
      </w:pPr>
      <w:r w:rsidRPr="00A6465C">
        <w:rPr>
          <w:rFonts w:cs="Arial"/>
        </w:rPr>
        <w:t xml:space="preserve"> Першина Л.В.___________________ </w:t>
      </w:r>
    </w:p>
    <w:p w:rsidR="00ED4887" w:rsidRPr="00A6465C" w:rsidRDefault="00ED4887" w:rsidP="00ED4887">
      <w:pPr>
        <w:ind w:firstLine="709"/>
        <w:rPr>
          <w:rFonts w:cs="Arial"/>
        </w:rPr>
      </w:pPr>
      <w:r w:rsidRPr="00A6465C">
        <w:rPr>
          <w:rFonts w:cs="Arial"/>
        </w:rPr>
        <w:t xml:space="preserve"> Емкова Н.В. _____________________</w:t>
      </w:r>
    </w:p>
    <w:p w:rsidR="00ED4887" w:rsidRPr="00A6465C" w:rsidRDefault="00ED4887" w:rsidP="00ED4887">
      <w:pPr>
        <w:ind w:firstLine="709"/>
        <w:rPr>
          <w:rFonts w:cs="Arial"/>
        </w:rPr>
      </w:pPr>
      <w:r w:rsidRPr="00A6465C">
        <w:rPr>
          <w:rFonts w:cs="Arial"/>
        </w:rPr>
        <w:t xml:space="preserve"> Зубов С.А. ______________________</w:t>
      </w:r>
    </w:p>
    <w:p w:rsidR="004B5813" w:rsidRDefault="004B5813" w:rsidP="004B5813">
      <w:pPr>
        <w:ind w:firstLine="0"/>
        <w:jc w:val="center"/>
        <w:rPr>
          <w:rFonts w:cs="Arial"/>
        </w:rPr>
      </w:pPr>
    </w:p>
    <w:sectPr w:rsidR="004B5813" w:rsidSect="00216DC6">
      <w:pgSz w:w="11906" w:h="16838"/>
      <w:pgMar w:top="2268"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5B9" w:rsidRDefault="00E915B9">
      <w:r>
        <w:separator/>
      </w:r>
    </w:p>
  </w:endnote>
  <w:endnote w:type="continuationSeparator" w:id="0">
    <w:p w:rsidR="00E915B9" w:rsidRDefault="00E9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5B9" w:rsidRDefault="00E915B9">
      <w:r>
        <w:separator/>
      </w:r>
    </w:p>
  </w:footnote>
  <w:footnote w:type="continuationSeparator" w:id="0">
    <w:p w:rsidR="00E915B9" w:rsidRDefault="00E91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C20FA"/>
    <w:multiLevelType w:val="multilevel"/>
    <w:tmpl w:val="8BE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2"/>
  </w:num>
  <w:num w:numId="10">
    <w:abstractNumId w:val="19"/>
  </w:num>
  <w:num w:numId="11">
    <w:abstractNumId w:val="4"/>
  </w:num>
  <w:num w:numId="12">
    <w:abstractNumId w:val="13"/>
  </w:num>
  <w:num w:numId="13">
    <w:abstractNumId w:val="0"/>
  </w:num>
  <w:num w:numId="14">
    <w:abstractNumId w:val="5"/>
  </w:num>
  <w:num w:numId="15">
    <w:abstractNumId w:val="34"/>
  </w:num>
  <w:num w:numId="16">
    <w:abstractNumId w:val="18"/>
  </w:num>
  <w:num w:numId="17">
    <w:abstractNumId w:val="31"/>
  </w:num>
  <w:num w:numId="18">
    <w:abstractNumId w:val="30"/>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7"/>
  </w:num>
  <w:num w:numId="26">
    <w:abstractNumId w:val="24"/>
  </w:num>
  <w:num w:numId="27">
    <w:abstractNumId w:val="7"/>
  </w:num>
  <w:num w:numId="28">
    <w:abstractNumId w:val="21"/>
  </w:num>
  <w:num w:numId="29">
    <w:abstractNumId w:val="10"/>
  </w:num>
  <w:num w:numId="30">
    <w:abstractNumId w:val="26"/>
  </w:num>
  <w:num w:numId="31">
    <w:abstractNumId w:val="1"/>
  </w:num>
  <w:num w:numId="32">
    <w:abstractNumId w:val="25"/>
  </w:num>
  <w:num w:numId="33">
    <w:abstractNumId w:val="20"/>
  </w:num>
  <w:num w:numId="34">
    <w:abstractNumId w:val="28"/>
  </w:num>
  <w:num w:numId="35">
    <w:abstractNumId w:val="23"/>
  </w:num>
  <w:num w:numId="36">
    <w:abstractNumId w:val="33"/>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527"/>
    <w:rsid w:val="00002904"/>
    <w:rsid w:val="0000568A"/>
    <w:rsid w:val="00006C5F"/>
    <w:rsid w:val="00006FC5"/>
    <w:rsid w:val="000136E1"/>
    <w:rsid w:val="000254C7"/>
    <w:rsid w:val="00027A4A"/>
    <w:rsid w:val="00031C88"/>
    <w:rsid w:val="00035F81"/>
    <w:rsid w:val="0004330C"/>
    <w:rsid w:val="000504B0"/>
    <w:rsid w:val="00055873"/>
    <w:rsid w:val="00056250"/>
    <w:rsid w:val="000612CE"/>
    <w:rsid w:val="0006512B"/>
    <w:rsid w:val="00065D50"/>
    <w:rsid w:val="00066CFF"/>
    <w:rsid w:val="00067638"/>
    <w:rsid w:val="00070569"/>
    <w:rsid w:val="00074BD1"/>
    <w:rsid w:val="000751D6"/>
    <w:rsid w:val="00075716"/>
    <w:rsid w:val="00075D4A"/>
    <w:rsid w:val="00080E44"/>
    <w:rsid w:val="00080EC0"/>
    <w:rsid w:val="00081009"/>
    <w:rsid w:val="00090018"/>
    <w:rsid w:val="00095FCF"/>
    <w:rsid w:val="00097224"/>
    <w:rsid w:val="000A22E8"/>
    <w:rsid w:val="000A61E7"/>
    <w:rsid w:val="000A78DD"/>
    <w:rsid w:val="000B0A6B"/>
    <w:rsid w:val="000B7539"/>
    <w:rsid w:val="000C0B48"/>
    <w:rsid w:val="000C1CD3"/>
    <w:rsid w:val="000C2AD0"/>
    <w:rsid w:val="000C2C6E"/>
    <w:rsid w:val="000C2D92"/>
    <w:rsid w:val="000C4A5D"/>
    <w:rsid w:val="000D00EA"/>
    <w:rsid w:val="000D150D"/>
    <w:rsid w:val="000D22F5"/>
    <w:rsid w:val="000D681E"/>
    <w:rsid w:val="000D6C7E"/>
    <w:rsid w:val="000D793F"/>
    <w:rsid w:val="000E0ADC"/>
    <w:rsid w:val="000E1018"/>
    <w:rsid w:val="000E2825"/>
    <w:rsid w:val="000E2BD5"/>
    <w:rsid w:val="000E3279"/>
    <w:rsid w:val="000F327F"/>
    <w:rsid w:val="000F32C2"/>
    <w:rsid w:val="000F5782"/>
    <w:rsid w:val="000F752F"/>
    <w:rsid w:val="001009CC"/>
    <w:rsid w:val="0010524D"/>
    <w:rsid w:val="001054EA"/>
    <w:rsid w:val="00112E84"/>
    <w:rsid w:val="00115273"/>
    <w:rsid w:val="00116A3D"/>
    <w:rsid w:val="00123D1D"/>
    <w:rsid w:val="00126B6A"/>
    <w:rsid w:val="0012746B"/>
    <w:rsid w:val="00130D5A"/>
    <w:rsid w:val="001331F2"/>
    <w:rsid w:val="001335CC"/>
    <w:rsid w:val="001407E3"/>
    <w:rsid w:val="0014225A"/>
    <w:rsid w:val="00143138"/>
    <w:rsid w:val="0014509E"/>
    <w:rsid w:val="00146370"/>
    <w:rsid w:val="00157A02"/>
    <w:rsid w:val="00161CEA"/>
    <w:rsid w:val="0016204C"/>
    <w:rsid w:val="00164133"/>
    <w:rsid w:val="00164266"/>
    <w:rsid w:val="00165983"/>
    <w:rsid w:val="00165CAF"/>
    <w:rsid w:val="001667F0"/>
    <w:rsid w:val="00171B32"/>
    <w:rsid w:val="00180888"/>
    <w:rsid w:val="0018443F"/>
    <w:rsid w:val="00184E95"/>
    <w:rsid w:val="00185624"/>
    <w:rsid w:val="00185BF0"/>
    <w:rsid w:val="0018696A"/>
    <w:rsid w:val="00190C72"/>
    <w:rsid w:val="0019352F"/>
    <w:rsid w:val="00195A2E"/>
    <w:rsid w:val="00197D2B"/>
    <w:rsid w:val="001A1FF8"/>
    <w:rsid w:val="001A2E81"/>
    <w:rsid w:val="001A45C0"/>
    <w:rsid w:val="001B328C"/>
    <w:rsid w:val="001B4F94"/>
    <w:rsid w:val="001B50C2"/>
    <w:rsid w:val="001C0913"/>
    <w:rsid w:val="001C21BD"/>
    <w:rsid w:val="001C2739"/>
    <w:rsid w:val="001D0728"/>
    <w:rsid w:val="001D5946"/>
    <w:rsid w:val="001D73B5"/>
    <w:rsid w:val="001E33F5"/>
    <w:rsid w:val="001E53CF"/>
    <w:rsid w:val="001F3957"/>
    <w:rsid w:val="001F5A26"/>
    <w:rsid w:val="001F6C78"/>
    <w:rsid w:val="00201E45"/>
    <w:rsid w:val="002131D0"/>
    <w:rsid w:val="00216DC6"/>
    <w:rsid w:val="00217420"/>
    <w:rsid w:val="002245D8"/>
    <w:rsid w:val="0022493B"/>
    <w:rsid w:val="00236281"/>
    <w:rsid w:val="00237E7E"/>
    <w:rsid w:val="00240E98"/>
    <w:rsid w:val="00242A8F"/>
    <w:rsid w:val="00243C56"/>
    <w:rsid w:val="002476D5"/>
    <w:rsid w:val="00251AE3"/>
    <w:rsid w:val="00254BAA"/>
    <w:rsid w:val="00257DB8"/>
    <w:rsid w:val="002745E9"/>
    <w:rsid w:val="00284BA9"/>
    <w:rsid w:val="00284E00"/>
    <w:rsid w:val="002852A4"/>
    <w:rsid w:val="002A449A"/>
    <w:rsid w:val="002B2175"/>
    <w:rsid w:val="002B2C6D"/>
    <w:rsid w:val="002B3175"/>
    <w:rsid w:val="002B3E90"/>
    <w:rsid w:val="002B553C"/>
    <w:rsid w:val="002B7ECB"/>
    <w:rsid w:val="002C2D4D"/>
    <w:rsid w:val="002C5C80"/>
    <w:rsid w:val="002C6343"/>
    <w:rsid w:val="002C6D27"/>
    <w:rsid w:val="002D1561"/>
    <w:rsid w:val="002D2185"/>
    <w:rsid w:val="002D2261"/>
    <w:rsid w:val="002D3FDE"/>
    <w:rsid w:val="002D5471"/>
    <w:rsid w:val="002E0E52"/>
    <w:rsid w:val="002E134B"/>
    <w:rsid w:val="002E2D97"/>
    <w:rsid w:val="002E4B07"/>
    <w:rsid w:val="002F0FED"/>
    <w:rsid w:val="002F210C"/>
    <w:rsid w:val="002F3676"/>
    <w:rsid w:val="002F56E2"/>
    <w:rsid w:val="00302FAB"/>
    <w:rsid w:val="0030561A"/>
    <w:rsid w:val="00307AAA"/>
    <w:rsid w:val="003116A7"/>
    <w:rsid w:val="003120E3"/>
    <w:rsid w:val="00315E7B"/>
    <w:rsid w:val="003225E9"/>
    <w:rsid w:val="00340563"/>
    <w:rsid w:val="00341F9E"/>
    <w:rsid w:val="0034258E"/>
    <w:rsid w:val="00342B1B"/>
    <w:rsid w:val="00344018"/>
    <w:rsid w:val="00350AFD"/>
    <w:rsid w:val="003536D7"/>
    <w:rsid w:val="00354615"/>
    <w:rsid w:val="00355810"/>
    <w:rsid w:val="00356743"/>
    <w:rsid w:val="00361253"/>
    <w:rsid w:val="00362213"/>
    <w:rsid w:val="00364575"/>
    <w:rsid w:val="003670B9"/>
    <w:rsid w:val="00370983"/>
    <w:rsid w:val="003717F0"/>
    <w:rsid w:val="00372E83"/>
    <w:rsid w:val="00377512"/>
    <w:rsid w:val="0038381B"/>
    <w:rsid w:val="00385CE0"/>
    <w:rsid w:val="003906D0"/>
    <w:rsid w:val="003933B6"/>
    <w:rsid w:val="00394B42"/>
    <w:rsid w:val="0039560B"/>
    <w:rsid w:val="00395F6B"/>
    <w:rsid w:val="003A32F7"/>
    <w:rsid w:val="003A6EF2"/>
    <w:rsid w:val="003B2BC3"/>
    <w:rsid w:val="003B4255"/>
    <w:rsid w:val="003B5B55"/>
    <w:rsid w:val="003B72D3"/>
    <w:rsid w:val="003C1DE1"/>
    <w:rsid w:val="003D2783"/>
    <w:rsid w:val="003D591B"/>
    <w:rsid w:val="003D5F78"/>
    <w:rsid w:val="003E5938"/>
    <w:rsid w:val="003F51CE"/>
    <w:rsid w:val="00402DA1"/>
    <w:rsid w:val="0040333C"/>
    <w:rsid w:val="00404590"/>
    <w:rsid w:val="0040681D"/>
    <w:rsid w:val="004071B2"/>
    <w:rsid w:val="004161AC"/>
    <w:rsid w:val="00426831"/>
    <w:rsid w:val="004306DC"/>
    <w:rsid w:val="004314DA"/>
    <w:rsid w:val="00432936"/>
    <w:rsid w:val="00433B63"/>
    <w:rsid w:val="0043444A"/>
    <w:rsid w:val="004352AA"/>
    <w:rsid w:val="004428F4"/>
    <w:rsid w:val="0044795D"/>
    <w:rsid w:val="00451C0F"/>
    <w:rsid w:val="004577F8"/>
    <w:rsid w:val="00464734"/>
    <w:rsid w:val="004700A3"/>
    <w:rsid w:val="00470C0B"/>
    <w:rsid w:val="004718F5"/>
    <w:rsid w:val="00485074"/>
    <w:rsid w:val="0048543D"/>
    <w:rsid w:val="004867D7"/>
    <w:rsid w:val="00487AED"/>
    <w:rsid w:val="00490BF1"/>
    <w:rsid w:val="0049351E"/>
    <w:rsid w:val="00493837"/>
    <w:rsid w:val="00494883"/>
    <w:rsid w:val="004977BA"/>
    <w:rsid w:val="004A46A1"/>
    <w:rsid w:val="004B5813"/>
    <w:rsid w:val="004C472D"/>
    <w:rsid w:val="004C768D"/>
    <w:rsid w:val="004D1A59"/>
    <w:rsid w:val="004D355E"/>
    <w:rsid w:val="004E41DD"/>
    <w:rsid w:val="004E5A1F"/>
    <w:rsid w:val="005021F0"/>
    <w:rsid w:val="00504948"/>
    <w:rsid w:val="0050755F"/>
    <w:rsid w:val="0050778A"/>
    <w:rsid w:val="00514025"/>
    <w:rsid w:val="005146A7"/>
    <w:rsid w:val="00515E32"/>
    <w:rsid w:val="00515F11"/>
    <w:rsid w:val="00516EF9"/>
    <w:rsid w:val="005174D5"/>
    <w:rsid w:val="00522AE8"/>
    <w:rsid w:val="005237EF"/>
    <w:rsid w:val="005251A1"/>
    <w:rsid w:val="005329D3"/>
    <w:rsid w:val="00534461"/>
    <w:rsid w:val="00535063"/>
    <w:rsid w:val="00541547"/>
    <w:rsid w:val="00543F97"/>
    <w:rsid w:val="00545277"/>
    <w:rsid w:val="005608E7"/>
    <w:rsid w:val="005637CE"/>
    <w:rsid w:val="00565970"/>
    <w:rsid w:val="00567EDB"/>
    <w:rsid w:val="00572DF0"/>
    <w:rsid w:val="00573FD9"/>
    <w:rsid w:val="005741D3"/>
    <w:rsid w:val="005769ED"/>
    <w:rsid w:val="005775AA"/>
    <w:rsid w:val="00581007"/>
    <w:rsid w:val="005815E9"/>
    <w:rsid w:val="00581A64"/>
    <w:rsid w:val="00581EC5"/>
    <w:rsid w:val="00584BE0"/>
    <w:rsid w:val="00595DC5"/>
    <w:rsid w:val="005A0EF6"/>
    <w:rsid w:val="005A20B9"/>
    <w:rsid w:val="005A213E"/>
    <w:rsid w:val="005B0C31"/>
    <w:rsid w:val="005B3BEC"/>
    <w:rsid w:val="005B5E32"/>
    <w:rsid w:val="005C4014"/>
    <w:rsid w:val="005C472E"/>
    <w:rsid w:val="005C7A6C"/>
    <w:rsid w:val="005D1B4D"/>
    <w:rsid w:val="005D346C"/>
    <w:rsid w:val="005D64BE"/>
    <w:rsid w:val="005D6511"/>
    <w:rsid w:val="005D691A"/>
    <w:rsid w:val="005E2D56"/>
    <w:rsid w:val="005E2FFA"/>
    <w:rsid w:val="005E405F"/>
    <w:rsid w:val="005E6925"/>
    <w:rsid w:val="005F1E69"/>
    <w:rsid w:val="005F5EDD"/>
    <w:rsid w:val="005F794E"/>
    <w:rsid w:val="00607AC5"/>
    <w:rsid w:val="00612D12"/>
    <w:rsid w:val="006133C3"/>
    <w:rsid w:val="00613419"/>
    <w:rsid w:val="0062414F"/>
    <w:rsid w:val="0062503A"/>
    <w:rsid w:val="00627FC2"/>
    <w:rsid w:val="006307F9"/>
    <w:rsid w:val="00636286"/>
    <w:rsid w:val="00637966"/>
    <w:rsid w:val="006411E5"/>
    <w:rsid w:val="00646CE6"/>
    <w:rsid w:val="0065127F"/>
    <w:rsid w:val="00664638"/>
    <w:rsid w:val="00664B62"/>
    <w:rsid w:val="00667021"/>
    <w:rsid w:val="00667951"/>
    <w:rsid w:val="00671FA7"/>
    <w:rsid w:val="0067203E"/>
    <w:rsid w:val="006805C1"/>
    <w:rsid w:val="00680C02"/>
    <w:rsid w:val="006835D9"/>
    <w:rsid w:val="00683CC9"/>
    <w:rsid w:val="00687C5E"/>
    <w:rsid w:val="00690D2A"/>
    <w:rsid w:val="006952FC"/>
    <w:rsid w:val="0069795F"/>
    <w:rsid w:val="006A0152"/>
    <w:rsid w:val="006A6899"/>
    <w:rsid w:val="006B0D52"/>
    <w:rsid w:val="006B695C"/>
    <w:rsid w:val="006C07F4"/>
    <w:rsid w:val="006D157C"/>
    <w:rsid w:val="006E2386"/>
    <w:rsid w:val="006E2408"/>
    <w:rsid w:val="006E3185"/>
    <w:rsid w:val="006E48BD"/>
    <w:rsid w:val="006F2A82"/>
    <w:rsid w:val="006F422F"/>
    <w:rsid w:val="006F6FBC"/>
    <w:rsid w:val="007020AA"/>
    <w:rsid w:val="0070774B"/>
    <w:rsid w:val="007100B6"/>
    <w:rsid w:val="007325A3"/>
    <w:rsid w:val="00744F86"/>
    <w:rsid w:val="00747624"/>
    <w:rsid w:val="007515C3"/>
    <w:rsid w:val="007522AF"/>
    <w:rsid w:val="007542FE"/>
    <w:rsid w:val="0075454E"/>
    <w:rsid w:val="00756F61"/>
    <w:rsid w:val="00757735"/>
    <w:rsid w:val="00757B02"/>
    <w:rsid w:val="00760124"/>
    <w:rsid w:val="00761388"/>
    <w:rsid w:val="0076313F"/>
    <w:rsid w:val="00766431"/>
    <w:rsid w:val="00774E65"/>
    <w:rsid w:val="00780EDA"/>
    <w:rsid w:val="007870F8"/>
    <w:rsid w:val="00787AF0"/>
    <w:rsid w:val="00791E7E"/>
    <w:rsid w:val="007A7F18"/>
    <w:rsid w:val="007B1297"/>
    <w:rsid w:val="007B2FB0"/>
    <w:rsid w:val="007B74F3"/>
    <w:rsid w:val="007C4B4C"/>
    <w:rsid w:val="007C5A26"/>
    <w:rsid w:val="007D149C"/>
    <w:rsid w:val="007D415C"/>
    <w:rsid w:val="007E0B0E"/>
    <w:rsid w:val="007E2B5A"/>
    <w:rsid w:val="007F4326"/>
    <w:rsid w:val="007F624A"/>
    <w:rsid w:val="007F6A1D"/>
    <w:rsid w:val="00801AE1"/>
    <w:rsid w:val="00804A55"/>
    <w:rsid w:val="008150D2"/>
    <w:rsid w:val="0081512E"/>
    <w:rsid w:val="008162C7"/>
    <w:rsid w:val="008202DF"/>
    <w:rsid w:val="00821704"/>
    <w:rsid w:val="00825A44"/>
    <w:rsid w:val="0082745D"/>
    <w:rsid w:val="00830A03"/>
    <w:rsid w:val="008376DD"/>
    <w:rsid w:val="0084080A"/>
    <w:rsid w:val="00844BDC"/>
    <w:rsid w:val="0084506D"/>
    <w:rsid w:val="0085074F"/>
    <w:rsid w:val="00852F9D"/>
    <w:rsid w:val="00866F7C"/>
    <w:rsid w:val="00870875"/>
    <w:rsid w:val="00873071"/>
    <w:rsid w:val="0088602E"/>
    <w:rsid w:val="008866B3"/>
    <w:rsid w:val="00886B71"/>
    <w:rsid w:val="00896208"/>
    <w:rsid w:val="00896F58"/>
    <w:rsid w:val="008A4504"/>
    <w:rsid w:val="008A5419"/>
    <w:rsid w:val="008A73F7"/>
    <w:rsid w:val="008A7B42"/>
    <w:rsid w:val="008D1AB0"/>
    <w:rsid w:val="008D23D0"/>
    <w:rsid w:val="008E2B3F"/>
    <w:rsid w:val="008E55EE"/>
    <w:rsid w:val="008E5CD0"/>
    <w:rsid w:val="008E68C4"/>
    <w:rsid w:val="008E765A"/>
    <w:rsid w:val="008E786E"/>
    <w:rsid w:val="008F5F49"/>
    <w:rsid w:val="00901701"/>
    <w:rsid w:val="0090310E"/>
    <w:rsid w:val="00903A4A"/>
    <w:rsid w:val="009119A4"/>
    <w:rsid w:val="009129EF"/>
    <w:rsid w:val="009168C3"/>
    <w:rsid w:val="009179DA"/>
    <w:rsid w:val="00935298"/>
    <w:rsid w:val="009365D1"/>
    <w:rsid w:val="0094143F"/>
    <w:rsid w:val="00955D69"/>
    <w:rsid w:val="00957931"/>
    <w:rsid w:val="00961517"/>
    <w:rsid w:val="00963295"/>
    <w:rsid w:val="009746FE"/>
    <w:rsid w:val="00974DD1"/>
    <w:rsid w:val="00976BAE"/>
    <w:rsid w:val="00976C84"/>
    <w:rsid w:val="00980E9A"/>
    <w:rsid w:val="00984003"/>
    <w:rsid w:val="00986BCE"/>
    <w:rsid w:val="00992B54"/>
    <w:rsid w:val="00997DB2"/>
    <w:rsid w:val="009A04A9"/>
    <w:rsid w:val="009A0DF9"/>
    <w:rsid w:val="009A10DC"/>
    <w:rsid w:val="009A20AA"/>
    <w:rsid w:val="009A27EE"/>
    <w:rsid w:val="009A4080"/>
    <w:rsid w:val="009A4FD8"/>
    <w:rsid w:val="009A766C"/>
    <w:rsid w:val="009B10D5"/>
    <w:rsid w:val="009B384D"/>
    <w:rsid w:val="009B3F21"/>
    <w:rsid w:val="009C4895"/>
    <w:rsid w:val="009C77B9"/>
    <w:rsid w:val="009D0103"/>
    <w:rsid w:val="009F201C"/>
    <w:rsid w:val="009F479D"/>
    <w:rsid w:val="00A0526D"/>
    <w:rsid w:val="00A2262D"/>
    <w:rsid w:val="00A23DFA"/>
    <w:rsid w:val="00A267E3"/>
    <w:rsid w:val="00A26DD6"/>
    <w:rsid w:val="00A3261C"/>
    <w:rsid w:val="00A32DA3"/>
    <w:rsid w:val="00A33164"/>
    <w:rsid w:val="00A36EBC"/>
    <w:rsid w:val="00A443C6"/>
    <w:rsid w:val="00A50935"/>
    <w:rsid w:val="00A52921"/>
    <w:rsid w:val="00A55BAC"/>
    <w:rsid w:val="00A57FD6"/>
    <w:rsid w:val="00A61DF5"/>
    <w:rsid w:val="00A66985"/>
    <w:rsid w:val="00A66A20"/>
    <w:rsid w:val="00A75836"/>
    <w:rsid w:val="00A823BA"/>
    <w:rsid w:val="00A85FAB"/>
    <w:rsid w:val="00A91F66"/>
    <w:rsid w:val="00AA720F"/>
    <w:rsid w:val="00AB1AF2"/>
    <w:rsid w:val="00AC3F98"/>
    <w:rsid w:val="00AC7C1E"/>
    <w:rsid w:val="00AD038B"/>
    <w:rsid w:val="00AD2512"/>
    <w:rsid w:val="00AD3527"/>
    <w:rsid w:val="00AE46C9"/>
    <w:rsid w:val="00AE483F"/>
    <w:rsid w:val="00AE7529"/>
    <w:rsid w:val="00AE7FB1"/>
    <w:rsid w:val="00AF274B"/>
    <w:rsid w:val="00AF3B46"/>
    <w:rsid w:val="00AF7A21"/>
    <w:rsid w:val="00AF7D3B"/>
    <w:rsid w:val="00B000F9"/>
    <w:rsid w:val="00B01229"/>
    <w:rsid w:val="00B025E9"/>
    <w:rsid w:val="00B0297D"/>
    <w:rsid w:val="00B05852"/>
    <w:rsid w:val="00B05BCF"/>
    <w:rsid w:val="00B12296"/>
    <w:rsid w:val="00B136C0"/>
    <w:rsid w:val="00B1595C"/>
    <w:rsid w:val="00B16B51"/>
    <w:rsid w:val="00B2029A"/>
    <w:rsid w:val="00B223C9"/>
    <w:rsid w:val="00B239F2"/>
    <w:rsid w:val="00B56D86"/>
    <w:rsid w:val="00B73E9E"/>
    <w:rsid w:val="00B76BDF"/>
    <w:rsid w:val="00B80DF6"/>
    <w:rsid w:val="00B822A4"/>
    <w:rsid w:val="00B82BEA"/>
    <w:rsid w:val="00B87851"/>
    <w:rsid w:val="00B910D3"/>
    <w:rsid w:val="00B91838"/>
    <w:rsid w:val="00B92F18"/>
    <w:rsid w:val="00B95A9C"/>
    <w:rsid w:val="00B97F9A"/>
    <w:rsid w:val="00BA3687"/>
    <w:rsid w:val="00BA4885"/>
    <w:rsid w:val="00BB3069"/>
    <w:rsid w:val="00BB7A19"/>
    <w:rsid w:val="00BC1C79"/>
    <w:rsid w:val="00BC49AF"/>
    <w:rsid w:val="00BC55AB"/>
    <w:rsid w:val="00BC7A9A"/>
    <w:rsid w:val="00BD26D3"/>
    <w:rsid w:val="00BD31E1"/>
    <w:rsid w:val="00BE27AC"/>
    <w:rsid w:val="00BE4C0B"/>
    <w:rsid w:val="00BF06A5"/>
    <w:rsid w:val="00BF2736"/>
    <w:rsid w:val="00C11746"/>
    <w:rsid w:val="00C11CF7"/>
    <w:rsid w:val="00C16902"/>
    <w:rsid w:val="00C16C64"/>
    <w:rsid w:val="00C226B2"/>
    <w:rsid w:val="00C2511E"/>
    <w:rsid w:val="00C31DC7"/>
    <w:rsid w:val="00C32BEE"/>
    <w:rsid w:val="00C32F33"/>
    <w:rsid w:val="00C343C9"/>
    <w:rsid w:val="00C367D8"/>
    <w:rsid w:val="00C45A8F"/>
    <w:rsid w:val="00C56B8D"/>
    <w:rsid w:val="00C57068"/>
    <w:rsid w:val="00C612C4"/>
    <w:rsid w:val="00C722E0"/>
    <w:rsid w:val="00C7368D"/>
    <w:rsid w:val="00C75EFE"/>
    <w:rsid w:val="00C83821"/>
    <w:rsid w:val="00C86605"/>
    <w:rsid w:val="00C91D24"/>
    <w:rsid w:val="00C93124"/>
    <w:rsid w:val="00C959B9"/>
    <w:rsid w:val="00C96B6B"/>
    <w:rsid w:val="00C97A4F"/>
    <w:rsid w:val="00C97E9F"/>
    <w:rsid w:val="00CA27E3"/>
    <w:rsid w:val="00CB0839"/>
    <w:rsid w:val="00CB22B1"/>
    <w:rsid w:val="00CC0C6A"/>
    <w:rsid w:val="00CC1E6A"/>
    <w:rsid w:val="00CC5DF2"/>
    <w:rsid w:val="00CD050D"/>
    <w:rsid w:val="00CD0D40"/>
    <w:rsid w:val="00CD135A"/>
    <w:rsid w:val="00CD20AC"/>
    <w:rsid w:val="00CD3EB7"/>
    <w:rsid w:val="00CD5097"/>
    <w:rsid w:val="00CD687A"/>
    <w:rsid w:val="00CE253E"/>
    <w:rsid w:val="00CE7D62"/>
    <w:rsid w:val="00CF201C"/>
    <w:rsid w:val="00CF217C"/>
    <w:rsid w:val="00CF504E"/>
    <w:rsid w:val="00D00B10"/>
    <w:rsid w:val="00D011E2"/>
    <w:rsid w:val="00D01422"/>
    <w:rsid w:val="00D01BF1"/>
    <w:rsid w:val="00D02CCC"/>
    <w:rsid w:val="00D02EC8"/>
    <w:rsid w:val="00D1398A"/>
    <w:rsid w:val="00D14E0D"/>
    <w:rsid w:val="00D30AEA"/>
    <w:rsid w:val="00D337FF"/>
    <w:rsid w:val="00D3504A"/>
    <w:rsid w:val="00D370CB"/>
    <w:rsid w:val="00D4000D"/>
    <w:rsid w:val="00D51BA1"/>
    <w:rsid w:val="00D52FED"/>
    <w:rsid w:val="00D54342"/>
    <w:rsid w:val="00D54A71"/>
    <w:rsid w:val="00D55E9D"/>
    <w:rsid w:val="00D57990"/>
    <w:rsid w:val="00D600DD"/>
    <w:rsid w:val="00D60F90"/>
    <w:rsid w:val="00D67AB7"/>
    <w:rsid w:val="00D72F4D"/>
    <w:rsid w:val="00D77052"/>
    <w:rsid w:val="00D81BA7"/>
    <w:rsid w:val="00D831E1"/>
    <w:rsid w:val="00D8392E"/>
    <w:rsid w:val="00D91464"/>
    <w:rsid w:val="00D93708"/>
    <w:rsid w:val="00DA0A67"/>
    <w:rsid w:val="00DA3FDB"/>
    <w:rsid w:val="00DA5005"/>
    <w:rsid w:val="00DB0323"/>
    <w:rsid w:val="00DB3113"/>
    <w:rsid w:val="00DB4FE3"/>
    <w:rsid w:val="00DB60A0"/>
    <w:rsid w:val="00DC1722"/>
    <w:rsid w:val="00DC6265"/>
    <w:rsid w:val="00DE070B"/>
    <w:rsid w:val="00DE0D13"/>
    <w:rsid w:val="00DE6D44"/>
    <w:rsid w:val="00DE7436"/>
    <w:rsid w:val="00DE77BC"/>
    <w:rsid w:val="00DF12B2"/>
    <w:rsid w:val="00DF1F7A"/>
    <w:rsid w:val="00DF3731"/>
    <w:rsid w:val="00DF5927"/>
    <w:rsid w:val="00DF66F0"/>
    <w:rsid w:val="00DF74FB"/>
    <w:rsid w:val="00DF7E4C"/>
    <w:rsid w:val="00E003C6"/>
    <w:rsid w:val="00E02AA8"/>
    <w:rsid w:val="00E0494E"/>
    <w:rsid w:val="00E05961"/>
    <w:rsid w:val="00E074F5"/>
    <w:rsid w:val="00E146DD"/>
    <w:rsid w:val="00E24E19"/>
    <w:rsid w:val="00E32348"/>
    <w:rsid w:val="00E355FA"/>
    <w:rsid w:val="00E3586D"/>
    <w:rsid w:val="00E37C81"/>
    <w:rsid w:val="00E528E2"/>
    <w:rsid w:val="00E55AED"/>
    <w:rsid w:val="00E56FBB"/>
    <w:rsid w:val="00E65FD4"/>
    <w:rsid w:val="00E743AD"/>
    <w:rsid w:val="00E7455D"/>
    <w:rsid w:val="00E74E3B"/>
    <w:rsid w:val="00E76FB9"/>
    <w:rsid w:val="00E81997"/>
    <w:rsid w:val="00E849A3"/>
    <w:rsid w:val="00E85A83"/>
    <w:rsid w:val="00E915B9"/>
    <w:rsid w:val="00E91D63"/>
    <w:rsid w:val="00E92E05"/>
    <w:rsid w:val="00E94BA5"/>
    <w:rsid w:val="00E94CA2"/>
    <w:rsid w:val="00EB207E"/>
    <w:rsid w:val="00EB6730"/>
    <w:rsid w:val="00EB6E56"/>
    <w:rsid w:val="00EC168C"/>
    <w:rsid w:val="00EC44CC"/>
    <w:rsid w:val="00EC7D97"/>
    <w:rsid w:val="00ED1C8E"/>
    <w:rsid w:val="00ED20E7"/>
    <w:rsid w:val="00ED27CC"/>
    <w:rsid w:val="00ED4887"/>
    <w:rsid w:val="00ED61CA"/>
    <w:rsid w:val="00ED77DE"/>
    <w:rsid w:val="00EE26F2"/>
    <w:rsid w:val="00EE3877"/>
    <w:rsid w:val="00EE53D6"/>
    <w:rsid w:val="00EE6537"/>
    <w:rsid w:val="00EF17CA"/>
    <w:rsid w:val="00EF6EC9"/>
    <w:rsid w:val="00F00CA8"/>
    <w:rsid w:val="00F10BE2"/>
    <w:rsid w:val="00F36A86"/>
    <w:rsid w:val="00F4005C"/>
    <w:rsid w:val="00F4562C"/>
    <w:rsid w:val="00F47CE1"/>
    <w:rsid w:val="00F53856"/>
    <w:rsid w:val="00F54747"/>
    <w:rsid w:val="00F74B00"/>
    <w:rsid w:val="00F7688D"/>
    <w:rsid w:val="00F83F7C"/>
    <w:rsid w:val="00F85CE4"/>
    <w:rsid w:val="00F8673E"/>
    <w:rsid w:val="00F87718"/>
    <w:rsid w:val="00F928A2"/>
    <w:rsid w:val="00F95EF0"/>
    <w:rsid w:val="00F961AC"/>
    <w:rsid w:val="00FA4E8B"/>
    <w:rsid w:val="00FA507D"/>
    <w:rsid w:val="00FA5335"/>
    <w:rsid w:val="00FA7782"/>
    <w:rsid w:val="00FB06E5"/>
    <w:rsid w:val="00FB308B"/>
    <w:rsid w:val="00FB4519"/>
    <w:rsid w:val="00FB6C32"/>
    <w:rsid w:val="00FB713C"/>
    <w:rsid w:val="00FC1594"/>
    <w:rsid w:val="00FC1EDD"/>
    <w:rsid w:val="00FC30AF"/>
    <w:rsid w:val="00FC3F32"/>
    <w:rsid w:val="00FC6371"/>
    <w:rsid w:val="00FD1398"/>
    <w:rsid w:val="00FD14BB"/>
    <w:rsid w:val="00FD1A7C"/>
    <w:rsid w:val="00FD48F7"/>
    <w:rsid w:val="00FD51C7"/>
    <w:rsid w:val="00FD5EE5"/>
    <w:rsid w:val="00FD7817"/>
    <w:rsid w:val="00FE175C"/>
    <w:rsid w:val="00FE75F7"/>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D84575-7A5B-4BE8-BD36-46A1F34C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95EF0"/>
    <w:pPr>
      <w:ind w:firstLine="567"/>
      <w:jc w:val="both"/>
    </w:pPr>
    <w:rPr>
      <w:rFonts w:ascii="Arial" w:hAnsi="Arial"/>
      <w:sz w:val="24"/>
      <w:szCs w:val="24"/>
    </w:rPr>
  </w:style>
  <w:style w:type="paragraph" w:styleId="1">
    <w:name w:val="heading 1"/>
    <w:aliases w:val="!Части документа"/>
    <w:basedOn w:val="a"/>
    <w:next w:val="a"/>
    <w:link w:val="10"/>
    <w:qFormat/>
    <w:rsid w:val="00801AE1"/>
    <w:pPr>
      <w:jc w:val="center"/>
      <w:outlineLvl w:val="0"/>
    </w:pPr>
    <w:rPr>
      <w:rFonts w:cs="Arial"/>
      <w:b/>
      <w:bCs/>
      <w:kern w:val="32"/>
      <w:sz w:val="32"/>
      <w:szCs w:val="32"/>
    </w:rPr>
  </w:style>
  <w:style w:type="paragraph" w:styleId="2">
    <w:name w:val="heading 2"/>
    <w:aliases w:val="!Разделы документа"/>
    <w:basedOn w:val="a"/>
    <w:link w:val="20"/>
    <w:qFormat/>
    <w:rsid w:val="00801AE1"/>
    <w:pPr>
      <w:jc w:val="center"/>
      <w:outlineLvl w:val="1"/>
    </w:pPr>
    <w:rPr>
      <w:rFonts w:cs="Arial"/>
      <w:b/>
      <w:bCs/>
      <w:iCs/>
      <w:sz w:val="30"/>
      <w:szCs w:val="28"/>
    </w:rPr>
  </w:style>
  <w:style w:type="paragraph" w:styleId="3">
    <w:name w:val="heading 3"/>
    <w:aliases w:val="!Главы документа"/>
    <w:basedOn w:val="a"/>
    <w:link w:val="30"/>
    <w:qFormat/>
    <w:rsid w:val="00801AE1"/>
    <w:pPr>
      <w:outlineLvl w:val="2"/>
    </w:pPr>
    <w:rPr>
      <w:rFonts w:cs="Arial"/>
      <w:b/>
      <w:bCs/>
      <w:sz w:val="28"/>
      <w:szCs w:val="26"/>
    </w:rPr>
  </w:style>
  <w:style w:type="paragraph" w:styleId="4">
    <w:name w:val="heading 4"/>
    <w:aliases w:val="!Параграфы/Статьи документа"/>
    <w:basedOn w:val="a"/>
    <w:link w:val="40"/>
    <w:qFormat/>
    <w:rsid w:val="00801AE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1AE1"/>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aliases w:val="!Части документа Знак"/>
    <w:link w:val="1"/>
    <w:rsid w:val="000B7539"/>
    <w:rPr>
      <w:rFonts w:ascii="Arial" w:hAnsi="Arial" w:cs="Arial"/>
      <w:b/>
      <w:bCs/>
      <w:kern w:val="32"/>
      <w:sz w:val="32"/>
      <w:szCs w:val="32"/>
    </w:rPr>
  </w:style>
  <w:style w:type="character" w:customStyle="1" w:styleId="20">
    <w:name w:val="Заголовок 2 Знак"/>
    <w:aliases w:val="!Разделы документа Знак"/>
    <w:link w:val="2"/>
    <w:rsid w:val="000B7539"/>
    <w:rPr>
      <w:rFonts w:ascii="Arial" w:hAnsi="Arial" w:cs="Arial"/>
      <w:b/>
      <w:bCs/>
      <w:iCs/>
      <w:sz w:val="30"/>
      <w:szCs w:val="28"/>
    </w:rPr>
  </w:style>
  <w:style w:type="character" w:customStyle="1" w:styleId="30">
    <w:name w:val="Заголовок 3 Знак"/>
    <w:aliases w:val="!Главы документа Знак"/>
    <w:link w:val="3"/>
    <w:rsid w:val="000B7539"/>
    <w:rPr>
      <w:rFonts w:ascii="Arial" w:hAnsi="Arial" w:cs="Arial"/>
      <w:b/>
      <w:bCs/>
      <w:sz w:val="28"/>
      <w:szCs w:val="26"/>
    </w:rPr>
  </w:style>
  <w:style w:type="character" w:customStyle="1" w:styleId="40">
    <w:name w:val="Заголовок 4 Знак"/>
    <w:aliases w:val="!Параграфы/Статьи документа Знак"/>
    <w:link w:val="4"/>
    <w:rsid w:val="000B7539"/>
    <w:rPr>
      <w:rFonts w:ascii="Arial" w:hAnsi="Arial"/>
      <w:b/>
      <w:bCs/>
      <w:sz w:val="26"/>
      <w:szCs w:val="28"/>
    </w:rPr>
  </w:style>
  <w:style w:type="character" w:styleId="HTML">
    <w:name w:val="HTML Variable"/>
    <w:aliases w:val="!Ссылки в документе"/>
    <w:basedOn w:val="a0"/>
    <w:rsid w:val="00801AE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801AE1"/>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0B7539"/>
    <w:rPr>
      <w:rFonts w:ascii="Courier" w:hAnsi="Courier"/>
      <w:sz w:val="22"/>
    </w:rPr>
  </w:style>
  <w:style w:type="paragraph" w:customStyle="1" w:styleId="Title">
    <w:name w:val="Title!Название НПА"/>
    <w:basedOn w:val="a"/>
    <w:rsid w:val="00801AE1"/>
    <w:pPr>
      <w:spacing w:before="240" w:after="60"/>
      <w:jc w:val="center"/>
      <w:outlineLvl w:val="0"/>
    </w:pPr>
    <w:rPr>
      <w:rFonts w:cs="Arial"/>
      <w:b/>
      <w:bCs/>
      <w:kern w:val="28"/>
      <w:sz w:val="32"/>
      <w:szCs w:val="32"/>
    </w:rPr>
  </w:style>
  <w:style w:type="paragraph" w:customStyle="1" w:styleId="Application">
    <w:name w:val="Application!Приложение"/>
    <w:rsid w:val="00801AE1"/>
    <w:pPr>
      <w:spacing w:before="120" w:after="120"/>
      <w:jc w:val="right"/>
    </w:pPr>
    <w:rPr>
      <w:rFonts w:ascii="Arial" w:hAnsi="Arial" w:cs="Arial"/>
      <w:b/>
      <w:bCs/>
      <w:kern w:val="28"/>
      <w:sz w:val="32"/>
      <w:szCs w:val="32"/>
    </w:rPr>
  </w:style>
  <w:style w:type="paragraph" w:customStyle="1" w:styleId="Table">
    <w:name w:val="Table!Таблица"/>
    <w:rsid w:val="00801AE1"/>
    <w:rPr>
      <w:rFonts w:ascii="Arial" w:hAnsi="Arial" w:cs="Arial"/>
      <w:bCs/>
      <w:kern w:val="28"/>
      <w:sz w:val="24"/>
      <w:szCs w:val="32"/>
    </w:rPr>
  </w:style>
  <w:style w:type="paragraph" w:customStyle="1" w:styleId="Table0">
    <w:name w:val="Table!"/>
    <w:next w:val="Table"/>
    <w:rsid w:val="00801AE1"/>
    <w:pPr>
      <w:jc w:val="center"/>
    </w:pPr>
    <w:rPr>
      <w:rFonts w:ascii="Arial" w:hAnsi="Arial" w:cs="Arial"/>
      <w:b/>
      <w:bCs/>
      <w:kern w:val="28"/>
      <w:sz w:val="24"/>
      <w:szCs w:val="32"/>
    </w:rPr>
  </w:style>
  <w:style w:type="paragraph" w:customStyle="1" w:styleId="NumberAndDate">
    <w:name w:val="NumberAndDate"/>
    <w:aliases w:val="!Дата и Номер"/>
    <w:qFormat/>
    <w:rsid w:val="003906D0"/>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873351084">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90559305">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890146701">
      <w:bodyDiv w:val="1"/>
      <w:marLeft w:val="0"/>
      <w:marRight w:val="0"/>
      <w:marTop w:val="0"/>
      <w:marBottom w:val="0"/>
      <w:divBdr>
        <w:top w:val="none" w:sz="0" w:space="0" w:color="auto"/>
        <w:left w:val="none" w:sz="0" w:space="0" w:color="auto"/>
        <w:bottom w:val="none" w:sz="0" w:space="0" w:color="auto"/>
        <w:right w:val="none" w:sz="0" w:space="0" w:color="auto"/>
      </w:divBdr>
    </w:div>
    <w:div w:id="19584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0D7B-F2F8-4F02-8B5E-652C0E67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213</TotalTime>
  <Pages>1</Pages>
  <Words>10141</Words>
  <Characters>57805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User</cp:lastModifiedBy>
  <cp:revision>26</cp:revision>
  <cp:lastPrinted>2020-01-27T12:46:00Z</cp:lastPrinted>
  <dcterms:created xsi:type="dcterms:W3CDTF">2020-01-05T12:25:00Z</dcterms:created>
  <dcterms:modified xsi:type="dcterms:W3CDTF">2020-02-03T12:51:00Z</dcterms:modified>
</cp:coreProperties>
</file>