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CE" w:rsidRPr="002D027F" w:rsidRDefault="002C6FCE" w:rsidP="00723C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027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C6FCE" w:rsidRPr="002D027F" w:rsidRDefault="002C6FCE" w:rsidP="00723C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027F">
        <w:rPr>
          <w:rFonts w:ascii="Times New Roman" w:hAnsi="Times New Roman"/>
          <w:b/>
          <w:sz w:val="28"/>
          <w:szCs w:val="28"/>
        </w:rPr>
        <w:t>НИЖНЕВЕДУГСКОГО СЕЛЬСКОГО ПОСЕЛЕНИЯ</w:t>
      </w:r>
    </w:p>
    <w:p w:rsidR="002C6FCE" w:rsidRPr="002D027F" w:rsidRDefault="002C6FCE" w:rsidP="00723C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027F">
        <w:rPr>
          <w:rFonts w:ascii="Times New Roman" w:hAnsi="Times New Roman"/>
          <w:b/>
          <w:sz w:val="28"/>
          <w:szCs w:val="28"/>
        </w:rPr>
        <w:t>СЕМИЛУКСКОГО МУНИЦИПАЛЬНОГО РАЙОНА</w:t>
      </w:r>
    </w:p>
    <w:p w:rsidR="002C6FCE" w:rsidRPr="002D027F" w:rsidRDefault="002C6FCE" w:rsidP="00723C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02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C6FCE" w:rsidRPr="002D027F" w:rsidRDefault="002C6FCE" w:rsidP="00723C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6FCE" w:rsidRPr="002D027F" w:rsidRDefault="002C6FCE" w:rsidP="00723C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027F">
        <w:rPr>
          <w:rFonts w:ascii="Times New Roman" w:hAnsi="Times New Roman"/>
          <w:b/>
          <w:sz w:val="28"/>
          <w:szCs w:val="28"/>
        </w:rPr>
        <w:t>РЕШЕНИЕ</w:t>
      </w:r>
    </w:p>
    <w:p w:rsidR="002C6FCE" w:rsidRPr="002D027F" w:rsidRDefault="002C6FCE" w:rsidP="00723CB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C6FCE" w:rsidRPr="002D027F" w:rsidRDefault="00BA3AB3" w:rsidP="00723CB2">
      <w:pPr>
        <w:suppressAutoHyphens/>
        <w:ind w:firstLine="0"/>
        <w:rPr>
          <w:rFonts w:ascii="Times New Roman" w:hAnsi="Times New Roman"/>
          <w:bCs/>
          <w:sz w:val="28"/>
          <w:szCs w:val="28"/>
          <w:lang w:eastAsia="ar-SA"/>
        </w:rPr>
      </w:pPr>
      <w:r w:rsidRPr="002D027F">
        <w:rPr>
          <w:rFonts w:ascii="Times New Roman" w:eastAsia="Calibri" w:hAnsi="Times New Roman"/>
          <w:bCs/>
          <w:iCs/>
          <w:sz w:val="28"/>
          <w:szCs w:val="28"/>
        </w:rPr>
        <w:t>от 09.09.2019 г. №148</w:t>
      </w:r>
    </w:p>
    <w:p w:rsidR="002C6FCE" w:rsidRPr="002D027F" w:rsidRDefault="002C6FCE" w:rsidP="00723CB2">
      <w:pPr>
        <w:ind w:firstLine="0"/>
        <w:rPr>
          <w:rFonts w:ascii="Times New Roman" w:eastAsia="Calibri" w:hAnsi="Times New Roman"/>
          <w:sz w:val="28"/>
          <w:szCs w:val="28"/>
        </w:rPr>
      </w:pPr>
      <w:r w:rsidRPr="002D027F">
        <w:rPr>
          <w:rFonts w:ascii="Times New Roman" w:eastAsia="Calibri" w:hAnsi="Times New Roman"/>
          <w:sz w:val="28"/>
          <w:szCs w:val="28"/>
        </w:rPr>
        <w:t>с.Нижняя Ведуга</w:t>
      </w:r>
    </w:p>
    <w:p w:rsidR="00D94BDF" w:rsidRPr="002D027F" w:rsidRDefault="00D94BDF" w:rsidP="00723CB2">
      <w:pPr>
        <w:ind w:firstLine="0"/>
        <w:rPr>
          <w:rFonts w:ascii="Times New Roman" w:hAnsi="Times New Roman"/>
          <w:sz w:val="28"/>
          <w:szCs w:val="28"/>
        </w:rPr>
      </w:pPr>
    </w:p>
    <w:p w:rsidR="00D94BDF" w:rsidRPr="002D027F" w:rsidRDefault="00D94BDF" w:rsidP="002D027F">
      <w:pPr>
        <w:pStyle w:val="Title"/>
        <w:spacing w:before="0" w:after="0"/>
        <w:ind w:right="4818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D027F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 w:rsidR="00102DB0" w:rsidRPr="002D0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27F">
        <w:rPr>
          <w:rFonts w:ascii="Times New Roman" w:hAnsi="Times New Roman" w:cs="Times New Roman"/>
          <w:b w:val="0"/>
          <w:sz w:val="28"/>
          <w:szCs w:val="28"/>
        </w:rPr>
        <w:t xml:space="preserve">и применения к лицам, замещающим должности муниципальной службы в органах местного самоуправления </w:t>
      </w:r>
      <w:r w:rsidR="003F7BAC" w:rsidRPr="002D027F">
        <w:rPr>
          <w:rFonts w:ascii="Times New Roman" w:hAnsi="Times New Roman" w:cs="Times New Roman"/>
          <w:b w:val="0"/>
          <w:sz w:val="28"/>
          <w:szCs w:val="28"/>
        </w:rPr>
        <w:t xml:space="preserve">Нижневедугского сельского поселения </w:t>
      </w:r>
      <w:r w:rsidR="00102DB0" w:rsidRPr="002D027F">
        <w:rPr>
          <w:rFonts w:ascii="Times New Roman" w:hAnsi="Times New Roman" w:cs="Times New Roman"/>
          <w:b w:val="0"/>
          <w:sz w:val="28"/>
          <w:szCs w:val="28"/>
        </w:rPr>
        <w:t>Семилукского</w:t>
      </w:r>
      <w:r w:rsidRPr="002D02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94BDF" w:rsidRPr="002D027F" w:rsidRDefault="00D94BDF" w:rsidP="002D027F">
      <w:pPr>
        <w:ind w:right="4818" w:firstLine="709"/>
        <w:rPr>
          <w:rFonts w:ascii="Times New Roman" w:hAnsi="Times New Roman"/>
          <w:sz w:val="28"/>
          <w:szCs w:val="28"/>
        </w:rPr>
      </w:pPr>
    </w:p>
    <w:p w:rsidR="003F7BAC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На основании Федерального закона от 06.10.2003</w:t>
      </w:r>
      <w:r w:rsidR="00102DB0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№</w:t>
      </w:r>
      <w:r w:rsidR="00102DB0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от 02.03.2007</w:t>
      </w:r>
      <w:r w:rsidR="00102DB0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Федерального закона от 25.12.2008</w:t>
      </w:r>
      <w:r w:rsidR="00102DB0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№ 273-ФЗ «О противодействии коррупции», </w:t>
      </w:r>
      <w:r w:rsidR="00102DB0" w:rsidRPr="002D027F">
        <w:rPr>
          <w:rFonts w:ascii="Times New Roman" w:hAnsi="Times New Roman"/>
          <w:sz w:val="28"/>
          <w:szCs w:val="28"/>
        </w:rPr>
        <w:t xml:space="preserve">Устава </w:t>
      </w:r>
      <w:r w:rsidR="003F7BAC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="00102DB0" w:rsidRPr="002D027F">
        <w:rPr>
          <w:rFonts w:ascii="Times New Roman" w:hAnsi="Times New Roman"/>
          <w:sz w:val="28"/>
          <w:szCs w:val="28"/>
        </w:rPr>
        <w:t xml:space="preserve"> поселения Семилукского муниципального района Воронежской области</w:t>
      </w:r>
      <w:r w:rsidR="00C51A21" w:rsidRPr="002D027F">
        <w:rPr>
          <w:rFonts w:ascii="Times New Roman" w:hAnsi="Times New Roman"/>
          <w:sz w:val="28"/>
          <w:szCs w:val="28"/>
        </w:rPr>
        <w:t>,</w:t>
      </w:r>
      <w:r w:rsidR="00102DB0" w:rsidRPr="002D027F">
        <w:rPr>
          <w:rFonts w:ascii="Times New Roman" w:hAnsi="Times New Roman"/>
          <w:sz w:val="28"/>
          <w:szCs w:val="28"/>
        </w:rPr>
        <w:t xml:space="preserve"> рассмотрев п</w:t>
      </w:r>
      <w:r w:rsidRPr="002D027F">
        <w:rPr>
          <w:rFonts w:ascii="Times New Roman" w:hAnsi="Times New Roman"/>
          <w:sz w:val="28"/>
          <w:szCs w:val="28"/>
        </w:rPr>
        <w:t>ротест</w:t>
      </w:r>
      <w:r w:rsidR="00102DB0" w:rsidRPr="002D027F">
        <w:rPr>
          <w:rFonts w:ascii="Times New Roman" w:hAnsi="Times New Roman"/>
          <w:sz w:val="28"/>
          <w:szCs w:val="28"/>
        </w:rPr>
        <w:t xml:space="preserve"> прокуратуры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102DB0" w:rsidRPr="002D027F">
        <w:rPr>
          <w:rFonts w:ascii="Times New Roman" w:hAnsi="Times New Roman"/>
          <w:sz w:val="28"/>
          <w:szCs w:val="28"/>
        </w:rPr>
        <w:t>Семилукского</w:t>
      </w:r>
      <w:r w:rsidRPr="002D027F">
        <w:rPr>
          <w:rFonts w:ascii="Times New Roman" w:hAnsi="Times New Roman"/>
          <w:sz w:val="28"/>
          <w:szCs w:val="28"/>
        </w:rPr>
        <w:t xml:space="preserve"> района от </w:t>
      </w:r>
      <w:r w:rsidR="00102DB0" w:rsidRPr="002D027F">
        <w:rPr>
          <w:rFonts w:ascii="Times New Roman" w:hAnsi="Times New Roman"/>
          <w:sz w:val="28"/>
          <w:szCs w:val="28"/>
        </w:rPr>
        <w:t>14.08</w:t>
      </w:r>
      <w:r w:rsidRPr="002D027F">
        <w:rPr>
          <w:rFonts w:ascii="Times New Roman" w:hAnsi="Times New Roman"/>
          <w:sz w:val="28"/>
          <w:szCs w:val="28"/>
        </w:rPr>
        <w:t>.201</w:t>
      </w:r>
      <w:r w:rsidR="00102DB0" w:rsidRPr="002D027F">
        <w:rPr>
          <w:rFonts w:ascii="Times New Roman" w:hAnsi="Times New Roman"/>
          <w:sz w:val="28"/>
          <w:szCs w:val="28"/>
        </w:rPr>
        <w:t>9</w:t>
      </w:r>
      <w:r w:rsidR="002C6FCE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>г. № 2-</w:t>
      </w:r>
      <w:r w:rsidR="00102DB0" w:rsidRPr="002D027F">
        <w:rPr>
          <w:rFonts w:ascii="Times New Roman" w:hAnsi="Times New Roman"/>
          <w:sz w:val="28"/>
          <w:szCs w:val="28"/>
        </w:rPr>
        <w:t>1</w:t>
      </w:r>
      <w:r w:rsidRPr="002D027F">
        <w:rPr>
          <w:rFonts w:ascii="Times New Roman" w:hAnsi="Times New Roman"/>
          <w:sz w:val="28"/>
          <w:szCs w:val="28"/>
        </w:rPr>
        <w:t>-201</w:t>
      </w:r>
      <w:r w:rsidR="00102DB0" w:rsidRPr="002D027F">
        <w:rPr>
          <w:rFonts w:ascii="Times New Roman" w:hAnsi="Times New Roman"/>
          <w:sz w:val="28"/>
          <w:szCs w:val="28"/>
        </w:rPr>
        <w:t>9</w:t>
      </w:r>
      <w:r w:rsidRPr="002D027F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3F7BAC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</w:t>
      </w:r>
    </w:p>
    <w:p w:rsidR="00D94BDF" w:rsidRPr="002D027F" w:rsidRDefault="00D94BDF" w:rsidP="00723C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РЕШИЛ: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 (приложение 1).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2.</w:t>
      </w:r>
      <w:r w:rsidR="002C6FCE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r w:rsidR="003F7BAC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2).</w:t>
      </w:r>
    </w:p>
    <w:p w:rsidR="0096062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3. </w:t>
      </w:r>
      <w:r w:rsidR="0096062F" w:rsidRPr="002D027F">
        <w:rPr>
          <w:rFonts w:ascii="Times New Roman" w:hAnsi="Times New Roman"/>
          <w:sz w:val="28"/>
          <w:szCs w:val="28"/>
        </w:rPr>
        <w:t>Признать утратившими силу р</w:t>
      </w:r>
      <w:r w:rsidRPr="002D027F">
        <w:rPr>
          <w:rFonts w:ascii="Times New Roman" w:hAnsi="Times New Roman"/>
          <w:sz w:val="28"/>
          <w:szCs w:val="28"/>
        </w:rPr>
        <w:t>ешени</w:t>
      </w:r>
      <w:r w:rsidR="0096062F" w:rsidRPr="002D027F">
        <w:rPr>
          <w:rFonts w:ascii="Times New Roman" w:hAnsi="Times New Roman"/>
          <w:sz w:val="28"/>
          <w:szCs w:val="28"/>
        </w:rPr>
        <w:t>я</w:t>
      </w:r>
      <w:r w:rsidRPr="002D027F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2C691B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</w:t>
      </w:r>
      <w:r w:rsidR="0096062F" w:rsidRPr="002D027F">
        <w:rPr>
          <w:rFonts w:ascii="Times New Roman" w:hAnsi="Times New Roman"/>
          <w:sz w:val="28"/>
          <w:szCs w:val="28"/>
        </w:rPr>
        <w:t>:</w:t>
      </w:r>
      <w:r w:rsidRPr="002D027F">
        <w:rPr>
          <w:rFonts w:ascii="Times New Roman" w:hAnsi="Times New Roman"/>
          <w:sz w:val="28"/>
          <w:szCs w:val="28"/>
        </w:rPr>
        <w:t xml:space="preserve"> </w:t>
      </w:r>
    </w:p>
    <w:p w:rsidR="002C691B" w:rsidRPr="002D027F" w:rsidRDefault="0096062F" w:rsidP="00723CB2">
      <w:pPr>
        <w:ind w:firstLine="709"/>
        <w:rPr>
          <w:rFonts w:ascii="Times New Roman" w:hAnsi="Times New Roman"/>
          <w:bCs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94BDF" w:rsidRPr="002D027F">
        <w:rPr>
          <w:rFonts w:ascii="Times New Roman" w:hAnsi="Times New Roman"/>
          <w:sz w:val="28"/>
          <w:szCs w:val="28"/>
        </w:rPr>
        <w:t>от</w:t>
      </w:r>
      <w:r w:rsidR="002C691B" w:rsidRPr="002D027F">
        <w:rPr>
          <w:rFonts w:ascii="Times New Roman" w:hAnsi="Times New Roman"/>
          <w:sz w:val="28"/>
          <w:szCs w:val="28"/>
        </w:rPr>
        <w:t xml:space="preserve"> 08.04.</w:t>
      </w:r>
      <w:r w:rsidR="00D94BDF" w:rsidRPr="002D027F">
        <w:rPr>
          <w:rFonts w:ascii="Times New Roman" w:hAnsi="Times New Roman"/>
          <w:sz w:val="28"/>
          <w:szCs w:val="28"/>
        </w:rPr>
        <w:t>2016</w:t>
      </w:r>
      <w:r w:rsidR="002C691B" w:rsidRPr="002D027F">
        <w:rPr>
          <w:rFonts w:ascii="Times New Roman" w:hAnsi="Times New Roman"/>
          <w:sz w:val="28"/>
          <w:szCs w:val="28"/>
        </w:rPr>
        <w:t xml:space="preserve"> </w:t>
      </w:r>
      <w:r w:rsidR="00D94BDF" w:rsidRPr="002D027F">
        <w:rPr>
          <w:rFonts w:ascii="Times New Roman" w:hAnsi="Times New Roman"/>
          <w:sz w:val="28"/>
          <w:szCs w:val="28"/>
        </w:rPr>
        <w:t xml:space="preserve">г. № </w:t>
      </w:r>
      <w:r w:rsidR="002C691B" w:rsidRPr="002D027F">
        <w:rPr>
          <w:rFonts w:ascii="Times New Roman" w:hAnsi="Times New Roman"/>
          <w:sz w:val="28"/>
          <w:szCs w:val="28"/>
        </w:rPr>
        <w:t>34</w:t>
      </w:r>
      <w:r w:rsidR="00D94BDF" w:rsidRPr="002D027F">
        <w:rPr>
          <w:rFonts w:ascii="Times New Roman" w:hAnsi="Times New Roman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2C691B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="00D94BDF" w:rsidRPr="002D027F">
        <w:rPr>
          <w:rFonts w:ascii="Times New Roman" w:hAnsi="Times New Roman"/>
          <w:sz w:val="28"/>
          <w:szCs w:val="28"/>
        </w:rPr>
        <w:t xml:space="preserve"> поселения </w:t>
      </w:r>
      <w:r w:rsidR="00102DB0" w:rsidRPr="002D027F">
        <w:rPr>
          <w:rFonts w:ascii="Times New Roman" w:hAnsi="Times New Roman"/>
          <w:sz w:val="28"/>
          <w:szCs w:val="28"/>
        </w:rPr>
        <w:t>Семилукского</w:t>
      </w:r>
      <w:r w:rsidR="00D94BDF" w:rsidRPr="002D027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</w:t>
      </w:r>
      <w:r w:rsidRPr="002D027F">
        <w:rPr>
          <w:rFonts w:ascii="Times New Roman" w:hAnsi="Times New Roman"/>
          <w:sz w:val="28"/>
          <w:szCs w:val="28"/>
        </w:rPr>
        <w:t>лях противодействия коррупции»;</w:t>
      </w:r>
      <w:r w:rsidR="002C691B" w:rsidRPr="002D027F">
        <w:rPr>
          <w:rFonts w:ascii="Times New Roman" w:hAnsi="Times New Roman"/>
          <w:bCs/>
          <w:sz w:val="28"/>
          <w:szCs w:val="28"/>
        </w:rPr>
        <w:t xml:space="preserve"> </w:t>
      </w:r>
    </w:p>
    <w:p w:rsidR="0096062F" w:rsidRPr="002D027F" w:rsidRDefault="0096062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- от </w:t>
      </w:r>
      <w:r w:rsidR="002C691B" w:rsidRPr="002D027F">
        <w:rPr>
          <w:rFonts w:ascii="Times New Roman" w:hAnsi="Times New Roman"/>
          <w:sz w:val="28"/>
          <w:szCs w:val="28"/>
        </w:rPr>
        <w:t xml:space="preserve">20.02.2017 г. № 63 </w:t>
      </w:r>
      <w:r w:rsidRPr="002D027F">
        <w:rPr>
          <w:rFonts w:ascii="Times New Roman" w:hAnsi="Times New Roman"/>
          <w:sz w:val="28"/>
          <w:szCs w:val="28"/>
        </w:rPr>
        <w:t>«</w:t>
      </w:r>
      <w:r w:rsidR="002C691B" w:rsidRPr="002D027F">
        <w:rPr>
          <w:rFonts w:ascii="Times New Roman" w:hAnsi="Times New Roman"/>
          <w:sz w:val="28"/>
          <w:szCs w:val="28"/>
        </w:rPr>
        <w:t>О внесении дополнений в решение Совета народных депутатов Нижневедугского сельского поселения Семилукского муниципального района Воронежской области от 08.04.2016 № 34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Нижневедугского сельского поселения Семилукского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D027F">
        <w:rPr>
          <w:rFonts w:ascii="Times New Roman" w:hAnsi="Times New Roman"/>
          <w:sz w:val="28"/>
          <w:szCs w:val="28"/>
        </w:rPr>
        <w:t>».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4.</w:t>
      </w:r>
      <w:r w:rsidR="00C51A21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5. Контроль за исполнением настоящего решения оставляю за собой.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5"/>
      </w:tblGrid>
      <w:tr w:rsidR="003F7BAC" w:rsidRPr="002D027F" w:rsidTr="00E75ABD">
        <w:tc>
          <w:tcPr>
            <w:tcW w:w="4785" w:type="dxa"/>
            <w:shd w:val="clear" w:color="auto" w:fill="auto"/>
          </w:tcPr>
          <w:p w:rsidR="003F7BAC" w:rsidRPr="002D027F" w:rsidRDefault="003F7BAC" w:rsidP="00723CB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D0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835"/>
              <w:gridCol w:w="3260"/>
            </w:tblGrid>
            <w:tr w:rsidR="00723CB2" w:rsidRPr="002D027F" w:rsidTr="003F7BAC">
              <w:tc>
                <w:tcPr>
                  <w:tcW w:w="3114" w:type="dxa"/>
                </w:tcPr>
                <w:p w:rsidR="003F7BAC" w:rsidRPr="002D027F" w:rsidRDefault="003F7BAC" w:rsidP="00723CB2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027F">
                    <w:rPr>
                      <w:rFonts w:ascii="Times New Roman" w:hAnsi="Times New Roman"/>
                      <w:sz w:val="28"/>
                      <w:szCs w:val="28"/>
                    </w:rPr>
                    <w:t>Глава Нижневедугского сельского поселения</w:t>
                  </w:r>
                </w:p>
              </w:tc>
              <w:tc>
                <w:tcPr>
                  <w:tcW w:w="2835" w:type="dxa"/>
                </w:tcPr>
                <w:p w:rsidR="003F7BAC" w:rsidRPr="002D027F" w:rsidRDefault="003F7BAC" w:rsidP="00723CB2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3F7BAC" w:rsidRPr="002D027F" w:rsidRDefault="003F7BAC" w:rsidP="00723CB2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027F">
                    <w:rPr>
                      <w:rFonts w:ascii="Times New Roman" w:hAnsi="Times New Roman"/>
                      <w:sz w:val="28"/>
                      <w:szCs w:val="28"/>
                    </w:rPr>
                    <w:t>Н.Я. Богомолова</w:t>
                  </w:r>
                </w:p>
              </w:tc>
            </w:tr>
          </w:tbl>
          <w:p w:rsidR="003F7BAC" w:rsidRPr="002D027F" w:rsidRDefault="003F7BAC" w:rsidP="00723CB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F7BAC" w:rsidRPr="002D027F" w:rsidRDefault="003F7BAC" w:rsidP="00723CB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D94BDF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br w:type="page"/>
      </w:r>
      <w:r w:rsidRPr="002D027F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6062F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>1</w:t>
      </w:r>
    </w:p>
    <w:p w:rsidR="00D94BDF" w:rsidRPr="002D027F" w:rsidRDefault="00D94BDF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к </w:t>
      </w:r>
      <w:r w:rsidR="003F7BAC" w:rsidRPr="002D027F">
        <w:rPr>
          <w:rFonts w:ascii="Times New Roman" w:hAnsi="Times New Roman"/>
          <w:sz w:val="28"/>
          <w:szCs w:val="28"/>
        </w:rPr>
        <w:t xml:space="preserve">решению Совета народных </w:t>
      </w:r>
      <w:r w:rsidRPr="002D027F">
        <w:rPr>
          <w:rFonts w:ascii="Times New Roman" w:hAnsi="Times New Roman"/>
          <w:sz w:val="28"/>
          <w:szCs w:val="28"/>
        </w:rPr>
        <w:t>депутатов</w:t>
      </w:r>
    </w:p>
    <w:p w:rsidR="00723CB2" w:rsidRPr="002D027F" w:rsidRDefault="003F7BAC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="00D94BDF" w:rsidRPr="002D027F">
        <w:rPr>
          <w:rFonts w:ascii="Times New Roman" w:hAnsi="Times New Roman"/>
          <w:sz w:val="28"/>
          <w:szCs w:val="28"/>
        </w:rPr>
        <w:t xml:space="preserve"> поселения</w:t>
      </w:r>
    </w:p>
    <w:p w:rsidR="00723CB2" w:rsidRPr="002D027F" w:rsidRDefault="00102DB0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Семилукского</w:t>
      </w:r>
      <w:r w:rsidR="00D94BDF" w:rsidRPr="002D027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94BDF" w:rsidRPr="002D027F" w:rsidRDefault="0096062F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D94BDF" w:rsidRPr="002D027F">
        <w:rPr>
          <w:rFonts w:ascii="Times New Roman" w:hAnsi="Times New Roman"/>
          <w:sz w:val="28"/>
          <w:szCs w:val="28"/>
        </w:rPr>
        <w:t>Воронежской области</w:t>
      </w:r>
    </w:p>
    <w:p w:rsidR="00D94BDF" w:rsidRPr="002D027F" w:rsidRDefault="002C6FCE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от 09.09.2019 г.</w:t>
      </w:r>
      <w:r w:rsidR="00D94BDF" w:rsidRPr="002D027F">
        <w:rPr>
          <w:rFonts w:ascii="Times New Roman" w:hAnsi="Times New Roman"/>
          <w:sz w:val="28"/>
          <w:szCs w:val="28"/>
        </w:rPr>
        <w:t xml:space="preserve"> № </w:t>
      </w:r>
      <w:r w:rsidR="00C51A21" w:rsidRPr="002D027F">
        <w:rPr>
          <w:rFonts w:ascii="Times New Roman" w:hAnsi="Times New Roman"/>
          <w:sz w:val="28"/>
          <w:szCs w:val="28"/>
        </w:rPr>
        <w:t>148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D94BDF" w:rsidP="00723C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ПОРЯДОК</w:t>
      </w:r>
    </w:p>
    <w:p w:rsidR="00D94BDF" w:rsidRPr="002D027F" w:rsidRDefault="00D94BDF" w:rsidP="00723CB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увольнения (освобождения от должности) в связи с утратой доверия лиц, зам</w:t>
      </w:r>
      <w:r w:rsidR="0096062F" w:rsidRPr="002D027F">
        <w:rPr>
          <w:rFonts w:ascii="Times New Roman" w:hAnsi="Times New Roman"/>
          <w:sz w:val="28"/>
          <w:szCs w:val="28"/>
        </w:rPr>
        <w:t>ещающих муниципальные должности</w:t>
      </w:r>
    </w:p>
    <w:p w:rsidR="0096062F" w:rsidRPr="002D027F" w:rsidRDefault="0096062F" w:rsidP="00723CB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1.1.Настоящий Порядок разработан и принят в целях соблюдения лицами, замещающими муниципальные должности в </w:t>
      </w:r>
      <w:r w:rsidR="003F7BAC" w:rsidRPr="002D027F">
        <w:rPr>
          <w:rFonts w:ascii="Times New Roman" w:hAnsi="Times New Roman"/>
          <w:sz w:val="28"/>
          <w:szCs w:val="28"/>
        </w:rPr>
        <w:t>Нижневедугском сельском</w:t>
      </w:r>
      <w:r w:rsidR="0096062F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 xml:space="preserve">поселении </w:t>
      </w:r>
      <w:r w:rsidR="00102DB0" w:rsidRPr="002D027F">
        <w:rPr>
          <w:rFonts w:ascii="Times New Roman" w:hAnsi="Times New Roman"/>
          <w:sz w:val="28"/>
          <w:szCs w:val="28"/>
        </w:rPr>
        <w:t>Семилукского</w:t>
      </w:r>
      <w:r w:rsidRPr="002D027F">
        <w:rPr>
          <w:rFonts w:ascii="Times New Roman" w:hAnsi="Times New Roman"/>
          <w:sz w:val="28"/>
          <w:szCs w:val="28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</w:t>
      </w:r>
      <w:r w:rsidR="0096062F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273-ФЗ </w:t>
      </w:r>
      <w:r w:rsidR="0096062F" w:rsidRPr="002D027F">
        <w:rPr>
          <w:rFonts w:ascii="Times New Roman" w:hAnsi="Times New Roman"/>
          <w:sz w:val="28"/>
          <w:szCs w:val="28"/>
        </w:rPr>
        <w:t>«</w:t>
      </w:r>
      <w:r w:rsidRPr="002D027F">
        <w:rPr>
          <w:rFonts w:ascii="Times New Roman" w:hAnsi="Times New Roman"/>
          <w:sz w:val="28"/>
          <w:szCs w:val="28"/>
        </w:rPr>
        <w:t>О противодействии коррупции</w:t>
      </w:r>
      <w:r w:rsidR="0096062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 xml:space="preserve">.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1.2. Под лицом, замещающим муниципальную должность в муниципальном образовании </w:t>
      </w:r>
      <w:r w:rsidR="009B4923" w:rsidRPr="002D027F">
        <w:rPr>
          <w:rFonts w:ascii="Times New Roman" w:hAnsi="Times New Roman"/>
          <w:sz w:val="28"/>
          <w:szCs w:val="28"/>
        </w:rPr>
        <w:t>Нижневедугское сельское</w:t>
      </w:r>
      <w:r w:rsidRPr="002D027F">
        <w:rPr>
          <w:rFonts w:ascii="Times New Roman" w:hAnsi="Times New Roman"/>
          <w:sz w:val="28"/>
          <w:szCs w:val="28"/>
        </w:rPr>
        <w:t xml:space="preserve"> посе</w:t>
      </w:r>
      <w:r w:rsidR="009B4923" w:rsidRPr="002D027F">
        <w:rPr>
          <w:rFonts w:ascii="Times New Roman" w:hAnsi="Times New Roman"/>
          <w:sz w:val="28"/>
          <w:szCs w:val="28"/>
        </w:rPr>
        <w:t>ление</w:t>
      </w:r>
      <w:r w:rsidRPr="002D027F">
        <w:rPr>
          <w:rFonts w:ascii="Times New Roman" w:hAnsi="Times New Roman"/>
          <w:sz w:val="28"/>
          <w:szCs w:val="28"/>
        </w:rPr>
        <w:t xml:space="preserve">, в соответствии со статьей 2 Федерального закона от 6 октября 2003 года </w:t>
      </w:r>
      <w:r w:rsidR="0096062F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131-ФЗ </w:t>
      </w:r>
      <w:r w:rsidR="0096062F" w:rsidRPr="002D027F">
        <w:rPr>
          <w:rFonts w:ascii="Times New Roman" w:hAnsi="Times New Roman"/>
          <w:sz w:val="28"/>
          <w:szCs w:val="28"/>
        </w:rPr>
        <w:t>«</w:t>
      </w:r>
      <w:r w:rsidRPr="002D027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062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 xml:space="preserve"> в настоящем Положении понимается: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 - депутат, член выборного органа местного самоуправления;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 - глава муниципального образования;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член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(при наличии).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г) осуществления предпринимательской деятельности;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lastRenderedPageBreak/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е)</w:t>
      </w:r>
      <w:r w:rsidR="0096062F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1.3.1. Лица, замещающие муниципальные должности на непостоянной основе, подлежат увольнению (освобождению от должности) в связи с утратой доверия в случаях: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а) непринятия мер по предотвращению и (или) урегулированию конфликта интересов, стороной которого они являются;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в)</w:t>
      </w:r>
      <w:r w:rsidR="0096062F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1.4.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9B4923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</w:t>
      </w:r>
      <w:r w:rsidR="0096062F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273-ФЗ </w:t>
      </w:r>
      <w:r w:rsidR="0096062F" w:rsidRPr="002D027F">
        <w:rPr>
          <w:rFonts w:ascii="Times New Roman" w:hAnsi="Times New Roman"/>
          <w:sz w:val="28"/>
          <w:szCs w:val="28"/>
        </w:rPr>
        <w:t>«</w:t>
      </w:r>
      <w:r w:rsidRPr="002D027F">
        <w:rPr>
          <w:rFonts w:ascii="Times New Roman" w:hAnsi="Times New Roman"/>
          <w:sz w:val="28"/>
          <w:szCs w:val="28"/>
        </w:rPr>
        <w:t>О противодействии коррупции</w:t>
      </w:r>
      <w:r w:rsidR="0096062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>, представленная в органы местного самоуправления: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lastRenderedPageBreak/>
        <w:t xml:space="preserve">4) Общественной палатой Российской Федерации, Общественной палатой Воронежской области и </w:t>
      </w:r>
      <w:r w:rsidR="00102DB0" w:rsidRPr="002D027F">
        <w:rPr>
          <w:rFonts w:ascii="Times New Roman" w:hAnsi="Times New Roman"/>
          <w:sz w:val="28"/>
          <w:szCs w:val="28"/>
        </w:rPr>
        <w:t>Семилукского</w:t>
      </w:r>
      <w:r w:rsidRPr="002D02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05848" w:rsidRPr="002D027F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1.7. Удаление главы муниципального образования </w:t>
      </w:r>
      <w:r w:rsidR="009B4923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 в отставку в связи с утратой доверия при наличии оснований, предусмотренных ст.13.1 Федерального закона от 25 декабря 2008 года </w:t>
      </w:r>
      <w:r w:rsidR="00805848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273-ФЗ "О противодействии коррупции", осуществляется по инициативе депутатов Совета народных депутатов </w:t>
      </w:r>
      <w:r w:rsidR="009B4923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="00805848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 xml:space="preserve">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9B4923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поселения.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1.9. Решение об увольнении (освобождении от должности) в связи с утратой доверия главы муниципального образования </w:t>
      </w:r>
      <w:r w:rsidR="009B4923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 подписывается заместителем председателя Совета народных депутатов </w:t>
      </w:r>
      <w:r w:rsidR="009B4923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</w:t>
      </w:r>
      <w:r w:rsidR="00805848" w:rsidRPr="002D027F">
        <w:rPr>
          <w:rFonts w:ascii="Times New Roman" w:hAnsi="Times New Roman"/>
          <w:sz w:val="28"/>
          <w:szCs w:val="28"/>
        </w:rPr>
        <w:t>.</w:t>
      </w:r>
      <w:r w:rsidRPr="002D027F">
        <w:rPr>
          <w:rFonts w:ascii="Times New Roman" w:hAnsi="Times New Roman"/>
          <w:sz w:val="28"/>
          <w:szCs w:val="28"/>
        </w:rPr>
        <w:t xml:space="preserve"> 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</w:t>
      </w:r>
      <w:r w:rsidRPr="002D027F">
        <w:rPr>
          <w:rFonts w:ascii="Times New Roman" w:hAnsi="Times New Roman"/>
          <w:sz w:val="28"/>
          <w:szCs w:val="28"/>
        </w:rPr>
        <w:lastRenderedPageBreak/>
        <w:t>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1.11.Вопрос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r w:rsidR="0084571E" w:rsidRPr="002D027F">
        <w:rPr>
          <w:rFonts w:ascii="Times New Roman" w:hAnsi="Times New Roman"/>
          <w:sz w:val="28"/>
          <w:szCs w:val="28"/>
        </w:rPr>
        <w:t>Нижневедугского сельского</w:t>
      </w:r>
      <w:r w:rsidRPr="002D027F">
        <w:rPr>
          <w:rFonts w:ascii="Times New Roman" w:hAnsi="Times New Roman"/>
          <w:sz w:val="28"/>
          <w:szCs w:val="28"/>
        </w:rPr>
        <w:t xml:space="preserve">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</w:t>
      </w:r>
      <w:r w:rsidR="002819AA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273-ФЗ "О противодействии коррупции".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FF4FE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1.14.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FF4FE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FF4FE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lastRenderedPageBreak/>
        <w:t>Сведения о лице, замещающ</w:t>
      </w:r>
      <w:r w:rsidR="00A617EF" w:rsidRPr="002D027F">
        <w:rPr>
          <w:rFonts w:ascii="Times New Roman" w:hAnsi="Times New Roman"/>
          <w:sz w:val="28"/>
          <w:szCs w:val="28"/>
        </w:rPr>
        <w:t>е</w:t>
      </w:r>
      <w:r w:rsidRPr="002D027F">
        <w:rPr>
          <w:rFonts w:ascii="Times New Roman" w:hAnsi="Times New Roman"/>
          <w:sz w:val="28"/>
          <w:szCs w:val="28"/>
        </w:rPr>
        <w:t>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F4FE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bookmarkStart w:id="0" w:name="dst100151"/>
      <w:bookmarkEnd w:id="0"/>
      <w:r w:rsidRPr="002D027F">
        <w:rPr>
          <w:rFonts w:ascii="Times New Roman" w:hAnsi="Times New Roman"/>
          <w:sz w:val="28"/>
          <w:szCs w:val="28"/>
        </w:rPr>
        <w:t>1) отмены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</w:p>
    <w:p w:rsidR="00FF4FE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</w:p>
    <w:p w:rsidR="00FF4FE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замещающим муниципальную должность, уволенном в связи с утратой доверия за совершение коррупционного правонарушения;</w:t>
      </w:r>
    </w:p>
    <w:p w:rsidR="00FF4FE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4) смерти лица, замещающего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F4FE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Включение в реестр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</w:t>
      </w:r>
    </w:p>
    <w:p w:rsidR="0084571E" w:rsidRPr="002D027F" w:rsidRDefault="0084571E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br w:type="page"/>
      </w:r>
    </w:p>
    <w:p w:rsidR="0084571E" w:rsidRPr="002D027F" w:rsidRDefault="0084571E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4571E" w:rsidRPr="002D027F" w:rsidRDefault="0084571E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723CB2" w:rsidRPr="002D027F" w:rsidRDefault="0084571E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Нижневедугского сельского поселения</w:t>
      </w:r>
    </w:p>
    <w:p w:rsidR="00723CB2" w:rsidRPr="002D027F" w:rsidRDefault="0084571E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Семилукского муниципального района</w:t>
      </w:r>
    </w:p>
    <w:p w:rsidR="0084571E" w:rsidRPr="002D027F" w:rsidRDefault="0084571E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Воронежской области</w:t>
      </w:r>
    </w:p>
    <w:p w:rsidR="0084571E" w:rsidRPr="002D027F" w:rsidRDefault="00C51A21" w:rsidP="00723CB2">
      <w:pPr>
        <w:ind w:firstLine="4962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от 09.09.2019 года № 148</w:t>
      </w:r>
    </w:p>
    <w:p w:rsidR="0084571E" w:rsidRPr="002D027F" w:rsidRDefault="0084571E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84571E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 </w:t>
      </w:r>
    </w:p>
    <w:p w:rsidR="00D94BDF" w:rsidRPr="002D027F" w:rsidRDefault="00D94BDF" w:rsidP="00723C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Порядок</w:t>
      </w:r>
    </w:p>
    <w:p w:rsidR="00D94BDF" w:rsidRPr="002D027F" w:rsidRDefault="00D94BDF" w:rsidP="00723CB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94BDF" w:rsidRPr="002D027F" w:rsidRDefault="00D94BDF" w:rsidP="00723CB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4BD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</w:t>
      </w:r>
      <w:r w:rsidR="00D94BDF" w:rsidRPr="002D027F">
        <w:rPr>
          <w:rFonts w:ascii="Times New Roman" w:hAnsi="Times New Roman"/>
          <w:sz w:val="28"/>
          <w:szCs w:val="28"/>
        </w:rPr>
        <w:t>. Общие положения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1.1. Настоящий Порядок разработан в соответствии со статьями 14.1, 15, 27, 27.1 Федерального закона от 02.03.2007</w:t>
      </w:r>
      <w:r w:rsidR="00FF4FEF" w:rsidRPr="002D027F">
        <w:rPr>
          <w:rFonts w:ascii="Times New Roman" w:hAnsi="Times New Roman"/>
          <w:sz w:val="28"/>
          <w:szCs w:val="28"/>
        </w:rPr>
        <w:t>г. №</w:t>
      </w:r>
      <w:r w:rsidRPr="002D027F">
        <w:rPr>
          <w:rFonts w:ascii="Times New Roman" w:hAnsi="Times New Roman"/>
          <w:sz w:val="28"/>
          <w:szCs w:val="28"/>
        </w:rPr>
        <w:t xml:space="preserve"> 25-ФЗ </w:t>
      </w:r>
      <w:r w:rsidR="00FF4FEF" w:rsidRPr="002D027F">
        <w:rPr>
          <w:rFonts w:ascii="Times New Roman" w:hAnsi="Times New Roman"/>
          <w:sz w:val="28"/>
          <w:szCs w:val="28"/>
        </w:rPr>
        <w:t>«</w:t>
      </w:r>
      <w:r w:rsidRPr="002D027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FF4FE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>, Федеральным законом от 25.12.2008</w:t>
      </w:r>
      <w:r w:rsidR="00FF4FEF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FF4FEF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273-ФЗ </w:t>
      </w:r>
      <w:r w:rsidR="00FF4FEF" w:rsidRPr="002D027F">
        <w:rPr>
          <w:rFonts w:ascii="Times New Roman" w:hAnsi="Times New Roman"/>
          <w:sz w:val="28"/>
          <w:szCs w:val="28"/>
        </w:rPr>
        <w:t>«</w:t>
      </w:r>
      <w:r w:rsidRPr="002D027F">
        <w:rPr>
          <w:rFonts w:ascii="Times New Roman" w:hAnsi="Times New Roman"/>
          <w:sz w:val="28"/>
          <w:szCs w:val="28"/>
        </w:rPr>
        <w:t>О противодействии коррупции</w:t>
      </w:r>
      <w:r w:rsidR="00FF4FE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>, Трудовым кодексом Российской Федерации.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FF4F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</w:t>
      </w:r>
      <w:r w:rsidR="00D94BDF" w:rsidRPr="002D027F">
        <w:rPr>
          <w:rFonts w:ascii="Times New Roman" w:hAnsi="Times New Roman"/>
          <w:sz w:val="28"/>
          <w:szCs w:val="28"/>
        </w:rPr>
        <w:t>. Взыскания за несоблюдение ограничений и запретов,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D94BDF" w:rsidRPr="002D027F">
        <w:rPr>
          <w:rFonts w:ascii="Times New Roman" w:hAnsi="Times New Roman"/>
          <w:sz w:val="28"/>
          <w:szCs w:val="28"/>
        </w:rPr>
        <w:t>требований о предотвращении или об урегулировании конфликта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D94BDF" w:rsidRPr="002D027F">
        <w:rPr>
          <w:rFonts w:ascii="Times New Roman" w:hAnsi="Times New Roman"/>
          <w:sz w:val="28"/>
          <w:szCs w:val="28"/>
        </w:rPr>
        <w:t>интересов и неисполнение обязанностей, установленных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D94BDF" w:rsidRPr="002D027F">
        <w:rPr>
          <w:rFonts w:ascii="Times New Roman" w:hAnsi="Times New Roman"/>
          <w:sz w:val="28"/>
          <w:szCs w:val="28"/>
        </w:rPr>
        <w:t>в целях противодействия коррупции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bookmarkStart w:id="1" w:name="Par9"/>
      <w:bookmarkEnd w:id="1"/>
      <w:r w:rsidRPr="002D027F">
        <w:rPr>
          <w:rFonts w:ascii="Times New Roman" w:hAnsi="Times New Roman"/>
          <w:sz w:val="28"/>
          <w:szCs w:val="28"/>
        </w:rPr>
        <w:t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</w:t>
      </w:r>
      <w:r w:rsidR="00FF4FEF" w:rsidRPr="002D027F">
        <w:rPr>
          <w:rFonts w:ascii="Times New Roman" w:hAnsi="Times New Roman"/>
          <w:sz w:val="28"/>
          <w:szCs w:val="28"/>
        </w:rPr>
        <w:t xml:space="preserve"> </w:t>
      </w:r>
      <w:r w:rsidRPr="002D027F">
        <w:rPr>
          <w:rFonts w:ascii="Times New Roman" w:hAnsi="Times New Roman"/>
          <w:sz w:val="28"/>
          <w:szCs w:val="28"/>
        </w:rPr>
        <w:t>27 Федерального закона от 02.03.2007</w:t>
      </w:r>
      <w:r w:rsidR="00FF4FEF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FF4FEF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25-ФЗ "О муниципальной службе в Российской Федерации", а именно: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1) замечание;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2) выговор;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</w:t>
      </w:r>
      <w:r w:rsidR="00FF4FEF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FF4FEF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25-ФЗ </w:t>
      </w:r>
      <w:r w:rsidR="00FF4FEF" w:rsidRPr="002D027F">
        <w:rPr>
          <w:rFonts w:ascii="Times New Roman" w:hAnsi="Times New Roman"/>
          <w:sz w:val="28"/>
          <w:szCs w:val="28"/>
        </w:rPr>
        <w:t>«</w:t>
      </w:r>
      <w:r w:rsidRPr="002D027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FF4FE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>: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</w:t>
      </w:r>
      <w:r w:rsidR="00A617EF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A617EF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25-ФЗ </w:t>
      </w:r>
      <w:r w:rsidR="00A617EF" w:rsidRPr="002D027F">
        <w:rPr>
          <w:rFonts w:ascii="Times New Roman" w:hAnsi="Times New Roman"/>
          <w:sz w:val="28"/>
          <w:szCs w:val="28"/>
        </w:rPr>
        <w:t>«</w:t>
      </w:r>
      <w:r w:rsidRPr="002D027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A617E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>, Федеральным законом от 25.12.2008</w:t>
      </w:r>
      <w:r w:rsidR="00A617EF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A617EF" w:rsidRPr="002D027F">
        <w:rPr>
          <w:rFonts w:ascii="Times New Roman" w:hAnsi="Times New Roman"/>
          <w:sz w:val="28"/>
          <w:szCs w:val="28"/>
        </w:rPr>
        <w:t>№ 273-ФЗ «</w:t>
      </w:r>
      <w:r w:rsidRPr="002D027F">
        <w:rPr>
          <w:rFonts w:ascii="Times New Roman" w:hAnsi="Times New Roman"/>
          <w:sz w:val="28"/>
          <w:szCs w:val="28"/>
        </w:rPr>
        <w:t>О противодействии коррупции</w:t>
      </w:r>
      <w:r w:rsidR="00A617E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 xml:space="preserve"> и другими федеральными законами, налагаются взыскания, установленные пунктом 2.1 настоящего Положения.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</w:t>
      </w:r>
      <w:r w:rsidR="00D94BDF" w:rsidRPr="002D027F">
        <w:rPr>
          <w:rFonts w:ascii="Times New Roman" w:hAnsi="Times New Roman"/>
          <w:sz w:val="28"/>
          <w:szCs w:val="28"/>
        </w:rPr>
        <w:t>. Порядок и сроки применения дисциплинарного взыскания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4) иных материалов.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lastRenderedPageBreak/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3.3. При применении взысканий учитываются: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3.4.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</w:t>
      </w:r>
      <w:r w:rsidR="00A617EF" w:rsidRPr="002D027F">
        <w:rPr>
          <w:rFonts w:ascii="Times New Roman" w:hAnsi="Times New Roman"/>
          <w:sz w:val="28"/>
          <w:szCs w:val="28"/>
        </w:rPr>
        <w:t>г.</w:t>
      </w:r>
      <w:r w:rsidRPr="002D027F">
        <w:rPr>
          <w:rFonts w:ascii="Times New Roman" w:hAnsi="Times New Roman"/>
          <w:sz w:val="28"/>
          <w:szCs w:val="28"/>
        </w:rPr>
        <w:t xml:space="preserve"> </w:t>
      </w:r>
      <w:r w:rsidR="00A617EF" w:rsidRPr="002D027F">
        <w:rPr>
          <w:rFonts w:ascii="Times New Roman" w:hAnsi="Times New Roman"/>
          <w:sz w:val="28"/>
          <w:szCs w:val="28"/>
        </w:rPr>
        <w:t>№</w:t>
      </w:r>
      <w:r w:rsidRPr="002D027F">
        <w:rPr>
          <w:rFonts w:ascii="Times New Roman" w:hAnsi="Times New Roman"/>
          <w:sz w:val="28"/>
          <w:szCs w:val="28"/>
        </w:rPr>
        <w:t xml:space="preserve"> 25-ФЗ </w:t>
      </w:r>
      <w:r w:rsidR="00A617EF" w:rsidRPr="002D027F">
        <w:rPr>
          <w:rFonts w:ascii="Times New Roman" w:hAnsi="Times New Roman"/>
          <w:sz w:val="28"/>
          <w:szCs w:val="28"/>
        </w:rPr>
        <w:t>«</w:t>
      </w:r>
      <w:r w:rsidRPr="002D027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A617EF" w:rsidRPr="002D027F">
        <w:rPr>
          <w:rFonts w:ascii="Times New Roman" w:hAnsi="Times New Roman"/>
          <w:sz w:val="28"/>
          <w:szCs w:val="28"/>
        </w:rPr>
        <w:t>»</w:t>
      </w:r>
      <w:r w:rsidRPr="002D027F">
        <w:rPr>
          <w:rFonts w:ascii="Times New Roman" w:hAnsi="Times New Roman"/>
          <w:sz w:val="28"/>
          <w:szCs w:val="28"/>
        </w:rPr>
        <w:t>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94BDF" w:rsidRPr="002D027F" w:rsidRDefault="00D94BD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A617EF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 xml:space="preserve">3.10. Сведения о применении к муниципальному служащему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</w:t>
      </w:r>
      <w:r w:rsidRPr="002D027F">
        <w:rPr>
          <w:rFonts w:ascii="Times New Roman" w:hAnsi="Times New Roman"/>
          <w:sz w:val="28"/>
          <w:szCs w:val="28"/>
        </w:rPr>
        <w:lastRenderedPageBreak/>
        <w:t>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A617EF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617EF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Сведения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617EF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1) отмены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муниципальном служащем, уволенном в связи с утратой доверия за совершение коррупционного правонарушения;</w:t>
      </w:r>
    </w:p>
    <w:p w:rsidR="00A617EF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4) смерти муниципального служащего,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C6FCE" w:rsidRPr="002D027F" w:rsidRDefault="00A617EF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t>Включение в реестр сведений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муниципальном служащем,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осуществляются в порядке, определяемом Правительством Российской Федерации.</w:t>
      </w:r>
    </w:p>
    <w:p w:rsidR="002C6FCE" w:rsidRPr="002D027F" w:rsidRDefault="002C6FCE" w:rsidP="00723CB2">
      <w:pPr>
        <w:ind w:firstLine="709"/>
        <w:rPr>
          <w:rFonts w:ascii="Times New Roman" w:hAnsi="Times New Roman"/>
          <w:sz w:val="28"/>
          <w:szCs w:val="28"/>
        </w:rPr>
      </w:pPr>
      <w:r w:rsidRPr="002D027F">
        <w:rPr>
          <w:rFonts w:ascii="Times New Roman" w:hAnsi="Times New Roman"/>
          <w:sz w:val="28"/>
          <w:szCs w:val="28"/>
        </w:rPr>
        <w:br w:type="page"/>
      </w:r>
    </w:p>
    <w:p w:rsidR="00C51A21" w:rsidRPr="002D027F" w:rsidRDefault="00C51A21" w:rsidP="00723CB2">
      <w:pPr>
        <w:ind w:firstLine="4962"/>
        <w:rPr>
          <w:rFonts w:ascii="Times New Roman" w:hAnsi="Times New Roman"/>
        </w:rPr>
      </w:pPr>
      <w:r w:rsidRPr="002D027F">
        <w:rPr>
          <w:rFonts w:ascii="Times New Roman" w:hAnsi="Times New Roman"/>
        </w:rPr>
        <w:lastRenderedPageBreak/>
        <w:t>УТВЕРЖДАЮ:</w:t>
      </w:r>
    </w:p>
    <w:p w:rsidR="00C51A21" w:rsidRPr="002D027F" w:rsidRDefault="00C51A21" w:rsidP="00723CB2">
      <w:pPr>
        <w:ind w:firstLine="4962"/>
        <w:rPr>
          <w:rFonts w:ascii="Times New Roman" w:hAnsi="Times New Roman"/>
        </w:rPr>
      </w:pPr>
      <w:r w:rsidRPr="002D027F">
        <w:rPr>
          <w:rFonts w:ascii="Times New Roman" w:hAnsi="Times New Roman"/>
        </w:rPr>
        <w:t>Глава Нижневедугского сельского</w:t>
      </w:r>
    </w:p>
    <w:p w:rsidR="00C51A21" w:rsidRPr="002D027F" w:rsidRDefault="00C51A21" w:rsidP="00723CB2">
      <w:pPr>
        <w:ind w:firstLine="4962"/>
        <w:rPr>
          <w:rFonts w:ascii="Times New Roman" w:hAnsi="Times New Roman"/>
        </w:rPr>
      </w:pPr>
      <w:r w:rsidRPr="002D027F">
        <w:rPr>
          <w:rFonts w:ascii="Times New Roman" w:hAnsi="Times New Roman"/>
        </w:rPr>
        <w:t>поселения Семилукского муниципального</w:t>
      </w:r>
    </w:p>
    <w:p w:rsidR="00C51A21" w:rsidRPr="002D027F" w:rsidRDefault="00C51A21" w:rsidP="00723CB2">
      <w:pPr>
        <w:ind w:firstLine="4962"/>
        <w:rPr>
          <w:rFonts w:ascii="Times New Roman" w:hAnsi="Times New Roman"/>
        </w:rPr>
      </w:pPr>
      <w:r w:rsidRPr="002D027F">
        <w:rPr>
          <w:rFonts w:ascii="Times New Roman" w:hAnsi="Times New Roman"/>
        </w:rPr>
        <w:t xml:space="preserve">района Воронежской области </w:t>
      </w:r>
    </w:p>
    <w:p w:rsidR="00C51A21" w:rsidRPr="002D027F" w:rsidRDefault="00C51A21" w:rsidP="00723CB2">
      <w:pPr>
        <w:ind w:firstLine="4962"/>
        <w:rPr>
          <w:rFonts w:ascii="Times New Roman" w:hAnsi="Times New Roman"/>
        </w:rPr>
      </w:pPr>
      <w:r w:rsidRPr="002D027F">
        <w:rPr>
          <w:rFonts w:ascii="Times New Roman" w:hAnsi="Times New Roman"/>
        </w:rPr>
        <w:t>________________ Н.Я. Богомолова</w:t>
      </w:r>
    </w:p>
    <w:p w:rsidR="00C51A21" w:rsidRPr="002D027F" w:rsidRDefault="00C51A21" w:rsidP="00723CB2">
      <w:pPr>
        <w:ind w:firstLine="4962"/>
        <w:rPr>
          <w:rFonts w:ascii="Times New Roman" w:hAnsi="Times New Roman"/>
        </w:rPr>
      </w:pPr>
      <w:r w:rsidRPr="002D027F">
        <w:rPr>
          <w:rFonts w:ascii="Times New Roman" w:hAnsi="Times New Roman"/>
        </w:rPr>
        <w:t>09.09.2019 года</w:t>
      </w:r>
    </w:p>
    <w:p w:rsidR="00C51A21" w:rsidRPr="002D027F" w:rsidRDefault="00C51A21" w:rsidP="00723CB2">
      <w:pPr>
        <w:ind w:firstLine="709"/>
        <w:rPr>
          <w:rFonts w:ascii="Times New Roman" w:hAnsi="Times New Roman"/>
        </w:rPr>
      </w:pPr>
    </w:p>
    <w:p w:rsidR="00C51A21" w:rsidRPr="002D027F" w:rsidRDefault="00C51A21" w:rsidP="00723CB2">
      <w:pPr>
        <w:ind w:firstLine="709"/>
        <w:jc w:val="center"/>
        <w:rPr>
          <w:rFonts w:ascii="Times New Roman" w:hAnsi="Times New Roman"/>
          <w:spacing w:val="10"/>
        </w:rPr>
      </w:pPr>
      <w:r w:rsidRPr="002D027F">
        <w:rPr>
          <w:rFonts w:ascii="Times New Roman" w:hAnsi="Times New Roman"/>
          <w:spacing w:val="10"/>
        </w:rPr>
        <w:t>Акт от 09.09.2019 года</w:t>
      </w:r>
    </w:p>
    <w:p w:rsidR="00C51A21" w:rsidRPr="002D027F" w:rsidRDefault="00C51A21" w:rsidP="00723CB2">
      <w:pPr>
        <w:ind w:firstLine="0"/>
        <w:rPr>
          <w:rFonts w:ascii="Times New Roman" w:hAnsi="Times New Roman"/>
          <w:spacing w:val="10"/>
        </w:rPr>
      </w:pPr>
      <w:r w:rsidRPr="002D027F">
        <w:rPr>
          <w:rFonts w:ascii="Times New Roman" w:hAnsi="Times New Roman"/>
        </w:rPr>
        <w:t>«О</w:t>
      </w:r>
      <w:r w:rsidRPr="002D027F">
        <w:rPr>
          <w:rFonts w:ascii="Times New Roman" w:hAnsi="Times New Roman"/>
          <w:spacing w:val="10"/>
        </w:rPr>
        <w:t>б обнародовании решения Совета народных депутатов Нижневедугского сельского поселения Семилукского муниципального района Воронежской области № 148 от 09.09.2019 г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Нижневедугского сельского поселения Семилукского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51A21" w:rsidRPr="002D027F" w:rsidRDefault="00C51A21" w:rsidP="00723CB2">
      <w:pPr>
        <w:tabs>
          <w:tab w:val="left" w:pos="4680"/>
        </w:tabs>
        <w:ind w:firstLine="709"/>
        <w:rPr>
          <w:rFonts w:ascii="Times New Roman" w:hAnsi="Times New Roman"/>
        </w:rPr>
      </w:pPr>
    </w:p>
    <w:p w:rsidR="00C51A21" w:rsidRPr="002D027F" w:rsidRDefault="00C51A21" w:rsidP="00723CB2">
      <w:pPr>
        <w:tabs>
          <w:tab w:val="left" w:pos="4680"/>
        </w:tabs>
        <w:ind w:firstLine="709"/>
        <w:rPr>
          <w:rFonts w:ascii="Times New Roman" w:hAnsi="Times New Roman"/>
        </w:rPr>
      </w:pPr>
      <w:r w:rsidRPr="002D027F">
        <w:rPr>
          <w:rFonts w:ascii="Times New Roman" w:hAnsi="Times New Roman"/>
        </w:rPr>
        <w:t xml:space="preserve">с. Нижняя Ведуга </w:t>
      </w:r>
    </w:p>
    <w:p w:rsidR="00C51A21" w:rsidRPr="002D027F" w:rsidRDefault="00B7558F" w:rsidP="00723CB2">
      <w:pPr>
        <w:tabs>
          <w:tab w:val="left" w:pos="4680"/>
        </w:tabs>
        <w:ind w:firstLine="709"/>
        <w:rPr>
          <w:rFonts w:ascii="Times New Roman" w:eastAsia="Calibri" w:hAnsi="Times New Roman"/>
        </w:rPr>
      </w:pPr>
      <w:r w:rsidRPr="002D027F">
        <w:rPr>
          <w:rFonts w:ascii="Times New Roman" w:eastAsia="Calibri" w:hAnsi="Times New Roman"/>
        </w:rPr>
        <w:t xml:space="preserve">Комиссия в составе: </w:t>
      </w:r>
      <w:r w:rsidR="00C51A21" w:rsidRPr="002D027F">
        <w:rPr>
          <w:rFonts w:ascii="Times New Roman" w:hAnsi="Times New Roman"/>
          <w:bCs/>
          <w:kern w:val="28"/>
        </w:rPr>
        <w:t>Богомолова Надежде Яковлевна – глава Нижневедугского сельского поселения, Юрьева Елена Ивановна – специалист первой категории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Шедогубова Елена Ивановна – главный бухгалтер СХП «Семилуки-3» составила настоящий акт о том, что с 09 сентября по 19 сентября 2019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администрации СХП «Семилуки-3» по адресу: с. Меловатка, улица Центральная, 24 обнародовано решение Совета народных депутатов Нижневедугского сельского поселения Семилукского муниципального района Воронежской области № 148 от 09.09.2019 г.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Нижневедугского сельского поселения Семилукского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</w:t>
      </w:r>
      <w:bookmarkStart w:id="2" w:name="_GoBack"/>
      <w:bookmarkEnd w:id="2"/>
      <w:r w:rsidR="00C51A21" w:rsidRPr="002D027F">
        <w:rPr>
          <w:rFonts w:ascii="Times New Roman" w:hAnsi="Times New Roman"/>
          <w:bCs/>
          <w:kern w:val="28"/>
        </w:rPr>
        <w:t>енных в целях противодействия коррупции».</w:t>
      </w:r>
    </w:p>
    <w:p w:rsidR="00C51A21" w:rsidRPr="002D027F" w:rsidRDefault="00C51A21" w:rsidP="00723CB2">
      <w:pPr>
        <w:ind w:firstLine="709"/>
        <w:rPr>
          <w:rFonts w:ascii="Times New Roman" w:hAnsi="Times New Roman"/>
          <w:bCs/>
          <w:kern w:val="28"/>
        </w:rPr>
      </w:pPr>
      <w:r w:rsidRPr="002D027F">
        <w:rPr>
          <w:rFonts w:ascii="Times New Roman" w:eastAsia="Calibri" w:hAnsi="Times New Roman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C51A21" w:rsidRPr="002D027F" w:rsidRDefault="00C51A21" w:rsidP="00723CB2">
      <w:pPr>
        <w:ind w:firstLine="709"/>
        <w:rPr>
          <w:rFonts w:ascii="Times New Roman" w:eastAsia="Calibri" w:hAnsi="Times New Roman"/>
        </w:rPr>
      </w:pPr>
      <w:r w:rsidRPr="002D027F">
        <w:rPr>
          <w:rFonts w:ascii="Times New Roman" w:eastAsia="Calibri" w:hAnsi="Times New Roman"/>
        </w:rPr>
        <w:t>Подписи:</w:t>
      </w:r>
    </w:p>
    <w:p w:rsidR="00C51A21" w:rsidRPr="002D027F" w:rsidRDefault="00C51A21" w:rsidP="00723CB2">
      <w:pPr>
        <w:ind w:firstLine="1843"/>
        <w:rPr>
          <w:rFonts w:ascii="Times New Roman" w:eastAsia="Calibri" w:hAnsi="Times New Roman"/>
        </w:rPr>
      </w:pPr>
      <w:r w:rsidRPr="002D027F">
        <w:rPr>
          <w:rFonts w:ascii="Times New Roman" w:eastAsia="Calibri" w:hAnsi="Times New Roman"/>
        </w:rPr>
        <w:t>_______________Богомолова Н.Я.</w:t>
      </w:r>
    </w:p>
    <w:p w:rsidR="00C51A21" w:rsidRPr="002D027F" w:rsidRDefault="00C51A21" w:rsidP="00723CB2">
      <w:pPr>
        <w:ind w:firstLine="1843"/>
        <w:rPr>
          <w:rFonts w:ascii="Times New Roman" w:eastAsia="Calibri" w:hAnsi="Times New Roman"/>
        </w:rPr>
      </w:pPr>
      <w:r w:rsidRPr="002D027F">
        <w:rPr>
          <w:rFonts w:ascii="Times New Roman" w:eastAsia="Calibri" w:hAnsi="Times New Roman"/>
        </w:rPr>
        <w:t>_______________Юрьева Е.И.</w:t>
      </w:r>
    </w:p>
    <w:p w:rsidR="00C51A21" w:rsidRPr="002D027F" w:rsidRDefault="00C51A21" w:rsidP="00723CB2">
      <w:pPr>
        <w:ind w:firstLine="1843"/>
        <w:rPr>
          <w:rFonts w:ascii="Times New Roman" w:eastAsia="Calibri" w:hAnsi="Times New Roman"/>
        </w:rPr>
      </w:pPr>
      <w:r w:rsidRPr="002D027F">
        <w:rPr>
          <w:rFonts w:ascii="Times New Roman" w:eastAsia="Calibri" w:hAnsi="Times New Roman"/>
        </w:rPr>
        <w:t>_______________Ююкин Ю.И.</w:t>
      </w:r>
    </w:p>
    <w:p w:rsidR="00C51A21" w:rsidRPr="002D027F" w:rsidRDefault="00C51A21" w:rsidP="00723CB2">
      <w:pPr>
        <w:ind w:firstLine="1843"/>
        <w:rPr>
          <w:rFonts w:ascii="Times New Roman" w:eastAsia="Calibri" w:hAnsi="Times New Roman"/>
        </w:rPr>
      </w:pPr>
      <w:r w:rsidRPr="002D027F">
        <w:rPr>
          <w:rFonts w:ascii="Times New Roman" w:eastAsia="Calibri" w:hAnsi="Times New Roman"/>
        </w:rPr>
        <w:t>_______________Елфимова Л.М.</w:t>
      </w:r>
    </w:p>
    <w:p w:rsidR="00C51A21" w:rsidRPr="002D027F" w:rsidRDefault="00723CB2" w:rsidP="00723CB2">
      <w:pPr>
        <w:ind w:firstLine="1843"/>
        <w:rPr>
          <w:rFonts w:ascii="Times New Roman" w:eastAsia="Calibri" w:hAnsi="Times New Roman"/>
        </w:rPr>
      </w:pPr>
      <w:r w:rsidRPr="002D027F">
        <w:rPr>
          <w:rFonts w:ascii="Times New Roman" w:eastAsia="Calibri" w:hAnsi="Times New Roman"/>
        </w:rPr>
        <w:t>_____________</w:t>
      </w:r>
      <w:r w:rsidR="00C51A21" w:rsidRPr="002D027F">
        <w:rPr>
          <w:rFonts w:ascii="Times New Roman" w:eastAsia="Calibri" w:hAnsi="Times New Roman"/>
        </w:rPr>
        <w:t>Мальцева В.А.</w:t>
      </w:r>
    </w:p>
    <w:p w:rsidR="00C51A21" w:rsidRPr="002D027F" w:rsidRDefault="00C51A21" w:rsidP="00723CB2">
      <w:pPr>
        <w:ind w:firstLine="1843"/>
        <w:rPr>
          <w:rFonts w:ascii="Times New Roman" w:eastAsia="Calibri" w:hAnsi="Times New Roman"/>
        </w:rPr>
      </w:pPr>
      <w:r w:rsidRPr="002D027F">
        <w:rPr>
          <w:rFonts w:ascii="Times New Roman" w:eastAsia="Calibri" w:hAnsi="Times New Roman"/>
        </w:rPr>
        <w:t>_______________Шедогубова Е.И.</w:t>
      </w:r>
    </w:p>
    <w:sectPr w:rsidR="00C51A21" w:rsidRPr="002D027F" w:rsidSect="002D027F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0D" w:rsidRDefault="009E410D" w:rsidP="00D94BDF">
      <w:r>
        <w:separator/>
      </w:r>
    </w:p>
  </w:endnote>
  <w:endnote w:type="continuationSeparator" w:id="0">
    <w:p w:rsidR="009E410D" w:rsidRDefault="009E410D" w:rsidP="00D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0D" w:rsidRDefault="009E410D" w:rsidP="00D94BDF">
      <w:r>
        <w:separator/>
      </w:r>
    </w:p>
  </w:footnote>
  <w:footnote w:type="continuationSeparator" w:id="0">
    <w:p w:rsidR="009E410D" w:rsidRDefault="009E410D" w:rsidP="00D9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5"/>
    <w:rsid w:val="000315DF"/>
    <w:rsid w:val="00081455"/>
    <w:rsid w:val="00102DB0"/>
    <w:rsid w:val="00166893"/>
    <w:rsid w:val="001705C6"/>
    <w:rsid w:val="002517C4"/>
    <w:rsid w:val="002819AA"/>
    <w:rsid w:val="002C691B"/>
    <w:rsid w:val="002C6E72"/>
    <w:rsid w:val="002C6FCE"/>
    <w:rsid w:val="002D027F"/>
    <w:rsid w:val="00315DF2"/>
    <w:rsid w:val="003905AD"/>
    <w:rsid w:val="003D12AA"/>
    <w:rsid w:val="003F7BAC"/>
    <w:rsid w:val="004049F4"/>
    <w:rsid w:val="006000C8"/>
    <w:rsid w:val="00723CB2"/>
    <w:rsid w:val="00805848"/>
    <w:rsid w:val="0082589B"/>
    <w:rsid w:val="0084571E"/>
    <w:rsid w:val="0096062F"/>
    <w:rsid w:val="009B4923"/>
    <w:rsid w:val="009E410D"/>
    <w:rsid w:val="00A617EF"/>
    <w:rsid w:val="00A624C0"/>
    <w:rsid w:val="00B5065A"/>
    <w:rsid w:val="00B7558F"/>
    <w:rsid w:val="00BA3AB3"/>
    <w:rsid w:val="00C51A21"/>
    <w:rsid w:val="00C82ECA"/>
    <w:rsid w:val="00CE269B"/>
    <w:rsid w:val="00D94BDF"/>
    <w:rsid w:val="00DB6B1C"/>
    <w:rsid w:val="00E75ABD"/>
    <w:rsid w:val="00F207FC"/>
    <w:rsid w:val="00FD69C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07E78-CC40-4837-8C78-461C198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C6E7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6E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6E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6E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6E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6E72"/>
    <w:rPr>
      <w:color w:val="0000FF"/>
      <w:u w:val="none"/>
    </w:rPr>
  </w:style>
  <w:style w:type="paragraph" w:styleId="a4">
    <w:name w:val="No Spacing"/>
    <w:uiPriority w:val="1"/>
    <w:qFormat/>
    <w:rsid w:val="00D94BDF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D94BDF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D94B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B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B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94B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C6E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2C6E7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94BD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C6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D9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4B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94BDF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4B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4BD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C6E7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6E7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6E7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D02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02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196</TotalTime>
  <Pages>12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13</cp:revision>
  <cp:lastPrinted>2019-09-17T08:26:00Z</cp:lastPrinted>
  <dcterms:created xsi:type="dcterms:W3CDTF">2019-09-02T14:05:00Z</dcterms:created>
  <dcterms:modified xsi:type="dcterms:W3CDTF">2019-09-17T08:26:00Z</dcterms:modified>
</cp:coreProperties>
</file>