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08" w:rsidRPr="00A64C3A" w:rsidRDefault="00032608" w:rsidP="00032608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СОВЕТ НАРОДНЫХ ДЕПУТАТОВ</w:t>
      </w:r>
    </w:p>
    <w:p w:rsidR="00032608" w:rsidRPr="00A64C3A" w:rsidRDefault="00032608" w:rsidP="00032608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СТАРОКРИУШАНСКОГО  СЕЛЬСКОГО ПОСЕЛЕНИЯ</w:t>
      </w:r>
    </w:p>
    <w:p w:rsidR="00032608" w:rsidRPr="00A64C3A" w:rsidRDefault="00032608" w:rsidP="00032608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032608" w:rsidRPr="00A64C3A" w:rsidRDefault="00032608" w:rsidP="00032608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caps w:val="0"/>
          <w:sz w:val="28"/>
        </w:rPr>
        <w:t>ВОРОНЕЖСКОЙ ОБЛАСТИ</w:t>
      </w:r>
    </w:p>
    <w:p w:rsidR="00032608" w:rsidRPr="00A64C3A" w:rsidRDefault="00032608" w:rsidP="00032608">
      <w:pPr>
        <w:pStyle w:val="12"/>
        <w:rPr>
          <w:rFonts w:ascii="Times New Roman" w:hAnsi="Times New Roman"/>
          <w:sz w:val="28"/>
        </w:rPr>
      </w:pPr>
    </w:p>
    <w:p w:rsidR="00032608" w:rsidRPr="00A64C3A" w:rsidRDefault="00032608" w:rsidP="00032608">
      <w:pPr>
        <w:pStyle w:val="12"/>
        <w:rPr>
          <w:rFonts w:ascii="Times New Roman" w:hAnsi="Times New Roman"/>
          <w:sz w:val="28"/>
        </w:rPr>
      </w:pPr>
      <w:r w:rsidRPr="00A64C3A">
        <w:rPr>
          <w:rFonts w:ascii="Times New Roman" w:hAnsi="Times New Roman"/>
          <w:sz w:val="28"/>
        </w:rPr>
        <w:t>Р Е Ш Е Н И Е</w:t>
      </w:r>
    </w:p>
    <w:p w:rsidR="00032608" w:rsidRPr="00A64C3A" w:rsidRDefault="00032608" w:rsidP="00032608">
      <w:pPr>
        <w:jc w:val="center"/>
        <w:rPr>
          <w:sz w:val="28"/>
          <w:szCs w:val="28"/>
        </w:rPr>
      </w:pPr>
    </w:p>
    <w:p w:rsidR="00032608" w:rsidRPr="00611721" w:rsidRDefault="00032608" w:rsidP="00032608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611721">
        <w:rPr>
          <w:rFonts w:ascii="Times New Roman" w:hAnsi="Times New Roman"/>
          <w:sz w:val="28"/>
          <w:szCs w:val="28"/>
          <w:u w:val="single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61172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Pr="00611721">
        <w:rPr>
          <w:rFonts w:ascii="Times New Roman" w:hAnsi="Times New Roman"/>
          <w:sz w:val="28"/>
          <w:szCs w:val="28"/>
          <w:u w:val="single"/>
        </w:rPr>
        <w:t>.2018 г. 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17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61172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32608" w:rsidRDefault="00032608" w:rsidP="00A80CA4">
      <w:pPr>
        <w:spacing w:before="240" w:after="60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032608" w:rsidRDefault="00A80CA4" w:rsidP="00032608">
      <w:pPr>
        <w:ind w:firstLine="0"/>
        <w:jc w:val="lef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32608">
        <w:rPr>
          <w:rFonts w:ascii="Times New Roman" w:hAnsi="Times New Roman"/>
          <w:bCs/>
          <w:kern w:val="28"/>
          <w:sz w:val="28"/>
          <w:szCs w:val="28"/>
        </w:rPr>
        <w:t>О</w:t>
      </w:r>
      <w:r w:rsidR="00F77BA6" w:rsidRPr="00032608">
        <w:rPr>
          <w:rFonts w:ascii="Times New Roman" w:hAnsi="Times New Roman"/>
          <w:bCs/>
          <w:kern w:val="28"/>
          <w:sz w:val="28"/>
          <w:szCs w:val="28"/>
        </w:rPr>
        <w:t xml:space="preserve">б утверждении положения о </w:t>
      </w:r>
      <w:r w:rsidRPr="000326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227277" w:rsidRPr="00032608" w:rsidRDefault="00A80CA4" w:rsidP="00032608">
      <w:pPr>
        <w:ind w:firstLine="0"/>
        <w:jc w:val="lef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32608">
        <w:rPr>
          <w:rFonts w:ascii="Times New Roman" w:hAnsi="Times New Roman"/>
          <w:bCs/>
          <w:kern w:val="28"/>
          <w:sz w:val="28"/>
          <w:szCs w:val="28"/>
        </w:rPr>
        <w:t>комиссии по</w:t>
      </w:r>
      <w:r w:rsidR="00227277" w:rsidRPr="000326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032608">
        <w:rPr>
          <w:rFonts w:ascii="Times New Roman" w:hAnsi="Times New Roman"/>
          <w:bCs/>
          <w:kern w:val="28"/>
          <w:sz w:val="28"/>
          <w:szCs w:val="28"/>
        </w:rPr>
        <w:t xml:space="preserve">исчислению стажа </w:t>
      </w:r>
    </w:p>
    <w:p w:rsidR="00A80CA4" w:rsidRPr="00032608" w:rsidRDefault="00A80CA4" w:rsidP="00032608">
      <w:pPr>
        <w:ind w:firstLine="0"/>
        <w:jc w:val="lef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32608">
        <w:rPr>
          <w:rFonts w:ascii="Times New Roman" w:hAnsi="Times New Roman"/>
          <w:bCs/>
          <w:kern w:val="28"/>
          <w:sz w:val="28"/>
          <w:szCs w:val="28"/>
        </w:rPr>
        <w:t xml:space="preserve">муниципальной </w:t>
      </w:r>
      <w:r w:rsidR="00227277" w:rsidRPr="000326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032608">
        <w:rPr>
          <w:rFonts w:ascii="Times New Roman" w:hAnsi="Times New Roman"/>
          <w:bCs/>
          <w:kern w:val="28"/>
          <w:sz w:val="28"/>
          <w:szCs w:val="28"/>
        </w:rPr>
        <w:t>службы</w:t>
      </w:r>
    </w:p>
    <w:p w:rsidR="00A80CA4" w:rsidRDefault="00A80CA4" w:rsidP="00A80CA4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032608" w:rsidRDefault="00032608" w:rsidP="00A80CA4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032608" w:rsidRDefault="00032608" w:rsidP="00A80CA4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032608" w:rsidRPr="00032608" w:rsidRDefault="00032608" w:rsidP="00A80CA4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A80CA4" w:rsidRPr="00032608" w:rsidRDefault="00A80CA4" w:rsidP="00A80CA4">
      <w:pPr>
        <w:autoSpaceDE w:val="0"/>
        <w:autoSpaceDN w:val="0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032608">
        <w:rPr>
          <w:rFonts w:ascii="Times New Roman" w:eastAsia="Calibri" w:hAnsi="Times New Roman"/>
          <w:bCs/>
          <w:color w:val="000000"/>
          <w:sz w:val="28"/>
          <w:szCs w:val="28"/>
        </w:rPr>
        <w:t>В целях обеспечения реализации закона Воронежской области от 27.12.2012 г. №196-ОЗ «О порядке исчисления стажа муниципальной службы муниципальных служащих в Воронежской области»,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 xml:space="preserve"> Совет народных депут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 xml:space="preserve">тов </w:t>
      </w:r>
      <w:r w:rsidR="00032608">
        <w:rPr>
          <w:rFonts w:ascii="Times New Roman" w:eastAsia="Calibri" w:hAnsi="Times New Roman"/>
          <w:color w:val="000000"/>
          <w:sz w:val="28"/>
          <w:szCs w:val="28"/>
        </w:rPr>
        <w:t>Старокриушанского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</w:t>
      </w:r>
      <w:r w:rsidR="00227277" w:rsidRPr="00032608">
        <w:rPr>
          <w:rFonts w:ascii="Times New Roman" w:eastAsia="Calibri" w:hAnsi="Times New Roman"/>
          <w:color w:val="000000"/>
          <w:sz w:val="28"/>
          <w:szCs w:val="28"/>
        </w:rPr>
        <w:t>Петропавловского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>го района Воронежской обла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032608">
        <w:rPr>
          <w:rFonts w:ascii="Times New Roman" w:eastAsia="Calibri" w:hAnsi="Times New Roman"/>
          <w:color w:val="000000"/>
          <w:sz w:val="28"/>
          <w:szCs w:val="28"/>
        </w:rPr>
        <w:t>ти</w:t>
      </w:r>
    </w:p>
    <w:p w:rsidR="00032608" w:rsidRDefault="00032608" w:rsidP="002272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CA4" w:rsidRDefault="00032608" w:rsidP="002272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>ешил</w:t>
      </w:r>
      <w:r w:rsidR="00227277" w:rsidRPr="00032608">
        <w:rPr>
          <w:rFonts w:ascii="Times New Roman" w:hAnsi="Times New Roman"/>
          <w:color w:val="000000"/>
          <w:sz w:val="28"/>
          <w:szCs w:val="28"/>
        </w:rPr>
        <w:t>:</w:t>
      </w:r>
    </w:p>
    <w:p w:rsidR="00032608" w:rsidRDefault="00032608" w:rsidP="002272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2608" w:rsidRPr="00032608" w:rsidRDefault="00032608" w:rsidP="002272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80CA4" w:rsidRPr="00032608" w:rsidRDefault="00A80CA4" w:rsidP="00F77BA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A80CA4" w:rsidRPr="00032608" w:rsidRDefault="00F77BA6" w:rsidP="00E250E5">
      <w:pPr>
        <w:pStyle w:val="ac"/>
        <w:numPr>
          <w:ilvl w:val="0"/>
          <w:numId w:val="3"/>
        </w:numPr>
        <w:shd w:val="clear" w:color="auto" w:fill="FFFFFF"/>
        <w:ind w:left="993" w:hanging="349"/>
        <w:jc w:val="left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Утвердить  п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>оложение о комиссии по исчислению стажа му</w:t>
      </w:r>
      <w:r w:rsidRPr="00032608">
        <w:rPr>
          <w:rFonts w:ascii="Times New Roman" w:hAnsi="Times New Roman"/>
          <w:color w:val="000000"/>
          <w:sz w:val="28"/>
          <w:szCs w:val="28"/>
        </w:rPr>
        <w:t>ни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>ципал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>ь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>служ</w:t>
      </w:r>
      <w:r w:rsidR="0016365C" w:rsidRPr="00032608">
        <w:rPr>
          <w:rFonts w:ascii="Times New Roman" w:hAnsi="Times New Roman"/>
          <w:color w:val="000000"/>
          <w:sz w:val="28"/>
          <w:szCs w:val="28"/>
        </w:rPr>
        <w:t xml:space="preserve">бы  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E250E5" w:rsidRPr="00032608">
        <w:rPr>
          <w:rFonts w:ascii="Times New Roman" w:hAnsi="Times New Roman"/>
          <w:color w:val="000000"/>
          <w:sz w:val="28"/>
          <w:szCs w:val="28"/>
        </w:rPr>
        <w:t>к настоящему решению.</w:t>
      </w:r>
    </w:p>
    <w:p w:rsidR="00A80CA4" w:rsidRPr="00032608" w:rsidRDefault="00A80CA4" w:rsidP="00F77BA6">
      <w:pPr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pacing w:val="-11"/>
          <w:sz w:val="28"/>
          <w:szCs w:val="28"/>
        </w:rPr>
        <w:t xml:space="preserve">2. </w:t>
      </w:r>
      <w:bookmarkStart w:id="0" w:name="_Hlk388972383"/>
      <w:bookmarkStart w:id="1" w:name="_Hlk389044861"/>
      <w:r w:rsidRPr="00032608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bookmarkEnd w:id="0"/>
      <w:bookmarkEnd w:id="1"/>
      <w:r w:rsidR="00227277" w:rsidRPr="00032608">
        <w:rPr>
          <w:rFonts w:ascii="Times New Roman" w:hAnsi="Times New Roman"/>
          <w:color w:val="000000"/>
          <w:sz w:val="28"/>
          <w:szCs w:val="28"/>
        </w:rPr>
        <w:t>вступает  в силу с момента его обнародования</w:t>
      </w:r>
      <w:r w:rsidRPr="00032608">
        <w:rPr>
          <w:rFonts w:ascii="Times New Roman" w:hAnsi="Times New Roman"/>
          <w:color w:val="000000"/>
          <w:sz w:val="28"/>
          <w:szCs w:val="28"/>
        </w:rPr>
        <w:t>.</w:t>
      </w:r>
    </w:p>
    <w:p w:rsidR="00A80CA4" w:rsidRPr="00032608" w:rsidRDefault="00A80CA4" w:rsidP="00F77BA6">
      <w:pPr>
        <w:shd w:val="clear" w:color="auto" w:fill="FFFFFF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32608" w:rsidRDefault="00032608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32608" w:rsidRDefault="00032608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32608" w:rsidRDefault="00032608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32608" w:rsidRDefault="00032608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32608" w:rsidRDefault="00032608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27277" w:rsidRPr="00032608" w:rsidRDefault="00A80CA4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27277" w:rsidRPr="0003260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32608">
        <w:rPr>
          <w:rFonts w:ascii="Times New Roman" w:hAnsi="Times New Roman"/>
          <w:color w:val="000000"/>
          <w:sz w:val="28"/>
          <w:szCs w:val="28"/>
        </w:rPr>
        <w:t>Старокриушанского</w:t>
      </w:r>
    </w:p>
    <w:p w:rsidR="00A80CA4" w:rsidRPr="00032608" w:rsidRDefault="00227277" w:rsidP="00A80C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с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>ельского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2608">
        <w:rPr>
          <w:rFonts w:ascii="Times New Roman" w:hAnsi="Times New Roman"/>
          <w:color w:val="000000"/>
          <w:sz w:val="28"/>
          <w:szCs w:val="28"/>
        </w:rPr>
        <w:t>по</w:t>
      </w:r>
      <w:r w:rsidR="00A80CA4" w:rsidRPr="00032608">
        <w:rPr>
          <w:rFonts w:ascii="Times New Roman" w:hAnsi="Times New Roman"/>
          <w:color w:val="000000"/>
          <w:sz w:val="28"/>
          <w:szCs w:val="28"/>
        </w:rPr>
        <w:t xml:space="preserve">селения                                                            </w:t>
      </w:r>
      <w:r w:rsidR="00032608">
        <w:rPr>
          <w:rFonts w:ascii="Times New Roman" w:hAnsi="Times New Roman"/>
          <w:color w:val="000000"/>
          <w:sz w:val="28"/>
          <w:szCs w:val="28"/>
        </w:rPr>
        <w:t>М.Д.Лазуренко</w:t>
      </w:r>
    </w:p>
    <w:p w:rsidR="00A80CA4" w:rsidRPr="00032608" w:rsidRDefault="00A80CA4" w:rsidP="00A80CA4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27277" w:rsidRPr="00032608" w:rsidRDefault="00227277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80CA4" w:rsidRPr="00032608" w:rsidRDefault="00A80CA4" w:rsidP="00A80CA4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E250E5" w:rsidP="00A80CA4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A80CA4" w:rsidRPr="00032608" w:rsidRDefault="00A80CA4" w:rsidP="00A80CA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к решению  Совета народных депутатов</w:t>
      </w:r>
    </w:p>
    <w:p w:rsidR="00A80CA4" w:rsidRPr="00032608" w:rsidRDefault="00A80CA4" w:rsidP="00A80CA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608">
        <w:rPr>
          <w:rFonts w:ascii="Times New Roman" w:hAnsi="Times New Roman"/>
          <w:color w:val="000000"/>
          <w:sz w:val="28"/>
          <w:szCs w:val="28"/>
        </w:rPr>
        <w:t xml:space="preserve">Старокриушанского 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сельского  поселения</w:t>
      </w:r>
    </w:p>
    <w:p w:rsidR="00A80CA4" w:rsidRPr="00032608" w:rsidRDefault="00227277" w:rsidP="00A80CA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 xml:space="preserve">  от  </w:t>
      </w:r>
      <w:r w:rsidR="00032608">
        <w:rPr>
          <w:rFonts w:ascii="Times New Roman" w:hAnsi="Times New Roman"/>
          <w:color w:val="000000"/>
          <w:sz w:val="28"/>
          <w:szCs w:val="28"/>
        </w:rPr>
        <w:t xml:space="preserve">09.06.2018г. 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32608">
        <w:rPr>
          <w:rFonts w:ascii="Times New Roman" w:hAnsi="Times New Roman"/>
          <w:color w:val="000000"/>
          <w:sz w:val="28"/>
          <w:szCs w:val="28"/>
        </w:rPr>
        <w:t>24</w:t>
      </w:r>
    </w:p>
    <w:p w:rsidR="00227277" w:rsidRPr="00032608" w:rsidRDefault="00227277" w:rsidP="00A80CA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A80CA4" w:rsidRPr="00032608" w:rsidRDefault="00A80CA4" w:rsidP="00A80CA4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 xml:space="preserve">о комиссии по исчислению стажа муниципальной службы 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22727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1.1. Комиссия по исчислению стажа муниципальной службы (далее – к</w:t>
      </w:r>
      <w:r w:rsidRPr="00032608">
        <w:rPr>
          <w:rFonts w:ascii="Times New Roman" w:hAnsi="Times New Roman"/>
          <w:color w:val="000000"/>
          <w:sz w:val="28"/>
          <w:szCs w:val="28"/>
        </w:rPr>
        <w:t>о</w:t>
      </w:r>
      <w:r w:rsidRPr="00032608">
        <w:rPr>
          <w:rFonts w:ascii="Times New Roman" w:hAnsi="Times New Roman"/>
          <w:color w:val="000000"/>
          <w:sz w:val="28"/>
          <w:szCs w:val="28"/>
        </w:rPr>
        <w:t>миссия) образована с целью исчисления стажа муниципальной службы и стажа работы сп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циалистов, лицам, замещающим должности муниципальной службы, служащим и является </w:t>
      </w:r>
      <w:r w:rsidR="0016365C" w:rsidRPr="0003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2608">
        <w:rPr>
          <w:rFonts w:ascii="Times New Roman" w:hAnsi="Times New Roman"/>
          <w:color w:val="000000"/>
          <w:sz w:val="28"/>
          <w:szCs w:val="28"/>
        </w:rPr>
        <w:t>постоянно действующим органом по рассмотрению в</w:t>
      </w:r>
      <w:r w:rsidRPr="00032608">
        <w:rPr>
          <w:rFonts w:ascii="Times New Roman" w:hAnsi="Times New Roman"/>
          <w:color w:val="000000"/>
          <w:sz w:val="28"/>
          <w:szCs w:val="28"/>
        </w:rPr>
        <w:t>о</w:t>
      </w:r>
      <w:r w:rsidRPr="00032608">
        <w:rPr>
          <w:rFonts w:ascii="Times New Roman" w:hAnsi="Times New Roman"/>
          <w:color w:val="000000"/>
          <w:sz w:val="28"/>
          <w:szCs w:val="28"/>
        </w:rPr>
        <w:t>просов определения стажа муниципальной службы и стажа работы специал</w:t>
      </w:r>
      <w:r w:rsidRPr="00032608">
        <w:rPr>
          <w:rFonts w:ascii="Times New Roman" w:hAnsi="Times New Roman"/>
          <w:color w:val="000000"/>
          <w:sz w:val="28"/>
          <w:szCs w:val="28"/>
        </w:rPr>
        <w:t>и</w:t>
      </w:r>
      <w:r w:rsidRPr="00032608">
        <w:rPr>
          <w:rFonts w:ascii="Times New Roman" w:hAnsi="Times New Roman"/>
          <w:color w:val="000000"/>
          <w:sz w:val="28"/>
          <w:szCs w:val="28"/>
        </w:rPr>
        <w:t>стов, дающего право на получение ежемесячной надбавки к должностному о</w:t>
      </w:r>
      <w:r w:rsidRPr="00032608">
        <w:rPr>
          <w:rFonts w:ascii="Times New Roman" w:hAnsi="Times New Roman"/>
          <w:color w:val="000000"/>
          <w:sz w:val="28"/>
          <w:szCs w:val="28"/>
        </w:rPr>
        <w:t>к</w:t>
      </w:r>
      <w:r w:rsidRPr="00032608">
        <w:rPr>
          <w:rFonts w:ascii="Times New Roman" w:hAnsi="Times New Roman"/>
          <w:color w:val="000000"/>
          <w:sz w:val="28"/>
          <w:szCs w:val="28"/>
        </w:rPr>
        <w:t>ладу за выслугу лет, определения продолжительности ежегодного дополн</w:t>
      </w:r>
      <w:r w:rsidRPr="00032608">
        <w:rPr>
          <w:rFonts w:ascii="Times New Roman" w:hAnsi="Times New Roman"/>
          <w:color w:val="000000"/>
          <w:sz w:val="28"/>
          <w:szCs w:val="28"/>
        </w:rPr>
        <w:t>и</w:t>
      </w:r>
      <w:r w:rsidRPr="00032608">
        <w:rPr>
          <w:rFonts w:ascii="Times New Roman" w:hAnsi="Times New Roman"/>
          <w:color w:val="000000"/>
          <w:sz w:val="28"/>
          <w:szCs w:val="28"/>
        </w:rPr>
        <w:t>тельного оплачиваемого отпуска за выслугу лет, выплаты единовременного д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нежного поощрения в связи с выходом на пенсию за выслугу лет и для назн</w:t>
      </w:r>
      <w:r w:rsidRPr="00032608">
        <w:rPr>
          <w:rFonts w:ascii="Times New Roman" w:hAnsi="Times New Roman"/>
          <w:color w:val="000000"/>
          <w:sz w:val="28"/>
          <w:szCs w:val="28"/>
        </w:rPr>
        <w:t>а</w:t>
      </w:r>
      <w:r w:rsidRPr="00032608">
        <w:rPr>
          <w:rFonts w:ascii="Times New Roman" w:hAnsi="Times New Roman"/>
          <w:color w:val="000000"/>
          <w:sz w:val="28"/>
          <w:szCs w:val="28"/>
        </w:rPr>
        <w:t>чения пенсии за выслугу лет.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Воронежской области, правовыми актами </w:t>
      </w:r>
      <w:r w:rsidR="00032608">
        <w:rPr>
          <w:rFonts w:ascii="Times New Roman" w:hAnsi="Times New Roman"/>
          <w:color w:val="000000"/>
          <w:sz w:val="28"/>
          <w:szCs w:val="28"/>
        </w:rPr>
        <w:t>Старокри</w:t>
      </w:r>
      <w:r w:rsidR="00032608">
        <w:rPr>
          <w:rFonts w:ascii="Times New Roman" w:hAnsi="Times New Roman"/>
          <w:color w:val="000000"/>
          <w:sz w:val="28"/>
          <w:szCs w:val="28"/>
        </w:rPr>
        <w:t>у</w:t>
      </w:r>
      <w:r w:rsidR="00032608">
        <w:rPr>
          <w:rFonts w:ascii="Times New Roman" w:hAnsi="Times New Roman"/>
          <w:color w:val="000000"/>
          <w:sz w:val="28"/>
          <w:szCs w:val="28"/>
        </w:rPr>
        <w:t>шанского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настоящим Положением.</w:t>
      </w:r>
    </w:p>
    <w:p w:rsidR="00E250E5" w:rsidRPr="00032608" w:rsidRDefault="00E250E5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1.3. Состав комиссии утверждается правовым актом администрации сел</w:t>
      </w:r>
      <w:r w:rsidRPr="00032608">
        <w:rPr>
          <w:rFonts w:ascii="Times New Roman" w:hAnsi="Times New Roman"/>
          <w:color w:val="000000"/>
          <w:sz w:val="28"/>
          <w:szCs w:val="28"/>
        </w:rPr>
        <w:t>ь</w:t>
      </w:r>
      <w:r w:rsidRPr="00032608">
        <w:rPr>
          <w:rFonts w:ascii="Times New Roman" w:hAnsi="Times New Roman"/>
          <w:color w:val="000000"/>
          <w:sz w:val="28"/>
          <w:szCs w:val="28"/>
        </w:rPr>
        <w:t>ского поселения.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 Права и обязанности комиссии</w:t>
      </w:r>
    </w:p>
    <w:p w:rsidR="00A80CA4" w:rsidRPr="00032608" w:rsidRDefault="00A80CA4" w:rsidP="00A8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 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2.1. Комиссия: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2.1.1. Принимает решения об исчислении стажа муниципальной службы муниципального служащего и стажа работы специалистов. Решение об уст</w:t>
      </w:r>
      <w:r w:rsidRPr="00032608">
        <w:rPr>
          <w:rFonts w:ascii="Times New Roman" w:hAnsi="Times New Roman"/>
          <w:color w:val="000000"/>
          <w:sz w:val="28"/>
          <w:szCs w:val="28"/>
        </w:rPr>
        <w:t>а</w:t>
      </w:r>
      <w:r w:rsidRPr="00032608">
        <w:rPr>
          <w:rFonts w:ascii="Times New Roman" w:hAnsi="Times New Roman"/>
          <w:color w:val="000000"/>
          <w:sz w:val="28"/>
          <w:szCs w:val="28"/>
        </w:rPr>
        <w:t>новлении ст</w:t>
      </w:r>
      <w:r w:rsidRPr="00032608">
        <w:rPr>
          <w:rFonts w:ascii="Times New Roman" w:hAnsi="Times New Roman"/>
          <w:color w:val="000000"/>
          <w:sz w:val="28"/>
          <w:szCs w:val="28"/>
        </w:rPr>
        <w:t>а</w:t>
      </w:r>
      <w:r w:rsidRPr="00032608">
        <w:rPr>
          <w:rFonts w:ascii="Times New Roman" w:hAnsi="Times New Roman"/>
          <w:color w:val="000000"/>
          <w:sz w:val="28"/>
          <w:szCs w:val="28"/>
        </w:rPr>
        <w:t>жа муниципальной службы муниципального служащего и (или) зачете в него иных периодов трудовой деятельности оформляется правовым а</w:t>
      </w:r>
      <w:r w:rsidRPr="00032608">
        <w:rPr>
          <w:rFonts w:ascii="Times New Roman" w:hAnsi="Times New Roman"/>
          <w:color w:val="000000"/>
          <w:sz w:val="28"/>
          <w:szCs w:val="28"/>
        </w:rPr>
        <w:t>к</w:t>
      </w:r>
      <w:r w:rsidRPr="00032608">
        <w:rPr>
          <w:rFonts w:ascii="Times New Roman" w:hAnsi="Times New Roman"/>
          <w:color w:val="000000"/>
          <w:sz w:val="28"/>
          <w:szCs w:val="28"/>
        </w:rPr>
        <w:t>том представителя нанимателя (работодателя) или иного лица, уполномоченн</w:t>
      </w:r>
      <w:r w:rsidRPr="00032608">
        <w:rPr>
          <w:rFonts w:ascii="Times New Roman" w:hAnsi="Times New Roman"/>
          <w:color w:val="000000"/>
          <w:sz w:val="28"/>
          <w:szCs w:val="28"/>
        </w:rPr>
        <w:t>о</w:t>
      </w:r>
      <w:r w:rsidRPr="00032608">
        <w:rPr>
          <w:rFonts w:ascii="Times New Roman" w:hAnsi="Times New Roman"/>
          <w:color w:val="000000"/>
          <w:sz w:val="28"/>
          <w:szCs w:val="28"/>
        </w:rPr>
        <w:t>го исполнять обязанности представителя нанимателя (работодателя).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2.1.2. Проверяет обоснованность включения в стаж муниципальной слу</w:t>
      </w:r>
      <w:r w:rsidRPr="00032608">
        <w:rPr>
          <w:rFonts w:ascii="Times New Roman" w:hAnsi="Times New Roman"/>
          <w:color w:val="000000"/>
          <w:sz w:val="28"/>
          <w:szCs w:val="28"/>
        </w:rPr>
        <w:t>ж</w:t>
      </w:r>
      <w:r w:rsidRPr="00032608">
        <w:rPr>
          <w:rFonts w:ascii="Times New Roman" w:hAnsi="Times New Roman"/>
          <w:color w:val="000000"/>
          <w:sz w:val="28"/>
          <w:szCs w:val="28"/>
        </w:rPr>
        <w:t>бы и стажа работы специалистов отдельных периодов трудовой деятельности (службы) муниципального служащего  и специалистов поселения.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 xml:space="preserve">2.1.3. Рассматривает заявления муниципальных служащих, специалистов о включении иных периодов трудовой деятельности в стаж муниципальной службы и стажа работы специалистов. 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2.1.4. Рассматривает спорные вопросы, связанные с включением иных п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ри</w:t>
      </w:r>
      <w:r w:rsidRPr="00032608">
        <w:rPr>
          <w:rFonts w:ascii="Times New Roman" w:hAnsi="Times New Roman"/>
          <w:color w:val="000000"/>
          <w:sz w:val="28"/>
          <w:szCs w:val="28"/>
        </w:rPr>
        <w:t>о</w:t>
      </w:r>
      <w:r w:rsidRPr="00032608">
        <w:rPr>
          <w:rFonts w:ascii="Times New Roman" w:hAnsi="Times New Roman"/>
          <w:color w:val="000000"/>
          <w:sz w:val="28"/>
          <w:szCs w:val="28"/>
        </w:rPr>
        <w:t>дов трудовой деятельности в стаж муниципальной службы муниципального служ</w:t>
      </w:r>
      <w:r w:rsidRPr="00032608">
        <w:rPr>
          <w:rFonts w:ascii="Times New Roman" w:hAnsi="Times New Roman"/>
          <w:color w:val="000000"/>
          <w:sz w:val="28"/>
          <w:szCs w:val="28"/>
        </w:rPr>
        <w:t>а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щего и стажа работы специалистов. 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2.2. Комиссия имеет право: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2.2.1. В случае необходимости приглашать на заседание комиссии мун</w:t>
      </w:r>
      <w:r w:rsidRPr="00032608">
        <w:rPr>
          <w:rFonts w:ascii="Times New Roman" w:hAnsi="Times New Roman"/>
          <w:color w:val="000000"/>
          <w:sz w:val="28"/>
          <w:szCs w:val="28"/>
        </w:rPr>
        <w:t>и</w:t>
      </w:r>
      <w:r w:rsidRPr="00032608">
        <w:rPr>
          <w:rFonts w:ascii="Times New Roman" w:hAnsi="Times New Roman"/>
          <w:color w:val="000000"/>
          <w:sz w:val="28"/>
          <w:szCs w:val="28"/>
        </w:rPr>
        <w:t>ципального служащего или его руководителя и заслушивать их пояснения.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lastRenderedPageBreak/>
        <w:t>2.2.2. Запрашивать у муниципального служащего и специалиста дополн</w:t>
      </w:r>
      <w:r w:rsidRPr="00032608">
        <w:rPr>
          <w:rFonts w:ascii="Times New Roman" w:hAnsi="Times New Roman"/>
          <w:color w:val="000000"/>
          <w:sz w:val="28"/>
          <w:szCs w:val="28"/>
        </w:rPr>
        <w:t>и</w:t>
      </w:r>
      <w:r w:rsidRPr="00032608">
        <w:rPr>
          <w:rFonts w:ascii="Times New Roman" w:hAnsi="Times New Roman"/>
          <w:color w:val="000000"/>
          <w:sz w:val="28"/>
          <w:szCs w:val="28"/>
        </w:rPr>
        <w:t>тел</w:t>
      </w:r>
      <w:r w:rsidRPr="00032608">
        <w:rPr>
          <w:rFonts w:ascii="Times New Roman" w:hAnsi="Times New Roman"/>
          <w:color w:val="000000"/>
          <w:sz w:val="28"/>
          <w:szCs w:val="28"/>
        </w:rPr>
        <w:t>ь</w:t>
      </w:r>
      <w:r w:rsidRPr="00032608">
        <w:rPr>
          <w:rFonts w:ascii="Times New Roman" w:hAnsi="Times New Roman"/>
          <w:color w:val="000000"/>
          <w:sz w:val="28"/>
          <w:szCs w:val="28"/>
        </w:rPr>
        <w:t>ную информацию, необходимую для принятия решения.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2.2.3. Запрашивать в органах государственной власти, органах местного самоуправления информацию и документы, необходимые для принятия реш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ния.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2.2.4. Проводить проверку документов, а также условий (оснований), н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обходимых для определения стажа муниципальной службы и стажа специал</w:t>
      </w:r>
      <w:r w:rsidRPr="00032608">
        <w:rPr>
          <w:rFonts w:ascii="Times New Roman" w:hAnsi="Times New Roman"/>
          <w:color w:val="000000"/>
          <w:sz w:val="28"/>
          <w:szCs w:val="28"/>
        </w:rPr>
        <w:t>и</w:t>
      </w:r>
      <w:r w:rsidRPr="00032608">
        <w:rPr>
          <w:rFonts w:ascii="Times New Roman" w:hAnsi="Times New Roman"/>
          <w:color w:val="000000"/>
          <w:sz w:val="28"/>
          <w:szCs w:val="28"/>
        </w:rPr>
        <w:t>ста.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 Порядок работы комиссии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3.1. Комиссия состоит из председателя, заместителя председателя, секр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таря и членов комиссии.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3.2. Секретарь комиссии обеспечивает организацию работы комиссии: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3.2.1. подготавливает материалы, необходимые для принятия решения;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3.2.2. оповещает членов комиссии о предстоящем заседании комиссии;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3.2.3. доводит до сведения членов комиссии информацию о материалах, пре</w:t>
      </w:r>
      <w:r w:rsidRPr="00032608">
        <w:rPr>
          <w:rFonts w:ascii="Times New Roman" w:hAnsi="Times New Roman"/>
          <w:color w:val="000000"/>
          <w:sz w:val="28"/>
          <w:szCs w:val="28"/>
        </w:rPr>
        <w:t>д</w:t>
      </w:r>
      <w:r w:rsidRPr="00032608">
        <w:rPr>
          <w:rFonts w:ascii="Times New Roman" w:hAnsi="Times New Roman"/>
          <w:color w:val="000000"/>
          <w:sz w:val="28"/>
          <w:szCs w:val="28"/>
        </w:rPr>
        <w:t>ставленных на рассмотрение комиссии;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3.2.4. ведет протоколы заседаний комиссии;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3.2.5. при подготовке документов к заседанию комиссии проводит пр</w:t>
      </w:r>
      <w:r w:rsidRPr="00032608">
        <w:rPr>
          <w:rFonts w:ascii="Times New Roman" w:hAnsi="Times New Roman"/>
          <w:color w:val="000000"/>
          <w:sz w:val="28"/>
          <w:szCs w:val="28"/>
        </w:rPr>
        <w:t>о</w:t>
      </w:r>
      <w:r w:rsidRPr="00032608">
        <w:rPr>
          <w:rFonts w:ascii="Times New Roman" w:hAnsi="Times New Roman"/>
          <w:color w:val="000000"/>
          <w:sz w:val="28"/>
          <w:szCs w:val="28"/>
        </w:rPr>
        <w:t>верку документов заявителя.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3.3. Основанием для рассмотрения на заседании комиссии вопросов по исчислению стажа муниципальной службы и стажа работы специалиста являе</w:t>
      </w:r>
      <w:r w:rsidRPr="00032608">
        <w:rPr>
          <w:rFonts w:ascii="Times New Roman" w:hAnsi="Times New Roman"/>
          <w:color w:val="000000"/>
          <w:sz w:val="28"/>
          <w:szCs w:val="28"/>
        </w:rPr>
        <w:t>т</w:t>
      </w:r>
      <w:r w:rsidRPr="00032608">
        <w:rPr>
          <w:rFonts w:ascii="Times New Roman" w:hAnsi="Times New Roman"/>
          <w:color w:val="000000"/>
          <w:sz w:val="28"/>
          <w:szCs w:val="28"/>
        </w:rPr>
        <w:t>ся обращение муниципального служащего, специалиста или Главы</w:t>
      </w:r>
      <w:r w:rsidR="007C6C7C" w:rsidRPr="00032608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7C6C7C" w:rsidRPr="00032608">
        <w:rPr>
          <w:rFonts w:ascii="Times New Roman" w:hAnsi="Times New Roman"/>
          <w:color w:val="000000"/>
          <w:sz w:val="28"/>
          <w:szCs w:val="28"/>
        </w:rPr>
        <w:t>о</w:t>
      </w:r>
      <w:r w:rsidR="007C6C7C" w:rsidRPr="00032608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3.4. Документами, подтверждающими стаж муниципальной службы м</w:t>
      </w:r>
      <w:r w:rsidRPr="00032608">
        <w:rPr>
          <w:rFonts w:ascii="Times New Roman" w:hAnsi="Times New Roman"/>
          <w:color w:val="000000"/>
          <w:sz w:val="28"/>
          <w:szCs w:val="28"/>
        </w:rPr>
        <w:t>у</w:t>
      </w:r>
      <w:r w:rsidRPr="00032608">
        <w:rPr>
          <w:rFonts w:ascii="Times New Roman" w:hAnsi="Times New Roman"/>
          <w:color w:val="000000"/>
          <w:sz w:val="28"/>
          <w:szCs w:val="28"/>
        </w:rPr>
        <w:t>ниц</w:t>
      </w:r>
      <w:r w:rsidRPr="00032608">
        <w:rPr>
          <w:rFonts w:ascii="Times New Roman" w:hAnsi="Times New Roman"/>
          <w:color w:val="000000"/>
          <w:sz w:val="28"/>
          <w:szCs w:val="28"/>
        </w:rPr>
        <w:t>и</w:t>
      </w:r>
      <w:r w:rsidRPr="00032608">
        <w:rPr>
          <w:rFonts w:ascii="Times New Roman" w:hAnsi="Times New Roman"/>
          <w:color w:val="000000"/>
          <w:sz w:val="28"/>
          <w:szCs w:val="28"/>
        </w:rPr>
        <w:t>пальных служащих, являются трудовая книжка, военный билет, справка военного к</w:t>
      </w:r>
      <w:r w:rsidRPr="00032608">
        <w:rPr>
          <w:rFonts w:ascii="Times New Roman" w:hAnsi="Times New Roman"/>
          <w:color w:val="000000"/>
          <w:sz w:val="28"/>
          <w:szCs w:val="28"/>
        </w:rPr>
        <w:t>о</w:t>
      </w:r>
      <w:r w:rsidRPr="00032608">
        <w:rPr>
          <w:rFonts w:ascii="Times New Roman" w:hAnsi="Times New Roman"/>
          <w:color w:val="000000"/>
          <w:sz w:val="28"/>
          <w:szCs w:val="28"/>
        </w:rPr>
        <w:t>миссариата и иные документы соответствующих государственных органов, архивных учреждений, установленные законодательством Росси</w:t>
      </w:r>
      <w:r w:rsidRPr="00032608">
        <w:rPr>
          <w:rFonts w:ascii="Times New Roman" w:hAnsi="Times New Roman"/>
          <w:color w:val="000000"/>
          <w:sz w:val="28"/>
          <w:szCs w:val="28"/>
        </w:rPr>
        <w:t>й</w:t>
      </w:r>
      <w:r w:rsidRPr="00032608">
        <w:rPr>
          <w:rFonts w:ascii="Times New Roman" w:hAnsi="Times New Roman"/>
          <w:color w:val="000000"/>
          <w:sz w:val="28"/>
          <w:szCs w:val="28"/>
        </w:rPr>
        <w:t>ской Федерации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3.5. Заседания комиссии проводятся по мере необходимости. Заседание комиссии считается правомочным, если на нем присутствует не менее двух тр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тей членов комиссии.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3.6. Заседание комиссии проводит председатель комиссии, а в его отсу</w:t>
      </w:r>
      <w:r w:rsidRPr="00032608">
        <w:rPr>
          <w:rFonts w:ascii="Times New Roman" w:hAnsi="Times New Roman"/>
          <w:color w:val="000000"/>
          <w:sz w:val="28"/>
          <w:szCs w:val="28"/>
        </w:rPr>
        <w:t>т</w:t>
      </w:r>
      <w:r w:rsidRPr="00032608">
        <w:rPr>
          <w:rFonts w:ascii="Times New Roman" w:hAnsi="Times New Roman"/>
          <w:color w:val="000000"/>
          <w:sz w:val="28"/>
          <w:szCs w:val="28"/>
        </w:rPr>
        <w:t>ствие - заместитель председателя комиссии.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3.7. Решение комиссии считается принятым, если за него проголосовало пр</w:t>
      </w:r>
      <w:r w:rsidRPr="00032608">
        <w:rPr>
          <w:rFonts w:ascii="Times New Roman" w:hAnsi="Times New Roman"/>
          <w:color w:val="000000"/>
          <w:sz w:val="28"/>
          <w:szCs w:val="28"/>
        </w:rPr>
        <w:t>о</w:t>
      </w:r>
      <w:r w:rsidRPr="00032608">
        <w:rPr>
          <w:rFonts w:ascii="Times New Roman" w:hAnsi="Times New Roman"/>
          <w:color w:val="000000"/>
          <w:sz w:val="28"/>
          <w:szCs w:val="28"/>
        </w:rPr>
        <w:t>стое большинство голосов членов комиссии, присутствующих на заседании. При равенстве голосов голос председателя комиссии считается реша</w:t>
      </w:r>
      <w:r w:rsidRPr="00032608">
        <w:rPr>
          <w:rFonts w:ascii="Times New Roman" w:hAnsi="Times New Roman"/>
          <w:color w:val="000000"/>
          <w:sz w:val="28"/>
          <w:szCs w:val="28"/>
        </w:rPr>
        <w:t>ю</w:t>
      </w:r>
      <w:r w:rsidRPr="00032608">
        <w:rPr>
          <w:rFonts w:ascii="Times New Roman" w:hAnsi="Times New Roman"/>
          <w:color w:val="000000"/>
          <w:sz w:val="28"/>
          <w:szCs w:val="28"/>
        </w:rPr>
        <w:t>щим.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3.8. Решение комиссии оформляется протоколом. Протокол подписывае</w:t>
      </w:r>
      <w:r w:rsidRPr="00032608">
        <w:rPr>
          <w:rFonts w:ascii="Times New Roman" w:hAnsi="Times New Roman"/>
          <w:color w:val="000000"/>
          <w:sz w:val="28"/>
          <w:szCs w:val="28"/>
        </w:rPr>
        <w:t>т</w:t>
      </w:r>
      <w:r w:rsidRPr="00032608">
        <w:rPr>
          <w:rFonts w:ascii="Times New Roman" w:hAnsi="Times New Roman"/>
          <w:color w:val="000000"/>
          <w:sz w:val="28"/>
          <w:szCs w:val="28"/>
        </w:rPr>
        <w:t>ся председателем  и секретарем комиссии, а в случае отсутствия председ</w:t>
      </w:r>
      <w:r w:rsidRPr="00032608">
        <w:rPr>
          <w:rFonts w:ascii="Times New Roman" w:hAnsi="Times New Roman"/>
          <w:color w:val="000000"/>
          <w:sz w:val="28"/>
          <w:szCs w:val="28"/>
        </w:rPr>
        <w:t>а</w:t>
      </w:r>
      <w:r w:rsidRPr="00032608">
        <w:rPr>
          <w:rFonts w:ascii="Times New Roman" w:hAnsi="Times New Roman"/>
          <w:color w:val="000000"/>
          <w:sz w:val="28"/>
          <w:szCs w:val="28"/>
        </w:rPr>
        <w:t>теля комиссии - заместителем председателя комиссии.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3.9. Члены комиссии, не согласные с принятым решением, вправе пис</w:t>
      </w:r>
      <w:r w:rsidRPr="00032608">
        <w:rPr>
          <w:rFonts w:ascii="Times New Roman" w:hAnsi="Times New Roman"/>
          <w:color w:val="000000"/>
          <w:sz w:val="28"/>
          <w:szCs w:val="28"/>
        </w:rPr>
        <w:t>ь</w:t>
      </w:r>
      <w:r w:rsidRPr="00032608">
        <w:rPr>
          <w:rFonts w:ascii="Times New Roman" w:hAnsi="Times New Roman"/>
          <w:color w:val="000000"/>
          <w:sz w:val="28"/>
          <w:szCs w:val="28"/>
        </w:rPr>
        <w:t>менно изложить свою позицию в приложении к протоколу.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3.10. Решение комиссии, а также в случае необходимости и иные мат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риалы, послужившие правовым основанием для разрешения вопроса по сущ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ству, направл</w:t>
      </w:r>
      <w:r w:rsidRPr="00032608">
        <w:rPr>
          <w:rFonts w:ascii="Times New Roman" w:hAnsi="Times New Roman"/>
          <w:color w:val="000000"/>
          <w:sz w:val="28"/>
          <w:szCs w:val="28"/>
        </w:rPr>
        <w:t>я</w:t>
      </w:r>
      <w:r w:rsidRPr="00032608">
        <w:rPr>
          <w:rFonts w:ascii="Times New Roman" w:hAnsi="Times New Roman"/>
          <w:color w:val="000000"/>
          <w:sz w:val="28"/>
          <w:szCs w:val="28"/>
        </w:rPr>
        <w:t>ются Главе поселения.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3.11. Протокол комиссии является основанием для издания распоряже</w:t>
      </w:r>
      <w:r w:rsidR="007C6C7C" w:rsidRPr="00032608">
        <w:rPr>
          <w:rFonts w:ascii="Times New Roman" w:hAnsi="Times New Roman"/>
          <w:color w:val="000000"/>
          <w:sz w:val="28"/>
          <w:szCs w:val="28"/>
        </w:rPr>
        <w:t>ния а</w:t>
      </w:r>
      <w:r w:rsidRPr="00032608">
        <w:rPr>
          <w:rFonts w:ascii="Times New Roman" w:hAnsi="Times New Roman"/>
          <w:color w:val="000000"/>
          <w:sz w:val="28"/>
          <w:szCs w:val="28"/>
        </w:rPr>
        <w:t>д</w:t>
      </w:r>
      <w:r w:rsidRPr="00032608">
        <w:rPr>
          <w:rFonts w:ascii="Times New Roman" w:hAnsi="Times New Roman"/>
          <w:color w:val="000000"/>
          <w:sz w:val="28"/>
          <w:szCs w:val="28"/>
        </w:rPr>
        <w:t>министрации</w:t>
      </w:r>
      <w:r w:rsidR="0016365C" w:rsidRPr="0003260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поселения об установлении ежемесячной надбавки к </w:t>
      </w:r>
      <w:r w:rsidRPr="00032608">
        <w:rPr>
          <w:rFonts w:ascii="Times New Roman" w:hAnsi="Times New Roman"/>
          <w:color w:val="000000"/>
          <w:sz w:val="28"/>
          <w:szCs w:val="28"/>
        </w:rPr>
        <w:lastRenderedPageBreak/>
        <w:t>должностному окладу за выслугу лет, определения продолжительности еж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годного допо</w:t>
      </w:r>
      <w:r w:rsidRPr="00032608">
        <w:rPr>
          <w:rFonts w:ascii="Times New Roman" w:hAnsi="Times New Roman"/>
          <w:color w:val="000000"/>
          <w:sz w:val="28"/>
          <w:szCs w:val="28"/>
        </w:rPr>
        <w:t>л</w:t>
      </w:r>
      <w:r w:rsidRPr="00032608">
        <w:rPr>
          <w:rFonts w:ascii="Times New Roman" w:hAnsi="Times New Roman"/>
          <w:color w:val="000000"/>
          <w:sz w:val="28"/>
          <w:szCs w:val="28"/>
        </w:rPr>
        <w:t>нительного оплачиваемого отпуска за выслугу лет, установления и выплаты ежемесячной доплаты к трудовой пенсии. Проекты ра</w:t>
      </w:r>
      <w:r w:rsidRPr="00032608">
        <w:rPr>
          <w:rFonts w:ascii="Times New Roman" w:hAnsi="Times New Roman"/>
          <w:color w:val="000000"/>
          <w:sz w:val="28"/>
          <w:szCs w:val="28"/>
        </w:rPr>
        <w:t>с</w:t>
      </w:r>
      <w:r w:rsidRPr="00032608">
        <w:rPr>
          <w:rFonts w:ascii="Times New Roman" w:hAnsi="Times New Roman"/>
          <w:color w:val="000000"/>
          <w:sz w:val="28"/>
          <w:szCs w:val="28"/>
        </w:rPr>
        <w:t>поряже</w:t>
      </w:r>
      <w:r w:rsidR="0016365C" w:rsidRPr="00032608">
        <w:rPr>
          <w:rFonts w:ascii="Times New Roman" w:hAnsi="Times New Roman"/>
          <w:color w:val="000000"/>
          <w:sz w:val="28"/>
          <w:szCs w:val="28"/>
        </w:rPr>
        <w:t>ний а</w:t>
      </w:r>
      <w:r w:rsidRPr="00032608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16365C" w:rsidRPr="0003260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поселения подготавливает секретарь комиссии.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3.12. Выписка из протокола направляется в 10-дневный срок лицу, обр</w:t>
      </w:r>
      <w:r w:rsidRPr="00032608">
        <w:rPr>
          <w:rFonts w:ascii="Times New Roman" w:hAnsi="Times New Roman"/>
          <w:color w:val="000000"/>
          <w:sz w:val="28"/>
          <w:szCs w:val="28"/>
        </w:rPr>
        <w:t>а</w:t>
      </w:r>
      <w:r w:rsidRPr="00032608">
        <w:rPr>
          <w:rFonts w:ascii="Times New Roman" w:hAnsi="Times New Roman"/>
          <w:color w:val="000000"/>
          <w:sz w:val="28"/>
          <w:szCs w:val="28"/>
        </w:rPr>
        <w:t>тивш</w:t>
      </w:r>
      <w:r w:rsidRPr="00032608">
        <w:rPr>
          <w:rFonts w:ascii="Times New Roman" w:hAnsi="Times New Roman"/>
          <w:color w:val="000000"/>
          <w:sz w:val="28"/>
          <w:szCs w:val="28"/>
        </w:rPr>
        <w:t>е</w:t>
      </w:r>
      <w:r w:rsidRPr="00032608">
        <w:rPr>
          <w:rFonts w:ascii="Times New Roman" w:hAnsi="Times New Roman"/>
          <w:color w:val="000000"/>
          <w:sz w:val="28"/>
          <w:szCs w:val="28"/>
        </w:rPr>
        <w:t>муся  в комиссию.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3.13. Организационное обеспечение деятельности комиссии осуществ</w:t>
      </w:r>
      <w:r w:rsidR="0016365C" w:rsidRPr="00032608">
        <w:rPr>
          <w:rFonts w:ascii="Times New Roman" w:hAnsi="Times New Roman"/>
          <w:color w:val="000000"/>
          <w:sz w:val="28"/>
          <w:szCs w:val="28"/>
        </w:rPr>
        <w:t>ляет а</w:t>
      </w:r>
      <w:r w:rsidRPr="00032608">
        <w:rPr>
          <w:rFonts w:ascii="Times New Roman" w:hAnsi="Times New Roman"/>
          <w:color w:val="000000"/>
          <w:sz w:val="28"/>
          <w:szCs w:val="28"/>
        </w:rPr>
        <w:t>д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министрация </w:t>
      </w:r>
      <w:r w:rsidR="00032608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Pr="000326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 3.14. Спорные вопросы, связанные с установлением и исчислением стажа муниципальной службы и стажа работы специалистов, разрешаются в устано</w:t>
      </w:r>
      <w:r w:rsidRPr="00032608">
        <w:rPr>
          <w:rFonts w:ascii="Times New Roman" w:hAnsi="Times New Roman"/>
          <w:color w:val="000000"/>
          <w:sz w:val="28"/>
          <w:szCs w:val="28"/>
        </w:rPr>
        <w:t>в</w:t>
      </w:r>
      <w:r w:rsidRPr="00032608">
        <w:rPr>
          <w:rFonts w:ascii="Times New Roman" w:hAnsi="Times New Roman"/>
          <w:color w:val="000000"/>
          <w:sz w:val="28"/>
          <w:szCs w:val="28"/>
        </w:rPr>
        <w:t>ленном действующим законодательством порядке.</w:t>
      </w:r>
    </w:p>
    <w:p w:rsidR="00A80CA4" w:rsidRPr="00032608" w:rsidRDefault="00A80CA4" w:rsidP="00A80CA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2608">
        <w:rPr>
          <w:rFonts w:ascii="Times New Roman" w:hAnsi="Times New Roman"/>
          <w:color w:val="000000"/>
          <w:sz w:val="28"/>
          <w:szCs w:val="28"/>
        </w:rPr>
        <w:t>3.15. Сроки принятия решений комиссий по исчислению стажа муниц</w:t>
      </w:r>
      <w:r w:rsidRPr="00032608">
        <w:rPr>
          <w:rFonts w:ascii="Times New Roman" w:hAnsi="Times New Roman"/>
          <w:color w:val="000000"/>
          <w:sz w:val="28"/>
          <w:szCs w:val="28"/>
        </w:rPr>
        <w:t>и</w:t>
      </w:r>
      <w:r w:rsidRPr="00032608">
        <w:rPr>
          <w:rFonts w:ascii="Times New Roman" w:hAnsi="Times New Roman"/>
          <w:color w:val="000000"/>
          <w:sz w:val="28"/>
          <w:szCs w:val="28"/>
        </w:rPr>
        <w:t>пальной службы - 1 месяц.</w:t>
      </w:r>
    </w:p>
    <w:p w:rsidR="001A3C20" w:rsidRPr="00032608" w:rsidRDefault="001A3C20" w:rsidP="00D66B53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227277" w:rsidRPr="00032608" w:rsidRDefault="00227277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sectPr w:rsidR="00227277" w:rsidRPr="00032608" w:rsidSect="00032608">
      <w:pgSz w:w="11905" w:h="16838" w:code="9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71" w:rsidRDefault="00BC0671" w:rsidP="00A973AC">
      <w:r>
        <w:separator/>
      </w:r>
    </w:p>
  </w:endnote>
  <w:endnote w:type="continuationSeparator" w:id="0">
    <w:p w:rsidR="00BC0671" w:rsidRDefault="00BC0671" w:rsidP="00A9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71" w:rsidRDefault="00BC0671" w:rsidP="00A973AC">
      <w:r>
        <w:separator/>
      </w:r>
    </w:p>
  </w:footnote>
  <w:footnote w:type="continuationSeparator" w:id="0">
    <w:p w:rsidR="00BC0671" w:rsidRDefault="00BC0671" w:rsidP="00A9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DE2"/>
    <w:multiLevelType w:val="hybridMultilevel"/>
    <w:tmpl w:val="4B0A414C"/>
    <w:lvl w:ilvl="0" w:tplc="DA8A8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DB9"/>
    <w:rsid w:val="00003571"/>
    <w:rsid w:val="00005050"/>
    <w:rsid w:val="000052FE"/>
    <w:rsid w:val="00005FEF"/>
    <w:rsid w:val="00006324"/>
    <w:rsid w:val="000064B6"/>
    <w:rsid w:val="00006AD2"/>
    <w:rsid w:val="00007F62"/>
    <w:rsid w:val="0001206F"/>
    <w:rsid w:val="00012098"/>
    <w:rsid w:val="00012FAF"/>
    <w:rsid w:val="00013D7E"/>
    <w:rsid w:val="0001401A"/>
    <w:rsid w:val="00014454"/>
    <w:rsid w:val="00014E54"/>
    <w:rsid w:val="00016F3B"/>
    <w:rsid w:val="000173FB"/>
    <w:rsid w:val="0001740C"/>
    <w:rsid w:val="000200A3"/>
    <w:rsid w:val="0002028B"/>
    <w:rsid w:val="0002037F"/>
    <w:rsid w:val="00020465"/>
    <w:rsid w:val="0002064D"/>
    <w:rsid w:val="00022A69"/>
    <w:rsid w:val="00026B83"/>
    <w:rsid w:val="00032608"/>
    <w:rsid w:val="00034A1C"/>
    <w:rsid w:val="000351C6"/>
    <w:rsid w:val="00040394"/>
    <w:rsid w:val="0004141F"/>
    <w:rsid w:val="00041532"/>
    <w:rsid w:val="00042C72"/>
    <w:rsid w:val="000445A9"/>
    <w:rsid w:val="00044A7C"/>
    <w:rsid w:val="00044F3F"/>
    <w:rsid w:val="000459F2"/>
    <w:rsid w:val="000465A4"/>
    <w:rsid w:val="000466B2"/>
    <w:rsid w:val="00046C6C"/>
    <w:rsid w:val="00050390"/>
    <w:rsid w:val="000509E4"/>
    <w:rsid w:val="00051748"/>
    <w:rsid w:val="00051C6B"/>
    <w:rsid w:val="00052369"/>
    <w:rsid w:val="000527E5"/>
    <w:rsid w:val="00053985"/>
    <w:rsid w:val="0005566E"/>
    <w:rsid w:val="00056070"/>
    <w:rsid w:val="00057530"/>
    <w:rsid w:val="0006000F"/>
    <w:rsid w:val="000606B4"/>
    <w:rsid w:val="00063F2E"/>
    <w:rsid w:val="0006493A"/>
    <w:rsid w:val="00064FE4"/>
    <w:rsid w:val="000652B8"/>
    <w:rsid w:val="000666AB"/>
    <w:rsid w:val="00066745"/>
    <w:rsid w:val="000677FD"/>
    <w:rsid w:val="00067C2B"/>
    <w:rsid w:val="0007157B"/>
    <w:rsid w:val="00072000"/>
    <w:rsid w:val="00072282"/>
    <w:rsid w:val="00075E24"/>
    <w:rsid w:val="000765D8"/>
    <w:rsid w:val="00080034"/>
    <w:rsid w:val="000803CB"/>
    <w:rsid w:val="000804A1"/>
    <w:rsid w:val="00081753"/>
    <w:rsid w:val="0008199D"/>
    <w:rsid w:val="0008246D"/>
    <w:rsid w:val="0008320B"/>
    <w:rsid w:val="00083DE7"/>
    <w:rsid w:val="0008431A"/>
    <w:rsid w:val="00084CF8"/>
    <w:rsid w:val="00086541"/>
    <w:rsid w:val="00086FAF"/>
    <w:rsid w:val="0009037D"/>
    <w:rsid w:val="0009085E"/>
    <w:rsid w:val="0009104E"/>
    <w:rsid w:val="00092619"/>
    <w:rsid w:val="00092C45"/>
    <w:rsid w:val="00094EDE"/>
    <w:rsid w:val="00095DA1"/>
    <w:rsid w:val="000977F7"/>
    <w:rsid w:val="00097D3C"/>
    <w:rsid w:val="000A3294"/>
    <w:rsid w:val="000A44C6"/>
    <w:rsid w:val="000A6103"/>
    <w:rsid w:val="000A7873"/>
    <w:rsid w:val="000A79BF"/>
    <w:rsid w:val="000A7BCA"/>
    <w:rsid w:val="000B04AF"/>
    <w:rsid w:val="000B0ECC"/>
    <w:rsid w:val="000B2170"/>
    <w:rsid w:val="000B3148"/>
    <w:rsid w:val="000B3B25"/>
    <w:rsid w:val="000B5807"/>
    <w:rsid w:val="000B5CBD"/>
    <w:rsid w:val="000B5F96"/>
    <w:rsid w:val="000B6E52"/>
    <w:rsid w:val="000B7714"/>
    <w:rsid w:val="000B7F3A"/>
    <w:rsid w:val="000B7F42"/>
    <w:rsid w:val="000C092D"/>
    <w:rsid w:val="000C38E0"/>
    <w:rsid w:val="000C40B6"/>
    <w:rsid w:val="000C49BC"/>
    <w:rsid w:val="000C4A19"/>
    <w:rsid w:val="000C7E0F"/>
    <w:rsid w:val="000D17AC"/>
    <w:rsid w:val="000D3AAB"/>
    <w:rsid w:val="000D4C56"/>
    <w:rsid w:val="000D696E"/>
    <w:rsid w:val="000D719B"/>
    <w:rsid w:val="000D7EF0"/>
    <w:rsid w:val="000E0307"/>
    <w:rsid w:val="000E156C"/>
    <w:rsid w:val="000E1ADC"/>
    <w:rsid w:val="000E1E38"/>
    <w:rsid w:val="000E2DF9"/>
    <w:rsid w:val="000E2EC4"/>
    <w:rsid w:val="000E3A9D"/>
    <w:rsid w:val="000E3AC3"/>
    <w:rsid w:val="000E457A"/>
    <w:rsid w:val="000E52E5"/>
    <w:rsid w:val="000E63DC"/>
    <w:rsid w:val="000E7961"/>
    <w:rsid w:val="000F0FA9"/>
    <w:rsid w:val="000F177B"/>
    <w:rsid w:val="000F30B9"/>
    <w:rsid w:val="000F3B8B"/>
    <w:rsid w:val="000F4C6B"/>
    <w:rsid w:val="000F4CBE"/>
    <w:rsid w:val="000F592E"/>
    <w:rsid w:val="000F61C3"/>
    <w:rsid w:val="000F6D64"/>
    <w:rsid w:val="000F7E13"/>
    <w:rsid w:val="001008DA"/>
    <w:rsid w:val="00102301"/>
    <w:rsid w:val="001056FC"/>
    <w:rsid w:val="00105DFD"/>
    <w:rsid w:val="0010613E"/>
    <w:rsid w:val="001066CA"/>
    <w:rsid w:val="00107777"/>
    <w:rsid w:val="001109DC"/>
    <w:rsid w:val="001145A5"/>
    <w:rsid w:val="0011483B"/>
    <w:rsid w:val="0011536B"/>
    <w:rsid w:val="00115E31"/>
    <w:rsid w:val="0011692A"/>
    <w:rsid w:val="001174E8"/>
    <w:rsid w:val="0011780B"/>
    <w:rsid w:val="00117DDE"/>
    <w:rsid w:val="0012077A"/>
    <w:rsid w:val="0012086C"/>
    <w:rsid w:val="00120ABB"/>
    <w:rsid w:val="001230F1"/>
    <w:rsid w:val="001231B3"/>
    <w:rsid w:val="00123FF4"/>
    <w:rsid w:val="0012435B"/>
    <w:rsid w:val="001248DD"/>
    <w:rsid w:val="001251DE"/>
    <w:rsid w:val="001274AB"/>
    <w:rsid w:val="00127507"/>
    <w:rsid w:val="001276C3"/>
    <w:rsid w:val="0013067F"/>
    <w:rsid w:val="001314B9"/>
    <w:rsid w:val="0013250B"/>
    <w:rsid w:val="00132C72"/>
    <w:rsid w:val="00134C51"/>
    <w:rsid w:val="00134FCB"/>
    <w:rsid w:val="001356B1"/>
    <w:rsid w:val="00135B3E"/>
    <w:rsid w:val="0013732C"/>
    <w:rsid w:val="00137544"/>
    <w:rsid w:val="00141B86"/>
    <w:rsid w:val="00142DB2"/>
    <w:rsid w:val="00145D79"/>
    <w:rsid w:val="00147217"/>
    <w:rsid w:val="001474A1"/>
    <w:rsid w:val="001477E9"/>
    <w:rsid w:val="00150C7E"/>
    <w:rsid w:val="0015168F"/>
    <w:rsid w:val="00152114"/>
    <w:rsid w:val="00152D20"/>
    <w:rsid w:val="00153570"/>
    <w:rsid w:val="0015395B"/>
    <w:rsid w:val="00154962"/>
    <w:rsid w:val="0015550E"/>
    <w:rsid w:val="00157028"/>
    <w:rsid w:val="0015749D"/>
    <w:rsid w:val="0016112C"/>
    <w:rsid w:val="001631F9"/>
    <w:rsid w:val="0016365C"/>
    <w:rsid w:val="00163B59"/>
    <w:rsid w:val="00164241"/>
    <w:rsid w:val="0016453A"/>
    <w:rsid w:val="00164BCF"/>
    <w:rsid w:val="00164F87"/>
    <w:rsid w:val="001655CE"/>
    <w:rsid w:val="00165B8C"/>
    <w:rsid w:val="00165BEF"/>
    <w:rsid w:val="00165CB7"/>
    <w:rsid w:val="00167CDB"/>
    <w:rsid w:val="00167DCC"/>
    <w:rsid w:val="00170EE8"/>
    <w:rsid w:val="0017276E"/>
    <w:rsid w:val="00173470"/>
    <w:rsid w:val="00173722"/>
    <w:rsid w:val="001752BE"/>
    <w:rsid w:val="001753C4"/>
    <w:rsid w:val="00175918"/>
    <w:rsid w:val="0017593B"/>
    <w:rsid w:val="00175DF4"/>
    <w:rsid w:val="0017644E"/>
    <w:rsid w:val="00176D61"/>
    <w:rsid w:val="00177B41"/>
    <w:rsid w:val="00180D6B"/>
    <w:rsid w:val="001825A1"/>
    <w:rsid w:val="00182C19"/>
    <w:rsid w:val="001830CC"/>
    <w:rsid w:val="00183E0B"/>
    <w:rsid w:val="0018410F"/>
    <w:rsid w:val="00184330"/>
    <w:rsid w:val="0018496C"/>
    <w:rsid w:val="00185362"/>
    <w:rsid w:val="0018785C"/>
    <w:rsid w:val="00187AE2"/>
    <w:rsid w:val="00187C73"/>
    <w:rsid w:val="00191167"/>
    <w:rsid w:val="001917BA"/>
    <w:rsid w:val="00191D67"/>
    <w:rsid w:val="0019205D"/>
    <w:rsid w:val="00192093"/>
    <w:rsid w:val="0019546C"/>
    <w:rsid w:val="0019733D"/>
    <w:rsid w:val="0019757E"/>
    <w:rsid w:val="00197628"/>
    <w:rsid w:val="0019773E"/>
    <w:rsid w:val="001A1354"/>
    <w:rsid w:val="001A1566"/>
    <w:rsid w:val="001A26D7"/>
    <w:rsid w:val="001A33E9"/>
    <w:rsid w:val="001A3C20"/>
    <w:rsid w:val="001A4F99"/>
    <w:rsid w:val="001A5343"/>
    <w:rsid w:val="001A7CB4"/>
    <w:rsid w:val="001B0656"/>
    <w:rsid w:val="001B0F8B"/>
    <w:rsid w:val="001B1EEA"/>
    <w:rsid w:val="001B2F59"/>
    <w:rsid w:val="001B316B"/>
    <w:rsid w:val="001B34BE"/>
    <w:rsid w:val="001B3D3B"/>
    <w:rsid w:val="001B52DC"/>
    <w:rsid w:val="001B7404"/>
    <w:rsid w:val="001C09D4"/>
    <w:rsid w:val="001C1A90"/>
    <w:rsid w:val="001C28AD"/>
    <w:rsid w:val="001C46B6"/>
    <w:rsid w:val="001C55AA"/>
    <w:rsid w:val="001D0D0A"/>
    <w:rsid w:val="001D0D6A"/>
    <w:rsid w:val="001D119A"/>
    <w:rsid w:val="001D4340"/>
    <w:rsid w:val="001D4429"/>
    <w:rsid w:val="001D51BC"/>
    <w:rsid w:val="001D6760"/>
    <w:rsid w:val="001D6A31"/>
    <w:rsid w:val="001D7BF7"/>
    <w:rsid w:val="001E01CA"/>
    <w:rsid w:val="001E1003"/>
    <w:rsid w:val="001E112C"/>
    <w:rsid w:val="001E1FD1"/>
    <w:rsid w:val="001E2511"/>
    <w:rsid w:val="001E4530"/>
    <w:rsid w:val="001E54C6"/>
    <w:rsid w:val="001E5E27"/>
    <w:rsid w:val="001E617F"/>
    <w:rsid w:val="001E65A1"/>
    <w:rsid w:val="001E6F3C"/>
    <w:rsid w:val="001E7980"/>
    <w:rsid w:val="001E7BA6"/>
    <w:rsid w:val="001F0166"/>
    <w:rsid w:val="001F0A72"/>
    <w:rsid w:val="001F26CF"/>
    <w:rsid w:val="001F27FE"/>
    <w:rsid w:val="001F318A"/>
    <w:rsid w:val="001F5F73"/>
    <w:rsid w:val="001F6C30"/>
    <w:rsid w:val="001F6DF7"/>
    <w:rsid w:val="002002EF"/>
    <w:rsid w:val="0020069D"/>
    <w:rsid w:val="002012C8"/>
    <w:rsid w:val="002018EB"/>
    <w:rsid w:val="00201F63"/>
    <w:rsid w:val="00203133"/>
    <w:rsid w:val="00203C8F"/>
    <w:rsid w:val="0020468C"/>
    <w:rsid w:val="00205D6E"/>
    <w:rsid w:val="00206931"/>
    <w:rsid w:val="00207BBC"/>
    <w:rsid w:val="002115D4"/>
    <w:rsid w:val="00212999"/>
    <w:rsid w:val="00214F50"/>
    <w:rsid w:val="002150F1"/>
    <w:rsid w:val="0021583E"/>
    <w:rsid w:val="00215D38"/>
    <w:rsid w:val="00216800"/>
    <w:rsid w:val="0021683B"/>
    <w:rsid w:val="0022116F"/>
    <w:rsid w:val="0022293B"/>
    <w:rsid w:val="00224483"/>
    <w:rsid w:val="00224CF4"/>
    <w:rsid w:val="0022516A"/>
    <w:rsid w:val="00225A67"/>
    <w:rsid w:val="00227277"/>
    <w:rsid w:val="0022776F"/>
    <w:rsid w:val="00231BEA"/>
    <w:rsid w:val="00231EE3"/>
    <w:rsid w:val="002328A1"/>
    <w:rsid w:val="0023305C"/>
    <w:rsid w:val="002332A7"/>
    <w:rsid w:val="00234372"/>
    <w:rsid w:val="0023514C"/>
    <w:rsid w:val="002352E7"/>
    <w:rsid w:val="002373D7"/>
    <w:rsid w:val="002413ED"/>
    <w:rsid w:val="00243B73"/>
    <w:rsid w:val="00243BDD"/>
    <w:rsid w:val="00243C23"/>
    <w:rsid w:val="002448FA"/>
    <w:rsid w:val="002450A4"/>
    <w:rsid w:val="00247161"/>
    <w:rsid w:val="00247186"/>
    <w:rsid w:val="002500E8"/>
    <w:rsid w:val="00251F8A"/>
    <w:rsid w:val="00254C8A"/>
    <w:rsid w:val="00254FAF"/>
    <w:rsid w:val="00255671"/>
    <w:rsid w:val="002560E4"/>
    <w:rsid w:val="00257B1C"/>
    <w:rsid w:val="00257EF5"/>
    <w:rsid w:val="00260068"/>
    <w:rsid w:val="00261BF2"/>
    <w:rsid w:val="00262F75"/>
    <w:rsid w:val="002637EC"/>
    <w:rsid w:val="00263D3C"/>
    <w:rsid w:val="00264CCE"/>
    <w:rsid w:val="00265204"/>
    <w:rsid w:val="002653F5"/>
    <w:rsid w:val="0026574C"/>
    <w:rsid w:val="00266DAA"/>
    <w:rsid w:val="00266ED2"/>
    <w:rsid w:val="002708A0"/>
    <w:rsid w:val="00270D3D"/>
    <w:rsid w:val="0027415C"/>
    <w:rsid w:val="00274DC5"/>
    <w:rsid w:val="00276362"/>
    <w:rsid w:val="00280311"/>
    <w:rsid w:val="00280821"/>
    <w:rsid w:val="00280912"/>
    <w:rsid w:val="00280926"/>
    <w:rsid w:val="00281667"/>
    <w:rsid w:val="00282532"/>
    <w:rsid w:val="00282917"/>
    <w:rsid w:val="00282E4C"/>
    <w:rsid w:val="0029105D"/>
    <w:rsid w:val="00292094"/>
    <w:rsid w:val="00292F48"/>
    <w:rsid w:val="00294B03"/>
    <w:rsid w:val="00296D59"/>
    <w:rsid w:val="002971C4"/>
    <w:rsid w:val="0029722E"/>
    <w:rsid w:val="002A0E63"/>
    <w:rsid w:val="002A156E"/>
    <w:rsid w:val="002A3F60"/>
    <w:rsid w:val="002B10F2"/>
    <w:rsid w:val="002B48EB"/>
    <w:rsid w:val="002B4A25"/>
    <w:rsid w:val="002B4AAA"/>
    <w:rsid w:val="002B55C9"/>
    <w:rsid w:val="002B6C78"/>
    <w:rsid w:val="002B7A94"/>
    <w:rsid w:val="002C005E"/>
    <w:rsid w:val="002C01E5"/>
    <w:rsid w:val="002C12DB"/>
    <w:rsid w:val="002C156C"/>
    <w:rsid w:val="002C2312"/>
    <w:rsid w:val="002C2B39"/>
    <w:rsid w:val="002C3AC6"/>
    <w:rsid w:val="002C3D3F"/>
    <w:rsid w:val="002C4222"/>
    <w:rsid w:val="002C630A"/>
    <w:rsid w:val="002C6590"/>
    <w:rsid w:val="002C68CD"/>
    <w:rsid w:val="002C6987"/>
    <w:rsid w:val="002C739F"/>
    <w:rsid w:val="002D2104"/>
    <w:rsid w:val="002D3396"/>
    <w:rsid w:val="002D33E8"/>
    <w:rsid w:val="002D368B"/>
    <w:rsid w:val="002D39C4"/>
    <w:rsid w:val="002D4485"/>
    <w:rsid w:val="002D4713"/>
    <w:rsid w:val="002D58C9"/>
    <w:rsid w:val="002E09C8"/>
    <w:rsid w:val="002E19BB"/>
    <w:rsid w:val="002E1B59"/>
    <w:rsid w:val="002E26A3"/>
    <w:rsid w:val="002E4470"/>
    <w:rsid w:val="002E5A48"/>
    <w:rsid w:val="002E67D7"/>
    <w:rsid w:val="002E6B7F"/>
    <w:rsid w:val="002E7D37"/>
    <w:rsid w:val="002F05F2"/>
    <w:rsid w:val="002F1169"/>
    <w:rsid w:val="002F156A"/>
    <w:rsid w:val="002F26EB"/>
    <w:rsid w:val="002F2F77"/>
    <w:rsid w:val="002F4E32"/>
    <w:rsid w:val="002F572A"/>
    <w:rsid w:val="002F586E"/>
    <w:rsid w:val="002F5B7B"/>
    <w:rsid w:val="002F5D10"/>
    <w:rsid w:val="002F74D2"/>
    <w:rsid w:val="00300A6C"/>
    <w:rsid w:val="0030156F"/>
    <w:rsid w:val="003032EA"/>
    <w:rsid w:val="00303DE0"/>
    <w:rsid w:val="00303ED0"/>
    <w:rsid w:val="0030487F"/>
    <w:rsid w:val="00306168"/>
    <w:rsid w:val="00307165"/>
    <w:rsid w:val="003071F9"/>
    <w:rsid w:val="00307D2E"/>
    <w:rsid w:val="00312F3F"/>
    <w:rsid w:val="00313A7D"/>
    <w:rsid w:val="00314655"/>
    <w:rsid w:val="00314711"/>
    <w:rsid w:val="00315543"/>
    <w:rsid w:val="00316E04"/>
    <w:rsid w:val="003215B2"/>
    <w:rsid w:val="0032166C"/>
    <w:rsid w:val="00321959"/>
    <w:rsid w:val="003233CC"/>
    <w:rsid w:val="003238EE"/>
    <w:rsid w:val="00323C77"/>
    <w:rsid w:val="003249CE"/>
    <w:rsid w:val="00325593"/>
    <w:rsid w:val="00325735"/>
    <w:rsid w:val="003260A9"/>
    <w:rsid w:val="00326301"/>
    <w:rsid w:val="00326C5F"/>
    <w:rsid w:val="00326F96"/>
    <w:rsid w:val="0033006C"/>
    <w:rsid w:val="0033256E"/>
    <w:rsid w:val="003325C6"/>
    <w:rsid w:val="00332F67"/>
    <w:rsid w:val="0033436A"/>
    <w:rsid w:val="00334A97"/>
    <w:rsid w:val="003357F2"/>
    <w:rsid w:val="00335B98"/>
    <w:rsid w:val="00336816"/>
    <w:rsid w:val="00336C53"/>
    <w:rsid w:val="003404E0"/>
    <w:rsid w:val="00340AE6"/>
    <w:rsid w:val="00341BA6"/>
    <w:rsid w:val="00343740"/>
    <w:rsid w:val="0034384A"/>
    <w:rsid w:val="00343B43"/>
    <w:rsid w:val="00344C02"/>
    <w:rsid w:val="00344EFB"/>
    <w:rsid w:val="003452C2"/>
    <w:rsid w:val="00345B9C"/>
    <w:rsid w:val="0034627F"/>
    <w:rsid w:val="003469DC"/>
    <w:rsid w:val="00347C8C"/>
    <w:rsid w:val="0035021F"/>
    <w:rsid w:val="00350576"/>
    <w:rsid w:val="00350C66"/>
    <w:rsid w:val="00351B5C"/>
    <w:rsid w:val="00352124"/>
    <w:rsid w:val="00352386"/>
    <w:rsid w:val="00352E72"/>
    <w:rsid w:val="00354063"/>
    <w:rsid w:val="00354A3A"/>
    <w:rsid w:val="00355B1B"/>
    <w:rsid w:val="00355CFC"/>
    <w:rsid w:val="00355F06"/>
    <w:rsid w:val="00357DB1"/>
    <w:rsid w:val="00360397"/>
    <w:rsid w:val="00360BBC"/>
    <w:rsid w:val="003612AE"/>
    <w:rsid w:val="00361B2D"/>
    <w:rsid w:val="0036280D"/>
    <w:rsid w:val="00362F09"/>
    <w:rsid w:val="0036347D"/>
    <w:rsid w:val="00363D32"/>
    <w:rsid w:val="00366057"/>
    <w:rsid w:val="00367697"/>
    <w:rsid w:val="00367881"/>
    <w:rsid w:val="00367C32"/>
    <w:rsid w:val="00372631"/>
    <w:rsid w:val="0037293E"/>
    <w:rsid w:val="00372A53"/>
    <w:rsid w:val="00372FD9"/>
    <w:rsid w:val="00373608"/>
    <w:rsid w:val="00375250"/>
    <w:rsid w:val="00375883"/>
    <w:rsid w:val="00375F87"/>
    <w:rsid w:val="003765DB"/>
    <w:rsid w:val="0037699E"/>
    <w:rsid w:val="003817F4"/>
    <w:rsid w:val="00382E1F"/>
    <w:rsid w:val="00382ED8"/>
    <w:rsid w:val="0038350E"/>
    <w:rsid w:val="00383B9C"/>
    <w:rsid w:val="00383D60"/>
    <w:rsid w:val="00384111"/>
    <w:rsid w:val="003848A5"/>
    <w:rsid w:val="0038494C"/>
    <w:rsid w:val="00384CB5"/>
    <w:rsid w:val="00385DB4"/>
    <w:rsid w:val="00386898"/>
    <w:rsid w:val="0039002A"/>
    <w:rsid w:val="003910E9"/>
    <w:rsid w:val="003914E1"/>
    <w:rsid w:val="0039298E"/>
    <w:rsid w:val="00392ED0"/>
    <w:rsid w:val="00393DB9"/>
    <w:rsid w:val="00393FEC"/>
    <w:rsid w:val="00394A96"/>
    <w:rsid w:val="00394EF7"/>
    <w:rsid w:val="00397A9D"/>
    <w:rsid w:val="003A0300"/>
    <w:rsid w:val="003A0811"/>
    <w:rsid w:val="003A11CA"/>
    <w:rsid w:val="003A12FB"/>
    <w:rsid w:val="003A4974"/>
    <w:rsid w:val="003A4EF8"/>
    <w:rsid w:val="003A5703"/>
    <w:rsid w:val="003B069F"/>
    <w:rsid w:val="003B0B7A"/>
    <w:rsid w:val="003B1A4D"/>
    <w:rsid w:val="003B22FC"/>
    <w:rsid w:val="003B40B8"/>
    <w:rsid w:val="003B4AEB"/>
    <w:rsid w:val="003B5ABB"/>
    <w:rsid w:val="003B5F06"/>
    <w:rsid w:val="003B6322"/>
    <w:rsid w:val="003B6895"/>
    <w:rsid w:val="003B73E9"/>
    <w:rsid w:val="003B789A"/>
    <w:rsid w:val="003B78DD"/>
    <w:rsid w:val="003C0E72"/>
    <w:rsid w:val="003C3563"/>
    <w:rsid w:val="003C3D35"/>
    <w:rsid w:val="003C583D"/>
    <w:rsid w:val="003C6F45"/>
    <w:rsid w:val="003C7168"/>
    <w:rsid w:val="003D05FC"/>
    <w:rsid w:val="003D1578"/>
    <w:rsid w:val="003D1E5F"/>
    <w:rsid w:val="003D314B"/>
    <w:rsid w:val="003D3654"/>
    <w:rsid w:val="003E0200"/>
    <w:rsid w:val="003E0A0E"/>
    <w:rsid w:val="003E182E"/>
    <w:rsid w:val="003E225C"/>
    <w:rsid w:val="003E4EAB"/>
    <w:rsid w:val="003E518A"/>
    <w:rsid w:val="003E54A0"/>
    <w:rsid w:val="003E57FC"/>
    <w:rsid w:val="003F0027"/>
    <w:rsid w:val="003F022D"/>
    <w:rsid w:val="003F02DA"/>
    <w:rsid w:val="003F05BD"/>
    <w:rsid w:val="003F08C0"/>
    <w:rsid w:val="003F0D69"/>
    <w:rsid w:val="003F130A"/>
    <w:rsid w:val="003F531B"/>
    <w:rsid w:val="003F546F"/>
    <w:rsid w:val="003F7596"/>
    <w:rsid w:val="00400F1C"/>
    <w:rsid w:val="004024A9"/>
    <w:rsid w:val="00405E26"/>
    <w:rsid w:val="004069DB"/>
    <w:rsid w:val="0040769B"/>
    <w:rsid w:val="0040773C"/>
    <w:rsid w:val="00407AF0"/>
    <w:rsid w:val="00407F96"/>
    <w:rsid w:val="0041144B"/>
    <w:rsid w:val="00412548"/>
    <w:rsid w:val="00413083"/>
    <w:rsid w:val="004131EA"/>
    <w:rsid w:val="00415D9C"/>
    <w:rsid w:val="00420200"/>
    <w:rsid w:val="0042091D"/>
    <w:rsid w:val="004214D1"/>
    <w:rsid w:val="00422AE1"/>
    <w:rsid w:val="004233F4"/>
    <w:rsid w:val="004236E4"/>
    <w:rsid w:val="00425991"/>
    <w:rsid w:val="00427606"/>
    <w:rsid w:val="004310CE"/>
    <w:rsid w:val="00432E10"/>
    <w:rsid w:val="00433C73"/>
    <w:rsid w:val="004348CE"/>
    <w:rsid w:val="004359D9"/>
    <w:rsid w:val="004365B4"/>
    <w:rsid w:val="00437A94"/>
    <w:rsid w:val="00440103"/>
    <w:rsid w:val="0044023A"/>
    <w:rsid w:val="0044140D"/>
    <w:rsid w:val="004429AE"/>
    <w:rsid w:val="00442EC5"/>
    <w:rsid w:val="004430B1"/>
    <w:rsid w:val="004448F2"/>
    <w:rsid w:val="00444921"/>
    <w:rsid w:val="00445F8C"/>
    <w:rsid w:val="00446482"/>
    <w:rsid w:val="004473D9"/>
    <w:rsid w:val="00447E4C"/>
    <w:rsid w:val="00451A43"/>
    <w:rsid w:val="004529D3"/>
    <w:rsid w:val="00454010"/>
    <w:rsid w:val="0045620B"/>
    <w:rsid w:val="00457271"/>
    <w:rsid w:val="00460052"/>
    <w:rsid w:val="00460A4F"/>
    <w:rsid w:val="004610C0"/>
    <w:rsid w:val="004618D3"/>
    <w:rsid w:val="00463035"/>
    <w:rsid w:val="00463BEE"/>
    <w:rsid w:val="004662E9"/>
    <w:rsid w:val="00467BA7"/>
    <w:rsid w:val="00470224"/>
    <w:rsid w:val="00470B6F"/>
    <w:rsid w:val="00472B6E"/>
    <w:rsid w:val="00474A75"/>
    <w:rsid w:val="00475C62"/>
    <w:rsid w:val="00477D6C"/>
    <w:rsid w:val="00480317"/>
    <w:rsid w:val="00481F10"/>
    <w:rsid w:val="004822A9"/>
    <w:rsid w:val="00482C0E"/>
    <w:rsid w:val="00482F1E"/>
    <w:rsid w:val="00483CE1"/>
    <w:rsid w:val="0048509A"/>
    <w:rsid w:val="00485427"/>
    <w:rsid w:val="00485BDD"/>
    <w:rsid w:val="00485E68"/>
    <w:rsid w:val="00491A51"/>
    <w:rsid w:val="00491C7C"/>
    <w:rsid w:val="004933AD"/>
    <w:rsid w:val="00493810"/>
    <w:rsid w:val="00494187"/>
    <w:rsid w:val="0049446F"/>
    <w:rsid w:val="004945D6"/>
    <w:rsid w:val="004957E3"/>
    <w:rsid w:val="004961FE"/>
    <w:rsid w:val="0049666C"/>
    <w:rsid w:val="00496A13"/>
    <w:rsid w:val="00497355"/>
    <w:rsid w:val="0049765D"/>
    <w:rsid w:val="004A08FC"/>
    <w:rsid w:val="004A24BA"/>
    <w:rsid w:val="004A25CC"/>
    <w:rsid w:val="004A2CD4"/>
    <w:rsid w:val="004A30ED"/>
    <w:rsid w:val="004A401B"/>
    <w:rsid w:val="004A433A"/>
    <w:rsid w:val="004A4E94"/>
    <w:rsid w:val="004A7977"/>
    <w:rsid w:val="004B10ED"/>
    <w:rsid w:val="004B4E72"/>
    <w:rsid w:val="004B589C"/>
    <w:rsid w:val="004C09AD"/>
    <w:rsid w:val="004C15B8"/>
    <w:rsid w:val="004C163A"/>
    <w:rsid w:val="004C1D30"/>
    <w:rsid w:val="004C1FE5"/>
    <w:rsid w:val="004C2A28"/>
    <w:rsid w:val="004C38C7"/>
    <w:rsid w:val="004C40FD"/>
    <w:rsid w:val="004C41E6"/>
    <w:rsid w:val="004C480E"/>
    <w:rsid w:val="004C6248"/>
    <w:rsid w:val="004C661A"/>
    <w:rsid w:val="004C70B7"/>
    <w:rsid w:val="004C7EDA"/>
    <w:rsid w:val="004C7F8F"/>
    <w:rsid w:val="004D01A7"/>
    <w:rsid w:val="004D069C"/>
    <w:rsid w:val="004D34F3"/>
    <w:rsid w:val="004D4FB6"/>
    <w:rsid w:val="004D6A26"/>
    <w:rsid w:val="004E06EA"/>
    <w:rsid w:val="004E1EB4"/>
    <w:rsid w:val="004E22A4"/>
    <w:rsid w:val="004E25EE"/>
    <w:rsid w:val="004E3793"/>
    <w:rsid w:val="004E4374"/>
    <w:rsid w:val="004E45DE"/>
    <w:rsid w:val="004E461E"/>
    <w:rsid w:val="004E6134"/>
    <w:rsid w:val="004E6A7A"/>
    <w:rsid w:val="004E6FC3"/>
    <w:rsid w:val="004E7119"/>
    <w:rsid w:val="004F0636"/>
    <w:rsid w:val="004F0DFC"/>
    <w:rsid w:val="004F1035"/>
    <w:rsid w:val="004F11F2"/>
    <w:rsid w:val="004F3F25"/>
    <w:rsid w:val="004F44F0"/>
    <w:rsid w:val="004F5982"/>
    <w:rsid w:val="004F5E8C"/>
    <w:rsid w:val="004F6041"/>
    <w:rsid w:val="004F67FA"/>
    <w:rsid w:val="004F6922"/>
    <w:rsid w:val="004F6D3F"/>
    <w:rsid w:val="004F74C2"/>
    <w:rsid w:val="0050000B"/>
    <w:rsid w:val="00500299"/>
    <w:rsid w:val="00500307"/>
    <w:rsid w:val="00501153"/>
    <w:rsid w:val="00502324"/>
    <w:rsid w:val="005033F3"/>
    <w:rsid w:val="005053F1"/>
    <w:rsid w:val="00506861"/>
    <w:rsid w:val="00506B70"/>
    <w:rsid w:val="00506C94"/>
    <w:rsid w:val="005072DE"/>
    <w:rsid w:val="00510143"/>
    <w:rsid w:val="005105E1"/>
    <w:rsid w:val="00512111"/>
    <w:rsid w:val="00512952"/>
    <w:rsid w:val="00512C7B"/>
    <w:rsid w:val="005134DD"/>
    <w:rsid w:val="005136AB"/>
    <w:rsid w:val="0051391B"/>
    <w:rsid w:val="005143A9"/>
    <w:rsid w:val="005209A7"/>
    <w:rsid w:val="00521B74"/>
    <w:rsid w:val="00522390"/>
    <w:rsid w:val="005225A5"/>
    <w:rsid w:val="00524EA6"/>
    <w:rsid w:val="00524F94"/>
    <w:rsid w:val="005250E6"/>
    <w:rsid w:val="00526023"/>
    <w:rsid w:val="0052779C"/>
    <w:rsid w:val="00531208"/>
    <w:rsid w:val="00531D02"/>
    <w:rsid w:val="0053314E"/>
    <w:rsid w:val="00534342"/>
    <w:rsid w:val="00535577"/>
    <w:rsid w:val="00535778"/>
    <w:rsid w:val="005375D6"/>
    <w:rsid w:val="00537E73"/>
    <w:rsid w:val="00541799"/>
    <w:rsid w:val="00541F9B"/>
    <w:rsid w:val="00542EA7"/>
    <w:rsid w:val="00543556"/>
    <w:rsid w:val="00543644"/>
    <w:rsid w:val="00543D76"/>
    <w:rsid w:val="00544B05"/>
    <w:rsid w:val="00544C4A"/>
    <w:rsid w:val="0054577C"/>
    <w:rsid w:val="0054740D"/>
    <w:rsid w:val="00547EB0"/>
    <w:rsid w:val="0055046D"/>
    <w:rsid w:val="00551068"/>
    <w:rsid w:val="0055159C"/>
    <w:rsid w:val="005532F2"/>
    <w:rsid w:val="00553B44"/>
    <w:rsid w:val="00555B1F"/>
    <w:rsid w:val="0055602E"/>
    <w:rsid w:val="00556621"/>
    <w:rsid w:val="005579A3"/>
    <w:rsid w:val="00557E1F"/>
    <w:rsid w:val="005602FB"/>
    <w:rsid w:val="00563957"/>
    <w:rsid w:val="00565581"/>
    <w:rsid w:val="0056577E"/>
    <w:rsid w:val="00567DD0"/>
    <w:rsid w:val="00570256"/>
    <w:rsid w:val="005726F6"/>
    <w:rsid w:val="00572EDE"/>
    <w:rsid w:val="00574885"/>
    <w:rsid w:val="00574B58"/>
    <w:rsid w:val="00575101"/>
    <w:rsid w:val="00575347"/>
    <w:rsid w:val="00575921"/>
    <w:rsid w:val="005778DE"/>
    <w:rsid w:val="00577F1E"/>
    <w:rsid w:val="00580318"/>
    <w:rsid w:val="00580938"/>
    <w:rsid w:val="00581270"/>
    <w:rsid w:val="00582294"/>
    <w:rsid w:val="0058244E"/>
    <w:rsid w:val="00582B22"/>
    <w:rsid w:val="0058391B"/>
    <w:rsid w:val="00586D30"/>
    <w:rsid w:val="0059021D"/>
    <w:rsid w:val="00591132"/>
    <w:rsid w:val="00593C32"/>
    <w:rsid w:val="0059512E"/>
    <w:rsid w:val="005A175B"/>
    <w:rsid w:val="005A2315"/>
    <w:rsid w:val="005A2E33"/>
    <w:rsid w:val="005A3E90"/>
    <w:rsid w:val="005A3F21"/>
    <w:rsid w:val="005A45E8"/>
    <w:rsid w:val="005A4AF5"/>
    <w:rsid w:val="005A569E"/>
    <w:rsid w:val="005A5F2C"/>
    <w:rsid w:val="005A62E6"/>
    <w:rsid w:val="005A7280"/>
    <w:rsid w:val="005A7739"/>
    <w:rsid w:val="005A7992"/>
    <w:rsid w:val="005B0B22"/>
    <w:rsid w:val="005B1A03"/>
    <w:rsid w:val="005B2370"/>
    <w:rsid w:val="005B2688"/>
    <w:rsid w:val="005B2E86"/>
    <w:rsid w:val="005B3BBD"/>
    <w:rsid w:val="005B3C5A"/>
    <w:rsid w:val="005B4123"/>
    <w:rsid w:val="005B6BB6"/>
    <w:rsid w:val="005B6D7F"/>
    <w:rsid w:val="005C01BA"/>
    <w:rsid w:val="005C154B"/>
    <w:rsid w:val="005C265D"/>
    <w:rsid w:val="005C48C7"/>
    <w:rsid w:val="005C54B1"/>
    <w:rsid w:val="005C57A3"/>
    <w:rsid w:val="005C61EC"/>
    <w:rsid w:val="005C7D68"/>
    <w:rsid w:val="005D04B0"/>
    <w:rsid w:val="005D3573"/>
    <w:rsid w:val="005D3AB1"/>
    <w:rsid w:val="005D4783"/>
    <w:rsid w:val="005D4D24"/>
    <w:rsid w:val="005D5442"/>
    <w:rsid w:val="005D58B4"/>
    <w:rsid w:val="005D6558"/>
    <w:rsid w:val="005D6B4A"/>
    <w:rsid w:val="005D6D8E"/>
    <w:rsid w:val="005D6F54"/>
    <w:rsid w:val="005D7105"/>
    <w:rsid w:val="005D7CFF"/>
    <w:rsid w:val="005E5C4D"/>
    <w:rsid w:val="005E5CB6"/>
    <w:rsid w:val="005E649C"/>
    <w:rsid w:val="005E66A3"/>
    <w:rsid w:val="005E6802"/>
    <w:rsid w:val="005F03FE"/>
    <w:rsid w:val="005F07F4"/>
    <w:rsid w:val="005F1DEC"/>
    <w:rsid w:val="005F3FD4"/>
    <w:rsid w:val="005F48A7"/>
    <w:rsid w:val="005F5B49"/>
    <w:rsid w:val="005F5DC5"/>
    <w:rsid w:val="005F7DAF"/>
    <w:rsid w:val="00600136"/>
    <w:rsid w:val="0060082D"/>
    <w:rsid w:val="006010A7"/>
    <w:rsid w:val="006042FA"/>
    <w:rsid w:val="006065BB"/>
    <w:rsid w:val="0060723F"/>
    <w:rsid w:val="00607BF7"/>
    <w:rsid w:val="006114DA"/>
    <w:rsid w:val="00611706"/>
    <w:rsid w:val="006126EF"/>
    <w:rsid w:val="0061387E"/>
    <w:rsid w:val="006143EB"/>
    <w:rsid w:val="00614EB6"/>
    <w:rsid w:val="0061504C"/>
    <w:rsid w:val="00615F7D"/>
    <w:rsid w:val="00617A46"/>
    <w:rsid w:val="00617C9A"/>
    <w:rsid w:val="00617FF3"/>
    <w:rsid w:val="0062106E"/>
    <w:rsid w:val="00621E8B"/>
    <w:rsid w:val="0062216F"/>
    <w:rsid w:val="00622A9A"/>
    <w:rsid w:val="00622E46"/>
    <w:rsid w:val="00622EBF"/>
    <w:rsid w:val="006258DE"/>
    <w:rsid w:val="00626344"/>
    <w:rsid w:val="006265A2"/>
    <w:rsid w:val="00627C60"/>
    <w:rsid w:val="0063038E"/>
    <w:rsid w:val="00630857"/>
    <w:rsid w:val="00631E73"/>
    <w:rsid w:val="006324FB"/>
    <w:rsid w:val="00632FD2"/>
    <w:rsid w:val="00634943"/>
    <w:rsid w:val="00634E19"/>
    <w:rsid w:val="00635F1F"/>
    <w:rsid w:val="006402AB"/>
    <w:rsid w:val="00640AE2"/>
    <w:rsid w:val="00640E3F"/>
    <w:rsid w:val="0064122D"/>
    <w:rsid w:val="00642A71"/>
    <w:rsid w:val="00643018"/>
    <w:rsid w:val="00644BB4"/>
    <w:rsid w:val="00644C22"/>
    <w:rsid w:val="00646FF3"/>
    <w:rsid w:val="00647EA3"/>
    <w:rsid w:val="006516E0"/>
    <w:rsid w:val="0065211E"/>
    <w:rsid w:val="006539AD"/>
    <w:rsid w:val="00653F4D"/>
    <w:rsid w:val="00655733"/>
    <w:rsid w:val="00656127"/>
    <w:rsid w:val="0066181D"/>
    <w:rsid w:val="0066322F"/>
    <w:rsid w:val="0066360C"/>
    <w:rsid w:val="006649D9"/>
    <w:rsid w:val="00664A72"/>
    <w:rsid w:val="00665BBA"/>
    <w:rsid w:val="006662ED"/>
    <w:rsid w:val="006719FB"/>
    <w:rsid w:val="00671C43"/>
    <w:rsid w:val="00674277"/>
    <w:rsid w:val="00675301"/>
    <w:rsid w:val="00675EA4"/>
    <w:rsid w:val="00676C76"/>
    <w:rsid w:val="00677171"/>
    <w:rsid w:val="006817E1"/>
    <w:rsid w:val="00681821"/>
    <w:rsid w:val="0068208E"/>
    <w:rsid w:val="006820F7"/>
    <w:rsid w:val="0068263A"/>
    <w:rsid w:val="0068374E"/>
    <w:rsid w:val="00683EDE"/>
    <w:rsid w:val="00684044"/>
    <w:rsid w:val="0068446D"/>
    <w:rsid w:val="006847AE"/>
    <w:rsid w:val="00684EAA"/>
    <w:rsid w:val="0068540A"/>
    <w:rsid w:val="00685C5F"/>
    <w:rsid w:val="006874C4"/>
    <w:rsid w:val="00687840"/>
    <w:rsid w:val="00690E6B"/>
    <w:rsid w:val="006919C4"/>
    <w:rsid w:val="006922ED"/>
    <w:rsid w:val="00692BB5"/>
    <w:rsid w:val="00693594"/>
    <w:rsid w:val="00694170"/>
    <w:rsid w:val="00694437"/>
    <w:rsid w:val="0069455C"/>
    <w:rsid w:val="0069570F"/>
    <w:rsid w:val="00695A3A"/>
    <w:rsid w:val="006971B8"/>
    <w:rsid w:val="0069742D"/>
    <w:rsid w:val="00697AC6"/>
    <w:rsid w:val="006A16A0"/>
    <w:rsid w:val="006A1D43"/>
    <w:rsid w:val="006A31DB"/>
    <w:rsid w:val="006A390C"/>
    <w:rsid w:val="006A3F22"/>
    <w:rsid w:val="006A4210"/>
    <w:rsid w:val="006A4680"/>
    <w:rsid w:val="006A7DB8"/>
    <w:rsid w:val="006B0A27"/>
    <w:rsid w:val="006B14EE"/>
    <w:rsid w:val="006B1988"/>
    <w:rsid w:val="006B1E0E"/>
    <w:rsid w:val="006B2658"/>
    <w:rsid w:val="006B27EF"/>
    <w:rsid w:val="006B2EBE"/>
    <w:rsid w:val="006B2F27"/>
    <w:rsid w:val="006B3F8E"/>
    <w:rsid w:val="006B4B47"/>
    <w:rsid w:val="006B56E0"/>
    <w:rsid w:val="006B74CB"/>
    <w:rsid w:val="006C13D9"/>
    <w:rsid w:val="006C1813"/>
    <w:rsid w:val="006C2659"/>
    <w:rsid w:val="006C34E4"/>
    <w:rsid w:val="006C3995"/>
    <w:rsid w:val="006C3AE2"/>
    <w:rsid w:val="006C4597"/>
    <w:rsid w:val="006C561D"/>
    <w:rsid w:val="006D2C9C"/>
    <w:rsid w:val="006D2EC5"/>
    <w:rsid w:val="006D454A"/>
    <w:rsid w:val="006D46BF"/>
    <w:rsid w:val="006D76C1"/>
    <w:rsid w:val="006E1FA8"/>
    <w:rsid w:val="006E24FF"/>
    <w:rsid w:val="006E28E6"/>
    <w:rsid w:val="006E2E6A"/>
    <w:rsid w:val="006E359E"/>
    <w:rsid w:val="006E3DAF"/>
    <w:rsid w:val="006E4D94"/>
    <w:rsid w:val="006E4E20"/>
    <w:rsid w:val="006E54E4"/>
    <w:rsid w:val="006E60BD"/>
    <w:rsid w:val="006E625A"/>
    <w:rsid w:val="006E6DFC"/>
    <w:rsid w:val="006E6F68"/>
    <w:rsid w:val="006F002C"/>
    <w:rsid w:val="006F0625"/>
    <w:rsid w:val="006F0AFC"/>
    <w:rsid w:val="006F0D3B"/>
    <w:rsid w:val="006F4559"/>
    <w:rsid w:val="006F47AA"/>
    <w:rsid w:val="006F4AFE"/>
    <w:rsid w:val="006F63C2"/>
    <w:rsid w:val="006F67BE"/>
    <w:rsid w:val="006F6B5B"/>
    <w:rsid w:val="007026F2"/>
    <w:rsid w:val="00702BCC"/>
    <w:rsid w:val="007032F6"/>
    <w:rsid w:val="00707663"/>
    <w:rsid w:val="007107F6"/>
    <w:rsid w:val="00712066"/>
    <w:rsid w:val="0071334D"/>
    <w:rsid w:val="007153D8"/>
    <w:rsid w:val="00715B3E"/>
    <w:rsid w:val="007169F7"/>
    <w:rsid w:val="007215D5"/>
    <w:rsid w:val="00721B12"/>
    <w:rsid w:val="00721C11"/>
    <w:rsid w:val="007229BF"/>
    <w:rsid w:val="00723891"/>
    <w:rsid w:val="00723FB3"/>
    <w:rsid w:val="007248C9"/>
    <w:rsid w:val="007249C3"/>
    <w:rsid w:val="007260AA"/>
    <w:rsid w:val="00726E97"/>
    <w:rsid w:val="007270C1"/>
    <w:rsid w:val="0072715F"/>
    <w:rsid w:val="00727AC8"/>
    <w:rsid w:val="00727DF0"/>
    <w:rsid w:val="00731788"/>
    <w:rsid w:val="007328F5"/>
    <w:rsid w:val="0073494D"/>
    <w:rsid w:val="0073582C"/>
    <w:rsid w:val="00735E99"/>
    <w:rsid w:val="0073630A"/>
    <w:rsid w:val="007364B0"/>
    <w:rsid w:val="00736622"/>
    <w:rsid w:val="00736C70"/>
    <w:rsid w:val="00736DE5"/>
    <w:rsid w:val="00737C42"/>
    <w:rsid w:val="00740C9A"/>
    <w:rsid w:val="00742FDF"/>
    <w:rsid w:val="00743A84"/>
    <w:rsid w:val="00744188"/>
    <w:rsid w:val="00745D21"/>
    <w:rsid w:val="00746109"/>
    <w:rsid w:val="0074614A"/>
    <w:rsid w:val="00746405"/>
    <w:rsid w:val="00747764"/>
    <w:rsid w:val="00751FD8"/>
    <w:rsid w:val="0075264C"/>
    <w:rsid w:val="0075464E"/>
    <w:rsid w:val="007550F4"/>
    <w:rsid w:val="0075597D"/>
    <w:rsid w:val="00756D07"/>
    <w:rsid w:val="007578BF"/>
    <w:rsid w:val="00757EC8"/>
    <w:rsid w:val="0076063E"/>
    <w:rsid w:val="00760B81"/>
    <w:rsid w:val="00761A51"/>
    <w:rsid w:val="00762376"/>
    <w:rsid w:val="00762BB1"/>
    <w:rsid w:val="00762EBE"/>
    <w:rsid w:val="00765305"/>
    <w:rsid w:val="0076591E"/>
    <w:rsid w:val="007661D6"/>
    <w:rsid w:val="007663FC"/>
    <w:rsid w:val="0076770D"/>
    <w:rsid w:val="0077045F"/>
    <w:rsid w:val="007715EA"/>
    <w:rsid w:val="00772753"/>
    <w:rsid w:val="00772CF8"/>
    <w:rsid w:val="007739AD"/>
    <w:rsid w:val="00773B6E"/>
    <w:rsid w:val="00775A77"/>
    <w:rsid w:val="00775B7D"/>
    <w:rsid w:val="00775F8A"/>
    <w:rsid w:val="00776C1E"/>
    <w:rsid w:val="007771A8"/>
    <w:rsid w:val="00777BBD"/>
    <w:rsid w:val="0078046D"/>
    <w:rsid w:val="00781BD0"/>
    <w:rsid w:val="0078343B"/>
    <w:rsid w:val="00784069"/>
    <w:rsid w:val="00785ABB"/>
    <w:rsid w:val="00785ED5"/>
    <w:rsid w:val="00786B08"/>
    <w:rsid w:val="00786C06"/>
    <w:rsid w:val="00786E78"/>
    <w:rsid w:val="007879E7"/>
    <w:rsid w:val="00787E8F"/>
    <w:rsid w:val="0079089C"/>
    <w:rsid w:val="00790A18"/>
    <w:rsid w:val="00790AE5"/>
    <w:rsid w:val="0079189A"/>
    <w:rsid w:val="00791BB3"/>
    <w:rsid w:val="0079214D"/>
    <w:rsid w:val="00793837"/>
    <w:rsid w:val="00794574"/>
    <w:rsid w:val="0079576A"/>
    <w:rsid w:val="007960F5"/>
    <w:rsid w:val="00796F4B"/>
    <w:rsid w:val="007A0210"/>
    <w:rsid w:val="007A03F1"/>
    <w:rsid w:val="007A0F09"/>
    <w:rsid w:val="007A0F41"/>
    <w:rsid w:val="007A191A"/>
    <w:rsid w:val="007A2C01"/>
    <w:rsid w:val="007A3504"/>
    <w:rsid w:val="007A3B9B"/>
    <w:rsid w:val="007A3D57"/>
    <w:rsid w:val="007A45D8"/>
    <w:rsid w:val="007A5929"/>
    <w:rsid w:val="007A5EF5"/>
    <w:rsid w:val="007A65CD"/>
    <w:rsid w:val="007A6677"/>
    <w:rsid w:val="007A749F"/>
    <w:rsid w:val="007B1DF0"/>
    <w:rsid w:val="007B1E6B"/>
    <w:rsid w:val="007B2061"/>
    <w:rsid w:val="007B2235"/>
    <w:rsid w:val="007B29D1"/>
    <w:rsid w:val="007B2D9C"/>
    <w:rsid w:val="007B4459"/>
    <w:rsid w:val="007B4C36"/>
    <w:rsid w:val="007B5169"/>
    <w:rsid w:val="007B69F8"/>
    <w:rsid w:val="007C063F"/>
    <w:rsid w:val="007C1536"/>
    <w:rsid w:val="007C16F5"/>
    <w:rsid w:val="007C328E"/>
    <w:rsid w:val="007C5B5F"/>
    <w:rsid w:val="007C6C7C"/>
    <w:rsid w:val="007D1072"/>
    <w:rsid w:val="007D26D2"/>
    <w:rsid w:val="007D2A87"/>
    <w:rsid w:val="007D2B34"/>
    <w:rsid w:val="007D4120"/>
    <w:rsid w:val="007D7E0B"/>
    <w:rsid w:val="007E15A9"/>
    <w:rsid w:val="007E170C"/>
    <w:rsid w:val="007E2B91"/>
    <w:rsid w:val="007E2CB7"/>
    <w:rsid w:val="007E2D0B"/>
    <w:rsid w:val="007E618A"/>
    <w:rsid w:val="007F016B"/>
    <w:rsid w:val="007F0356"/>
    <w:rsid w:val="007F0652"/>
    <w:rsid w:val="007F0F75"/>
    <w:rsid w:val="007F3CB1"/>
    <w:rsid w:val="007F3F6B"/>
    <w:rsid w:val="007F40F5"/>
    <w:rsid w:val="007F4403"/>
    <w:rsid w:val="007F4784"/>
    <w:rsid w:val="007F65F2"/>
    <w:rsid w:val="007F6AF0"/>
    <w:rsid w:val="008002F1"/>
    <w:rsid w:val="00800972"/>
    <w:rsid w:val="00802FF0"/>
    <w:rsid w:val="008040B2"/>
    <w:rsid w:val="008044C5"/>
    <w:rsid w:val="00806E44"/>
    <w:rsid w:val="00806FDA"/>
    <w:rsid w:val="00810746"/>
    <w:rsid w:val="0081112F"/>
    <w:rsid w:val="008113D2"/>
    <w:rsid w:val="008119B6"/>
    <w:rsid w:val="008119F4"/>
    <w:rsid w:val="00811F63"/>
    <w:rsid w:val="00812349"/>
    <w:rsid w:val="00812649"/>
    <w:rsid w:val="008128F6"/>
    <w:rsid w:val="00813FD2"/>
    <w:rsid w:val="008150CE"/>
    <w:rsid w:val="0081567A"/>
    <w:rsid w:val="008157CC"/>
    <w:rsid w:val="00816417"/>
    <w:rsid w:val="00816DA5"/>
    <w:rsid w:val="00817EEE"/>
    <w:rsid w:val="0082040A"/>
    <w:rsid w:val="00820B2E"/>
    <w:rsid w:val="008227D5"/>
    <w:rsid w:val="00822C53"/>
    <w:rsid w:val="00822C70"/>
    <w:rsid w:val="00822EF3"/>
    <w:rsid w:val="0082350E"/>
    <w:rsid w:val="00824AC0"/>
    <w:rsid w:val="00824B98"/>
    <w:rsid w:val="008258D5"/>
    <w:rsid w:val="008269BE"/>
    <w:rsid w:val="0082791F"/>
    <w:rsid w:val="008279A1"/>
    <w:rsid w:val="00830BAF"/>
    <w:rsid w:val="00833804"/>
    <w:rsid w:val="00834F0C"/>
    <w:rsid w:val="008355A5"/>
    <w:rsid w:val="00835F6F"/>
    <w:rsid w:val="008366BD"/>
    <w:rsid w:val="008408A8"/>
    <w:rsid w:val="00840BD7"/>
    <w:rsid w:val="008411F2"/>
    <w:rsid w:val="008413DA"/>
    <w:rsid w:val="00842768"/>
    <w:rsid w:val="00843E60"/>
    <w:rsid w:val="008452B1"/>
    <w:rsid w:val="008453D3"/>
    <w:rsid w:val="008453F2"/>
    <w:rsid w:val="008459DF"/>
    <w:rsid w:val="00845D4F"/>
    <w:rsid w:val="008462EA"/>
    <w:rsid w:val="008462F0"/>
    <w:rsid w:val="008475DD"/>
    <w:rsid w:val="00847E16"/>
    <w:rsid w:val="00851706"/>
    <w:rsid w:val="00853DBC"/>
    <w:rsid w:val="00854060"/>
    <w:rsid w:val="00854A36"/>
    <w:rsid w:val="00854CCD"/>
    <w:rsid w:val="00855C13"/>
    <w:rsid w:val="00855CDB"/>
    <w:rsid w:val="00856128"/>
    <w:rsid w:val="008576B6"/>
    <w:rsid w:val="00857CB8"/>
    <w:rsid w:val="00861159"/>
    <w:rsid w:val="00861CA8"/>
    <w:rsid w:val="00861CDD"/>
    <w:rsid w:val="00862262"/>
    <w:rsid w:val="00862879"/>
    <w:rsid w:val="0086385B"/>
    <w:rsid w:val="00864664"/>
    <w:rsid w:val="0086472D"/>
    <w:rsid w:val="00865774"/>
    <w:rsid w:val="008672B1"/>
    <w:rsid w:val="00867C21"/>
    <w:rsid w:val="00871D1F"/>
    <w:rsid w:val="00871D80"/>
    <w:rsid w:val="00875118"/>
    <w:rsid w:val="00876126"/>
    <w:rsid w:val="008763F7"/>
    <w:rsid w:val="00876BD0"/>
    <w:rsid w:val="00876E38"/>
    <w:rsid w:val="0087777B"/>
    <w:rsid w:val="008811BB"/>
    <w:rsid w:val="0088278B"/>
    <w:rsid w:val="00882DD7"/>
    <w:rsid w:val="0088347C"/>
    <w:rsid w:val="00884397"/>
    <w:rsid w:val="00884904"/>
    <w:rsid w:val="008849CC"/>
    <w:rsid w:val="00885B15"/>
    <w:rsid w:val="008869C5"/>
    <w:rsid w:val="00887B76"/>
    <w:rsid w:val="00891387"/>
    <w:rsid w:val="00893289"/>
    <w:rsid w:val="00893759"/>
    <w:rsid w:val="00894B1F"/>
    <w:rsid w:val="008953F0"/>
    <w:rsid w:val="00896ADC"/>
    <w:rsid w:val="00896F56"/>
    <w:rsid w:val="00897865"/>
    <w:rsid w:val="008A0836"/>
    <w:rsid w:val="008A1301"/>
    <w:rsid w:val="008A2170"/>
    <w:rsid w:val="008A26F5"/>
    <w:rsid w:val="008A3DD9"/>
    <w:rsid w:val="008A45A0"/>
    <w:rsid w:val="008A4C19"/>
    <w:rsid w:val="008A4DDE"/>
    <w:rsid w:val="008A5B1E"/>
    <w:rsid w:val="008A65BC"/>
    <w:rsid w:val="008A6C74"/>
    <w:rsid w:val="008B0347"/>
    <w:rsid w:val="008B2DB9"/>
    <w:rsid w:val="008B2E91"/>
    <w:rsid w:val="008B397E"/>
    <w:rsid w:val="008B4123"/>
    <w:rsid w:val="008B6CB3"/>
    <w:rsid w:val="008B6D77"/>
    <w:rsid w:val="008B6D8A"/>
    <w:rsid w:val="008B751E"/>
    <w:rsid w:val="008C0ABA"/>
    <w:rsid w:val="008C0E24"/>
    <w:rsid w:val="008C14CF"/>
    <w:rsid w:val="008C3DBB"/>
    <w:rsid w:val="008C48AA"/>
    <w:rsid w:val="008C5DFF"/>
    <w:rsid w:val="008C63CC"/>
    <w:rsid w:val="008C79A7"/>
    <w:rsid w:val="008C7E79"/>
    <w:rsid w:val="008D103C"/>
    <w:rsid w:val="008D1457"/>
    <w:rsid w:val="008D14AA"/>
    <w:rsid w:val="008D14E3"/>
    <w:rsid w:val="008D1A65"/>
    <w:rsid w:val="008D1C84"/>
    <w:rsid w:val="008D2241"/>
    <w:rsid w:val="008D2265"/>
    <w:rsid w:val="008D326B"/>
    <w:rsid w:val="008D3DE2"/>
    <w:rsid w:val="008D43C5"/>
    <w:rsid w:val="008D478F"/>
    <w:rsid w:val="008D77A6"/>
    <w:rsid w:val="008E0161"/>
    <w:rsid w:val="008E0EB8"/>
    <w:rsid w:val="008E18A1"/>
    <w:rsid w:val="008E1C83"/>
    <w:rsid w:val="008E2EFB"/>
    <w:rsid w:val="008E3B0E"/>
    <w:rsid w:val="008E594B"/>
    <w:rsid w:val="008E6B4B"/>
    <w:rsid w:val="008F262D"/>
    <w:rsid w:val="008F33AC"/>
    <w:rsid w:val="008F407C"/>
    <w:rsid w:val="008F410E"/>
    <w:rsid w:val="008F462E"/>
    <w:rsid w:val="008F5B40"/>
    <w:rsid w:val="008F6F7D"/>
    <w:rsid w:val="009001ED"/>
    <w:rsid w:val="009013EF"/>
    <w:rsid w:val="009034BC"/>
    <w:rsid w:val="0090353C"/>
    <w:rsid w:val="00903927"/>
    <w:rsid w:val="00904A87"/>
    <w:rsid w:val="0090635E"/>
    <w:rsid w:val="009066FE"/>
    <w:rsid w:val="00906D85"/>
    <w:rsid w:val="00906F68"/>
    <w:rsid w:val="00907F45"/>
    <w:rsid w:val="009133A8"/>
    <w:rsid w:val="00913CAD"/>
    <w:rsid w:val="009143E7"/>
    <w:rsid w:val="0091595A"/>
    <w:rsid w:val="00915DDE"/>
    <w:rsid w:val="00915DFC"/>
    <w:rsid w:val="009168E4"/>
    <w:rsid w:val="00916EF4"/>
    <w:rsid w:val="0091706D"/>
    <w:rsid w:val="00917E52"/>
    <w:rsid w:val="0092059B"/>
    <w:rsid w:val="009226BE"/>
    <w:rsid w:val="00922BF8"/>
    <w:rsid w:val="00923164"/>
    <w:rsid w:val="00925785"/>
    <w:rsid w:val="0092588A"/>
    <w:rsid w:val="00926B66"/>
    <w:rsid w:val="00927532"/>
    <w:rsid w:val="0093102D"/>
    <w:rsid w:val="009312C6"/>
    <w:rsid w:val="009321A9"/>
    <w:rsid w:val="00932FD8"/>
    <w:rsid w:val="009348EB"/>
    <w:rsid w:val="00934F64"/>
    <w:rsid w:val="009365EE"/>
    <w:rsid w:val="00936B0D"/>
    <w:rsid w:val="00936FEE"/>
    <w:rsid w:val="00940531"/>
    <w:rsid w:val="00940924"/>
    <w:rsid w:val="0094144B"/>
    <w:rsid w:val="0094152A"/>
    <w:rsid w:val="00941DE2"/>
    <w:rsid w:val="00943436"/>
    <w:rsid w:val="009440F4"/>
    <w:rsid w:val="00945254"/>
    <w:rsid w:val="00946094"/>
    <w:rsid w:val="00946B12"/>
    <w:rsid w:val="00946D23"/>
    <w:rsid w:val="00947F57"/>
    <w:rsid w:val="0095163C"/>
    <w:rsid w:val="00952938"/>
    <w:rsid w:val="00952C6D"/>
    <w:rsid w:val="00954158"/>
    <w:rsid w:val="009602EA"/>
    <w:rsid w:val="00960E6D"/>
    <w:rsid w:val="00961058"/>
    <w:rsid w:val="00961F81"/>
    <w:rsid w:val="0096235F"/>
    <w:rsid w:val="009624D1"/>
    <w:rsid w:val="0096353E"/>
    <w:rsid w:val="009639C6"/>
    <w:rsid w:val="009642D2"/>
    <w:rsid w:val="00966BB3"/>
    <w:rsid w:val="00966E51"/>
    <w:rsid w:val="00967941"/>
    <w:rsid w:val="00970F18"/>
    <w:rsid w:val="00972100"/>
    <w:rsid w:val="00972650"/>
    <w:rsid w:val="00972D0F"/>
    <w:rsid w:val="00973F67"/>
    <w:rsid w:val="0097530B"/>
    <w:rsid w:val="009755EA"/>
    <w:rsid w:val="00975F4C"/>
    <w:rsid w:val="00980285"/>
    <w:rsid w:val="00981027"/>
    <w:rsid w:val="009820A2"/>
    <w:rsid w:val="009832AF"/>
    <w:rsid w:val="0098342A"/>
    <w:rsid w:val="00983630"/>
    <w:rsid w:val="009836D6"/>
    <w:rsid w:val="00983742"/>
    <w:rsid w:val="00984206"/>
    <w:rsid w:val="00985A62"/>
    <w:rsid w:val="009866AC"/>
    <w:rsid w:val="009867C8"/>
    <w:rsid w:val="009869FD"/>
    <w:rsid w:val="009874F5"/>
    <w:rsid w:val="00987C94"/>
    <w:rsid w:val="00990154"/>
    <w:rsid w:val="009905E1"/>
    <w:rsid w:val="009909C8"/>
    <w:rsid w:val="00990A97"/>
    <w:rsid w:val="009911B4"/>
    <w:rsid w:val="00991A0D"/>
    <w:rsid w:val="009927A5"/>
    <w:rsid w:val="0099293A"/>
    <w:rsid w:val="009939A0"/>
    <w:rsid w:val="0099595B"/>
    <w:rsid w:val="00995A63"/>
    <w:rsid w:val="00995AC6"/>
    <w:rsid w:val="00996DF8"/>
    <w:rsid w:val="009A0883"/>
    <w:rsid w:val="009A1CB7"/>
    <w:rsid w:val="009A3646"/>
    <w:rsid w:val="009A3E6B"/>
    <w:rsid w:val="009A4D42"/>
    <w:rsid w:val="009A4F7D"/>
    <w:rsid w:val="009A5E68"/>
    <w:rsid w:val="009B1201"/>
    <w:rsid w:val="009B1AE7"/>
    <w:rsid w:val="009B2DB6"/>
    <w:rsid w:val="009B34C8"/>
    <w:rsid w:val="009B391C"/>
    <w:rsid w:val="009B58D8"/>
    <w:rsid w:val="009C0BC2"/>
    <w:rsid w:val="009C1083"/>
    <w:rsid w:val="009C1498"/>
    <w:rsid w:val="009C2720"/>
    <w:rsid w:val="009C2C99"/>
    <w:rsid w:val="009C3C04"/>
    <w:rsid w:val="009C4DF2"/>
    <w:rsid w:val="009C4F8D"/>
    <w:rsid w:val="009C578C"/>
    <w:rsid w:val="009C5CED"/>
    <w:rsid w:val="009D060C"/>
    <w:rsid w:val="009D19E7"/>
    <w:rsid w:val="009D2DEB"/>
    <w:rsid w:val="009D300B"/>
    <w:rsid w:val="009D3082"/>
    <w:rsid w:val="009D3119"/>
    <w:rsid w:val="009D3C5F"/>
    <w:rsid w:val="009D40CF"/>
    <w:rsid w:val="009D4892"/>
    <w:rsid w:val="009D4A53"/>
    <w:rsid w:val="009D5282"/>
    <w:rsid w:val="009D6094"/>
    <w:rsid w:val="009D6797"/>
    <w:rsid w:val="009D7E8D"/>
    <w:rsid w:val="009E1228"/>
    <w:rsid w:val="009E2AD7"/>
    <w:rsid w:val="009E518E"/>
    <w:rsid w:val="009E5411"/>
    <w:rsid w:val="009E6987"/>
    <w:rsid w:val="009E6C92"/>
    <w:rsid w:val="009E7261"/>
    <w:rsid w:val="009E75F5"/>
    <w:rsid w:val="009F0DD7"/>
    <w:rsid w:val="009F0F9D"/>
    <w:rsid w:val="009F1E03"/>
    <w:rsid w:val="009F2038"/>
    <w:rsid w:val="009F3CE5"/>
    <w:rsid w:val="009F4712"/>
    <w:rsid w:val="009F4D9D"/>
    <w:rsid w:val="009F5C6C"/>
    <w:rsid w:val="009F5F6A"/>
    <w:rsid w:val="009F61AC"/>
    <w:rsid w:val="009F6310"/>
    <w:rsid w:val="009F63DB"/>
    <w:rsid w:val="009F67B0"/>
    <w:rsid w:val="009F7B18"/>
    <w:rsid w:val="00A00185"/>
    <w:rsid w:val="00A003AC"/>
    <w:rsid w:val="00A00F05"/>
    <w:rsid w:val="00A01467"/>
    <w:rsid w:val="00A02292"/>
    <w:rsid w:val="00A03087"/>
    <w:rsid w:val="00A03792"/>
    <w:rsid w:val="00A0448D"/>
    <w:rsid w:val="00A04EA8"/>
    <w:rsid w:val="00A0566D"/>
    <w:rsid w:val="00A0574D"/>
    <w:rsid w:val="00A072E1"/>
    <w:rsid w:val="00A07CE7"/>
    <w:rsid w:val="00A102CB"/>
    <w:rsid w:val="00A11191"/>
    <w:rsid w:val="00A119A5"/>
    <w:rsid w:val="00A12F28"/>
    <w:rsid w:val="00A141EA"/>
    <w:rsid w:val="00A145DF"/>
    <w:rsid w:val="00A14B0F"/>
    <w:rsid w:val="00A14D1D"/>
    <w:rsid w:val="00A157BD"/>
    <w:rsid w:val="00A1665F"/>
    <w:rsid w:val="00A16D56"/>
    <w:rsid w:val="00A2088C"/>
    <w:rsid w:val="00A208F7"/>
    <w:rsid w:val="00A20B6B"/>
    <w:rsid w:val="00A218C0"/>
    <w:rsid w:val="00A21E7A"/>
    <w:rsid w:val="00A232AA"/>
    <w:rsid w:val="00A23977"/>
    <w:rsid w:val="00A25562"/>
    <w:rsid w:val="00A274A5"/>
    <w:rsid w:val="00A278F3"/>
    <w:rsid w:val="00A27A49"/>
    <w:rsid w:val="00A3021A"/>
    <w:rsid w:val="00A319C7"/>
    <w:rsid w:val="00A31AD2"/>
    <w:rsid w:val="00A322AE"/>
    <w:rsid w:val="00A3371D"/>
    <w:rsid w:val="00A33828"/>
    <w:rsid w:val="00A33EDC"/>
    <w:rsid w:val="00A344D3"/>
    <w:rsid w:val="00A34B38"/>
    <w:rsid w:val="00A362FA"/>
    <w:rsid w:val="00A376AA"/>
    <w:rsid w:val="00A37E14"/>
    <w:rsid w:val="00A4098C"/>
    <w:rsid w:val="00A40C66"/>
    <w:rsid w:val="00A42864"/>
    <w:rsid w:val="00A42A9C"/>
    <w:rsid w:val="00A4329A"/>
    <w:rsid w:val="00A434B1"/>
    <w:rsid w:val="00A4540F"/>
    <w:rsid w:val="00A46989"/>
    <w:rsid w:val="00A46DF5"/>
    <w:rsid w:val="00A4785C"/>
    <w:rsid w:val="00A479DD"/>
    <w:rsid w:val="00A47A43"/>
    <w:rsid w:val="00A53E1B"/>
    <w:rsid w:val="00A545F1"/>
    <w:rsid w:val="00A54A2A"/>
    <w:rsid w:val="00A54A49"/>
    <w:rsid w:val="00A55687"/>
    <w:rsid w:val="00A55B7F"/>
    <w:rsid w:val="00A606B6"/>
    <w:rsid w:val="00A608BA"/>
    <w:rsid w:val="00A614D0"/>
    <w:rsid w:val="00A64117"/>
    <w:rsid w:val="00A64785"/>
    <w:rsid w:val="00A64CD3"/>
    <w:rsid w:val="00A6515C"/>
    <w:rsid w:val="00A66898"/>
    <w:rsid w:val="00A70947"/>
    <w:rsid w:val="00A711C0"/>
    <w:rsid w:val="00A740BC"/>
    <w:rsid w:val="00A7766C"/>
    <w:rsid w:val="00A80CA4"/>
    <w:rsid w:val="00A80D6B"/>
    <w:rsid w:val="00A8194D"/>
    <w:rsid w:val="00A82777"/>
    <w:rsid w:val="00A82D17"/>
    <w:rsid w:val="00A84B5D"/>
    <w:rsid w:val="00A85C1F"/>
    <w:rsid w:val="00A86103"/>
    <w:rsid w:val="00A87FDD"/>
    <w:rsid w:val="00A90267"/>
    <w:rsid w:val="00A90999"/>
    <w:rsid w:val="00A90CCB"/>
    <w:rsid w:val="00A9110C"/>
    <w:rsid w:val="00A9166F"/>
    <w:rsid w:val="00A918BC"/>
    <w:rsid w:val="00A91CB3"/>
    <w:rsid w:val="00A921DB"/>
    <w:rsid w:val="00A922D6"/>
    <w:rsid w:val="00A9270A"/>
    <w:rsid w:val="00A94050"/>
    <w:rsid w:val="00A94732"/>
    <w:rsid w:val="00A95C28"/>
    <w:rsid w:val="00A9692E"/>
    <w:rsid w:val="00A96F66"/>
    <w:rsid w:val="00A973AC"/>
    <w:rsid w:val="00AA047C"/>
    <w:rsid w:val="00AA0A05"/>
    <w:rsid w:val="00AA2547"/>
    <w:rsid w:val="00AA2D09"/>
    <w:rsid w:val="00AA3374"/>
    <w:rsid w:val="00AA3789"/>
    <w:rsid w:val="00AA3E87"/>
    <w:rsid w:val="00AA44FC"/>
    <w:rsid w:val="00AA4AFD"/>
    <w:rsid w:val="00AA7773"/>
    <w:rsid w:val="00AA780D"/>
    <w:rsid w:val="00AB0B1A"/>
    <w:rsid w:val="00AB20FA"/>
    <w:rsid w:val="00AB34F8"/>
    <w:rsid w:val="00AB3858"/>
    <w:rsid w:val="00AB4048"/>
    <w:rsid w:val="00AB4D1A"/>
    <w:rsid w:val="00AB52DE"/>
    <w:rsid w:val="00AB6D6D"/>
    <w:rsid w:val="00AC0D44"/>
    <w:rsid w:val="00AC16D3"/>
    <w:rsid w:val="00AC284D"/>
    <w:rsid w:val="00AC4B27"/>
    <w:rsid w:val="00AC4F70"/>
    <w:rsid w:val="00AC7000"/>
    <w:rsid w:val="00AC7B79"/>
    <w:rsid w:val="00AD1551"/>
    <w:rsid w:val="00AD1BB0"/>
    <w:rsid w:val="00AD3A16"/>
    <w:rsid w:val="00AD3BED"/>
    <w:rsid w:val="00AD3E80"/>
    <w:rsid w:val="00AD40E0"/>
    <w:rsid w:val="00AD78BD"/>
    <w:rsid w:val="00AD7FB2"/>
    <w:rsid w:val="00AE069B"/>
    <w:rsid w:val="00AE16FC"/>
    <w:rsid w:val="00AE1C5C"/>
    <w:rsid w:val="00AE2CB0"/>
    <w:rsid w:val="00AE2E5B"/>
    <w:rsid w:val="00AE388C"/>
    <w:rsid w:val="00AE4118"/>
    <w:rsid w:val="00AE6191"/>
    <w:rsid w:val="00AE779C"/>
    <w:rsid w:val="00AF2A45"/>
    <w:rsid w:val="00AF35D5"/>
    <w:rsid w:val="00AF488E"/>
    <w:rsid w:val="00AF4985"/>
    <w:rsid w:val="00AF5C5B"/>
    <w:rsid w:val="00AF6D1B"/>
    <w:rsid w:val="00AF6F56"/>
    <w:rsid w:val="00AF7FF8"/>
    <w:rsid w:val="00B03A8B"/>
    <w:rsid w:val="00B041C8"/>
    <w:rsid w:val="00B04C01"/>
    <w:rsid w:val="00B061F6"/>
    <w:rsid w:val="00B10A13"/>
    <w:rsid w:val="00B10B7B"/>
    <w:rsid w:val="00B112A3"/>
    <w:rsid w:val="00B12297"/>
    <w:rsid w:val="00B122B3"/>
    <w:rsid w:val="00B12624"/>
    <w:rsid w:val="00B12B5F"/>
    <w:rsid w:val="00B12D63"/>
    <w:rsid w:val="00B13870"/>
    <w:rsid w:val="00B14D10"/>
    <w:rsid w:val="00B16AF5"/>
    <w:rsid w:val="00B17211"/>
    <w:rsid w:val="00B17D19"/>
    <w:rsid w:val="00B17DE8"/>
    <w:rsid w:val="00B17E73"/>
    <w:rsid w:val="00B20EB7"/>
    <w:rsid w:val="00B20F1E"/>
    <w:rsid w:val="00B21C1F"/>
    <w:rsid w:val="00B21C24"/>
    <w:rsid w:val="00B22882"/>
    <w:rsid w:val="00B22EFB"/>
    <w:rsid w:val="00B23A59"/>
    <w:rsid w:val="00B23B3C"/>
    <w:rsid w:val="00B26E9C"/>
    <w:rsid w:val="00B30CB3"/>
    <w:rsid w:val="00B30FAB"/>
    <w:rsid w:val="00B332E1"/>
    <w:rsid w:val="00B33D7E"/>
    <w:rsid w:val="00B3504B"/>
    <w:rsid w:val="00B360E5"/>
    <w:rsid w:val="00B360F5"/>
    <w:rsid w:val="00B36620"/>
    <w:rsid w:val="00B367BB"/>
    <w:rsid w:val="00B37C69"/>
    <w:rsid w:val="00B40A67"/>
    <w:rsid w:val="00B4167A"/>
    <w:rsid w:val="00B41FE1"/>
    <w:rsid w:val="00B421B9"/>
    <w:rsid w:val="00B43088"/>
    <w:rsid w:val="00B433CB"/>
    <w:rsid w:val="00B45009"/>
    <w:rsid w:val="00B458E6"/>
    <w:rsid w:val="00B45DF6"/>
    <w:rsid w:val="00B45EF1"/>
    <w:rsid w:val="00B470E1"/>
    <w:rsid w:val="00B47F36"/>
    <w:rsid w:val="00B47F8B"/>
    <w:rsid w:val="00B5028C"/>
    <w:rsid w:val="00B509B6"/>
    <w:rsid w:val="00B524C6"/>
    <w:rsid w:val="00B52902"/>
    <w:rsid w:val="00B5399C"/>
    <w:rsid w:val="00B53B49"/>
    <w:rsid w:val="00B53C01"/>
    <w:rsid w:val="00B54DF4"/>
    <w:rsid w:val="00B55B00"/>
    <w:rsid w:val="00B55F36"/>
    <w:rsid w:val="00B5623A"/>
    <w:rsid w:val="00B60001"/>
    <w:rsid w:val="00B60255"/>
    <w:rsid w:val="00B6058D"/>
    <w:rsid w:val="00B60FE2"/>
    <w:rsid w:val="00B6135E"/>
    <w:rsid w:val="00B61B47"/>
    <w:rsid w:val="00B6266F"/>
    <w:rsid w:val="00B63A33"/>
    <w:rsid w:val="00B63D9D"/>
    <w:rsid w:val="00B64BDA"/>
    <w:rsid w:val="00B65892"/>
    <w:rsid w:val="00B65F66"/>
    <w:rsid w:val="00B66A34"/>
    <w:rsid w:val="00B7235E"/>
    <w:rsid w:val="00B73348"/>
    <w:rsid w:val="00B74188"/>
    <w:rsid w:val="00B741EC"/>
    <w:rsid w:val="00B75064"/>
    <w:rsid w:val="00B751A4"/>
    <w:rsid w:val="00B75556"/>
    <w:rsid w:val="00B75A1F"/>
    <w:rsid w:val="00B77997"/>
    <w:rsid w:val="00B8003A"/>
    <w:rsid w:val="00B806F2"/>
    <w:rsid w:val="00B80CCA"/>
    <w:rsid w:val="00B8257A"/>
    <w:rsid w:val="00B836C6"/>
    <w:rsid w:val="00B83822"/>
    <w:rsid w:val="00B846BA"/>
    <w:rsid w:val="00B846D1"/>
    <w:rsid w:val="00B85F72"/>
    <w:rsid w:val="00B86378"/>
    <w:rsid w:val="00B870AA"/>
    <w:rsid w:val="00B90060"/>
    <w:rsid w:val="00B903E6"/>
    <w:rsid w:val="00B90BC3"/>
    <w:rsid w:val="00B9143A"/>
    <w:rsid w:val="00B93E91"/>
    <w:rsid w:val="00B945BE"/>
    <w:rsid w:val="00B96413"/>
    <w:rsid w:val="00B9652D"/>
    <w:rsid w:val="00B97506"/>
    <w:rsid w:val="00B9763E"/>
    <w:rsid w:val="00B97854"/>
    <w:rsid w:val="00B97F08"/>
    <w:rsid w:val="00BA02AD"/>
    <w:rsid w:val="00BA2737"/>
    <w:rsid w:val="00BA297B"/>
    <w:rsid w:val="00BA59F1"/>
    <w:rsid w:val="00BA68ED"/>
    <w:rsid w:val="00BB0BDA"/>
    <w:rsid w:val="00BB1130"/>
    <w:rsid w:val="00BB1710"/>
    <w:rsid w:val="00BB207F"/>
    <w:rsid w:val="00BB294E"/>
    <w:rsid w:val="00BB3A1B"/>
    <w:rsid w:val="00BB504F"/>
    <w:rsid w:val="00BB5566"/>
    <w:rsid w:val="00BB5FE8"/>
    <w:rsid w:val="00BB617B"/>
    <w:rsid w:val="00BB7B92"/>
    <w:rsid w:val="00BC0671"/>
    <w:rsid w:val="00BC1469"/>
    <w:rsid w:val="00BC1602"/>
    <w:rsid w:val="00BC2789"/>
    <w:rsid w:val="00BC6C13"/>
    <w:rsid w:val="00BC7AC3"/>
    <w:rsid w:val="00BD0522"/>
    <w:rsid w:val="00BD09E5"/>
    <w:rsid w:val="00BD1A54"/>
    <w:rsid w:val="00BD1AD8"/>
    <w:rsid w:val="00BD1F3B"/>
    <w:rsid w:val="00BD2066"/>
    <w:rsid w:val="00BD3821"/>
    <w:rsid w:val="00BD4BF9"/>
    <w:rsid w:val="00BD4EF8"/>
    <w:rsid w:val="00BD6B0E"/>
    <w:rsid w:val="00BD6E31"/>
    <w:rsid w:val="00BD774A"/>
    <w:rsid w:val="00BD7A37"/>
    <w:rsid w:val="00BE098C"/>
    <w:rsid w:val="00BE19EE"/>
    <w:rsid w:val="00BE26D5"/>
    <w:rsid w:val="00BE4AA6"/>
    <w:rsid w:val="00BE58A4"/>
    <w:rsid w:val="00BE5A2A"/>
    <w:rsid w:val="00BE5D0B"/>
    <w:rsid w:val="00BE6948"/>
    <w:rsid w:val="00BE6A33"/>
    <w:rsid w:val="00BE6D6A"/>
    <w:rsid w:val="00BE6F67"/>
    <w:rsid w:val="00BE74EB"/>
    <w:rsid w:val="00BF07AD"/>
    <w:rsid w:val="00BF088D"/>
    <w:rsid w:val="00BF0F2F"/>
    <w:rsid w:val="00BF240A"/>
    <w:rsid w:val="00BF3EBD"/>
    <w:rsid w:val="00BF4B65"/>
    <w:rsid w:val="00BF4F49"/>
    <w:rsid w:val="00BF5713"/>
    <w:rsid w:val="00BF5AB7"/>
    <w:rsid w:val="00BF5C8D"/>
    <w:rsid w:val="00BF6C48"/>
    <w:rsid w:val="00BF7DD5"/>
    <w:rsid w:val="00C00B22"/>
    <w:rsid w:val="00C0102D"/>
    <w:rsid w:val="00C0267D"/>
    <w:rsid w:val="00C02780"/>
    <w:rsid w:val="00C02E6F"/>
    <w:rsid w:val="00C0422B"/>
    <w:rsid w:val="00C048EF"/>
    <w:rsid w:val="00C04AC7"/>
    <w:rsid w:val="00C05250"/>
    <w:rsid w:val="00C054E9"/>
    <w:rsid w:val="00C06D98"/>
    <w:rsid w:val="00C06E36"/>
    <w:rsid w:val="00C07B11"/>
    <w:rsid w:val="00C110BF"/>
    <w:rsid w:val="00C11379"/>
    <w:rsid w:val="00C11E24"/>
    <w:rsid w:val="00C12874"/>
    <w:rsid w:val="00C12D03"/>
    <w:rsid w:val="00C149A0"/>
    <w:rsid w:val="00C1566F"/>
    <w:rsid w:val="00C156BC"/>
    <w:rsid w:val="00C158ED"/>
    <w:rsid w:val="00C175F5"/>
    <w:rsid w:val="00C2025C"/>
    <w:rsid w:val="00C204CC"/>
    <w:rsid w:val="00C20CC9"/>
    <w:rsid w:val="00C22165"/>
    <w:rsid w:val="00C23E39"/>
    <w:rsid w:val="00C24EF8"/>
    <w:rsid w:val="00C30825"/>
    <w:rsid w:val="00C31049"/>
    <w:rsid w:val="00C3125B"/>
    <w:rsid w:val="00C32167"/>
    <w:rsid w:val="00C3220D"/>
    <w:rsid w:val="00C338AA"/>
    <w:rsid w:val="00C341BC"/>
    <w:rsid w:val="00C36378"/>
    <w:rsid w:val="00C37B81"/>
    <w:rsid w:val="00C37C22"/>
    <w:rsid w:val="00C435F9"/>
    <w:rsid w:val="00C43FBF"/>
    <w:rsid w:val="00C44760"/>
    <w:rsid w:val="00C44F0D"/>
    <w:rsid w:val="00C4588F"/>
    <w:rsid w:val="00C467E1"/>
    <w:rsid w:val="00C47007"/>
    <w:rsid w:val="00C4743C"/>
    <w:rsid w:val="00C50986"/>
    <w:rsid w:val="00C50C3E"/>
    <w:rsid w:val="00C50F53"/>
    <w:rsid w:val="00C51CC5"/>
    <w:rsid w:val="00C54185"/>
    <w:rsid w:val="00C54502"/>
    <w:rsid w:val="00C55256"/>
    <w:rsid w:val="00C5564E"/>
    <w:rsid w:val="00C56323"/>
    <w:rsid w:val="00C60CC6"/>
    <w:rsid w:val="00C60EDD"/>
    <w:rsid w:val="00C61D2B"/>
    <w:rsid w:val="00C62BDF"/>
    <w:rsid w:val="00C62DBF"/>
    <w:rsid w:val="00C63275"/>
    <w:rsid w:val="00C63D0A"/>
    <w:rsid w:val="00C653DB"/>
    <w:rsid w:val="00C657E1"/>
    <w:rsid w:val="00C65C10"/>
    <w:rsid w:val="00C65C9D"/>
    <w:rsid w:val="00C65D22"/>
    <w:rsid w:val="00C66789"/>
    <w:rsid w:val="00C66F98"/>
    <w:rsid w:val="00C67330"/>
    <w:rsid w:val="00C6741D"/>
    <w:rsid w:val="00C7341F"/>
    <w:rsid w:val="00C75153"/>
    <w:rsid w:val="00C752DC"/>
    <w:rsid w:val="00C764F6"/>
    <w:rsid w:val="00C80A10"/>
    <w:rsid w:val="00C818CB"/>
    <w:rsid w:val="00C825D6"/>
    <w:rsid w:val="00C82DA5"/>
    <w:rsid w:val="00C84C82"/>
    <w:rsid w:val="00C857D9"/>
    <w:rsid w:val="00C85E3B"/>
    <w:rsid w:val="00C86652"/>
    <w:rsid w:val="00C867D3"/>
    <w:rsid w:val="00C901B8"/>
    <w:rsid w:val="00C90627"/>
    <w:rsid w:val="00C92D14"/>
    <w:rsid w:val="00C93E7E"/>
    <w:rsid w:val="00C96186"/>
    <w:rsid w:val="00C97B15"/>
    <w:rsid w:val="00C97B37"/>
    <w:rsid w:val="00C97F1E"/>
    <w:rsid w:val="00CA08BF"/>
    <w:rsid w:val="00CA0975"/>
    <w:rsid w:val="00CA1C14"/>
    <w:rsid w:val="00CA1D53"/>
    <w:rsid w:val="00CA2D2C"/>
    <w:rsid w:val="00CA3641"/>
    <w:rsid w:val="00CA4563"/>
    <w:rsid w:val="00CA4681"/>
    <w:rsid w:val="00CA5FF3"/>
    <w:rsid w:val="00CA6B0B"/>
    <w:rsid w:val="00CA7787"/>
    <w:rsid w:val="00CA7B64"/>
    <w:rsid w:val="00CB0EC8"/>
    <w:rsid w:val="00CB0F3E"/>
    <w:rsid w:val="00CB1638"/>
    <w:rsid w:val="00CB1EFE"/>
    <w:rsid w:val="00CB2730"/>
    <w:rsid w:val="00CB3C97"/>
    <w:rsid w:val="00CB6339"/>
    <w:rsid w:val="00CB6630"/>
    <w:rsid w:val="00CB717C"/>
    <w:rsid w:val="00CC047A"/>
    <w:rsid w:val="00CC0A98"/>
    <w:rsid w:val="00CC306F"/>
    <w:rsid w:val="00CC4405"/>
    <w:rsid w:val="00CC480F"/>
    <w:rsid w:val="00CC5544"/>
    <w:rsid w:val="00CC67D0"/>
    <w:rsid w:val="00CC690F"/>
    <w:rsid w:val="00CC6EB1"/>
    <w:rsid w:val="00CC78C4"/>
    <w:rsid w:val="00CC7DC4"/>
    <w:rsid w:val="00CD03B2"/>
    <w:rsid w:val="00CD0F92"/>
    <w:rsid w:val="00CD2547"/>
    <w:rsid w:val="00CD3EA1"/>
    <w:rsid w:val="00CD4F7F"/>
    <w:rsid w:val="00CD56B0"/>
    <w:rsid w:val="00CD581E"/>
    <w:rsid w:val="00CD616F"/>
    <w:rsid w:val="00CD6C79"/>
    <w:rsid w:val="00CD7591"/>
    <w:rsid w:val="00CE004A"/>
    <w:rsid w:val="00CE0775"/>
    <w:rsid w:val="00CE0C4D"/>
    <w:rsid w:val="00CE11EE"/>
    <w:rsid w:val="00CE1950"/>
    <w:rsid w:val="00CE2DF5"/>
    <w:rsid w:val="00CE37A9"/>
    <w:rsid w:val="00CE5BF3"/>
    <w:rsid w:val="00CE7906"/>
    <w:rsid w:val="00CF06EC"/>
    <w:rsid w:val="00CF0CBD"/>
    <w:rsid w:val="00CF11D5"/>
    <w:rsid w:val="00CF2F40"/>
    <w:rsid w:val="00CF4EF9"/>
    <w:rsid w:val="00CF618C"/>
    <w:rsid w:val="00CF6206"/>
    <w:rsid w:val="00CF69EB"/>
    <w:rsid w:val="00D01AFC"/>
    <w:rsid w:val="00D01E99"/>
    <w:rsid w:val="00D02BDA"/>
    <w:rsid w:val="00D036DA"/>
    <w:rsid w:val="00D03E96"/>
    <w:rsid w:val="00D05835"/>
    <w:rsid w:val="00D05F5C"/>
    <w:rsid w:val="00D064D8"/>
    <w:rsid w:val="00D06550"/>
    <w:rsid w:val="00D066CD"/>
    <w:rsid w:val="00D06D16"/>
    <w:rsid w:val="00D07476"/>
    <w:rsid w:val="00D1180C"/>
    <w:rsid w:val="00D11E88"/>
    <w:rsid w:val="00D11FDD"/>
    <w:rsid w:val="00D12815"/>
    <w:rsid w:val="00D13380"/>
    <w:rsid w:val="00D13726"/>
    <w:rsid w:val="00D13F7D"/>
    <w:rsid w:val="00D13FE9"/>
    <w:rsid w:val="00D1449F"/>
    <w:rsid w:val="00D144FB"/>
    <w:rsid w:val="00D1461E"/>
    <w:rsid w:val="00D156CA"/>
    <w:rsid w:val="00D16AB6"/>
    <w:rsid w:val="00D1707D"/>
    <w:rsid w:val="00D171CF"/>
    <w:rsid w:val="00D20111"/>
    <w:rsid w:val="00D2155A"/>
    <w:rsid w:val="00D22A0A"/>
    <w:rsid w:val="00D22D44"/>
    <w:rsid w:val="00D233A0"/>
    <w:rsid w:val="00D24448"/>
    <w:rsid w:val="00D25E02"/>
    <w:rsid w:val="00D30EF7"/>
    <w:rsid w:val="00D31330"/>
    <w:rsid w:val="00D3248D"/>
    <w:rsid w:val="00D338C7"/>
    <w:rsid w:val="00D3545C"/>
    <w:rsid w:val="00D36CAE"/>
    <w:rsid w:val="00D37F05"/>
    <w:rsid w:val="00D41512"/>
    <w:rsid w:val="00D431A5"/>
    <w:rsid w:val="00D43588"/>
    <w:rsid w:val="00D443CD"/>
    <w:rsid w:val="00D456B8"/>
    <w:rsid w:val="00D45C3C"/>
    <w:rsid w:val="00D5099B"/>
    <w:rsid w:val="00D51725"/>
    <w:rsid w:val="00D52261"/>
    <w:rsid w:val="00D522CB"/>
    <w:rsid w:val="00D53CE7"/>
    <w:rsid w:val="00D55956"/>
    <w:rsid w:val="00D55F43"/>
    <w:rsid w:val="00D56581"/>
    <w:rsid w:val="00D56F88"/>
    <w:rsid w:val="00D5723A"/>
    <w:rsid w:val="00D60DCD"/>
    <w:rsid w:val="00D60F1E"/>
    <w:rsid w:val="00D612CC"/>
    <w:rsid w:val="00D61403"/>
    <w:rsid w:val="00D64310"/>
    <w:rsid w:val="00D647F8"/>
    <w:rsid w:val="00D64A24"/>
    <w:rsid w:val="00D64EBB"/>
    <w:rsid w:val="00D66669"/>
    <w:rsid w:val="00D66B53"/>
    <w:rsid w:val="00D67C56"/>
    <w:rsid w:val="00D71BC0"/>
    <w:rsid w:val="00D72544"/>
    <w:rsid w:val="00D75551"/>
    <w:rsid w:val="00D763DC"/>
    <w:rsid w:val="00D77653"/>
    <w:rsid w:val="00D77DB5"/>
    <w:rsid w:val="00D800E6"/>
    <w:rsid w:val="00D8200E"/>
    <w:rsid w:val="00D825F3"/>
    <w:rsid w:val="00D83965"/>
    <w:rsid w:val="00D843E0"/>
    <w:rsid w:val="00D84424"/>
    <w:rsid w:val="00D87110"/>
    <w:rsid w:val="00D90D6C"/>
    <w:rsid w:val="00D917B3"/>
    <w:rsid w:val="00D91B9A"/>
    <w:rsid w:val="00D91CD5"/>
    <w:rsid w:val="00D91F5A"/>
    <w:rsid w:val="00D93B7D"/>
    <w:rsid w:val="00D96C15"/>
    <w:rsid w:val="00D96CF1"/>
    <w:rsid w:val="00D977E8"/>
    <w:rsid w:val="00D97C4C"/>
    <w:rsid w:val="00DA045C"/>
    <w:rsid w:val="00DA1395"/>
    <w:rsid w:val="00DA31FC"/>
    <w:rsid w:val="00DA38F9"/>
    <w:rsid w:val="00DA4ACA"/>
    <w:rsid w:val="00DA6017"/>
    <w:rsid w:val="00DA67D5"/>
    <w:rsid w:val="00DA6D95"/>
    <w:rsid w:val="00DB0559"/>
    <w:rsid w:val="00DB078B"/>
    <w:rsid w:val="00DB0C7B"/>
    <w:rsid w:val="00DB13CF"/>
    <w:rsid w:val="00DB18C5"/>
    <w:rsid w:val="00DB241B"/>
    <w:rsid w:val="00DB2C47"/>
    <w:rsid w:val="00DB40B3"/>
    <w:rsid w:val="00DB5FAC"/>
    <w:rsid w:val="00DB6488"/>
    <w:rsid w:val="00DB7BCE"/>
    <w:rsid w:val="00DB7D85"/>
    <w:rsid w:val="00DB7FED"/>
    <w:rsid w:val="00DC0BB3"/>
    <w:rsid w:val="00DC1480"/>
    <w:rsid w:val="00DC1F8E"/>
    <w:rsid w:val="00DC20D0"/>
    <w:rsid w:val="00DC44FE"/>
    <w:rsid w:val="00DC5516"/>
    <w:rsid w:val="00DC6D4F"/>
    <w:rsid w:val="00DD067E"/>
    <w:rsid w:val="00DD237E"/>
    <w:rsid w:val="00DD2806"/>
    <w:rsid w:val="00DD4A50"/>
    <w:rsid w:val="00DD6622"/>
    <w:rsid w:val="00DD6C34"/>
    <w:rsid w:val="00DD77BF"/>
    <w:rsid w:val="00DE14EE"/>
    <w:rsid w:val="00DE27ED"/>
    <w:rsid w:val="00DE3814"/>
    <w:rsid w:val="00DE46C0"/>
    <w:rsid w:val="00DE4BBB"/>
    <w:rsid w:val="00DE5800"/>
    <w:rsid w:val="00DE5AC8"/>
    <w:rsid w:val="00DE6E16"/>
    <w:rsid w:val="00DF0D57"/>
    <w:rsid w:val="00DF0E43"/>
    <w:rsid w:val="00DF1757"/>
    <w:rsid w:val="00DF1A24"/>
    <w:rsid w:val="00DF3B05"/>
    <w:rsid w:val="00DF3CC1"/>
    <w:rsid w:val="00DF4A72"/>
    <w:rsid w:val="00DF5860"/>
    <w:rsid w:val="00DF5DB6"/>
    <w:rsid w:val="00DF60E5"/>
    <w:rsid w:val="00E0091C"/>
    <w:rsid w:val="00E055D6"/>
    <w:rsid w:val="00E0639F"/>
    <w:rsid w:val="00E06752"/>
    <w:rsid w:val="00E077C0"/>
    <w:rsid w:val="00E07820"/>
    <w:rsid w:val="00E07B5C"/>
    <w:rsid w:val="00E13AD4"/>
    <w:rsid w:val="00E145E2"/>
    <w:rsid w:val="00E1604F"/>
    <w:rsid w:val="00E16266"/>
    <w:rsid w:val="00E16FB1"/>
    <w:rsid w:val="00E17EE0"/>
    <w:rsid w:val="00E2023B"/>
    <w:rsid w:val="00E2107D"/>
    <w:rsid w:val="00E21F3F"/>
    <w:rsid w:val="00E241F2"/>
    <w:rsid w:val="00E24C5B"/>
    <w:rsid w:val="00E24CF1"/>
    <w:rsid w:val="00E250E5"/>
    <w:rsid w:val="00E25222"/>
    <w:rsid w:val="00E25615"/>
    <w:rsid w:val="00E26504"/>
    <w:rsid w:val="00E26B3F"/>
    <w:rsid w:val="00E271A2"/>
    <w:rsid w:val="00E30C66"/>
    <w:rsid w:val="00E30F2F"/>
    <w:rsid w:val="00E31AA7"/>
    <w:rsid w:val="00E3287D"/>
    <w:rsid w:val="00E32B8F"/>
    <w:rsid w:val="00E33AD6"/>
    <w:rsid w:val="00E3599B"/>
    <w:rsid w:val="00E3677E"/>
    <w:rsid w:val="00E37C47"/>
    <w:rsid w:val="00E407AA"/>
    <w:rsid w:val="00E42439"/>
    <w:rsid w:val="00E450F7"/>
    <w:rsid w:val="00E47669"/>
    <w:rsid w:val="00E5003F"/>
    <w:rsid w:val="00E50ED1"/>
    <w:rsid w:val="00E51338"/>
    <w:rsid w:val="00E51FDB"/>
    <w:rsid w:val="00E54AAE"/>
    <w:rsid w:val="00E54BC6"/>
    <w:rsid w:val="00E55893"/>
    <w:rsid w:val="00E56201"/>
    <w:rsid w:val="00E57758"/>
    <w:rsid w:val="00E57826"/>
    <w:rsid w:val="00E57E31"/>
    <w:rsid w:val="00E57F4C"/>
    <w:rsid w:val="00E60E31"/>
    <w:rsid w:val="00E62A6D"/>
    <w:rsid w:val="00E644EB"/>
    <w:rsid w:val="00E65A25"/>
    <w:rsid w:val="00E66200"/>
    <w:rsid w:val="00E67D12"/>
    <w:rsid w:val="00E72418"/>
    <w:rsid w:val="00E7305E"/>
    <w:rsid w:val="00E75D29"/>
    <w:rsid w:val="00E7680D"/>
    <w:rsid w:val="00E82AA8"/>
    <w:rsid w:val="00E82EB8"/>
    <w:rsid w:val="00E83123"/>
    <w:rsid w:val="00E8438F"/>
    <w:rsid w:val="00E846EF"/>
    <w:rsid w:val="00E84A67"/>
    <w:rsid w:val="00E84FF9"/>
    <w:rsid w:val="00E85E66"/>
    <w:rsid w:val="00E85F89"/>
    <w:rsid w:val="00E86744"/>
    <w:rsid w:val="00E90189"/>
    <w:rsid w:val="00E90DAF"/>
    <w:rsid w:val="00E94286"/>
    <w:rsid w:val="00E94EAE"/>
    <w:rsid w:val="00E95128"/>
    <w:rsid w:val="00E956C2"/>
    <w:rsid w:val="00E97E26"/>
    <w:rsid w:val="00EA19AE"/>
    <w:rsid w:val="00EA1E2C"/>
    <w:rsid w:val="00EA3564"/>
    <w:rsid w:val="00EA3E8B"/>
    <w:rsid w:val="00EA4719"/>
    <w:rsid w:val="00EA4755"/>
    <w:rsid w:val="00EA5075"/>
    <w:rsid w:val="00EA60EC"/>
    <w:rsid w:val="00EA68F6"/>
    <w:rsid w:val="00EA7640"/>
    <w:rsid w:val="00EB183F"/>
    <w:rsid w:val="00EB212E"/>
    <w:rsid w:val="00EB2850"/>
    <w:rsid w:val="00EB2E85"/>
    <w:rsid w:val="00EB49AE"/>
    <w:rsid w:val="00EB6A91"/>
    <w:rsid w:val="00EB748D"/>
    <w:rsid w:val="00EC060B"/>
    <w:rsid w:val="00EC1A5C"/>
    <w:rsid w:val="00EC20DF"/>
    <w:rsid w:val="00EC2419"/>
    <w:rsid w:val="00EC2844"/>
    <w:rsid w:val="00EC2E6B"/>
    <w:rsid w:val="00EC2E77"/>
    <w:rsid w:val="00EC3455"/>
    <w:rsid w:val="00EC37B8"/>
    <w:rsid w:val="00EC38D1"/>
    <w:rsid w:val="00EC3BBD"/>
    <w:rsid w:val="00EC4E89"/>
    <w:rsid w:val="00EC60BA"/>
    <w:rsid w:val="00EC65B2"/>
    <w:rsid w:val="00EC6B73"/>
    <w:rsid w:val="00EC6BC7"/>
    <w:rsid w:val="00EC7586"/>
    <w:rsid w:val="00ED0840"/>
    <w:rsid w:val="00ED0D11"/>
    <w:rsid w:val="00ED1998"/>
    <w:rsid w:val="00ED229E"/>
    <w:rsid w:val="00ED2E1A"/>
    <w:rsid w:val="00ED301A"/>
    <w:rsid w:val="00ED401F"/>
    <w:rsid w:val="00ED45B5"/>
    <w:rsid w:val="00ED6649"/>
    <w:rsid w:val="00EE159E"/>
    <w:rsid w:val="00EE1DCB"/>
    <w:rsid w:val="00EE2955"/>
    <w:rsid w:val="00EE32F3"/>
    <w:rsid w:val="00EE4D59"/>
    <w:rsid w:val="00EE5401"/>
    <w:rsid w:val="00EE6BE0"/>
    <w:rsid w:val="00EE7642"/>
    <w:rsid w:val="00EE78C3"/>
    <w:rsid w:val="00EE7F24"/>
    <w:rsid w:val="00EF103C"/>
    <w:rsid w:val="00EF1116"/>
    <w:rsid w:val="00EF2BDF"/>
    <w:rsid w:val="00EF39C1"/>
    <w:rsid w:val="00EF5476"/>
    <w:rsid w:val="00EF56B6"/>
    <w:rsid w:val="00EF6513"/>
    <w:rsid w:val="00EF6F97"/>
    <w:rsid w:val="00F01A5A"/>
    <w:rsid w:val="00F01FFD"/>
    <w:rsid w:val="00F02045"/>
    <w:rsid w:val="00F03C4A"/>
    <w:rsid w:val="00F04202"/>
    <w:rsid w:val="00F046C8"/>
    <w:rsid w:val="00F05B9C"/>
    <w:rsid w:val="00F05FE0"/>
    <w:rsid w:val="00F07AC8"/>
    <w:rsid w:val="00F12129"/>
    <w:rsid w:val="00F13278"/>
    <w:rsid w:val="00F139D0"/>
    <w:rsid w:val="00F139F0"/>
    <w:rsid w:val="00F13CB4"/>
    <w:rsid w:val="00F13EC6"/>
    <w:rsid w:val="00F1423D"/>
    <w:rsid w:val="00F151C6"/>
    <w:rsid w:val="00F1620A"/>
    <w:rsid w:val="00F176DF"/>
    <w:rsid w:val="00F20B1A"/>
    <w:rsid w:val="00F22809"/>
    <w:rsid w:val="00F22C48"/>
    <w:rsid w:val="00F2361E"/>
    <w:rsid w:val="00F23741"/>
    <w:rsid w:val="00F23A92"/>
    <w:rsid w:val="00F24A1A"/>
    <w:rsid w:val="00F2585C"/>
    <w:rsid w:val="00F26D97"/>
    <w:rsid w:val="00F27271"/>
    <w:rsid w:val="00F316EC"/>
    <w:rsid w:val="00F32C1B"/>
    <w:rsid w:val="00F35839"/>
    <w:rsid w:val="00F37D93"/>
    <w:rsid w:val="00F37E67"/>
    <w:rsid w:val="00F40DA4"/>
    <w:rsid w:val="00F40F54"/>
    <w:rsid w:val="00F418B6"/>
    <w:rsid w:val="00F425E0"/>
    <w:rsid w:val="00F43AD6"/>
    <w:rsid w:val="00F43E83"/>
    <w:rsid w:val="00F44019"/>
    <w:rsid w:val="00F450BF"/>
    <w:rsid w:val="00F46026"/>
    <w:rsid w:val="00F462D3"/>
    <w:rsid w:val="00F46B3C"/>
    <w:rsid w:val="00F46FCF"/>
    <w:rsid w:val="00F47318"/>
    <w:rsid w:val="00F47DC4"/>
    <w:rsid w:val="00F51DBD"/>
    <w:rsid w:val="00F51FDD"/>
    <w:rsid w:val="00F52556"/>
    <w:rsid w:val="00F5331B"/>
    <w:rsid w:val="00F541B0"/>
    <w:rsid w:val="00F54650"/>
    <w:rsid w:val="00F54C87"/>
    <w:rsid w:val="00F551AC"/>
    <w:rsid w:val="00F55366"/>
    <w:rsid w:val="00F56396"/>
    <w:rsid w:val="00F56B4C"/>
    <w:rsid w:val="00F57E4B"/>
    <w:rsid w:val="00F60B33"/>
    <w:rsid w:val="00F60EFC"/>
    <w:rsid w:val="00F613E7"/>
    <w:rsid w:val="00F630F1"/>
    <w:rsid w:val="00F652E0"/>
    <w:rsid w:val="00F66562"/>
    <w:rsid w:val="00F6679F"/>
    <w:rsid w:val="00F668D8"/>
    <w:rsid w:val="00F675E7"/>
    <w:rsid w:val="00F67A10"/>
    <w:rsid w:val="00F71C11"/>
    <w:rsid w:val="00F725AC"/>
    <w:rsid w:val="00F72694"/>
    <w:rsid w:val="00F72D90"/>
    <w:rsid w:val="00F72E88"/>
    <w:rsid w:val="00F7301F"/>
    <w:rsid w:val="00F73297"/>
    <w:rsid w:val="00F73449"/>
    <w:rsid w:val="00F74083"/>
    <w:rsid w:val="00F75716"/>
    <w:rsid w:val="00F76D49"/>
    <w:rsid w:val="00F76DD1"/>
    <w:rsid w:val="00F77BA6"/>
    <w:rsid w:val="00F81154"/>
    <w:rsid w:val="00F81592"/>
    <w:rsid w:val="00F82777"/>
    <w:rsid w:val="00F827A6"/>
    <w:rsid w:val="00F83714"/>
    <w:rsid w:val="00F8374E"/>
    <w:rsid w:val="00F8386A"/>
    <w:rsid w:val="00F85DB4"/>
    <w:rsid w:val="00F85DCD"/>
    <w:rsid w:val="00F85E4F"/>
    <w:rsid w:val="00F86615"/>
    <w:rsid w:val="00F86C23"/>
    <w:rsid w:val="00F90CBE"/>
    <w:rsid w:val="00F91D4C"/>
    <w:rsid w:val="00F91E3F"/>
    <w:rsid w:val="00F92F10"/>
    <w:rsid w:val="00F937AC"/>
    <w:rsid w:val="00F93871"/>
    <w:rsid w:val="00F9510C"/>
    <w:rsid w:val="00F955AD"/>
    <w:rsid w:val="00F96663"/>
    <w:rsid w:val="00F97995"/>
    <w:rsid w:val="00FA020D"/>
    <w:rsid w:val="00FA03DD"/>
    <w:rsid w:val="00FA0A59"/>
    <w:rsid w:val="00FA0F74"/>
    <w:rsid w:val="00FA276E"/>
    <w:rsid w:val="00FA2E72"/>
    <w:rsid w:val="00FA3C37"/>
    <w:rsid w:val="00FA58FE"/>
    <w:rsid w:val="00FA708F"/>
    <w:rsid w:val="00FB1597"/>
    <w:rsid w:val="00FB1966"/>
    <w:rsid w:val="00FB201D"/>
    <w:rsid w:val="00FB27F0"/>
    <w:rsid w:val="00FB3DB6"/>
    <w:rsid w:val="00FB4CC8"/>
    <w:rsid w:val="00FB56A4"/>
    <w:rsid w:val="00FB6381"/>
    <w:rsid w:val="00FB6C1C"/>
    <w:rsid w:val="00FB6E56"/>
    <w:rsid w:val="00FC039C"/>
    <w:rsid w:val="00FC1277"/>
    <w:rsid w:val="00FC1824"/>
    <w:rsid w:val="00FC264B"/>
    <w:rsid w:val="00FC31DC"/>
    <w:rsid w:val="00FC3823"/>
    <w:rsid w:val="00FC4FDF"/>
    <w:rsid w:val="00FC57FC"/>
    <w:rsid w:val="00FD0DF7"/>
    <w:rsid w:val="00FD0FE8"/>
    <w:rsid w:val="00FD238C"/>
    <w:rsid w:val="00FD2504"/>
    <w:rsid w:val="00FD2CE8"/>
    <w:rsid w:val="00FD30BF"/>
    <w:rsid w:val="00FD34CD"/>
    <w:rsid w:val="00FD3AFE"/>
    <w:rsid w:val="00FD41A5"/>
    <w:rsid w:val="00FD4618"/>
    <w:rsid w:val="00FD55C7"/>
    <w:rsid w:val="00FD69D0"/>
    <w:rsid w:val="00FD6F8B"/>
    <w:rsid w:val="00FE01AA"/>
    <w:rsid w:val="00FE03B9"/>
    <w:rsid w:val="00FE189A"/>
    <w:rsid w:val="00FE1E3A"/>
    <w:rsid w:val="00FE2704"/>
    <w:rsid w:val="00FE32CE"/>
    <w:rsid w:val="00FE3AC1"/>
    <w:rsid w:val="00FE3E30"/>
    <w:rsid w:val="00FE5E9A"/>
    <w:rsid w:val="00FE7B64"/>
    <w:rsid w:val="00FF061E"/>
    <w:rsid w:val="00FF0BC8"/>
    <w:rsid w:val="00FF0F07"/>
    <w:rsid w:val="00FF0F1F"/>
    <w:rsid w:val="00FF11C7"/>
    <w:rsid w:val="00FF144D"/>
    <w:rsid w:val="00FF1A51"/>
    <w:rsid w:val="00FF1F6C"/>
    <w:rsid w:val="00FF3002"/>
    <w:rsid w:val="00FF3AC7"/>
    <w:rsid w:val="00FF4317"/>
    <w:rsid w:val="00FF45AA"/>
    <w:rsid w:val="00FF47E5"/>
    <w:rsid w:val="00FF59ED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A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7A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A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A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A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D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3D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437A94"/>
    <w:rPr>
      <w:color w:val="0000FF"/>
      <w:u w:val="none"/>
    </w:rPr>
  </w:style>
  <w:style w:type="table" w:styleId="a4">
    <w:name w:val="Table Grid"/>
    <w:basedOn w:val="a1"/>
    <w:rsid w:val="005D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7E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13726"/>
    <w:pPr>
      <w:widowControl w:val="0"/>
    </w:pPr>
    <w:rPr>
      <w:snapToGrid w:val="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3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3A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3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3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A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37A9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973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A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A97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3AC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A97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73A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37A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A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A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A9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F77BA6"/>
    <w:pPr>
      <w:ind w:left="720"/>
      <w:contextualSpacing/>
    </w:pPr>
  </w:style>
  <w:style w:type="paragraph" w:customStyle="1" w:styleId="12">
    <w:name w:val="1Орган_ПР"/>
    <w:basedOn w:val="a"/>
    <w:link w:val="13"/>
    <w:rsid w:val="00032608"/>
    <w:pPr>
      <w:snapToGrid w:val="0"/>
      <w:jc w:val="center"/>
    </w:pPr>
    <w:rPr>
      <w:b/>
      <w:caps/>
      <w:szCs w:val="28"/>
      <w:lang w:eastAsia="ar-SA"/>
    </w:rPr>
  </w:style>
  <w:style w:type="character" w:customStyle="1" w:styleId="13">
    <w:name w:val="1Орган_ПР Знак"/>
    <w:link w:val="12"/>
    <w:locked/>
    <w:rsid w:val="00032608"/>
    <w:rPr>
      <w:rFonts w:ascii="Arial" w:hAnsi="Arial"/>
      <w:b/>
      <w:cap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7A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7A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7A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7A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7A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D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3D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437A94"/>
    <w:rPr>
      <w:color w:val="0000FF"/>
      <w:u w:val="none"/>
    </w:rPr>
  </w:style>
  <w:style w:type="table" w:styleId="a4">
    <w:name w:val="Table Grid"/>
    <w:basedOn w:val="a1"/>
    <w:rsid w:val="005D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D7E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13726"/>
    <w:pPr>
      <w:widowControl w:val="0"/>
    </w:pPr>
    <w:rPr>
      <w:snapToGrid w:val="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73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3A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3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3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7A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37A9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A973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7A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A973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73AC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A973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73A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37A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7A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7A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7A9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F7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ВОРОНЕЖ</vt:lpstr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ВОРОНЕЖ</dc:title>
  <dc:creator>Леонова Юлия</dc:creator>
  <cp:lastModifiedBy>User</cp:lastModifiedBy>
  <cp:revision>13</cp:revision>
  <cp:lastPrinted>2018-06-11T18:03:00Z</cp:lastPrinted>
  <dcterms:created xsi:type="dcterms:W3CDTF">2018-06-05T08:40:00Z</dcterms:created>
  <dcterms:modified xsi:type="dcterms:W3CDTF">2018-06-11T18:03:00Z</dcterms:modified>
</cp:coreProperties>
</file>