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AF8C" w14:textId="77777777" w:rsidR="00F5164B" w:rsidRDefault="00F5164B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14:paraId="53C24B73" w14:textId="77777777"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14:paraId="5FD56074" w14:textId="77777777"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 xml:space="preserve">городского поселения </w:t>
      </w:r>
      <w:r w:rsidR="00D77B85">
        <w:rPr>
          <w:rFonts w:ascii="Times New Roman" w:hAnsi="Times New Roman"/>
          <w:b/>
          <w:caps/>
          <w:sz w:val="28"/>
          <w:szCs w:val="28"/>
        </w:rPr>
        <w:t>-</w:t>
      </w:r>
      <w:r w:rsidRPr="00194131">
        <w:rPr>
          <w:rFonts w:ascii="Times New Roman" w:hAnsi="Times New Roman"/>
          <w:b/>
          <w:caps/>
          <w:sz w:val="28"/>
          <w:szCs w:val="28"/>
        </w:rPr>
        <w:t xml:space="preserve"> город Эртиль</w:t>
      </w:r>
    </w:p>
    <w:p w14:paraId="17E22EA4" w14:textId="77777777" w:rsidR="00194131" w:rsidRPr="00194131" w:rsidRDefault="00194131" w:rsidP="00194131">
      <w:pPr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Эртильского муниципального района</w:t>
      </w:r>
    </w:p>
    <w:p w14:paraId="5B23FDA7" w14:textId="77777777"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Воронежской области</w:t>
      </w:r>
    </w:p>
    <w:p w14:paraId="0EC6D2BA" w14:textId="77777777"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14:paraId="7C8EE1FD" w14:textId="77777777" w:rsidR="00194131" w:rsidRPr="00194131" w:rsidRDefault="00194131" w:rsidP="00194131">
      <w:pPr>
        <w:tabs>
          <w:tab w:val="left" w:pos="3525"/>
          <w:tab w:val="center" w:pos="5037"/>
        </w:tabs>
        <w:jc w:val="center"/>
        <w:rPr>
          <w:rFonts w:ascii="Times New Roman" w:hAnsi="Times New Roman"/>
          <w:b/>
          <w:sz w:val="28"/>
          <w:szCs w:val="28"/>
        </w:rPr>
      </w:pPr>
      <w:r w:rsidRPr="00194131">
        <w:rPr>
          <w:rFonts w:ascii="Times New Roman" w:hAnsi="Times New Roman"/>
          <w:b/>
          <w:sz w:val="28"/>
          <w:szCs w:val="28"/>
        </w:rPr>
        <w:t>Р Е Ш Е Н И Е</w:t>
      </w:r>
    </w:p>
    <w:p w14:paraId="10809E80" w14:textId="77777777" w:rsidR="00194131" w:rsidRDefault="00194131" w:rsidP="00194131">
      <w:pPr>
        <w:jc w:val="center"/>
        <w:rPr>
          <w:sz w:val="28"/>
          <w:szCs w:val="28"/>
        </w:rPr>
      </w:pPr>
    </w:p>
    <w:p w14:paraId="314D4415" w14:textId="3FC86A56" w:rsidR="00194131" w:rsidRPr="00194131" w:rsidRDefault="00BF3278" w:rsidP="0019413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4131" w:rsidRPr="001941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23140">
        <w:rPr>
          <w:rFonts w:ascii="Times New Roman" w:hAnsi="Times New Roman"/>
          <w:sz w:val="28"/>
          <w:szCs w:val="28"/>
        </w:rPr>
        <w:t xml:space="preserve">  </w:t>
      </w:r>
      <w:r w:rsidR="00C06381">
        <w:rPr>
          <w:rFonts w:ascii="Times New Roman" w:hAnsi="Times New Roman"/>
          <w:sz w:val="28"/>
          <w:szCs w:val="28"/>
        </w:rPr>
        <w:t>24 июля</w:t>
      </w:r>
      <w:r w:rsidR="00F04438">
        <w:rPr>
          <w:rFonts w:ascii="Times New Roman" w:hAnsi="Times New Roman"/>
          <w:sz w:val="28"/>
          <w:szCs w:val="28"/>
        </w:rPr>
        <w:t xml:space="preserve"> </w:t>
      </w:r>
      <w:r w:rsidR="00194131" w:rsidRPr="00194131">
        <w:rPr>
          <w:rFonts w:ascii="Times New Roman" w:hAnsi="Times New Roman"/>
          <w:sz w:val="28"/>
          <w:szCs w:val="28"/>
        </w:rPr>
        <w:t>20</w:t>
      </w:r>
      <w:r w:rsidR="00223140">
        <w:rPr>
          <w:rFonts w:ascii="Times New Roman" w:hAnsi="Times New Roman"/>
          <w:sz w:val="28"/>
          <w:szCs w:val="28"/>
        </w:rPr>
        <w:t>20</w:t>
      </w:r>
      <w:r w:rsidR="00194131" w:rsidRPr="00194131">
        <w:rPr>
          <w:rFonts w:ascii="Times New Roman" w:hAnsi="Times New Roman"/>
          <w:sz w:val="28"/>
          <w:szCs w:val="28"/>
        </w:rPr>
        <w:t xml:space="preserve"> года №</w:t>
      </w:r>
      <w:r w:rsidR="00C06381">
        <w:rPr>
          <w:rFonts w:ascii="Times New Roman" w:hAnsi="Times New Roman"/>
          <w:sz w:val="28"/>
          <w:szCs w:val="28"/>
        </w:rPr>
        <w:t xml:space="preserve"> 101</w:t>
      </w:r>
      <w:r w:rsidR="00697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94131" w:rsidRPr="00194131">
        <w:rPr>
          <w:rFonts w:ascii="Times New Roman" w:hAnsi="Times New Roman"/>
          <w:sz w:val="28"/>
          <w:szCs w:val="28"/>
        </w:rPr>
        <w:t xml:space="preserve">             </w:t>
      </w:r>
    </w:p>
    <w:p w14:paraId="7C399A37" w14:textId="77777777" w:rsidR="00194131" w:rsidRPr="00194131" w:rsidRDefault="00194131" w:rsidP="00194131">
      <w:pPr>
        <w:rPr>
          <w:rFonts w:ascii="Times New Roman" w:hAnsi="Times New Roman"/>
        </w:rPr>
      </w:pPr>
      <w:r w:rsidRPr="00194131">
        <w:rPr>
          <w:rFonts w:ascii="Times New Roman" w:hAnsi="Times New Roman"/>
          <w:sz w:val="28"/>
          <w:szCs w:val="28"/>
        </w:rPr>
        <w:t xml:space="preserve">               </w:t>
      </w:r>
      <w:r w:rsidRPr="00194131">
        <w:rPr>
          <w:rFonts w:ascii="Times New Roman" w:hAnsi="Times New Roman"/>
        </w:rPr>
        <w:t>г. Эртиль</w:t>
      </w:r>
    </w:p>
    <w:p w14:paraId="48DE1FD9" w14:textId="77777777" w:rsidR="00194131" w:rsidRDefault="00194131" w:rsidP="00194131">
      <w:pPr>
        <w:rPr>
          <w:sz w:val="28"/>
          <w:szCs w:val="28"/>
        </w:rPr>
      </w:pPr>
    </w:p>
    <w:p w14:paraId="0C78A904" w14:textId="77777777" w:rsidR="00194131" w:rsidRPr="00C25932" w:rsidRDefault="00194131" w:rsidP="00194131">
      <w:pPr>
        <w:tabs>
          <w:tab w:val="left" w:pos="5400"/>
        </w:tabs>
        <w:ind w:right="4110" w:firstLine="0"/>
        <w:rPr>
          <w:rFonts w:ascii="Times New Roman" w:hAnsi="Times New Roman"/>
          <w:sz w:val="28"/>
          <w:szCs w:val="28"/>
        </w:rPr>
      </w:pPr>
      <w:r w:rsidRPr="00C25932">
        <w:rPr>
          <w:rFonts w:ascii="Times New Roman" w:hAnsi="Times New Roman"/>
          <w:sz w:val="28"/>
          <w:szCs w:val="28"/>
        </w:rPr>
        <w:t xml:space="preserve">О </w:t>
      </w:r>
      <w:r w:rsidR="00F04438">
        <w:rPr>
          <w:rFonts w:ascii="Times New Roman" w:hAnsi="Times New Roman"/>
          <w:sz w:val="28"/>
          <w:szCs w:val="28"/>
        </w:rPr>
        <w:t xml:space="preserve">внесении </w:t>
      </w:r>
      <w:r w:rsidR="002102AF">
        <w:rPr>
          <w:rFonts w:ascii="Times New Roman" w:hAnsi="Times New Roman"/>
          <w:sz w:val="28"/>
          <w:szCs w:val="28"/>
        </w:rPr>
        <w:t>изменений, дополнений в Устав</w:t>
      </w:r>
      <w:r w:rsidRPr="00C2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– город Эртиль</w:t>
      </w:r>
      <w:r w:rsidRPr="00C25932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932">
        <w:rPr>
          <w:rFonts w:ascii="Times New Roman" w:hAnsi="Times New Roman"/>
          <w:sz w:val="28"/>
          <w:szCs w:val="28"/>
        </w:rPr>
        <w:t>Воронежской области</w:t>
      </w:r>
    </w:p>
    <w:p w14:paraId="0BF8C87C" w14:textId="77777777" w:rsidR="00194131" w:rsidRDefault="00194131" w:rsidP="00194131"/>
    <w:p w14:paraId="62300234" w14:textId="77777777" w:rsidR="00194131" w:rsidRDefault="00194131" w:rsidP="00194131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Pr="00C25932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="003C23F2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Pr="00C25932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 в соответствие с Федеральным законом от 06.10.2003 года № 131</w:t>
      </w:r>
      <w:r w:rsidR="00F04438">
        <w:rPr>
          <w:rFonts w:ascii="Times New Roman" w:hAnsi="Times New Roman"/>
          <w:sz w:val="28"/>
          <w:szCs w:val="28"/>
        </w:rPr>
        <w:t xml:space="preserve"> </w:t>
      </w:r>
      <w:r w:rsidRPr="00C259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932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F04438">
        <w:rPr>
          <w:rFonts w:ascii="Times New Roman" w:hAnsi="Times New Roman"/>
          <w:sz w:val="28"/>
          <w:szCs w:val="28"/>
        </w:rPr>
        <w:t xml:space="preserve"> Федеральным законом от 21.07.2005 года № 97-ФЗ «О государственной регистрации уставов муниципальных образований»,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31">
        <w:rPr>
          <w:rFonts w:ascii="Times New Roman" w:hAnsi="Times New Roman"/>
          <w:sz w:val="28"/>
          <w:szCs w:val="28"/>
        </w:rPr>
        <w:t>Совет народных депутатов городского поселения – город Эртиль  Эртильского муниципального района Воронежской области</w:t>
      </w:r>
    </w:p>
    <w:p w14:paraId="66D177D4" w14:textId="77777777" w:rsidR="00886EFC" w:rsidRPr="00194131" w:rsidRDefault="00886EFC" w:rsidP="00194131">
      <w:pPr>
        <w:rPr>
          <w:rFonts w:ascii="Times New Roman" w:hAnsi="Times New Roman"/>
          <w:sz w:val="28"/>
          <w:szCs w:val="28"/>
        </w:rPr>
      </w:pPr>
    </w:p>
    <w:p w14:paraId="0CEEF249" w14:textId="77777777" w:rsidR="00194131" w:rsidRPr="00194131" w:rsidRDefault="00194131" w:rsidP="00194131">
      <w:pPr>
        <w:tabs>
          <w:tab w:val="left" w:pos="3930"/>
          <w:tab w:val="center" w:pos="4917"/>
        </w:tabs>
        <w:spacing w:line="36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94131">
        <w:rPr>
          <w:rFonts w:ascii="Times New Roman" w:hAnsi="Times New Roman"/>
          <w:sz w:val="28"/>
          <w:szCs w:val="28"/>
        </w:rPr>
        <w:t>РЕШИЛ:</w:t>
      </w:r>
    </w:p>
    <w:p w14:paraId="45D18E12" w14:textId="77777777" w:rsidR="00C40155" w:rsidRPr="00C25932" w:rsidRDefault="00C40155" w:rsidP="00C40155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04438">
        <w:rPr>
          <w:rFonts w:ascii="Times New Roman" w:hAnsi="Times New Roman"/>
          <w:sz w:val="28"/>
          <w:szCs w:val="28"/>
        </w:rPr>
        <w:t>Внести изменения</w:t>
      </w:r>
      <w:r w:rsidR="00886EFC">
        <w:rPr>
          <w:rFonts w:ascii="Times New Roman" w:hAnsi="Times New Roman"/>
          <w:sz w:val="28"/>
          <w:szCs w:val="28"/>
        </w:rPr>
        <w:t>, дополнени</w:t>
      </w:r>
      <w:r w:rsidR="00F04438">
        <w:rPr>
          <w:rFonts w:ascii="Times New Roman" w:hAnsi="Times New Roman"/>
          <w:sz w:val="28"/>
          <w:szCs w:val="28"/>
        </w:rPr>
        <w:t>я</w:t>
      </w:r>
      <w:r w:rsidR="00886EFC">
        <w:rPr>
          <w:rFonts w:ascii="Times New Roman" w:hAnsi="Times New Roman"/>
          <w:sz w:val="28"/>
          <w:szCs w:val="28"/>
        </w:rPr>
        <w:t xml:space="preserve"> в </w:t>
      </w:r>
      <w:r w:rsidRPr="00C25932">
        <w:rPr>
          <w:rFonts w:ascii="Times New Roman" w:hAnsi="Times New Roman"/>
          <w:sz w:val="28"/>
          <w:szCs w:val="28"/>
        </w:rPr>
        <w:t xml:space="preserve">Устав </w:t>
      </w:r>
      <w:r w:rsidR="00E124C6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Pr="00C25932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 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25932">
        <w:rPr>
          <w:rFonts w:ascii="Times New Roman" w:hAnsi="Times New Roman"/>
          <w:sz w:val="28"/>
          <w:szCs w:val="28"/>
        </w:rPr>
        <w:t>).</w:t>
      </w:r>
    </w:p>
    <w:p w14:paraId="1344212F" w14:textId="77777777" w:rsidR="00886EFC" w:rsidRPr="00FC7FDE" w:rsidRDefault="00C40155" w:rsidP="00F04438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932">
        <w:rPr>
          <w:rFonts w:ascii="Times New Roman" w:hAnsi="Times New Roman"/>
          <w:sz w:val="28"/>
          <w:szCs w:val="28"/>
        </w:rPr>
        <w:t>Пред</w:t>
      </w:r>
      <w:r w:rsidR="00F04438">
        <w:rPr>
          <w:rFonts w:ascii="Times New Roman" w:hAnsi="Times New Roman"/>
          <w:sz w:val="28"/>
          <w:szCs w:val="28"/>
        </w:rPr>
        <w:t>ставить настоящее решение в Управление Министерства юстиции Российской Федерации по Воронежской области для регистрации в порядке, установленном федеральным законом.</w:t>
      </w:r>
      <w:r w:rsidR="00886EFC">
        <w:rPr>
          <w:rFonts w:ascii="Times New Roman" w:hAnsi="Times New Roman"/>
          <w:sz w:val="28"/>
          <w:szCs w:val="28"/>
        </w:rPr>
        <w:t xml:space="preserve"> </w:t>
      </w:r>
    </w:p>
    <w:p w14:paraId="37B9B6FB" w14:textId="77777777" w:rsidR="00C40155" w:rsidRDefault="00F04438" w:rsidP="00F0443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01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после его государственной регистрации </w:t>
      </w:r>
      <w:r w:rsidR="00C40155">
        <w:rPr>
          <w:rFonts w:ascii="Times New Roman" w:hAnsi="Times New Roman"/>
          <w:sz w:val="28"/>
          <w:szCs w:val="28"/>
        </w:rPr>
        <w:t xml:space="preserve">в сборнике </w:t>
      </w:r>
      <w:r w:rsidR="00223140">
        <w:rPr>
          <w:rFonts w:ascii="Times New Roman" w:hAnsi="Times New Roman"/>
          <w:sz w:val="28"/>
          <w:szCs w:val="28"/>
        </w:rPr>
        <w:t>муниципальных</w:t>
      </w:r>
      <w:r w:rsidR="00C40155">
        <w:rPr>
          <w:rFonts w:ascii="Times New Roman" w:hAnsi="Times New Roman"/>
          <w:sz w:val="28"/>
          <w:szCs w:val="28"/>
        </w:rPr>
        <w:t xml:space="preserve"> </w:t>
      </w:r>
      <w:r w:rsidR="00C40155" w:rsidRPr="00C25932">
        <w:rPr>
          <w:rFonts w:ascii="Times New Roman" w:hAnsi="Times New Roman"/>
          <w:sz w:val="28"/>
          <w:szCs w:val="28"/>
        </w:rPr>
        <w:t xml:space="preserve">правовых актов </w:t>
      </w:r>
      <w:r w:rsidR="00C40155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="00C40155" w:rsidRPr="00C25932">
        <w:rPr>
          <w:rFonts w:ascii="Times New Roman" w:hAnsi="Times New Roman"/>
          <w:sz w:val="28"/>
          <w:szCs w:val="28"/>
        </w:rPr>
        <w:t xml:space="preserve">Эртильского муниципального района Воронежской области «Муниципальный вестник». </w:t>
      </w:r>
    </w:p>
    <w:p w14:paraId="6AAD89C8" w14:textId="77777777" w:rsidR="00194131" w:rsidRDefault="00194131" w:rsidP="00194131">
      <w:pPr>
        <w:rPr>
          <w:sz w:val="28"/>
          <w:szCs w:val="28"/>
        </w:rPr>
      </w:pPr>
    </w:p>
    <w:p w14:paraId="1E8BAC41" w14:textId="77777777" w:rsidR="00812066" w:rsidRDefault="00812066" w:rsidP="00194131">
      <w:pPr>
        <w:rPr>
          <w:sz w:val="28"/>
          <w:szCs w:val="28"/>
        </w:rPr>
      </w:pPr>
    </w:p>
    <w:p w14:paraId="003D0319" w14:textId="77777777" w:rsidR="00C06381" w:rsidRPr="00194131" w:rsidRDefault="00C06381" w:rsidP="00C06381">
      <w:pPr>
        <w:tabs>
          <w:tab w:val="left" w:pos="0"/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14:paraId="3FAC7C5F" w14:textId="77777777" w:rsidR="00C06381" w:rsidRPr="00194131" w:rsidRDefault="00C06381" w:rsidP="00C06381">
      <w:pPr>
        <w:tabs>
          <w:tab w:val="left" w:pos="0"/>
          <w:tab w:val="left" w:pos="142"/>
          <w:tab w:val="left" w:pos="7095"/>
        </w:tabs>
        <w:ind w:firstLine="0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- город Эртиль </w:t>
      </w:r>
      <w:r w:rsidRPr="00194131">
        <w:rPr>
          <w:rFonts w:ascii="Times New Roman" w:hAnsi="Times New Roman"/>
          <w:sz w:val="28"/>
          <w:szCs w:val="28"/>
        </w:rPr>
        <w:tab/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31">
        <w:rPr>
          <w:rFonts w:ascii="Times New Roman" w:hAnsi="Times New Roman"/>
          <w:sz w:val="28"/>
          <w:szCs w:val="28"/>
        </w:rPr>
        <w:t>Прокудин</w:t>
      </w:r>
    </w:p>
    <w:p w14:paraId="0BDB89AA" w14:textId="77777777" w:rsidR="00C06381" w:rsidRDefault="00C06381" w:rsidP="00C12782">
      <w:pPr>
        <w:tabs>
          <w:tab w:val="left" w:pos="0"/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14:paraId="6F5BF0FC" w14:textId="61E0E5C4" w:rsidR="00194131" w:rsidRPr="00194131" w:rsidRDefault="00194131" w:rsidP="00C12782">
      <w:pPr>
        <w:tabs>
          <w:tab w:val="left" w:pos="0"/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14:paraId="3538D64E" w14:textId="77777777" w:rsidR="00194131" w:rsidRPr="00194131" w:rsidRDefault="00194131" w:rsidP="00F04438">
      <w:pPr>
        <w:tabs>
          <w:tab w:val="left" w:pos="0"/>
          <w:tab w:val="left" w:pos="142"/>
          <w:tab w:val="left" w:pos="7125"/>
          <w:tab w:val="left" w:pos="7680"/>
        </w:tabs>
        <w:ind w:firstLine="0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Pr="00194131">
        <w:rPr>
          <w:rFonts w:ascii="Times New Roman" w:hAnsi="Times New Roman"/>
          <w:sz w:val="28"/>
          <w:szCs w:val="28"/>
        </w:rPr>
        <w:tab/>
        <w:t>В.Н.</w:t>
      </w:r>
      <w:r w:rsidR="00F04438">
        <w:rPr>
          <w:rFonts w:ascii="Times New Roman" w:hAnsi="Times New Roman"/>
          <w:sz w:val="28"/>
          <w:szCs w:val="28"/>
        </w:rPr>
        <w:t xml:space="preserve"> </w:t>
      </w:r>
      <w:r w:rsidRPr="00194131">
        <w:rPr>
          <w:rFonts w:ascii="Times New Roman" w:hAnsi="Times New Roman"/>
          <w:sz w:val="28"/>
          <w:szCs w:val="28"/>
        </w:rPr>
        <w:t>Овсянников</w:t>
      </w:r>
    </w:p>
    <w:p w14:paraId="60823165" w14:textId="77777777" w:rsidR="00194131" w:rsidRPr="00194131" w:rsidRDefault="00194131" w:rsidP="00C12782">
      <w:pPr>
        <w:tabs>
          <w:tab w:val="left" w:pos="0"/>
          <w:tab w:val="left" w:pos="142"/>
        </w:tabs>
        <w:rPr>
          <w:rFonts w:ascii="Times New Roman" w:hAnsi="Times New Roman"/>
          <w:sz w:val="28"/>
          <w:szCs w:val="28"/>
        </w:rPr>
      </w:pPr>
    </w:p>
    <w:p w14:paraId="2F938EEA" w14:textId="77777777" w:rsidR="00194131" w:rsidRPr="00194131" w:rsidRDefault="00194131" w:rsidP="00194131">
      <w:pPr>
        <w:rPr>
          <w:rFonts w:ascii="Times New Roman" w:hAnsi="Times New Roman"/>
          <w:sz w:val="28"/>
          <w:szCs w:val="28"/>
        </w:rPr>
      </w:pPr>
    </w:p>
    <w:p w14:paraId="4ADE7622" w14:textId="77777777" w:rsidR="00223140" w:rsidRPr="00E337E0" w:rsidRDefault="00223140" w:rsidP="00223140">
      <w:pPr>
        <w:ind w:left="5220" w:firstLine="0"/>
        <w:jc w:val="right"/>
        <w:rPr>
          <w:rFonts w:ascii="Times New Roman" w:hAnsi="Times New Roman"/>
        </w:rPr>
      </w:pPr>
      <w:r w:rsidRPr="00E337E0">
        <w:rPr>
          <w:rFonts w:ascii="Times New Roman" w:hAnsi="Times New Roman"/>
        </w:rPr>
        <w:t>Приложение 1</w:t>
      </w:r>
    </w:p>
    <w:p w14:paraId="5366C8FF" w14:textId="77777777" w:rsidR="00223140" w:rsidRPr="00E337E0" w:rsidRDefault="00223140" w:rsidP="00223140">
      <w:pPr>
        <w:ind w:left="5220" w:firstLine="0"/>
        <w:jc w:val="right"/>
        <w:rPr>
          <w:rFonts w:ascii="Times New Roman" w:hAnsi="Times New Roman"/>
        </w:rPr>
      </w:pPr>
      <w:r w:rsidRPr="00E337E0">
        <w:rPr>
          <w:rFonts w:ascii="Times New Roman" w:hAnsi="Times New Roman"/>
        </w:rPr>
        <w:t>к решению Совета народных депутатов</w:t>
      </w:r>
      <w:r>
        <w:rPr>
          <w:rFonts w:ascii="Times New Roman" w:hAnsi="Times New Roman"/>
        </w:rPr>
        <w:t xml:space="preserve"> </w:t>
      </w:r>
      <w:r w:rsidRPr="00E337E0">
        <w:rPr>
          <w:rFonts w:ascii="Times New Roman" w:hAnsi="Times New Roman"/>
        </w:rPr>
        <w:t xml:space="preserve">городского поселения  - город Эртиль  </w:t>
      </w:r>
    </w:p>
    <w:p w14:paraId="2939C5E4" w14:textId="77777777" w:rsidR="00223140" w:rsidRPr="00E337E0" w:rsidRDefault="00223140" w:rsidP="00223140">
      <w:pPr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337E0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             </w:t>
      </w:r>
      <w:r w:rsidRPr="00E337E0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E337E0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 xml:space="preserve"> </w:t>
      </w:r>
    </w:p>
    <w:p w14:paraId="28697AD8" w14:textId="77777777" w:rsidR="00223140" w:rsidRPr="00801B10" w:rsidRDefault="00223140" w:rsidP="0022314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9A8117" w14:textId="77777777" w:rsidR="00223140" w:rsidRPr="00C40155" w:rsidRDefault="00223140" w:rsidP="00223140">
      <w:pPr>
        <w:jc w:val="center"/>
        <w:rPr>
          <w:rFonts w:ascii="Times New Roman" w:hAnsi="Times New Roman"/>
          <w:b/>
          <w:sz w:val="28"/>
          <w:szCs w:val="28"/>
        </w:rPr>
      </w:pPr>
      <w:r w:rsidRPr="00C40155"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 xml:space="preserve">изменений, дополнений в </w:t>
      </w:r>
      <w:r w:rsidRPr="00C40155">
        <w:rPr>
          <w:rFonts w:ascii="Times New Roman" w:hAnsi="Times New Roman"/>
          <w:b/>
          <w:sz w:val="28"/>
          <w:szCs w:val="28"/>
        </w:rPr>
        <w:t>Устав</w:t>
      </w:r>
      <w:r>
        <w:rPr>
          <w:rFonts w:ascii="Times New Roman" w:hAnsi="Times New Roman"/>
          <w:b/>
          <w:sz w:val="28"/>
          <w:szCs w:val="28"/>
        </w:rPr>
        <w:t xml:space="preserve"> городского поселения – город Эртиль </w:t>
      </w:r>
      <w:r w:rsidRPr="00C40155">
        <w:rPr>
          <w:rFonts w:ascii="Times New Roman" w:hAnsi="Times New Roman"/>
          <w:b/>
          <w:sz w:val="28"/>
          <w:szCs w:val="28"/>
        </w:rPr>
        <w:t>Эртильского муниципаль</w:t>
      </w:r>
      <w:r>
        <w:rPr>
          <w:rFonts w:ascii="Times New Roman" w:hAnsi="Times New Roman"/>
          <w:b/>
          <w:sz w:val="28"/>
          <w:szCs w:val="28"/>
        </w:rPr>
        <w:t>ного района Воронежской области</w:t>
      </w:r>
    </w:p>
    <w:p w14:paraId="4F573A47" w14:textId="77777777" w:rsidR="00223140" w:rsidRDefault="00223140" w:rsidP="00223140">
      <w:pPr>
        <w:pStyle w:val="aff5"/>
        <w:jc w:val="both"/>
        <w:rPr>
          <w:rFonts w:cs="Arial"/>
        </w:rPr>
      </w:pPr>
    </w:p>
    <w:p w14:paraId="6063976C" w14:textId="77777777" w:rsidR="00223140" w:rsidRPr="00FA3700" w:rsidRDefault="00223140" w:rsidP="00223140">
      <w:pPr>
        <w:rPr>
          <w:rFonts w:ascii="Times New Roman" w:hAnsi="Times New Roman"/>
          <w:sz w:val="28"/>
          <w:szCs w:val="28"/>
        </w:rPr>
      </w:pPr>
      <w:r w:rsidRPr="007B4780">
        <w:rPr>
          <w:rFonts w:ascii="Times New Roman" w:hAnsi="Times New Roman"/>
          <w:sz w:val="28"/>
          <w:szCs w:val="28"/>
        </w:rPr>
        <w:t xml:space="preserve"> </w:t>
      </w:r>
      <w:r w:rsidRPr="00FA3700">
        <w:rPr>
          <w:rFonts w:ascii="Times New Roman" w:hAnsi="Times New Roman"/>
          <w:sz w:val="28"/>
          <w:szCs w:val="28"/>
        </w:rPr>
        <w:t>1. Статью 36 изложить в следующей редакции:</w:t>
      </w:r>
    </w:p>
    <w:p w14:paraId="67B4FE12" w14:textId="77777777" w:rsidR="00223140" w:rsidRPr="00FA3700" w:rsidRDefault="00223140" w:rsidP="00223140">
      <w:pPr>
        <w:ind w:firstLine="720"/>
        <w:rPr>
          <w:rFonts w:ascii="Times New Roman" w:hAnsi="Times New Roman"/>
          <w:sz w:val="28"/>
          <w:szCs w:val="28"/>
        </w:rPr>
      </w:pPr>
      <w:r w:rsidRPr="00FA3700">
        <w:rPr>
          <w:rFonts w:ascii="Times New Roman" w:hAnsi="Times New Roman"/>
          <w:sz w:val="28"/>
          <w:szCs w:val="28"/>
        </w:rPr>
        <w:t xml:space="preserve">«Статья 36. Администрация городского поселения – город Эртиль </w:t>
      </w:r>
    </w:p>
    <w:p w14:paraId="2583F1B3" w14:textId="77777777" w:rsidR="00223140" w:rsidRPr="00FA3700" w:rsidRDefault="00223140" w:rsidP="00223140">
      <w:pPr>
        <w:ind w:firstLine="720"/>
        <w:rPr>
          <w:rFonts w:ascii="Times New Roman" w:hAnsi="Times New Roman"/>
          <w:sz w:val="28"/>
          <w:szCs w:val="28"/>
        </w:rPr>
      </w:pPr>
      <w:r w:rsidRPr="00FA3700">
        <w:rPr>
          <w:rFonts w:ascii="Times New Roman" w:hAnsi="Times New Roman"/>
          <w:sz w:val="28"/>
          <w:szCs w:val="28"/>
        </w:rPr>
        <w:t>1. Администрация городского поселения – город Эртиль – исполнительно-распорядительный орган местного самоуправления,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области.</w:t>
      </w:r>
    </w:p>
    <w:p w14:paraId="51DC2EDA" w14:textId="77777777" w:rsidR="00223140" w:rsidRPr="00FA3700" w:rsidRDefault="00223140" w:rsidP="00223140">
      <w:pPr>
        <w:ind w:firstLine="720"/>
        <w:rPr>
          <w:rFonts w:ascii="Times New Roman" w:hAnsi="Times New Roman"/>
          <w:sz w:val="28"/>
          <w:szCs w:val="28"/>
        </w:rPr>
      </w:pPr>
      <w:r w:rsidRPr="00FA3700">
        <w:rPr>
          <w:rFonts w:ascii="Times New Roman" w:hAnsi="Times New Roman"/>
          <w:sz w:val="28"/>
          <w:szCs w:val="28"/>
        </w:rPr>
        <w:t>2. Администрация городского поселения – город Эртиль является юридическим лицом.</w:t>
      </w:r>
    </w:p>
    <w:p w14:paraId="06FE3E56" w14:textId="77777777" w:rsidR="00223140" w:rsidRPr="00FA3700" w:rsidRDefault="00223140" w:rsidP="00223140">
      <w:pPr>
        <w:ind w:firstLine="720"/>
        <w:rPr>
          <w:rFonts w:ascii="Times New Roman" w:hAnsi="Times New Roman"/>
          <w:sz w:val="28"/>
          <w:szCs w:val="28"/>
        </w:rPr>
      </w:pPr>
      <w:r w:rsidRPr="00FA3700">
        <w:rPr>
          <w:rFonts w:ascii="Times New Roman" w:hAnsi="Times New Roman"/>
          <w:sz w:val="28"/>
          <w:szCs w:val="28"/>
        </w:rPr>
        <w:t>3. Администрацией городского поселения – город Эртиль руководит глава городского поселения – город Эртиль на принципах единоначалия.</w:t>
      </w:r>
    </w:p>
    <w:p w14:paraId="62AA1440" w14:textId="77777777" w:rsidR="00223140" w:rsidRPr="00FA3700" w:rsidRDefault="00223140" w:rsidP="00223140">
      <w:pPr>
        <w:ind w:firstLine="720"/>
        <w:rPr>
          <w:rFonts w:ascii="Times New Roman" w:hAnsi="Times New Roman"/>
          <w:sz w:val="28"/>
          <w:szCs w:val="28"/>
        </w:rPr>
      </w:pPr>
      <w:r w:rsidRPr="00FA3700">
        <w:rPr>
          <w:rFonts w:ascii="Times New Roman" w:hAnsi="Times New Roman"/>
          <w:sz w:val="28"/>
          <w:szCs w:val="28"/>
        </w:rPr>
        <w:t>4. Администрация городского поселения – город Эртиль осуществляет свою деятельность в соответствии с законодательными и иными правовыми актами Российской Федерации и Воронежской области, решениями Совета народных депутатов, постановлениями главы городского поселения – город Эртиль, настоящим Уставом и Положением об администрации городского поселения – город Эртиль».</w:t>
      </w:r>
    </w:p>
    <w:p w14:paraId="31D7BF21" w14:textId="77777777" w:rsidR="00223140" w:rsidRPr="00FA3700" w:rsidRDefault="00223140" w:rsidP="00223140">
      <w:pPr>
        <w:ind w:firstLine="0"/>
        <w:jc w:val="left"/>
        <w:rPr>
          <w:rFonts w:ascii="Times New Roman" w:hAnsi="Times New Roman"/>
          <w:b/>
          <w:bCs/>
        </w:rPr>
      </w:pPr>
    </w:p>
    <w:p w14:paraId="3CCC33B3" w14:textId="77777777" w:rsidR="00223140" w:rsidRPr="00952C45" w:rsidRDefault="00223140" w:rsidP="00223140">
      <w:pPr>
        <w:pStyle w:val="s1"/>
        <w:jc w:val="both"/>
        <w:rPr>
          <w:sz w:val="28"/>
          <w:szCs w:val="28"/>
        </w:rPr>
      </w:pPr>
      <w:r w:rsidRPr="00952C45">
        <w:rPr>
          <w:sz w:val="28"/>
          <w:szCs w:val="28"/>
        </w:rPr>
        <w:t xml:space="preserve">2.  </w:t>
      </w:r>
      <w:hyperlink r:id="rId8" w:anchor="/document/186367/entry/140120" w:history="1">
        <w:r>
          <w:rPr>
            <w:rStyle w:val="af6"/>
            <w:color w:val="000000" w:themeColor="text1"/>
            <w:sz w:val="28"/>
            <w:szCs w:val="28"/>
          </w:rPr>
          <w:t>П</w:t>
        </w:r>
        <w:r w:rsidRPr="00952C45">
          <w:rPr>
            <w:rStyle w:val="af6"/>
            <w:color w:val="000000" w:themeColor="text1"/>
            <w:sz w:val="28"/>
            <w:szCs w:val="28"/>
          </w:rPr>
          <w:t>ункт 2</w:t>
        </w:r>
        <w:r>
          <w:rPr>
            <w:rStyle w:val="af6"/>
            <w:color w:val="000000" w:themeColor="text1"/>
            <w:sz w:val="28"/>
            <w:szCs w:val="28"/>
          </w:rPr>
          <w:t>2</w:t>
        </w:r>
        <w:r w:rsidRPr="00952C45">
          <w:rPr>
            <w:rStyle w:val="af6"/>
            <w:color w:val="000000" w:themeColor="text1"/>
            <w:sz w:val="28"/>
            <w:szCs w:val="28"/>
          </w:rPr>
          <w:t xml:space="preserve"> </w:t>
        </w:r>
      </w:hyperlink>
      <w:r>
        <w:rPr>
          <w:color w:val="000000" w:themeColor="text1"/>
          <w:sz w:val="28"/>
          <w:szCs w:val="28"/>
        </w:rPr>
        <w:t>статьи 9</w:t>
      </w:r>
      <w:r w:rsidRPr="00952C45">
        <w:rPr>
          <w:sz w:val="28"/>
          <w:szCs w:val="28"/>
        </w:rPr>
        <w:t xml:space="preserve"> после слов "территории, выдача" дополнить словами "градостроительного плана земельного участка, расположенного в границах поселения, выдача"</w:t>
      </w:r>
      <w:r>
        <w:rPr>
          <w:sz w:val="28"/>
          <w:szCs w:val="28"/>
        </w:rPr>
        <w:t>.</w:t>
      </w:r>
    </w:p>
    <w:p w14:paraId="00E82449" w14:textId="77777777" w:rsidR="00223140" w:rsidRDefault="00223140" w:rsidP="00223140">
      <w:pPr>
        <w:ind w:firstLine="0"/>
        <w:rPr>
          <w:rFonts w:ascii="Times New Roman" w:hAnsi="Times New Roman"/>
          <w:sz w:val="28"/>
          <w:szCs w:val="28"/>
        </w:rPr>
      </w:pPr>
      <w:r w:rsidRPr="00952C45">
        <w:rPr>
          <w:rFonts w:ascii="Times New Roman" w:hAnsi="Times New Roman"/>
          <w:sz w:val="28"/>
          <w:szCs w:val="28"/>
        </w:rPr>
        <w:t>3. Статью 32 дополнить пунктом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C45">
        <w:rPr>
          <w:rFonts w:ascii="Times New Roman" w:hAnsi="Times New Roman"/>
          <w:sz w:val="28"/>
          <w:szCs w:val="28"/>
        </w:rPr>
        <w:t xml:space="preserve">следующего содержания:   </w:t>
      </w:r>
    </w:p>
    <w:p w14:paraId="64C4B838" w14:textId="77777777" w:rsidR="00223140" w:rsidRPr="00952C45" w:rsidRDefault="00223140" w:rsidP="0022314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Pr="00952C45">
        <w:rPr>
          <w:rFonts w:ascii="Times New Roman" w:hAnsi="Times New Roman"/>
          <w:sz w:val="28"/>
          <w:szCs w:val="28"/>
        </w:rPr>
        <w:t xml:space="preserve">Депутату </w:t>
      </w:r>
      <w:r>
        <w:rPr>
          <w:rFonts w:ascii="Times New Roman" w:hAnsi="Times New Roman"/>
          <w:sz w:val="28"/>
          <w:szCs w:val="28"/>
        </w:rPr>
        <w:t xml:space="preserve">Совета народных депутатов городского поселения – город Эртиль Эртильского муниципального района Воронежской области </w:t>
      </w:r>
      <w:r w:rsidRPr="00952C45">
        <w:rPr>
          <w:rFonts w:ascii="Times New Roman" w:hAnsi="Times New Roman"/>
          <w:sz w:val="28"/>
          <w:szCs w:val="28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</w:t>
      </w:r>
      <w:r>
        <w:rPr>
          <w:rFonts w:ascii="Times New Roman" w:hAnsi="Times New Roman"/>
          <w:sz w:val="28"/>
          <w:szCs w:val="28"/>
        </w:rPr>
        <w:t>Воронежской области</w:t>
      </w:r>
      <w:r w:rsidRPr="00952C45">
        <w:rPr>
          <w:rFonts w:ascii="Times New Roman" w:hAnsi="Times New Roman"/>
          <w:sz w:val="28"/>
          <w:szCs w:val="28"/>
        </w:rPr>
        <w:t xml:space="preserve"> и не может составлять в совокупности менее двух и более шести рабочих дней в месяц".</w:t>
      </w:r>
    </w:p>
    <w:p w14:paraId="69DC22EB" w14:textId="77777777" w:rsidR="00223140" w:rsidRDefault="00223140" w:rsidP="00223140">
      <w:pPr>
        <w:ind w:firstLine="0"/>
        <w:jc w:val="left"/>
        <w:rPr>
          <w:rFonts w:ascii="Times New Roman" w:hAnsi="Times New Roman"/>
          <w:b/>
          <w:bCs/>
        </w:rPr>
      </w:pPr>
    </w:p>
    <w:p w14:paraId="3D34903A" w14:textId="77777777" w:rsidR="00223140" w:rsidRPr="00952C45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Статью 33 дополнить пунктом 8 следующего содержания</w:t>
      </w:r>
      <w:r w:rsidRPr="00952C45">
        <w:rPr>
          <w:rFonts w:ascii="Times New Roman" w:hAnsi="Times New Roman"/>
          <w:sz w:val="28"/>
          <w:szCs w:val="28"/>
        </w:rPr>
        <w:t>:</w:t>
      </w:r>
    </w:p>
    <w:p w14:paraId="248DC867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8</w:t>
      </w:r>
      <w:r w:rsidRPr="00CB3E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CB3EB9">
        <w:rPr>
          <w:rFonts w:ascii="Times New Roman" w:hAnsi="Times New Roman"/>
          <w:sz w:val="28"/>
          <w:szCs w:val="28"/>
        </w:rPr>
        <w:t>епутат, член выборного органа местного самоуправления, выборное должностное лицо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796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B3EB9">
        <w:rPr>
          <w:rFonts w:ascii="Times New Roman" w:hAnsi="Times New Roman"/>
          <w:sz w:val="28"/>
          <w:szCs w:val="28"/>
        </w:rPr>
        <w:t>существляющие свои полномочия на постоянной основе не вправе:</w:t>
      </w:r>
    </w:p>
    <w:p w14:paraId="6E4DEE42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lastRenderedPageBreak/>
        <w:t>1) заниматься предпринимательской деятельностью лично или через доверенных лиц;</w:t>
      </w:r>
    </w:p>
    <w:p w14:paraId="3EBA47D2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0B622839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4FADB985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56B3009A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2C2AF341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06C2E041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14:paraId="7D21D6B5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1636C755" w14:textId="77777777" w:rsidR="00223140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rFonts w:ascii="Times New Roman" w:hAnsi="Times New Roman"/>
          <w:sz w:val="28"/>
          <w:szCs w:val="28"/>
        </w:rPr>
        <w:t>ельством Российской Федерации".</w:t>
      </w:r>
    </w:p>
    <w:p w14:paraId="4E89B8CE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14:paraId="1483A821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Часть 3 статьи 33 </w:t>
      </w:r>
      <w:r w:rsidRPr="00CB3E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19D5C60B" w14:textId="572C1B62" w:rsidR="00223140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3.</w:t>
      </w:r>
      <w:r w:rsidRPr="00CB3EB9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городского поселения – город Эртиль</w:t>
      </w:r>
      <w:r w:rsidRPr="00CB3E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глава городского поселения – город Эртиль</w:t>
      </w:r>
      <w:r w:rsidRPr="00CB3E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иное лицо, замещающее муниципальную должность</w:t>
      </w:r>
      <w:r w:rsidRPr="00CB3EB9">
        <w:rPr>
          <w:rFonts w:ascii="Times New Roman" w:hAnsi="Times New Roman"/>
          <w:sz w:val="28"/>
          <w:szCs w:val="28"/>
        </w:rPr>
        <w:t xml:space="preserve"> должны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законом"</w:t>
      </w:r>
      <w:r>
        <w:rPr>
          <w:rFonts w:ascii="Times New Roman" w:hAnsi="Times New Roman"/>
          <w:sz w:val="28"/>
          <w:szCs w:val="28"/>
        </w:rPr>
        <w:t>.</w:t>
      </w:r>
    </w:p>
    <w:p w14:paraId="522362C8" w14:textId="77777777" w:rsidR="00C06381" w:rsidRPr="00CB3EB9" w:rsidRDefault="00C06381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14:paraId="391B557C" w14:textId="329166E0" w:rsidR="00223140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Часть 3.2 статьи 33 </w:t>
      </w:r>
      <w:r w:rsidRPr="00CB3EB9">
        <w:rPr>
          <w:rFonts w:ascii="Times New Roman" w:hAnsi="Times New Roman"/>
          <w:sz w:val="28"/>
          <w:szCs w:val="28"/>
        </w:rPr>
        <w:t>после слов "выборного должностного лица местного самоуправления" дополнить словами "или применении в отношении указанных лиц иной меры ответственности"</w:t>
      </w:r>
      <w:r>
        <w:rPr>
          <w:rFonts w:ascii="Times New Roman" w:hAnsi="Times New Roman"/>
          <w:sz w:val="28"/>
          <w:szCs w:val="28"/>
        </w:rPr>
        <w:t>.</w:t>
      </w:r>
    </w:p>
    <w:p w14:paraId="0F247F83" w14:textId="77777777" w:rsidR="00C06381" w:rsidRPr="00CB3EB9" w:rsidRDefault="00C06381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14:paraId="68AB4671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Статью 33</w:t>
      </w:r>
      <w:r w:rsidRPr="00CB3EB9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 xml:space="preserve">частью 3.2.1 </w:t>
      </w:r>
      <w:r w:rsidRPr="00CB3EB9">
        <w:rPr>
          <w:rFonts w:ascii="Times New Roman" w:hAnsi="Times New Roman"/>
          <w:sz w:val="28"/>
          <w:szCs w:val="28"/>
        </w:rPr>
        <w:t>следующего содержания:</w:t>
      </w:r>
    </w:p>
    <w:p w14:paraId="0DBA596F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>"3</w:t>
      </w:r>
      <w:r>
        <w:rPr>
          <w:rFonts w:ascii="Times New Roman" w:hAnsi="Times New Roman"/>
          <w:sz w:val="28"/>
          <w:szCs w:val="28"/>
        </w:rPr>
        <w:t>.2.</w:t>
      </w:r>
      <w:r w:rsidRPr="00CB3EB9">
        <w:rPr>
          <w:rFonts w:ascii="Times New Roman" w:hAnsi="Times New Roman"/>
          <w:sz w:val="28"/>
          <w:szCs w:val="28"/>
        </w:rPr>
        <w:t>1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4105BEE2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>1) предупреждение;</w:t>
      </w:r>
    </w:p>
    <w:p w14:paraId="1478A97D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</w:t>
      </w:r>
      <w:r w:rsidRPr="00CB3EB9">
        <w:rPr>
          <w:rFonts w:ascii="Times New Roman" w:hAnsi="Times New Roman"/>
          <w:sz w:val="28"/>
          <w:szCs w:val="28"/>
        </w:rPr>
        <w:lastRenderedPageBreak/>
        <w:t>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740ADB87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5F94AFF2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662EB1F3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полномочий"</w:t>
      </w:r>
      <w:r>
        <w:rPr>
          <w:rFonts w:ascii="Times New Roman" w:hAnsi="Times New Roman"/>
          <w:sz w:val="28"/>
          <w:szCs w:val="28"/>
        </w:rPr>
        <w:t>.</w:t>
      </w:r>
    </w:p>
    <w:p w14:paraId="286DABB8" w14:textId="77777777" w:rsidR="00223140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14:paraId="12616FAA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Статью 33</w:t>
      </w:r>
      <w:r w:rsidRPr="00CB3EB9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 xml:space="preserve">частью 3.2.2 </w:t>
      </w:r>
      <w:r w:rsidRPr="00CB3EB9">
        <w:rPr>
          <w:rFonts w:ascii="Times New Roman" w:hAnsi="Times New Roman"/>
          <w:sz w:val="28"/>
          <w:szCs w:val="28"/>
        </w:rPr>
        <w:t>следующего содержания:</w:t>
      </w:r>
    </w:p>
    <w:p w14:paraId="3F057A9D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>"3</w:t>
      </w:r>
      <w:r>
        <w:rPr>
          <w:rFonts w:ascii="Times New Roman" w:hAnsi="Times New Roman"/>
          <w:sz w:val="28"/>
          <w:szCs w:val="28"/>
        </w:rPr>
        <w:t>.2.</w:t>
      </w:r>
      <w:r w:rsidRPr="00CB3EB9">
        <w:rPr>
          <w:rFonts w:ascii="Times New Roman" w:hAnsi="Times New Roman"/>
          <w:sz w:val="28"/>
          <w:szCs w:val="28"/>
        </w:rPr>
        <w:t>2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</w:t>
      </w:r>
      <w:r>
        <w:rPr>
          <w:rFonts w:ascii="Times New Roman" w:hAnsi="Times New Roman"/>
          <w:sz w:val="28"/>
          <w:szCs w:val="28"/>
        </w:rPr>
        <w:t>.2</w:t>
      </w:r>
      <w:r w:rsidRPr="00CB3EB9">
        <w:rPr>
          <w:rFonts w:ascii="Times New Roman" w:hAnsi="Times New Roman"/>
          <w:sz w:val="28"/>
          <w:szCs w:val="28"/>
        </w:rPr>
        <w:t>-1 настоящей статьи, определяется муниципальным правовым актом в соответствии с законом субъекта Российской Федерации".</w:t>
      </w:r>
    </w:p>
    <w:p w14:paraId="503DB92B" w14:textId="77777777" w:rsidR="00223140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14:paraId="6AF5822E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Часть 9 статьи 34 </w:t>
      </w:r>
      <w:r w:rsidRPr="00CB3E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67901D90" w14:textId="77777777" w:rsidR="00223140" w:rsidRPr="00CB3EB9" w:rsidRDefault="00223140" w:rsidP="00223140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CB3EB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9.</w:t>
      </w:r>
      <w:r w:rsidRPr="00CB3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городского поселения – город Эртиль </w:t>
      </w:r>
      <w:r w:rsidRPr="00CB3EB9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</w:t>
      </w:r>
      <w:r w:rsidRPr="00CB3EB9">
        <w:rPr>
          <w:rFonts w:ascii="Times New Roman" w:hAnsi="Times New Roman"/>
          <w:sz w:val="28"/>
          <w:szCs w:val="28"/>
        </w:rPr>
        <w:t>н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законом"</w:t>
      </w:r>
      <w:r>
        <w:rPr>
          <w:rFonts w:ascii="Times New Roman" w:hAnsi="Times New Roman"/>
          <w:sz w:val="28"/>
          <w:szCs w:val="28"/>
        </w:rPr>
        <w:t>.</w:t>
      </w:r>
    </w:p>
    <w:p w14:paraId="1ECB0B16" w14:textId="77777777" w:rsidR="00223140" w:rsidRDefault="00223140" w:rsidP="00223140">
      <w:pPr>
        <w:ind w:firstLine="0"/>
        <w:jc w:val="left"/>
        <w:rPr>
          <w:rFonts w:ascii="Times New Roman" w:hAnsi="Times New Roman"/>
          <w:b/>
          <w:bCs/>
        </w:rPr>
      </w:pPr>
    </w:p>
    <w:p w14:paraId="6E750270" w14:textId="77777777" w:rsidR="00223140" w:rsidRDefault="00223140" w:rsidP="00223140">
      <w:pPr>
        <w:ind w:firstLine="0"/>
        <w:jc w:val="left"/>
        <w:rPr>
          <w:rFonts w:ascii="Times New Roman" w:hAnsi="Times New Roman"/>
          <w:b/>
          <w:bCs/>
        </w:rPr>
      </w:pPr>
    </w:p>
    <w:p w14:paraId="19EB6C6A" w14:textId="77777777" w:rsidR="000D5209" w:rsidRDefault="000D5209" w:rsidP="00C40155">
      <w:pPr>
        <w:ind w:left="5220" w:firstLine="0"/>
        <w:rPr>
          <w:rFonts w:ascii="Times New Roman" w:hAnsi="Times New Roman"/>
          <w:sz w:val="28"/>
          <w:szCs w:val="28"/>
        </w:rPr>
      </w:pPr>
    </w:p>
    <w:sectPr w:rsidR="000D5209" w:rsidSect="00076A12">
      <w:footerReference w:type="default" r:id="rId9"/>
      <w:pgSz w:w="11906" w:h="16838"/>
      <w:pgMar w:top="1135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B53F" w14:textId="77777777" w:rsidR="00456396" w:rsidRDefault="00456396" w:rsidP="00AB6D5B">
      <w:r>
        <w:separator/>
      </w:r>
    </w:p>
  </w:endnote>
  <w:endnote w:type="continuationSeparator" w:id="0">
    <w:p w14:paraId="2133AA09" w14:textId="77777777" w:rsidR="00456396" w:rsidRDefault="00456396" w:rsidP="00AB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CFF8" w14:textId="77777777" w:rsidR="00886EFC" w:rsidRDefault="00886EFC">
    <w:pPr>
      <w:pStyle w:val="ac"/>
      <w:jc w:val="right"/>
    </w:pPr>
  </w:p>
  <w:p w14:paraId="52C51943" w14:textId="77777777" w:rsidR="00886EFC" w:rsidRDefault="00886E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ADD5F" w14:textId="77777777" w:rsidR="00456396" w:rsidRDefault="00456396" w:rsidP="00AB6D5B">
      <w:r>
        <w:separator/>
      </w:r>
    </w:p>
  </w:footnote>
  <w:footnote w:type="continuationSeparator" w:id="0">
    <w:p w14:paraId="78CD5743" w14:textId="77777777" w:rsidR="00456396" w:rsidRDefault="00456396" w:rsidP="00AB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77EA9"/>
    <w:multiLevelType w:val="multilevel"/>
    <w:tmpl w:val="DACEBE5A"/>
    <w:styleLink w:val="WW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2FB57058"/>
    <w:multiLevelType w:val="multilevel"/>
    <w:tmpl w:val="75C6C210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5D20A14"/>
    <w:multiLevelType w:val="hybridMultilevel"/>
    <w:tmpl w:val="BA887E02"/>
    <w:lvl w:ilvl="0" w:tplc="19DEB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4AD3C73"/>
    <w:multiLevelType w:val="hybridMultilevel"/>
    <w:tmpl w:val="791E1046"/>
    <w:lvl w:ilvl="0" w:tplc="7264D3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56DB674E"/>
    <w:multiLevelType w:val="singleLevel"/>
    <w:tmpl w:val="F0DE0124"/>
    <w:lvl w:ilvl="0">
      <w:numFmt w:val="bullet"/>
      <w:pStyle w:val="a"/>
      <w:lvlText w:val="-"/>
      <w:lvlJc w:val="left"/>
      <w:pPr>
        <w:tabs>
          <w:tab w:val="num" w:pos="1204"/>
        </w:tabs>
        <w:ind w:left="1204" w:hanging="495"/>
      </w:pPr>
    </w:lvl>
  </w:abstractNum>
  <w:abstractNum w:abstractNumId="5" w15:restartNumberingAfterBreak="0">
    <w:nsid w:val="60027AD7"/>
    <w:multiLevelType w:val="hybridMultilevel"/>
    <w:tmpl w:val="80AE23D4"/>
    <w:lvl w:ilvl="0" w:tplc="36AA74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9D658B0"/>
    <w:multiLevelType w:val="singleLevel"/>
    <w:tmpl w:val="4D066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819"/>
    <w:rsid w:val="00001F0B"/>
    <w:rsid w:val="00002D51"/>
    <w:rsid w:val="00004D70"/>
    <w:rsid w:val="00006870"/>
    <w:rsid w:val="000121C8"/>
    <w:rsid w:val="000126A0"/>
    <w:rsid w:val="00022334"/>
    <w:rsid w:val="0002411C"/>
    <w:rsid w:val="00027D74"/>
    <w:rsid w:val="0003057D"/>
    <w:rsid w:val="000316BE"/>
    <w:rsid w:val="000341DF"/>
    <w:rsid w:val="000375F5"/>
    <w:rsid w:val="00037E3F"/>
    <w:rsid w:val="00040581"/>
    <w:rsid w:val="0004670E"/>
    <w:rsid w:val="00055717"/>
    <w:rsid w:val="00064F8F"/>
    <w:rsid w:val="00067253"/>
    <w:rsid w:val="000701F4"/>
    <w:rsid w:val="00070DF4"/>
    <w:rsid w:val="0007444C"/>
    <w:rsid w:val="000760D6"/>
    <w:rsid w:val="00076A12"/>
    <w:rsid w:val="00080DE3"/>
    <w:rsid w:val="000820B7"/>
    <w:rsid w:val="000843D6"/>
    <w:rsid w:val="0008503A"/>
    <w:rsid w:val="00086447"/>
    <w:rsid w:val="00087CA2"/>
    <w:rsid w:val="00090BB8"/>
    <w:rsid w:val="00091FC5"/>
    <w:rsid w:val="000963D2"/>
    <w:rsid w:val="000B4576"/>
    <w:rsid w:val="000C2A7D"/>
    <w:rsid w:val="000D2A5C"/>
    <w:rsid w:val="000D5172"/>
    <w:rsid w:val="000D5209"/>
    <w:rsid w:val="000E38E9"/>
    <w:rsid w:val="000E427C"/>
    <w:rsid w:val="000E740B"/>
    <w:rsid w:val="000F4216"/>
    <w:rsid w:val="000F4B64"/>
    <w:rsid w:val="000F6B52"/>
    <w:rsid w:val="000F755A"/>
    <w:rsid w:val="00106D97"/>
    <w:rsid w:val="00117818"/>
    <w:rsid w:val="00135BAA"/>
    <w:rsid w:val="00141452"/>
    <w:rsid w:val="00142A4B"/>
    <w:rsid w:val="00146265"/>
    <w:rsid w:val="00147175"/>
    <w:rsid w:val="00151325"/>
    <w:rsid w:val="00154C4B"/>
    <w:rsid w:val="001559C2"/>
    <w:rsid w:val="001601B9"/>
    <w:rsid w:val="00170A33"/>
    <w:rsid w:val="0018660C"/>
    <w:rsid w:val="00194131"/>
    <w:rsid w:val="001A19F4"/>
    <w:rsid w:val="001A5788"/>
    <w:rsid w:val="001A78E0"/>
    <w:rsid w:val="001B0203"/>
    <w:rsid w:val="001C3DF0"/>
    <w:rsid w:val="001C60F0"/>
    <w:rsid w:val="001D4166"/>
    <w:rsid w:val="001E1D07"/>
    <w:rsid w:val="001E2971"/>
    <w:rsid w:val="001F5573"/>
    <w:rsid w:val="001F6624"/>
    <w:rsid w:val="0020284B"/>
    <w:rsid w:val="00204EBB"/>
    <w:rsid w:val="00206FA9"/>
    <w:rsid w:val="002102AF"/>
    <w:rsid w:val="00217A8E"/>
    <w:rsid w:val="00220084"/>
    <w:rsid w:val="00221A66"/>
    <w:rsid w:val="00222E88"/>
    <w:rsid w:val="00223140"/>
    <w:rsid w:val="00232664"/>
    <w:rsid w:val="002400EC"/>
    <w:rsid w:val="0024094D"/>
    <w:rsid w:val="00242461"/>
    <w:rsid w:val="0024323E"/>
    <w:rsid w:val="0024678E"/>
    <w:rsid w:val="0024735B"/>
    <w:rsid w:val="00247F77"/>
    <w:rsid w:val="002562AA"/>
    <w:rsid w:val="002573AE"/>
    <w:rsid w:val="00257A11"/>
    <w:rsid w:val="00260E44"/>
    <w:rsid w:val="00270D00"/>
    <w:rsid w:val="002758CA"/>
    <w:rsid w:val="002760E1"/>
    <w:rsid w:val="002770F5"/>
    <w:rsid w:val="00283DDC"/>
    <w:rsid w:val="00286397"/>
    <w:rsid w:val="00286A80"/>
    <w:rsid w:val="002905AB"/>
    <w:rsid w:val="00293B13"/>
    <w:rsid w:val="002B0B35"/>
    <w:rsid w:val="002B257B"/>
    <w:rsid w:val="002C00B2"/>
    <w:rsid w:val="002C522D"/>
    <w:rsid w:val="002C5ADE"/>
    <w:rsid w:val="002D0BB1"/>
    <w:rsid w:val="002E0ACA"/>
    <w:rsid w:val="002E1596"/>
    <w:rsid w:val="002E1B66"/>
    <w:rsid w:val="002E717D"/>
    <w:rsid w:val="002F00BE"/>
    <w:rsid w:val="002F15C1"/>
    <w:rsid w:val="002F2ECA"/>
    <w:rsid w:val="002F6656"/>
    <w:rsid w:val="00300386"/>
    <w:rsid w:val="00302EBE"/>
    <w:rsid w:val="00304E71"/>
    <w:rsid w:val="003063D1"/>
    <w:rsid w:val="0031253F"/>
    <w:rsid w:val="00316C54"/>
    <w:rsid w:val="0033022B"/>
    <w:rsid w:val="00335ABD"/>
    <w:rsid w:val="0033692E"/>
    <w:rsid w:val="00342863"/>
    <w:rsid w:val="00342EB4"/>
    <w:rsid w:val="00343DD0"/>
    <w:rsid w:val="00343F7F"/>
    <w:rsid w:val="00345CAB"/>
    <w:rsid w:val="00346361"/>
    <w:rsid w:val="00351D84"/>
    <w:rsid w:val="00353424"/>
    <w:rsid w:val="00353A87"/>
    <w:rsid w:val="00354804"/>
    <w:rsid w:val="00356FE5"/>
    <w:rsid w:val="00357496"/>
    <w:rsid w:val="00357B77"/>
    <w:rsid w:val="0036034E"/>
    <w:rsid w:val="00365377"/>
    <w:rsid w:val="0036602E"/>
    <w:rsid w:val="00367D81"/>
    <w:rsid w:val="00370913"/>
    <w:rsid w:val="00374311"/>
    <w:rsid w:val="003758ED"/>
    <w:rsid w:val="0038556C"/>
    <w:rsid w:val="00386CEA"/>
    <w:rsid w:val="00390D24"/>
    <w:rsid w:val="0039633D"/>
    <w:rsid w:val="00397BE8"/>
    <w:rsid w:val="003A20D9"/>
    <w:rsid w:val="003A4292"/>
    <w:rsid w:val="003A5C56"/>
    <w:rsid w:val="003B3B06"/>
    <w:rsid w:val="003B6538"/>
    <w:rsid w:val="003B6B36"/>
    <w:rsid w:val="003B7792"/>
    <w:rsid w:val="003C23F2"/>
    <w:rsid w:val="003C29D7"/>
    <w:rsid w:val="003D4C56"/>
    <w:rsid w:val="003E2623"/>
    <w:rsid w:val="003F203C"/>
    <w:rsid w:val="003F4E7F"/>
    <w:rsid w:val="003F5426"/>
    <w:rsid w:val="00401D28"/>
    <w:rsid w:val="00406D16"/>
    <w:rsid w:val="00407B19"/>
    <w:rsid w:val="004101F2"/>
    <w:rsid w:val="00410A2D"/>
    <w:rsid w:val="00412484"/>
    <w:rsid w:val="004137D5"/>
    <w:rsid w:val="00414CDB"/>
    <w:rsid w:val="0041751E"/>
    <w:rsid w:val="00417E4A"/>
    <w:rsid w:val="00422447"/>
    <w:rsid w:val="0042424B"/>
    <w:rsid w:val="00424C80"/>
    <w:rsid w:val="0042709A"/>
    <w:rsid w:val="004307A7"/>
    <w:rsid w:val="004374E1"/>
    <w:rsid w:val="00441381"/>
    <w:rsid w:val="00450294"/>
    <w:rsid w:val="004512AE"/>
    <w:rsid w:val="00456396"/>
    <w:rsid w:val="00457788"/>
    <w:rsid w:val="00457971"/>
    <w:rsid w:val="00460C1C"/>
    <w:rsid w:val="0046424E"/>
    <w:rsid w:val="00465EF3"/>
    <w:rsid w:val="00471740"/>
    <w:rsid w:val="004733C3"/>
    <w:rsid w:val="00477632"/>
    <w:rsid w:val="004805E1"/>
    <w:rsid w:val="0048077E"/>
    <w:rsid w:val="00497762"/>
    <w:rsid w:val="004A24E6"/>
    <w:rsid w:val="004B1C46"/>
    <w:rsid w:val="004B7117"/>
    <w:rsid w:val="004B7174"/>
    <w:rsid w:val="004C7443"/>
    <w:rsid w:val="004E23B2"/>
    <w:rsid w:val="004E3CC7"/>
    <w:rsid w:val="004F0666"/>
    <w:rsid w:val="004F2DB3"/>
    <w:rsid w:val="00504031"/>
    <w:rsid w:val="00512634"/>
    <w:rsid w:val="005248B0"/>
    <w:rsid w:val="00525EEA"/>
    <w:rsid w:val="00527DA0"/>
    <w:rsid w:val="00530705"/>
    <w:rsid w:val="00530C5C"/>
    <w:rsid w:val="00532293"/>
    <w:rsid w:val="00541A19"/>
    <w:rsid w:val="00542556"/>
    <w:rsid w:val="005533CD"/>
    <w:rsid w:val="00553656"/>
    <w:rsid w:val="00565F2F"/>
    <w:rsid w:val="005677C1"/>
    <w:rsid w:val="00573DB2"/>
    <w:rsid w:val="00574704"/>
    <w:rsid w:val="00574DDE"/>
    <w:rsid w:val="00575672"/>
    <w:rsid w:val="0058206C"/>
    <w:rsid w:val="00583A39"/>
    <w:rsid w:val="00587C67"/>
    <w:rsid w:val="00593239"/>
    <w:rsid w:val="005933F3"/>
    <w:rsid w:val="00594D5D"/>
    <w:rsid w:val="00596DB6"/>
    <w:rsid w:val="005977A7"/>
    <w:rsid w:val="005A2C40"/>
    <w:rsid w:val="005A59C7"/>
    <w:rsid w:val="005B794E"/>
    <w:rsid w:val="005C2453"/>
    <w:rsid w:val="005C265F"/>
    <w:rsid w:val="005C2E29"/>
    <w:rsid w:val="005D341C"/>
    <w:rsid w:val="005D3DE2"/>
    <w:rsid w:val="005D48C8"/>
    <w:rsid w:val="005D5CB4"/>
    <w:rsid w:val="005D7819"/>
    <w:rsid w:val="005E4A68"/>
    <w:rsid w:val="005E4EFA"/>
    <w:rsid w:val="005F0F56"/>
    <w:rsid w:val="005F151D"/>
    <w:rsid w:val="006008B5"/>
    <w:rsid w:val="006012C5"/>
    <w:rsid w:val="00603D4F"/>
    <w:rsid w:val="00606329"/>
    <w:rsid w:val="00606FC9"/>
    <w:rsid w:val="006072E1"/>
    <w:rsid w:val="00613C37"/>
    <w:rsid w:val="00617C85"/>
    <w:rsid w:val="00620496"/>
    <w:rsid w:val="006236C7"/>
    <w:rsid w:val="00624A39"/>
    <w:rsid w:val="0064107A"/>
    <w:rsid w:val="006411A7"/>
    <w:rsid w:val="0064425A"/>
    <w:rsid w:val="00644731"/>
    <w:rsid w:val="00645858"/>
    <w:rsid w:val="006522D3"/>
    <w:rsid w:val="0065773F"/>
    <w:rsid w:val="00657A49"/>
    <w:rsid w:val="00661856"/>
    <w:rsid w:val="00685769"/>
    <w:rsid w:val="006967E2"/>
    <w:rsid w:val="00697F50"/>
    <w:rsid w:val="006B178E"/>
    <w:rsid w:val="006B67CD"/>
    <w:rsid w:val="006B6BB8"/>
    <w:rsid w:val="006B7CD0"/>
    <w:rsid w:val="006C2481"/>
    <w:rsid w:val="006C52F4"/>
    <w:rsid w:val="006C7242"/>
    <w:rsid w:val="006C7B06"/>
    <w:rsid w:val="006D1206"/>
    <w:rsid w:val="006D1FFD"/>
    <w:rsid w:val="006D29D6"/>
    <w:rsid w:val="006D505E"/>
    <w:rsid w:val="006D5F56"/>
    <w:rsid w:val="006E7FB6"/>
    <w:rsid w:val="006F1073"/>
    <w:rsid w:val="006F3EB0"/>
    <w:rsid w:val="00702F43"/>
    <w:rsid w:val="00711221"/>
    <w:rsid w:val="00721D8C"/>
    <w:rsid w:val="00731732"/>
    <w:rsid w:val="007319AB"/>
    <w:rsid w:val="00732A38"/>
    <w:rsid w:val="00741F7C"/>
    <w:rsid w:val="0074601A"/>
    <w:rsid w:val="00751283"/>
    <w:rsid w:val="00761159"/>
    <w:rsid w:val="00764708"/>
    <w:rsid w:val="007667EE"/>
    <w:rsid w:val="0077124E"/>
    <w:rsid w:val="00773650"/>
    <w:rsid w:val="00774B91"/>
    <w:rsid w:val="0078022C"/>
    <w:rsid w:val="00784F7B"/>
    <w:rsid w:val="007853B1"/>
    <w:rsid w:val="00785B3F"/>
    <w:rsid w:val="007A1E6C"/>
    <w:rsid w:val="007B4780"/>
    <w:rsid w:val="007B5601"/>
    <w:rsid w:val="007C0323"/>
    <w:rsid w:val="007C1313"/>
    <w:rsid w:val="007C14CB"/>
    <w:rsid w:val="007C210F"/>
    <w:rsid w:val="007D2309"/>
    <w:rsid w:val="007D30A8"/>
    <w:rsid w:val="007D38EF"/>
    <w:rsid w:val="0080018F"/>
    <w:rsid w:val="00801B10"/>
    <w:rsid w:val="008026A5"/>
    <w:rsid w:val="00805F32"/>
    <w:rsid w:val="008066C2"/>
    <w:rsid w:val="00812066"/>
    <w:rsid w:val="00814AE7"/>
    <w:rsid w:val="008321B2"/>
    <w:rsid w:val="00841479"/>
    <w:rsid w:val="008426B9"/>
    <w:rsid w:val="00850CBD"/>
    <w:rsid w:val="008524AD"/>
    <w:rsid w:val="008562AC"/>
    <w:rsid w:val="0085713B"/>
    <w:rsid w:val="00863A4A"/>
    <w:rsid w:val="00864926"/>
    <w:rsid w:val="00886C92"/>
    <w:rsid w:val="00886EFC"/>
    <w:rsid w:val="00891155"/>
    <w:rsid w:val="00892BCB"/>
    <w:rsid w:val="00893843"/>
    <w:rsid w:val="008A0AE3"/>
    <w:rsid w:val="008A12DD"/>
    <w:rsid w:val="008A524E"/>
    <w:rsid w:val="008A6DE7"/>
    <w:rsid w:val="008B054D"/>
    <w:rsid w:val="008B074B"/>
    <w:rsid w:val="008B7CCB"/>
    <w:rsid w:val="008C59A3"/>
    <w:rsid w:val="008C7DE5"/>
    <w:rsid w:val="008D178B"/>
    <w:rsid w:val="008D4732"/>
    <w:rsid w:val="008D696E"/>
    <w:rsid w:val="008E16D0"/>
    <w:rsid w:val="008E1936"/>
    <w:rsid w:val="008E344D"/>
    <w:rsid w:val="008E4B94"/>
    <w:rsid w:val="008F7524"/>
    <w:rsid w:val="008F79F7"/>
    <w:rsid w:val="00901EA1"/>
    <w:rsid w:val="00903DBB"/>
    <w:rsid w:val="009100E5"/>
    <w:rsid w:val="009119F0"/>
    <w:rsid w:val="00915C98"/>
    <w:rsid w:val="00916A25"/>
    <w:rsid w:val="00921AF6"/>
    <w:rsid w:val="0092717A"/>
    <w:rsid w:val="00932FFF"/>
    <w:rsid w:val="00940557"/>
    <w:rsid w:val="00942A84"/>
    <w:rsid w:val="00945A13"/>
    <w:rsid w:val="00946889"/>
    <w:rsid w:val="00946A9B"/>
    <w:rsid w:val="00947E4F"/>
    <w:rsid w:val="009556F7"/>
    <w:rsid w:val="00957DF2"/>
    <w:rsid w:val="009625F0"/>
    <w:rsid w:val="009678CE"/>
    <w:rsid w:val="00971DB2"/>
    <w:rsid w:val="00971EE1"/>
    <w:rsid w:val="0097416C"/>
    <w:rsid w:val="0097445D"/>
    <w:rsid w:val="0097540D"/>
    <w:rsid w:val="009771D8"/>
    <w:rsid w:val="0098595E"/>
    <w:rsid w:val="00986142"/>
    <w:rsid w:val="00992989"/>
    <w:rsid w:val="0099565F"/>
    <w:rsid w:val="009A1FF5"/>
    <w:rsid w:val="009A2D11"/>
    <w:rsid w:val="009A7360"/>
    <w:rsid w:val="009B0526"/>
    <w:rsid w:val="009B23CF"/>
    <w:rsid w:val="009C0F5C"/>
    <w:rsid w:val="009C3358"/>
    <w:rsid w:val="009C4E54"/>
    <w:rsid w:val="009E188C"/>
    <w:rsid w:val="009E27D2"/>
    <w:rsid w:val="009E3304"/>
    <w:rsid w:val="009E599A"/>
    <w:rsid w:val="009F58F7"/>
    <w:rsid w:val="00A02828"/>
    <w:rsid w:val="00A0508C"/>
    <w:rsid w:val="00A10E06"/>
    <w:rsid w:val="00A13F89"/>
    <w:rsid w:val="00A16572"/>
    <w:rsid w:val="00A16FB7"/>
    <w:rsid w:val="00A17DDB"/>
    <w:rsid w:val="00A259BC"/>
    <w:rsid w:val="00A2641B"/>
    <w:rsid w:val="00A27977"/>
    <w:rsid w:val="00A47E9A"/>
    <w:rsid w:val="00A50EB1"/>
    <w:rsid w:val="00A50F3B"/>
    <w:rsid w:val="00A52B8C"/>
    <w:rsid w:val="00A56724"/>
    <w:rsid w:val="00A62996"/>
    <w:rsid w:val="00A652B4"/>
    <w:rsid w:val="00A65599"/>
    <w:rsid w:val="00A666BB"/>
    <w:rsid w:val="00A7085D"/>
    <w:rsid w:val="00A77B5A"/>
    <w:rsid w:val="00AA283B"/>
    <w:rsid w:val="00AA3E09"/>
    <w:rsid w:val="00AA7131"/>
    <w:rsid w:val="00AB5686"/>
    <w:rsid w:val="00AB6D5B"/>
    <w:rsid w:val="00AB7E44"/>
    <w:rsid w:val="00AC0844"/>
    <w:rsid w:val="00AC168B"/>
    <w:rsid w:val="00AD1523"/>
    <w:rsid w:val="00AD5507"/>
    <w:rsid w:val="00AE3955"/>
    <w:rsid w:val="00AE43C6"/>
    <w:rsid w:val="00AE76AF"/>
    <w:rsid w:val="00AF0A97"/>
    <w:rsid w:val="00AF3E7D"/>
    <w:rsid w:val="00AF435E"/>
    <w:rsid w:val="00AF51C9"/>
    <w:rsid w:val="00AF732C"/>
    <w:rsid w:val="00B04FD6"/>
    <w:rsid w:val="00B07D8C"/>
    <w:rsid w:val="00B12763"/>
    <w:rsid w:val="00B220EA"/>
    <w:rsid w:val="00B23146"/>
    <w:rsid w:val="00B36C27"/>
    <w:rsid w:val="00B443B5"/>
    <w:rsid w:val="00B46666"/>
    <w:rsid w:val="00B50F91"/>
    <w:rsid w:val="00B5344D"/>
    <w:rsid w:val="00B55823"/>
    <w:rsid w:val="00B63824"/>
    <w:rsid w:val="00B67BED"/>
    <w:rsid w:val="00B67E05"/>
    <w:rsid w:val="00B719D1"/>
    <w:rsid w:val="00B7280C"/>
    <w:rsid w:val="00B74E4E"/>
    <w:rsid w:val="00B80A9C"/>
    <w:rsid w:val="00B82A0D"/>
    <w:rsid w:val="00B867F5"/>
    <w:rsid w:val="00B878ED"/>
    <w:rsid w:val="00B9124C"/>
    <w:rsid w:val="00B93C27"/>
    <w:rsid w:val="00BA24B8"/>
    <w:rsid w:val="00BA66AA"/>
    <w:rsid w:val="00BB0378"/>
    <w:rsid w:val="00BB08DE"/>
    <w:rsid w:val="00BC0469"/>
    <w:rsid w:val="00BC7943"/>
    <w:rsid w:val="00BE3198"/>
    <w:rsid w:val="00BE508A"/>
    <w:rsid w:val="00BE65EF"/>
    <w:rsid w:val="00BE6A43"/>
    <w:rsid w:val="00BF290F"/>
    <w:rsid w:val="00BF3278"/>
    <w:rsid w:val="00BF4B13"/>
    <w:rsid w:val="00BF4ECF"/>
    <w:rsid w:val="00C0282C"/>
    <w:rsid w:val="00C02F70"/>
    <w:rsid w:val="00C05CEB"/>
    <w:rsid w:val="00C06381"/>
    <w:rsid w:val="00C105C9"/>
    <w:rsid w:val="00C12782"/>
    <w:rsid w:val="00C160F2"/>
    <w:rsid w:val="00C23853"/>
    <w:rsid w:val="00C24C07"/>
    <w:rsid w:val="00C253FF"/>
    <w:rsid w:val="00C30771"/>
    <w:rsid w:val="00C31BC0"/>
    <w:rsid w:val="00C40155"/>
    <w:rsid w:val="00C4550E"/>
    <w:rsid w:val="00C460AA"/>
    <w:rsid w:val="00C51CA1"/>
    <w:rsid w:val="00C55249"/>
    <w:rsid w:val="00C5764D"/>
    <w:rsid w:val="00C601C1"/>
    <w:rsid w:val="00C60820"/>
    <w:rsid w:val="00C60A2B"/>
    <w:rsid w:val="00C60E97"/>
    <w:rsid w:val="00C67ACE"/>
    <w:rsid w:val="00C71BD3"/>
    <w:rsid w:val="00C80482"/>
    <w:rsid w:val="00C85FAE"/>
    <w:rsid w:val="00C87125"/>
    <w:rsid w:val="00C950FB"/>
    <w:rsid w:val="00C96CC0"/>
    <w:rsid w:val="00CA238A"/>
    <w:rsid w:val="00CA7417"/>
    <w:rsid w:val="00CB6EDD"/>
    <w:rsid w:val="00CC01AC"/>
    <w:rsid w:val="00CD34A9"/>
    <w:rsid w:val="00CD5AE6"/>
    <w:rsid w:val="00CD6192"/>
    <w:rsid w:val="00CD7439"/>
    <w:rsid w:val="00CE2EA1"/>
    <w:rsid w:val="00CE72CA"/>
    <w:rsid w:val="00CE7720"/>
    <w:rsid w:val="00CF37A1"/>
    <w:rsid w:val="00CF3D4B"/>
    <w:rsid w:val="00CF6134"/>
    <w:rsid w:val="00D01F87"/>
    <w:rsid w:val="00D0620A"/>
    <w:rsid w:val="00D0667F"/>
    <w:rsid w:val="00D076B0"/>
    <w:rsid w:val="00D07819"/>
    <w:rsid w:val="00D105D3"/>
    <w:rsid w:val="00D308E0"/>
    <w:rsid w:val="00D31B8C"/>
    <w:rsid w:val="00D406CA"/>
    <w:rsid w:val="00D53318"/>
    <w:rsid w:val="00D56AD8"/>
    <w:rsid w:val="00D67193"/>
    <w:rsid w:val="00D67B52"/>
    <w:rsid w:val="00D736B8"/>
    <w:rsid w:val="00D74128"/>
    <w:rsid w:val="00D761B0"/>
    <w:rsid w:val="00D77B85"/>
    <w:rsid w:val="00D8129A"/>
    <w:rsid w:val="00D9177C"/>
    <w:rsid w:val="00D93261"/>
    <w:rsid w:val="00DA01F4"/>
    <w:rsid w:val="00DA7DFA"/>
    <w:rsid w:val="00DB031B"/>
    <w:rsid w:val="00DB391E"/>
    <w:rsid w:val="00DB40CC"/>
    <w:rsid w:val="00DB577E"/>
    <w:rsid w:val="00DB6486"/>
    <w:rsid w:val="00DB692F"/>
    <w:rsid w:val="00DB7732"/>
    <w:rsid w:val="00DC0093"/>
    <w:rsid w:val="00DC3449"/>
    <w:rsid w:val="00DC35AE"/>
    <w:rsid w:val="00DD0372"/>
    <w:rsid w:val="00DD07FC"/>
    <w:rsid w:val="00DD1900"/>
    <w:rsid w:val="00DD4413"/>
    <w:rsid w:val="00DE3720"/>
    <w:rsid w:val="00DE3C8B"/>
    <w:rsid w:val="00DE6BAB"/>
    <w:rsid w:val="00E02108"/>
    <w:rsid w:val="00E0569D"/>
    <w:rsid w:val="00E058BB"/>
    <w:rsid w:val="00E066DD"/>
    <w:rsid w:val="00E07012"/>
    <w:rsid w:val="00E07849"/>
    <w:rsid w:val="00E079BC"/>
    <w:rsid w:val="00E124C6"/>
    <w:rsid w:val="00E151F4"/>
    <w:rsid w:val="00E16656"/>
    <w:rsid w:val="00E31DF1"/>
    <w:rsid w:val="00E36F29"/>
    <w:rsid w:val="00E4166E"/>
    <w:rsid w:val="00E42DC2"/>
    <w:rsid w:val="00E43AAB"/>
    <w:rsid w:val="00E43EB8"/>
    <w:rsid w:val="00E45227"/>
    <w:rsid w:val="00E471FF"/>
    <w:rsid w:val="00E474D1"/>
    <w:rsid w:val="00E47E59"/>
    <w:rsid w:val="00E66D15"/>
    <w:rsid w:val="00E7358C"/>
    <w:rsid w:val="00E7440A"/>
    <w:rsid w:val="00E90DCC"/>
    <w:rsid w:val="00E91A24"/>
    <w:rsid w:val="00EA5DD1"/>
    <w:rsid w:val="00EA6812"/>
    <w:rsid w:val="00EA6875"/>
    <w:rsid w:val="00EB0A5B"/>
    <w:rsid w:val="00EB3761"/>
    <w:rsid w:val="00EC0A57"/>
    <w:rsid w:val="00EC29D5"/>
    <w:rsid w:val="00ED0D79"/>
    <w:rsid w:val="00ED26D0"/>
    <w:rsid w:val="00ED77DC"/>
    <w:rsid w:val="00EE150C"/>
    <w:rsid w:val="00EE7407"/>
    <w:rsid w:val="00EF06F8"/>
    <w:rsid w:val="00EF3D9C"/>
    <w:rsid w:val="00F04438"/>
    <w:rsid w:val="00F05EA1"/>
    <w:rsid w:val="00F1052B"/>
    <w:rsid w:val="00F11C25"/>
    <w:rsid w:val="00F13771"/>
    <w:rsid w:val="00F17286"/>
    <w:rsid w:val="00F175A7"/>
    <w:rsid w:val="00F228D9"/>
    <w:rsid w:val="00F22C75"/>
    <w:rsid w:val="00F23FBC"/>
    <w:rsid w:val="00F24B72"/>
    <w:rsid w:val="00F42751"/>
    <w:rsid w:val="00F47020"/>
    <w:rsid w:val="00F47283"/>
    <w:rsid w:val="00F47A8C"/>
    <w:rsid w:val="00F5164B"/>
    <w:rsid w:val="00F54417"/>
    <w:rsid w:val="00F6081C"/>
    <w:rsid w:val="00F62DDF"/>
    <w:rsid w:val="00F67544"/>
    <w:rsid w:val="00F7471D"/>
    <w:rsid w:val="00F74A1D"/>
    <w:rsid w:val="00F82C51"/>
    <w:rsid w:val="00F84D12"/>
    <w:rsid w:val="00F91979"/>
    <w:rsid w:val="00F933A3"/>
    <w:rsid w:val="00F96A96"/>
    <w:rsid w:val="00FA0040"/>
    <w:rsid w:val="00FA62CA"/>
    <w:rsid w:val="00FA642D"/>
    <w:rsid w:val="00FA7ACB"/>
    <w:rsid w:val="00FC6757"/>
    <w:rsid w:val="00FC7FDE"/>
    <w:rsid w:val="00FD0B44"/>
    <w:rsid w:val="00FD203B"/>
    <w:rsid w:val="00FD75DC"/>
    <w:rsid w:val="00FE27D1"/>
    <w:rsid w:val="00FF0954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60AA5"/>
  <w15:docId w15:val="{E287DA6F-B34D-4CD1-9123-15CE7DB3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0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liases w:val="!Обычный текст документа"/>
    <w:qFormat/>
    <w:rsid w:val="0033022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33022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33022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33022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33022B"/>
    <w:pPr>
      <w:outlineLvl w:val="3"/>
    </w:pPr>
    <w:rPr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D671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D0781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D0781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D07819"/>
    <w:rPr>
      <w:rFonts w:ascii="Arial" w:eastAsia="Times New Roman" w:hAnsi="Arial"/>
      <w:b/>
      <w:bCs/>
      <w:sz w:val="26"/>
      <w:szCs w:val="28"/>
    </w:rPr>
  </w:style>
  <w:style w:type="paragraph" w:customStyle="1" w:styleId="b">
    <w:name w:val="Обычнbй"/>
    <w:uiPriority w:val="99"/>
    <w:rsid w:val="00D07819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a4">
    <w:name w:val="Знак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paragraph" w:customStyle="1" w:styleId="FR3">
    <w:name w:val="FR3"/>
    <w:rsid w:val="00D07819"/>
    <w:pPr>
      <w:widowControl w:val="0"/>
      <w:snapToGrid w:val="0"/>
    </w:pPr>
    <w:rPr>
      <w:rFonts w:ascii="Courier New" w:eastAsia="Times New Roman" w:hAnsi="Courier New"/>
      <w:sz w:val="18"/>
    </w:rPr>
  </w:style>
  <w:style w:type="paragraph" w:customStyle="1" w:styleId="f12">
    <w:name w:val="Основной текШf1т с отступом 2"/>
    <w:basedOn w:val="b"/>
    <w:uiPriority w:val="99"/>
    <w:rsid w:val="00D07819"/>
    <w:pPr>
      <w:ind w:firstLine="720"/>
      <w:jc w:val="both"/>
    </w:pPr>
    <w:rPr>
      <w:sz w:val="24"/>
    </w:rPr>
  </w:style>
  <w:style w:type="paragraph" w:customStyle="1" w:styleId="ConsNormal">
    <w:name w:val="ConsNormal"/>
    <w:uiPriority w:val="99"/>
    <w:rsid w:val="00D07819"/>
    <w:pPr>
      <w:widowControl w:val="0"/>
      <w:snapToGrid w:val="0"/>
      <w:ind w:firstLine="720"/>
    </w:pPr>
    <w:rPr>
      <w:rFonts w:ascii="Arial" w:eastAsia="Times New Roman" w:hAnsi="Arial"/>
      <w:sz w:val="16"/>
    </w:rPr>
  </w:style>
  <w:style w:type="paragraph" w:customStyle="1" w:styleId="ConsNonformat">
    <w:name w:val="ConsNonformat"/>
    <w:uiPriority w:val="99"/>
    <w:rsid w:val="00D07819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Body Text"/>
    <w:basedOn w:val="b"/>
    <w:link w:val="a6"/>
    <w:uiPriority w:val="99"/>
    <w:rsid w:val="00D07819"/>
    <w:pPr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D0781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0"/>
    <w:link w:val="a8"/>
    <w:uiPriority w:val="99"/>
    <w:qFormat/>
    <w:rsid w:val="00D07819"/>
    <w:pPr>
      <w:ind w:left="-567" w:right="-76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Заголовок Знак"/>
    <w:link w:val="a7"/>
    <w:uiPriority w:val="99"/>
    <w:locked/>
    <w:rsid w:val="00D0781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078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/>
    </w:rPr>
  </w:style>
  <w:style w:type="paragraph" w:customStyle="1" w:styleId="b3">
    <w:name w:val="Обычнbй3"/>
    <w:link w:val="b0"/>
    <w:uiPriority w:val="99"/>
    <w:rsid w:val="00D07819"/>
    <w:pPr>
      <w:widowControl w:val="0"/>
    </w:pPr>
    <w:rPr>
      <w:rFonts w:ascii="Times New Roman" w:hAnsi="Times New Roman"/>
      <w:sz w:val="22"/>
      <w:szCs w:val="22"/>
      <w:lang w:val="en-US"/>
    </w:rPr>
  </w:style>
  <w:style w:type="character" w:customStyle="1" w:styleId="b0">
    <w:name w:val="Обычнbй Знак"/>
    <w:link w:val="b3"/>
    <w:uiPriority w:val="99"/>
    <w:locked/>
    <w:rsid w:val="00D07819"/>
    <w:rPr>
      <w:rFonts w:ascii="Times New Roman" w:hAnsi="Times New Roman"/>
      <w:snapToGrid w:val="0"/>
      <w:sz w:val="22"/>
      <w:lang w:val="en-US" w:eastAsia="ru-RU"/>
    </w:rPr>
  </w:style>
  <w:style w:type="paragraph" w:customStyle="1" w:styleId="31">
    <w:name w:val="Стиль3"/>
    <w:basedOn w:val="a0"/>
    <w:link w:val="32"/>
    <w:uiPriority w:val="99"/>
    <w:rsid w:val="00D07819"/>
    <w:rPr>
      <w:rFonts w:ascii="Times New Roman" w:hAnsi="Times New Roman"/>
      <w:sz w:val="28"/>
      <w:szCs w:val="20"/>
    </w:rPr>
  </w:style>
  <w:style w:type="character" w:customStyle="1" w:styleId="32">
    <w:name w:val="Стиль3 Знак"/>
    <w:link w:val="31"/>
    <w:uiPriority w:val="99"/>
    <w:locked/>
    <w:rsid w:val="00D07819"/>
    <w:rPr>
      <w:rFonts w:ascii="Times New Roman" w:hAnsi="Times New Roman"/>
      <w:sz w:val="28"/>
    </w:rPr>
  </w:style>
  <w:style w:type="paragraph" w:customStyle="1" w:styleId="ConsTitle">
    <w:name w:val="ConsTitle"/>
    <w:uiPriority w:val="99"/>
    <w:rsid w:val="00D07819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9">
    <w:name w:val="Block Text"/>
    <w:basedOn w:val="a0"/>
    <w:uiPriority w:val="99"/>
    <w:rsid w:val="00D07819"/>
    <w:pPr>
      <w:ind w:left="709" w:right="-5" w:hanging="709"/>
    </w:pPr>
    <w:rPr>
      <w:rFonts w:ascii="Times New Roman" w:hAnsi="Times New Roman"/>
      <w:b/>
      <w:sz w:val="26"/>
    </w:rPr>
  </w:style>
  <w:style w:type="paragraph" w:styleId="33">
    <w:name w:val="Body Text 3"/>
    <w:basedOn w:val="a0"/>
    <w:link w:val="34"/>
    <w:uiPriority w:val="99"/>
    <w:rsid w:val="00D078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781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a">
    <w:name w:val="Ос"/>
    <w:basedOn w:val="b"/>
    <w:uiPriority w:val="99"/>
    <w:rsid w:val="00D07819"/>
    <w:pPr>
      <w:ind w:firstLine="567"/>
      <w:jc w:val="both"/>
    </w:pPr>
    <w:rPr>
      <w:sz w:val="24"/>
    </w:rPr>
  </w:style>
  <w:style w:type="paragraph" w:styleId="35">
    <w:name w:val="Body Text Indent 3"/>
    <w:basedOn w:val="a0"/>
    <w:link w:val="36"/>
    <w:uiPriority w:val="99"/>
    <w:rsid w:val="00D07819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D07819"/>
    <w:rPr>
      <w:rFonts w:ascii="Times New Roman" w:hAnsi="Times New Roman" w:cs="Times New Roman"/>
      <w:sz w:val="16"/>
      <w:szCs w:val="16"/>
      <w:lang w:eastAsia="ru-RU"/>
    </w:rPr>
  </w:style>
  <w:style w:type="paragraph" w:styleId="a">
    <w:name w:val="Plain Text"/>
    <w:basedOn w:val="a0"/>
    <w:link w:val="ab"/>
    <w:uiPriority w:val="99"/>
    <w:rsid w:val="00D07819"/>
    <w:pPr>
      <w:numPr>
        <w:numId w:val="1"/>
      </w:numPr>
      <w:spacing w:before="60" w:line="360" w:lineRule="auto"/>
    </w:pPr>
    <w:rPr>
      <w:rFonts w:ascii="Times New Roman" w:hAnsi="Times New Roman"/>
      <w:sz w:val="28"/>
      <w:szCs w:val="20"/>
    </w:rPr>
  </w:style>
  <w:style w:type="character" w:customStyle="1" w:styleId="ab">
    <w:name w:val="Текст Знак"/>
    <w:link w:val="a"/>
    <w:uiPriority w:val="99"/>
    <w:locked/>
    <w:rsid w:val="00D078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D07819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D07819"/>
    <w:pPr>
      <w:ind w:right="-5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D0781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d">
    <w:name w:val="Нижний колонтитул Знак"/>
    <w:link w:val="ac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D07819"/>
    <w:rPr>
      <w:rFonts w:cs="Times New Roman"/>
    </w:rPr>
  </w:style>
  <w:style w:type="paragraph" w:styleId="af">
    <w:name w:val="Body Text Indent"/>
    <w:basedOn w:val="a0"/>
    <w:link w:val="af0"/>
    <w:uiPriority w:val="99"/>
    <w:rsid w:val="00D07819"/>
    <w:pPr>
      <w:ind w:right="-5" w:firstLine="284"/>
    </w:pPr>
    <w:rPr>
      <w:rFonts w:ascii="Times New Roman" w:hAnsi="Times New Roman"/>
      <w:b/>
    </w:rPr>
  </w:style>
  <w:style w:type="character" w:customStyle="1" w:styleId="af0">
    <w:name w:val="Основной текст с отступом Знак"/>
    <w:link w:val="af"/>
    <w:uiPriority w:val="99"/>
    <w:locked/>
    <w:rsid w:val="00D07819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781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078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адресат"/>
    <w:basedOn w:val="a0"/>
    <w:next w:val="a0"/>
    <w:uiPriority w:val="99"/>
    <w:rsid w:val="00D07819"/>
    <w:pPr>
      <w:autoSpaceDE w:val="0"/>
      <w:autoSpaceDN w:val="0"/>
      <w:jc w:val="center"/>
    </w:pPr>
    <w:rPr>
      <w:rFonts w:ascii="Times New Roman" w:hAnsi="Times New Roman"/>
      <w:sz w:val="30"/>
      <w:szCs w:val="30"/>
    </w:rPr>
  </w:style>
  <w:style w:type="paragraph" w:styleId="23">
    <w:name w:val="Body Text Indent 2"/>
    <w:basedOn w:val="a0"/>
    <w:link w:val="24"/>
    <w:uiPriority w:val="99"/>
    <w:rsid w:val="00D07819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Стиль Устав + По ширине Справа:  0 см"/>
    <w:basedOn w:val="a0"/>
    <w:link w:val="00"/>
    <w:autoRedefine/>
    <w:uiPriority w:val="99"/>
    <w:rsid w:val="00D07819"/>
    <w:pPr>
      <w:shd w:val="clear" w:color="auto" w:fill="FFFFFF"/>
      <w:spacing w:line="278" w:lineRule="exact"/>
      <w:ind w:firstLine="360"/>
    </w:pPr>
    <w:rPr>
      <w:rFonts w:ascii="Times New Roman" w:hAnsi="Times New Roman"/>
      <w:strike/>
      <w:szCs w:val="20"/>
    </w:rPr>
  </w:style>
  <w:style w:type="character" w:customStyle="1" w:styleId="00">
    <w:name w:val="Стиль Устав + По ширине Справа:  0 см Знак"/>
    <w:link w:val="0"/>
    <w:uiPriority w:val="99"/>
    <w:locked/>
    <w:rsid w:val="00D07819"/>
    <w:rPr>
      <w:rFonts w:ascii="Times New Roman" w:hAnsi="Times New Roman"/>
      <w:strike/>
      <w:sz w:val="24"/>
      <w:shd w:val="clear" w:color="auto" w:fill="FFFFFF"/>
      <w:lang w:eastAsia="ru-RU"/>
    </w:rPr>
  </w:style>
  <w:style w:type="paragraph" w:styleId="af2">
    <w:name w:val="Balloon Text"/>
    <w:basedOn w:val="a0"/>
    <w:link w:val="af3"/>
    <w:uiPriority w:val="99"/>
    <w:semiHidden/>
    <w:rsid w:val="00D078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D07819"/>
    <w:rPr>
      <w:rFonts w:ascii="Tahoma" w:hAnsi="Tahoma" w:cs="Tahoma"/>
      <w:sz w:val="16"/>
      <w:szCs w:val="16"/>
      <w:lang w:eastAsia="ru-RU"/>
    </w:rPr>
  </w:style>
  <w:style w:type="paragraph" w:styleId="af4">
    <w:name w:val="header"/>
    <w:basedOn w:val="a0"/>
    <w:link w:val="af5"/>
    <w:uiPriority w:val="99"/>
    <w:rsid w:val="00D0781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5">
    <w:name w:val="Верхний колонтитул Знак"/>
    <w:link w:val="af4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paragraph" w:customStyle="1" w:styleId="text">
    <w:name w:val="text"/>
    <w:basedOn w:val="a0"/>
    <w:uiPriority w:val="99"/>
    <w:rsid w:val="00D07819"/>
    <w:rPr>
      <w:rFonts w:cs="Arial"/>
    </w:rPr>
  </w:style>
  <w:style w:type="paragraph" w:customStyle="1" w:styleId="11">
    <w:name w:val="Знак1 Знак Знак Знак1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character" w:styleId="af6">
    <w:name w:val="Hyperlink"/>
    <w:basedOn w:val="a1"/>
    <w:rsid w:val="0033022B"/>
    <w:rPr>
      <w:color w:val="0000FF"/>
      <w:u w:val="none"/>
    </w:rPr>
  </w:style>
  <w:style w:type="character" w:styleId="af7">
    <w:name w:val="FollowedHyperlink"/>
    <w:uiPriority w:val="99"/>
    <w:rsid w:val="00D07819"/>
    <w:rPr>
      <w:rFonts w:cs="Times New Roman"/>
      <w:color w:val="800080"/>
      <w:u w:val="single"/>
    </w:rPr>
  </w:style>
  <w:style w:type="paragraph" w:customStyle="1" w:styleId="111">
    <w:name w:val="Знак1 Знак Знак Знак11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character" w:customStyle="1" w:styleId="26">
    <w:name w:val="Знак Знак2"/>
    <w:uiPriority w:val="99"/>
    <w:locked/>
    <w:rsid w:val="00D07819"/>
    <w:rPr>
      <w:rFonts w:ascii="Arial" w:hAnsi="Arial"/>
      <w:b/>
      <w:kern w:val="32"/>
      <w:sz w:val="32"/>
      <w:lang w:val="ru-RU" w:eastAsia="ru-RU"/>
    </w:rPr>
  </w:style>
  <w:style w:type="character" w:customStyle="1" w:styleId="af8">
    <w:name w:val="Знак Знак"/>
    <w:uiPriority w:val="99"/>
    <w:locked/>
    <w:rsid w:val="00D07819"/>
    <w:rPr>
      <w:b/>
      <w:sz w:val="24"/>
      <w:lang w:val="ru-RU" w:eastAsia="ru-RU"/>
    </w:rPr>
  </w:style>
  <w:style w:type="character" w:styleId="af9">
    <w:name w:val="annotation reference"/>
    <w:uiPriority w:val="99"/>
    <w:semiHidden/>
    <w:rsid w:val="00D07819"/>
    <w:rPr>
      <w:rFonts w:cs="Times New Roman"/>
      <w:sz w:val="16"/>
    </w:rPr>
  </w:style>
  <w:style w:type="paragraph" w:styleId="afa">
    <w:name w:val="annotation text"/>
    <w:aliases w:val="!Равноширинный текст документа"/>
    <w:basedOn w:val="a0"/>
    <w:link w:val="afb"/>
    <w:semiHidden/>
    <w:rsid w:val="0033022B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semiHidden/>
    <w:locked/>
    <w:rsid w:val="00D07819"/>
    <w:rPr>
      <w:rFonts w:ascii="Courier" w:eastAsia="Times New Roman" w:hAnsi="Courier"/>
      <w:sz w:val="22"/>
    </w:rPr>
  </w:style>
  <w:style w:type="paragraph" w:styleId="afc">
    <w:name w:val="annotation subject"/>
    <w:basedOn w:val="afa"/>
    <w:next w:val="afa"/>
    <w:link w:val="afd"/>
    <w:uiPriority w:val="99"/>
    <w:semiHidden/>
    <w:rsid w:val="00D0781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D078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e">
    <w:name w:val="Strong"/>
    <w:uiPriority w:val="99"/>
    <w:qFormat/>
    <w:rsid w:val="00D07819"/>
    <w:rPr>
      <w:rFonts w:cs="Times New Roman"/>
      <w:b/>
    </w:rPr>
  </w:style>
  <w:style w:type="paragraph" w:styleId="aff">
    <w:name w:val="List Paragraph"/>
    <w:basedOn w:val="a0"/>
    <w:uiPriority w:val="99"/>
    <w:qFormat/>
    <w:rsid w:val="006967E2"/>
    <w:pPr>
      <w:ind w:left="720"/>
      <w:contextualSpacing/>
    </w:pPr>
  </w:style>
  <w:style w:type="paragraph" w:customStyle="1" w:styleId="b2">
    <w:name w:val="Обычнbй2"/>
    <w:uiPriority w:val="99"/>
    <w:rsid w:val="00947E4F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12">
    <w:name w:val="Знак1"/>
    <w:basedOn w:val="a0"/>
    <w:uiPriority w:val="99"/>
    <w:rsid w:val="00947E4F"/>
    <w:pPr>
      <w:spacing w:after="160" w:line="240" w:lineRule="exact"/>
    </w:pPr>
    <w:rPr>
      <w:rFonts w:ascii="Verdana" w:hAnsi="Verdana"/>
      <w:lang w:val="en-US"/>
    </w:rPr>
  </w:style>
  <w:style w:type="paragraph" w:customStyle="1" w:styleId="b1">
    <w:name w:val="Обычнbй1"/>
    <w:uiPriority w:val="99"/>
    <w:rsid w:val="00A52B8C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Standard">
    <w:name w:val="Standard"/>
    <w:uiPriority w:val="99"/>
    <w:rsid w:val="004733C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table" w:styleId="aff0">
    <w:name w:val="Table Grid"/>
    <w:basedOn w:val="a2"/>
    <w:uiPriority w:val="99"/>
    <w:rsid w:val="0065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">
    <w:name w:val="WWNum13"/>
    <w:rsid w:val="00DB1FC2"/>
    <w:pPr>
      <w:numPr>
        <w:numId w:val="7"/>
      </w:numPr>
    </w:pPr>
  </w:style>
  <w:style w:type="paragraph" w:customStyle="1" w:styleId="aff1">
    <w:name w:val="Знак Знак Знак"/>
    <w:basedOn w:val="a0"/>
    <w:rsid w:val="00CE2EA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3">
    <w:name w:val="Нет списка1"/>
    <w:next w:val="a3"/>
    <w:uiPriority w:val="99"/>
    <w:semiHidden/>
    <w:unhideWhenUsed/>
    <w:rsid w:val="002E1B66"/>
  </w:style>
  <w:style w:type="table" w:customStyle="1" w:styleId="14">
    <w:name w:val="Сетка таблицы1"/>
    <w:basedOn w:val="a2"/>
    <w:next w:val="aff0"/>
    <w:uiPriority w:val="99"/>
    <w:rsid w:val="002E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1">
    <w:name w:val="WWNum131"/>
    <w:rsid w:val="002E1B66"/>
  </w:style>
  <w:style w:type="paragraph" w:styleId="aff2">
    <w:name w:val="No Spacing"/>
    <w:uiPriority w:val="1"/>
    <w:qFormat/>
    <w:rsid w:val="006E7FB6"/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1"/>
    <w:locked/>
    <w:rsid w:val="0033022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3302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f3">
    <w:name w:val="ПРИЛОЖЕНИЕ"/>
    <w:basedOn w:val="a0"/>
    <w:link w:val="aff4"/>
    <w:qFormat/>
    <w:rsid w:val="00D67193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f4">
    <w:name w:val="ПРИЛОЖЕНИЕ Знак"/>
    <w:link w:val="aff3"/>
    <w:rsid w:val="00D67193"/>
    <w:rPr>
      <w:rFonts w:ascii="Arial" w:eastAsia="Times New Roman" w:hAnsi="Arial" w:cs="Arial"/>
      <w:sz w:val="24"/>
      <w:szCs w:val="24"/>
    </w:rPr>
  </w:style>
  <w:style w:type="paragraph" w:styleId="aff5">
    <w:name w:val="caption"/>
    <w:aliases w:val="НАЗВАНИЕ"/>
    <w:basedOn w:val="a0"/>
    <w:next w:val="a0"/>
    <w:qFormat/>
    <w:rsid w:val="00D67193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f6">
    <w:name w:val="ТАБЛИЦА"/>
    <w:basedOn w:val="a0"/>
    <w:link w:val="aff7"/>
    <w:qFormat/>
    <w:rsid w:val="00D67193"/>
    <w:pPr>
      <w:ind w:firstLine="0"/>
    </w:pPr>
    <w:rPr>
      <w:rFonts w:cs="Arial"/>
    </w:rPr>
  </w:style>
  <w:style w:type="character" w:customStyle="1" w:styleId="aff7">
    <w:name w:val="ТАБЛИЦА Знак"/>
    <w:link w:val="aff6"/>
    <w:rsid w:val="00D67193"/>
    <w:rPr>
      <w:rFonts w:ascii="Arial" w:eastAsia="Times New Roman" w:hAnsi="Arial" w:cs="Arial"/>
      <w:sz w:val="24"/>
      <w:szCs w:val="24"/>
    </w:rPr>
  </w:style>
  <w:style w:type="table" w:customStyle="1" w:styleId="110">
    <w:name w:val="Сетка таблицы11"/>
    <w:basedOn w:val="a2"/>
    <w:uiPriority w:val="59"/>
    <w:rsid w:val="00D671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33022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3022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3022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3022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s1">
    <w:name w:val="s_1"/>
    <w:basedOn w:val="a0"/>
    <w:rsid w:val="006B7CD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27">
    <w:name w:val="Основной текст (2)_"/>
    <w:basedOn w:val="a1"/>
    <w:rsid w:val="00DB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7"/>
    <w:rsid w:val="00DB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DB391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9">
    <w:name w:val="Основной текст (2) + Малые прописные"/>
    <w:basedOn w:val="27"/>
    <w:rsid w:val="00DB39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basedOn w:val="a1"/>
    <w:link w:val="16"/>
    <w:rsid w:val="00DB391E"/>
    <w:rPr>
      <w:rFonts w:ascii="Times New Roman" w:eastAsia="Times New Roman" w:hAnsi="Times New Roman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B391E"/>
    <w:rPr>
      <w:rFonts w:ascii="Times New Roman" w:eastAsia="Times New Roman" w:hAnsi="Times New Roman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DB391E"/>
    <w:pPr>
      <w:widowControl w:val="0"/>
      <w:shd w:val="clear" w:color="auto" w:fill="FFFFFF"/>
      <w:spacing w:before="520" w:after="420" w:line="278" w:lineRule="exact"/>
      <w:ind w:firstLine="0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16">
    <w:name w:val="Заголовок №1"/>
    <w:basedOn w:val="a0"/>
    <w:link w:val="15"/>
    <w:rsid w:val="00DB391E"/>
    <w:pPr>
      <w:widowControl w:val="0"/>
      <w:shd w:val="clear" w:color="auto" w:fill="FFFFFF"/>
      <w:spacing w:before="300" w:after="300" w:line="278" w:lineRule="exact"/>
      <w:ind w:firstLine="0"/>
      <w:outlineLvl w:val="0"/>
    </w:pPr>
    <w:rPr>
      <w:rFonts w:ascii="Times New Roman" w:hAnsi="Times New Roman"/>
      <w:sz w:val="20"/>
      <w:szCs w:val="20"/>
    </w:rPr>
  </w:style>
  <w:style w:type="paragraph" w:customStyle="1" w:styleId="42">
    <w:name w:val="Основной текст (4)"/>
    <w:basedOn w:val="a0"/>
    <w:link w:val="41"/>
    <w:rsid w:val="00DB391E"/>
    <w:pPr>
      <w:widowControl w:val="0"/>
      <w:shd w:val="clear" w:color="auto" w:fill="FFFFFF"/>
      <w:spacing w:before="300" w:after="300" w:line="266" w:lineRule="exact"/>
      <w:ind w:firstLine="0"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E3F7-8035-44DE-A8A8-33A2DEA3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155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Ромадина</dc:creator>
  <cp:lastModifiedBy>Администрация</cp:lastModifiedBy>
  <cp:revision>34</cp:revision>
  <cp:lastPrinted>2020-07-15T05:27:00Z</cp:lastPrinted>
  <dcterms:created xsi:type="dcterms:W3CDTF">2018-10-31T06:11:00Z</dcterms:created>
  <dcterms:modified xsi:type="dcterms:W3CDTF">2020-07-27T05:45:00Z</dcterms:modified>
</cp:coreProperties>
</file>