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30" w:rsidRDefault="00A91D30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C3C8D" w:rsidRDefault="00E26152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1C3" w:rsidRPr="00E531C3" w:rsidRDefault="006F374B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ШЕСТАКОВСКОГО</w:t>
      </w:r>
      <w:r w:rsidR="00E531C3" w:rsidRPr="00E531C3">
        <w:rPr>
          <w:rFonts w:ascii="Times New Roman" w:hAnsi="Times New Roman"/>
          <w:b/>
          <w:sz w:val="28"/>
          <w:szCs w:val="28"/>
        </w:rPr>
        <w:t xml:space="preserve"> СЕЛЬСКОГО ПОСЕЛЕНИЯ БОБРОВСКОГО МУНИЦИПАЛЬНОГО РАЙОНА </w:t>
      </w:r>
    </w:p>
    <w:p w:rsidR="00E531C3" w:rsidRPr="00E531C3" w:rsidRDefault="00E531C3" w:rsidP="00E531C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1C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31C3">
        <w:rPr>
          <w:rFonts w:ascii="Times New Roman" w:hAnsi="Times New Roman"/>
          <w:b/>
          <w:sz w:val="28"/>
          <w:szCs w:val="28"/>
        </w:rPr>
        <w:t>ПОСТАНОВЛЕНИЕ</w:t>
      </w:r>
    </w:p>
    <w:p w:rsidR="00E531C3" w:rsidRPr="00E531C3" w:rsidRDefault="00E531C3" w:rsidP="00E531C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531C3" w:rsidRPr="006F374B" w:rsidRDefault="00A50F1B" w:rsidP="00E531C3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DE3C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5F24">
        <w:rPr>
          <w:rFonts w:ascii="Times New Roman" w:hAnsi="Times New Roman"/>
          <w:sz w:val="28"/>
          <w:szCs w:val="28"/>
          <w:u w:val="single"/>
        </w:rPr>
        <w:t>03</w:t>
      </w:r>
      <w:r w:rsidR="0018735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B5F24">
        <w:rPr>
          <w:rFonts w:ascii="Times New Roman" w:hAnsi="Times New Roman"/>
          <w:sz w:val="28"/>
          <w:szCs w:val="28"/>
          <w:u w:val="single"/>
        </w:rPr>
        <w:t>апреля</w:t>
      </w:r>
      <w:r w:rsidR="001873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3CD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31C3" w:rsidRPr="006F374B">
        <w:rPr>
          <w:rFonts w:ascii="Times New Roman" w:hAnsi="Times New Roman"/>
          <w:sz w:val="28"/>
          <w:szCs w:val="28"/>
          <w:u w:val="single"/>
        </w:rPr>
        <w:t>202</w:t>
      </w:r>
      <w:r w:rsidR="009B5F24">
        <w:rPr>
          <w:rFonts w:ascii="Times New Roman" w:hAnsi="Times New Roman"/>
          <w:sz w:val="28"/>
          <w:szCs w:val="28"/>
          <w:u w:val="single"/>
        </w:rPr>
        <w:t>3</w:t>
      </w:r>
      <w:r w:rsidR="001873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31C3" w:rsidRPr="006F374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00185A">
        <w:rPr>
          <w:rFonts w:ascii="Times New Roman" w:hAnsi="Times New Roman"/>
          <w:sz w:val="28"/>
          <w:szCs w:val="28"/>
          <w:u w:val="single"/>
        </w:rPr>
        <w:t xml:space="preserve"> 30</w:t>
      </w:r>
      <w:r w:rsidR="00E531C3" w:rsidRPr="006F37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735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5F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531C3" w:rsidRPr="00E531C3" w:rsidRDefault="00E531C3" w:rsidP="00E531C3">
      <w:pPr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6F374B">
        <w:rPr>
          <w:rFonts w:ascii="Times New Roman" w:hAnsi="Times New Roman"/>
          <w:sz w:val="22"/>
          <w:szCs w:val="22"/>
        </w:rPr>
        <w:t>с. Шестаково</w:t>
      </w:r>
    </w:p>
    <w:p w:rsidR="009E4AB4" w:rsidRPr="003B2DC7" w:rsidRDefault="009E4AB4" w:rsidP="009A64C8">
      <w:pPr>
        <w:ind w:firstLine="709"/>
        <w:rPr>
          <w:rFonts w:ascii="Times New Roman" w:hAnsi="Times New Roman"/>
          <w:color w:val="000000"/>
        </w:rPr>
      </w:pPr>
    </w:p>
    <w:p w:rsidR="007D052A" w:rsidRPr="00A55039" w:rsidRDefault="00DE3CD4" w:rsidP="00A55039">
      <w:pPr>
        <w:pStyle w:val="Title"/>
        <w:spacing w:before="0" w:after="0"/>
        <w:ind w:right="368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32 от 01 июня 2020 года «</w:t>
      </w:r>
      <w:r w:rsidR="009036B3" w:rsidRPr="005B626E"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0759E6" w:rsidRPr="005B626E">
        <w:rPr>
          <w:rFonts w:ascii="Times New Roman" w:hAnsi="Times New Roman" w:cs="Times New Roman"/>
          <w:sz w:val="28"/>
          <w:szCs w:val="28"/>
        </w:rPr>
        <w:t>ы</w:t>
      </w:r>
      <w:r w:rsidR="005B626E">
        <w:rPr>
          <w:rFonts w:ascii="Times New Roman" w:hAnsi="Times New Roman" w:cs="Times New Roman"/>
          <w:sz w:val="28"/>
          <w:szCs w:val="28"/>
        </w:rPr>
        <w:t xml:space="preserve"> размещения мест </w:t>
      </w:r>
      <w:r w:rsidR="005B626E" w:rsidRPr="005B626E">
        <w:rPr>
          <w:rFonts w:ascii="Times New Roman" w:hAnsi="Times New Roman" w:cs="Times New Roman"/>
          <w:sz w:val="28"/>
          <w:szCs w:val="28"/>
        </w:rPr>
        <w:t xml:space="preserve">(площадок) </w:t>
      </w:r>
      <w:r w:rsidR="009036B3" w:rsidRPr="005B626E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и ведении</w:t>
      </w:r>
      <w:r w:rsidR="005B626E" w:rsidRPr="005B626E">
        <w:rPr>
          <w:rFonts w:ascii="Times New Roman" w:hAnsi="Times New Roman" w:cs="Times New Roman"/>
          <w:sz w:val="28"/>
          <w:szCs w:val="28"/>
        </w:rPr>
        <w:t xml:space="preserve"> </w:t>
      </w:r>
      <w:r w:rsidR="009036B3" w:rsidRPr="005B626E">
        <w:rPr>
          <w:rFonts w:ascii="Times New Roman" w:hAnsi="Times New Roman" w:cs="Times New Roman"/>
          <w:sz w:val="28"/>
          <w:szCs w:val="28"/>
        </w:rPr>
        <w:t>реестра</w:t>
      </w:r>
      <w:r w:rsidR="005674A8" w:rsidRPr="005B626E">
        <w:rPr>
          <w:rFonts w:ascii="Times New Roman" w:hAnsi="Times New Roman" w:cs="Times New Roman"/>
          <w:sz w:val="28"/>
          <w:szCs w:val="28"/>
        </w:rPr>
        <w:t xml:space="preserve"> мест (площадок) ТКО</w:t>
      </w:r>
      <w:r w:rsidR="009036B3" w:rsidRPr="005B626E">
        <w:rPr>
          <w:rFonts w:ascii="Times New Roman" w:hAnsi="Times New Roman" w:cs="Times New Roman"/>
          <w:sz w:val="28"/>
          <w:szCs w:val="28"/>
        </w:rPr>
        <w:t xml:space="preserve"> на</w:t>
      </w:r>
      <w:r w:rsidR="009A64C8" w:rsidRPr="005B626E">
        <w:rPr>
          <w:rFonts w:ascii="Times New Roman" w:hAnsi="Times New Roman" w:cs="Times New Roman"/>
          <w:sz w:val="28"/>
          <w:szCs w:val="28"/>
        </w:rPr>
        <w:t xml:space="preserve"> </w:t>
      </w:r>
      <w:r w:rsidR="009036B3" w:rsidRPr="005B626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F374B">
        <w:rPr>
          <w:rFonts w:ascii="Times New Roman" w:hAnsi="Times New Roman" w:cs="Times New Roman"/>
          <w:sz w:val="28"/>
          <w:szCs w:val="28"/>
        </w:rPr>
        <w:t xml:space="preserve">Шестаковского </w:t>
      </w:r>
      <w:r w:rsidR="005B626E">
        <w:rPr>
          <w:rFonts w:ascii="Times New Roman" w:hAnsi="Times New Roman" w:cs="Times New Roman"/>
          <w:sz w:val="28"/>
          <w:szCs w:val="28"/>
        </w:rPr>
        <w:t xml:space="preserve">сельского поселения Бобровского муниципального </w:t>
      </w:r>
      <w:r w:rsidR="009036B3" w:rsidRPr="005B62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33B7E">
        <w:rPr>
          <w:rFonts w:ascii="Times New Roman" w:hAnsi="Times New Roman" w:cs="Times New Roman"/>
          <w:sz w:val="28"/>
          <w:szCs w:val="28"/>
        </w:rPr>
        <w:t xml:space="preserve"> </w:t>
      </w:r>
      <w:r w:rsidR="009036B3" w:rsidRPr="005B626E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3B7E">
        <w:rPr>
          <w:rFonts w:ascii="Times New Roman" w:hAnsi="Times New Roman" w:cs="Times New Roman"/>
          <w:sz w:val="28"/>
          <w:szCs w:val="28"/>
        </w:rPr>
        <w:t xml:space="preserve"> (в ред. от 08.02.2021г. №3</w:t>
      </w:r>
      <w:r w:rsidR="00187350">
        <w:rPr>
          <w:rFonts w:ascii="Times New Roman" w:hAnsi="Times New Roman" w:cs="Times New Roman"/>
          <w:sz w:val="28"/>
          <w:szCs w:val="28"/>
        </w:rPr>
        <w:t>, от 17.05.20</w:t>
      </w:r>
      <w:r w:rsidR="005169FC">
        <w:rPr>
          <w:rFonts w:ascii="Times New Roman" w:hAnsi="Times New Roman" w:cs="Times New Roman"/>
          <w:sz w:val="28"/>
          <w:szCs w:val="28"/>
        </w:rPr>
        <w:t>21</w:t>
      </w:r>
      <w:r w:rsidR="00187350">
        <w:rPr>
          <w:rFonts w:ascii="Times New Roman" w:hAnsi="Times New Roman" w:cs="Times New Roman"/>
          <w:sz w:val="28"/>
          <w:szCs w:val="28"/>
        </w:rPr>
        <w:t xml:space="preserve"> г. № 17</w:t>
      </w:r>
      <w:r w:rsidR="009B5F24">
        <w:rPr>
          <w:rFonts w:ascii="Times New Roman" w:hAnsi="Times New Roman" w:cs="Times New Roman"/>
          <w:sz w:val="28"/>
          <w:szCs w:val="28"/>
        </w:rPr>
        <w:t>, от</w:t>
      </w:r>
      <w:r w:rsidR="0000185A">
        <w:rPr>
          <w:rFonts w:ascii="Times New Roman" w:hAnsi="Times New Roman" w:cs="Times New Roman"/>
          <w:sz w:val="28"/>
          <w:szCs w:val="28"/>
        </w:rPr>
        <w:t xml:space="preserve"> </w:t>
      </w:r>
      <w:r w:rsidR="009B5F24">
        <w:rPr>
          <w:rFonts w:ascii="Times New Roman" w:hAnsi="Times New Roman" w:cs="Times New Roman"/>
          <w:sz w:val="28"/>
          <w:szCs w:val="28"/>
        </w:rPr>
        <w:t>15.08.2022 г. № 94</w:t>
      </w:r>
      <w:r w:rsidR="00233B7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036B3" w:rsidRDefault="00214AAD" w:rsidP="00214AAD">
      <w:pPr>
        <w:pStyle w:val="ConsPlusNormal"/>
        <w:tabs>
          <w:tab w:val="left" w:pos="3735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:rsidR="00214AAD" w:rsidRDefault="00214AAD" w:rsidP="00214AAD">
      <w:pPr>
        <w:pStyle w:val="ConsPlusNormal"/>
        <w:tabs>
          <w:tab w:val="left" w:pos="3735"/>
        </w:tabs>
        <w:ind w:firstLine="709"/>
        <w:jc w:val="both"/>
        <w:rPr>
          <w:color w:val="000000"/>
        </w:rPr>
      </w:pPr>
    </w:p>
    <w:p w:rsidR="00214AAD" w:rsidRPr="003B2DC7" w:rsidRDefault="00214AAD" w:rsidP="00214AAD">
      <w:pPr>
        <w:pStyle w:val="ConsPlusNormal"/>
        <w:tabs>
          <w:tab w:val="left" w:pos="3735"/>
        </w:tabs>
        <w:ind w:firstLine="709"/>
        <w:jc w:val="both"/>
        <w:rPr>
          <w:color w:val="000000"/>
        </w:rPr>
      </w:pPr>
    </w:p>
    <w:p w:rsidR="00C43D2E" w:rsidRDefault="00C43D2E" w:rsidP="00C43D2E">
      <w:pPr>
        <w:suppressLineNumber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proofErr w:type="gramStart"/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постановлением Правительства Российской Федерации от 31.08.2018 № 1039 «Об утверждении Правил</w:t>
      </w:r>
      <w:proofErr w:type="gramEnd"/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обустройства мест (площадок) накопления твердых коммунальных отходов и ведения их реестра»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администрация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Шестаковского 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сельского поселения Бобровского </w:t>
      </w: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муниципального района  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Воронежской области   </w:t>
      </w: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</w:p>
    <w:p w:rsidR="007D052A" w:rsidRPr="00A93EF5" w:rsidRDefault="007D052A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4561B" w:rsidRDefault="009036B3" w:rsidP="009A64C8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 w:rsidRPr="00A55039">
        <w:rPr>
          <w:b/>
          <w:color w:val="000000"/>
          <w:sz w:val="28"/>
          <w:szCs w:val="28"/>
        </w:rPr>
        <w:t>ПОСТАНОВЛЯЕТ:</w:t>
      </w:r>
    </w:p>
    <w:p w:rsidR="00C43D2E" w:rsidRDefault="00C43D2E" w:rsidP="009A64C8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C43D2E" w:rsidRPr="004F1F69" w:rsidRDefault="00C43D2E" w:rsidP="004F1F69">
      <w:pPr>
        <w:pStyle w:val="ad"/>
        <w:tabs>
          <w:tab w:val="left" w:pos="1134"/>
        </w:tabs>
        <w:ind w:left="0"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1.</w:t>
      </w:r>
      <w:r w:rsidRPr="00C43D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 </w:t>
      </w: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мест (площадок) накопления твердых коммунальных отходов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Шестаковского </w:t>
      </w: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Бобровского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4E1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F1F6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и 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</w:t>
      </w:r>
      <w:r w:rsidRPr="00C25A92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еестр мест (площадок) накопления твердых коммунальных отходов на территории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Шестаковского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Бобровского  муниципального района  Воронежской области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утвержденный постановлением администрации Шестаковского сельского поселения Бобровского муниципального района Воронежской области от 01.06.2020 № 32 читать в новой редакции.   </w:t>
      </w:r>
      <w:proofErr w:type="gramEnd"/>
    </w:p>
    <w:p w:rsidR="00C43D2E" w:rsidRPr="002D7A0B" w:rsidRDefault="00C43D2E" w:rsidP="00C43D2E">
      <w:pPr>
        <w:widowControl w:val="0"/>
        <w:suppressLineNumbers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2. Специалисту администрации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Шестаковского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Бобровского муниципального района Воронежской области обеспечить: </w:t>
      </w:r>
    </w:p>
    <w:p w:rsidR="00C43D2E" w:rsidRPr="002D7A0B" w:rsidRDefault="00C43D2E" w:rsidP="00C43D2E">
      <w:pPr>
        <w:widowControl w:val="0"/>
        <w:suppressLineNumbers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-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внести соответствующие изменения в </w:t>
      </w:r>
      <w:r w:rsidR="004F1F69">
        <w:rPr>
          <w:rFonts w:ascii="Times New Roman" w:hAnsi="Times New Roman"/>
          <w:color w:val="000000"/>
          <w:sz w:val="28"/>
          <w:szCs w:val="28"/>
        </w:rPr>
        <w:t>с</w:t>
      </w:r>
      <w:r w:rsidR="004F1F69" w:rsidRPr="005228EB">
        <w:rPr>
          <w:rFonts w:ascii="Times New Roman" w:hAnsi="Times New Roman"/>
          <w:color w:val="000000"/>
          <w:sz w:val="28"/>
          <w:szCs w:val="28"/>
        </w:rPr>
        <w:t>хем</w:t>
      </w:r>
      <w:r w:rsidR="004F1F69">
        <w:rPr>
          <w:rFonts w:ascii="Times New Roman" w:hAnsi="Times New Roman"/>
          <w:color w:val="000000"/>
          <w:sz w:val="28"/>
          <w:szCs w:val="28"/>
        </w:rPr>
        <w:t xml:space="preserve">у  </w:t>
      </w:r>
      <w:r w:rsidR="004F1F69" w:rsidRPr="005228EB">
        <w:rPr>
          <w:rFonts w:ascii="Times New Roman" w:hAnsi="Times New Roman"/>
          <w:color w:val="000000"/>
          <w:sz w:val="28"/>
          <w:szCs w:val="28"/>
        </w:rPr>
        <w:t xml:space="preserve">размещения мест (площадок) накопления твердых коммунальных отходов на территории </w:t>
      </w:r>
      <w:r w:rsidR="004F1F69">
        <w:rPr>
          <w:rFonts w:ascii="Times New Roman" w:hAnsi="Times New Roman"/>
          <w:color w:val="000000"/>
          <w:sz w:val="28"/>
          <w:szCs w:val="28"/>
        </w:rPr>
        <w:t xml:space="preserve">Шестаковского </w:t>
      </w:r>
      <w:r w:rsidR="004F1F69" w:rsidRPr="005228E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Бобровского</w:t>
      </w:r>
      <w:r w:rsidR="004F1F6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</w:t>
      </w:r>
      <w:r w:rsidR="004F1F69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реестр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мест </w:t>
      </w:r>
      <w:proofErr w:type="gramStart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lastRenderedPageBreak/>
        <w:t xml:space="preserve">(площадок) накопления твердых коммунальных отходов на территории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Шестаковского</w:t>
      </w: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сельского поселения Бобровского муниципального района Воронежской области с указанием в нем данных 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отходов, о собственниках мест (площадок) накопления твердых коммунальных отходов, об источниках образования твердых коммунальных отходов, которые складируются в местах (на площадках) накопления твердых коммунальных</w:t>
      </w:r>
      <w:proofErr w:type="gramEnd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отходов;</w:t>
      </w:r>
    </w:p>
    <w:p w:rsidR="00C43D2E" w:rsidRPr="002D7A0B" w:rsidRDefault="00C43D2E" w:rsidP="00C43D2E">
      <w:pPr>
        <w:widowControl w:val="0"/>
        <w:suppressLineNumbers/>
        <w:tabs>
          <w:tab w:val="left" w:pos="709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3. Настоящее постановление вступает в силу со дня его обнародования.</w:t>
      </w:r>
    </w:p>
    <w:p w:rsidR="00C43D2E" w:rsidRPr="002D7A0B" w:rsidRDefault="00C43D2E" w:rsidP="00C43D2E">
      <w:pPr>
        <w:widowControl w:val="0"/>
        <w:suppressLineNumbers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4. </w:t>
      </w:r>
      <w:proofErr w:type="gramStart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Обнародовать в установленном законом порядке и разместить</w:t>
      </w:r>
      <w:proofErr w:type="gramEnd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на официальном сайте администрации сельского поселения.</w:t>
      </w:r>
    </w:p>
    <w:p w:rsidR="00C43D2E" w:rsidRDefault="00C43D2E" w:rsidP="00C43D2E">
      <w:pPr>
        <w:widowControl w:val="0"/>
        <w:suppressLineNumbers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 5. </w:t>
      </w:r>
      <w:proofErr w:type="gramStart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2D7A0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C43D2E" w:rsidRPr="00A55039" w:rsidRDefault="00C43D2E" w:rsidP="009A64C8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</w:p>
    <w:p w:rsidR="007D052A" w:rsidRPr="00A93EF5" w:rsidRDefault="007D052A" w:rsidP="009A64C8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7D052A" w:rsidRPr="00A93EF5" w:rsidRDefault="007D052A" w:rsidP="007D052A">
      <w:pPr>
        <w:pStyle w:val="ConsPlusNormal"/>
        <w:jc w:val="both"/>
        <w:rPr>
          <w:color w:val="000000"/>
          <w:sz w:val="28"/>
          <w:szCs w:val="28"/>
        </w:rPr>
      </w:pPr>
    </w:p>
    <w:p w:rsidR="00504235" w:rsidRPr="00212FD2" w:rsidRDefault="00212FD2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2FD2">
        <w:rPr>
          <w:color w:val="000000"/>
          <w:sz w:val="28"/>
          <w:szCs w:val="28"/>
        </w:rPr>
        <w:t xml:space="preserve">Глава Шестаковского сельского поселения </w:t>
      </w:r>
    </w:p>
    <w:p w:rsidR="00212FD2" w:rsidRPr="00212FD2" w:rsidRDefault="00212FD2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2FD2">
        <w:rPr>
          <w:color w:val="000000"/>
          <w:sz w:val="28"/>
          <w:szCs w:val="28"/>
        </w:rPr>
        <w:t>Бобровского муниципального района</w:t>
      </w:r>
    </w:p>
    <w:p w:rsidR="00212FD2" w:rsidRPr="00212FD2" w:rsidRDefault="00212FD2" w:rsidP="009A64C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12FD2">
        <w:rPr>
          <w:color w:val="000000"/>
          <w:sz w:val="28"/>
          <w:szCs w:val="28"/>
        </w:rPr>
        <w:t>Воронежской области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124F6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Н.В. Кривых</w:t>
      </w:r>
    </w:p>
    <w:p w:rsidR="009A64C8" w:rsidRPr="003B2DC7" w:rsidRDefault="009A64C8" w:rsidP="009A64C8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br w:type="page"/>
      </w:r>
      <w:r w:rsidRPr="003B2DC7">
        <w:rPr>
          <w:color w:val="000000"/>
        </w:rPr>
        <w:lastRenderedPageBreak/>
        <w:t>Приложение</w:t>
      </w:r>
      <w:r w:rsidR="00537BA8">
        <w:rPr>
          <w:color w:val="000000"/>
        </w:rPr>
        <w:t xml:space="preserve"> № 1</w:t>
      </w:r>
      <w:r w:rsidRPr="003B2DC7">
        <w:rPr>
          <w:color w:val="000000"/>
        </w:rPr>
        <w:t xml:space="preserve"> </w:t>
      </w:r>
      <w:r w:rsidR="004F1F69">
        <w:rPr>
          <w:color w:val="000000"/>
        </w:rPr>
        <w:t xml:space="preserve"> </w:t>
      </w:r>
    </w:p>
    <w:p w:rsidR="009A64C8" w:rsidRPr="003B2DC7" w:rsidRDefault="009A64C8" w:rsidP="009A64C8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t>к постановлению администрации</w:t>
      </w:r>
    </w:p>
    <w:p w:rsidR="009A64C8" w:rsidRPr="003B2DC7" w:rsidRDefault="006F374B" w:rsidP="009A64C8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 xml:space="preserve">Шестаковского </w:t>
      </w:r>
      <w:r w:rsidR="009A64C8" w:rsidRPr="003B2DC7">
        <w:rPr>
          <w:color w:val="000000"/>
        </w:rPr>
        <w:t xml:space="preserve"> сельского поселения</w:t>
      </w:r>
    </w:p>
    <w:p w:rsidR="009A64C8" w:rsidRPr="003B2DC7" w:rsidRDefault="00934001" w:rsidP="009A64C8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 xml:space="preserve">№ </w:t>
      </w:r>
      <w:r w:rsidR="009B5F24">
        <w:rPr>
          <w:color w:val="000000"/>
        </w:rPr>
        <w:t xml:space="preserve"> </w:t>
      </w:r>
      <w:r w:rsidR="00E87CE0">
        <w:rPr>
          <w:color w:val="000000"/>
        </w:rPr>
        <w:t>30</w:t>
      </w:r>
      <w:r w:rsidR="009B5F24">
        <w:rPr>
          <w:color w:val="000000"/>
        </w:rPr>
        <w:t xml:space="preserve">   </w:t>
      </w:r>
      <w:r>
        <w:rPr>
          <w:color w:val="000000"/>
        </w:rPr>
        <w:t xml:space="preserve">от </w:t>
      </w:r>
      <w:r w:rsidR="009B5F24">
        <w:rPr>
          <w:color w:val="000000"/>
        </w:rPr>
        <w:t>03.04.2023 г.</w:t>
      </w:r>
    </w:p>
    <w:p w:rsidR="009A64C8" w:rsidRPr="003B2DC7" w:rsidRDefault="009A64C8" w:rsidP="009A64C8">
      <w:pPr>
        <w:pStyle w:val="ConsPlusNormal"/>
        <w:ind w:firstLine="709"/>
        <w:jc w:val="both"/>
        <w:rPr>
          <w:color w:val="000000"/>
        </w:rPr>
      </w:pPr>
    </w:p>
    <w:p w:rsidR="008B2F2D" w:rsidRPr="005228EB" w:rsidRDefault="009A64C8" w:rsidP="008B2F2D">
      <w:pPr>
        <w:pStyle w:val="ad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Схема </w:t>
      </w:r>
    </w:p>
    <w:p w:rsidR="00CC42CC" w:rsidRPr="004F1F69" w:rsidRDefault="009A64C8" w:rsidP="004F1F69">
      <w:pPr>
        <w:pStyle w:val="ad"/>
        <w:tabs>
          <w:tab w:val="left" w:pos="1134"/>
        </w:tabs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размещения мест (площадок) накопления твердых коммунальных отходов на территории </w:t>
      </w:r>
      <w:r w:rsidR="006F3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Шестаковского </w:t>
      </w:r>
      <w:r w:rsidR="00496B88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B2F2D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</w:t>
      </w:r>
      <w:r w:rsidR="00496B88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поселения Бобровского</w:t>
      </w:r>
      <w:r w:rsidR="008B2F2D" w:rsidRPr="00522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  ул. Городок,4                      Площадка № 1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  ул. Городок,19                    Площадка № 2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  ул. Городок,35                    Площадка № 3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Городок,</w:t>
      </w:r>
      <w:r w:rsidR="009B5F24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55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12404A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Площадка № 4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Городок,73                    Площадка № 5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Воронежская,</w:t>
      </w:r>
      <w:r w:rsidR="009B5F24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12404A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Площадка № 6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Воронежская,33            Площадка № 7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Воронежская,62            Площадка № 8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Воронежская,28            Площадка № 9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Набережная,45              Площадка № 10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Набережная,79              Площадка № 11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Набережная,48              Площадка № 12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Набережная,72              Площадка № 13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Советская,18                 Площадка № 14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Советская,29                 Площадка № 15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Советская,3</w:t>
      </w:r>
      <w:r w:rsidR="009774AF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 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Площадка № 16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Советская,41                 Площадка № 17</w:t>
      </w:r>
    </w:p>
    <w:p w:rsidR="00A50F1B" w:rsidRPr="0091218B" w:rsidRDefault="001A15E4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с. Шестаково, ул. Коллектив, </w:t>
      </w:r>
      <w:r w:rsidR="00F7279D" w:rsidRPr="0091218B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50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Площадка № 18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с. Шестаково, ул. </w:t>
      </w:r>
      <w:proofErr w:type="spellStart"/>
      <w:r w:rsidR="009B5F24" w:rsidRPr="0091218B">
        <w:rPr>
          <w:rFonts w:ascii="Times New Roman" w:eastAsia="Times New Roman" w:hAnsi="Times New Roman"/>
          <w:sz w:val="28"/>
          <w:szCs w:val="28"/>
          <w:lang w:eastAsia="ru-RU"/>
        </w:rPr>
        <w:t>Ольшановка</w:t>
      </w:r>
      <w:proofErr w:type="spellEnd"/>
      <w:r w:rsidR="009B5F24"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C1F1B"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>Площадка № 19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Московская, 38             Площадка № 20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Московская, 68             Площадка № 21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Московская, 116           Площадка № 22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Луговая, 9                     Площадка № 23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Луговая, </w:t>
      </w:r>
      <w:r w:rsidR="00F7279D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Площадка № 24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Луговая, 31                   Площадка № 25</w:t>
      </w:r>
    </w:p>
    <w:p w:rsidR="00A50F1B" w:rsidRPr="0091218B" w:rsidRDefault="00A50F1B" w:rsidP="001C1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Луговая, 45                   Площадка № 26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0F1B" w:rsidRPr="0091218B" w:rsidRDefault="00187350" w:rsidP="001C1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>с. Шестаково, ул. Чибисовка,192</w:t>
      </w:r>
      <w:r w:rsidRPr="0091218B">
        <w:t xml:space="preserve">                 </w:t>
      </w: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Площадка №  </w:t>
      </w:r>
      <w:r w:rsidR="001C1F1B"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27 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с. Шестаково, ул. Чибисовка,231            Площадка № </w:t>
      </w:r>
      <w:r w:rsidR="001C1F1B" w:rsidRPr="0091218B">
        <w:rPr>
          <w:rFonts w:ascii="Times New Roman" w:eastAsia="Times New Roman" w:hAnsi="Times New Roman"/>
          <w:sz w:val="28"/>
          <w:szCs w:val="28"/>
          <w:lang w:eastAsia="ru-RU"/>
        </w:rPr>
        <w:t>28</w:t>
      </w:r>
    </w:p>
    <w:p w:rsidR="00A50F1B" w:rsidRPr="0091218B" w:rsidRDefault="00A50F1B" w:rsidP="001C1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с. Шестаково, ул. Чибисовка,92              Площадка № </w:t>
      </w:r>
      <w:r w:rsidR="001C1F1B"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29 </w:t>
      </w:r>
    </w:p>
    <w:p w:rsidR="00A50F1B" w:rsidRPr="0091218B" w:rsidRDefault="002953C2" w:rsidP="001C1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с. Шестаково, ул. </w:t>
      </w:r>
      <w:proofErr w:type="spellStart"/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>Чибисовка</w:t>
      </w:r>
      <w:proofErr w:type="spellEnd"/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, 177           Площадка № </w:t>
      </w:r>
      <w:r w:rsidR="001C1F1B" w:rsidRPr="0091218B">
        <w:rPr>
          <w:rFonts w:ascii="Times New Roman" w:eastAsia="Times New Roman" w:hAnsi="Times New Roman"/>
          <w:sz w:val="28"/>
          <w:szCs w:val="28"/>
          <w:lang w:eastAsia="ru-RU"/>
        </w:rPr>
        <w:t>30</w:t>
      </w:r>
    </w:p>
    <w:p w:rsidR="00187350" w:rsidRPr="0091218B" w:rsidRDefault="00187350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с. Шестаково, ул. </w:t>
      </w:r>
      <w:proofErr w:type="spellStart"/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>Чибисовка</w:t>
      </w:r>
      <w:proofErr w:type="spellEnd"/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, 265           Площадка № </w:t>
      </w:r>
      <w:r w:rsidR="001C1F1B" w:rsidRPr="0091218B">
        <w:rPr>
          <w:rFonts w:ascii="Times New Roman" w:eastAsia="Times New Roman" w:hAnsi="Times New Roman"/>
          <w:sz w:val="28"/>
          <w:szCs w:val="28"/>
          <w:lang w:eastAsia="ru-RU"/>
        </w:rPr>
        <w:t>31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с. Шестаково, ул. Чибисовка,42              Площадка № </w:t>
      </w:r>
      <w:r w:rsidR="001C1F1B" w:rsidRPr="0091218B">
        <w:rPr>
          <w:rFonts w:ascii="Times New Roman" w:eastAsia="Times New Roman" w:hAnsi="Times New Roman"/>
          <w:sz w:val="28"/>
          <w:szCs w:val="28"/>
          <w:lang w:eastAsia="ru-RU"/>
        </w:rPr>
        <w:t>32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с. Шестаково, ул. Чибисовка,14              Площадка № 3</w:t>
      </w:r>
      <w:r w:rsidR="001C1F1B" w:rsidRPr="0091218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Восточная, 26             Площадка № 3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Восточная, 54             Площадка № 3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Коллектив,38              Площадка № 3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Коллектив,</w:t>
      </w:r>
      <w:r w:rsidR="009B5F24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Площадка № 3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</w:p>
    <w:p w:rsidR="00A50F1B" w:rsidRPr="0091218B" w:rsidRDefault="00F7279D" w:rsidP="00F7279D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.Ш</w:t>
      </w:r>
      <w:proofErr w:type="gramEnd"/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естаково</w:t>
      </w:r>
      <w:proofErr w:type="spellEnd"/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ул. Коллектив,43              Площадка № 38                            </w:t>
      </w:r>
      <w:r w:rsidR="00A50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Калинина,156             Площадка № 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39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Калинина,100             Площадка № 4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</w:t>
      </w:r>
      <w:r w:rsidR="009B5F24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75   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Площадка № 4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Калинина,70               Площадка № 4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Калинина,38               Площадка № 4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Калинина,24               Площадка № 4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Калинина,101             Площадка № 4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</w:p>
    <w:p w:rsidR="00A50F1B" w:rsidRPr="0091218B" w:rsidRDefault="00A50F1B" w:rsidP="00B31449">
      <w:pPr>
        <w:pStyle w:val="ad"/>
        <w:tabs>
          <w:tab w:val="left" w:pos="1134"/>
          <w:tab w:val="left" w:pos="8790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Калинина,63               Площадка № 4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B31449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</w:t>
      </w:r>
      <w:r w:rsidR="004F1F69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Шаховка,1                   Площадка № 4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Садовая, 72                Площадка № 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48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Садовая, 132              Площадка № 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49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Красный Лог,70         Площадка № 5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>Шестаково, ул. Красный Лог,167       Площадка № 5</w:t>
      </w:r>
      <w:r w:rsidR="001C1F1B" w:rsidRPr="0091218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с. Шестаково, ул. </w:t>
      </w:r>
      <w:proofErr w:type="spellStart"/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>Ольшановка</w:t>
      </w:r>
      <w:proofErr w:type="spellEnd"/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>, 21         Площадка № 5</w:t>
      </w:r>
      <w:r w:rsidR="001C1F1B" w:rsidRPr="0091218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с. Шестаково, ул. </w:t>
      </w:r>
      <w:proofErr w:type="spellStart"/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>Ольшановка</w:t>
      </w:r>
      <w:proofErr w:type="spellEnd"/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>, 86         Площадка № 5</w:t>
      </w:r>
      <w:r w:rsidR="001C1F1B" w:rsidRPr="0091218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A50F1B" w:rsidRPr="0091218B" w:rsidRDefault="00A106E8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Start"/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>.Ш</w:t>
      </w:r>
      <w:proofErr w:type="gramEnd"/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естаково,ул.Подгорная,34               Площадка № 54                                 </w:t>
      </w:r>
      <w:r w:rsidR="00A50F1B"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12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Подгорная</w:t>
      </w:r>
      <w:r w:rsidR="009B5F24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,9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Площадка № 5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8 Марта</w:t>
      </w:r>
      <w:r w:rsidR="009B5F24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,12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Площадка № 5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Коллектив</w:t>
      </w:r>
      <w:r w:rsidR="009B5F24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37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Площадка № 5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</w:p>
    <w:p w:rsidR="00A50F1B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</w:t>
      </w:r>
      <w:r w:rsidR="009B5F24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Садовая, 13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Площадка № 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58</w:t>
      </w:r>
    </w:p>
    <w:p w:rsidR="00A50F1B" w:rsidRPr="0091218B" w:rsidRDefault="00A106E8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8 Марта,32                 </w:t>
      </w:r>
      <w:r w:rsidR="00A50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Площадка № 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59</w:t>
      </w:r>
    </w:p>
    <w:p w:rsidR="00A50F1B" w:rsidRPr="0091218B" w:rsidRDefault="00A106E8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.Ш</w:t>
      </w:r>
      <w:proofErr w:type="gramEnd"/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естаково</w:t>
      </w:r>
      <w:proofErr w:type="spellEnd"/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91218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ул. Подгорная, 60           Площадка № 60                             </w:t>
      </w:r>
      <w:r w:rsidR="00A50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18B4" w:rsidRPr="0091218B" w:rsidRDefault="00A50F1B" w:rsidP="00A50F1B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</w:t>
      </w:r>
      <w:proofErr w:type="spellStart"/>
      <w:r w:rsidR="009B5F24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Ольшановка</w:t>
      </w:r>
      <w:proofErr w:type="spellEnd"/>
      <w:r w:rsidR="009B5F24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66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Площадка № 6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</w:p>
    <w:p w:rsidR="004F1F69" w:rsidRPr="0091218B" w:rsidRDefault="004F1F69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Советская,42              Площадка № 6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</w:p>
    <w:p w:rsidR="004F1F69" w:rsidRPr="0091218B" w:rsidRDefault="004F1F69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Советская, 46</w:t>
      </w:r>
      <w:r w:rsidR="00404061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Площадка № 6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</w:p>
    <w:p w:rsidR="004F1F69" w:rsidRPr="0091218B" w:rsidRDefault="00404061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геог</w:t>
      </w:r>
      <w:r w:rsidR="002A7123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афические координаты</w:t>
      </w:r>
    </w:p>
    <w:p w:rsidR="00404061" w:rsidRPr="0091218B" w:rsidRDefault="00404061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50.813215,    40.124444                           Площадка № 6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</w:p>
    <w:p w:rsidR="00404061" w:rsidRPr="0091218B" w:rsidRDefault="00404061" w:rsidP="004F1F69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50.800435,    39.974069                           Площадка № 6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</w:p>
    <w:p w:rsidR="00EF646D" w:rsidRPr="0091218B" w:rsidRDefault="00EF646D" w:rsidP="00EF646D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Советская, 40             </w:t>
      </w:r>
      <w:r w:rsidR="00616033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Площадка № 6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</w:p>
    <w:p w:rsidR="009B5F24" w:rsidRPr="00EA7EE4" w:rsidRDefault="00233B7E" w:rsidP="00EA7EE4">
      <w:pPr>
        <w:pStyle w:val="ad"/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х. Серов, 1                                           </w:t>
      </w:r>
      <w:r w:rsidR="00A106E8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Площадка № 6</w:t>
      </w:r>
      <w:r w:rsidR="001C1F1B" w:rsidRPr="009121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A106E8" w:rsidRPr="00EA7E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7EE4" w:rsidRPr="00233B7E" w:rsidRDefault="00EA7EE4" w:rsidP="00EA7EE4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Городок, 63</w:t>
      </w:r>
      <w:proofErr w:type="gramStart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Площадка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68</w:t>
      </w:r>
    </w:p>
    <w:p w:rsidR="00EA7EE4" w:rsidRDefault="00EA7EE4" w:rsidP="00EA7EE4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Шестаково, ул. </w:t>
      </w:r>
      <w:proofErr w:type="spellStart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Чибисовка</w:t>
      </w:r>
      <w:proofErr w:type="spellEnd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2</w:t>
      </w:r>
      <w:proofErr w:type="gramStart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Площадка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</w:t>
      </w:r>
    </w:p>
    <w:p w:rsidR="00EA7EE4" w:rsidRPr="00233B7E" w:rsidRDefault="00EA7EE4" w:rsidP="00EA7EE4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Шестаково, ул. Набережная, 21</w:t>
      </w:r>
      <w:proofErr w:type="gramStart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33B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Площадка 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70</w:t>
      </w:r>
    </w:p>
    <w:p w:rsidR="00EA7EE4" w:rsidRDefault="00EA7EE4" w:rsidP="00EA7EE4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A7EE4" w:rsidRPr="00233B7E" w:rsidRDefault="00EA7EE4" w:rsidP="00EA7EE4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A64C8" w:rsidRDefault="009A64C8" w:rsidP="009A64C8">
      <w:pPr>
        <w:pStyle w:val="ConsPlusNormal"/>
        <w:ind w:firstLine="709"/>
        <w:jc w:val="both"/>
        <w:rPr>
          <w:color w:val="000000"/>
        </w:rPr>
      </w:pPr>
    </w:p>
    <w:p w:rsidR="009B5F24" w:rsidRPr="009B5F24" w:rsidRDefault="00A106E8" w:rsidP="009B5F24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5F24" w:rsidRDefault="00F7279D" w:rsidP="009B5F24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5F24" w:rsidRPr="00233B7E" w:rsidRDefault="001A15E4" w:rsidP="009B5F24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B5F24" w:rsidRPr="00233B7E" w:rsidRDefault="009B5F24" w:rsidP="009B5F24">
      <w:pPr>
        <w:pStyle w:val="ad"/>
        <w:tabs>
          <w:tab w:val="left" w:pos="1134"/>
        </w:tabs>
        <w:spacing w:line="276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B5F24" w:rsidRPr="003B2DC7" w:rsidRDefault="009B5F24" w:rsidP="009A64C8">
      <w:pPr>
        <w:pStyle w:val="ConsPlusNormal"/>
        <w:ind w:firstLine="709"/>
        <w:jc w:val="both"/>
        <w:rPr>
          <w:color w:val="000000"/>
        </w:rPr>
        <w:sectPr w:rsidR="009B5F24" w:rsidRPr="003B2DC7" w:rsidSect="00404061">
          <w:footerReference w:type="default" r:id="rId9"/>
          <w:pgSz w:w="11906" w:h="16838"/>
          <w:pgMar w:top="567" w:right="567" w:bottom="567" w:left="1418" w:header="0" w:footer="0" w:gutter="0"/>
          <w:cols w:space="720"/>
          <w:noEndnote/>
          <w:titlePg/>
          <w:docGrid w:linePitch="299"/>
        </w:sectPr>
      </w:pPr>
    </w:p>
    <w:p w:rsidR="004F1F69" w:rsidRPr="003B2DC7" w:rsidRDefault="004F1F69" w:rsidP="004F1F69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lastRenderedPageBreak/>
        <w:t>Приложение</w:t>
      </w:r>
      <w:r w:rsidR="002A7123">
        <w:rPr>
          <w:color w:val="000000"/>
        </w:rPr>
        <w:t xml:space="preserve"> № 3</w:t>
      </w:r>
      <w:r w:rsidRPr="003B2DC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B2DC7">
        <w:rPr>
          <w:color w:val="000000"/>
        </w:rPr>
        <w:t xml:space="preserve"> </w:t>
      </w:r>
    </w:p>
    <w:p w:rsidR="004F1F69" w:rsidRPr="003B2DC7" w:rsidRDefault="004F1F69" w:rsidP="004F1F69">
      <w:pPr>
        <w:pStyle w:val="ConsPlusNormal"/>
        <w:ind w:firstLine="709"/>
        <w:jc w:val="right"/>
        <w:rPr>
          <w:color w:val="000000"/>
        </w:rPr>
      </w:pPr>
      <w:r w:rsidRPr="003B2DC7">
        <w:rPr>
          <w:color w:val="000000"/>
        </w:rPr>
        <w:t>к постановлению администрации</w:t>
      </w:r>
    </w:p>
    <w:p w:rsidR="004F1F69" w:rsidRPr="003B2DC7" w:rsidRDefault="004F1F69" w:rsidP="004F1F69">
      <w:pPr>
        <w:pStyle w:val="ConsPlusNormal"/>
        <w:ind w:firstLine="709"/>
        <w:jc w:val="right"/>
        <w:rPr>
          <w:color w:val="000000"/>
        </w:rPr>
      </w:pPr>
      <w:r>
        <w:rPr>
          <w:color w:val="000000"/>
        </w:rPr>
        <w:t xml:space="preserve">Шестаковского  </w:t>
      </w:r>
      <w:r w:rsidRPr="003B2DC7">
        <w:rPr>
          <w:color w:val="000000"/>
        </w:rPr>
        <w:t>сельского поселения</w:t>
      </w:r>
    </w:p>
    <w:p w:rsidR="004F1F69" w:rsidRPr="003B2DC7" w:rsidRDefault="004F1F69" w:rsidP="004F1F69">
      <w:pPr>
        <w:pStyle w:val="ConsPlusNormal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№ </w:t>
      </w:r>
      <w:r w:rsidR="002B3457">
        <w:rPr>
          <w:color w:val="000000"/>
        </w:rPr>
        <w:t>30</w:t>
      </w:r>
      <w:r w:rsidR="00EE0B95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2B3457">
        <w:rPr>
          <w:color w:val="000000"/>
        </w:rPr>
        <w:t>03</w:t>
      </w:r>
      <w:r>
        <w:rPr>
          <w:color w:val="000000"/>
        </w:rPr>
        <w:t>.0</w:t>
      </w:r>
      <w:r w:rsidR="002B3457">
        <w:rPr>
          <w:color w:val="000000"/>
        </w:rPr>
        <w:t>4</w:t>
      </w:r>
      <w:r w:rsidRPr="00766B78">
        <w:rPr>
          <w:color w:val="000000"/>
        </w:rPr>
        <w:t>.202</w:t>
      </w:r>
      <w:r w:rsidR="002B3457">
        <w:rPr>
          <w:color w:val="000000"/>
        </w:rPr>
        <w:t>3</w:t>
      </w:r>
      <w:r w:rsidRPr="00766B78">
        <w:rPr>
          <w:color w:val="000000"/>
        </w:rPr>
        <w:t>г.</w:t>
      </w:r>
    </w:p>
    <w:p w:rsidR="004F1F69" w:rsidRPr="003B2DC7" w:rsidRDefault="004F1F69" w:rsidP="004F1F69">
      <w:pPr>
        <w:pStyle w:val="ConsPlusNormal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B2DC7">
        <w:rPr>
          <w:rFonts w:eastAsia="Calibri"/>
          <w:color w:val="000000"/>
          <w:sz w:val="28"/>
          <w:szCs w:val="28"/>
          <w:lang w:eastAsia="en-US"/>
        </w:rPr>
        <w:t xml:space="preserve">РЕЕСТР  </w:t>
      </w:r>
    </w:p>
    <w:p w:rsidR="004F1F69" w:rsidRPr="003B2DC7" w:rsidRDefault="004F1F69" w:rsidP="004F1F69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3B2DC7">
        <w:rPr>
          <w:rFonts w:eastAsia="Calibri"/>
          <w:color w:val="000000"/>
          <w:sz w:val="28"/>
          <w:szCs w:val="28"/>
          <w:lang w:eastAsia="en-US"/>
        </w:rPr>
        <w:t xml:space="preserve">мест (площадок) накопления твердых коммунальных отходов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Шестаковского </w:t>
      </w:r>
      <w:r w:rsidRPr="003B2D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0185A">
        <w:rPr>
          <w:color w:val="000000"/>
          <w:sz w:val="28"/>
          <w:szCs w:val="28"/>
        </w:rPr>
        <w:t xml:space="preserve">сельского поселения Бобровского </w:t>
      </w:r>
      <w:r w:rsidR="0000185A" w:rsidRPr="003B2DC7">
        <w:rPr>
          <w:color w:val="000000"/>
          <w:sz w:val="28"/>
          <w:szCs w:val="28"/>
        </w:rPr>
        <w:t>муниципального района Воронежской области</w:t>
      </w:r>
    </w:p>
    <w:tbl>
      <w:tblPr>
        <w:tblpPr w:leftFromText="180" w:rightFromText="180" w:vertAnchor="text" w:horzAnchor="margin" w:tblpY="1033"/>
        <w:tblW w:w="15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410"/>
        <w:gridCol w:w="850"/>
        <w:gridCol w:w="992"/>
        <w:gridCol w:w="851"/>
        <w:gridCol w:w="992"/>
        <w:gridCol w:w="709"/>
        <w:gridCol w:w="709"/>
        <w:gridCol w:w="3827"/>
        <w:gridCol w:w="1392"/>
        <w:gridCol w:w="876"/>
        <w:gridCol w:w="1788"/>
      </w:tblGrid>
      <w:tr w:rsidR="0000185A" w:rsidRPr="003B2DC7" w:rsidTr="00104503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 собственника</w:t>
            </w: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х мест (площадок) накопления твердых коммунальных отходов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Основания внесения сведений в Реестр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457" w:rsidRPr="002B3457" w:rsidRDefault="002B3457" w:rsidP="002B3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2B345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Географические</w:t>
            </w:r>
          </w:p>
          <w:p w:rsidR="0000185A" w:rsidRPr="003B2DC7" w:rsidRDefault="002B3457" w:rsidP="002B34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2B345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координаты (широта, долгота)</w:t>
            </w:r>
          </w:p>
        </w:tc>
      </w:tr>
      <w:tr w:rsidR="0000185A" w:rsidRPr="003B2DC7" w:rsidTr="00104503"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Сведения об используемо</w:t>
            </w: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м покрытии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Информация о размещенных контейнерах и бункерах с указанием их объема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0185A" w:rsidRPr="003B2DC7" w:rsidTr="00104503">
        <w:trPr>
          <w:trHeight w:val="1500"/>
        </w:trPr>
        <w:tc>
          <w:tcPr>
            <w:tcW w:w="2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Количество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контейнеров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бункеров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ед</w:t>
            </w:r>
            <w:proofErr w:type="spellEnd"/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85A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V</w:t>
            </w: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, контейнера, бункера, </w:t>
            </w:r>
          </w:p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3B2DC7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куб. м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0185A" w:rsidRPr="003B2DC7" w:rsidTr="00104503">
        <w:trPr>
          <w:trHeight w:val="300"/>
        </w:trPr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3B2DC7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B2D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B2DC7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объем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3B2DC7" w:rsidRDefault="0000185A" w:rsidP="0000185A">
            <w:pPr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5A" w:rsidRPr="00250625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250625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5A" w:rsidRPr="00904E33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5A" w:rsidRPr="00904E33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5A" w:rsidRPr="00904E33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5A" w:rsidRPr="00904E33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85A" w:rsidRPr="00904E33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904E33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904E33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904E33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904E33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904E3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904E33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  ул. Городок, 4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Городок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№  домов 1-18  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50.794604, 40.050750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  ул. Городок, 19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Городок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№  домов 19-34 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50.791316, 40.049465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  ул. Городок, 35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Городок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35-56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50.788737, 40.047884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с. Шестаково, ул. Городок, 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Городок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59-72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50.787843, 40.045799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Городок,73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Городок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№  домов 73-120 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50.787615, 40.043464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с. Шестаково, ул. Воронежская,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Воронежская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1-28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50.804384, 40.057782</w:t>
            </w:r>
          </w:p>
        </w:tc>
      </w:tr>
      <w:tr w:rsidR="0000185A" w:rsidRPr="003B2DC7" w:rsidTr="00104503">
        <w:trPr>
          <w:trHeight w:val="46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Воронежская,33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Воронежская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33-38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50.806215, 40.060190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Воронежская,62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Воронежская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38-62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50.809374, 40.063757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Воронежская, 28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Воронежская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28-33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50.804559, </w:t>
            </w: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40.057909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Набережная,45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Набережная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1-45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50.797357, 40.055834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Набережная,79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Набережная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 46 - 79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50.793749, 40.053692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Набережная,48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Набережная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45- 48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50.792244, 40.051971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Набережная,72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Набережная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72-79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04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04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50.789152, 40.050686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,18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Советская 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1-18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F85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85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50.801593, 40.056438</w:t>
            </w:r>
          </w:p>
        </w:tc>
      </w:tr>
      <w:tr w:rsidR="0000185A" w:rsidRPr="00A0019F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 xml:space="preserve">с. Шестаково, ул. </w:t>
            </w:r>
            <w:proofErr w:type="gramStart"/>
            <w:r w:rsidRPr="00420B60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420B60">
              <w:rPr>
                <w:rFonts w:ascii="Times New Roman" w:hAnsi="Times New Roman"/>
                <w:sz w:val="20"/>
                <w:szCs w:val="20"/>
              </w:rPr>
              <w:t xml:space="preserve">, 29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20B60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20B60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420B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ОГРН</w:t>
            </w:r>
            <w:r w:rsidRPr="00420B60">
              <w:rPr>
                <w:rStyle w:val="af5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20B60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420B60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,</w:t>
            </w:r>
            <w:r w:rsidRPr="00420B60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420B60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420B60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 xml:space="preserve">ул. Советская   </w:t>
            </w:r>
          </w:p>
          <w:p w:rsidR="0000185A" w:rsidRPr="00420B60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>№  домов 18-29</w:t>
            </w:r>
          </w:p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F85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85503">
              <w:rPr>
                <w:rFonts w:ascii="Times New Roman" w:hAnsi="Times New Roman"/>
                <w:sz w:val="20"/>
                <w:szCs w:val="20"/>
                <w:lang w:bidi="en-US"/>
              </w:rPr>
              <w:t>50.802041, 40.056033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9774AF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,3</w:t>
            </w:r>
            <w:r w:rsidR="009774A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Советская 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29-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F85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85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50.797983, 40.053399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 xml:space="preserve">с. Шестаково, ул. </w:t>
            </w:r>
            <w:proofErr w:type="gramStart"/>
            <w:r w:rsidRPr="00420B60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420B60">
              <w:rPr>
                <w:rFonts w:ascii="Times New Roman" w:hAnsi="Times New Roman"/>
                <w:sz w:val="20"/>
                <w:szCs w:val="20"/>
              </w:rPr>
              <w:t xml:space="preserve">,41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20B60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20B60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420B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ОГРН</w:t>
            </w:r>
            <w:r w:rsidRPr="00420B60">
              <w:rPr>
                <w:rStyle w:val="af5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20B60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420B60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,</w:t>
            </w:r>
            <w:r w:rsidRPr="00420B60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420B60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420B60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 xml:space="preserve">ул. Советская   </w:t>
            </w:r>
          </w:p>
          <w:p w:rsidR="0000185A" w:rsidRPr="00420B60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>№  домов 39-41</w:t>
            </w:r>
          </w:p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F85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F85503">
              <w:rPr>
                <w:rFonts w:ascii="Times New Roman" w:hAnsi="Times New Roman"/>
                <w:sz w:val="20"/>
                <w:szCs w:val="20"/>
                <w:lang w:bidi="en-US"/>
              </w:rPr>
              <w:t>50.797704, 40.053019</w:t>
            </w:r>
          </w:p>
        </w:tc>
      </w:tr>
      <w:tr w:rsidR="001A15E4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4" w:rsidRPr="00F442F4" w:rsidRDefault="001A15E4" w:rsidP="001A15E4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4" w:rsidRPr="00F442F4" w:rsidRDefault="001A15E4" w:rsidP="00F7279D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Коллектив,</w:t>
            </w:r>
            <w:r w:rsidR="00F7279D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4" w:rsidRPr="00F442F4" w:rsidRDefault="001A15E4" w:rsidP="001A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4" w:rsidRPr="00F442F4" w:rsidRDefault="001A15E4" w:rsidP="001A15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4" w:rsidRPr="00F442F4" w:rsidRDefault="001A15E4" w:rsidP="001A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4" w:rsidRPr="00F442F4" w:rsidRDefault="001A15E4" w:rsidP="001A15E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4" w:rsidRPr="00F442F4" w:rsidRDefault="001A15E4" w:rsidP="001A15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4" w:rsidRPr="00F442F4" w:rsidRDefault="001A15E4" w:rsidP="001A15E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4" w:rsidRPr="00F442F4" w:rsidRDefault="001A15E4" w:rsidP="001A15E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4" w:rsidRPr="00F442F4" w:rsidRDefault="001A15E4" w:rsidP="001A15E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15E4" w:rsidRPr="00F442F4" w:rsidRDefault="001A15E4" w:rsidP="001A15E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Коллектив № домов  </w:t>
            </w:r>
            <w:r w:rsidR="00E23850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-106</w:t>
            </w:r>
          </w:p>
          <w:p w:rsidR="001A15E4" w:rsidRPr="00F442F4" w:rsidRDefault="001A15E4" w:rsidP="001A15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4" w:rsidRPr="00F442F4" w:rsidRDefault="001A15E4" w:rsidP="001A15E4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E4" w:rsidRPr="00F442F4" w:rsidRDefault="00F7279D" w:rsidP="001A15E4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79D">
              <w:rPr>
                <w:rFonts w:ascii="Times New Roman" w:hAnsi="Times New Roman"/>
                <w:color w:val="000000"/>
                <w:sz w:val="20"/>
                <w:szCs w:val="20"/>
              </w:rPr>
              <w:t>50.771298, 40.041218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Ольшановка</w:t>
            </w:r>
            <w:proofErr w:type="spellEnd"/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B557B6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B557B6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B557B6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B557B6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Ольшановка</w:t>
            </w:r>
            <w:proofErr w:type="spell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>№  домов 1-8</w:t>
            </w:r>
          </w:p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F85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85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50.811753, 40.085174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38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Московская 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8-38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F85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85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50.809164, 40.091760</w:t>
            </w:r>
          </w:p>
        </w:tc>
      </w:tr>
      <w:tr w:rsidR="0000185A" w:rsidRPr="003B2DC7" w:rsidTr="00104503">
        <w:trPr>
          <w:trHeight w:val="13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68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ул. Московская 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38-68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F85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85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50.809824, 40.096806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Московская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116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Московская 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68-116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F85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85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50.810842, 40.105349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Луговая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9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ул. Луговая 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1-9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F85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85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50.821866, 40.111879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F7279D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F727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Луговая 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№  домов </w:t>
            </w:r>
            <w:r w:rsidR="00E23850">
              <w:rPr>
                <w:rFonts w:ascii="Times New Roman" w:hAnsi="Times New Roman"/>
                <w:sz w:val="20"/>
                <w:szCs w:val="20"/>
              </w:rPr>
              <w:t>5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-45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F7279D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7279D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50.821758, 40.112221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Луговая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31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Луговая 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10-31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F85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85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50.818161, 40.098863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Луговая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45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Луговая 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45-90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F85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85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50.817473, 40.093204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Чибисовка,192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B557B6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B557B6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B557B6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B557B6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557B6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>№  домов 182-202;132-192</w:t>
            </w:r>
          </w:p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F8550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85503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50.776982, 40.056471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 xml:space="preserve">с. Шестаково, ул. Чибисовка,231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20B60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20B60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420B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ОГРН</w:t>
            </w:r>
            <w:r w:rsidRPr="00420B60">
              <w:rPr>
                <w:rStyle w:val="af5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20B60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420B60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,</w:t>
            </w:r>
            <w:r w:rsidRPr="00420B60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420B60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420B60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20B60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420B6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185A" w:rsidRPr="00420B60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>№  домов 202-231</w:t>
            </w:r>
          </w:p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sz w:val="20"/>
                <w:szCs w:val="20"/>
                <w:lang w:bidi="en-US"/>
              </w:rPr>
              <w:t>50.786305, 40.063622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Чибисовка,92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B557B6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B557B6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B557B6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B557B6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557B6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>№  домов 42-92</w:t>
            </w:r>
          </w:p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50.791149, 40.067159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Чибисовка,177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B557B6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B557B6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B557B6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Воронежская  обл., </w:t>
            </w:r>
            <w:r w:rsidRPr="00B557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Бобровский  р-н, с. Шестаково ул. </w:t>
            </w:r>
            <w:proofErr w:type="gramStart"/>
            <w:r w:rsidRPr="00B557B6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B557B6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>№  домов 42-177</w:t>
            </w:r>
          </w:p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50.792267, 40.068859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Чибисовка,265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B557B6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B557B6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B557B6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B557B6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557B6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>№  домов 231-251; 92-132</w:t>
            </w:r>
          </w:p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50.783264, 40.062598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Чибисовка,42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B557B6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B557B6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B557B6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B557B6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557B6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>№  домов 14-42</w:t>
            </w:r>
          </w:p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50.801331, 40.074186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 xml:space="preserve">с. Шестаково, ул. Чибисовка,14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20B60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20B60">
              <w:rPr>
                <w:rFonts w:ascii="Times New Roman" w:hAnsi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420B6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ОГРН</w:t>
            </w:r>
            <w:r w:rsidRPr="00420B60">
              <w:rPr>
                <w:rStyle w:val="af5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20B60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420B60">
              <w:rPr>
                <w:rStyle w:val="af5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,</w:t>
            </w:r>
            <w:r w:rsidRPr="00420B60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420B60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420B60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420B60">
              <w:rPr>
                <w:rFonts w:ascii="Times New Roman" w:hAnsi="Times New Roman"/>
                <w:sz w:val="20"/>
                <w:szCs w:val="20"/>
              </w:rPr>
              <w:t>Чибисовка</w:t>
            </w:r>
            <w:proofErr w:type="spellEnd"/>
            <w:r w:rsidRPr="00420B6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0185A" w:rsidRPr="00420B60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20B60">
              <w:rPr>
                <w:rFonts w:ascii="Times New Roman" w:hAnsi="Times New Roman"/>
                <w:sz w:val="20"/>
                <w:szCs w:val="20"/>
              </w:rPr>
              <w:t>№  домов 1-14</w:t>
            </w:r>
          </w:p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420B60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sz w:val="20"/>
                <w:szCs w:val="20"/>
                <w:lang w:bidi="en-US"/>
              </w:rPr>
              <w:t>50.804097, 40.076675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26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Восточная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1-26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50.806329, 40.099941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54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Восточная 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26-54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50.801946, 40.093006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Коллектив, 38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Коллектив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38- 58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50.772135, 40.046653</w:t>
            </w:r>
          </w:p>
        </w:tc>
      </w:tr>
      <w:tr w:rsidR="0000185A" w:rsidRPr="003B2DC7" w:rsidTr="00104503">
        <w:trPr>
          <w:trHeight w:val="131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с. Шестаково, ул. Коллектив,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2404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Коллектив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№  домов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-30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50.775462, 40.049887</w:t>
            </w:r>
          </w:p>
        </w:tc>
      </w:tr>
      <w:tr w:rsidR="00F7279D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D" w:rsidRPr="00F442F4" w:rsidRDefault="00F7279D" w:rsidP="00F7279D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D" w:rsidRPr="00F442F4" w:rsidRDefault="00F7279D" w:rsidP="00F7279D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Коллектив,43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D" w:rsidRPr="00F442F4" w:rsidRDefault="00F7279D" w:rsidP="00F727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D" w:rsidRPr="00F442F4" w:rsidRDefault="00F7279D" w:rsidP="00F727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D" w:rsidRPr="00F442F4" w:rsidRDefault="00F7279D" w:rsidP="00F727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D" w:rsidRPr="00F442F4" w:rsidRDefault="00F7279D" w:rsidP="00F7279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D" w:rsidRPr="00F442F4" w:rsidRDefault="00F7279D" w:rsidP="00F727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D" w:rsidRPr="00F442F4" w:rsidRDefault="00F7279D" w:rsidP="00F727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D" w:rsidRPr="00F442F4" w:rsidRDefault="00F7279D" w:rsidP="00F7279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D" w:rsidRPr="00F442F4" w:rsidRDefault="00F7279D" w:rsidP="00F7279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Ул. Коллектив № домов 43-65</w:t>
            </w:r>
          </w:p>
          <w:p w:rsidR="00F7279D" w:rsidRPr="00F442F4" w:rsidRDefault="00F7279D" w:rsidP="00F7279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D" w:rsidRPr="00F442F4" w:rsidRDefault="00F7279D" w:rsidP="00F7279D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9D" w:rsidRPr="00F442F4" w:rsidRDefault="00A106E8" w:rsidP="00F7279D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06E8">
              <w:rPr>
                <w:rFonts w:ascii="Times New Roman" w:hAnsi="Times New Roman"/>
                <w:color w:val="000000"/>
                <w:sz w:val="20"/>
                <w:szCs w:val="20"/>
              </w:rPr>
              <w:t>50.773758, 40.042413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Калинина,156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30-38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50.789683, 40.032749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Калинина,100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100-116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50.790565, 40.041074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с. Шестаково, ул. Калинина,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75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116-202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50.788908, 40.038999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Калинина,70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63-70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50.792216, 40.043643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 38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 24-38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50.794169, 40.046985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Калинина, 24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ул. Калинина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№  домов 1-24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50.795325, </w:t>
            </w: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40.048683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Калинина,101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70-101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50.790035, 40.029432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Калинина,63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Калинина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38-63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50.788327, 40.040338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Шаховка,1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Шаховка</w:t>
            </w:r>
            <w:proofErr w:type="spellEnd"/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1-16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EB3F86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EB3F8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50.797397, 40.048917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72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Садовая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1-72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B4574C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4574C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50.794693, 40.073009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132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Садовая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72-132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4027F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4027F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50.787615, 40.066865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Красный Лог,70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ул. Красный Лог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48-70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4027F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4027F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50.811283, 40.043029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Красный Лог,167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ул. Красный Лог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>№  домов 70-167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4027F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4027F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50.808799, 40.047416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spell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Ольшановка</w:t>
            </w:r>
            <w:proofErr w:type="spell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21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Ольшановка</w:t>
            </w:r>
            <w:proofErr w:type="spellEnd"/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1-86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4027F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4027F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50.813256, 40.089233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spellStart"/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>Ольшановка</w:t>
            </w:r>
            <w:proofErr w:type="spellEnd"/>
            <w:r w:rsidRPr="00B557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86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B557B6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B557B6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B557B6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B557B6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B557B6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B557B6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557B6">
              <w:rPr>
                <w:rFonts w:ascii="Times New Roman" w:hAnsi="Times New Roman"/>
                <w:sz w:val="20"/>
                <w:szCs w:val="20"/>
              </w:rPr>
              <w:t>Ольшановка</w:t>
            </w:r>
            <w:proofErr w:type="spellEnd"/>
          </w:p>
          <w:p w:rsidR="0000185A" w:rsidRPr="00B557B6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B557B6">
              <w:rPr>
                <w:rFonts w:ascii="Times New Roman" w:hAnsi="Times New Roman"/>
                <w:sz w:val="20"/>
                <w:szCs w:val="20"/>
              </w:rPr>
              <w:t>№  домов 86-120</w:t>
            </w:r>
          </w:p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B557B6" w:rsidRDefault="0014027F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4027F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50.812140, 40.100740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147905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="00147905">
              <w:rPr>
                <w:rFonts w:ascii="Times New Roman" w:hAnsi="Times New Roman"/>
                <w:color w:val="000000"/>
                <w:sz w:val="20"/>
                <w:szCs w:val="20"/>
              </w:rPr>
              <w:t>Подгорная</w:t>
            </w:r>
            <w:proofErr w:type="gramEnd"/>
            <w:r w:rsidR="00147905">
              <w:rPr>
                <w:rFonts w:ascii="Times New Roman" w:hAnsi="Times New Roman"/>
                <w:color w:val="000000"/>
                <w:sz w:val="20"/>
                <w:szCs w:val="20"/>
              </w:rPr>
              <w:t>,34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147905">
              <w:rPr>
                <w:rFonts w:ascii="Times New Roman" w:hAnsi="Times New Roman"/>
                <w:sz w:val="20"/>
                <w:szCs w:val="20"/>
              </w:rPr>
              <w:t>Подгорная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№  домов </w:t>
            </w:r>
            <w:r w:rsidR="00147905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47905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960595" w:rsidRPr="00960595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50.796253, 40.036053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Подгорная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9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Подгорная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№   </w:t>
            </w:r>
            <w:r>
              <w:rPr>
                <w:rFonts w:ascii="Times New Roman" w:hAnsi="Times New Roman"/>
                <w:sz w:val="20"/>
                <w:szCs w:val="20"/>
              </w:rPr>
              <w:t>1-33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4027F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4027F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50.800596, 40.045763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</w:t>
            </w:r>
            <w:proofErr w:type="spellStart"/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. 8 Марта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12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8 Марта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 домов 1-14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4027F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4027F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50.776213, 40.062472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с. Шестаково, ул. Коллектив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37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ул. Коллектив 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№  домов 1-58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4027F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4027F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50.767612, 40.044892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,13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15243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Садовая1-13</w:t>
            </w:r>
          </w:p>
          <w:p w:rsidR="0000185A" w:rsidRPr="00F442F4" w:rsidRDefault="0000185A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4027F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14027F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50.792592, 40.078696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05" w:rsidRDefault="0000185A" w:rsidP="00147905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r w:rsidR="00147905">
              <w:rPr>
                <w:rFonts w:ascii="Times New Roman" w:hAnsi="Times New Roman"/>
                <w:color w:val="000000"/>
                <w:sz w:val="20"/>
                <w:szCs w:val="20"/>
              </w:rPr>
              <w:t>8 Марта</w:t>
            </w:r>
          </w:p>
          <w:p w:rsidR="0000185A" w:rsidRPr="00F442F4" w:rsidRDefault="00147905" w:rsidP="00147905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00185A"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14790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147905">
              <w:rPr>
                <w:rFonts w:ascii="Times New Roman" w:hAnsi="Times New Roman"/>
                <w:sz w:val="20"/>
                <w:szCs w:val="20"/>
              </w:rPr>
              <w:t>8 Марта 32</w:t>
            </w:r>
          </w:p>
          <w:p w:rsidR="00147905" w:rsidRPr="00F442F4" w:rsidRDefault="00147905" w:rsidP="0014790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№  домов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47905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960595" w:rsidRPr="00960595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50.773627, 40.064978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147905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="00147905">
              <w:rPr>
                <w:rFonts w:ascii="Times New Roman" w:hAnsi="Times New Roman"/>
                <w:color w:val="000000"/>
                <w:sz w:val="20"/>
                <w:szCs w:val="20"/>
              </w:rPr>
              <w:t>Подгорная</w:t>
            </w:r>
            <w:proofErr w:type="gramEnd"/>
            <w:r w:rsidR="00147905">
              <w:rPr>
                <w:rFonts w:ascii="Times New Roman" w:hAnsi="Times New Roman"/>
                <w:color w:val="000000"/>
                <w:sz w:val="20"/>
                <w:szCs w:val="20"/>
              </w:rPr>
              <w:t>,60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47905" w:rsidP="0000185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Подгорная,60</w:t>
            </w:r>
          </w:p>
          <w:p w:rsidR="0000185A" w:rsidRPr="00F442F4" w:rsidRDefault="00147905" w:rsidP="0014790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домов 60-119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147905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="00960595" w:rsidRPr="00960595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50.795165, 40.033546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Ольшановка,66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Ольшановка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№ домов 66-86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D02605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D02605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50.813860, 40.096624</w:t>
            </w:r>
          </w:p>
        </w:tc>
      </w:tr>
      <w:tr w:rsidR="0000185A" w:rsidRPr="003B2DC7" w:rsidTr="00115243">
        <w:trPr>
          <w:trHeight w:val="135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,42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42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Заявка от 05.02.2021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D02605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D02605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50.797164, 40.052142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46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1152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МКОУ </w:t>
            </w:r>
            <w:proofErr w:type="spellStart"/>
            <w:r w:rsidRPr="00F442F4">
              <w:rPr>
                <w:rFonts w:ascii="Times New Roman" w:hAnsi="Times New Roman"/>
                <w:sz w:val="20"/>
                <w:szCs w:val="20"/>
              </w:rPr>
              <w:t>Шестаковская</w:t>
            </w:r>
            <w:proofErr w:type="spell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СОШ, с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46, 46 а.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Заявка от 05.02.2021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D02605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D02605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50.796583, 40.051387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50.813215,    40.124444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Обособленное подразделение «Бобровское» Общество с ограниченной ответственностью  «Заречное»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50.813215,    40.124444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Заявка  от 05.02.2021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D02605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50.813215,    40.124444       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50.800435,    39.974069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Обособленное подразделение «Бобровское» Общество с ограниченной ответственностью  «Заречное»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50.800435,    39.974069       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 xml:space="preserve">Заявка от 05.02.2021 г.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D02605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50.800435,    39.974069                           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Шестаково, 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40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с. Шестаково, 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40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Заявка </w:t>
            </w: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от 05.02.2021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D02605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D02605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50.797369, </w:t>
            </w:r>
            <w:r w:rsidRPr="00D02605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lastRenderedPageBreak/>
              <w:t>40.052294</w:t>
            </w:r>
          </w:p>
        </w:tc>
      </w:tr>
      <w:tr w:rsidR="0000185A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х. Серов,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«Бобровский мел»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помещение 1197,7 </w:t>
            </w:r>
            <w:proofErr w:type="spellStart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F442F4">
              <w:rPr>
                <w:rFonts w:ascii="Times New Roman" w:hAnsi="Times New Roman"/>
                <w:color w:val="000000"/>
                <w:sz w:val="20"/>
                <w:szCs w:val="20"/>
              </w:rPr>
              <w:t>. по адресу воронежская область Бобровский район х. Серов,1  западная часть кадастрового квартала 36:02:5600014, северо-западная часть кадастрового квартала 36:02:4000001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00185A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F442F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Заявка от 17.05.2021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A" w:rsidRPr="00F442F4" w:rsidRDefault="00D02605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D02605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50.776573, 40.003466</w:t>
            </w:r>
          </w:p>
        </w:tc>
      </w:tr>
      <w:tr w:rsidR="00C228C4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C228C4" w:rsidRDefault="00C228C4" w:rsidP="00C228C4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228C4">
              <w:rPr>
                <w:rFonts w:ascii="Times New Roman" w:hAnsi="Times New Roman"/>
                <w:color w:val="000000" w:themeColor="text1"/>
              </w:rPr>
              <w:t>с. Шестаково, ул. Городок, 63</w:t>
            </w:r>
            <w:proofErr w:type="gramStart"/>
            <w:r w:rsidRPr="00C228C4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  <w:r w:rsidRPr="00C228C4">
              <w:rPr>
                <w:rFonts w:ascii="Times New Roman" w:hAnsi="Times New Roman"/>
                <w:color w:val="000000" w:themeColor="text1"/>
              </w:rPr>
              <w:t xml:space="preserve">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Default="00C228C4" w:rsidP="00C228C4">
            <w:pPr>
              <w:ind w:firstLine="0"/>
            </w:pPr>
            <w:r w:rsidRPr="001E29FD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C228C4" w:rsidRDefault="00C228C4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</w:rPr>
            </w:pPr>
            <w:r w:rsidRPr="00C228C4">
              <w:rPr>
                <w:rFonts w:ascii="Times New Roman" w:hAnsi="Times New Roman"/>
                <w:color w:val="000000" w:themeColor="text1"/>
              </w:rPr>
              <w:t>ул. Городок, 63</w:t>
            </w:r>
            <w:proofErr w:type="gramStart"/>
            <w:r w:rsidRPr="00C228C4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  <w:r w:rsidRPr="00C228C4">
              <w:rPr>
                <w:rFonts w:ascii="Times New Roman" w:hAnsi="Times New Roman"/>
                <w:color w:val="000000" w:themeColor="text1"/>
              </w:rPr>
              <w:t xml:space="preserve">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D02605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228C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50.790627, 40.044605</w:t>
            </w:r>
          </w:p>
        </w:tc>
      </w:tr>
      <w:tr w:rsidR="00C228C4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C228C4" w:rsidRDefault="00C228C4" w:rsidP="00C228C4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228C4">
              <w:rPr>
                <w:rFonts w:ascii="Times New Roman" w:hAnsi="Times New Roman"/>
                <w:color w:val="000000" w:themeColor="text1"/>
              </w:rPr>
              <w:t xml:space="preserve">с. Шестаково, ул. </w:t>
            </w:r>
            <w:proofErr w:type="spellStart"/>
            <w:r w:rsidRPr="00C228C4">
              <w:rPr>
                <w:rFonts w:ascii="Times New Roman" w:hAnsi="Times New Roman"/>
                <w:color w:val="000000" w:themeColor="text1"/>
              </w:rPr>
              <w:t>Чибисовка</w:t>
            </w:r>
            <w:proofErr w:type="spellEnd"/>
            <w:r w:rsidRPr="00C228C4">
              <w:rPr>
                <w:rFonts w:ascii="Times New Roman" w:hAnsi="Times New Roman"/>
                <w:color w:val="000000" w:themeColor="text1"/>
              </w:rPr>
              <w:t>, 2</w:t>
            </w:r>
            <w:proofErr w:type="gramStart"/>
            <w:r w:rsidRPr="00C228C4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  <w:r w:rsidRPr="00C228C4">
              <w:rPr>
                <w:rFonts w:ascii="Times New Roman" w:hAnsi="Times New Roman"/>
                <w:color w:val="000000" w:themeColor="text1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Default="00C228C4" w:rsidP="00C228C4">
            <w:pPr>
              <w:ind w:firstLine="0"/>
            </w:pPr>
            <w:r w:rsidRPr="001E29FD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C228C4" w:rsidRDefault="00C228C4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</w:rPr>
            </w:pPr>
            <w:r w:rsidRPr="00C228C4">
              <w:rPr>
                <w:rFonts w:ascii="Times New Roman" w:hAnsi="Times New Roman"/>
                <w:color w:val="000000" w:themeColor="text1"/>
              </w:rPr>
              <w:t xml:space="preserve">ул. </w:t>
            </w:r>
            <w:proofErr w:type="spellStart"/>
            <w:r w:rsidRPr="00C228C4">
              <w:rPr>
                <w:rFonts w:ascii="Times New Roman" w:hAnsi="Times New Roman"/>
                <w:color w:val="000000" w:themeColor="text1"/>
              </w:rPr>
              <w:t>Чибисовка</w:t>
            </w:r>
            <w:proofErr w:type="spellEnd"/>
            <w:r w:rsidRPr="00C228C4">
              <w:rPr>
                <w:rFonts w:ascii="Times New Roman" w:hAnsi="Times New Roman"/>
                <w:color w:val="000000" w:themeColor="text1"/>
              </w:rPr>
              <w:t>, 2</w:t>
            </w:r>
            <w:proofErr w:type="gramStart"/>
            <w:r w:rsidRPr="00C228C4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D02605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228C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50.805925, 40.078175</w:t>
            </w:r>
          </w:p>
        </w:tc>
      </w:tr>
      <w:tr w:rsidR="00C228C4" w:rsidRPr="003B2DC7" w:rsidTr="00104503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tabs>
                <w:tab w:val="left" w:pos="1134"/>
              </w:tabs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C228C4" w:rsidRDefault="00C228C4" w:rsidP="00C228C4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C228C4">
              <w:rPr>
                <w:rFonts w:ascii="Times New Roman" w:hAnsi="Times New Roman"/>
                <w:color w:val="000000" w:themeColor="text1"/>
              </w:rPr>
              <w:t>с. Шестаково, ул. Набережная, 21</w:t>
            </w:r>
            <w:proofErr w:type="gramStart"/>
            <w:r w:rsidRPr="00C228C4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  <w:r w:rsidRPr="00C228C4"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Default="00C228C4" w:rsidP="00C228C4">
            <w:pPr>
              <w:ind w:firstLine="0"/>
            </w:pPr>
            <w:r w:rsidRPr="001E29FD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442F4">
              <w:rPr>
                <w:rFonts w:ascii="Times New Roman" w:hAnsi="Times New Roman"/>
                <w:sz w:val="20"/>
                <w:szCs w:val="20"/>
              </w:rPr>
              <w:t xml:space="preserve">Администрация Шестаковского   сельского поселения, </w:t>
            </w:r>
            <w:r w:rsidRPr="00F442F4">
              <w:rPr>
                <w:rFonts w:ascii="Times New Roman" w:hAnsi="Times New Roman"/>
                <w:bCs/>
                <w:color w:val="212529"/>
                <w:sz w:val="20"/>
                <w:szCs w:val="20"/>
                <w:shd w:val="clear" w:color="auto" w:fill="FFFFFF"/>
              </w:rPr>
              <w:t>ОГРН</w:t>
            </w:r>
            <w:r w:rsidRPr="00F442F4">
              <w:rPr>
                <w:rStyle w:val="af5"/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>1023600531910</w:t>
            </w:r>
            <w:r w:rsidRPr="00F442F4">
              <w:rPr>
                <w:rStyle w:val="af5"/>
                <w:rFonts w:ascii="Times New Roman" w:hAnsi="Times New Roman"/>
                <w:b w:val="0"/>
                <w:color w:val="212529"/>
                <w:sz w:val="20"/>
                <w:szCs w:val="20"/>
                <w:shd w:val="clear" w:color="auto" w:fill="FFFFFF"/>
              </w:rPr>
              <w:t>,</w:t>
            </w:r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Воронежская  обл., Бобровский  р-н, с. Шестаково ул. </w:t>
            </w:r>
            <w:proofErr w:type="gramStart"/>
            <w:r w:rsidRPr="00F442F4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F442F4">
              <w:rPr>
                <w:rFonts w:ascii="Times New Roman" w:hAnsi="Times New Roman"/>
                <w:sz w:val="20"/>
                <w:szCs w:val="20"/>
              </w:rPr>
              <w:t xml:space="preserve"> д. 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C228C4" w:rsidRDefault="00C228C4" w:rsidP="0000185A">
            <w:pPr>
              <w:tabs>
                <w:tab w:val="left" w:pos="1134"/>
              </w:tabs>
              <w:ind w:firstLine="0"/>
              <w:rPr>
                <w:rFonts w:ascii="Times New Roman" w:hAnsi="Times New Roman"/>
                <w:color w:val="000000"/>
              </w:rPr>
            </w:pPr>
            <w:r w:rsidRPr="00C228C4">
              <w:rPr>
                <w:rFonts w:ascii="Times New Roman" w:hAnsi="Times New Roman"/>
                <w:color w:val="000000" w:themeColor="text1"/>
              </w:rPr>
              <w:t>ул. Набережная, 21</w:t>
            </w:r>
            <w:proofErr w:type="gramStart"/>
            <w:r w:rsidRPr="00C228C4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  <w:r w:rsidRPr="00C228C4">
              <w:rPr>
                <w:rFonts w:ascii="Times New Roman" w:hAnsi="Times New Roman"/>
                <w:color w:val="000000" w:themeColor="text1"/>
              </w:rPr>
              <w:t xml:space="preserve">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F442F4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C4" w:rsidRPr="00D02605" w:rsidRDefault="00C228C4" w:rsidP="000018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</w:pPr>
            <w:r w:rsidRPr="00C228C4">
              <w:rPr>
                <w:rFonts w:ascii="Times New Roman" w:hAnsi="Times New Roman"/>
                <w:color w:val="000000"/>
                <w:sz w:val="20"/>
                <w:szCs w:val="20"/>
                <w:lang w:bidi="en-US"/>
              </w:rPr>
              <w:t>50.800198, 40.058205</w:t>
            </w:r>
            <w:bookmarkStart w:id="0" w:name="_GoBack"/>
            <w:bookmarkEnd w:id="0"/>
          </w:p>
        </w:tc>
      </w:tr>
    </w:tbl>
    <w:p w:rsidR="004F1F69" w:rsidRPr="003B2DC7" w:rsidRDefault="0000185A" w:rsidP="004F1F69">
      <w:pPr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F69" w:rsidRPr="003B2DC7" w:rsidRDefault="004F1F69" w:rsidP="004F1F69">
      <w:pPr>
        <w:pStyle w:val="ConsPlusNormal"/>
        <w:ind w:firstLine="709"/>
        <w:jc w:val="both"/>
        <w:rPr>
          <w:color w:val="000000"/>
        </w:rPr>
      </w:pPr>
    </w:p>
    <w:p w:rsidR="00522FED" w:rsidRPr="003B2DC7" w:rsidRDefault="00522FED" w:rsidP="004F1F69">
      <w:pPr>
        <w:pStyle w:val="ConsPlusNormal"/>
        <w:ind w:firstLine="709"/>
        <w:jc w:val="right"/>
        <w:rPr>
          <w:color w:val="000000"/>
        </w:rPr>
      </w:pPr>
    </w:p>
    <w:sectPr w:rsidR="00522FED" w:rsidRPr="003B2DC7" w:rsidSect="009A64C8">
      <w:headerReference w:type="default" r:id="rId10"/>
      <w:footerReference w:type="default" r:id="rId11"/>
      <w:pgSz w:w="16838" w:h="11906" w:orient="landscape"/>
      <w:pgMar w:top="113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85" w:rsidRDefault="005C5885" w:rsidP="002C5B14">
      <w:r>
        <w:separator/>
      </w:r>
    </w:p>
  </w:endnote>
  <w:endnote w:type="continuationSeparator" w:id="0">
    <w:p w:rsidR="005C5885" w:rsidRDefault="005C5885" w:rsidP="002C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EA7EE4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EE4" w:rsidRDefault="00EA7EE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EE4" w:rsidRDefault="00EA7EE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A7EE4" w:rsidRDefault="00EA7EE4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EA7EE4" w:rsidRDefault="00EA7EE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E4" w:rsidRDefault="00EA7E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85" w:rsidRDefault="005C5885" w:rsidP="002C5B14">
      <w:r>
        <w:separator/>
      </w:r>
    </w:p>
  </w:footnote>
  <w:footnote w:type="continuationSeparator" w:id="0">
    <w:p w:rsidR="005C5885" w:rsidRDefault="005C5885" w:rsidP="002C5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E4" w:rsidRPr="005E0478" w:rsidRDefault="00EA7EE4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028"/>
    <w:multiLevelType w:val="hybridMultilevel"/>
    <w:tmpl w:val="309C1D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39E27F6"/>
    <w:multiLevelType w:val="hybridMultilevel"/>
    <w:tmpl w:val="90E65E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CFE70DB"/>
    <w:multiLevelType w:val="hybridMultilevel"/>
    <w:tmpl w:val="9BA81DB2"/>
    <w:lvl w:ilvl="0" w:tplc="C99AA4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B3"/>
    <w:rsid w:val="00000435"/>
    <w:rsid w:val="000006EB"/>
    <w:rsid w:val="0000075A"/>
    <w:rsid w:val="00001309"/>
    <w:rsid w:val="0000185A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95D"/>
    <w:rsid w:val="00006CCC"/>
    <w:rsid w:val="00006F15"/>
    <w:rsid w:val="00007422"/>
    <w:rsid w:val="000075CA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1D45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E87"/>
    <w:rsid w:val="00071F9C"/>
    <w:rsid w:val="0007205E"/>
    <w:rsid w:val="00072278"/>
    <w:rsid w:val="00072379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9CA"/>
    <w:rsid w:val="000A5D77"/>
    <w:rsid w:val="000A5FD8"/>
    <w:rsid w:val="000A6208"/>
    <w:rsid w:val="000A66E2"/>
    <w:rsid w:val="000A67F6"/>
    <w:rsid w:val="000A68F4"/>
    <w:rsid w:val="000A6A0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B9E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1BC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2C5"/>
    <w:rsid w:val="000C6331"/>
    <w:rsid w:val="000C64C1"/>
    <w:rsid w:val="000C6515"/>
    <w:rsid w:val="000C6518"/>
    <w:rsid w:val="000C6B50"/>
    <w:rsid w:val="000C6BE8"/>
    <w:rsid w:val="000C6F3C"/>
    <w:rsid w:val="000C715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F2A"/>
    <w:rsid w:val="000E6F55"/>
    <w:rsid w:val="000E712D"/>
    <w:rsid w:val="000E719F"/>
    <w:rsid w:val="000E762B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3ADE"/>
    <w:rsid w:val="0010410A"/>
    <w:rsid w:val="001041DE"/>
    <w:rsid w:val="00104503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90"/>
    <w:rsid w:val="00112B28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243"/>
    <w:rsid w:val="00115628"/>
    <w:rsid w:val="00115887"/>
    <w:rsid w:val="00115C31"/>
    <w:rsid w:val="00115CC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2000D"/>
    <w:rsid w:val="00120DA2"/>
    <w:rsid w:val="00120EE6"/>
    <w:rsid w:val="001210BA"/>
    <w:rsid w:val="001210BC"/>
    <w:rsid w:val="00121662"/>
    <w:rsid w:val="001218A2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04A"/>
    <w:rsid w:val="00124451"/>
    <w:rsid w:val="00124A8E"/>
    <w:rsid w:val="00124AA2"/>
    <w:rsid w:val="00124B93"/>
    <w:rsid w:val="00124F6F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A52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27F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40C"/>
    <w:rsid w:val="00147707"/>
    <w:rsid w:val="00147720"/>
    <w:rsid w:val="00147905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340"/>
    <w:rsid w:val="00170B07"/>
    <w:rsid w:val="00170CB4"/>
    <w:rsid w:val="00170FFA"/>
    <w:rsid w:val="00171157"/>
    <w:rsid w:val="00171237"/>
    <w:rsid w:val="00171DDC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9E9"/>
    <w:rsid w:val="00186BFC"/>
    <w:rsid w:val="00186DD4"/>
    <w:rsid w:val="00187130"/>
    <w:rsid w:val="0018735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5E4"/>
    <w:rsid w:val="001A1687"/>
    <w:rsid w:val="001A1951"/>
    <w:rsid w:val="001A19B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BAB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3D3"/>
    <w:rsid w:val="001B4AB2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1B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592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700"/>
    <w:rsid w:val="001C5AE5"/>
    <w:rsid w:val="001C6329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3E0D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2AC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AB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2FD2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AAD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B7E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AE1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36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C2"/>
    <w:rsid w:val="002953DD"/>
    <w:rsid w:val="00295820"/>
    <w:rsid w:val="00295872"/>
    <w:rsid w:val="002958C2"/>
    <w:rsid w:val="002959BF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123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457"/>
    <w:rsid w:val="002B36B8"/>
    <w:rsid w:val="002B3F99"/>
    <w:rsid w:val="002B3FAE"/>
    <w:rsid w:val="002B46B1"/>
    <w:rsid w:val="002B4738"/>
    <w:rsid w:val="002B5149"/>
    <w:rsid w:val="002B517B"/>
    <w:rsid w:val="002B51C9"/>
    <w:rsid w:val="002B52DD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9D3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4AD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230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6B"/>
    <w:rsid w:val="00333DD7"/>
    <w:rsid w:val="00333FAD"/>
    <w:rsid w:val="00334003"/>
    <w:rsid w:val="00334829"/>
    <w:rsid w:val="0033483B"/>
    <w:rsid w:val="003349C0"/>
    <w:rsid w:val="00334F53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5D6"/>
    <w:rsid w:val="00337F16"/>
    <w:rsid w:val="00340181"/>
    <w:rsid w:val="003401F8"/>
    <w:rsid w:val="00340268"/>
    <w:rsid w:val="003403EC"/>
    <w:rsid w:val="00340518"/>
    <w:rsid w:val="003407AF"/>
    <w:rsid w:val="0034097C"/>
    <w:rsid w:val="00340ACC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09A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0E0A"/>
    <w:rsid w:val="003514CC"/>
    <w:rsid w:val="00351601"/>
    <w:rsid w:val="00351E33"/>
    <w:rsid w:val="00351EEC"/>
    <w:rsid w:val="00352362"/>
    <w:rsid w:val="00352924"/>
    <w:rsid w:val="00352CDD"/>
    <w:rsid w:val="00353206"/>
    <w:rsid w:val="00353A8F"/>
    <w:rsid w:val="003540C7"/>
    <w:rsid w:val="0035462F"/>
    <w:rsid w:val="0035474A"/>
    <w:rsid w:val="003548A2"/>
    <w:rsid w:val="00354A44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1CA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545"/>
    <w:rsid w:val="0039180F"/>
    <w:rsid w:val="00393556"/>
    <w:rsid w:val="00393FA2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A46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A87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2DC7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589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16"/>
    <w:rsid w:val="0040405E"/>
    <w:rsid w:val="00404061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589"/>
    <w:rsid w:val="00412614"/>
    <w:rsid w:val="00412902"/>
    <w:rsid w:val="00412E19"/>
    <w:rsid w:val="00412FCF"/>
    <w:rsid w:val="00413100"/>
    <w:rsid w:val="0041313E"/>
    <w:rsid w:val="004138E5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60"/>
    <w:rsid w:val="00420BC2"/>
    <w:rsid w:val="00420E66"/>
    <w:rsid w:val="004213FD"/>
    <w:rsid w:val="00421723"/>
    <w:rsid w:val="0042178A"/>
    <w:rsid w:val="00421A24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6A9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2DA"/>
    <w:rsid w:val="00452927"/>
    <w:rsid w:val="00452963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AC6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41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76C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B88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680C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6F6D"/>
    <w:rsid w:val="004C7157"/>
    <w:rsid w:val="004C741A"/>
    <w:rsid w:val="004C7458"/>
    <w:rsid w:val="004C74BB"/>
    <w:rsid w:val="004C7689"/>
    <w:rsid w:val="004C77D9"/>
    <w:rsid w:val="004C7DF4"/>
    <w:rsid w:val="004D023C"/>
    <w:rsid w:val="004D02D8"/>
    <w:rsid w:val="004D04A2"/>
    <w:rsid w:val="004D0669"/>
    <w:rsid w:val="004D0CE9"/>
    <w:rsid w:val="004D112E"/>
    <w:rsid w:val="004D1AAE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38F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8EF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1F69"/>
    <w:rsid w:val="004F2250"/>
    <w:rsid w:val="004F27A2"/>
    <w:rsid w:val="004F2FBE"/>
    <w:rsid w:val="004F2FC6"/>
    <w:rsid w:val="004F3459"/>
    <w:rsid w:val="004F34B6"/>
    <w:rsid w:val="004F36E0"/>
    <w:rsid w:val="004F40F3"/>
    <w:rsid w:val="004F491A"/>
    <w:rsid w:val="004F4A6D"/>
    <w:rsid w:val="004F4C63"/>
    <w:rsid w:val="004F516D"/>
    <w:rsid w:val="004F55B2"/>
    <w:rsid w:val="004F5610"/>
    <w:rsid w:val="004F5D27"/>
    <w:rsid w:val="004F5F70"/>
    <w:rsid w:val="004F6004"/>
    <w:rsid w:val="004F6025"/>
    <w:rsid w:val="004F620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26F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69FC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8EB"/>
    <w:rsid w:val="00522A59"/>
    <w:rsid w:val="00522B3D"/>
    <w:rsid w:val="00522F33"/>
    <w:rsid w:val="00522F9E"/>
    <w:rsid w:val="00522FB3"/>
    <w:rsid w:val="00522FED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BA8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DD9"/>
    <w:rsid w:val="00555019"/>
    <w:rsid w:val="00555323"/>
    <w:rsid w:val="00555A38"/>
    <w:rsid w:val="00555A7F"/>
    <w:rsid w:val="00555BA5"/>
    <w:rsid w:val="00555C81"/>
    <w:rsid w:val="00555E9F"/>
    <w:rsid w:val="005560DF"/>
    <w:rsid w:val="00556398"/>
    <w:rsid w:val="00556CA4"/>
    <w:rsid w:val="005571E9"/>
    <w:rsid w:val="00557AF0"/>
    <w:rsid w:val="00557E28"/>
    <w:rsid w:val="00557E6D"/>
    <w:rsid w:val="0056032F"/>
    <w:rsid w:val="005605C2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5C74"/>
    <w:rsid w:val="005660F5"/>
    <w:rsid w:val="0056698D"/>
    <w:rsid w:val="00566B02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3BE6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39F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3F5"/>
    <w:rsid w:val="005A26FB"/>
    <w:rsid w:val="005A337D"/>
    <w:rsid w:val="005A33B0"/>
    <w:rsid w:val="005A3479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26E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85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341"/>
    <w:rsid w:val="005E1457"/>
    <w:rsid w:val="005E183B"/>
    <w:rsid w:val="005E191F"/>
    <w:rsid w:val="005E1FAA"/>
    <w:rsid w:val="005E244C"/>
    <w:rsid w:val="005E28DA"/>
    <w:rsid w:val="005E2970"/>
    <w:rsid w:val="005E2C06"/>
    <w:rsid w:val="005E2CAA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0E7"/>
    <w:rsid w:val="005F058F"/>
    <w:rsid w:val="005F0807"/>
    <w:rsid w:val="005F086D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575C"/>
    <w:rsid w:val="00615850"/>
    <w:rsid w:val="00615E2C"/>
    <w:rsid w:val="00616033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202"/>
    <w:rsid w:val="0063439A"/>
    <w:rsid w:val="00634598"/>
    <w:rsid w:val="006346D6"/>
    <w:rsid w:val="00634753"/>
    <w:rsid w:val="006349CC"/>
    <w:rsid w:val="00634EBB"/>
    <w:rsid w:val="00635195"/>
    <w:rsid w:val="006354F1"/>
    <w:rsid w:val="00636332"/>
    <w:rsid w:val="00636523"/>
    <w:rsid w:val="00636742"/>
    <w:rsid w:val="00636967"/>
    <w:rsid w:val="00636971"/>
    <w:rsid w:val="00636D20"/>
    <w:rsid w:val="006370DD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9CE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9C8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AD0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F46"/>
    <w:rsid w:val="00674092"/>
    <w:rsid w:val="00674418"/>
    <w:rsid w:val="0067447B"/>
    <w:rsid w:val="0067448B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D11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2479"/>
    <w:rsid w:val="00682568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759"/>
    <w:rsid w:val="00691A88"/>
    <w:rsid w:val="00691B5D"/>
    <w:rsid w:val="006921AB"/>
    <w:rsid w:val="0069224B"/>
    <w:rsid w:val="00692255"/>
    <w:rsid w:val="00692970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518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374B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512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A7A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B78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842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968"/>
    <w:rsid w:val="00783B37"/>
    <w:rsid w:val="00783CF9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876BC"/>
    <w:rsid w:val="00790007"/>
    <w:rsid w:val="00790142"/>
    <w:rsid w:val="0079034C"/>
    <w:rsid w:val="00790B3B"/>
    <w:rsid w:val="00790D30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375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3C8D"/>
    <w:rsid w:val="007C4673"/>
    <w:rsid w:val="007C46F9"/>
    <w:rsid w:val="007C4DFC"/>
    <w:rsid w:val="007C4FEC"/>
    <w:rsid w:val="007C5131"/>
    <w:rsid w:val="007C55C2"/>
    <w:rsid w:val="007C5865"/>
    <w:rsid w:val="007C5AB9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5DD3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36"/>
    <w:rsid w:val="007E59DD"/>
    <w:rsid w:val="007E5B51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223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5E0B"/>
    <w:rsid w:val="00836C32"/>
    <w:rsid w:val="008372E9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4FC1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3B4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133"/>
    <w:rsid w:val="00892991"/>
    <w:rsid w:val="00892AA4"/>
    <w:rsid w:val="00892FC4"/>
    <w:rsid w:val="0089547B"/>
    <w:rsid w:val="008956A2"/>
    <w:rsid w:val="00895BE6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A9C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6F9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1D8"/>
    <w:rsid w:val="008E597D"/>
    <w:rsid w:val="008E5BE6"/>
    <w:rsid w:val="008E5CE4"/>
    <w:rsid w:val="008E5EC3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A6"/>
    <w:rsid w:val="008F7ACC"/>
    <w:rsid w:val="008F7BD9"/>
    <w:rsid w:val="008F7EB5"/>
    <w:rsid w:val="00900710"/>
    <w:rsid w:val="009007B3"/>
    <w:rsid w:val="009009C1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B06"/>
    <w:rsid w:val="00904E33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18B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1E56"/>
    <w:rsid w:val="00922113"/>
    <w:rsid w:val="00922EDC"/>
    <w:rsid w:val="00923056"/>
    <w:rsid w:val="00923590"/>
    <w:rsid w:val="00923A0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001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0595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9DA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4AF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1F3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08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E0A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24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1F61"/>
    <w:rsid w:val="009C2181"/>
    <w:rsid w:val="009C295D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DBF"/>
    <w:rsid w:val="009D6E1C"/>
    <w:rsid w:val="009D6E48"/>
    <w:rsid w:val="009D6EBB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34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19F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4DA1"/>
    <w:rsid w:val="00A0510D"/>
    <w:rsid w:val="00A05622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6E8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A52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773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3B2"/>
    <w:rsid w:val="00A244BB"/>
    <w:rsid w:val="00A2479E"/>
    <w:rsid w:val="00A24939"/>
    <w:rsid w:val="00A24DE9"/>
    <w:rsid w:val="00A24FEC"/>
    <w:rsid w:val="00A2550E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1F19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1D70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0F1B"/>
    <w:rsid w:val="00A5191A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039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DC5"/>
    <w:rsid w:val="00A65E7E"/>
    <w:rsid w:val="00A65F96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37C1"/>
    <w:rsid w:val="00A73A3D"/>
    <w:rsid w:val="00A743DD"/>
    <w:rsid w:val="00A74510"/>
    <w:rsid w:val="00A748DE"/>
    <w:rsid w:val="00A74990"/>
    <w:rsid w:val="00A74BEC"/>
    <w:rsid w:val="00A74C92"/>
    <w:rsid w:val="00A752B6"/>
    <w:rsid w:val="00A762BF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1B55"/>
    <w:rsid w:val="00A91D30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3EF5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1F32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835"/>
    <w:rsid w:val="00AB2A2A"/>
    <w:rsid w:val="00AB2A7C"/>
    <w:rsid w:val="00AB2D45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1D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1B3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D1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19D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449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B04"/>
    <w:rsid w:val="00B34177"/>
    <w:rsid w:val="00B34313"/>
    <w:rsid w:val="00B3468C"/>
    <w:rsid w:val="00B3506D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74C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7B6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1BC7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214C"/>
    <w:rsid w:val="00BC26E4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D75F5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856"/>
    <w:rsid w:val="00BF299B"/>
    <w:rsid w:val="00BF30EC"/>
    <w:rsid w:val="00BF35EF"/>
    <w:rsid w:val="00BF38D5"/>
    <w:rsid w:val="00BF3A51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8C4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59"/>
    <w:rsid w:val="00C37B84"/>
    <w:rsid w:val="00C37DC2"/>
    <w:rsid w:val="00C401C9"/>
    <w:rsid w:val="00C410F6"/>
    <w:rsid w:val="00C41702"/>
    <w:rsid w:val="00C418B4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3D2E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49"/>
    <w:rsid w:val="00C83CBB"/>
    <w:rsid w:val="00C83E80"/>
    <w:rsid w:val="00C8405E"/>
    <w:rsid w:val="00C841BF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31"/>
    <w:rsid w:val="00C90CE5"/>
    <w:rsid w:val="00C90FF7"/>
    <w:rsid w:val="00C910B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AB7"/>
    <w:rsid w:val="00CA5B4F"/>
    <w:rsid w:val="00CA5BE2"/>
    <w:rsid w:val="00CA6133"/>
    <w:rsid w:val="00CA6169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E25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2CC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547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20C0"/>
    <w:rsid w:val="00D0211B"/>
    <w:rsid w:val="00D023B5"/>
    <w:rsid w:val="00D02481"/>
    <w:rsid w:val="00D02585"/>
    <w:rsid w:val="00D02605"/>
    <w:rsid w:val="00D02A73"/>
    <w:rsid w:val="00D02B26"/>
    <w:rsid w:val="00D03289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78E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1D97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779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31D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378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624"/>
    <w:rsid w:val="00D82693"/>
    <w:rsid w:val="00D82D1D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816"/>
    <w:rsid w:val="00D85C72"/>
    <w:rsid w:val="00D85E0E"/>
    <w:rsid w:val="00D85E17"/>
    <w:rsid w:val="00D8613F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82A"/>
    <w:rsid w:val="00D92CCF"/>
    <w:rsid w:val="00D92DA3"/>
    <w:rsid w:val="00D930D6"/>
    <w:rsid w:val="00D9325D"/>
    <w:rsid w:val="00D93370"/>
    <w:rsid w:val="00D93CED"/>
    <w:rsid w:val="00D93EC6"/>
    <w:rsid w:val="00D93F99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48D"/>
    <w:rsid w:val="00DB75F1"/>
    <w:rsid w:val="00DB7B24"/>
    <w:rsid w:val="00DB7FD0"/>
    <w:rsid w:val="00DC0815"/>
    <w:rsid w:val="00DC0E88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C7B52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6FA"/>
    <w:rsid w:val="00DD4823"/>
    <w:rsid w:val="00DD4C74"/>
    <w:rsid w:val="00DD5690"/>
    <w:rsid w:val="00DD58F8"/>
    <w:rsid w:val="00DD5AF1"/>
    <w:rsid w:val="00DD5C05"/>
    <w:rsid w:val="00DD5CB2"/>
    <w:rsid w:val="00DD617A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083"/>
    <w:rsid w:val="00DE236E"/>
    <w:rsid w:val="00DE2A1C"/>
    <w:rsid w:val="00DE2AE8"/>
    <w:rsid w:val="00DE2AF3"/>
    <w:rsid w:val="00DE2C6F"/>
    <w:rsid w:val="00DE37A6"/>
    <w:rsid w:val="00DE3ADF"/>
    <w:rsid w:val="00DE3C8F"/>
    <w:rsid w:val="00DE3CD4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010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850"/>
    <w:rsid w:val="00E23BD5"/>
    <w:rsid w:val="00E23D64"/>
    <w:rsid w:val="00E23EB1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152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D15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016"/>
    <w:rsid w:val="00E5225C"/>
    <w:rsid w:val="00E52373"/>
    <w:rsid w:val="00E52AB4"/>
    <w:rsid w:val="00E531C3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F04"/>
    <w:rsid w:val="00E7144F"/>
    <w:rsid w:val="00E71CA1"/>
    <w:rsid w:val="00E71D05"/>
    <w:rsid w:val="00E71D9F"/>
    <w:rsid w:val="00E726D9"/>
    <w:rsid w:val="00E72B9F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515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E3"/>
    <w:rsid w:val="00E8789F"/>
    <w:rsid w:val="00E87CE0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A7EE4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407"/>
    <w:rsid w:val="00EB3652"/>
    <w:rsid w:val="00EB3BD3"/>
    <w:rsid w:val="00EB3F86"/>
    <w:rsid w:val="00EB3FBD"/>
    <w:rsid w:val="00EB4573"/>
    <w:rsid w:val="00EB4821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70F8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26F"/>
    <w:rsid w:val="00ED743D"/>
    <w:rsid w:val="00ED74AC"/>
    <w:rsid w:val="00ED7A3A"/>
    <w:rsid w:val="00ED7B04"/>
    <w:rsid w:val="00ED7DC7"/>
    <w:rsid w:val="00ED7E76"/>
    <w:rsid w:val="00ED7EBD"/>
    <w:rsid w:val="00EE0B95"/>
    <w:rsid w:val="00EE109E"/>
    <w:rsid w:val="00EE11F7"/>
    <w:rsid w:val="00EE1373"/>
    <w:rsid w:val="00EE1CA5"/>
    <w:rsid w:val="00EE1E10"/>
    <w:rsid w:val="00EE24BA"/>
    <w:rsid w:val="00EE2B09"/>
    <w:rsid w:val="00EE2FE1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009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46D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809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102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21BD"/>
    <w:rsid w:val="00F422B5"/>
    <w:rsid w:val="00F42BF2"/>
    <w:rsid w:val="00F42C69"/>
    <w:rsid w:val="00F42E53"/>
    <w:rsid w:val="00F43553"/>
    <w:rsid w:val="00F439CB"/>
    <w:rsid w:val="00F43C84"/>
    <w:rsid w:val="00F43CFE"/>
    <w:rsid w:val="00F43E78"/>
    <w:rsid w:val="00F4407B"/>
    <w:rsid w:val="00F442F4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A09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79D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4D0"/>
    <w:rsid w:val="00F8550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3E0"/>
    <w:rsid w:val="00FC242D"/>
    <w:rsid w:val="00FC25ED"/>
    <w:rsid w:val="00FC2F4D"/>
    <w:rsid w:val="00FC3569"/>
    <w:rsid w:val="00FC3646"/>
    <w:rsid w:val="00FC37DE"/>
    <w:rsid w:val="00FC37E1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685"/>
    <w:rsid w:val="00FE4738"/>
    <w:rsid w:val="00FE475A"/>
    <w:rsid w:val="00FE5134"/>
    <w:rsid w:val="00FE5208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Strong"/>
    <w:uiPriority w:val="22"/>
    <w:qFormat/>
    <w:rsid w:val="004F1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556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1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Название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5556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Strong"/>
    <w:uiPriority w:val="22"/>
    <w:qFormat/>
    <w:rsid w:val="004F1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E815-8693-4620-9416-CB068D16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457</TotalTime>
  <Pages>1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57</cp:revision>
  <cp:lastPrinted>2023-04-05T06:29:00Z</cp:lastPrinted>
  <dcterms:created xsi:type="dcterms:W3CDTF">2020-05-19T12:27:00Z</dcterms:created>
  <dcterms:modified xsi:type="dcterms:W3CDTF">2023-04-05T06:29:00Z</dcterms:modified>
</cp:coreProperties>
</file>