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E8" w:rsidRDefault="007E08E8" w:rsidP="007E08E8">
      <w:pPr>
        <w:jc w:val="right"/>
        <w:rPr>
          <w:b/>
          <w:bCs/>
        </w:rPr>
      </w:pPr>
    </w:p>
    <w:p w:rsidR="007E08E8" w:rsidRDefault="001C487E" w:rsidP="001C487E">
      <w:pPr>
        <w:jc w:val="center"/>
        <w:rPr>
          <w:b/>
          <w:bCs/>
        </w:rPr>
      </w:pPr>
      <w:r w:rsidRPr="00CE76A4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1C487E" w:rsidRDefault="007E08E8" w:rsidP="001C487E">
      <w:pPr>
        <w:jc w:val="center"/>
        <w:rPr>
          <w:b/>
          <w:bCs/>
        </w:rPr>
      </w:pPr>
      <w:r>
        <w:rPr>
          <w:b/>
          <w:bCs/>
        </w:rPr>
        <w:t>АЛЕКСАНДРОВСКОГО</w:t>
      </w:r>
      <w:r w:rsidR="001C487E">
        <w:rPr>
          <w:b/>
          <w:bCs/>
        </w:rPr>
        <w:t xml:space="preserve"> СЕЛЬСКОГО ПОСЕЛЕНИЯ</w:t>
      </w:r>
      <w:r w:rsidR="001C487E" w:rsidRPr="00CE76A4">
        <w:rPr>
          <w:b/>
          <w:bCs/>
        </w:rPr>
        <w:t xml:space="preserve"> </w:t>
      </w:r>
    </w:p>
    <w:p w:rsidR="001C487E" w:rsidRPr="00CE76A4" w:rsidRDefault="00446215" w:rsidP="001C487E">
      <w:pPr>
        <w:jc w:val="center"/>
        <w:rPr>
          <w:b/>
          <w:bCs/>
        </w:rPr>
      </w:pPr>
      <w:r>
        <w:rPr>
          <w:b/>
          <w:bCs/>
        </w:rPr>
        <w:t>ЭРТИЛЬСКОГО</w:t>
      </w:r>
      <w:r w:rsidR="001C487E" w:rsidRPr="00CE76A4">
        <w:rPr>
          <w:b/>
          <w:bCs/>
        </w:rPr>
        <w:t xml:space="preserve">  МУНИЦИПАЛЬНОГО РАЙОНА</w:t>
      </w:r>
    </w:p>
    <w:p w:rsidR="001C487E" w:rsidRPr="00CE76A4" w:rsidRDefault="001C487E" w:rsidP="001C487E">
      <w:pPr>
        <w:jc w:val="center"/>
        <w:rPr>
          <w:b/>
          <w:bCs/>
        </w:rPr>
      </w:pPr>
      <w:r w:rsidRPr="00CE76A4">
        <w:rPr>
          <w:b/>
          <w:bCs/>
        </w:rPr>
        <w:t>ВОРОНЕЖСКОЙ ОБЛАСТИ</w:t>
      </w:r>
    </w:p>
    <w:p w:rsidR="001C487E" w:rsidRPr="00CE76A4" w:rsidRDefault="001C487E" w:rsidP="001C487E">
      <w:pPr>
        <w:jc w:val="center"/>
        <w:rPr>
          <w:sz w:val="32"/>
        </w:rPr>
      </w:pPr>
    </w:p>
    <w:p w:rsidR="001C487E" w:rsidRPr="007E08E8" w:rsidRDefault="001C487E" w:rsidP="007E08E8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E08E8">
        <w:rPr>
          <w:rFonts w:ascii="Times New Roman" w:hAnsi="Times New Roman"/>
          <w:sz w:val="28"/>
          <w:szCs w:val="28"/>
        </w:rPr>
        <w:t>П О С Т А Н О В Л Е Н И Е</w:t>
      </w:r>
    </w:p>
    <w:p w:rsidR="001C487E" w:rsidRPr="00CE76A4" w:rsidRDefault="001C487E" w:rsidP="001C487E">
      <w:pPr>
        <w:jc w:val="center"/>
        <w:rPr>
          <w:sz w:val="32"/>
        </w:rPr>
      </w:pPr>
    </w:p>
    <w:p w:rsidR="001C487E" w:rsidRPr="007E08E8" w:rsidRDefault="008604A0" w:rsidP="001C487E">
      <w:pPr>
        <w:rPr>
          <w:sz w:val="26"/>
          <w:szCs w:val="26"/>
        </w:rPr>
      </w:pPr>
      <w:r w:rsidRPr="007E08E8">
        <w:rPr>
          <w:sz w:val="26"/>
          <w:szCs w:val="26"/>
        </w:rPr>
        <w:t xml:space="preserve">от  </w:t>
      </w:r>
      <w:r w:rsidR="00FC54E0">
        <w:rPr>
          <w:sz w:val="26"/>
          <w:szCs w:val="26"/>
        </w:rPr>
        <w:t>26.03.2014 года</w:t>
      </w:r>
      <w:r w:rsidR="009B3141" w:rsidRPr="007E08E8">
        <w:rPr>
          <w:sz w:val="26"/>
          <w:szCs w:val="26"/>
        </w:rPr>
        <w:t xml:space="preserve"> </w:t>
      </w:r>
      <w:r w:rsidR="001C487E" w:rsidRPr="007E08E8">
        <w:rPr>
          <w:sz w:val="26"/>
          <w:szCs w:val="26"/>
        </w:rPr>
        <w:t xml:space="preserve">№ </w:t>
      </w:r>
      <w:r w:rsidR="00FC54E0">
        <w:rPr>
          <w:sz w:val="26"/>
          <w:szCs w:val="26"/>
        </w:rPr>
        <w:t>25</w:t>
      </w:r>
      <w:r w:rsidR="001C487E" w:rsidRPr="007E08E8">
        <w:rPr>
          <w:sz w:val="26"/>
          <w:szCs w:val="26"/>
        </w:rPr>
        <w:t xml:space="preserve">            </w:t>
      </w:r>
    </w:p>
    <w:p w:rsidR="001C487E" w:rsidRPr="007E08E8" w:rsidRDefault="001C487E" w:rsidP="001C487E">
      <w:pPr>
        <w:rPr>
          <w:color w:val="0000FF"/>
          <w:sz w:val="20"/>
        </w:rPr>
      </w:pPr>
      <w:r w:rsidRPr="007E08E8">
        <w:rPr>
          <w:sz w:val="20"/>
        </w:rPr>
        <w:t xml:space="preserve"> </w:t>
      </w:r>
      <w:r w:rsidR="007E08E8" w:rsidRPr="007E08E8">
        <w:rPr>
          <w:sz w:val="20"/>
        </w:rPr>
        <w:t xml:space="preserve">                  с. Копыл</w:t>
      </w:r>
    </w:p>
    <w:p w:rsidR="00014F82" w:rsidRPr="007E08E8" w:rsidRDefault="00014F82" w:rsidP="00014F82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6"/>
          <w:szCs w:val="26"/>
        </w:rPr>
      </w:pPr>
    </w:p>
    <w:p w:rsidR="00ED1CEA" w:rsidRPr="007E08E8" w:rsidRDefault="00ED1CEA" w:rsidP="00ED1CEA">
      <w:pPr>
        <w:rPr>
          <w:sz w:val="26"/>
          <w:szCs w:val="26"/>
        </w:rPr>
      </w:pPr>
      <w:r w:rsidRPr="007E08E8">
        <w:rPr>
          <w:sz w:val="26"/>
          <w:szCs w:val="26"/>
        </w:rPr>
        <w:t>Об обеспечении связи и оповещения</w:t>
      </w:r>
    </w:p>
    <w:p w:rsidR="00ED1CEA" w:rsidRPr="007E08E8" w:rsidRDefault="00ED1CEA" w:rsidP="00ED1CEA">
      <w:pPr>
        <w:rPr>
          <w:sz w:val="26"/>
          <w:szCs w:val="26"/>
        </w:rPr>
      </w:pPr>
      <w:r w:rsidRPr="007E08E8">
        <w:rPr>
          <w:sz w:val="26"/>
          <w:szCs w:val="26"/>
        </w:rPr>
        <w:t>населения о пожаре</w:t>
      </w:r>
    </w:p>
    <w:p w:rsidR="008D5CD6" w:rsidRPr="007E08E8" w:rsidRDefault="008D5CD6" w:rsidP="008D5CD6">
      <w:pPr>
        <w:rPr>
          <w:sz w:val="26"/>
          <w:szCs w:val="26"/>
        </w:rPr>
      </w:pPr>
    </w:p>
    <w:p w:rsidR="001C487E" w:rsidRPr="007E08E8" w:rsidRDefault="00ED1CEA" w:rsidP="00ED1CEA">
      <w:pPr>
        <w:ind w:firstLine="709"/>
        <w:jc w:val="both"/>
        <w:rPr>
          <w:b/>
          <w:sz w:val="26"/>
          <w:szCs w:val="26"/>
        </w:rPr>
      </w:pPr>
      <w:r w:rsidRPr="007E08E8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22.07.2008г.</w:t>
      </w:r>
      <w:r w:rsidR="00BC2DE1" w:rsidRPr="007E08E8">
        <w:rPr>
          <w:sz w:val="26"/>
          <w:szCs w:val="26"/>
        </w:rPr>
        <w:t xml:space="preserve"> </w:t>
      </w:r>
      <w:r w:rsidRPr="007E08E8">
        <w:rPr>
          <w:sz w:val="26"/>
          <w:szCs w:val="26"/>
        </w:rPr>
        <w:t>№</w:t>
      </w:r>
      <w:r w:rsidR="00BC2DE1" w:rsidRPr="007E08E8">
        <w:rPr>
          <w:sz w:val="26"/>
          <w:szCs w:val="26"/>
        </w:rPr>
        <w:t xml:space="preserve"> </w:t>
      </w:r>
      <w:r w:rsidRPr="007E08E8">
        <w:rPr>
          <w:sz w:val="26"/>
          <w:szCs w:val="26"/>
        </w:rPr>
        <w:t>123-ФЗ «Технический регламент о требованиях пожарной безопасности» и  в целях организации  своевременного оповещения населения  о пожаре</w:t>
      </w:r>
      <w:r w:rsidR="009B3141" w:rsidRPr="007E08E8">
        <w:rPr>
          <w:sz w:val="26"/>
          <w:szCs w:val="26"/>
        </w:rPr>
        <w:t>,</w:t>
      </w:r>
      <w:r w:rsidRPr="007E08E8">
        <w:rPr>
          <w:sz w:val="26"/>
          <w:szCs w:val="26"/>
        </w:rPr>
        <w:t xml:space="preserve"> </w:t>
      </w:r>
      <w:r w:rsidR="007E08E8" w:rsidRPr="007E08E8">
        <w:rPr>
          <w:sz w:val="26"/>
          <w:szCs w:val="26"/>
        </w:rPr>
        <w:t>администрация Александровского</w:t>
      </w:r>
      <w:r w:rsidRPr="007E08E8">
        <w:rPr>
          <w:sz w:val="26"/>
          <w:szCs w:val="26"/>
        </w:rPr>
        <w:t xml:space="preserve"> сельского поселения </w:t>
      </w:r>
      <w:r w:rsidR="00446215" w:rsidRPr="007E08E8">
        <w:rPr>
          <w:sz w:val="26"/>
          <w:szCs w:val="26"/>
        </w:rPr>
        <w:t>Эртильского</w:t>
      </w:r>
      <w:r w:rsidRPr="007E08E8">
        <w:rPr>
          <w:sz w:val="26"/>
          <w:szCs w:val="26"/>
        </w:rPr>
        <w:t xml:space="preserve"> муниципального района Воронежской области </w:t>
      </w:r>
    </w:p>
    <w:p w:rsidR="001C487E" w:rsidRPr="007E08E8" w:rsidRDefault="001C487E" w:rsidP="00ED1CEA">
      <w:pPr>
        <w:ind w:firstLine="709"/>
        <w:jc w:val="both"/>
        <w:rPr>
          <w:b/>
          <w:sz w:val="26"/>
          <w:szCs w:val="26"/>
        </w:rPr>
      </w:pPr>
    </w:p>
    <w:p w:rsidR="001C487E" w:rsidRPr="007E08E8" w:rsidRDefault="001C487E" w:rsidP="001C487E">
      <w:pPr>
        <w:ind w:firstLine="720"/>
        <w:jc w:val="center"/>
        <w:rPr>
          <w:sz w:val="26"/>
          <w:szCs w:val="26"/>
        </w:rPr>
      </w:pPr>
      <w:r w:rsidRPr="007E08E8">
        <w:rPr>
          <w:sz w:val="26"/>
          <w:szCs w:val="26"/>
        </w:rPr>
        <w:t>П О С Т А Н О В Л Я ЕТ:</w:t>
      </w:r>
    </w:p>
    <w:p w:rsidR="00ED1CEA" w:rsidRPr="007E08E8" w:rsidRDefault="00ED1CEA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 xml:space="preserve">                                     </w:t>
      </w:r>
    </w:p>
    <w:p w:rsidR="00BC2DE1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ED1CEA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2</w:t>
      </w:r>
      <w:r w:rsidR="00ED1CEA" w:rsidRPr="007E08E8">
        <w:rPr>
          <w:sz w:val="26"/>
          <w:szCs w:val="26"/>
        </w:rPr>
        <w:t xml:space="preserve">. Уличкомам  населенных пунктов </w:t>
      </w:r>
      <w:r w:rsidRPr="007E08E8">
        <w:rPr>
          <w:sz w:val="26"/>
          <w:szCs w:val="26"/>
        </w:rPr>
        <w:t>довести до граждан</w:t>
      </w:r>
      <w:r w:rsidR="00ED1CEA" w:rsidRPr="007E08E8">
        <w:rPr>
          <w:sz w:val="26"/>
          <w:szCs w:val="26"/>
        </w:rPr>
        <w:t>:</w:t>
      </w:r>
    </w:p>
    <w:p w:rsidR="00ED1CEA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2</w:t>
      </w:r>
      <w:r w:rsidR="00ED1CEA" w:rsidRPr="007E08E8">
        <w:rPr>
          <w:sz w:val="26"/>
          <w:szCs w:val="26"/>
        </w:rPr>
        <w:t xml:space="preserve">.1 </w:t>
      </w:r>
      <w:r w:rsidRPr="007E08E8">
        <w:rPr>
          <w:sz w:val="26"/>
          <w:szCs w:val="26"/>
        </w:rPr>
        <w:t>Н</w:t>
      </w:r>
      <w:r w:rsidR="00ED1CEA" w:rsidRPr="007E08E8">
        <w:rPr>
          <w:sz w:val="26"/>
          <w:szCs w:val="26"/>
        </w:rPr>
        <w:t>омера телефонов  подразделения  пожарной охраны, в зоне выезда  которых находятся данные населенные пункты.</w:t>
      </w:r>
    </w:p>
    <w:p w:rsidR="00ED1CEA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2</w:t>
      </w:r>
      <w:r w:rsidR="00ED1CEA" w:rsidRPr="007E08E8">
        <w:rPr>
          <w:sz w:val="26"/>
          <w:szCs w:val="26"/>
        </w:rPr>
        <w:t>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ED1CEA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3</w:t>
      </w:r>
      <w:r w:rsidR="00ED1CEA" w:rsidRPr="007E08E8">
        <w:rPr>
          <w:sz w:val="26"/>
          <w:szCs w:val="26"/>
        </w:rPr>
        <w:t xml:space="preserve">. </w:t>
      </w:r>
      <w:r w:rsidR="009B3141" w:rsidRPr="007E08E8">
        <w:rPr>
          <w:sz w:val="26"/>
          <w:szCs w:val="26"/>
        </w:rPr>
        <w:t>Громкоговорящую связь и подворн</w:t>
      </w:r>
      <w:r w:rsidR="00ED1CEA" w:rsidRPr="007E08E8">
        <w:rPr>
          <w:sz w:val="26"/>
          <w:szCs w:val="26"/>
        </w:rPr>
        <w:t>ые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</w:t>
      </w:r>
      <w:r w:rsidR="009B3141" w:rsidRPr="007E08E8">
        <w:rPr>
          <w:sz w:val="26"/>
          <w:szCs w:val="26"/>
        </w:rPr>
        <w:t>ящей связи и проведении подворн</w:t>
      </w:r>
      <w:r w:rsidR="00ED1CEA" w:rsidRPr="007E08E8">
        <w:rPr>
          <w:sz w:val="26"/>
          <w:szCs w:val="26"/>
        </w:rPr>
        <w:t xml:space="preserve">ого (поквартирного) обхода принимает глава </w:t>
      </w:r>
      <w:r w:rsidR="007E08E8" w:rsidRPr="007E08E8">
        <w:rPr>
          <w:sz w:val="26"/>
          <w:szCs w:val="26"/>
        </w:rPr>
        <w:t>Александровского</w:t>
      </w:r>
      <w:r w:rsidR="001C487E" w:rsidRPr="007E08E8">
        <w:rPr>
          <w:sz w:val="26"/>
          <w:szCs w:val="26"/>
        </w:rPr>
        <w:t xml:space="preserve"> </w:t>
      </w:r>
      <w:r w:rsidR="00ED1CEA" w:rsidRPr="007E08E8">
        <w:rPr>
          <w:sz w:val="26"/>
          <w:szCs w:val="26"/>
        </w:rPr>
        <w:t xml:space="preserve"> сельского поселения или лицо, его замещающие.</w:t>
      </w:r>
    </w:p>
    <w:p w:rsidR="00ED1CEA" w:rsidRPr="007E08E8" w:rsidRDefault="00BC2DE1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4</w:t>
      </w:r>
      <w:r w:rsidR="001C487E" w:rsidRPr="007E08E8">
        <w:rPr>
          <w:sz w:val="26"/>
          <w:szCs w:val="26"/>
        </w:rPr>
        <w:t xml:space="preserve">. Уполномоченному на решение задач в области защиты населения и территорий от чрезвычайных ситуаций и гражданской обороны- </w:t>
      </w:r>
      <w:r w:rsidR="00446215" w:rsidRPr="007E08E8">
        <w:rPr>
          <w:sz w:val="26"/>
          <w:szCs w:val="26"/>
        </w:rPr>
        <w:t>заместителю главы</w:t>
      </w:r>
      <w:r w:rsidR="001C487E" w:rsidRPr="007E08E8">
        <w:rPr>
          <w:sz w:val="26"/>
          <w:szCs w:val="26"/>
        </w:rPr>
        <w:t xml:space="preserve"> администрации </w:t>
      </w:r>
      <w:r w:rsidR="007E08E8" w:rsidRPr="007E08E8">
        <w:rPr>
          <w:sz w:val="26"/>
          <w:szCs w:val="26"/>
        </w:rPr>
        <w:t>Александровского</w:t>
      </w:r>
      <w:r w:rsidR="001C487E" w:rsidRPr="007E08E8">
        <w:rPr>
          <w:sz w:val="26"/>
          <w:szCs w:val="26"/>
        </w:rPr>
        <w:t xml:space="preserve"> сельского посе</w:t>
      </w:r>
      <w:r w:rsidR="009B3141" w:rsidRPr="007E08E8">
        <w:rPr>
          <w:sz w:val="26"/>
          <w:szCs w:val="26"/>
        </w:rPr>
        <w:t xml:space="preserve">ления </w:t>
      </w:r>
      <w:r w:rsidR="007E08E8" w:rsidRPr="007E08E8">
        <w:rPr>
          <w:sz w:val="26"/>
          <w:szCs w:val="26"/>
        </w:rPr>
        <w:t>Лутовину А.И.</w:t>
      </w:r>
      <w:r w:rsidRPr="007E08E8">
        <w:rPr>
          <w:sz w:val="26"/>
          <w:szCs w:val="26"/>
        </w:rPr>
        <w:t xml:space="preserve"> организовывать проверки обеспечения связи и системы оповещения о пожаре в населенных пунктах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ED1CEA" w:rsidRPr="007E08E8" w:rsidRDefault="00ED1CEA" w:rsidP="00ED1CEA">
      <w:pPr>
        <w:ind w:firstLine="709"/>
        <w:jc w:val="both"/>
        <w:rPr>
          <w:sz w:val="26"/>
          <w:szCs w:val="26"/>
        </w:rPr>
      </w:pPr>
      <w:r w:rsidRPr="007E08E8">
        <w:rPr>
          <w:sz w:val="26"/>
          <w:szCs w:val="26"/>
        </w:rPr>
        <w:t>6. Контроль выполнения данного постановления оставляю за собой.</w:t>
      </w:r>
    </w:p>
    <w:p w:rsidR="001C487E" w:rsidRPr="007E08E8" w:rsidRDefault="009B3141" w:rsidP="00446215">
      <w:pPr>
        <w:jc w:val="both"/>
        <w:rPr>
          <w:sz w:val="26"/>
          <w:szCs w:val="26"/>
        </w:rPr>
      </w:pPr>
      <w:r w:rsidRPr="007E08E8">
        <w:rPr>
          <w:sz w:val="26"/>
          <w:szCs w:val="26"/>
        </w:rPr>
        <w:t xml:space="preserve">          </w:t>
      </w:r>
    </w:p>
    <w:p w:rsidR="007E08E8" w:rsidRDefault="007E08E8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325" w:rsidRDefault="001D3325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325" w:rsidRDefault="001D3325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8E8" w:rsidRDefault="007E08E8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487E" w:rsidRPr="007E08E8" w:rsidRDefault="001C487E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  <w:r w:rsidRPr="007E08E8">
        <w:rPr>
          <w:sz w:val="26"/>
          <w:szCs w:val="26"/>
        </w:rPr>
        <w:t xml:space="preserve">Глава </w:t>
      </w:r>
      <w:r w:rsidR="007E08E8" w:rsidRPr="007E08E8">
        <w:rPr>
          <w:sz w:val="26"/>
          <w:szCs w:val="26"/>
        </w:rPr>
        <w:t>Александровского</w:t>
      </w:r>
      <w:r w:rsidRPr="007E08E8">
        <w:rPr>
          <w:sz w:val="26"/>
          <w:szCs w:val="26"/>
        </w:rPr>
        <w:t xml:space="preserve">                          </w:t>
      </w:r>
      <w:r w:rsidR="00F46270" w:rsidRPr="007E08E8">
        <w:rPr>
          <w:sz w:val="26"/>
          <w:szCs w:val="26"/>
        </w:rPr>
        <w:t xml:space="preserve">                                      </w:t>
      </w:r>
      <w:r w:rsidR="001D3325">
        <w:rPr>
          <w:sz w:val="26"/>
          <w:szCs w:val="26"/>
        </w:rPr>
        <w:t xml:space="preserve">      </w:t>
      </w:r>
      <w:r w:rsidR="00F46270" w:rsidRPr="007E08E8">
        <w:rPr>
          <w:sz w:val="26"/>
          <w:szCs w:val="26"/>
        </w:rPr>
        <w:t xml:space="preserve">    </w:t>
      </w:r>
      <w:r w:rsidR="001D3325">
        <w:rPr>
          <w:sz w:val="26"/>
          <w:szCs w:val="26"/>
        </w:rPr>
        <w:t>К.И.Новиков</w:t>
      </w:r>
    </w:p>
    <w:p w:rsidR="001C487E" w:rsidRPr="007E08E8" w:rsidRDefault="001C487E" w:rsidP="001C487E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  <w:r w:rsidRPr="007E08E8">
        <w:rPr>
          <w:sz w:val="26"/>
          <w:szCs w:val="26"/>
        </w:rPr>
        <w:t xml:space="preserve">сельского поселения  </w:t>
      </w:r>
    </w:p>
    <w:p w:rsidR="00ED1CEA" w:rsidRDefault="00ED1CEA" w:rsidP="001C487E">
      <w:pPr>
        <w:rPr>
          <w:szCs w:val="28"/>
        </w:rPr>
      </w:pPr>
    </w:p>
    <w:sectPr w:rsidR="00ED1CEA" w:rsidSect="001C487E">
      <w:headerReference w:type="default" r:id="rId7"/>
      <w:pgSz w:w="11907" w:h="16840" w:code="9"/>
      <w:pgMar w:top="567" w:right="709" w:bottom="567" w:left="1418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CD" w:rsidRDefault="00D411CD" w:rsidP="00EE40A0">
      <w:r>
        <w:separator/>
      </w:r>
    </w:p>
  </w:endnote>
  <w:endnote w:type="continuationSeparator" w:id="1">
    <w:p w:rsidR="00D411CD" w:rsidRDefault="00D411CD" w:rsidP="00EE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CD" w:rsidRDefault="00D411CD" w:rsidP="00EE40A0">
      <w:r>
        <w:separator/>
      </w:r>
    </w:p>
  </w:footnote>
  <w:footnote w:type="continuationSeparator" w:id="1">
    <w:p w:rsidR="00D411CD" w:rsidRDefault="00D411CD" w:rsidP="00EE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A" w:rsidRDefault="00725241">
    <w:pPr>
      <w:pStyle w:val="a8"/>
      <w:jc w:val="center"/>
    </w:pPr>
    <w:fldSimple w:instr=" PAGE   \* MERGEFORMAT ">
      <w:r w:rsidR="007E08E8">
        <w:rPr>
          <w:noProof/>
        </w:rPr>
        <w:t>2</w:t>
      </w:r>
    </w:fldSimple>
  </w:p>
  <w:p w:rsidR="00EE40A0" w:rsidRDefault="00EE40A0" w:rsidP="00EE40A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7B2E"/>
    <w:rsid w:val="00014F82"/>
    <w:rsid w:val="0002155B"/>
    <w:rsid w:val="00022F0F"/>
    <w:rsid w:val="00037EE7"/>
    <w:rsid w:val="00044965"/>
    <w:rsid w:val="00047C48"/>
    <w:rsid w:val="000565B4"/>
    <w:rsid w:val="0006474C"/>
    <w:rsid w:val="000708D0"/>
    <w:rsid w:val="000C0D0E"/>
    <w:rsid w:val="000C6E01"/>
    <w:rsid w:val="000D282F"/>
    <w:rsid w:val="000F4290"/>
    <w:rsid w:val="00114574"/>
    <w:rsid w:val="001376A4"/>
    <w:rsid w:val="00140274"/>
    <w:rsid w:val="001644C9"/>
    <w:rsid w:val="0017623D"/>
    <w:rsid w:val="001772DF"/>
    <w:rsid w:val="0018326A"/>
    <w:rsid w:val="001936CA"/>
    <w:rsid w:val="001C0C94"/>
    <w:rsid w:val="001C1253"/>
    <w:rsid w:val="001C487E"/>
    <w:rsid w:val="001D3325"/>
    <w:rsid w:val="001E0657"/>
    <w:rsid w:val="002135BE"/>
    <w:rsid w:val="00290B73"/>
    <w:rsid w:val="002A0976"/>
    <w:rsid w:val="002A0B34"/>
    <w:rsid w:val="002A2310"/>
    <w:rsid w:val="002A7C24"/>
    <w:rsid w:val="002B6D8D"/>
    <w:rsid w:val="002C4A62"/>
    <w:rsid w:val="002C73EF"/>
    <w:rsid w:val="002F7224"/>
    <w:rsid w:val="003175A0"/>
    <w:rsid w:val="00344869"/>
    <w:rsid w:val="00372BF2"/>
    <w:rsid w:val="00391551"/>
    <w:rsid w:val="003C3C6B"/>
    <w:rsid w:val="003F7803"/>
    <w:rsid w:val="004017E2"/>
    <w:rsid w:val="004066C9"/>
    <w:rsid w:val="004105FE"/>
    <w:rsid w:val="0041140C"/>
    <w:rsid w:val="00413F76"/>
    <w:rsid w:val="0041635A"/>
    <w:rsid w:val="00427178"/>
    <w:rsid w:val="00440567"/>
    <w:rsid w:val="00446215"/>
    <w:rsid w:val="00453C4C"/>
    <w:rsid w:val="004701F5"/>
    <w:rsid w:val="00474AA4"/>
    <w:rsid w:val="00476614"/>
    <w:rsid w:val="00483DA1"/>
    <w:rsid w:val="00496E55"/>
    <w:rsid w:val="004A071E"/>
    <w:rsid w:val="004A4F23"/>
    <w:rsid w:val="004C0840"/>
    <w:rsid w:val="004C4BD1"/>
    <w:rsid w:val="004C5CA7"/>
    <w:rsid w:val="004E64F0"/>
    <w:rsid w:val="004E6ED4"/>
    <w:rsid w:val="004E6FC5"/>
    <w:rsid w:val="004F7D18"/>
    <w:rsid w:val="00500FF5"/>
    <w:rsid w:val="005101A4"/>
    <w:rsid w:val="005300BF"/>
    <w:rsid w:val="00532C42"/>
    <w:rsid w:val="00555827"/>
    <w:rsid w:val="00560017"/>
    <w:rsid w:val="005807D7"/>
    <w:rsid w:val="005829D6"/>
    <w:rsid w:val="005870FC"/>
    <w:rsid w:val="005A0E1D"/>
    <w:rsid w:val="005C39AA"/>
    <w:rsid w:val="005C7A5D"/>
    <w:rsid w:val="005E616F"/>
    <w:rsid w:val="005F1EBE"/>
    <w:rsid w:val="0060742F"/>
    <w:rsid w:val="00626243"/>
    <w:rsid w:val="00651ACE"/>
    <w:rsid w:val="00673C50"/>
    <w:rsid w:val="00675F55"/>
    <w:rsid w:val="006773BA"/>
    <w:rsid w:val="00682667"/>
    <w:rsid w:val="006D3B65"/>
    <w:rsid w:val="006E0B9A"/>
    <w:rsid w:val="0072153E"/>
    <w:rsid w:val="00725241"/>
    <w:rsid w:val="007341E3"/>
    <w:rsid w:val="007523CE"/>
    <w:rsid w:val="00763AB5"/>
    <w:rsid w:val="007644A4"/>
    <w:rsid w:val="00791CC5"/>
    <w:rsid w:val="00791D3D"/>
    <w:rsid w:val="007A13E9"/>
    <w:rsid w:val="007A606B"/>
    <w:rsid w:val="007D0BAD"/>
    <w:rsid w:val="007D6D05"/>
    <w:rsid w:val="007D7AC3"/>
    <w:rsid w:val="007E08E8"/>
    <w:rsid w:val="007E7FD6"/>
    <w:rsid w:val="00830E23"/>
    <w:rsid w:val="008464F3"/>
    <w:rsid w:val="00846E1B"/>
    <w:rsid w:val="008540BF"/>
    <w:rsid w:val="00857101"/>
    <w:rsid w:val="008604A0"/>
    <w:rsid w:val="008610A3"/>
    <w:rsid w:val="008679B2"/>
    <w:rsid w:val="00876C1A"/>
    <w:rsid w:val="00883E68"/>
    <w:rsid w:val="00894921"/>
    <w:rsid w:val="008B2FF5"/>
    <w:rsid w:val="008C2794"/>
    <w:rsid w:val="008C6D03"/>
    <w:rsid w:val="008C6D42"/>
    <w:rsid w:val="008D5CD6"/>
    <w:rsid w:val="008E1FF3"/>
    <w:rsid w:val="008E6161"/>
    <w:rsid w:val="008F4F6A"/>
    <w:rsid w:val="009018EF"/>
    <w:rsid w:val="009036CA"/>
    <w:rsid w:val="00940739"/>
    <w:rsid w:val="00956384"/>
    <w:rsid w:val="0096341F"/>
    <w:rsid w:val="0096347D"/>
    <w:rsid w:val="00964DCD"/>
    <w:rsid w:val="00977D79"/>
    <w:rsid w:val="00992D71"/>
    <w:rsid w:val="009B3141"/>
    <w:rsid w:val="009D1863"/>
    <w:rsid w:val="00A02A86"/>
    <w:rsid w:val="00A03AE7"/>
    <w:rsid w:val="00A13F82"/>
    <w:rsid w:val="00A158E1"/>
    <w:rsid w:val="00A20D08"/>
    <w:rsid w:val="00A25B1A"/>
    <w:rsid w:val="00A40CB5"/>
    <w:rsid w:val="00A42AD7"/>
    <w:rsid w:val="00A520DE"/>
    <w:rsid w:val="00A935A2"/>
    <w:rsid w:val="00A9384F"/>
    <w:rsid w:val="00AA0D94"/>
    <w:rsid w:val="00AA5D0F"/>
    <w:rsid w:val="00AA60C4"/>
    <w:rsid w:val="00AB39CF"/>
    <w:rsid w:val="00AC55A4"/>
    <w:rsid w:val="00AC6A28"/>
    <w:rsid w:val="00AE712E"/>
    <w:rsid w:val="00AF6614"/>
    <w:rsid w:val="00B050E6"/>
    <w:rsid w:val="00B3071A"/>
    <w:rsid w:val="00B40D3F"/>
    <w:rsid w:val="00B54CEE"/>
    <w:rsid w:val="00B65E4D"/>
    <w:rsid w:val="00B72C31"/>
    <w:rsid w:val="00B90231"/>
    <w:rsid w:val="00B90F3F"/>
    <w:rsid w:val="00B94B70"/>
    <w:rsid w:val="00BA037D"/>
    <w:rsid w:val="00BA2F36"/>
    <w:rsid w:val="00BC1ED5"/>
    <w:rsid w:val="00BC2DE1"/>
    <w:rsid w:val="00BD5C5D"/>
    <w:rsid w:val="00BD7D48"/>
    <w:rsid w:val="00BE6168"/>
    <w:rsid w:val="00C064B0"/>
    <w:rsid w:val="00C2369C"/>
    <w:rsid w:val="00C372C3"/>
    <w:rsid w:val="00C3795F"/>
    <w:rsid w:val="00C435DD"/>
    <w:rsid w:val="00C53333"/>
    <w:rsid w:val="00C65EC9"/>
    <w:rsid w:val="00C664EE"/>
    <w:rsid w:val="00C67EEF"/>
    <w:rsid w:val="00C83234"/>
    <w:rsid w:val="00CD4DCB"/>
    <w:rsid w:val="00CE425E"/>
    <w:rsid w:val="00CE5400"/>
    <w:rsid w:val="00D06702"/>
    <w:rsid w:val="00D07781"/>
    <w:rsid w:val="00D3033A"/>
    <w:rsid w:val="00D37204"/>
    <w:rsid w:val="00D37DD6"/>
    <w:rsid w:val="00D411CD"/>
    <w:rsid w:val="00D6524E"/>
    <w:rsid w:val="00D74636"/>
    <w:rsid w:val="00D91BC6"/>
    <w:rsid w:val="00DB30AC"/>
    <w:rsid w:val="00DC218A"/>
    <w:rsid w:val="00DD1775"/>
    <w:rsid w:val="00DD6586"/>
    <w:rsid w:val="00DE232E"/>
    <w:rsid w:val="00DE2E78"/>
    <w:rsid w:val="00DE726B"/>
    <w:rsid w:val="00DE7D47"/>
    <w:rsid w:val="00DF6AA5"/>
    <w:rsid w:val="00E13311"/>
    <w:rsid w:val="00E14065"/>
    <w:rsid w:val="00E174CC"/>
    <w:rsid w:val="00E33AC3"/>
    <w:rsid w:val="00E8699E"/>
    <w:rsid w:val="00E87AFB"/>
    <w:rsid w:val="00E91ED6"/>
    <w:rsid w:val="00EA0954"/>
    <w:rsid w:val="00EB0F54"/>
    <w:rsid w:val="00ED1CEA"/>
    <w:rsid w:val="00EE40A0"/>
    <w:rsid w:val="00EF1A48"/>
    <w:rsid w:val="00F14AFE"/>
    <w:rsid w:val="00F46270"/>
    <w:rsid w:val="00F54CD6"/>
    <w:rsid w:val="00F565ED"/>
    <w:rsid w:val="00F627C6"/>
    <w:rsid w:val="00F66497"/>
    <w:rsid w:val="00F811A3"/>
    <w:rsid w:val="00FB785B"/>
    <w:rsid w:val="00FC261A"/>
    <w:rsid w:val="00FC54E0"/>
    <w:rsid w:val="00FC706F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4E"/>
    <w:rPr>
      <w:sz w:val="28"/>
    </w:rPr>
  </w:style>
  <w:style w:type="paragraph" w:styleId="1">
    <w:name w:val="heading 1"/>
    <w:basedOn w:val="a"/>
    <w:next w:val="a"/>
    <w:qFormat/>
    <w:rsid w:val="00D6524E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EE40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0A0"/>
    <w:rPr>
      <w:sz w:val="28"/>
    </w:rPr>
  </w:style>
  <w:style w:type="paragraph" w:styleId="aa">
    <w:name w:val="footer"/>
    <w:basedOn w:val="a"/>
    <w:link w:val="ab"/>
    <w:rsid w:val="00EE40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40A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2013-10-09T07:25:00Z</cp:lastPrinted>
  <dcterms:created xsi:type="dcterms:W3CDTF">2014-03-26T07:22:00Z</dcterms:created>
  <dcterms:modified xsi:type="dcterms:W3CDTF">2014-03-26T07:22:00Z</dcterms:modified>
</cp:coreProperties>
</file>