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030424" w:rsidRPr="00F833DD">
        <w:trPr>
          <w:trHeight w:val="1338"/>
        </w:trPr>
        <w:tc>
          <w:tcPr>
            <w:tcW w:w="10206" w:type="dxa"/>
          </w:tcPr>
          <w:p w:rsidR="00030424" w:rsidRPr="00F833DD" w:rsidRDefault="00030424" w:rsidP="00F83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30424" w:rsidRPr="00F833DD" w:rsidRDefault="00030424" w:rsidP="00F83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030424" w:rsidRPr="00F833DD" w:rsidRDefault="00030424" w:rsidP="00F83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r w:rsidRPr="00F833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30424" w:rsidRPr="00F833DD" w:rsidRDefault="00030424" w:rsidP="00F83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r w:rsidRPr="00F83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030424" w:rsidRDefault="00030424" w:rsidP="002F0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0424" w:rsidRPr="008B729F" w:rsidRDefault="00030424" w:rsidP="002F0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0424" w:rsidRDefault="00030424" w:rsidP="00852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сентября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38</w:t>
      </w:r>
    </w:p>
    <w:p w:rsidR="00030424" w:rsidRDefault="00030424" w:rsidP="00193D9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24" w:rsidRDefault="00030424" w:rsidP="00193D9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61DA2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61DA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DA2">
        <w:rPr>
          <w:rFonts w:ascii="Times New Roman" w:hAnsi="Times New Roman" w:cs="Times New Roman"/>
          <w:sz w:val="28"/>
          <w:szCs w:val="28"/>
        </w:rPr>
        <w:t xml:space="preserve"> объектов недвижимости присвоенным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A61DA2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A61DA2">
        <w:rPr>
          <w:rFonts w:ascii="Times New Roman" w:hAnsi="Times New Roman" w:cs="Times New Roman"/>
          <w:sz w:val="28"/>
          <w:szCs w:val="28"/>
        </w:rPr>
        <w:t xml:space="preserve"> ранее </w:t>
      </w:r>
    </w:p>
    <w:p w:rsidR="00030424" w:rsidRDefault="00030424" w:rsidP="00193D9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DA2">
        <w:rPr>
          <w:rFonts w:ascii="Times New Roman" w:hAnsi="Times New Roman" w:cs="Times New Roman"/>
          <w:sz w:val="28"/>
          <w:szCs w:val="28"/>
        </w:rPr>
        <w:t>не размещенн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1DA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1DA2">
        <w:rPr>
          <w:rFonts w:ascii="Times New Roman" w:hAnsi="Times New Roman" w:cs="Times New Roman"/>
          <w:sz w:val="28"/>
          <w:szCs w:val="28"/>
        </w:rPr>
        <w:t xml:space="preserve"> в ФИАС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72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52B5F">
        <w:rPr>
          <w:rFonts w:ascii="Times New Roman" w:hAnsi="Times New Roman" w:cs="Times New Roman"/>
          <w:sz w:val="28"/>
          <w:szCs w:val="28"/>
        </w:rPr>
        <w:t>аннулировании адресов объектов адресации</w:t>
      </w:r>
    </w:p>
    <w:p w:rsidR="00030424" w:rsidRDefault="00030424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424" w:rsidRDefault="00030424" w:rsidP="00B9539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B4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0C20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C20B4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</w:t>
      </w:r>
      <w:r>
        <w:rPr>
          <w:rFonts w:ascii="Times New Roman" w:hAnsi="Times New Roman" w:cs="Times New Roman"/>
          <w:sz w:val="24"/>
          <w:szCs w:val="24"/>
        </w:rPr>
        <w:t>нения и аннулирования адресов» и п</w:t>
      </w:r>
      <w:r w:rsidRPr="00BD219B">
        <w:rPr>
          <w:rFonts w:ascii="Times New Roman" w:hAnsi="Times New Roman" w:cs="Times New Roman"/>
          <w:sz w:val="24"/>
          <w:szCs w:val="24"/>
        </w:rPr>
        <w:t>равилами межведомственного информационного взаимодействия приведении государственного адресного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5F">
        <w:rPr>
          <w:rFonts w:ascii="Times New Roman" w:hAnsi="Times New Roman" w:cs="Times New Roman"/>
          <w:sz w:val="24"/>
          <w:szCs w:val="24"/>
        </w:rPr>
        <w:t xml:space="preserve">и в соответствии с разделом </w:t>
      </w:r>
      <w:r w:rsidRPr="00852B5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r w:rsidRPr="00BD219B">
        <w:rPr>
          <w:rFonts w:ascii="Times New Roman" w:hAnsi="Times New Roman" w:cs="Times New Roman"/>
          <w:sz w:val="24"/>
          <w:szCs w:val="24"/>
        </w:rPr>
        <w:t>от 22.05.15 № 492</w:t>
      </w:r>
      <w:r>
        <w:rPr>
          <w:rFonts w:ascii="Times New Roman" w:hAnsi="Times New Roman" w:cs="Times New Roman"/>
          <w:sz w:val="24"/>
          <w:szCs w:val="24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030424" w:rsidRDefault="00030424" w:rsidP="00265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адреса </w:t>
      </w:r>
      <w:r w:rsidRPr="000C20B4"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ранее присвоенными и </w:t>
      </w:r>
      <w:r w:rsidRPr="000C20B4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ранее не размещенные в</w:t>
      </w:r>
      <w:r w:rsidRPr="000C20B4">
        <w:rPr>
          <w:rFonts w:ascii="Times New Roman" w:hAnsi="Times New Roman" w:cs="Times New Roman"/>
          <w:sz w:val="24"/>
          <w:szCs w:val="24"/>
        </w:rPr>
        <w:t xml:space="preserve"> федеральную информационную адресную систему</w:t>
      </w:r>
      <w:r>
        <w:rPr>
          <w:rFonts w:ascii="Times New Roman" w:hAnsi="Times New Roman" w:cs="Times New Roman"/>
          <w:sz w:val="24"/>
          <w:szCs w:val="24"/>
        </w:rPr>
        <w:t xml:space="preserve"> как фактически существующие</w:t>
      </w:r>
      <w:r w:rsidRPr="000C20B4">
        <w:rPr>
          <w:rFonts w:ascii="Times New Roman" w:hAnsi="Times New Roman" w:cs="Times New Roman"/>
          <w:sz w:val="24"/>
          <w:szCs w:val="24"/>
        </w:rPr>
        <w:t>:</w:t>
      </w:r>
    </w:p>
    <w:p w:rsidR="00030424" w:rsidRDefault="00030424" w:rsidP="00B75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A0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Волгоградская область,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Палласовский муниципальный район Приозерное сельское поселение п.Путь Ильича</w:t>
      </w:r>
    </w:p>
    <w:p w:rsidR="00030424" w:rsidRDefault="00030424" w:rsidP="00B75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sz w:val="24"/>
          <w:szCs w:val="24"/>
        </w:rPr>
        <w:t xml:space="preserve">- ул. </w:t>
      </w:r>
      <w:r>
        <w:rPr>
          <w:rFonts w:ascii="Times New Roman" w:hAnsi="Times New Roman" w:cs="Times New Roman"/>
          <w:sz w:val="24"/>
          <w:szCs w:val="24"/>
        </w:rPr>
        <w:t>Почтовая, д. 13</w:t>
      </w:r>
    </w:p>
    <w:p w:rsidR="00030424" w:rsidRPr="00C44082" w:rsidRDefault="00030424" w:rsidP="000C20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424" w:rsidRPr="00C44082" w:rsidRDefault="00030424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424" w:rsidRDefault="00030424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B5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 сельского поселения</w:t>
      </w:r>
      <w:r w:rsidRPr="00C440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В.Н.Галичкин </w:t>
      </w:r>
    </w:p>
    <w:p w:rsidR="00030424" w:rsidRPr="00C44082" w:rsidRDefault="00030424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424" w:rsidRPr="00C44082" w:rsidRDefault="00030424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38/2019</w:t>
      </w:r>
    </w:p>
    <w:sectPr w:rsidR="00030424" w:rsidRPr="00C44082" w:rsidSect="00D44912">
      <w:headerReference w:type="default" r:id="rId6"/>
      <w:footerReference w:type="default" r:id="rId7"/>
      <w:headerReference w:type="first" r:id="rId8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24" w:rsidRDefault="00030424" w:rsidP="008B729F">
      <w:pPr>
        <w:spacing w:after="0" w:line="240" w:lineRule="auto"/>
      </w:pPr>
      <w:r>
        <w:separator/>
      </w:r>
    </w:p>
  </w:endnote>
  <w:endnote w:type="continuationSeparator" w:id="1">
    <w:p w:rsidR="00030424" w:rsidRDefault="00030424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4" w:rsidRDefault="00030424">
    <w:pPr>
      <w:pStyle w:val="Footer"/>
      <w:jc w:val="center"/>
    </w:pPr>
  </w:p>
  <w:p w:rsidR="00030424" w:rsidRDefault="00030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24" w:rsidRDefault="00030424" w:rsidP="008B729F">
      <w:pPr>
        <w:spacing w:after="0" w:line="240" w:lineRule="auto"/>
      </w:pPr>
      <w:r>
        <w:separator/>
      </w:r>
    </w:p>
  </w:footnote>
  <w:footnote w:type="continuationSeparator" w:id="1">
    <w:p w:rsidR="00030424" w:rsidRDefault="00030424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4" w:rsidRDefault="0003042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30424" w:rsidRDefault="00030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4" w:rsidRDefault="00030424">
    <w:pPr>
      <w:pStyle w:val="Header"/>
      <w:jc w:val="center"/>
    </w:pPr>
  </w:p>
  <w:p w:rsidR="00030424" w:rsidRDefault="00030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9"/>
    <w:rsid w:val="0000525C"/>
    <w:rsid w:val="00005607"/>
    <w:rsid w:val="00017543"/>
    <w:rsid w:val="00030424"/>
    <w:rsid w:val="00031533"/>
    <w:rsid w:val="00032126"/>
    <w:rsid w:val="00045881"/>
    <w:rsid w:val="000532F7"/>
    <w:rsid w:val="00060E03"/>
    <w:rsid w:val="0006219B"/>
    <w:rsid w:val="00072D76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612C2"/>
    <w:rsid w:val="0038295F"/>
    <w:rsid w:val="00384A3A"/>
    <w:rsid w:val="00385842"/>
    <w:rsid w:val="003A0F04"/>
    <w:rsid w:val="003A1508"/>
    <w:rsid w:val="003A155E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A02AE"/>
    <w:rsid w:val="004A46CA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FEA"/>
    <w:rsid w:val="005423AB"/>
    <w:rsid w:val="00543C1D"/>
    <w:rsid w:val="005723EA"/>
    <w:rsid w:val="00583DBC"/>
    <w:rsid w:val="005A2C37"/>
    <w:rsid w:val="005A4782"/>
    <w:rsid w:val="005A6094"/>
    <w:rsid w:val="005B4103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C1F78"/>
    <w:rsid w:val="006E4AC9"/>
    <w:rsid w:val="006F6744"/>
    <w:rsid w:val="006F6811"/>
    <w:rsid w:val="0071391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2B5F"/>
    <w:rsid w:val="00856946"/>
    <w:rsid w:val="008607FA"/>
    <w:rsid w:val="00872F1D"/>
    <w:rsid w:val="008944AC"/>
    <w:rsid w:val="008968ED"/>
    <w:rsid w:val="008A09BC"/>
    <w:rsid w:val="008A58C2"/>
    <w:rsid w:val="008B1A48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D2282"/>
    <w:rsid w:val="009E0414"/>
    <w:rsid w:val="009E4FF4"/>
    <w:rsid w:val="00A02DF3"/>
    <w:rsid w:val="00A0460E"/>
    <w:rsid w:val="00A10CB8"/>
    <w:rsid w:val="00A11E8F"/>
    <w:rsid w:val="00A16997"/>
    <w:rsid w:val="00A2725D"/>
    <w:rsid w:val="00A42A77"/>
    <w:rsid w:val="00A55FE1"/>
    <w:rsid w:val="00A61DA2"/>
    <w:rsid w:val="00A662F6"/>
    <w:rsid w:val="00A70495"/>
    <w:rsid w:val="00A82C2B"/>
    <w:rsid w:val="00AA26E6"/>
    <w:rsid w:val="00AB0533"/>
    <w:rsid w:val="00AB40B5"/>
    <w:rsid w:val="00AB7FC6"/>
    <w:rsid w:val="00AC3759"/>
    <w:rsid w:val="00AC66B1"/>
    <w:rsid w:val="00AE154A"/>
    <w:rsid w:val="00AE45EC"/>
    <w:rsid w:val="00AF487A"/>
    <w:rsid w:val="00B2135E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219B"/>
    <w:rsid w:val="00BE3C57"/>
    <w:rsid w:val="00BE4489"/>
    <w:rsid w:val="00BF0B4C"/>
    <w:rsid w:val="00BF385F"/>
    <w:rsid w:val="00BF63E1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AA8"/>
    <w:rsid w:val="00C6157D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61BFD"/>
    <w:rsid w:val="00D66722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43FC4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3DD"/>
    <w:rsid w:val="00F83926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B72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29F"/>
  </w:style>
  <w:style w:type="paragraph" w:styleId="Footer">
    <w:name w:val="footer"/>
    <w:basedOn w:val="Normal"/>
    <w:link w:val="FooterChar"/>
    <w:uiPriority w:val="99"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29F"/>
  </w:style>
  <w:style w:type="paragraph" w:styleId="ListParagraph">
    <w:name w:val="List Paragraph"/>
    <w:basedOn w:val="Normal"/>
    <w:uiPriority w:val="99"/>
    <w:qFormat/>
    <w:rsid w:val="00327D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4294967295</TotalTime>
  <Pages>1</Pages>
  <Words>246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Кошель Владимир Григорьевич</dc:creator>
  <cp:keywords/>
  <dc:description/>
  <cp:lastModifiedBy>Priozerka</cp:lastModifiedBy>
  <cp:revision>2</cp:revision>
  <cp:lastPrinted>2019-09-05T07:48:00Z</cp:lastPrinted>
  <dcterms:created xsi:type="dcterms:W3CDTF">2019-09-05T07:48:00Z</dcterms:created>
  <dcterms:modified xsi:type="dcterms:W3CDTF">2019-09-05T07:48:00Z</dcterms:modified>
</cp:coreProperties>
</file>