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95" w:rsidRDefault="00475395" w:rsidP="00A14BB9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АДМИНИСТРАЦИЯ</w:t>
      </w:r>
    </w:p>
    <w:p w:rsidR="00475395" w:rsidRDefault="00475395" w:rsidP="00A14B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75395" w:rsidRDefault="00475395" w:rsidP="00A14B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Северный сельсовет</w:t>
      </w:r>
    </w:p>
    <w:p w:rsidR="00475395" w:rsidRDefault="00475395" w:rsidP="00A14B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Северного района</w:t>
      </w:r>
    </w:p>
    <w:p w:rsidR="00475395" w:rsidRDefault="00475395" w:rsidP="00A14B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области</w:t>
      </w:r>
    </w:p>
    <w:p w:rsidR="00475395" w:rsidRDefault="00475395" w:rsidP="00A14BB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5395" w:rsidRDefault="00475395" w:rsidP="00A14BB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ПОСТАНОВЛЕНИЕ</w:t>
      </w:r>
    </w:p>
    <w:p w:rsidR="00475395" w:rsidRDefault="00475395" w:rsidP="00A14BB9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75395" w:rsidRDefault="00475395" w:rsidP="00A14BB9">
      <w:pPr>
        <w:widowControl w:val="0"/>
        <w:autoSpaceDE w:val="0"/>
        <w:autoSpaceDN w:val="0"/>
        <w:adjustRightInd w:val="0"/>
        <w:ind w:left="464"/>
        <w:rPr>
          <w:sz w:val="28"/>
          <w:szCs w:val="28"/>
        </w:rPr>
      </w:pPr>
      <w:r>
        <w:rPr>
          <w:sz w:val="28"/>
          <w:szCs w:val="28"/>
        </w:rPr>
        <w:t xml:space="preserve">  20.04.2018   № 55-п</w:t>
      </w:r>
    </w:p>
    <w:p w:rsidR="00475395" w:rsidRDefault="00475395" w:rsidP="00A14B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с. Северное</w:t>
      </w:r>
    </w:p>
    <w:p w:rsidR="00475395" w:rsidRDefault="00475395" w:rsidP="00A14BB9"/>
    <w:p w:rsidR="00475395" w:rsidRDefault="00475395" w:rsidP="00A14BB9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</w:p>
    <w:p w:rsidR="00475395" w:rsidRDefault="00475395" w:rsidP="00A14BB9">
      <w:pPr>
        <w:rPr>
          <w:sz w:val="28"/>
          <w:szCs w:val="28"/>
        </w:rPr>
      </w:pPr>
      <w:r>
        <w:rPr>
          <w:sz w:val="28"/>
          <w:szCs w:val="28"/>
        </w:rPr>
        <w:t>по благоустройству</w:t>
      </w:r>
    </w:p>
    <w:p w:rsidR="00475395" w:rsidRDefault="00475395" w:rsidP="00A14BB9">
      <w:pPr>
        <w:rPr>
          <w:sz w:val="28"/>
          <w:szCs w:val="28"/>
        </w:rPr>
      </w:pPr>
    </w:p>
    <w:p w:rsidR="00475395" w:rsidRDefault="00475395" w:rsidP="00A14BB9">
      <w:pPr>
        <w:rPr>
          <w:sz w:val="28"/>
          <w:szCs w:val="28"/>
        </w:rPr>
      </w:pPr>
    </w:p>
    <w:p w:rsidR="00475395" w:rsidRDefault="00475395" w:rsidP="00A14BB9">
      <w:pPr>
        <w:rPr>
          <w:sz w:val="28"/>
          <w:szCs w:val="28"/>
        </w:rPr>
      </w:pPr>
    </w:p>
    <w:p w:rsidR="00475395" w:rsidRDefault="00475395" w:rsidP="003B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  целях наведения должного санитарно-эпидиологического порядка,  с 23 апреля 2018 г по 22 мая 2018г объявить месячник по благоустройству на территории муниципального образования Северный сельсовет и провести следующие мероприятия:</w:t>
      </w:r>
    </w:p>
    <w:p w:rsidR="00475395" w:rsidRDefault="00475395" w:rsidP="00A1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учреждений, предприятий сельсовета всех форм собственности произвести уборку закрепленных территорий.</w:t>
      </w:r>
    </w:p>
    <w:p w:rsidR="00475395" w:rsidRDefault="00475395" w:rsidP="00A14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Гражданам, проживающих в частном жилом секторе и общего проживания,  убрать придомовые территории до дорог общего пользования;</w:t>
      </w:r>
    </w:p>
    <w:p w:rsidR="00475395" w:rsidRDefault="00475395" w:rsidP="00A14BB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1.3. Запретить сжигание мусора, бурьяна  и других бытовых отходов.</w:t>
      </w:r>
    </w:p>
    <w:p w:rsidR="00475395" w:rsidRDefault="00475395" w:rsidP="003B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2.Контроль за исполнением постановления возложить на заместителя главы администрации МО Северный сельсовет Л.Г.Митрофанова.</w:t>
      </w:r>
    </w:p>
    <w:p w:rsidR="00475395" w:rsidRDefault="00475395" w:rsidP="003B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 момента подписания и подлежит официальному опубликованию путем размещения на официальном сайте администрации Северного сельсовета.</w:t>
      </w:r>
    </w:p>
    <w:p w:rsidR="00475395" w:rsidRDefault="00475395" w:rsidP="00A14BB9">
      <w:pPr>
        <w:rPr>
          <w:sz w:val="28"/>
          <w:szCs w:val="28"/>
        </w:rPr>
      </w:pPr>
    </w:p>
    <w:p w:rsidR="00475395" w:rsidRDefault="00475395" w:rsidP="00A14BB9">
      <w:pPr>
        <w:rPr>
          <w:sz w:val="28"/>
          <w:szCs w:val="28"/>
        </w:rPr>
      </w:pPr>
    </w:p>
    <w:p w:rsidR="00475395" w:rsidRDefault="00475395" w:rsidP="00A14BB9">
      <w:pPr>
        <w:rPr>
          <w:sz w:val="28"/>
          <w:szCs w:val="28"/>
        </w:rPr>
      </w:pPr>
    </w:p>
    <w:p w:rsidR="00475395" w:rsidRDefault="00475395" w:rsidP="00A14BB9">
      <w:pPr>
        <w:rPr>
          <w:sz w:val="28"/>
          <w:szCs w:val="28"/>
        </w:rPr>
      </w:pPr>
      <w:r>
        <w:rPr>
          <w:sz w:val="28"/>
          <w:szCs w:val="28"/>
        </w:rPr>
        <w:t>И.о. главы  администрации                                                               Т.А.Чахеева</w:t>
      </w:r>
    </w:p>
    <w:p w:rsidR="00475395" w:rsidRDefault="00475395" w:rsidP="00A14BB9">
      <w:pPr>
        <w:rPr>
          <w:sz w:val="28"/>
          <w:szCs w:val="28"/>
        </w:rPr>
      </w:pPr>
    </w:p>
    <w:p w:rsidR="00475395" w:rsidRDefault="00475395" w:rsidP="00A14BB9">
      <w:pPr>
        <w:rPr>
          <w:sz w:val="28"/>
          <w:szCs w:val="28"/>
        </w:rPr>
      </w:pPr>
    </w:p>
    <w:p w:rsidR="00475395" w:rsidRDefault="00475395" w:rsidP="00A14BB9">
      <w:pPr>
        <w:rPr>
          <w:sz w:val="28"/>
          <w:szCs w:val="28"/>
        </w:rPr>
      </w:pPr>
    </w:p>
    <w:p w:rsidR="00475395" w:rsidRPr="006F4DF2" w:rsidRDefault="00475395" w:rsidP="00A14BB9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райпрокуратуру, </w:t>
      </w:r>
    </w:p>
    <w:p w:rsidR="00475395" w:rsidRPr="00097C97" w:rsidRDefault="00475395" w:rsidP="00A14BB9">
      <w:pPr>
        <w:rPr>
          <w:sz w:val="28"/>
          <w:szCs w:val="28"/>
        </w:rPr>
      </w:pPr>
    </w:p>
    <w:p w:rsidR="00475395" w:rsidRDefault="00475395">
      <w:bookmarkStart w:id="0" w:name="_GoBack"/>
      <w:bookmarkEnd w:id="0"/>
    </w:p>
    <w:sectPr w:rsidR="00475395" w:rsidSect="0083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494"/>
    <w:rsid w:val="00045674"/>
    <w:rsid w:val="00097C97"/>
    <w:rsid w:val="003B3633"/>
    <w:rsid w:val="00475395"/>
    <w:rsid w:val="00560A29"/>
    <w:rsid w:val="006F4DF2"/>
    <w:rsid w:val="00831422"/>
    <w:rsid w:val="008E5494"/>
    <w:rsid w:val="00A1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B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186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Специалист</cp:lastModifiedBy>
  <cp:revision>3</cp:revision>
  <dcterms:created xsi:type="dcterms:W3CDTF">2018-04-20T08:21:00Z</dcterms:created>
  <dcterms:modified xsi:type="dcterms:W3CDTF">2018-04-20T09:28:00Z</dcterms:modified>
</cp:coreProperties>
</file>