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DA" w:rsidRDefault="003D09DA" w:rsidP="00827512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3D09DA" w:rsidRDefault="00767B24" w:rsidP="00FF2892">
      <w:pPr>
        <w:pStyle w:val="ConsPlusNormal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СТАРОМЕЛОВАТСКОГО</w:t>
      </w:r>
      <w:r w:rsidR="003D09DA">
        <w:rPr>
          <w:rFonts w:ascii="Arial" w:hAnsi="Arial" w:cs="Arial"/>
        </w:rPr>
        <w:t xml:space="preserve"> СЕЛЬСКОГО ПОСЕЛЕНИЯ</w:t>
      </w:r>
    </w:p>
    <w:p w:rsidR="00FF2892" w:rsidRPr="00FF2892" w:rsidRDefault="003D09DA" w:rsidP="00FF2892">
      <w:pPr>
        <w:pStyle w:val="ConsPlusNormal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ПЕТРОПАВЛОВСКОГО МУНИЦИПАЛЬНОГО РАЙОНА</w:t>
      </w:r>
    </w:p>
    <w:p w:rsidR="00FF2892" w:rsidRDefault="003D09DA" w:rsidP="00FF2892">
      <w:pPr>
        <w:pStyle w:val="ConsPlusNormal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3D09DA" w:rsidRPr="00FF2892" w:rsidRDefault="003D09DA" w:rsidP="00FF2892">
      <w:pPr>
        <w:pStyle w:val="ConsPlusNormal"/>
        <w:ind w:firstLine="709"/>
        <w:jc w:val="center"/>
        <w:rPr>
          <w:rFonts w:ascii="Arial" w:hAnsi="Arial" w:cs="Arial"/>
        </w:rPr>
      </w:pPr>
    </w:p>
    <w:p w:rsidR="00FF2892" w:rsidRDefault="00FF2892" w:rsidP="00FF2892">
      <w:pPr>
        <w:pStyle w:val="ConsPlusNormal"/>
        <w:ind w:firstLine="709"/>
        <w:jc w:val="center"/>
        <w:rPr>
          <w:rFonts w:ascii="Arial" w:hAnsi="Arial" w:cs="Arial"/>
        </w:rPr>
      </w:pPr>
      <w:r w:rsidRPr="00FF2892">
        <w:rPr>
          <w:rFonts w:ascii="Arial" w:hAnsi="Arial" w:cs="Arial"/>
        </w:rPr>
        <w:t>ПОСТАНОВЛЕНИЕ</w:t>
      </w:r>
    </w:p>
    <w:p w:rsidR="00827512" w:rsidRPr="00FF2892" w:rsidRDefault="00827512" w:rsidP="00FF2892">
      <w:pPr>
        <w:pStyle w:val="ConsPlusNormal"/>
        <w:ind w:firstLine="709"/>
        <w:jc w:val="center"/>
        <w:rPr>
          <w:rFonts w:ascii="Arial" w:hAnsi="Arial" w:cs="Arial"/>
        </w:rPr>
      </w:pPr>
    </w:p>
    <w:p w:rsidR="00FF2892" w:rsidRPr="00FF2892" w:rsidRDefault="00827512" w:rsidP="00FF2892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17 декабря 2021 г.  № 98</w:t>
      </w:r>
    </w:p>
    <w:p w:rsidR="00FF2892" w:rsidRPr="00FF2892" w:rsidRDefault="00FF2892" w:rsidP="00FF2892">
      <w:pPr>
        <w:pStyle w:val="ConsPlusNormal"/>
        <w:ind w:firstLine="709"/>
        <w:jc w:val="both"/>
        <w:rPr>
          <w:rFonts w:ascii="Arial" w:hAnsi="Arial" w:cs="Arial"/>
        </w:rPr>
      </w:pPr>
    </w:p>
    <w:p w:rsidR="00FF2892" w:rsidRPr="00FF2892" w:rsidRDefault="00FF2892" w:rsidP="00C4152D">
      <w:pPr>
        <w:pStyle w:val="Title"/>
      </w:pPr>
      <w:r w:rsidRPr="00FF2892">
        <w:t>Об утверждении программы профилактики рисков причинения вреда (ущерба) охраняемым законом ценностям при организации и осуществлении муниципального земельного контро</w:t>
      </w:r>
      <w:r w:rsidR="00767B24">
        <w:t>ля в границах Старомеловатского</w:t>
      </w:r>
      <w:r w:rsidR="00F61A71">
        <w:t xml:space="preserve"> сельского поселения </w:t>
      </w:r>
      <w:r w:rsidRPr="00FF2892">
        <w:t xml:space="preserve"> </w:t>
      </w:r>
      <w:r w:rsidR="003D09DA">
        <w:t>Петропавловского</w:t>
      </w:r>
      <w:r w:rsidRPr="00FF2892">
        <w:t xml:space="preserve"> муниципального района Воронежской области</w:t>
      </w:r>
    </w:p>
    <w:p w:rsidR="00FF2892" w:rsidRDefault="00FF2892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заключением о результатах обществен</w:t>
      </w:r>
      <w:r w:rsidR="003D09DA">
        <w:rPr>
          <w:rFonts w:ascii="Arial" w:hAnsi="Arial" w:cs="Arial"/>
        </w:rPr>
        <w:t>ных обсужде</w:t>
      </w:r>
      <w:r w:rsidR="00767B24">
        <w:rPr>
          <w:rFonts w:ascii="Arial" w:hAnsi="Arial" w:cs="Arial"/>
        </w:rPr>
        <w:t>ний от 22.11.2021 года  № 4</w:t>
      </w:r>
      <w:r w:rsidRPr="00FF2892">
        <w:rPr>
          <w:rFonts w:ascii="Arial" w:hAnsi="Arial" w:cs="Arial"/>
        </w:rPr>
        <w:t xml:space="preserve"> администрация </w:t>
      </w:r>
      <w:r w:rsidR="00767B24">
        <w:rPr>
          <w:rFonts w:cs="Arial"/>
        </w:rPr>
        <w:t>Старомеловатского</w:t>
      </w:r>
      <w:r w:rsidR="00767B24">
        <w:rPr>
          <w:rFonts w:ascii="Arial" w:hAnsi="Arial" w:cs="Arial"/>
        </w:rPr>
        <w:t xml:space="preserve"> </w:t>
      </w:r>
      <w:r w:rsidR="003D09DA">
        <w:rPr>
          <w:rFonts w:ascii="Arial" w:hAnsi="Arial" w:cs="Arial"/>
        </w:rPr>
        <w:t>сельского поселения</w:t>
      </w:r>
    </w:p>
    <w:p w:rsidR="003D09DA" w:rsidRPr="00FF2892" w:rsidRDefault="003D09DA" w:rsidP="00FF2892">
      <w:pPr>
        <w:pStyle w:val="ConsPlusNormal"/>
        <w:ind w:firstLine="709"/>
        <w:jc w:val="both"/>
        <w:rPr>
          <w:rFonts w:ascii="Arial" w:hAnsi="Arial" w:cs="Arial"/>
        </w:rPr>
      </w:pPr>
    </w:p>
    <w:p w:rsidR="00FF2892" w:rsidRPr="00FF2892" w:rsidRDefault="00FF2892" w:rsidP="00FF2892">
      <w:pPr>
        <w:pStyle w:val="ConsPlusNormal"/>
        <w:ind w:firstLine="709"/>
        <w:jc w:val="center"/>
        <w:rPr>
          <w:rFonts w:ascii="Arial" w:hAnsi="Arial" w:cs="Arial"/>
        </w:rPr>
      </w:pPr>
      <w:r w:rsidRPr="00FF2892">
        <w:rPr>
          <w:rFonts w:ascii="Arial" w:hAnsi="Arial" w:cs="Arial"/>
        </w:rPr>
        <w:t>ПОСТАНОВЛЯЕТ:</w:t>
      </w:r>
    </w:p>
    <w:p w:rsidR="00FF2892" w:rsidRPr="00FF2892" w:rsidRDefault="00FF2892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1. Утвердить Программу рисков причинения вреда (ущерба) охраняемым законом ценностям при организации и осуществлении муниципального земельного контро</w:t>
      </w:r>
      <w:r w:rsidR="00F61A71">
        <w:rPr>
          <w:rFonts w:ascii="Arial" w:hAnsi="Arial" w:cs="Arial"/>
        </w:rPr>
        <w:t xml:space="preserve">ля в границах </w:t>
      </w:r>
      <w:r w:rsidR="00767B24" w:rsidRPr="00767B24">
        <w:rPr>
          <w:rFonts w:ascii="Arial" w:hAnsi="Arial" w:cs="Arial"/>
        </w:rPr>
        <w:t>Старомеловатского</w:t>
      </w:r>
      <w:r w:rsidR="00F61A71">
        <w:rPr>
          <w:rFonts w:ascii="Arial" w:hAnsi="Arial" w:cs="Arial"/>
        </w:rPr>
        <w:t xml:space="preserve"> сельского поселения </w:t>
      </w:r>
      <w:r w:rsidR="003D09DA">
        <w:rPr>
          <w:rFonts w:ascii="Arial" w:hAnsi="Arial" w:cs="Arial"/>
        </w:rPr>
        <w:t>Петропавловского</w:t>
      </w:r>
      <w:r w:rsidRPr="00FF2892">
        <w:rPr>
          <w:rFonts w:ascii="Arial" w:hAnsi="Arial" w:cs="Arial"/>
        </w:rPr>
        <w:t xml:space="preserve"> муниципального района Воронежской области на 2022 год согласно приложению к настоящему постановлению.</w:t>
      </w:r>
    </w:p>
    <w:p w:rsidR="00FF2892" w:rsidRDefault="00D9674B" w:rsidP="00FF2892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F2892" w:rsidRPr="00FF2892">
        <w:rPr>
          <w:rFonts w:ascii="Arial" w:hAnsi="Arial" w:cs="Arial"/>
        </w:rPr>
        <w:t xml:space="preserve">. </w:t>
      </w:r>
      <w:r w:rsidR="003D09DA">
        <w:rPr>
          <w:rFonts w:ascii="Arial" w:hAnsi="Arial" w:cs="Arial"/>
        </w:rPr>
        <w:t xml:space="preserve"> Обнародовать и о</w:t>
      </w:r>
      <w:r w:rsidR="00FF2892" w:rsidRPr="00FF2892">
        <w:rPr>
          <w:rFonts w:ascii="Arial" w:hAnsi="Arial" w:cs="Arial"/>
        </w:rPr>
        <w:t>бе</w:t>
      </w:r>
      <w:r>
        <w:rPr>
          <w:rFonts w:ascii="Arial" w:hAnsi="Arial" w:cs="Arial"/>
        </w:rPr>
        <w:t xml:space="preserve">спечить опубликование </w:t>
      </w:r>
      <w:r w:rsidR="00FF2892" w:rsidRPr="00FF2892">
        <w:rPr>
          <w:rFonts w:ascii="Arial" w:hAnsi="Arial" w:cs="Arial"/>
        </w:rPr>
        <w:t>постановления в информационно-телекоммуникационной</w:t>
      </w:r>
      <w:r w:rsidR="00767B24">
        <w:rPr>
          <w:rFonts w:ascii="Arial" w:hAnsi="Arial" w:cs="Arial"/>
        </w:rPr>
        <w:t xml:space="preserve"> сети «Интернет» по адресу:</w:t>
      </w:r>
      <w:r w:rsidR="00767B24" w:rsidRPr="00767B24">
        <w:rPr>
          <w:sz w:val="28"/>
          <w:szCs w:val="28"/>
        </w:rPr>
        <w:t xml:space="preserve"> </w:t>
      </w:r>
      <w:r w:rsidR="00767B24" w:rsidRPr="0004010A">
        <w:rPr>
          <w:sz w:val="28"/>
          <w:szCs w:val="28"/>
          <w:lang w:val="en-US"/>
        </w:rPr>
        <w:t>http</w:t>
      </w:r>
      <w:r w:rsidR="00767B24" w:rsidRPr="00767B24">
        <w:rPr>
          <w:sz w:val="28"/>
          <w:szCs w:val="28"/>
        </w:rPr>
        <w:t>://</w:t>
      </w:r>
      <w:r w:rsidR="00767B24" w:rsidRPr="00767B24">
        <w:t xml:space="preserve"> </w:t>
      </w:r>
      <w:r w:rsidR="00767B24" w:rsidRPr="0004010A">
        <w:rPr>
          <w:sz w:val="28"/>
          <w:szCs w:val="28"/>
          <w:lang w:val="en-US"/>
        </w:rPr>
        <w:t>smelovat</w:t>
      </w:r>
      <w:r w:rsidR="00767B24" w:rsidRPr="00767B24">
        <w:rPr>
          <w:sz w:val="28"/>
          <w:szCs w:val="28"/>
        </w:rPr>
        <w:t>.</w:t>
      </w:r>
      <w:r w:rsidR="00767B24" w:rsidRPr="0004010A">
        <w:rPr>
          <w:sz w:val="28"/>
          <w:szCs w:val="28"/>
          <w:lang w:val="en-US"/>
        </w:rPr>
        <w:t>ru</w:t>
      </w:r>
      <w:r w:rsidR="00767B24" w:rsidRPr="00767B24">
        <w:rPr>
          <w:sz w:val="28"/>
          <w:szCs w:val="28"/>
        </w:rPr>
        <w:t>/</w:t>
      </w:r>
      <w:r w:rsidR="00767B24">
        <w:rPr>
          <w:rFonts w:ascii="Arial" w:hAnsi="Arial" w:cs="Arial"/>
        </w:rPr>
        <w:t xml:space="preserve"> </w:t>
      </w:r>
      <w:r w:rsidR="003D09DA">
        <w:rPr>
          <w:rFonts w:ascii="Arial" w:hAnsi="Arial" w:cs="Arial"/>
        </w:rPr>
        <w:t>.</w:t>
      </w:r>
    </w:p>
    <w:p w:rsidR="00D9674B" w:rsidRPr="003D09DA" w:rsidRDefault="00D9674B" w:rsidP="00FF2892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9674B">
        <w:rPr>
          <w:rFonts w:ascii="Arial" w:hAnsi="Arial" w:cs="Arial"/>
        </w:rPr>
        <w:t>. Настоящее постановление вступает в силу с 1 января 2022 года.</w:t>
      </w:r>
    </w:p>
    <w:p w:rsidR="00FF2892" w:rsidRDefault="00FF2892" w:rsidP="00FF2892">
      <w:pPr>
        <w:pStyle w:val="ConsPlusNormal"/>
        <w:ind w:firstLine="709"/>
        <w:jc w:val="both"/>
        <w:rPr>
          <w:rStyle w:val="FontStyle12"/>
          <w:rFonts w:ascii="Arial" w:hAnsi="Arial" w:cs="Arial"/>
        </w:rPr>
      </w:pPr>
      <w:r w:rsidRPr="00FF2892">
        <w:rPr>
          <w:rFonts w:ascii="Arial" w:hAnsi="Arial" w:cs="Arial"/>
        </w:rPr>
        <w:t>4. Контроль за исполнением настоящего постановления</w:t>
      </w:r>
      <w:r w:rsidR="003D09DA">
        <w:rPr>
          <w:rFonts w:ascii="Arial" w:hAnsi="Arial" w:cs="Arial"/>
        </w:rPr>
        <w:t xml:space="preserve"> оставляю за собой</w:t>
      </w:r>
      <w:r w:rsidRPr="00FF2892">
        <w:rPr>
          <w:rStyle w:val="FontStyle12"/>
          <w:rFonts w:ascii="Arial" w:hAnsi="Arial" w:cs="Arial"/>
        </w:rPr>
        <w:t>.</w:t>
      </w:r>
    </w:p>
    <w:p w:rsidR="003D09DA" w:rsidRDefault="003D09DA" w:rsidP="00FF2892">
      <w:pPr>
        <w:pStyle w:val="ConsPlusNormal"/>
        <w:ind w:firstLine="709"/>
        <w:jc w:val="both"/>
        <w:rPr>
          <w:rStyle w:val="FontStyle12"/>
          <w:rFonts w:ascii="Arial" w:hAnsi="Arial" w:cs="Arial"/>
        </w:rPr>
      </w:pPr>
    </w:p>
    <w:p w:rsidR="003D09DA" w:rsidRDefault="003D09DA" w:rsidP="00FF2892">
      <w:pPr>
        <w:pStyle w:val="ConsPlusNormal"/>
        <w:ind w:firstLine="709"/>
        <w:jc w:val="both"/>
        <w:rPr>
          <w:rStyle w:val="FontStyle12"/>
          <w:rFonts w:ascii="Arial" w:hAnsi="Arial" w:cs="Arial"/>
        </w:rPr>
      </w:pPr>
    </w:p>
    <w:p w:rsidR="003D09DA" w:rsidRDefault="003D09DA" w:rsidP="00FF2892">
      <w:pPr>
        <w:pStyle w:val="ConsPlusNormal"/>
        <w:ind w:firstLine="709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Глава </w:t>
      </w:r>
      <w:r w:rsidR="00767B24" w:rsidRPr="00767B24">
        <w:rPr>
          <w:rFonts w:ascii="Arial" w:hAnsi="Arial" w:cs="Arial"/>
        </w:rPr>
        <w:t>Старомеловатского</w:t>
      </w:r>
    </w:p>
    <w:p w:rsidR="003D09DA" w:rsidRPr="00FF2892" w:rsidRDefault="003D09DA" w:rsidP="00FF2892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сельского поселения                                                          </w:t>
      </w:r>
      <w:r w:rsidR="00767B24">
        <w:rPr>
          <w:rStyle w:val="FontStyle12"/>
          <w:rFonts w:ascii="Arial" w:hAnsi="Arial" w:cs="Arial"/>
        </w:rPr>
        <w:t>Мирошников В.И.</w:t>
      </w:r>
    </w:p>
    <w:p w:rsidR="00FF2892" w:rsidRPr="00FF2892" w:rsidRDefault="00FF2892" w:rsidP="00FF2892">
      <w:pPr>
        <w:pStyle w:val="ConsPlusNormal"/>
        <w:ind w:firstLine="709"/>
        <w:jc w:val="both"/>
        <w:rPr>
          <w:rFonts w:ascii="Arial" w:hAnsi="Arial" w:cs="Arial"/>
        </w:rPr>
      </w:pPr>
    </w:p>
    <w:p w:rsidR="003D09DA" w:rsidRDefault="003D09DA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7765AA" w:rsidRPr="00FF2892" w:rsidRDefault="007765AA" w:rsidP="00FF2892">
      <w:pPr>
        <w:pStyle w:val="ConsPlusNormal"/>
        <w:ind w:firstLine="709"/>
        <w:jc w:val="right"/>
        <w:rPr>
          <w:rFonts w:ascii="Arial" w:hAnsi="Arial" w:cs="Arial"/>
        </w:rPr>
      </w:pPr>
      <w:r w:rsidRPr="00FF2892">
        <w:rPr>
          <w:rFonts w:ascii="Arial" w:hAnsi="Arial" w:cs="Arial"/>
        </w:rPr>
        <w:lastRenderedPageBreak/>
        <w:t>Приложение</w:t>
      </w:r>
    </w:p>
    <w:p w:rsidR="0056726C" w:rsidRPr="00FF2892" w:rsidRDefault="007765AA" w:rsidP="00FF2892">
      <w:pPr>
        <w:pStyle w:val="ConsPlusNormal"/>
        <w:ind w:firstLine="709"/>
        <w:jc w:val="right"/>
        <w:rPr>
          <w:rFonts w:ascii="Arial" w:hAnsi="Arial" w:cs="Arial"/>
        </w:rPr>
      </w:pPr>
      <w:r w:rsidRPr="00FF2892">
        <w:rPr>
          <w:rFonts w:ascii="Arial" w:hAnsi="Arial" w:cs="Arial"/>
        </w:rPr>
        <w:t xml:space="preserve">к постановлению </w:t>
      </w:r>
      <w:r w:rsidR="00FB4BE6" w:rsidRPr="00FF2892">
        <w:rPr>
          <w:rFonts w:ascii="Arial" w:hAnsi="Arial" w:cs="Arial"/>
        </w:rPr>
        <w:t>а</w:t>
      </w:r>
      <w:r w:rsidR="0056726C" w:rsidRPr="00FF2892">
        <w:rPr>
          <w:rFonts w:ascii="Arial" w:hAnsi="Arial" w:cs="Arial"/>
        </w:rPr>
        <w:t xml:space="preserve">дминистрации </w:t>
      </w:r>
    </w:p>
    <w:p w:rsidR="007765AA" w:rsidRPr="00FF2892" w:rsidRDefault="00767B24" w:rsidP="00FF2892">
      <w:pPr>
        <w:pStyle w:val="ConsPlusNormal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Старомеловатского сельского поселения</w:t>
      </w:r>
    </w:p>
    <w:p w:rsidR="007765AA" w:rsidRDefault="00330BCC" w:rsidP="00FF2892">
      <w:pPr>
        <w:pStyle w:val="ConsPlusNormal"/>
        <w:ind w:firstLine="709"/>
        <w:jc w:val="right"/>
        <w:rPr>
          <w:rFonts w:ascii="Arial" w:hAnsi="Arial" w:cs="Arial"/>
        </w:rPr>
      </w:pPr>
      <w:r w:rsidRPr="00FF2892">
        <w:rPr>
          <w:rFonts w:ascii="Arial" w:hAnsi="Arial" w:cs="Arial"/>
        </w:rPr>
        <w:t>о</w:t>
      </w:r>
      <w:r w:rsidR="007765AA" w:rsidRPr="00FF2892">
        <w:rPr>
          <w:rFonts w:ascii="Arial" w:hAnsi="Arial" w:cs="Arial"/>
        </w:rPr>
        <w:t>т</w:t>
      </w:r>
      <w:r w:rsidR="00827512">
        <w:rPr>
          <w:rFonts w:ascii="Arial" w:hAnsi="Arial" w:cs="Arial"/>
        </w:rPr>
        <w:t xml:space="preserve"> 17.12.2021 г. </w:t>
      </w:r>
      <w:r w:rsidR="007765AA" w:rsidRPr="00FF2892">
        <w:rPr>
          <w:rFonts w:ascii="Arial" w:hAnsi="Arial" w:cs="Arial"/>
        </w:rPr>
        <w:t xml:space="preserve"> </w:t>
      </w:r>
      <w:r w:rsidR="0056726C" w:rsidRPr="00FF2892">
        <w:rPr>
          <w:rFonts w:ascii="Arial" w:hAnsi="Arial" w:cs="Arial"/>
        </w:rPr>
        <w:t>№</w:t>
      </w:r>
      <w:r w:rsidR="00827512">
        <w:rPr>
          <w:rFonts w:ascii="Arial" w:hAnsi="Arial" w:cs="Arial"/>
        </w:rPr>
        <w:t xml:space="preserve"> 98</w:t>
      </w:r>
    </w:p>
    <w:p w:rsidR="00F61A71" w:rsidRPr="00FF2892" w:rsidRDefault="00F61A71" w:rsidP="00FF2892">
      <w:pPr>
        <w:pStyle w:val="ConsPlusNormal"/>
        <w:ind w:firstLine="709"/>
        <w:jc w:val="right"/>
        <w:rPr>
          <w:rFonts w:ascii="Arial" w:hAnsi="Arial" w:cs="Arial"/>
        </w:rPr>
      </w:pPr>
    </w:p>
    <w:p w:rsidR="008451AD" w:rsidRPr="00FF2892" w:rsidRDefault="007765AA" w:rsidP="00FF2892">
      <w:pPr>
        <w:pStyle w:val="ConsPlusNormal"/>
        <w:ind w:firstLine="709"/>
        <w:jc w:val="center"/>
        <w:rPr>
          <w:rFonts w:ascii="Arial" w:hAnsi="Arial" w:cs="Arial"/>
        </w:rPr>
      </w:pPr>
      <w:r w:rsidRPr="00FF2892">
        <w:rPr>
          <w:rFonts w:ascii="Arial" w:hAnsi="Arial" w:cs="Arial"/>
        </w:rPr>
        <w:t>Программа рисков причинения вреда (ущерба) охраняемым</w:t>
      </w:r>
    </w:p>
    <w:p w:rsidR="007765AA" w:rsidRDefault="007765AA" w:rsidP="00FF2892">
      <w:pPr>
        <w:pStyle w:val="ConsPlusNormal"/>
        <w:ind w:firstLine="709"/>
        <w:jc w:val="center"/>
        <w:rPr>
          <w:rFonts w:ascii="Arial" w:hAnsi="Arial" w:cs="Arial"/>
        </w:rPr>
      </w:pPr>
      <w:r w:rsidRPr="00FF2892">
        <w:rPr>
          <w:rFonts w:ascii="Arial" w:hAnsi="Arial" w:cs="Arial"/>
        </w:rPr>
        <w:t xml:space="preserve">законом ценностям при организации и осуществлении муниципального земельного контроля </w:t>
      </w:r>
      <w:r w:rsidR="00F61A71">
        <w:rPr>
          <w:rFonts w:ascii="Arial" w:hAnsi="Arial" w:cs="Arial"/>
        </w:rPr>
        <w:t xml:space="preserve">в границах </w:t>
      </w:r>
      <w:r w:rsidR="00767B24" w:rsidRPr="00767B24">
        <w:rPr>
          <w:rFonts w:ascii="Arial" w:hAnsi="Arial" w:cs="Arial"/>
        </w:rPr>
        <w:t>Старомеловатского</w:t>
      </w:r>
      <w:r w:rsidR="00F61A71">
        <w:rPr>
          <w:rFonts w:ascii="Arial" w:hAnsi="Arial" w:cs="Arial"/>
        </w:rPr>
        <w:t xml:space="preserve"> сельского поселения</w:t>
      </w:r>
      <w:r w:rsidR="00281785" w:rsidRPr="00FF2892">
        <w:rPr>
          <w:rFonts w:ascii="Arial" w:hAnsi="Arial" w:cs="Arial"/>
        </w:rPr>
        <w:t xml:space="preserve"> </w:t>
      </w:r>
      <w:r w:rsidR="003D09DA">
        <w:rPr>
          <w:rFonts w:ascii="Arial" w:hAnsi="Arial" w:cs="Arial"/>
        </w:rPr>
        <w:t>Петропавловского</w:t>
      </w:r>
      <w:r w:rsidR="00281785" w:rsidRPr="00FF2892">
        <w:rPr>
          <w:rFonts w:ascii="Arial" w:hAnsi="Arial" w:cs="Arial"/>
        </w:rPr>
        <w:t xml:space="preserve"> муниципального района </w:t>
      </w:r>
      <w:r w:rsidR="0056726C" w:rsidRPr="00FF2892">
        <w:rPr>
          <w:rFonts w:ascii="Arial" w:hAnsi="Arial" w:cs="Arial"/>
        </w:rPr>
        <w:t>Воронежской области</w:t>
      </w:r>
      <w:r w:rsidRPr="00FF2892">
        <w:rPr>
          <w:rFonts w:ascii="Arial" w:hAnsi="Arial" w:cs="Arial"/>
        </w:rPr>
        <w:t xml:space="preserve"> на 2022 год</w:t>
      </w:r>
    </w:p>
    <w:p w:rsidR="00F61A71" w:rsidRPr="00FF2892" w:rsidRDefault="00F61A71" w:rsidP="00FF2892">
      <w:pPr>
        <w:pStyle w:val="ConsPlusNormal"/>
        <w:ind w:firstLine="709"/>
        <w:jc w:val="center"/>
        <w:rPr>
          <w:rFonts w:ascii="Arial" w:hAnsi="Arial" w:cs="Arial"/>
        </w:rPr>
      </w:pPr>
    </w:p>
    <w:p w:rsidR="00AE3247" w:rsidRPr="00FF2892" w:rsidRDefault="007765AA" w:rsidP="00F61A71">
      <w:pPr>
        <w:pStyle w:val="ConsPlusNormal"/>
        <w:ind w:firstLine="709"/>
        <w:jc w:val="center"/>
        <w:rPr>
          <w:rFonts w:ascii="Arial" w:hAnsi="Arial" w:cs="Arial"/>
        </w:rPr>
      </w:pPr>
      <w:r w:rsidRPr="00FF2892">
        <w:rPr>
          <w:rFonts w:ascii="Arial" w:hAnsi="Arial" w:cs="Arial"/>
        </w:rPr>
        <w:t>Раздел I. Аналитическая часть</w:t>
      </w:r>
    </w:p>
    <w:p w:rsidR="007765AA" w:rsidRPr="00FF2892" w:rsidRDefault="007765AA" w:rsidP="00F61A71">
      <w:pPr>
        <w:pStyle w:val="ConsPlusNormal"/>
        <w:ind w:firstLine="709"/>
        <w:jc w:val="center"/>
        <w:rPr>
          <w:rFonts w:ascii="Arial" w:hAnsi="Arial" w:cs="Arial"/>
        </w:rPr>
      </w:pPr>
      <w:r w:rsidRPr="00FF2892">
        <w:rPr>
          <w:rFonts w:ascii="Arial" w:hAnsi="Arial" w:cs="Arial"/>
        </w:rPr>
        <w:t>1. Общие положения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 xml:space="preserve">1.1. Программа мероприятий в рамках муниципального земельного контроля </w:t>
      </w:r>
      <w:r w:rsidR="00F61A71">
        <w:rPr>
          <w:rFonts w:ascii="Arial" w:hAnsi="Arial" w:cs="Arial"/>
        </w:rPr>
        <w:t xml:space="preserve">в границах </w:t>
      </w:r>
      <w:r w:rsidR="00767B24" w:rsidRPr="00767B24">
        <w:rPr>
          <w:rFonts w:ascii="Arial" w:hAnsi="Arial" w:cs="Arial"/>
        </w:rPr>
        <w:t>Старомеловатского</w:t>
      </w:r>
      <w:r w:rsidR="00F61A71">
        <w:rPr>
          <w:rFonts w:ascii="Arial" w:hAnsi="Arial" w:cs="Arial"/>
        </w:rPr>
        <w:t xml:space="preserve"> сельского поселения</w:t>
      </w:r>
      <w:r w:rsidR="00FE1B0D" w:rsidRPr="00FF2892">
        <w:rPr>
          <w:rFonts w:ascii="Arial" w:hAnsi="Arial" w:cs="Arial"/>
        </w:rPr>
        <w:t xml:space="preserve"> </w:t>
      </w:r>
      <w:r w:rsidR="003D09DA">
        <w:rPr>
          <w:rFonts w:ascii="Arial" w:hAnsi="Arial" w:cs="Arial"/>
        </w:rPr>
        <w:t>Петропавловского</w:t>
      </w:r>
      <w:r w:rsidR="00FE1B0D" w:rsidRPr="00FF2892">
        <w:rPr>
          <w:rFonts w:ascii="Arial" w:hAnsi="Arial" w:cs="Arial"/>
        </w:rPr>
        <w:t xml:space="preserve"> муниципального района</w:t>
      </w:r>
      <w:r w:rsidR="00FF2892">
        <w:rPr>
          <w:rFonts w:ascii="Arial" w:hAnsi="Arial" w:cs="Arial"/>
        </w:rPr>
        <w:t xml:space="preserve"> </w:t>
      </w:r>
      <w:r w:rsidR="0056726C" w:rsidRPr="00FF2892">
        <w:rPr>
          <w:rFonts w:ascii="Arial" w:hAnsi="Arial" w:cs="Arial"/>
        </w:rPr>
        <w:t>Воронежской области</w:t>
      </w:r>
      <w:r w:rsidRPr="00FF2892">
        <w:rPr>
          <w:rFonts w:ascii="Arial" w:hAnsi="Arial" w:cs="Arial"/>
        </w:rPr>
        <w:t xml:space="preserve"> по профилактике рисков причинения вреда (ущерба) охраняемым законом ценностей (далее - Программа) разработана в соответствии с Федеральным законом от 31 июля 2020 г. </w:t>
      </w:r>
      <w:r w:rsidR="0056726C" w:rsidRPr="00FF2892">
        <w:rPr>
          <w:rFonts w:ascii="Arial" w:hAnsi="Arial" w:cs="Arial"/>
        </w:rPr>
        <w:t>№</w:t>
      </w:r>
      <w:r w:rsidRPr="00FF2892">
        <w:rPr>
          <w:rFonts w:ascii="Arial" w:hAnsi="Arial" w:cs="Arial"/>
        </w:rPr>
        <w:t xml:space="preserve"> 248-ФЗ </w:t>
      </w:r>
      <w:r w:rsidR="0056726C" w:rsidRPr="00FF2892">
        <w:rPr>
          <w:rFonts w:ascii="Arial" w:hAnsi="Arial" w:cs="Arial"/>
        </w:rPr>
        <w:t>«</w:t>
      </w:r>
      <w:r w:rsidRPr="00FF2892">
        <w:rPr>
          <w:rFonts w:ascii="Arial" w:hAnsi="Arial" w:cs="Arial"/>
        </w:rPr>
        <w:t>О государственном контроле (надзоре) и муниципальном контроле в Российской Федерации</w:t>
      </w:r>
      <w:r w:rsidR="0056726C" w:rsidRPr="00FF2892">
        <w:rPr>
          <w:rFonts w:ascii="Arial" w:hAnsi="Arial" w:cs="Arial"/>
        </w:rPr>
        <w:t>»</w:t>
      </w:r>
      <w:r w:rsidRPr="00FF2892">
        <w:rPr>
          <w:rFonts w:ascii="Arial" w:hAnsi="Arial" w:cs="Arial"/>
        </w:rPr>
        <w:t>,</w:t>
      </w:r>
      <w:r w:rsidR="00FF2892">
        <w:rPr>
          <w:rFonts w:ascii="Arial" w:hAnsi="Arial" w:cs="Arial"/>
        </w:rPr>
        <w:t xml:space="preserve"> </w:t>
      </w:r>
      <w:r w:rsidRPr="00FF2892">
        <w:rPr>
          <w:rFonts w:ascii="Arial" w:hAnsi="Arial" w:cs="Arial"/>
        </w:rPr>
        <w:t xml:space="preserve">постановлением Правительства </w:t>
      </w:r>
      <w:r w:rsidR="00C15618" w:rsidRPr="00FF2892">
        <w:rPr>
          <w:rFonts w:ascii="Arial" w:hAnsi="Arial" w:cs="Arial"/>
        </w:rPr>
        <w:t xml:space="preserve">РФ </w:t>
      </w:r>
      <w:r w:rsidRPr="00FF2892">
        <w:rPr>
          <w:rFonts w:ascii="Arial" w:hAnsi="Arial" w:cs="Arial"/>
        </w:rPr>
        <w:t xml:space="preserve">от 25.06.2021 г. </w:t>
      </w:r>
      <w:r w:rsidR="0056726C" w:rsidRPr="00FF2892">
        <w:rPr>
          <w:rFonts w:ascii="Arial" w:hAnsi="Arial" w:cs="Arial"/>
        </w:rPr>
        <w:t>№</w:t>
      </w:r>
      <w:r w:rsidRPr="00FF2892">
        <w:rPr>
          <w:rFonts w:ascii="Arial" w:hAnsi="Arial" w:cs="Arial"/>
        </w:rPr>
        <w:t xml:space="preserve"> 990 </w:t>
      </w:r>
      <w:r w:rsidR="0056726C" w:rsidRPr="00FF2892">
        <w:rPr>
          <w:rFonts w:ascii="Arial" w:hAnsi="Arial" w:cs="Arial"/>
        </w:rPr>
        <w:t>«</w:t>
      </w:r>
      <w:r w:rsidRPr="00FF2892">
        <w:rPr>
          <w:rFonts w:ascii="Arial" w:hAnsi="Arial" w:cs="Arial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6726C" w:rsidRPr="00FF2892">
        <w:rPr>
          <w:rFonts w:ascii="Arial" w:hAnsi="Arial" w:cs="Arial"/>
        </w:rPr>
        <w:t>»</w:t>
      </w:r>
      <w:r w:rsidRPr="00FF2892">
        <w:rPr>
          <w:rFonts w:ascii="Arial" w:hAnsi="Arial" w:cs="Arial"/>
        </w:rPr>
        <w:t>.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1.2. 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 (далее - обязательные требования)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F54395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1.3. Органом, уполномоченным на осуществлени</w:t>
      </w:r>
      <w:r w:rsidR="00F54395" w:rsidRPr="00FF2892">
        <w:rPr>
          <w:rFonts w:ascii="Arial" w:hAnsi="Arial" w:cs="Arial"/>
        </w:rPr>
        <w:t>е</w:t>
      </w:r>
      <w:r w:rsidRPr="00FF2892">
        <w:rPr>
          <w:rFonts w:ascii="Arial" w:hAnsi="Arial" w:cs="Arial"/>
        </w:rPr>
        <w:t xml:space="preserve"> муниципального</w:t>
      </w:r>
      <w:r w:rsidR="00416807">
        <w:rPr>
          <w:rFonts w:ascii="Arial" w:hAnsi="Arial" w:cs="Arial"/>
        </w:rPr>
        <w:t xml:space="preserve"> земельного</w:t>
      </w:r>
      <w:r w:rsidRPr="00FF2892">
        <w:rPr>
          <w:rFonts w:ascii="Arial" w:hAnsi="Arial" w:cs="Arial"/>
        </w:rPr>
        <w:t xml:space="preserve"> контроля </w:t>
      </w:r>
      <w:r w:rsidR="00416807">
        <w:rPr>
          <w:rFonts w:ascii="Arial" w:hAnsi="Arial" w:cs="Arial"/>
        </w:rPr>
        <w:t xml:space="preserve">в границах </w:t>
      </w:r>
      <w:r w:rsidR="00767B24" w:rsidRPr="00767B24">
        <w:rPr>
          <w:rFonts w:ascii="Arial" w:hAnsi="Arial" w:cs="Arial"/>
        </w:rPr>
        <w:t>Старомеловатского</w:t>
      </w:r>
      <w:r w:rsidR="00416807">
        <w:rPr>
          <w:rFonts w:ascii="Arial" w:hAnsi="Arial" w:cs="Arial"/>
        </w:rPr>
        <w:t xml:space="preserve"> сельского поселения</w:t>
      </w:r>
      <w:r w:rsidR="00F54395" w:rsidRPr="00FF2892">
        <w:rPr>
          <w:rFonts w:ascii="Arial" w:hAnsi="Arial" w:cs="Arial"/>
        </w:rPr>
        <w:t xml:space="preserve"> </w:t>
      </w:r>
      <w:r w:rsidR="003D09DA">
        <w:rPr>
          <w:rFonts w:ascii="Arial" w:hAnsi="Arial" w:cs="Arial"/>
        </w:rPr>
        <w:t>Петропавловского</w:t>
      </w:r>
      <w:r w:rsidR="00F54395" w:rsidRPr="00FF2892">
        <w:rPr>
          <w:rFonts w:ascii="Arial" w:hAnsi="Arial" w:cs="Arial"/>
        </w:rPr>
        <w:t xml:space="preserve"> муниципального района </w:t>
      </w:r>
      <w:r w:rsidRPr="00FF2892">
        <w:rPr>
          <w:rFonts w:ascii="Arial" w:hAnsi="Arial" w:cs="Arial"/>
        </w:rPr>
        <w:t xml:space="preserve">(далее - муниципальный контроль), является </w:t>
      </w:r>
      <w:r w:rsidR="0056726C" w:rsidRPr="00FF2892">
        <w:rPr>
          <w:rFonts w:ascii="Arial" w:hAnsi="Arial" w:cs="Arial"/>
        </w:rPr>
        <w:t>администрация</w:t>
      </w:r>
      <w:r w:rsidR="00416807">
        <w:rPr>
          <w:rFonts w:ascii="Arial" w:hAnsi="Arial" w:cs="Arial"/>
        </w:rPr>
        <w:t xml:space="preserve"> </w:t>
      </w:r>
      <w:r w:rsidR="00767B24" w:rsidRPr="00767B24">
        <w:rPr>
          <w:rFonts w:ascii="Arial" w:hAnsi="Arial" w:cs="Arial"/>
        </w:rPr>
        <w:t>Старомеловатского</w:t>
      </w:r>
      <w:r w:rsidR="00416807">
        <w:rPr>
          <w:rFonts w:ascii="Arial" w:hAnsi="Arial" w:cs="Arial"/>
        </w:rPr>
        <w:t xml:space="preserve"> сельского поселения</w:t>
      </w:r>
      <w:r w:rsidR="0056726C" w:rsidRPr="00FF2892">
        <w:rPr>
          <w:rFonts w:ascii="Arial" w:hAnsi="Arial" w:cs="Arial"/>
        </w:rPr>
        <w:t xml:space="preserve"> </w:t>
      </w:r>
      <w:r w:rsidR="003D09DA">
        <w:rPr>
          <w:rFonts w:ascii="Arial" w:hAnsi="Arial" w:cs="Arial"/>
        </w:rPr>
        <w:t>Петропавловского</w:t>
      </w:r>
      <w:r w:rsidR="0056726C" w:rsidRPr="00FF2892">
        <w:rPr>
          <w:rFonts w:ascii="Arial" w:hAnsi="Arial" w:cs="Arial"/>
        </w:rPr>
        <w:t xml:space="preserve"> муниципального района Воронежской области (далее - а</w:t>
      </w:r>
      <w:r w:rsidRPr="00FF2892">
        <w:rPr>
          <w:rFonts w:ascii="Arial" w:hAnsi="Arial" w:cs="Arial"/>
        </w:rPr>
        <w:t xml:space="preserve">дминистрация). 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2. Анализ и оценка состояния подконтрольной сферы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2.1. Муниципальный з</w:t>
      </w:r>
      <w:r w:rsidR="0056726C" w:rsidRPr="00FF2892">
        <w:rPr>
          <w:rFonts w:ascii="Arial" w:hAnsi="Arial" w:cs="Arial"/>
        </w:rPr>
        <w:t xml:space="preserve">емельный контроль </w:t>
      </w:r>
      <w:r w:rsidR="00416807">
        <w:rPr>
          <w:rFonts w:ascii="Arial" w:hAnsi="Arial" w:cs="Arial"/>
        </w:rPr>
        <w:t xml:space="preserve">в границах </w:t>
      </w:r>
      <w:r w:rsidR="00767B24" w:rsidRPr="00767B24">
        <w:rPr>
          <w:rFonts w:ascii="Arial" w:hAnsi="Arial" w:cs="Arial"/>
        </w:rPr>
        <w:t>Старомеловатского</w:t>
      </w:r>
      <w:r w:rsidR="00416807">
        <w:rPr>
          <w:rFonts w:ascii="Arial" w:hAnsi="Arial" w:cs="Arial"/>
        </w:rPr>
        <w:t xml:space="preserve"> сельского поселения </w:t>
      </w:r>
      <w:r w:rsidR="00F54395" w:rsidRPr="00FF2892">
        <w:rPr>
          <w:rFonts w:ascii="Arial" w:hAnsi="Arial" w:cs="Arial"/>
        </w:rPr>
        <w:t xml:space="preserve"> </w:t>
      </w:r>
      <w:r w:rsidR="003D09DA">
        <w:rPr>
          <w:rFonts w:ascii="Arial" w:hAnsi="Arial" w:cs="Arial"/>
        </w:rPr>
        <w:t>Петропавловского</w:t>
      </w:r>
      <w:r w:rsidR="00F54395" w:rsidRPr="00FF2892">
        <w:rPr>
          <w:rFonts w:ascii="Arial" w:hAnsi="Arial" w:cs="Arial"/>
        </w:rPr>
        <w:t xml:space="preserve"> муниципального района</w:t>
      </w:r>
      <w:r w:rsidR="00FF2892">
        <w:rPr>
          <w:rFonts w:ascii="Arial" w:hAnsi="Arial" w:cs="Arial"/>
        </w:rPr>
        <w:t xml:space="preserve">  </w:t>
      </w:r>
      <w:r w:rsidR="0056726C" w:rsidRPr="00FF2892">
        <w:rPr>
          <w:rFonts w:ascii="Arial" w:hAnsi="Arial" w:cs="Arial"/>
        </w:rPr>
        <w:t>Воронежской области</w:t>
      </w:r>
      <w:r w:rsidRPr="00FF2892">
        <w:rPr>
          <w:rFonts w:ascii="Arial" w:hAnsi="Arial" w:cs="Arial"/>
        </w:rPr>
        <w:t xml:space="preserve"> осуществляется в соответствии с Земельным кодексом Российской Федерации, Федеральным закон от 06.10.2003 г. 131-ФЗ </w:t>
      </w:r>
      <w:r w:rsidR="0056726C" w:rsidRPr="00FF2892">
        <w:rPr>
          <w:rFonts w:ascii="Arial" w:hAnsi="Arial" w:cs="Arial"/>
        </w:rPr>
        <w:t>«</w:t>
      </w:r>
      <w:r w:rsidRPr="00FF2892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56726C" w:rsidRPr="00FF2892">
        <w:rPr>
          <w:rFonts w:ascii="Arial" w:hAnsi="Arial" w:cs="Arial"/>
        </w:rPr>
        <w:t>»</w:t>
      </w:r>
      <w:r w:rsidRPr="00FF2892">
        <w:rPr>
          <w:rFonts w:ascii="Arial" w:hAnsi="Arial" w:cs="Arial"/>
        </w:rPr>
        <w:t xml:space="preserve">, </w:t>
      </w:r>
      <w:r w:rsidR="00682EE2" w:rsidRPr="00FF2892">
        <w:rPr>
          <w:rFonts w:ascii="Arial" w:hAnsi="Arial" w:cs="Arial"/>
        </w:rPr>
        <w:t>Федеральным законом от 31 июля 2020 г. № 248-ФЗ «О государственном контроле (надзоре) и муниципальном контроле в Российской Федерации»,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2.2. Предметом муниципального земельного контроля является проверка соблюдения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2.3. Администрация осуществляет муниципальный земельный контроль за соблюдением: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Обязательных требований о недопущении самовольного занятия земель, земельного участка или части земельного участка лицом, не имеющим предусмотренных законодательством прав на них;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 xml:space="preserve">Обязательных требований об использовании земельных участков по целевому </w:t>
      </w:r>
      <w:r w:rsidRPr="00FF2892">
        <w:rPr>
          <w:rFonts w:ascii="Arial" w:hAnsi="Arial" w:cs="Arial"/>
        </w:rPr>
        <w:lastRenderedPageBreak/>
        <w:t>назначению в соответствии с их принадлежностью к той или иной категории земель и (или) разрешенным использованием;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компетенции;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срока.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2.4. В 202</w:t>
      </w:r>
      <w:r w:rsidR="00682EE2" w:rsidRPr="00FF2892">
        <w:rPr>
          <w:rFonts w:ascii="Arial" w:hAnsi="Arial" w:cs="Arial"/>
        </w:rPr>
        <w:t>0</w:t>
      </w:r>
      <w:r w:rsidRPr="00FF2892">
        <w:rPr>
          <w:rFonts w:ascii="Arial" w:hAnsi="Arial" w:cs="Arial"/>
        </w:rPr>
        <w:t xml:space="preserve"> году </w:t>
      </w:r>
      <w:r w:rsidR="008451AD" w:rsidRPr="00FF2892">
        <w:rPr>
          <w:rFonts w:ascii="Arial" w:hAnsi="Arial" w:cs="Arial"/>
        </w:rPr>
        <w:t xml:space="preserve">в </w:t>
      </w:r>
      <w:r w:rsidRPr="00FF2892">
        <w:rPr>
          <w:rFonts w:ascii="Arial" w:hAnsi="Arial" w:cs="Arial"/>
        </w:rPr>
        <w:t xml:space="preserve">рамках осуществления мероприятий по муниципальному контролю </w:t>
      </w:r>
      <w:r w:rsidR="00C15618" w:rsidRPr="00FF2892">
        <w:rPr>
          <w:rFonts w:ascii="Arial" w:hAnsi="Arial" w:cs="Arial"/>
        </w:rPr>
        <w:t xml:space="preserve">проведено </w:t>
      </w:r>
      <w:r w:rsidR="00767B24">
        <w:rPr>
          <w:rFonts w:ascii="Arial" w:hAnsi="Arial" w:cs="Arial"/>
        </w:rPr>
        <w:t>16</w:t>
      </w:r>
      <w:r w:rsidR="00682EE2" w:rsidRPr="00FF2892">
        <w:rPr>
          <w:rFonts w:ascii="Arial" w:hAnsi="Arial" w:cs="Arial"/>
        </w:rPr>
        <w:t xml:space="preserve"> проверок</w:t>
      </w:r>
      <w:r w:rsidR="00C15618" w:rsidRPr="00FF2892">
        <w:rPr>
          <w:rFonts w:ascii="Arial" w:hAnsi="Arial" w:cs="Arial"/>
        </w:rPr>
        <w:t xml:space="preserve"> в ходе которых </w:t>
      </w:r>
      <w:r w:rsidR="00767B24">
        <w:rPr>
          <w:rFonts w:ascii="Arial" w:hAnsi="Arial" w:cs="Arial"/>
        </w:rPr>
        <w:t>выявлено 0</w:t>
      </w:r>
      <w:r w:rsidR="00682EE2" w:rsidRPr="00FF2892">
        <w:rPr>
          <w:rFonts w:ascii="Arial" w:hAnsi="Arial" w:cs="Arial"/>
        </w:rPr>
        <w:t xml:space="preserve"> нарушени</w:t>
      </w:r>
      <w:r w:rsidR="00767B24">
        <w:rPr>
          <w:rFonts w:ascii="Arial" w:hAnsi="Arial" w:cs="Arial"/>
        </w:rPr>
        <w:t>й</w:t>
      </w:r>
      <w:r w:rsidR="00C15618" w:rsidRPr="00FF2892">
        <w:rPr>
          <w:rFonts w:ascii="Arial" w:hAnsi="Arial" w:cs="Arial"/>
        </w:rPr>
        <w:t xml:space="preserve"> земельного законодательства </w:t>
      </w:r>
      <w:r w:rsidR="00682EE2" w:rsidRPr="00FF2892">
        <w:rPr>
          <w:rFonts w:ascii="Arial" w:hAnsi="Arial" w:cs="Arial"/>
        </w:rPr>
        <w:t>по ст. 7.1 КоАП РФ</w:t>
      </w:r>
      <w:r w:rsidR="00C15618" w:rsidRPr="00FF2892">
        <w:rPr>
          <w:rFonts w:ascii="Arial" w:hAnsi="Arial" w:cs="Arial"/>
        </w:rPr>
        <w:t>.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2.5. В 202</w:t>
      </w:r>
      <w:r w:rsidR="00682EE2" w:rsidRPr="00FF2892">
        <w:rPr>
          <w:rFonts w:ascii="Arial" w:hAnsi="Arial" w:cs="Arial"/>
        </w:rPr>
        <w:t>0</w:t>
      </w:r>
      <w:r w:rsidRPr="00FF2892">
        <w:rPr>
          <w:rFonts w:ascii="Arial" w:hAnsi="Arial" w:cs="Arial"/>
        </w:rPr>
        <w:t xml:space="preserve"> году риски причинения вреда охраняемым законом ценностям отсутствуют.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3. Цели и задачи программы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3.1. Профилактика нарушений обязательных требований в области муниципального земельного контроля - это систем</w:t>
      </w:r>
      <w:r w:rsidR="0056726C" w:rsidRPr="00FF2892">
        <w:rPr>
          <w:rFonts w:ascii="Arial" w:hAnsi="Arial" w:cs="Arial"/>
        </w:rPr>
        <w:t>но организованная деятельность а</w:t>
      </w:r>
      <w:r w:rsidRPr="00FF2892">
        <w:rPr>
          <w:rFonts w:ascii="Arial" w:hAnsi="Arial" w:cs="Arial"/>
        </w:rPr>
        <w:t>дминистрации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- повышение прозрачности системы контрольной деятельности при проведении мероприятий по муниципальному контролю в области муниципального земельного контроля;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- предупреждение нарушений юридическими и физическими лицами обязательных требований законодательства в области муниципального земельного контроля;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- предотвращение рисков причинения вреда охраняемым законом ценностям;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3.2. Проведение профилактических мероприятий позволит решить следующие задачи: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укрепление системы профилактики нарушений обязательных требований, путем активизации профилактической деятельности;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формирование у всех участников контрольной деятельности единого понимания обязательных требований;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выявление причин, факторов и условий, способствующих нарушениям обязательных требований;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устранение причин, факторов и условий, способствующих нарушению обязательных требований;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Раздел II. План мероприятий по профилактике нарушений</w:t>
      </w:r>
      <w:r w:rsidR="009C21D1" w:rsidRPr="00FF2892">
        <w:rPr>
          <w:rFonts w:ascii="Arial" w:hAnsi="Arial" w:cs="Arial"/>
        </w:rPr>
        <w:t xml:space="preserve"> </w:t>
      </w:r>
      <w:r w:rsidRPr="00FF2892">
        <w:rPr>
          <w:rFonts w:ascii="Arial" w:hAnsi="Arial" w:cs="Arial"/>
        </w:rPr>
        <w:t>на 2022 год</w:t>
      </w:r>
    </w:p>
    <w:p w:rsidR="00924D17" w:rsidRPr="00FF2892" w:rsidRDefault="00924D17" w:rsidP="00FF289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FF2892">
        <w:rPr>
          <w:rFonts w:cs="Arial"/>
        </w:rPr>
        <w:t xml:space="preserve"> Перечень профилактических мероприятий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94"/>
        <w:gridCol w:w="1854"/>
        <w:gridCol w:w="2602"/>
      </w:tblGrid>
      <w:tr w:rsidR="00924D17" w:rsidRPr="00B2657B" w:rsidTr="00416807">
        <w:trPr>
          <w:trHeight w:val="1554"/>
        </w:trPr>
        <w:tc>
          <w:tcPr>
            <w:tcW w:w="2376" w:type="dxa"/>
            <w:shd w:val="clear" w:color="auto" w:fill="auto"/>
            <w:vAlign w:val="center"/>
            <w:hideMark/>
          </w:tcPr>
          <w:p w:rsidR="00924D17" w:rsidRPr="00B2657B" w:rsidRDefault="00924D17" w:rsidP="00416807">
            <w:pPr>
              <w:shd w:val="clear" w:color="auto" w:fill="FFFFFF"/>
              <w:ind w:firstLine="0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Виды профилактических мероприятий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24D17" w:rsidRPr="00B2657B" w:rsidRDefault="00924D17" w:rsidP="00416807">
            <w:pPr>
              <w:shd w:val="clear" w:color="auto" w:fill="FFFFFF"/>
              <w:ind w:firstLine="0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924D17" w:rsidRPr="00B2657B" w:rsidRDefault="00924D17" w:rsidP="00416807">
            <w:pPr>
              <w:shd w:val="clear" w:color="auto" w:fill="FFFFFF"/>
              <w:ind w:firstLine="0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Периодичность проведения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924D17" w:rsidRPr="00B2657B" w:rsidRDefault="00924D17" w:rsidP="00416807">
            <w:pPr>
              <w:shd w:val="clear" w:color="auto" w:fill="FFFFFF"/>
              <w:ind w:firstLine="0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Способы проведения мероприятия</w:t>
            </w:r>
          </w:p>
        </w:tc>
      </w:tr>
      <w:tr w:rsidR="00924D17" w:rsidRPr="00B2657B" w:rsidTr="00D9674B">
        <w:tc>
          <w:tcPr>
            <w:tcW w:w="2376" w:type="dxa"/>
            <w:shd w:val="clear" w:color="auto" w:fill="auto"/>
            <w:vAlign w:val="center"/>
            <w:hideMark/>
          </w:tcPr>
          <w:p w:rsidR="00924D17" w:rsidRPr="00B2657B" w:rsidRDefault="00924D17" w:rsidP="00416807">
            <w:pPr>
              <w:shd w:val="clear" w:color="auto" w:fill="FFFFFF"/>
              <w:ind w:firstLine="0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Информирование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4D17" w:rsidRPr="00416807" w:rsidRDefault="00D9674B" w:rsidP="00D9674B">
            <w:pPr>
              <w:shd w:val="clear" w:color="auto" w:fill="FFFFFF"/>
              <w:ind w:firstLine="0"/>
              <w:rPr>
                <w:rFonts w:cs="Arial"/>
                <w:highlight w:val="yellow"/>
                <w:lang w:eastAsia="en-US"/>
              </w:rPr>
            </w:pPr>
            <w:r w:rsidRPr="00D9674B">
              <w:rPr>
                <w:rFonts w:cs="Arial"/>
                <w:lang w:eastAsia="en-US"/>
              </w:rPr>
              <w:t xml:space="preserve">Специалист </w:t>
            </w:r>
            <w:r w:rsidRPr="00D9674B">
              <w:rPr>
                <w:rFonts w:cs="Arial"/>
                <w:lang w:eastAsia="en-US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924D17" w:rsidRPr="00B2657B" w:rsidRDefault="00924D17" w:rsidP="00416807">
            <w:pPr>
              <w:shd w:val="clear" w:color="auto" w:fill="FFFFFF"/>
              <w:ind w:firstLine="0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lastRenderedPageBreak/>
              <w:t xml:space="preserve">На </w:t>
            </w:r>
            <w:r w:rsidRPr="00B2657B">
              <w:rPr>
                <w:rFonts w:cs="Arial"/>
                <w:lang w:eastAsia="en-US"/>
              </w:rPr>
              <w:lastRenderedPageBreak/>
              <w:t>постоянной основе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924D17" w:rsidRPr="00B2657B" w:rsidRDefault="00924D17" w:rsidP="00416807">
            <w:pPr>
              <w:shd w:val="clear" w:color="auto" w:fill="FFFFFF"/>
              <w:ind w:firstLine="0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lastRenderedPageBreak/>
              <w:t xml:space="preserve">Посредством </w:t>
            </w:r>
            <w:r w:rsidRPr="00B2657B">
              <w:rPr>
                <w:rFonts w:cs="Arial"/>
                <w:lang w:eastAsia="en-US"/>
              </w:rPr>
              <w:lastRenderedPageBreak/>
              <w:t>размещения соответствующих сведений на официальном сайте администрации в сети «Интернет»</w:t>
            </w:r>
          </w:p>
        </w:tc>
      </w:tr>
      <w:tr w:rsidR="00924D17" w:rsidRPr="00B2657B" w:rsidTr="00D9674B">
        <w:tc>
          <w:tcPr>
            <w:tcW w:w="2376" w:type="dxa"/>
            <w:shd w:val="clear" w:color="auto" w:fill="auto"/>
            <w:vAlign w:val="center"/>
            <w:hideMark/>
          </w:tcPr>
          <w:p w:rsidR="00924D17" w:rsidRPr="00B2657B" w:rsidRDefault="00924D17" w:rsidP="00416807">
            <w:pPr>
              <w:shd w:val="clear" w:color="auto" w:fill="FFFFFF"/>
              <w:ind w:firstLine="0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lastRenderedPageBreak/>
              <w:t>Консультирование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4D17" w:rsidRPr="00416807" w:rsidRDefault="00D9674B" w:rsidP="00D9674B">
            <w:pPr>
              <w:shd w:val="clear" w:color="auto" w:fill="FFFFFF"/>
              <w:ind w:firstLine="0"/>
              <w:rPr>
                <w:rFonts w:cs="Arial"/>
                <w:highlight w:val="yellow"/>
                <w:lang w:eastAsia="en-US"/>
              </w:rPr>
            </w:pPr>
            <w:r w:rsidRPr="00D9674B">
              <w:rPr>
                <w:rFonts w:cs="Arial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924D17" w:rsidRPr="00B2657B" w:rsidRDefault="00924D17" w:rsidP="00416807">
            <w:pPr>
              <w:shd w:val="clear" w:color="auto" w:fill="FFFFFF"/>
              <w:ind w:firstLine="0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924D17" w:rsidRPr="00B2657B" w:rsidRDefault="00924D17" w:rsidP="00416807">
            <w:pPr>
              <w:shd w:val="clear" w:color="auto" w:fill="FFFFFF"/>
              <w:ind w:firstLine="0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При личном обращении, посредством телефонной связи, электронной почты</w:t>
            </w:r>
          </w:p>
        </w:tc>
      </w:tr>
      <w:tr w:rsidR="004F63FB" w:rsidRPr="00B2657B" w:rsidTr="00D9674B">
        <w:tc>
          <w:tcPr>
            <w:tcW w:w="2376" w:type="dxa"/>
            <w:shd w:val="clear" w:color="auto" w:fill="auto"/>
            <w:vAlign w:val="center"/>
            <w:hideMark/>
          </w:tcPr>
          <w:p w:rsidR="004F63FB" w:rsidRPr="00B2657B" w:rsidRDefault="004F63FB" w:rsidP="00416807">
            <w:pPr>
              <w:shd w:val="clear" w:color="auto" w:fill="FFFFFF"/>
              <w:ind w:firstLine="0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Объявление предостережения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63FB" w:rsidRPr="00416807" w:rsidRDefault="00D9674B" w:rsidP="00D9674B">
            <w:pPr>
              <w:shd w:val="clear" w:color="auto" w:fill="FFFFFF"/>
              <w:ind w:firstLine="0"/>
              <w:rPr>
                <w:rFonts w:cs="Arial"/>
                <w:highlight w:val="yellow"/>
                <w:lang w:eastAsia="en-US"/>
              </w:rPr>
            </w:pPr>
            <w:r w:rsidRPr="00D9674B">
              <w:rPr>
                <w:rFonts w:cs="Arial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4F63FB" w:rsidRPr="00B2657B" w:rsidRDefault="004F63FB" w:rsidP="00416807">
            <w:pPr>
              <w:shd w:val="clear" w:color="auto" w:fill="FFFFFF"/>
              <w:ind w:firstLine="0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П</w:t>
            </w:r>
            <w:r w:rsidR="00FD3532" w:rsidRPr="00B2657B">
              <w:rPr>
                <w:rFonts w:cs="Arial"/>
                <w:lang w:eastAsia="en-US"/>
              </w:rPr>
              <w:t xml:space="preserve">ри наличии у контрольного органа сведений </w:t>
            </w:r>
            <w:r w:rsidRPr="00B2657B">
              <w:rPr>
                <w:rFonts w:cs="Arial"/>
                <w:lang w:eastAsia="en-US"/>
              </w:rPr>
              <w:t>о</w:t>
            </w:r>
            <w:r w:rsidR="00FD3532" w:rsidRPr="00B2657B">
              <w:rPr>
                <w:rFonts w:cs="Arial"/>
                <w:lang w:eastAsia="en-US"/>
              </w:rPr>
              <w:t xml:space="preserve"> готовящихся или возможных нарушениях обязательных требований</w:t>
            </w:r>
            <w:r w:rsidRPr="00B2657B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4F63FB" w:rsidRPr="00B2657B" w:rsidRDefault="00FD3532" w:rsidP="00416807">
            <w:pPr>
              <w:shd w:val="clear" w:color="auto" w:fill="FFFFFF"/>
              <w:ind w:firstLine="0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Посредством направления контролируемому лицу почтой или электронной почтой</w:t>
            </w:r>
            <w:r w:rsidR="004F63FB" w:rsidRPr="00B2657B">
              <w:rPr>
                <w:rFonts w:cs="Arial"/>
                <w:lang w:eastAsia="en-US"/>
              </w:rPr>
              <w:t xml:space="preserve"> </w:t>
            </w:r>
          </w:p>
        </w:tc>
      </w:tr>
    </w:tbl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Раздел III. Оценка эффективности программы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6.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Эффективность Программы оценивается по отчетным показателям, указанным в пункте 7 настоящей Программы. Отчетные показатели отражаются в Программе на плановый период по итогам календарного года.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7. Отчетные показатели оценки эффективности Программы на 2022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421"/>
        <w:gridCol w:w="3191"/>
      </w:tblGrid>
      <w:tr w:rsidR="00B40461" w:rsidRPr="00FF2892" w:rsidTr="00B40461">
        <w:tc>
          <w:tcPr>
            <w:tcW w:w="959" w:type="dxa"/>
            <w:hideMark/>
          </w:tcPr>
          <w:p w:rsidR="00B40461" w:rsidRPr="00FF2892" w:rsidRDefault="00B40461" w:rsidP="00416807">
            <w:pPr>
              <w:ind w:firstLine="0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 xml:space="preserve">№ </w:t>
            </w:r>
          </w:p>
          <w:p w:rsidR="00B40461" w:rsidRPr="00FF2892" w:rsidRDefault="00B40461" w:rsidP="00416807">
            <w:pPr>
              <w:ind w:firstLine="0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п/п</w:t>
            </w:r>
          </w:p>
        </w:tc>
        <w:tc>
          <w:tcPr>
            <w:tcW w:w="5421" w:type="dxa"/>
            <w:hideMark/>
          </w:tcPr>
          <w:p w:rsidR="00B40461" w:rsidRPr="00FF2892" w:rsidRDefault="00B40461" w:rsidP="00416807">
            <w:pPr>
              <w:ind w:firstLine="0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hideMark/>
          </w:tcPr>
          <w:p w:rsidR="00B40461" w:rsidRPr="00FF2892" w:rsidRDefault="00B40461" w:rsidP="00416807">
            <w:pPr>
              <w:ind w:firstLine="0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Величина</w:t>
            </w:r>
          </w:p>
        </w:tc>
      </w:tr>
      <w:tr w:rsidR="00B40461" w:rsidRPr="00FF2892" w:rsidTr="00B40461">
        <w:tc>
          <w:tcPr>
            <w:tcW w:w="959" w:type="dxa"/>
            <w:hideMark/>
          </w:tcPr>
          <w:p w:rsidR="00B40461" w:rsidRPr="00FF2892" w:rsidRDefault="00B40461" w:rsidP="00416807">
            <w:pPr>
              <w:ind w:firstLine="0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1.</w:t>
            </w:r>
          </w:p>
        </w:tc>
        <w:tc>
          <w:tcPr>
            <w:tcW w:w="5421" w:type="dxa"/>
            <w:hideMark/>
          </w:tcPr>
          <w:p w:rsidR="00B40461" w:rsidRPr="00FF2892" w:rsidRDefault="00B40461" w:rsidP="00416807">
            <w:pPr>
              <w:ind w:firstLine="0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3191" w:type="dxa"/>
            <w:hideMark/>
          </w:tcPr>
          <w:p w:rsidR="00B40461" w:rsidRPr="00FF2892" w:rsidRDefault="00B40461" w:rsidP="00416807">
            <w:pPr>
              <w:ind w:firstLine="0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100%</w:t>
            </w:r>
          </w:p>
        </w:tc>
      </w:tr>
      <w:tr w:rsidR="00B40461" w:rsidRPr="00FF2892" w:rsidTr="00B40461">
        <w:tc>
          <w:tcPr>
            <w:tcW w:w="959" w:type="dxa"/>
            <w:hideMark/>
          </w:tcPr>
          <w:p w:rsidR="00B40461" w:rsidRPr="00FF2892" w:rsidRDefault="00B40461" w:rsidP="00416807">
            <w:pPr>
              <w:ind w:firstLine="0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2.</w:t>
            </w:r>
          </w:p>
        </w:tc>
        <w:tc>
          <w:tcPr>
            <w:tcW w:w="5421" w:type="dxa"/>
            <w:hideMark/>
          </w:tcPr>
          <w:p w:rsidR="00B40461" w:rsidRPr="00FF2892" w:rsidRDefault="00B40461" w:rsidP="00416807">
            <w:pPr>
              <w:ind w:firstLine="0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Удовлетворенность контролируемых лиц и их представителями консультированием контрольного</w:t>
            </w:r>
            <w:r w:rsidR="00FF2892">
              <w:rPr>
                <w:rFonts w:cs="Arial"/>
                <w:color w:val="000000"/>
              </w:rPr>
              <w:t xml:space="preserve"> </w:t>
            </w:r>
            <w:r w:rsidRPr="00FF2892">
              <w:rPr>
                <w:rFonts w:cs="Arial"/>
                <w:color w:val="000000"/>
              </w:rPr>
              <w:t>органа</w:t>
            </w:r>
          </w:p>
        </w:tc>
        <w:tc>
          <w:tcPr>
            <w:tcW w:w="3191" w:type="dxa"/>
            <w:hideMark/>
          </w:tcPr>
          <w:p w:rsidR="00B40461" w:rsidRPr="00FF2892" w:rsidRDefault="00B40461" w:rsidP="00416807">
            <w:pPr>
              <w:ind w:firstLine="0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100% от числа обратившихся</w:t>
            </w:r>
          </w:p>
        </w:tc>
      </w:tr>
      <w:tr w:rsidR="00B40461" w:rsidRPr="00FF2892" w:rsidTr="00B40461">
        <w:tc>
          <w:tcPr>
            <w:tcW w:w="959" w:type="dxa"/>
            <w:hideMark/>
          </w:tcPr>
          <w:p w:rsidR="00B40461" w:rsidRPr="00FF2892" w:rsidRDefault="00B40461" w:rsidP="00416807">
            <w:pPr>
              <w:ind w:firstLine="0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3.</w:t>
            </w:r>
          </w:p>
        </w:tc>
        <w:tc>
          <w:tcPr>
            <w:tcW w:w="5421" w:type="dxa"/>
            <w:hideMark/>
          </w:tcPr>
          <w:p w:rsidR="00B40461" w:rsidRPr="00FF2892" w:rsidRDefault="00B40461" w:rsidP="00416807">
            <w:pPr>
              <w:ind w:firstLine="0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3191" w:type="dxa"/>
            <w:hideMark/>
          </w:tcPr>
          <w:p w:rsidR="00B40461" w:rsidRPr="00FF2892" w:rsidRDefault="00B40461" w:rsidP="00416807">
            <w:pPr>
              <w:ind w:firstLine="0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не менее 1 мероприятия проведенного контрольным</w:t>
            </w:r>
            <w:r w:rsidR="00FF2892">
              <w:rPr>
                <w:rFonts w:cs="Arial"/>
                <w:color w:val="000000"/>
              </w:rPr>
              <w:t xml:space="preserve"> </w:t>
            </w:r>
            <w:r w:rsidRPr="00FF2892">
              <w:rPr>
                <w:rFonts w:cs="Arial"/>
                <w:color w:val="000000"/>
              </w:rPr>
              <w:t>органом</w:t>
            </w:r>
          </w:p>
        </w:tc>
      </w:tr>
    </w:tbl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</w:p>
    <w:sectPr w:rsidR="007765AA" w:rsidRPr="00FF2892" w:rsidSect="00A17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567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29" w:rsidRDefault="00D55329">
      <w:r>
        <w:separator/>
      </w:r>
    </w:p>
  </w:endnote>
  <w:endnote w:type="continuationSeparator" w:id="0">
    <w:p w:rsidR="00D55329" w:rsidRDefault="00D5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2D" w:rsidRDefault="00C415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2D" w:rsidRDefault="00C415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2D" w:rsidRDefault="00C415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29" w:rsidRDefault="00D55329">
      <w:r>
        <w:separator/>
      </w:r>
    </w:p>
  </w:footnote>
  <w:footnote w:type="continuationSeparator" w:id="0">
    <w:p w:rsidR="00D55329" w:rsidRDefault="00D55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2D" w:rsidRDefault="00C415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Документ подписан электронно-цифровой подписью:</w:t>
    </w:r>
  </w:p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Владелец: АДМИНИСТРАЦИЯ КАМЕНСКОГО МУНИЦИПАЛЬНОГО РАЙОНА ВОРОНЕЖСКОЙ ОБЛАСТИ</w:t>
    </w:r>
  </w:p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Должность: Глава администрации Каменского муниципального района Воронежской области"ул. Ленина</w:t>
    </w:r>
  </w:p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Дата подписи: 23.11.2021 11:46:58</w:t>
    </w:r>
  </w:p>
  <w:p w:rsidR="00C15618" w:rsidRPr="009742E8" w:rsidRDefault="00C15618" w:rsidP="00C15618">
    <w:pPr>
      <w:pStyle w:val="a3"/>
      <w:jc w:val="center"/>
      <w:rPr>
        <w:vanish/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2D" w:rsidRDefault="00C415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6726C"/>
    <w:rsid w:val="000200A1"/>
    <w:rsid w:val="000A3FED"/>
    <w:rsid w:val="00124DD1"/>
    <w:rsid w:val="001A7545"/>
    <w:rsid w:val="001B013C"/>
    <w:rsid w:val="002625C1"/>
    <w:rsid w:val="00281785"/>
    <w:rsid w:val="0028396F"/>
    <w:rsid w:val="00305539"/>
    <w:rsid w:val="00330BCC"/>
    <w:rsid w:val="003477AD"/>
    <w:rsid w:val="003B33B1"/>
    <w:rsid w:val="003D09DA"/>
    <w:rsid w:val="00416807"/>
    <w:rsid w:val="0042118E"/>
    <w:rsid w:val="00485139"/>
    <w:rsid w:val="004C456F"/>
    <w:rsid w:val="004D4EA9"/>
    <w:rsid w:val="004F63FB"/>
    <w:rsid w:val="00517263"/>
    <w:rsid w:val="0056710F"/>
    <w:rsid w:val="0056726C"/>
    <w:rsid w:val="00597E5F"/>
    <w:rsid w:val="005A7424"/>
    <w:rsid w:val="005C7893"/>
    <w:rsid w:val="006364D8"/>
    <w:rsid w:val="00644769"/>
    <w:rsid w:val="00682EE2"/>
    <w:rsid w:val="00714D56"/>
    <w:rsid w:val="00746796"/>
    <w:rsid w:val="00764994"/>
    <w:rsid w:val="00767B24"/>
    <w:rsid w:val="007765AA"/>
    <w:rsid w:val="007949E6"/>
    <w:rsid w:val="007C1E08"/>
    <w:rsid w:val="007D615F"/>
    <w:rsid w:val="00827512"/>
    <w:rsid w:val="008451AD"/>
    <w:rsid w:val="008A6098"/>
    <w:rsid w:val="008B7935"/>
    <w:rsid w:val="00924D17"/>
    <w:rsid w:val="0094720B"/>
    <w:rsid w:val="009742E8"/>
    <w:rsid w:val="009746E3"/>
    <w:rsid w:val="009C21D1"/>
    <w:rsid w:val="00A05AA9"/>
    <w:rsid w:val="00A1701E"/>
    <w:rsid w:val="00A616C7"/>
    <w:rsid w:val="00A67A10"/>
    <w:rsid w:val="00AC65BB"/>
    <w:rsid w:val="00AC72AE"/>
    <w:rsid w:val="00AE3247"/>
    <w:rsid w:val="00B147FE"/>
    <w:rsid w:val="00B2657B"/>
    <w:rsid w:val="00B40461"/>
    <w:rsid w:val="00B4758C"/>
    <w:rsid w:val="00B66B6C"/>
    <w:rsid w:val="00C15618"/>
    <w:rsid w:val="00C230CD"/>
    <w:rsid w:val="00C4152D"/>
    <w:rsid w:val="00C44169"/>
    <w:rsid w:val="00CC401A"/>
    <w:rsid w:val="00CF04DD"/>
    <w:rsid w:val="00D42C23"/>
    <w:rsid w:val="00D55329"/>
    <w:rsid w:val="00D9674B"/>
    <w:rsid w:val="00E12CAC"/>
    <w:rsid w:val="00E4726A"/>
    <w:rsid w:val="00F018C4"/>
    <w:rsid w:val="00F12728"/>
    <w:rsid w:val="00F31CB5"/>
    <w:rsid w:val="00F54395"/>
    <w:rsid w:val="00F61A71"/>
    <w:rsid w:val="00FA6BC5"/>
    <w:rsid w:val="00FB1F2D"/>
    <w:rsid w:val="00FB4BE6"/>
    <w:rsid w:val="00FD3532"/>
    <w:rsid w:val="00FE1B0D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401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C40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40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C40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C40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018C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018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018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F018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018C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018C4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F018C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F018C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F018C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7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726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7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6726C"/>
    <w:rPr>
      <w:rFonts w:cs="Times New Roman"/>
    </w:rPr>
  </w:style>
  <w:style w:type="character" w:customStyle="1" w:styleId="FontStyle12">
    <w:name w:val="Font Style12"/>
    <w:rsid w:val="00FB4BE6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924D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94720B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746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746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C4152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4152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152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4152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C40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CC401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C4152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C40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CC401A"/>
    <w:rPr>
      <w:color w:val="0000FF"/>
      <w:u w:val="none"/>
    </w:rPr>
  </w:style>
  <w:style w:type="paragraph" w:customStyle="1" w:styleId="Application">
    <w:name w:val="Application!Приложение"/>
    <w:rsid w:val="00CC40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40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401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401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C40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40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C40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C40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7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726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7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6726C"/>
    <w:rPr>
      <w:rFonts w:cs="Times New Roman"/>
    </w:rPr>
  </w:style>
  <w:style w:type="character" w:customStyle="1" w:styleId="FontStyle12">
    <w:name w:val="Font Style12"/>
    <w:rsid w:val="00FB4BE6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924D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94720B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746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746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C4152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4152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152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4152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C40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CC401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C4152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C40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CC401A"/>
    <w:rPr>
      <w:color w:val="0000FF"/>
      <w:u w:val="none"/>
    </w:rPr>
  </w:style>
  <w:style w:type="paragraph" w:customStyle="1" w:styleId="Application">
    <w:name w:val="Application!Приложение"/>
    <w:rsid w:val="00CC40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40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401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6B35-4570-4332-8576-7EB9186F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69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Муниципального казенного учреждения Администрация Парабельского района"Об утверждении программы профилактики рисков причинения вреда (ущерба) охраняемым законом ценностям при организации и осуществлении муниципального земельного контроля на</vt:lpstr>
    </vt:vector>
  </TitlesOfParts>
  <Company>КонсультантПлюс Версия 4021.00.20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Муниципального казенного учреждения Администрация Парабельского района"Об утверждении программы профилактики рисков причинения вреда (ущерба) охраняемым законом ценностям при организации и осуществлении муниципального земельного контроля на</dc:title>
  <dc:creator>Леонова Юлия</dc:creator>
  <cp:lastModifiedBy>ADMIN</cp:lastModifiedBy>
  <cp:revision>11</cp:revision>
  <cp:lastPrinted>2021-12-15T09:56:00Z</cp:lastPrinted>
  <dcterms:created xsi:type="dcterms:W3CDTF">2021-12-14T12:11:00Z</dcterms:created>
  <dcterms:modified xsi:type="dcterms:W3CDTF">2021-12-15T09:57:00Z</dcterms:modified>
</cp:coreProperties>
</file>