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04" w:rsidRPr="00C77A27" w:rsidRDefault="0027653A" w:rsidP="006C63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7A27">
        <w:rPr>
          <w:rFonts w:ascii="Times New Roman" w:hAnsi="Times New Roman"/>
          <w:b/>
          <w:sz w:val="28"/>
          <w:szCs w:val="28"/>
        </w:rPr>
        <w:t>СОВЕТ</w:t>
      </w:r>
      <w:r w:rsidR="006C6304" w:rsidRPr="00C77A27">
        <w:rPr>
          <w:rFonts w:ascii="Times New Roman" w:hAnsi="Times New Roman"/>
          <w:b/>
          <w:sz w:val="28"/>
          <w:szCs w:val="28"/>
        </w:rPr>
        <w:t xml:space="preserve"> НАРОДНЫХ ДЕПУТАТОВ</w:t>
      </w:r>
    </w:p>
    <w:p w:rsidR="006C6304" w:rsidRPr="00C77A27" w:rsidRDefault="00C77A27" w:rsidP="006C63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7A27">
        <w:rPr>
          <w:rFonts w:ascii="Times New Roman" w:hAnsi="Times New Roman"/>
          <w:b/>
          <w:sz w:val="28"/>
          <w:szCs w:val="28"/>
        </w:rPr>
        <w:t>КРАСНОЛОГСКОГО СЕЛЬСКОГО</w:t>
      </w:r>
      <w:r w:rsidR="006C6304" w:rsidRPr="00C77A27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6C6304" w:rsidRPr="00C77A27" w:rsidRDefault="00665AAD" w:rsidP="006C63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7A27">
        <w:rPr>
          <w:rFonts w:ascii="Times New Roman" w:hAnsi="Times New Roman"/>
          <w:b/>
          <w:sz w:val="28"/>
          <w:szCs w:val="28"/>
        </w:rPr>
        <w:t xml:space="preserve">КАШИРСКОГО </w:t>
      </w:r>
      <w:r w:rsidR="006C6304" w:rsidRPr="00C77A27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C6304" w:rsidRPr="00C77A27" w:rsidRDefault="006C6304" w:rsidP="006C63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7A27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65AAD" w:rsidRPr="00C77A27" w:rsidRDefault="00665AAD" w:rsidP="006C63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653A" w:rsidRPr="00C77A27" w:rsidRDefault="0027653A" w:rsidP="006C63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7A27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6C6304" w:rsidRPr="00C77A27" w:rsidRDefault="006C6304" w:rsidP="00D91601">
      <w:pPr>
        <w:ind w:firstLine="0"/>
        <w:rPr>
          <w:rFonts w:ascii="Times New Roman" w:hAnsi="Times New Roman"/>
          <w:sz w:val="28"/>
          <w:szCs w:val="28"/>
        </w:rPr>
      </w:pPr>
    </w:p>
    <w:p w:rsidR="006C6304" w:rsidRPr="00C77A27" w:rsidRDefault="00C015C0" w:rsidP="00D9160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</w:t>
      </w:r>
      <w:r w:rsidR="004951CE">
        <w:rPr>
          <w:rFonts w:ascii="Times New Roman" w:hAnsi="Times New Roman"/>
          <w:sz w:val="28"/>
          <w:szCs w:val="28"/>
        </w:rPr>
        <w:t xml:space="preserve"> июл</w:t>
      </w:r>
      <w:r w:rsidR="00C77A27" w:rsidRPr="00C77A27">
        <w:rPr>
          <w:rFonts w:ascii="Times New Roman" w:hAnsi="Times New Roman"/>
          <w:sz w:val="28"/>
          <w:szCs w:val="28"/>
        </w:rPr>
        <w:t xml:space="preserve">я </w:t>
      </w:r>
      <w:r w:rsidR="00665AAD" w:rsidRPr="00C77A27">
        <w:rPr>
          <w:rFonts w:ascii="Times New Roman" w:hAnsi="Times New Roman"/>
          <w:sz w:val="28"/>
          <w:szCs w:val="28"/>
        </w:rPr>
        <w:t>2020</w:t>
      </w:r>
      <w:r w:rsidR="00B752C8" w:rsidRPr="00C77A27">
        <w:rPr>
          <w:rFonts w:ascii="Times New Roman" w:hAnsi="Times New Roman"/>
          <w:sz w:val="28"/>
          <w:szCs w:val="28"/>
        </w:rPr>
        <w:t xml:space="preserve"> года      </w:t>
      </w:r>
      <w:r w:rsidR="0027653A" w:rsidRPr="00C77A2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165</w:t>
      </w:r>
    </w:p>
    <w:p w:rsidR="006C6304" w:rsidRPr="00C77A27" w:rsidRDefault="00B752C8" w:rsidP="00D91601">
      <w:pPr>
        <w:ind w:firstLine="0"/>
        <w:rPr>
          <w:rFonts w:ascii="Times New Roman" w:hAnsi="Times New Roman"/>
          <w:sz w:val="28"/>
          <w:szCs w:val="28"/>
        </w:rPr>
      </w:pPr>
      <w:r w:rsidRPr="00C77A27">
        <w:rPr>
          <w:rFonts w:ascii="Times New Roman" w:hAnsi="Times New Roman"/>
          <w:sz w:val="28"/>
          <w:szCs w:val="28"/>
        </w:rPr>
        <w:t>с.</w:t>
      </w:r>
      <w:r w:rsidR="00C77A27" w:rsidRPr="00C77A27">
        <w:rPr>
          <w:rFonts w:ascii="Times New Roman" w:hAnsi="Times New Roman"/>
          <w:sz w:val="28"/>
          <w:szCs w:val="28"/>
        </w:rPr>
        <w:t xml:space="preserve"> Красный Лог</w:t>
      </w:r>
    </w:p>
    <w:p w:rsidR="00665AAD" w:rsidRPr="00C77A27" w:rsidRDefault="00665AAD" w:rsidP="00D91601">
      <w:pPr>
        <w:ind w:firstLine="0"/>
        <w:rPr>
          <w:rFonts w:ascii="Times New Roman" w:hAnsi="Times New Roman"/>
          <w:sz w:val="28"/>
          <w:szCs w:val="28"/>
        </w:rPr>
      </w:pPr>
    </w:p>
    <w:p w:rsidR="00AD5142" w:rsidRDefault="006C6304" w:rsidP="00AD5142">
      <w:pPr>
        <w:tabs>
          <w:tab w:val="left" w:pos="4111"/>
        </w:tabs>
        <w:ind w:right="-1" w:firstLine="0"/>
        <w:jc w:val="left"/>
        <w:rPr>
          <w:rFonts w:ascii="Times New Roman" w:hAnsi="Times New Roman"/>
          <w:b/>
          <w:bCs/>
          <w:kern w:val="28"/>
          <w:sz w:val="28"/>
          <w:szCs w:val="28"/>
          <w:lang w:eastAsia="ar-SA"/>
        </w:rPr>
      </w:pPr>
      <w:r w:rsidRPr="00C77A2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C77A27">
        <w:rPr>
          <w:rFonts w:ascii="Times New Roman" w:hAnsi="Times New Roman"/>
          <w:b/>
          <w:bCs/>
          <w:kern w:val="28"/>
          <w:sz w:val="28"/>
          <w:szCs w:val="28"/>
          <w:lang w:eastAsia="ar-SA"/>
        </w:rPr>
        <w:t xml:space="preserve">порядка управления </w:t>
      </w:r>
    </w:p>
    <w:p w:rsidR="00AD5142" w:rsidRDefault="006C6304" w:rsidP="00AD5142">
      <w:pPr>
        <w:tabs>
          <w:tab w:val="left" w:pos="4111"/>
        </w:tabs>
        <w:ind w:right="-1" w:firstLine="0"/>
        <w:jc w:val="left"/>
        <w:rPr>
          <w:rFonts w:ascii="Times New Roman" w:hAnsi="Times New Roman"/>
          <w:b/>
          <w:bCs/>
          <w:kern w:val="28"/>
          <w:sz w:val="28"/>
          <w:szCs w:val="28"/>
          <w:lang w:eastAsia="ar-SA"/>
        </w:rPr>
      </w:pPr>
      <w:r w:rsidRPr="00C77A27">
        <w:rPr>
          <w:rFonts w:ascii="Times New Roman" w:hAnsi="Times New Roman"/>
          <w:b/>
          <w:bCs/>
          <w:kern w:val="28"/>
          <w:sz w:val="28"/>
          <w:szCs w:val="28"/>
          <w:lang w:eastAsia="ar-SA"/>
        </w:rPr>
        <w:t xml:space="preserve">и распоряжения имуществом, находящимся </w:t>
      </w:r>
    </w:p>
    <w:p w:rsidR="00AD5142" w:rsidRDefault="006C6304" w:rsidP="00AD5142">
      <w:pPr>
        <w:tabs>
          <w:tab w:val="left" w:pos="4111"/>
        </w:tabs>
        <w:ind w:right="-1" w:firstLine="0"/>
        <w:jc w:val="left"/>
        <w:rPr>
          <w:rFonts w:ascii="Times New Roman" w:hAnsi="Times New Roman"/>
          <w:b/>
          <w:bCs/>
          <w:kern w:val="28"/>
          <w:sz w:val="28"/>
          <w:szCs w:val="28"/>
          <w:lang w:eastAsia="ar-SA"/>
        </w:rPr>
      </w:pPr>
      <w:r w:rsidRPr="00C77A27">
        <w:rPr>
          <w:rFonts w:ascii="Times New Roman" w:hAnsi="Times New Roman"/>
          <w:b/>
          <w:bCs/>
          <w:kern w:val="28"/>
          <w:sz w:val="28"/>
          <w:szCs w:val="28"/>
          <w:lang w:eastAsia="ar-SA"/>
        </w:rPr>
        <w:t xml:space="preserve">в собственности </w:t>
      </w:r>
      <w:r w:rsidR="00D91601">
        <w:rPr>
          <w:rFonts w:ascii="Times New Roman" w:hAnsi="Times New Roman"/>
          <w:b/>
          <w:bCs/>
          <w:kern w:val="28"/>
          <w:sz w:val="28"/>
          <w:szCs w:val="28"/>
          <w:lang w:eastAsia="ar-SA"/>
        </w:rPr>
        <w:t>Краснологского</w:t>
      </w:r>
      <w:r w:rsidR="00B752C8" w:rsidRPr="00C77A27">
        <w:rPr>
          <w:rFonts w:ascii="Times New Roman" w:hAnsi="Times New Roman"/>
          <w:b/>
          <w:bCs/>
          <w:kern w:val="28"/>
          <w:sz w:val="28"/>
          <w:szCs w:val="28"/>
          <w:lang w:eastAsia="ar-SA"/>
        </w:rPr>
        <w:t xml:space="preserve"> </w:t>
      </w:r>
      <w:r w:rsidRPr="00C77A27">
        <w:rPr>
          <w:rFonts w:ascii="Times New Roman" w:hAnsi="Times New Roman"/>
          <w:b/>
          <w:bCs/>
          <w:kern w:val="28"/>
          <w:sz w:val="28"/>
          <w:szCs w:val="28"/>
          <w:lang w:eastAsia="ar-SA"/>
        </w:rPr>
        <w:t xml:space="preserve">сельского </w:t>
      </w:r>
    </w:p>
    <w:p w:rsidR="00AD5142" w:rsidRDefault="006C6304" w:rsidP="00AD5142">
      <w:pPr>
        <w:tabs>
          <w:tab w:val="left" w:pos="4111"/>
        </w:tabs>
        <w:ind w:right="-1" w:firstLine="0"/>
        <w:jc w:val="left"/>
        <w:rPr>
          <w:rFonts w:ascii="Times New Roman" w:hAnsi="Times New Roman"/>
          <w:b/>
          <w:bCs/>
          <w:kern w:val="28"/>
          <w:sz w:val="28"/>
          <w:szCs w:val="28"/>
          <w:lang w:eastAsia="ar-SA"/>
        </w:rPr>
      </w:pPr>
      <w:r w:rsidRPr="00C77A27">
        <w:rPr>
          <w:rFonts w:ascii="Times New Roman" w:hAnsi="Times New Roman"/>
          <w:b/>
          <w:bCs/>
          <w:kern w:val="28"/>
          <w:sz w:val="28"/>
          <w:szCs w:val="28"/>
          <w:lang w:eastAsia="ar-SA"/>
        </w:rPr>
        <w:t xml:space="preserve">поселения </w:t>
      </w:r>
      <w:r w:rsidR="00665AAD" w:rsidRPr="00C77A27">
        <w:rPr>
          <w:rFonts w:ascii="Times New Roman" w:hAnsi="Times New Roman"/>
          <w:b/>
          <w:bCs/>
          <w:kern w:val="28"/>
          <w:sz w:val="28"/>
          <w:szCs w:val="28"/>
          <w:lang w:eastAsia="ar-SA"/>
        </w:rPr>
        <w:t xml:space="preserve">Каширского </w:t>
      </w:r>
      <w:r w:rsidRPr="00C77A27">
        <w:rPr>
          <w:rFonts w:ascii="Times New Roman" w:hAnsi="Times New Roman"/>
          <w:b/>
          <w:bCs/>
          <w:kern w:val="28"/>
          <w:sz w:val="28"/>
          <w:szCs w:val="28"/>
          <w:lang w:eastAsia="ar-SA"/>
        </w:rPr>
        <w:t xml:space="preserve">муниципального </w:t>
      </w:r>
    </w:p>
    <w:p w:rsidR="006C6304" w:rsidRPr="00C77A27" w:rsidRDefault="006C6304" w:rsidP="00AD5142">
      <w:pPr>
        <w:tabs>
          <w:tab w:val="left" w:pos="4111"/>
        </w:tabs>
        <w:ind w:right="-1" w:firstLine="0"/>
        <w:jc w:val="left"/>
        <w:rPr>
          <w:rFonts w:ascii="Times New Roman" w:hAnsi="Times New Roman"/>
          <w:b/>
          <w:sz w:val="28"/>
          <w:szCs w:val="28"/>
        </w:rPr>
      </w:pPr>
      <w:r w:rsidRPr="00C77A27">
        <w:rPr>
          <w:rFonts w:ascii="Times New Roman" w:hAnsi="Times New Roman"/>
          <w:b/>
          <w:bCs/>
          <w:kern w:val="28"/>
          <w:sz w:val="28"/>
          <w:szCs w:val="28"/>
          <w:lang w:eastAsia="ar-SA"/>
        </w:rPr>
        <w:t>района Воронежской области</w:t>
      </w:r>
    </w:p>
    <w:p w:rsidR="006C6304" w:rsidRPr="00DF4725" w:rsidRDefault="006C6304" w:rsidP="00D91601">
      <w:pPr>
        <w:ind w:firstLine="0"/>
        <w:jc w:val="center"/>
        <w:rPr>
          <w:rFonts w:cs="Arial"/>
          <w:sz w:val="32"/>
          <w:szCs w:val="32"/>
        </w:rPr>
      </w:pPr>
    </w:p>
    <w:p w:rsidR="0027653A" w:rsidRPr="00D91601" w:rsidRDefault="00D91601" w:rsidP="00F024A9">
      <w:pPr>
        <w:ind w:firstLine="0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 xml:space="preserve">     </w:t>
      </w:r>
      <w:r w:rsidR="00EA3719">
        <w:rPr>
          <w:rFonts w:ascii="Times New Roman" w:hAnsi="Times New Roman"/>
          <w:sz w:val="28"/>
          <w:szCs w:val="28"/>
        </w:rPr>
        <w:t xml:space="preserve"> </w:t>
      </w:r>
      <w:r w:rsidR="0068548E" w:rsidRPr="00D91601">
        <w:rPr>
          <w:rFonts w:ascii="Times New Roman" w:hAnsi="Times New Roman"/>
          <w:sz w:val="28"/>
          <w:szCs w:val="28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Уставом</w:t>
      </w:r>
      <w:r w:rsidR="008E1755" w:rsidRPr="00D91601">
        <w:rPr>
          <w:rFonts w:ascii="Times New Roman" w:hAnsi="Times New Roman"/>
          <w:sz w:val="28"/>
          <w:szCs w:val="28"/>
        </w:rPr>
        <w:t xml:space="preserve"> </w:t>
      </w:r>
      <w:r w:rsidR="00EA3719">
        <w:rPr>
          <w:rFonts w:ascii="Times New Roman" w:hAnsi="Times New Roman"/>
          <w:sz w:val="28"/>
          <w:szCs w:val="28"/>
        </w:rPr>
        <w:t>Краснологского</w:t>
      </w:r>
      <w:r w:rsidR="0068548E" w:rsidRPr="00D9160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65AAD" w:rsidRPr="00D91601">
        <w:rPr>
          <w:rFonts w:ascii="Times New Roman" w:hAnsi="Times New Roman"/>
          <w:sz w:val="28"/>
          <w:szCs w:val="28"/>
        </w:rPr>
        <w:t xml:space="preserve">Каширского </w:t>
      </w:r>
      <w:r w:rsidR="0068548E" w:rsidRPr="00D91601">
        <w:rPr>
          <w:rFonts w:ascii="Times New Roman" w:hAnsi="Times New Roman"/>
          <w:sz w:val="28"/>
          <w:szCs w:val="28"/>
        </w:rPr>
        <w:t>муниципального района Воронежской области, Совет народных депутатов</w:t>
      </w:r>
      <w:r w:rsidR="0027674E" w:rsidRPr="00D91601">
        <w:rPr>
          <w:rFonts w:ascii="Times New Roman" w:hAnsi="Times New Roman"/>
          <w:sz w:val="28"/>
          <w:szCs w:val="28"/>
        </w:rPr>
        <w:t xml:space="preserve"> </w:t>
      </w:r>
      <w:r w:rsidR="00EA3719">
        <w:rPr>
          <w:rFonts w:ascii="Times New Roman" w:hAnsi="Times New Roman"/>
          <w:sz w:val="28"/>
          <w:szCs w:val="28"/>
        </w:rPr>
        <w:t>Краснологского</w:t>
      </w:r>
      <w:r w:rsidR="0068548E" w:rsidRPr="00D91601">
        <w:rPr>
          <w:rFonts w:ascii="Times New Roman" w:hAnsi="Times New Roman"/>
          <w:sz w:val="28"/>
          <w:szCs w:val="28"/>
        </w:rPr>
        <w:t xml:space="preserve"> сельск</w:t>
      </w:r>
      <w:r w:rsidR="0027653A" w:rsidRPr="00D91601">
        <w:rPr>
          <w:rFonts w:ascii="Times New Roman" w:hAnsi="Times New Roman"/>
          <w:sz w:val="28"/>
          <w:szCs w:val="28"/>
        </w:rPr>
        <w:t xml:space="preserve">ого </w:t>
      </w:r>
      <w:r w:rsidR="00EA3719" w:rsidRPr="00D91601">
        <w:rPr>
          <w:rFonts w:ascii="Times New Roman" w:hAnsi="Times New Roman"/>
          <w:sz w:val="28"/>
          <w:szCs w:val="28"/>
        </w:rPr>
        <w:t>поселения Каширского</w:t>
      </w:r>
      <w:r w:rsidR="00665AAD" w:rsidRPr="00D91601">
        <w:rPr>
          <w:rFonts w:ascii="Times New Roman" w:hAnsi="Times New Roman"/>
          <w:sz w:val="28"/>
          <w:szCs w:val="28"/>
        </w:rPr>
        <w:t xml:space="preserve"> </w:t>
      </w:r>
      <w:r w:rsidR="0068548E" w:rsidRPr="00D91601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68548E" w:rsidRPr="00D91601" w:rsidRDefault="0027653A" w:rsidP="0027653A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1601">
        <w:rPr>
          <w:rFonts w:ascii="Times New Roman" w:hAnsi="Times New Roman"/>
          <w:b/>
          <w:sz w:val="28"/>
          <w:szCs w:val="28"/>
        </w:rPr>
        <w:t>РЕШИЛ:</w:t>
      </w:r>
    </w:p>
    <w:p w:rsidR="0027653A" w:rsidRPr="00D91601" w:rsidRDefault="0027653A" w:rsidP="0027653A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548E" w:rsidRPr="00D91601" w:rsidRDefault="006C6304" w:rsidP="006C6304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1. Утвердить По</w:t>
      </w:r>
      <w:r w:rsidR="0068548E" w:rsidRPr="00D91601">
        <w:rPr>
          <w:rFonts w:ascii="Times New Roman" w:hAnsi="Times New Roman"/>
          <w:sz w:val="28"/>
          <w:szCs w:val="28"/>
        </w:rPr>
        <w:t xml:space="preserve">рядок управления и распоряжения имуществом, находящимся в собственности </w:t>
      </w:r>
      <w:r w:rsidR="00EA3719">
        <w:rPr>
          <w:rFonts w:ascii="Times New Roman" w:hAnsi="Times New Roman"/>
          <w:sz w:val="28"/>
          <w:szCs w:val="28"/>
        </w:rPr>
        <w:t>Краснологского</w:t>
      </w:r>
      <w:r w:rsidRPr="00D9160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65AAD" w:rsidRPr="00D91601">
        <w:rPr>
          <w:rFonts w:ascii="Times New Roman" w:hAnsi="Times New Roman"/>
          <w:sz w:val="28"/>
          <w:szCs w:val="28"/>
        </w:rPr>
        <w:t>Каширского</w:t>
      </w:r>
      <w:r w:rsidR="008E1755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согласно приложению. </w:t>
      </w:r>
    </w:p>
    <w:p w:rsidR="0027674E" w:rsidRPr="00D91601" w:rsidRDefault="0068548E" w:rsidP="006C6304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2</w:t>
      </w:r>
      <w:r w:rsidR="006C6304" w:rsidRPr="00D91601">
        <w:rPr>
          <w:rFonts w:ascii="Times New Roman" w:hAnsi="Times New Roman"/>
          <w:sz w:val="28"/>
          <w:szCs w:val="28"/>
        </w:rPr>
        <w:t>. Признать утратившим</w:t>
      </w:r>
      <w:r w:rsidR="0041533E">
        <w:rPr>
          <w:rFonts w:ascii="Times New Roman" w:hAnsi="Times New Roman"/>
          <w:sz w:val="28"/>
          <w:szCs w:val="28"/>
        </w:rPr>
        <w:t>и</w:t>
      </w:r>
      <w:r w:rsidR="006C6304" w:rsidRPr="00D91601">
        <w:rPr>
          <w:rFonts w:ascii="Times New Roman" w:hAnsi="Times New Roman"/>
          <w:sz w:val="28"/>
          <w:szCs w:val="28"/>
        </w:rPr>
        <w:t xml:space="preserve"> силу</w:t>
      </w:r>
      <w:r w:rsidR="0027674E" w:rsidRPr="00D91601">
        <w:rPr>
          <w:rFonts w:ascii="Times New Roman" w:hAnsi="Times New Roman"/>
          <w:sz w:val="28"/>
          <w:szCs w:val="28"/>
        </w:rPr>
        <w:t>:</w:t>
      </w:r>
    </w:p>
    <w:p w:rsidR="006C6304" w:rsidRPr="00D91601" w:rsidRDefault="0027674E" w:rsidP="006C6304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-</w:t>
      </w:r>
      <w:r w:rsidR="006C6304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 xml:space="preserve">решение </w:t>
      </w:r>
      <w:r w:rsidR="00FB5900" w:rsidRPr="00D91601">
        <w:rPr>
          <w:rFonts w:ascii="Times New Roman" w:hAnsi="Times New Roman"/>
          <w:sz w:val="28"/>
          <w:szCs w:val="28"/>
        </w:rPr>
        <w:t>от</w:t>
      </w:r>
      <w:r w:rsidRPr="00D91601">
        <w:rPr>
          <w:rFonts w:ascii="Times New Roman" w:hAnsi="Times New Roman"/>
          <w:sz w:val="28"/>
          <w:szCs w:val="28"/>
        </w:rPr>
        <w:t xml:space="preserve"> </w:t>
      </w:r>
      <w:r w:rsidR="00A96AA1">
        <w:rPr>
          <w:rFonts w:ascii="Times New Roman" w:hAnsi="Times New Roman"/>
          <w:sz w:val="28"/>
          <w:szCs w:val="28"/>
        </w:rPr>
        <w:t>12.06.2012 года</w:t>
      </w:r>
      <w:r w:rsidRPr="00D91601">
        <w:rPr>
          <w:rFonts w:ascii="Times New Roman" w:hAnsi="Times New Roman"/>
          <w:sz w:val="28"/>
          <w:szCs w:val="28"/>
        </w:rPr>
        <w:t xml:space="preserve"> </w:t>
      </w:r>
      <w:r w:rsidR="0027653A" w:rsidRPr="00D91601">
        <w:rPr>
          <w:rFonts w:ascii="Times New Roman" w:hAnsi="Times New Roman"/>
          <w:sz w:val="28"/>
          <w:szCs w:val="28"/>
        </w:rPr>
        <w:t>№</w:t>
      </w:r>
      <w:r w:rsidRPr="00D91601">
        <w:rPr>
          <w:rFonts w:ascii="Times New Roman" w:hAnsi="Times New Roman"/>
          <w:sz w:val="28"/>
          <w:szCs w:val="28"/>
        </w:rPr>
        <w:t xml:space="preserve"> </w:t>
      </w:r>
      <w:r w:rsidR="00A96AA1">
        <w:rPr>
          <w:rFonts w:ascii="Times New Roman" w:hAnsi="Times New Roman"/>
          <w:sz w:val="28"/>
          <w:szCs w:val="28"/>
        </w:rPr>
        <w:t>86</w:t>
      </w:r>
      <w:r w:rsidRPr="00D91601">
        <w:rPr>
          <w:rFonts w:ascii="Times New Roman" w:hAnsi="Times New Roman"/>
          <w:sz w:val="28"/>
          <w:szCs w:val="28"/>
        </w:rPr>
        <w:t xml:space="preserve"> «Об утверждении порядка управления и распоряжения имуществом, находящимся в собственности </w:t>
      </w:r>
      <w:r w:rsidR="00A96AA1">
        <w:rPr>
          <w:rFonts w:ascii="Times New Roman" w:hAnsi="Times New Roman"/>
          <w:sz w:val="28"/>
          <w:szCs w:val="28"/>
        </w:rPr>
        <w:t>Краснологского</w:t>
      </w:r>
      <w:r w:rsidRPr="00D91601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области;</w:t>
      </w:r>
    </w:p>
    <w:p w:rsidR="006C6304" w:rsidRPr="00D91601" w:rsidRDefault="00A96AA1" w:rsidP="006C6304">
      <w:pPr>
        <w:ind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- решение от 27</w:t>
      </w:r>
      <w:r w:rsidR="0027674E" w:rsidRPr="00D91601">
        <w:rPr>
          <w:rFonts w:ascii="Times New Roman" w:hAnsi="Times New Roman"/>
          <w:sz w:val="28"/>
          <w:szCs w:val="28"/>
        </w:rPr>
        <w:t>.03.2020 года № 1</w:t>
      </w:r>
      <w:r>
        <w:rPr>
          <w:rFonts w:ascii="Times New Roman" w:hAnsi="Times New Roman"/>
          <w:sz w:val="28"/>
          <w:szCs w:val="28"/>
        </w:rPr>
        <w:t>53</w:t>
      </w:r>
      <w:r w:rsidR="0027674E" w:rsidRPr="00D91601">
        <w:rPr>
          <w:rFonts w:ascii="Times New Roman" w:hAnsi="Times New Roman"/>
          <w:sz w:val="28"/>
          <w:szCs w:val="28"/>
        </w:rPr>
        <w:t xml:space="preserve"> «Об утверждении порядка управления и распоряжения имуществом, находящимся в собственности </w:t>
      </w:r>
      <w:r w:rsidR="00CD6C04">
        <w:rPr>
          <w:rFonts w:ascii="Times New Roman" w:hAnsi="Times New Roman"/>
          <w:sz w:val="28"/>
          <w:szCs w:val="28"/>
        </w:rPr>
        <w:t>Краснологского</w:t>
      </w:r>
      <w:r w:rsidR="0027674E" w:rsidRPr="00D91601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27674E" w:rsidRPr="00D91601" w:rsidRDefault="0027674E" w:rsidP="0027674E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 xml:space="preserve">           3. Настоящее решение опубликовать в официальном периодическом печатном средстве массовой информации </w:t>
      </w:r>
      <w:r w:rsidR="00CD6C04">
        <w:rPr>
          <w:rFonts w:ascii="Times New Roman" w:hAnsi="Times New Roman"/>
          <w:sz w:val="28"/>
          <w:szCs w:val="28"/>
        </w:rPr>
        <w:t xml:space="preserve">«Муниципальный Вестник» Краснологского </w:t>
      </w:r>
      <w:r w:rsidRPr="00D91601">
        <w:rPr>
          <w:rFonts w:ascii="Times New Roman" w:hAnsi="Times New Roman"/>
          <w:sz w:val="28"/>
          <w:szCs w:val="28"/>
        </w:rPr>
        <w:t xml:space="preserve">сельского поселения Каширского муниципального района Воронежской области» и разместить на официальном сайте администрации </w:t>
      </w:r>
      <w:r w:rsidR="00AD5142">
        <w:rPr>
          <w:rFonts w:ascii="Times New Roman" w:hAnsi="Times New Roman"/>
          <w:sz w:val="28"/>
          <w:szCs w:val="28"/>
        </w:rPr>
        <w:t>Краснологского</w:t>
      </w:r>
      <w:r w:rsidRPr="00D91601">
        <w:rPr>
          <w:rFonts w:ascii="Times New Roman" w:hAnsi="Times New Roman"/>
          <w:sz w:val="28"/>
          <w:szCs w:val="28"/>
        </w:rPr>
        <w:t xml:space="preserve"> сельского </w:t>
      </w:r>
      <w:r w:rsidR="00AD5142" w:rsidRPr="00D91601">
        <w:rPr>
          <w:rFonts w:ascii="Times New Roman" w:hAnsi="Times New Roman"/>
          <w:sz w:val="28"/>
          <w:szCs w:val="28"/>
        </w:rPr>
        <w:t>поселения в</w:t>
      </w:r>
      <w:r w:rsidRPr="00D91601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27674E" w:rsidRPr="00D91601" w:rsidRDefault="0027674E" w:rsidP="0027674E">
      <w:pPr>
        <w:ind w:firstLine="284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4. Контроль за исполнением настоящего решения оставляю за собой.</w:t>
      </w:r>
    </w:p>
    <w:p w:rsidR="0027674E" w:rsidRPr="00D91601" w:rsidRDefault="0027674E" w:rsidP="0027674E">
      <w:pPr>
        <w:ind w:firstLine="28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3152"/>
        <w:gridCol w:w="3202"/>
      </w:tblGrid>
      <w:tr w:rsidR="00DF4725" w:rsidRPr="00D91601" w:rsidTr="00F024A9">
        <w:tc>
          <w:tcPr>
            <w:tcW w:w="3218" w:type="dxa"/>
            <w:shd w:val="clear" w:color="auto" w:fill="auto"/>
          </w:tcPr>
          <w:p w:rsidR="0027653A" w:rsidRPr="00D91601" w:rsidRDefault="0027653A" w:rsidP="00F024A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160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024A9">
              <w:rPr>
                <w:rFonts w:ascii="Times New Roman" w:hAnsi="Times New Roman"/>
                <w:sz w:val="28"/>
                <w:szCs w:val="28"/>
              </w:rPr>
              <w:t xml:space="preserve">Краснологского </w:t>
            </w:r>
            <w:r w:rsidRPr="00D9160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52" w:type="dxa"/>
            <w:shd w:val="clear" w:color="auto" w:fill="auto"/>
          </w:tcPr>
          <w:p w:rsidR="0027653A" w:rsidRPr="00D91601" w:rsidRDefault="0027653A" w:rsidP="00D43D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27653A" w:rsidRPr="00D91601" w:rsidRDefault="00793618" w:rsidP="00DB5B1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F024A9">
              <w:rPr>
                <w:rFonts w:ascii="Times New Roman" w:hAnsi="Times New Roman"/>
                <w:sz w:val="28"/>
                <w:szCs w:val="28"/>
              </w:rPr>
              <w:t>Киселев В. И.</w:t>
            </w:r>
          </w:p>
        </w:tc>
      </w:tr>
    </w:tbl>
    <w:p w:rsidR="006C6304" w:rsidRPr="00D91601" w:rsidRDefault="006C6304" w:rsidP="006C6304">
      <w:pPr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br w:type="page"/>
      </w:r>
    </w:p>
    <w:p w:rsidR="006C6304" w:rsidRPr="00D91601" w:rsidRDefault="00C83E20" w:rsidP="00C83E20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6C6304" w:rsidRPr="00D91601">
        <w:rPr>
          <w:rFonts w:ascii="Times New Roman" w:hAnsi="Times New Roman"/>
          <w:sz w:val="28"/>
          <w:szCs w:val="28"/>
        </w:rPr>
        <w:t>Приложение</w:t>
      </w:r>
    </w:p>
    <w:p w:rsidR="00DB5B14" w:rsidRPr="00D91601" w:rsidRDefault="006C6304" w:rsidP="00C83E20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  <w:r w:rsidR="00C83E20" w:rsidRPr="00D91601">
        <w:rPr>
          <w:rFonts w:ascii="Times New Roman" w:hAnsi="Times New Roman"/>
          <w:sz w:val="28"/>
          <w:szCs w:val="28"/>
        </w:rPr>
        <w:t xml:space="preserve">   </w:t>
      </w:r>
      <w:r w:rsidR="004951CE">
        <w:rPr>
          <w:rFonts w:ascii="Times New Roman" w:hAnsi="Times New Roman"/>
          <w:sz w:val="28"/>
          <w:szCs w:val="28"/>
        </w:rPr>
        <w:t>Краснологского</w:t>
      </w:r>
      <w:r w:rsidR="00DB5B14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>сельского поселения</w:t>
      </w:r>
    </w:p>
    <w:p w:rsidR="006C6304" w:rsidRPr="00D91601" w:rsidRDefault="006C6304" w:rsidP="00C83E20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 xml:space="preserve"> от </w:t>
      </w:r>
      <w:r w:rsidR="00C015C0">
        <w:rPr>
          <w:rFonts w:ascii="Times New Roman" w:hAnsi="Times New Roman"/>
          <w:sz w:val="28"/>
          <w:szCs w:val="28"/>
        </w:rPr>
        <w:t>23</w:t>
      </w:r>
      <w:r w:rsidR="004951CE">
        <w:rPr>
          <w:rFonts w:ascii="Times New Roman" w:hAnsi="Times New Roman"/>
          <w:sz w:val="28"/>
          <w:szCs w:val="28"/>
        </w:rPr>
        <w:t xml:space="preserve"> июл</w:t>
      </w:r>
      <w:r w:rsidR="004951CE" w:rsidRPr="00D91601">
        <w:rPr>
          <w:rFonts w:ascii="Times New Roman" w:hAnsi="Times New Roman"/>
          <w:sz w:val="28"/>
          <w:szCs w:val="28"/>
        </w:rPr>
        <w:t>я 2020</w:t>
      </w:r>
      <w:r w:rsidR="000253D7" w:rsidRPr="00D91601">
        <w:rPr>
          <w:rFonts w:ascii="Times New Roman" w:hAnsi="Times New Roman"/>
          <w:sz w:val="28"/>
          <w:szCs w:val="28"/>
        </w:rPr>
        <w:t>г</w:t>
      </w:r>
      <w:r w:rsidR="000042E6" w:rsidRPr="00D91601">
        <w:rPr>
          <w:rFonts w:ascii="Times New Roman" w:hAnsi="Times New Roman"/>
          <w:sz w:val="28"/>
          <w:szCs w:val="28"/>
        </w:rPr>
        <w:t>.</w:t>
      </w:r>
      <w:r w:rsidRPr="00D91601">
        <w:rPr>
          <w:rFonts w:ascii="Times New Roman" w:hAnsi="Times New Roman"/>
          <w:sz w:val="28"/>
          <w:szCs w:val="28"/>
        </w:rPr>
        <w:t xml:space="preserve"> №</w:t>
      </w:r>
      <w:r w:rsidR="00C83E20" w:rsidRPr="00D91601">
        <w:rPr>
          <w:rFonts w:ascii="Times New Roman" w:hAnsi="Times New Roman"/>
          <w:sz w:val="28"/>
          <w:szCs w:val="28"/>
        </w:rPr>
        <w:t xml:space="preserve"> </w:t>
      </w:r>
      <w:r w:rsidR="00C015C0">
        <w:rPr>
          <w:rFonts w:ascii="Times New Roman" w:hAnsi="Times New Roman"/>
          <w:sz w:val="28"/>
          <w:szCs w:val="28"/>
        </w:rPr>
        <w:t>165</w:t>
      </w:r>
    </w:p>
    <w:p w:rsidR="006C6304" w:rsidRPr="00D91601" w:rsidRDefault="006C6304" w:rsidP="006C6304">
      <w:pPr>
        <w:jc w:val="right"/>
        <w:rPr>
          <w:rFonts w:ascii="Times New Roman" w:hAnsi="Times New Roman"/>
          <w:sz w:val="28"/>
          <w:szCs w:val="28"/>
        </w:rPr>
      </w:pPr>
    </w:p>
    <w:p w:rsidR="006C6304" w:rsidRPr="00D91601" w:rsidRDefault="006C6304" w:rsidP="006C6304">
      <w:pPr>
        <w:jc w:val="right"/>
        <w:rPr>
          <w:rFonts w:ascii="Times New Roman" w:hAnsi="Times New Roman"/>
          <w:sz w:val="28"/>
          <w:szCs w:val="28"/>
        </w:rPr>
      </w:pPr>
    </w:p>
    <w:p w:rsidR="006C6304" w:rsidRPr="00D91601" w:rsidRDefault="006C6304" w:rsidP="006C6304">
      <w:pPr>
        <w:jc w:val="center"/>
        <w:rPr>
          <w:rFonts w:ascii="Times New Roman" w:hAnsi="Times New Roman"/>
          <w:b/>
          <w:sz w:val="28"/>
          <w:szCs w:val="28"/>
        </w:rPr>
      </w:pPr>
      <w:r w:rsidRPr="00D91601">
        <w:rPr>
          <w:rFonts w:ascii="Times New Roman" w:hAnsi="Times New Roman"/>
          <w:b/>
          <w:sz w:val="28"/>
          <w:szCs w:val="28"/>
        </w:rPr>
        <w:t xml:space="preserve">Порядок </w:t>
      </w:r>
      <w:bookmarkStart w:id="0" w:name="_GoBack"/>
      <w:bookmarkEnd w:id="0"/>
    </w:p>
    <w:p w:rsidR="006C6304" w:rsidRPr="00D91601" w:rsidRDefault="006C6304" w:rsidP="006C6304">
      <w:pPr>
        <w:jc w:val="center"/>
        <w:rPr>
          <w:rFonts w:ascii="Times New Roman" w:hAnsi="Times New Roman"/>
          <w:b/>
          <w:sz w:val="28"/>
          <w:szCs w:val="28"/>
        </w:rPr>
      </w:pPr>
      <w:r w:rsidRPr="00D91601">
        <w:rPr>
          <w:rFonts w:ascii="Times New Roman" w:hAnsi="Times New Roman"/>
          <w:b/>
          <w:sz w:val="28"/>
          <w:szCs w:val="28"/>
        </w:rPr>
        <w:t xml:space="preserve">управления и распоряжения имуществом, находящимся </w:t>
      </w:r>
    </w:p>
    <w:p w:rsidR="006C6304" w:rsidRPr="00D91601" w:rsidRDefault="006C6304" w:rsidP="006C6304">
      <w:pPr>
        <w:jc w:val="center"/>
        <w:rPr>
          <w:rFonts w:ascii="Times New Roman" w:hAnsi="Times New Roman"/>
          <w:b/>
          <w:sz w:val="28"/>
          <w:szCs w:val="28"/>
        </w:rPr>
      </w:pPr>
      <w:r w:rsidRPr="00D91601">
        <w:rPr>
          <w:rFonts w:ascii="Times New Roman" w:hAnsi="Times New Roman"/>
          <w:b/>
          <w:sz w:val="28"/>
          <w:szCs w:val="28"/>
        </w:rPr>
        <w:t xml:space="preserve">в </w:t>
      </w:r>
      <w:r w:rsidR="004951CE" w:rsidRPr="00D91601">
        <w:rPr>
          <w:rFonts w:ascii="Times New Roman" w:hAnsi="Times New Roman"/>
          <w:b/>
          <w:sz w:val="28"/>
          <w:szCs w:val="28"/>
        </w:rPr>
        <w:t>собственности Краснологского</w:t>
      </w:r>
      <w:r w:rsidR="00DB5B14" w:rsidRPr="00D91601">
        <w:rPr>
          <w:rFonts w:ascii="Times New Roman" w:hAnsi="Times New Roman"/>
          <w:b/>
          <w:sz w:val="28"/>
          <w:szCs w:val="28"/>
        </w:rPr>
        <w:t xml:space="preserve"> </w:t>
      </w:r>
      <w:r w:rsidRPr="00D9160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0253D7" w:rsidRPr="00D91601">
        <w:rPr>
          <w:rFonts w:ascii="Times New Roman" w:hAnsi="Times New Roman"/>
          <w:b/>
          <w:sz w:val="28"/>
          <w:szCs w:val="28"/>
        </w:rPr>
        <w:t>Каширского</w:t>
      </w:r>
      <w:r w:rsidR="00DB5B14" w:rsidRPr="00D91601">
        <w:rPr>
          <w:rFonts w:ascii="Times New Roman" w:hAnsi="Times New Roman"/>
          <w:b/>
          <w:sz w:val="28"/>
          <w:szCs w:val="28"/>
        </w:rPr>
        <w:t xml:space="preserve"> </w:t>
      </w:r>
      <w:r w:rsidRPr="00D91601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6C6304" w:rsidRPr="00D91601" w:rsidRDefault="006C6304" w:rsidP="006C6304">
      <w:p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bookmarkStart w:id="1" w:name="_Toc116469333"/>
    </w:p>
    <w:p w:rsidR="006C6304" w:rsidRPr="00D91601" w:rsidRDefault="006C6304" w:rsidP="00B05D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1601">
        <w:rPr>
          <w:rFonts w:ascii="Times New Roman" w:hAnsi="Times New Roman"/>
          <w:b/>
          <w:sz w:val="28"/>
          <w:szCs w:val="28"/>
        </w:rPr>
        <w:t xml:space="preserve">1. </w:t>
      </w:r>
      <w:r w:rsidRPr="00D91601">
        <w:rPr>
          <w:rFonts w:ascii="Times New Roman" w:hAnsi="Times New Roman"/>
          <w:b/>
          <w:bCs/>
          <w:sz w:val="28"/>
          <w:szCs w:val="28"/>
        </w:rPr>
        <w:t>Общие положения</w:t>
      </w:r>
      <w:bookmarkEnd w:id="1"/>
      <w:r w:rsidR="00B05D8B" w:rsidRPr="00D91601">
        <w:rPr>
          <w:rFonts w:ascii="Times New Roman" w:hAnsi="Times New Roman"/>
          <w:b/>
          <w:bCs/>
          <w:sz w:val="28"/>
          <w:szCs w:val="28"/>
        </w:rPr>
        <w:t>.</w:t>
      </w:r>
    </w:p>
    <w:p w:rsidR="006C6304" w:rsidRPr="00D91601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</w:t>
      </w:r>
      <w:r w:rsidR="00823181" w:rsidRPr="00D91601">
        <w:rPr>
          <w:rFonts w:ascii="Times New Roman" w:hAnsi="Times New Roman"/>
          <w:sz w:val="28"/>
          <w:szCs w:val="28"/>
        </w:rPr>
        <w:t xml:space="preserve">Федеральный закон от 14.11.2002 N 161-ФЗ "О государственных и муниципальных унитарных предприятиях", </w:t>
      </w:r>
      <w:r w:rsidRPr="00D91601">
        <w:rPr>
          <w:rFonts w:ascii="Times New Roman" w:hAnsi="Times New Roman"/>
          <w:sz w:val="28"/>
          <w:szCs w:val="28"/>
        </w:rPr>
        <w:t xml:space="preserve">Уставом </w:t>
      </w:r>
      <w:r w:rsidR="00D64EA3">
        <w:rPr>
          <w:rFonts w:ascii="Times New Roman" w:hAnsi="Times New Roman"/>
          <w:sz w:val="28"/>
          <w:szCs w:val="28"/>
        </w:rPr>
        <w:t>Краснологского</w:t>
      </w:r>
      <w:r w:rsidRPr="00D9160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253D7" w:rsidRPr="00D91601">
        <w:rPr>
          <w:rFonts w:ascii="Times New Roman" w:hAnsi="Times New Roman"/>
          <w:sz w:val="28"/>
          <w:szCs w:val="28"/>
        </w:rPr>
        <w:t>Каширского</w:t>
      </w:r>
      <w:r w:rsidR="00DB5B14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в целях обеспечения законности и эффективности управления имуществом, находящимся в собственности </w:t>
      </w:r>
      <w:r w:rsidR="00D64EA3">
        <w:rPr>
          <w:rFonts w:ascii="Times New Roman" w:hAnsi="Times New Roman"/>
          <w:sz w:val="28"/>
          <w:szCs w:val="28"/>
        </w:rPr>
        <w:t>Краснологского</w:t>
      </w:r>
      <w:r w:rsidR="00DB5B14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>сельского поселения, для решения вопросов местного значения.</w:t>
      </w:r>
    </w:p>
    <w:p w:rsidR="006C6304" w:rsidRPr="00D91601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 xml:space="preserve">1.2. В собственности </w:t>
      </w:r>
      <w:r w:rsidR="00D64EA3">
        <w:rPr>
          <w:rFonts w:ascii="Times New Roman" w:hAnsi="Times New Roman"/>
          <w:sz w:val="28"/>
          <w:szCs w:val="28"/>
        </w:rPr>
        <w:t>Краснологского</w:t>
      </w:r>
      <w:r w:rsidR="00DB5B14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>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6C6304" w:rsidRPr="00D91601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 xml:space="preserve">1.3. Управление и распоряжение имуществом, находящимся в собственности </w:t>
      </w:r>
      <w:r w:rsidR="00D64EA3">
        <w:rPr>
          <w:rFonts w:ascii="Times New Roman" w:hAnsi="Times New Roman"/>
          <w:sz w:val="28"/>
          <w:szCs w:val="28"/>
        </w:rPr>
        <w:t>Краснологского</w:t>
      </w:r>
      <w:r w:rsidR="00DB5B14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>сельского поселения, осуществляются на основе следующих принципов:</w:t>
      </w:r>
    </w:p>
    <w:p w:rsidR="006C6304" w:rsidRPr="00D91601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а) законности;</w:t>
      </w:r>
    </w:p>
    <w:p w:rsidR="006C6304" w:rsidRPr="00D91601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б) обеспечения эффективности управления и распоряжения имуществом;</w:t>
      </w:r>
    </w:p>
    <w:p w:rsidR="006C6304" w:rsidRPr="00D91601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r w:rsidR="00D64EA3">
        <w:rPr>
          <w:rFonts w:ascii="Times New Roman" w:hAnsi="Times New Roman"/>
          <w:sz w:val="28"/>
          <w:szCs w:val="28"/>
        </w:rPr>
        <w:t>Краснологского</w:t>
      </w:r>
      <w:r w:rsidR="00DB5B14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>сельского поселения;</w:t>
      </w:r>
    </w:p>
    <w:p w:rsidR="006C6304" w:rsidRPr="00D91601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 xml:space="preserve">г) снижения бюджетных расходов на содержание имущества, находящегося в собственности </w:t>
      </w:r>
      <w:r w:rsidR="00D64EA3">
        <w:rPr>
          <w:rFonts w:ascii="Times New Roman" w:hAnsi="Times New Roman"/>
          <w:sz w:val="28"/>
          <w:szCs w:val="28"/>
        </w:rPr>
        <w:t xml:space="preserve">Краснологского </w:t>
      </w:r>
      <w:r w:rsidRPr="00D91601">
        <w:rPr>
          <w:rFonts w:ascii="Times New Roman" w:hAnsi="Times New Roman"/>
          <w:sz w:val="28"/>
          <w:szCs w:val="28"/>
        </w:rPr>
        <w:t>сельского поселения;</w:t>
      </w:r>
    </w:p>
    <w:p w:rsidR="006C6304" w:rsidRPr="00D91601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 xml:space="preserve">д) получения неналоговых доходов от использования имущества, находящегося в собственности </w:t>
      </w:r>
      <w:r w:rsidR="00D64EA3">
        <w:rPr>
          <w:rFonts w:ascii="Times New Roman" w:hAnsi="Times New Roman"/>
          <w:sz w:val="28"/>
          <w:szCs w:val="28"/>
        </w:rPr>
        <w:t>Краснологского</w:t>
      </w:r>
      <w:r w:rsidR="00DB5B14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>сельского поселения;</w:t>
      </w:r>
    </w:p>
    <w:p w:rsidR="006C6304" w:rsidRPr="00D91601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 xml:space="preserve">е) обеспечения сохранности имущества, находящегося в собственности </w:t>
      </w:r>
      <w:r w:rsidR="00D64EA3">
        <w:rPr>
          <w:rFonts w:ascii="Times New Roman" w:hAnsi="Times New Roman"/>
          <w:sz w:val="28"/>
          <w:szCs w:val="28"/>
        </w:rPr>
        <w:t>Краснологского</w:t>
      </w:r>
      <w:r w:rsidRPr="00D91601">
        <w:rPr>
          <w:rFonts w:ascii="Times New Roman" w:hAnsi="Times New Roman"/>
          <w:sz w:val="28"/>
          <w:szCs w:val="28"/>
        </w:rPr>
        <w:t xml:space="preserve"> сельского поселения, путем осуществления учёта и контроля за его использованием.</w:t>
      </w:r>
    </w:p>
    <w:p w:rsidR="006C6304" w:rsidRPr="00D91601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1.4. Муниципальная собственность формируется:</w:t>
      </w:r>
    </w:p>
    <w:p w:rsidR="006C6304" w:rsidRPr="00D91601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6C6304" w:rsidRPr="00D91601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lastRenderedPageBreak/>
        <w:t>- путем взимания налогов и иных обязательных платежей, подлежащих зачислению в местный бюджет;</w:t>
      </w:r>
    </w:p>
    <w:p w:rsidR="006C6304" w:rsidRPr="00D91601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- путем приобретения имущества в порядке и по основаниям, не запрещенным федеральным законодательством;</w:t>
      </w:r>
    </w:p>
    <w:p w:rsidR="006C6304" w:rsidRPr="00D91601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- путем получения продукции, плодов и иных доходов от использования муниципальной собственности;</w:t>
      </w:r>
    </w:p>
    <w:p w:rsidR="006C6304" w:rsidRPr="00D91601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- по иным основаниям, не запрещенным действующим федеральным законодательством.</w:t>
      </w:r>
    </w:p>
    <w:p w:rsidR="006C6304" w:rsidRPr="00D91601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" w:name="_Toc116469335"/>
    </w:p>
    <w:p w:rsidR="006C6304" w:rsidRPr="00D91601" w:rsidRDefault="006C6304" w:rsidP="006C6304">
      <w:pPr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91601">
        <w:rPr>
          <w:rFonts w:ascii="Times New Roman" w:hAnsi="Times New Roman"/>
          <w:b/>
          <w:bCs/>
          <w:sz w:val="28"/>
          <w:szCs w:val="28"/>
        </w:rPr>
        <w:t>2. Полномочия органов местного самоуправления</w:t>
      </w:r>
    </w:p>
    <w:p w:rsidR="006C6304" w:rsidRPr="00D91601" w:rsidRDefault="006C6304" w:rsidP="006C6304">
      <w:pPr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91601">
        <w:rPr>
          <w:rFonts w:ascii="Times New Roman" w:hAnsi="Times New Roman"/>
          <w:b/>
          <w:bCs/>
          <w:sz w:val="28"/>
          <w:szCs w:val="28"/>
        </w:rPr>
        <w:t>по управлению и распоряжению имуществом</w:t>
      </w:r>
      <w:bookmarkEnd w:id="2"/>
      <w:r w:rsidRPr="00D91601">
        <w:rPr>
          <w:rFonts w:ascii="Times New Roman" w:hAnsi="Times New Roman"/>
          <w:b/>
          <w:bCs/>
          <w:sz w:val="28"/>
          <w:szCs w:val="28"/>
        </w:rPr>
        <w:t>, находящимся</w:t>
      </w:r>
    </w:p>
    <w:p w:rsidR="006C6304" w:rsidRPr="00D91601" w:rsidRDefault="006C6304" w:rsidP="006C6304">
      <w:pPr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91601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D64EA3" w:rsidRPr="00D91601">
        <w:rPr>
          <w:rFonts w:ascii="Times New Roman" w:hAnsi="Times New Roman"/>
          <w:b/>
          <w:bCs/>
          <w:sz w:val="28"/>
          <w:szCs w:val="28"/>
        </w:rPr>
        <w:t>собственности Краснологского</w:t>
      </w:r>
      <w:r w:rsidR="00D64E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1601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="00B05D8B" w:rsidRPr="00D91601">
        <w:rPr>
          <w:rFonts w:ascii="Times New Roman" w:hAnsi="Times New Roman"/>
          <w:b/>
          <w:bCs/>
          <w:sz w:val="28"/>
          <w:szCs w:val="28"/>
        </w:rPr>
        <w:t>.</w:t>
      </w:r>
    </w:p>
    <w:p w:rsidR="00451524" w:rsidRPr="00D91601" w:rsidRDefault="00451524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C6304" w:rsidRPr="00D91601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 xml:space="preserve">2.1. От имени </w:t>
      </w:r>
      <w:r w:rsidR="00D64EA3">
        <w:rPr>
          <w:rFonts w:ascii="Times New Roman" w:hAnsi="Times New Roman"/>
          <w:sz w:val="28"/>
          <w:szCs w:val="28"/>
        </w:rPr>
        <w:t>Краснологского</w:t>
      </w:r>
      <w:r w:rsidR="00DB5B14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 xml:space="preserve">сельского поселения права собственника в отношении имущества, находящегося в его собственности, осуществляет </w:t>
      </w:r>
      <w:r w:rsidR="00D64EA3" w:rsidRPr="00D91601">
        <w:rPr>
          <w:rFonts w:ascii="Times New Roman" w:hAnsi="Times New Roman"/>
          <w:sz w:val="28"/>
          <w:szCs w:val="28"/>
        </w:rPr>
        <w:t>администрация Краснологского</w:t>
      </w:r>
      <w:r w:rsidR="00DB5B14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>сельского поселения.</w:t>
      </w:r>
    </w:p>
    <w:p w:rsidR="006C6304" w:rsidRPr="00D91601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 xml:space="preserve">2.2. Органы местного самоуправления </w:t>
      </w:r>
      <w:r w:rsidR="00D64EA3">
        <w:rPr>
          <w:rFonts w:ascii="Times New Roman" w:hAnsi="Times New Roman"/>
          <w:sz w:val="28"/>
          <w:szCs w:val="28"/>
        </w:rPr>
        <w:t>Краснологского</w:t>
      </w:r>
      <w:r w:rsidR="000253D7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 xml:space="preserve">сельского поселения в пределах своих полномочий несут ответственность за целевое и эффективное использование имущества, находящегося в </w:t>
      </w:r>
      <w:r w:rsidR="00B977FB" w:rsidRPr="00D91601">
        <w:rPr>
          <w:rFonts w:ascii="Times New Roman" w:hAnsi="Times New Roman"/>
          <w:sz w:val="28"/>
          <w:szCs w:val="28"/>
        </w:rPr>
        <w:t>собственности Краснологского</w:t>
      </w:r>
      <w:r w:rsidR="00DB5B14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>сельского поселения.</w:t>
      </w:r>
    </w:p>
    <w:p w:rsidR="006C6304" w:rsidRPr="00D91601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2.3. К компетенции Совета народных депутатов</w:t>
      </w:r>
      <w:r w:rsidR="00DB5B14" w:rsidRPr="00D91601">
        <w:rPr>
          <w:rFonts w:ascii="Times New Roman" w:hAnsi="Times New Roman"/>
          <w:sz w:val="28"/>
          <w:szCs w:val="28"/>
        </w:rPr>
        <w:t xml:space="preserve"> </w:t>
      </w:r>
      <w:r w:rsidR="009932B4">
        <w:rPr>
          <w:rFonts w:ascii="Times New Roman" w:hAnsi="Times New Roman"/>
          <w:sz w:val="28"/>
          <w:szCs w:val="28"/>
        </w:rPr>
        <w:t>Краснологского</w:t>
      </w:r>
      <w:r w:rsidRPr="00D91601">
        <w:rPr>
          <w:rFonts w:ascii="Times New Roman" w:hAnsi="Times New Roman"/>
          <w:sz w:val="28"/>
          <w:szCs w:val="28"/>
        </w:rPr>
        <w:t xml:space="preserve"> сельского поселения по управлению и распоряжению имущество</w:t>
      </w:r>
      <w:r w:rsidR="00B977FB">
        <w:rPr>
          <w:rFonts w:ascii="Times New Roman" w:hAnsi="Times New Roman"/>
          <w:sz w:val="28"/>
          <w:szCs w:val="28"/>
        </w:rPr>
        <w:t>м, находящимся в собственности Краснологского</w:t>
      </w:r>
      <w:r w:rsidR="000253D7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>сельского поселения, относится:</w:t>
      </w:r>
    </w:p>
    <w:p w:rsidR="006C6304" w:rsidRPr="00D91601" w:rsidRDefault="00DB5B14" w:rsidP="006C6304">
      <w:pPr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napToGrid w:val="0"/>
          <w:sz w:val="28"/>
          <w:szCs w:val="28"/>
        </w:rPr>
        <w:t>а) определение поря</w:t>
      </w:r>
      <w:r w:rsidR="006C6304" w:rsidRPr="00D91601">
        <w:rPr>
          <w:rFonts w:ascii="Times New Roman" w:hAnsi="Times New Roman"/>
          <w:snapToGrid w:val="0"/>
          <w:sz w:val="28"/>
          <w:szCs w:val="28"/>
        </w:rPr>
        <w:t>дка управления и распоряжения имуществом,</w:t>
      </w:r>
      <w:r w:rsidR="006C6304" w:rsidRPr="00D91601">
        <w:rPr>
          <w:rFonts w:ascii="Times New Roman" w:hAnsi="Times New Roman"/>
          <w:sz w:val="28"/>
          <w:szCs w:val="28"/>
        </w:rPr>
        <w:t xml:space="preserve"> находящимся в собственности </w:t>
      </w:r>
      <w:r w:rsidR="00B977FB">
        <w:rPr>
          <w:rFonts w:ascii="Times New Roman" w:hAnsi="Times New Roman"/>
          <w:sz w:val="28"/>
          <w:szCs w:val="28"/>
        </w:rPr>
        <w:t>Краснологского</w:t>
      </w:r>
      <w:r w:rsidR="006C6304" w:rsidRPr="00D91601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C6304" w:rsidRPr="00D91601" w:rsidRDefault="006C6304" w:rsidP="006C6304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D91601">
        <w:rPr>
          <w:rFonts w:ascii="Times New Roman" w:hAnsi="Times New Roman"/>
          <w:snapToGrid w:val="0"/>
          <w:sz w:val="28"/>
          <w:szCs w:val="28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6C6304" w:rsidRPr="00D91601" w:rsidRDefault="00451524" w:rsidP="006C6304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D91601">
        <w:rPr>
          <w:rFonts w:ascii="Times New Roman" w:hAnsi="Times New Roman"/>
          <w:snapToGrid w:val="0"/>
          <w:sz w:val="28"/>
          <w:szCs w:val="28"/>
        </w:rPr>
        <w:t xml:space="preserve">в) определение порядка участия </w:t>
      </w:r>
      <w:r w:rsidR="00B977FB">
        <w:rPr>
          <w:rFonts w:ascii="Times New Roman" w:hAnsi="Times New Roman"/>
          <w:sz w:val="28"/>
          <w:szCs w:val="28"/>
        </w:rPr>
        <w:t>Краснологского</w:t>
      </w:r>
      <w:r w:rsidR="00DB5B14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C6304" w:rsidRPr="00D91601">
        <w:rPr>
          <w:rFonts w:ascii="Times New Roman" w:hAnsi="Times New Roman"/>
          <w:snapToGrid w:val="0"/>
          <w:sz w:val="28"/>
          <w:szCs w:val="28"/>
        </w:rPr>
        <w:t>в организациях межмуниципального сотрудничества;</w:t>
      </w:r>
    </w:p>
    <w:p w:rsidR="006C6304" w:rsidRPr="00D91601" w:rsidRDefault="006C6304" w:rsidP="006C6304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D91601">
        <w:rPr>
          <w:rFonts w:ascii="Times New Roman" w:hAnsi="Times New Roman"/>
          <w:snapToGrid w:val="0"/>
          <w:sz w:val="28"/>
          <w:szCs w:val="28"/>
        </w:rPr>
        <w:t xml:space="preserve">г) определение порядка материально-технического и организационного обеспечения деятельности </w:t>
      </w:r>
      <w:r w:rsidR="00451524" w:rsidRPr="00D91601">
        <w:rPr>
          <w:rFonts w:ascii="Times New Roman" w:hAnsi="Times New Roman"/>
          <w:snapToGrid w:val="0"/>
          <w:sz w:val="28"/>
          <w:szCs w:val="28"/>
        </w:rPr>
        <w:t>органов местного самоуправления</w:t>
      </w:r>
      <w:r w:rsidR="00DB5B14" w:rsidRPr="00D91601">
        <w:rPr>
          <w:rFonts w:ascii="Times New Roman" w:hAnsi="Times New Roman"/>
          <w:sz w:val="28"/>
          <w:szCs w:val="28"/>
        </w:rPr>
        <w:t xml:space="preserve"> </w:t>
      </w:r>
      <w:r w:rsidR="00B977FB">
        <w:rPr>
          <w:rFonts w:ascii="Times New Roman" w:hAnsi="Times New Roman"/>
          <w:sz w:val="28"/>
          <w:szCs w:val="28"/>
        </w:rPr>
        <w:t xml:space="preserve">Краснологского </w:t>
      </w:r>
      <w:r w:rsidRPr="00D91601">
        <w:rPr>
          <w:rFonts w:ascii="Times New Roman" w:hAnsi="Times New Roman"/>
          <w:sz w:val="28"/>
          <w:szCs w:val="28"/>
        </w:rPr>
        <w:t>сельского поселения</w:t>
      </w:r>
      <w:r w:rsidRPr="00D91601">
        <w:rPr>
          <w:rFonts w:ascii="Times New Roman" w:hAnsi="Times New Roman"/>
          <w:snapToGrid w:val="0"/>
          <w:sz w:val="28"/>
          <w:szCs w:val="28"/>
        </w:rPr>
        <w:t>;</w:t>
      </w:r>
    </w:p>
    <w:p w:rsidR="006C6304" w:rsidRPr="00D91601" w:rsidRDefault="006C6304" w:rsidP="006C6304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D91601">
        <w:rPr>
          <w:rFonts w:ascii="Times New Roman" w:hAnsi="Times New Roman"/>
          <w:snapToGrid w:val="0"/>
          <w:sz w:val="28"/>
          <w:szCs w:val="28"/>
        </w:rPr>
        <w:t xml:space="preserve"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 </w:t>
      </w:r>
      <w:r w:rsidR="00B977FB">
        <w:rPr>
          <w:rFonts w:ascii="Times New Roman" w:hAnsi="Times New Roman"/>
          <w:sz w:val="28"/>
          <w:szCs w:val="28"/>
        </w:rPr>
        <w:t>Краснологского</w:t>
      </w:r>
      <w:r w:rsidR="00DB5B14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napToGrid w:val="0"/>
          <w:sz w:val="28"/>
          <w:szCs w:val="28"/>
        </w:rPr>
        <w:t>сельского поселения;</w:t>
      </w:r>
    </w:p>
    <w:p w:rsidR="006C6304" w:rsidRPr="00D91601" w:rsidRDefault="006C6304" w:rsidP="006C6304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D91601">
        <w:rPr>
          <w:rFonts w:ascii="Times New Roman" w:hAnsi="Times New Roman"/>
          <w:snapToGrid w:val="0"/>
          <w:sz w:val="28"/>
          <w:szCs w:val="28"/>
        </w:rPr>
        <w:t xml:space="preserve">е) утверждение программы (плана) приватизации муниципального имущества </w:t>
      </w:r>
      <w:r w:rsidR="00B977FB">
        <w:rPr>
          <w:rFonts w:ascii="Times New Roman" w:hAnsi="Times New Roman"/>
          <w:sz w:val="28"/>
          <w:szCs w:val="28"/>
        </w:rPr>
        <w:t>Краснологского</w:t>
      </w:r>
      <w:r w:rsidR="00DB5B14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napToGrid w:val="0"/>
          <w:sz w:val="28"/>
          <w:szCs w:val="28"/>
        </w:rPr>
        <w:t xml:space="preserve">сельского поселения; </w:t>
      </w:r>
    </w:p>
    <w:p w:rsidR="006C6304" w:rsidRPr="00D91601" w:rsidRDefault="006C6304" w:rsidP="006C6304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D91601">
        <w:rPr>
          <w:rFonts w:ascii="Times New Roman" w:hAnsi="Times New Roman"/>
          <w:snapToGrid w:val="0"/>
          <w:sz w:val="28"/>
          <w:szCs w:val="28"/>
        </w:rPr>
        <w:t>ж) утверждение р</w:t>
      </w:r>
      <w:r w:rsidR="00B977FB">
        <w:rPr>
          <w:rFonts w:ascii="Times New Roman" w:hAnsi="Times New Roman"/>
          <w:snapToGrid w:val="0"/>
          <w:sz w:val="28"/>
          <w:szCs w:val="28"/>
        </w:rPr>
        <w:t xml:space="preserve">еестра муниципального имущества Краснологского </w:t>
      </w:r>
      <w:r w:rsidRPr="00D91601">
        <w:rPr>
          <w:rFonts w:ascii="Times New Roman" w:hAnsi="Times New Roman"/>
          <w:snapToGrid w:val="0"/>
          <w:sz w:val="28"/>
          <w:szCs w:val="28"/>
        </w:rPr>
        <w:t>сельского поселения;</w:t>
      </w:r>
    </w:p>
    <w:p w:rsidR="006C6304" w:rsidRPr="00D91601" w:rsidRDefault="006C6304" w:rsidP="006C6304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D91601">
        <w:rPr>
          <w:rFonts w:ascii="Times New Roman" w:hAnsi="Times New Roman"/>
          <w:snapToGrid w:val="0"/>
          <w:sz w:val="28"/>
          <w:szCs w:val="28"/>
        </w:rPr>
        <w:t>з) иные полномочия, отнесенные к компетенции Совета народных депутатов</w:t>
      </w:r>
      <w:r w:rsidRPr="00D916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91601">
        <w:rPr>
          <w:rFonts w:ascii="Times New Roman" w:hAnsi="Times New Roman"/>
          <w:snapToGrid w:val="0"/>
          <w:sz w:val="28"/>
          <w:szCs w:val="28"/>
        </w:rPr>
        <w:t xml:space="preserve"> федеральными законами, законами Воронежской области, Уставом</w:t>
      </w:r>
      <w:r w:rsidR="00DB5B14" w:rsidRPr="00D91601">
        <w:rPr>
          <w:rFonts w:ascii="Times New Roman" w:hAnsi="Times New Roman"/>
          <w:sz w:val="28"/>
          <w:szCs w:val="28"/>
        </w:rPr>
        <w:t xml:space="preserve"> </w:t>
      </w:r>
      <w:r w:rsidR="00B977FB">
        <w:rPr>
          <w:rFonts w:ascii="Times New Roman" w:hAnsi="Times New Roman"/>
          <w:sz w:val="28"/>
          <w:szCs w:val="28"/>
        </w:rPr>
        <w:t>Краснологского</w:t>
      </w:r>
      <w:r w:rsidR="00DB5B14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>сельского поселения</w:t>
      </w:r>
      <w:r w:rsidRPr="00D91601">
        <w:rPr>
          <w:rFonts w:ascii="Times New Roman" w:hAnsi="Times New Roman"/>
          <w:snapToGrid w:val="0"/>
          <w:sz w:val="28"/>
          <w:szCs w:val="28"/>
        </w:rPr>
        <w:t>.</w:t>
      </w:r>
    </w:p>
    <w:p w:rsidR="006C6304" w:rsidRPr="00D91601" w:rsidRDefault="0045152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 xml:space="preserve">2.4. Администрация </w:t>
      </w:r>
      <w:r w:rsidR="00B977FB">
        <w:rPr>
          <w:rFonts w:ascii="Times New Roman" w:hAnsi="Times New Roman"/>
          <w:sz w:val="28"/>
          <w:szCs w:val="28"/>
        </w:rPr>
        <w:t>Краснологского</w:t>
      </w:r>
      <w:r w:rsidR="00DB5B14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 по вопросам управления и распоряжения имуществом сельского поселения вправе:</w:t>
      </w:r>
    </w:p>
    <w:p w:rsidR="006C6304" w:rsidRPr="00D91601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lastRenderedPageBreak/>
        <w:t>а) принимать в соответствии с действующим законодательством решения об учреждении (создании), реор</w:t>
      </w:r>
      <w:r w:rsidR="00585135" w:rsidRPr="00D91601">
        <w:rPr>
          <w:rFonts w:ascii="Times New Roman" w:hAnsi="Times New Roman"/>
          <w:sz w:val="28"/>
          <w:szCs w:val="28"/>
        </w:rPr>
        <w:t>г</w:t>
      </w:r>
      <w:r w:rsidRPr="00D91601">
        <w:rPr>
          <w:rFonts w:ascii="Times New Roman" w:hAnsi="Times New Roman"/>
          <w:sz w:val="28"/>
          <w:szCs w:val="28"/>
        </w:rPr>
        <w:t>анизации и ликвидации муниципальных унитарных предприятий и муниципальных учреждений;</w:t>
      </w:r>
    </w:p>
    <w:p w:rsidR="006C6304" w:rsidRPr="00D91601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 xml:space="preserve">б) вносить предложения о приобретении имущества в собственность </w:t>
      </w:r>
      <w:r w:rsidR="00B977FB">
        <w:rPr>
          <w:rFonts w:ascii="Times New Roman" w:hAnsi="Times New Roman"/>
          <w:sz w:val="28"/>
          <w:szCs w:val="28"/>
        </w:rPr>
        <w:t>Краснологского</w:t>
      </w:r>
      <w:r w:rsidR="00DB5B14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>сельского поселения, о распоряжении имуществом сельского поселения;</w:t>
      </w:r>
    </w:p>
    <w:p w:rsidR="006C6304" w:rsidRPr="00D91601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г) осуществлять полно</w:t>
      </w:r>
      <w:r w:rsidR="00451524" w:rsidRPr="00D91601">
        <w:rPr>
          <w:rFonts w:ascii="Times New Roman" w:hAnsi="Times New Roman"/>
          <w:sz w:val="28"/>
          <w:szCs w:val="28"/>
        </w:rPr>
        <w:t xml:space="preserve">мочия собственника имущества </w:t>
      </w:r>
      <w:r w:rsidR="009932B4">
        <w:rPr>
          <w:rFonts w:ascii="Times New Roman" w:hAnsi="Times New Roman"/>
          <w:sz w:val="28"/>
          <w:szCs w:val="28"/>
        </w:rPr>
        <w:t>Краснологского</w:t>
      </w:r>
      <w:r w:rsidR="00DB5B14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>сельского поселения, в том числе закрепленного праве хозяйственного ведения или оперативного управления;</w:t>
      </w:r>
    </w:p>
    <w:p w:rsidR="006C6304" w:rsidRPr="00D91601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в) осуществлять иные права в соответствии с федеральным и областным законодательством, правовыми акт</w:t>
      </w:r>
      <w:r w:rsidR="00451524" w:rsidRPr="00D91601">
        <w:rPr>
          <w:rFonts w:ascii="Times New Roman" w:hAnsi="Times New Roman"/>
          <w:sz w:val="28"/>
          <w:szCs w:val="28"/>
        </w:rPr>
        <w:t>ами Совета народных депутатов</w:t>
      </w:r>
      <w:r w:rsidR="00DB5B14" w:rsidRPr="00D91601">
        <w:rPr>
          <w:rFonts w:ascii="Times New Roman" w:hAnsi="Times New Roman"/>
          <w:sz w:val="28"/>
          <w:szCs w:val="28"/>
        </w:rPr>
        <w:t xml:space="preserve"> </w:t>
      </w:r>
      <w:r w:rsidR="009932B4">
        <w:rPr>
          <w:rFonts w:ascii="Times New Roman" w:hAnsi="Times New Roman"/>
          <w:sz w:val="28"/>
          <w:szCs w:val="28"/>
        </w:rPr>
        <w:t>Краснологского</w:t>
      </w:r>
      <w:r w:rsidR="00DB5B14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>сельского поселения, издаваемыми по вопросам управления и распоряжения муниципальным имуществом.</w:t>
      </w:r>
    </w:p>
    <w:p w:rsidR="006C6304" w:rsidRPr="00D91601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3" w:name="_Toc116469336"/>
    </w:p>
    <w:p w:rsidR="006C6304" w:rsidRPr="00D91601" w:rsidRDefault="006C6304" w:rsidP="006C6304">
      <w:pPr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91601">
        <w:rPr>
          <w:rFonts w:ascii="Times New Roman" w:hAnsi="Times New Roman"/>
          <w:b/>
          <w:bCs/>
          <w:sz w:val="28"/>
          <w:szCs w:val="28"/>
        </w:rPr>
        <w:t>3. Общие условия совершения сделок с имуществом</w:t>
      </w:r>
      <w:bookmarkEnd w:id="3"/>
      <w:r w:rsidRPr="00D91601">
        <w:rPr>
          <w:rFonts w:ascii="Times New Roman" w:hAnsi="Times New Roman"/>
          <w:b/>
          <w:bCs/>
          <w:sz w:val="28"/>
          <w:szCs w:val="28"/>
        </w:rPr>
        <w:t>,</w:t>
      </w:r>
    </w:p>
    <w:p w:rsidR="009932B4" w:rsidRDefault="006C6304" w:rsidP="006C6304">
      <w:pPr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1601">
        <w:rPr>
          <w:rFonts w:ascii="Times New Roman" w:hAnsi="Times New Roman"/>
          <w:b/>
          <w:bCs/>
          <w:sz w:val="28"/>
          <w:szCs w:val="28"/>
        </w:rPr>
        <w:t xml:space="preserve">находящимся в собственности </w:t>
      </w:r>
    </w:p>
    <w:p w:rsidR="006C6304" w:rsidRPr="00D91601" w:rsidRDefault="009932B4" w:rsidP="006C6304">
      <w:pPr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Краснологского</w:t>
      </w:r>
      <w:r w:rsidR="00DB5B14" w:rsidRPr="00D91601">
        <w:rPr>
          <w:rFonts w:ascii="Times New Roman" w:hAnsi="Times New Roman"/>
          <w:b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="00585135" w:rsidRPr="00D91601">
        <w:rPr>
          <w:rFonts w:ascii="Times New Roman" w:hAnsi="Times New Roman"/>
          <w:b/>
          <w:bCs/>
          <w:sz w:val="28"/>
          <w:szCs w:val="28"/>
        </w:rPr>
        <w:t>.</w:t>
      </w:r>
    </w:p>
    <w:p w:rsidR="00451524" w:rsidRPr="00D91601" w:rsidRDefault="00451524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C6304" w:rsidRPr="00D91601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 xml:space="preserve">3.1. Сделки с имуществом, находящимся в собственности </w:t>
      </w:r>
      <w:r w:rsidR="009932B4">
        <w:rPr>
          <w:rFonts w:ascii="Times New Roman" w:hAnsi="Times New Roman"/>
          <w:sz w:val="28"/>
          <w:szCs w:val="28"/>
        </w:rPr>
        <w:t xml:space="preserve">Краснологского </w:t>
      </w:r>
      <w:r w:rsidRPr="00D91601">
        <w:rPr>
          <w:rFonts w:ascii="Times New Roman" w:hAnsi="Times New Roman"/>
          <w:sz w:val="28"/>
          <w:szCs w:val="28"/>
        </w:rPr>
        <w:t xml:space="preserve">сельского поселения совершаются от имени </w:t>
      </w:r>
      <w:r w:rsidR="009932B4">
        <w:rPr>
          <w:rFonts w:ascii="Times New Roman" w:hAnsi="Times New Roman"/>
          <w:sz w:val="28"/>
          <w:szCs w:val="28"/>
        </w:rPr>
        <w:t xml:space="preserve">Краснологского </w:t>
      </w:r>
      <w:r w:rsidRPr="00D91601">
        <w:rPr>
          <w:rFonts w:ascii="Times New Roman" w:hAnsi="Times New Roman"/>
          <w:sz w:val="28"/>
          <w:szCs w:val="28"/>
        </w:rPr>
        <w:t xml:space="preserve">сельского поселения администрацией </w:t>
      </w:r>
      <w:r w:rsidR="009932B4">
        <w:rPr>
          <w:rFonts w:ascii="Times New Roman" w:hAnsi="Times New Roman"/>
          <w:sz w:val="28"/>
          <w:szCs w:val="28"/>
        </w:rPr>
        <w:t>Краснологского</w:t>
      </w:r>
      <w:r w:rsidR="00AC1412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>сельского поселения.</w:t>
      </w:r>
    </w:p>
    <w:p w:rsidR="006C6304" w:rsidRPr="00D91601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 июля 1998 года № 135-ФЗ «Об оценочной деятельности в Российской Федерации».</w:t>
      </w:r>
    </w:p>
    <w:p w:rsidR="006C6304" w:rsidRPr="00D91601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3.3. Сделки</w:t>
      </w:r>
      <w:r w:rsidR="00451524" w:rsidRPr="00D91601">
        <w:rPr>
          <w:rFonts w:ascii="Times New Roman" w:hAnsi="Times New Roman"/>
          <w:sz w:val="28"/>
          <w:szCs w:val="28"/>
        </w:rPr>
        <w:t xml:space="preserve"> по отчуждению имущества </w:t>
      </w:r>
      <w:r w:rsidR="009932B4">
        <w:rPr>
          <w:rFonts w:ascii="Times New Roman" w:hAnsi="Times New Roman"/>
          <w:sz w:val="28"/>
          <w:szCs w:val="28"/>
        </w:rPr>
        <w:t>Краснологского</w:t>
      </w:r>
      <w:r w:rsidRPr="00D91601">
        <w:rPr>
          <w:rFonts w:ascii="Times New Roman" w:hAnsi="Times New Roman"/>
          <w:sz w:val="28"/>
          <w:szCs w:val="28"/>
        </w:rPr>
        <w:t xml:space="preserve"> сельского поселения заключаются по результатам торгов, за исключением случаев, установленных федеральным законодательством. </w:t>
      </w:r>
    </w:p>
    <w:p w:rsidR="006C6304" w:rsidRPr="00D91601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 xml:space="preserve">3.3. </w:t>
      </w:r>
      <w:r w:rsidR="00451524" w:rsidRPr="00D91601">
        <w:rPr>
          <w:rFonts w:ascii="Times New Roman" w:hAnsi="Times New Roman"/>
          <w:sz w:val="28"/>
          <w:szCs w:val="28"/>
        </w:rPr>
        <w:t>Для проведения оценки имущества</w:t>
      </w:r>
      <w:r w:rsidR="00AC1412" w:rsidRPr="00D91601">
        <w:rPr>
          <w:rFonts w:ascii="Times New Roman" w:hAnsi="Times New Roman"/>
          <w:sz w:val="28"/>
          <w:szCs w:val="28"/>
        </w:rPr>
        <w:t xml:space="preserve"> </w:t>
      </w:r>
      <w:r w:rsidR="009932B4">
        <w:rPr>
          <w:rFonts w:ascii="Times New Roman" w:hAnsi="Times New Roman"/>
          <w:sz w:val="28"/>
          <w:szCs w:val="28"/>
        </w:rPr>
        <w:t>Краснологского</w:t>
      </w:r>
      <w:r w:rsidR="000253D7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 xml:space="preserve">сельского поселения администрация </w:t>
      </w:r>
      <w:r w:rsidR="009932B4">
        <w:rPr>
          <w:rFonts w:ascii="Times New Roman" w:hAnsi="Times New Roman"/>
          <w:sz w:val="28"/>
          <w:szCs w:val="28"/>
        </w:rPr>
        <w:t>Краснологского</w:t>
      </w:r>
      <w:r w:rsidR="00AC1412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>сельского поселения заключает договор с независимым оценщиком.</w:t>
      </w:r>
    </w:p>
    <w:p w:rsidR="006C6304" w:rsidRPr="00D91601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3.4. Стоимость имущества, указанная в отчёте независимого оценщика, учитывается при определении цены сделки с указанным имуществом.</w:t>
      </w:r>
    </w:p>
    <w:p w:rsidR="006830C0" w:rsidRPr="00D91601" w:rsidRDefault="006830C0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830C0" w:rsidRPr="00D91601" w:rsidRDefault="006830C0" w:rsidP="006830C0">
      <w:pPr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91601">
        <w:rPr>
          <w:rFonts w:ascii="Times New Roman" w:hAnsi="Times New Roman"/>
          <w:b/>
          <w:sz w:val="28"/>
          <w:szCs w:val="28"/>
        </w:rPr>
        <w:t>4.</w:t>
      </w:r>
      <w:r w:rsidRPr="00D9160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Проведение продажи государственного или муниципального имущества в электронной форме.</w:t>
      </w:r>
    </w:p>
    <w:p w:rsidR="00D21FED" w:rsidRPr="00D91601" w:rsidRDefault="00D21FED" w:rsidP="006830C0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6830C0" w:rsidRPr="00D91601" w:rsidRDefault="006830C0" w:rsidP="006830C0">
      <w:pPr>
        <w:adjustRightInd w:val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D9160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4.1. </w:t>
      </w:r>
      <w:r w:rsidRPr="00D91601">
        <w:rPr>
          <w:rFonts w:ascii="Times New Roman" w:hAnsi="Times New Roman"/>
          <w:sz w:val="28"/>
          <w:szCs w:val="28"/>
          <w:shd w:val="clear" w:color="auto" w:fill="FFFFFF"/>
        </w:rPr>
        <w:t>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имущества.</w:t>
      </w:r>
    </w:p>
    <w:p w:rsidR="006830C0" w:rsidRPr="00D91601" w:rsidRDefault="006830C0" w:rsidP="006830C0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  <w:shd w:val="clear" w:color="auto" w:fill="FFFFFF"/>
        </w:rPr>
        <w:t>4.2.</w:t>
      </w:r>
      <w:r w:rsidR="00D21FED" w:rsidRPr="00D91601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Проведение продажи государственного или муниципального имущества в электронной форме осуществляется на основании ст.32.1. </w:t>
      </w:r>
      <w:r w:rsidR="00D21FED" w:rsidRPr="00D91601">
        <w:rPr>
          <w:rFonts w:ascii="Times New Roman" w:hAnsi="Times New Roman"/>
          <w:sz w:val="28"/>
          <w:szCs w:val="28"/>
        </w:rPr>
        <w:t>Федеральный закон от 21 декабря 2001г. №178-ФЗ «О приватизации государственного и муниципального имущества».</w:t>
      </w:r>
    </w:p>
    <w:p w:rsidR="00D21FED" w:rsidRPr="00D91601" w:rsidRDefault="00D21FED" w:rsidP="00D21FED">
      <w:pPr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 xml:space="preserve">4.3. </w:t>
      </w:r>
      <w:hyperlink r:id="rId7" w:anchor="/document/70219376/entry/219" w:history="1">
        <w:r w:rsidRPr="00D91601">
          <w:rPr>
            <w:rStyle w:val="ab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D91601">
        <w:rPr>
          <w:rFonts w:ascii="Times New Roman" w:hAnsi="Times New Roman"/>
          <w:sz w:val="28"/>
          <w:szCs w:val="28"/>
        </w:rPr>
        <w:t> организации и проведения продажи в электронной форме устанавливается Правительством Российской Федерации от 27 августа 2012 г. № 860.</w:t>
      </w:r>
    </w:p>
    <w:p w:rsidR="006C6304" w:rsidRPr="00D91601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C6304" w:rsidRPr="00D91601" w:rsidRDefault="0071315F" w:rsidP="006C6304">
      <w:pPr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_Toc116469337"/>
      <w:r w:rsidRPr="00D91601">
        <w:rPr>
          <w:rFonts w:ascii="Times New Roman" w:hAnsi="Times New Roman"/>
          <w:b/>
          <w:bCs/>
          <w:sz w:val="28"/>
          <w:szCs w:val="28"/>
        </w:rPr>
        <w:lastRenderedPageBreak/>
        <w:t>5</w:t>
      </w:r>
      <w:r w:rsidR="006C6304" w:rsidRPr="00D91601">
        <w:rPr>
          <w:rFonts w:ascii="Times New Roman" w:hAnsi="Times New Roman"/>
          <w:b/>
          <w:bCs/>
          <w:sz w:val="28"/>
          <w:szCs w:val="28"/>
        </w:rPr>
        <w:t>. Приватизация имущества</w:t>
      </w:r>
      <w:bookmarkEnd w:id="4"/>
      <w:r w:rsidR="006C6304" w:rsidRPr="00D91601">
        <w:rPr>
          <w:rFonts w:ascii="Times New Roman" w:hAnsi="Times New Roman"/>
          <w:b/>
          <w:bCs/>
          <w:sz w:val="28"/>
          <w:szCs w:val="28"/>
        </w:rPr>
        <w:t>, находящегося в собственности</w:t>
      </w:r>
    </w:p>
    <w:p w:rsidR="006C6304" w:rsidRPr="00D91601" w:rsidRDefault="009932B4" w:rsidP="00585135">
      <w:pPr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Краснологског</w:t>
      </w:r>
      <w:r w:rsidR="00AC1412" w:rsidRPr="00D91601">
        <w:rPr>
          <w:rFonts w:ascii="Times New Roman" w:hAnsi="Times New Roman"/>
          <w:b/>
          <w:sz w:val="28"/>
          <w:szCs w:val="28"/>
        </w:rPr>
        <w:t xml:space="preserve">о </w:t>
      </w:r>
      <w:r w:rsidR="006C6304" w:rsidRPr="00D91601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="00585135" w:rsidRPr="00D91601">
        <w:rPr>
          <w:rFonts w:ascii="Times New Roman" w:hAnsi="Times New Roman"/>
          <w:b/>
          <w:bCs/>
          <w:sz w:val="28"/>
          <w:szCs w:val="28"/>
        </w:rPr>
        <w:t>.</w:t>
      </w:r>
    </w:p>
    <w:p w:rsidR="00451524" w:rsidRPr="00D91601" w:rsidRDefault="00451524" w:rsidP="00585135">
      <w:pPr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5</w:t>
      </w:r>
      <w:r w:rsidR="006C6304" w:rsidRPr="00D91601">
        <w:rPr>
          <w:rFonts w:ascii="Times New Roman" w:hAnsi="Times New Roman"/>
          <w:sz w:val="28"/>
          <w:szCs w:val="28"/>
        </w:rPr>
        <w:t xml:space="preserve">.1. Приватизация муниципального имущества осуществляется администрацией </w:t>
      </w:r>
      <w:r w:rsidR="009932B4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 в соответствии с законодательством</w:t>
      </w:r>
      <w:r w:rsidR="00585135" w:rsidRPr="00D91601">
        <w:rPr>
          <w:rFonts w:ascii="Times New Roman" w:hAnsi="Times New Roman"/>
          <w:sz w:val="28"/>
          <w:szCs w:val="28"/>
        </w:rPr>
        <w:t xml:space="preserve"> о приватизации</w:t>
      </w:r>
      <w:r w:rsidR="006C6304" w:rsidRPr="00D91601">
        <w:rPr>
          <w:rFonts w:ascii="Times New Roman" w:hAnsi="Times New Roman"/>
          <w:sz w:val="28"/>
          <w:szCs w:val="28"/>
        </w:rPr>
        <w:t>.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5</w:t>
      </w:r>
      <w:r w:rsidR="00451524" w:rsidRPr="00D91601">
        <w:rPr>
          <w:rFonts w:ascii="Times New Roman" w:hAnsi="Times New Roman"/>
          <w:sz w:val="28"/>
          <w:szCs w:val="28"/>
        </w:rPr>
        <w:t xml:space="preserve">.2. Приватизация имущества </w:t>
      </w:r>
      <w:r w:rsidR="009932B4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6C6304" w:rsidRPr="00D91601" w:rsidRDefault="0071315F" w:rsidP="006C6304">
      <w:pPr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5</w:t>
      </w:r>
      <w:r w:rsidR="006C6304" w:rsidRPr="00D91601">
        <w:rPr>
          <w:rFonts w:ascii="Times New Roman" w:hAnsi="Times New Roman"/>
          <w:sz w:val="28"/>
          <w:szCs w:val="28"/>
        </w:rPr>
        <w:t xml:space="preserve">.3. Муниципальное имущество </w:t>
      </w:r>
      <w:r w:rsidR="009932B4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5</w:t>
      </w:r>
      <w:r w:rsidR="006C6304" w:rsidRPr="00D91601">
        <w:rPr>
          <w:rFonts w:ascii="Times New Roman" w:hAnsi="Times New Roman"/>
          <w:sz w:val="28"/>
          <w:szCs w:val="28"/>
        </w:rPr>
        <w:t>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5</w:t>
      </w:r>
      <w:r w:rsidR="006C6304" w:rsidRPr="00D91601">
        <w:rPr>
          <w:rFonts w:ascii="Times New Roman" w:hAnsi="Times New Roman"/>
          <w:sz w:val="28"/>
          <w:szCs w:val="28"/>
        </w:rPr>
        <w:t xml:space="preserve">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</w:t>
      </w:r>
      <w:r w:rsidR="00585135" w:rsidRPr="00D91601">
        <w:rPr>
          <w:rFonts w:ascii="Times New Roman" w:hAnsi="Times New Roman"/>
          <w:sz w:val="28"/>
          <w:szCs w:val="28"/>
        </w:rPr>
        <w:t xml:space="preserve">соответствии </w:t>
      </w:r>
      <w:r w:rsidR="00CA304C" w:rsidRPr="00D91601">
        <w:rPr>
          <w:rFonts w:ascii="Times New Roman" w:hAnsi="Times New Roman"/>
          <w:sz w:val="28"/>
          <w:szCs w:val="28"/>
        </w:rPr>
        <w:t>с федеральными</w:t>
      </w:r>
      <w:r w:rsidR="006C6304" w:rsidRPr="00D91601">
        <w:rPr>
          <w:rFonts w:ascii="Times New Roman" w:hAnsi="Times New Roman"/>
          <w:sz w:val="28"/>
          <w:szCs w:val="28"/>
        </w:rPr>
        <w:t xml:space="preserve"> законами может находиться только в муниципальной собственности.</w:t>
      </w:r>
    </w:p>
    <w:p w:rsidR="006C6304" w:rsidRPr="00D91601" w:rsidRDefault="006C6304" w:rsidP="006C6304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6C6304" w:rsidRPr="00D91601" w:rsidRDefault="0071315F" w:rsidP="006C630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1601">
        <w:rPr>
          <w:rFonts w:ascii="Times New Roman" w:hAnsi="Times New Roman"/>
          <w:b/>
          <w:sz w:val="28"/>
          <w:szCs w:val="28"/>
        </w:rPr>
        <w:t>6</w:t>
      </w:r>
      <w:r w:rsidR="006C6304" w:rsidRPr="00D91601">
        <w:rPr>
          <w:rFonts w:ascii="Times New Roman" w:hAnsi="Times New Roman"/>
          <w:b/>
          <w:sz w:val="28"/>
          <w:szCs w:val="28"/>
        </w:rPr>
        <w:t>. Порядок принятия решений об условиях приватизации муниципального имущества</w:t>
      </w:r>
      <w:r w:rsidR="00585135" w:rsidRPr="00D91601">
        <w:rPr>
          <w:rFonts w:ascii="Times New Roman" w:hAnsi="Times New Roman"/>
          <w:b/>
          <w:sz w:val="28"/>
          <w:szCs w:val="28"/>
        </w:rPr>
        <w:t>.</w:t>
      </w:r>
    </w:p>
    <w:p w:rsidR="00451524" w:rsidRPr="00D91601" w:rsidRDefault="00451524" w:rsidP="006C630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6304" w:rsidRPr="00D91601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6</w:t>
      </w:r>
      <w:r w:rsidR="006C6304" w:rsidRPr="00D91601">
        <w:rPr>
          <w:rFonts w:ascii="Times New Roman" w:hAnsi="Times New Roman"/>
          <w:sz w:val="28"/>
          <w:szCs w:val="28"/>
        </w:rPr>
        <w:t>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D33705" w:rsidRPr="00D91601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6</w:t>
      </w:r>
      <w:r w:rsidR="00D33705" w:rsidRPr="00D91601">
        <w:rPr>
          <w:rFonts w:ascii="Times New Roman" w:hAnsi="Times New Roman"/>
          <w:sz w:val="28"/>
          <w:szCs w:val="28"/>
        </w:rPr>
        <w:t xml:space="preserve">.2 </w:t>
      </w:r>
      <w:r w:rsidR="00D33705" w:rsidRPr="00D91601">
        <w:rPr>
          <w:rFonts w:ascii="Times New Roman" w:hAnsi="Times New Roman"/>
          <w:sz w:val="28"/>
          <w:szCs w:val="28"/>
          <w:shd w:val="clear" w:color="auto" w:fill="FFFFFF"/>
        </w:rPr>
        <w:t>Органы местного самоуправления самостоятельно осуществляют функции по продаже государственного и муниципального имущества, а также своими решениями поручают юридическим лицам, организовывать от имени собственника в установленном порядке продажу приватизируемого имущества, находящегося в собственности муниципальных образований и осуществлять функции продавца такого имущества.</w:t>
      </w:r>
    </w:p>
    <w:p w:rsidR="006C6304" w:rsidRPr="00D91601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6</w:t>
      </w:r>
      <w:r w:rsidR="00D33705" w:rsidRPr="00D91601">
        <w:rPr>
          <w:rFonts w:ascii="Times New Roman" w:hAnsi="Times New Roman"/>
          <w:sz w:val="28"/>
          <w:szCs w:val="28"/>
        </w:rPr>
        <w:t>.3</w:t>
      </w:r>
      <w:r w:rsidR="006C6304" w:rsidRPr="00D91601">
        <w:rPr>
          <w:rFonts w:ascii="Times New Roman" w:hAnsi="Times New Roman"/>
          <w:sz w:val="28"/>
          <w:szCs w:val="28"/>
        </w:rPr>
        <w:t>. В решении об условиях приватизации муниципального имущества должны содержаться следующие сведения:</w:t>
      </w:r>
    </w:p>
    <w:p w:rsidR="006C6304" w:rsidRPr="00D91601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6C6304" w:rsidRPr="00D91601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способ приватизации имущества;</w:t>
      </w:r>
    </w:p>
    <w:p w:rsidR="006C6304" w:rsidRPr="00D91601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начальная цена имущества;</w:t>
      </w:r>
    </w:p>
    <w:p w:rsidR="006C6304" w:rsidRPr="00D91601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срок рассрочки платежа (в случае ее предоставления);</w:t>
      </w:r>
    </w:p>
    <w:p w:rsidR="006C6304" w:rsidRPr="00D91601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lastRenderedPageBreak/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6C6304" w:rsidRPr="00D91601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6C6304" w:rsidRPr="00D91601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C6304" w:rsidRPr="00D91601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6C6304" w:rsidRPr="00D91601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6</w:t>
      </w:r>
      <w:r w:rsidR="00D33705" w:rsidRPr="00D91601">
        <w:rPr>
          <w:rFonts w:ascii="Times New Roman" w:hAnsi="Times New Roman"/>
          <w:sz w:val="28"/>
          <w:szCs w:val="28"/>
        </w:rPr>
        <w:t>.4</w:t>
      </w:r>
      <w:r w:rsidR="006C6304" w:rsidRPr="00D91601">
        <w:rPr>
          <w:rFonts w:ascii="Times New Roman" w:hAnsi="Times New Roman"/>
          <w:sz w:val="28"/>
          <w:szCs w:val="28"/>
        </w:rPr>
        <w:t>. Программа (план) приватизации разрабатывается а</w:t>
      </w:r>
      <w:r w:rsidR="00451524" w:rsidRPr="00D91601">
        <w:rPr>
          <w:rFonts w:ascii="Times New Roman" w:hAnsi="Times New Roman"/>
          <w:sz w:val="28"/>
          <w:szCs w:val="28"/>
        </w:rPr>
        <w:t xml:space="preserve">дминистрацией </w:t>
      </w:r>
      <w:r w:rsidR="00CA304C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 и вносится на рассмотрение Совета народны</w:t>
      </w:r>
      <w:r w:rsidR="006B73F5" w:rsidRPr="00D91601">
        <w:rPr>
          <w:rFonts w:ascii="Times New Roman" w:hAnsi="Times New Roman"/>
          <w:sz w:val="28"/>
          <w:szCs w:val="28"/>
        </w:rPr>
        <w:t xml:space="preserve">х депутатов </w:t>
      </w:r>
      <w:r w:rsidR="00CA304C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 одновременно с проектом реш</w:t>
      </w:r>
      <w:r w:rsidR="00451524" w:rsidRPr="00D91601">
        <w:rPr>
          <w:rFonts w:ascii="Times New Roman" w:hAnsi="Times New Roman"/>
          <w:sz w:val="28"/>
          <w:szCs w:val="28"/>
        </w:rPr>
        <w:t xml:space="preserve">ения о бюджете </w:t>
      </w:r>
      <w:r w:rsidR="00CA304C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 в сроки, предусмотренные для внесения проекта решения о бюд</w:t>
      </w:r>
      <w:r w:rsidR="00451524" w:rsidRPr="00D91601">
        <w:rPr>
          <w:rFonts w:ascii="Times New Roman" w:hAnsi="Times New Roman"/>
          <w:sz w:val="28"/>
          <w:szCs w:val="28"/>
        </w:rPr>
        <w:t xml:space="preserve">жете </w:t>
      </w:r>
      <w:r w:rsidR="00CA304C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 в Совет народных депут</w:t>
      </w:r>
      <w:r w:rsidR="00451524" w:rsidRPr="00D91601">
        <w:rPr>
          <w:rFonts w:ascii="Times New Roman" w:hAnsi="Times New Roman"/>
          <w:sz w:val="28"/>
          <w:szCs w:val="28"/>
        </w:rPr>
        <w:t xml:space="preserve">атов </w:t>
      </w:r>
      <w:r w:rsidR="00CA304C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поселения.</w:t>
      </w:r>
    </w:p>
    <w:p w:rsidR="006C6304" w:rsidRPr="00D91601" w:rsidRDefault="006C6304" w:rsidP="006C6304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</w:t>
      </w:r>
      <w:r w:rsidR="00451524" w:rsidRPr="00D91601">
        <w:rPr>
          <w:rFonts w:ascii="Times New Roman" w:hAnsi="Times New Roman"/>
          <w:sz w:val="28"/>
          <w:szCs w:val="28"/>
        </w:rPr>
        <w:t xml:space="preserve">собственности </w:t>
      </w:r>
      <w:r w:rsidR="00CA304C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>сельск</w:t>
      </w:r>
      <w:r w:rsidR="00451524" w:rsidRPr="00D91601">
        <w:rPr>
          <w:rFonts w:ascii="Times New Roman" w:hAnsi="Times New Roman"/>
          <w:sz w:val="28"/>
          <w:szCs w:val="28"/>
        </w:rPr>
        <w:t xml:space="preserve">ого поселения </w:t>
      </w:r>
      <w:r w:rsidR="000253D7" w:rsidRPr="00D91601">
        <w:rPr>
          <w:rFonts w:ascii="Times New Roman" w:hAnsi="Times New Roman"/>
          <w:sz w:val="28"/>
          <w:szCs w:val="28"/>
        </w:rPr>
        <w:t xml:space="preserve">Каширского </w:t>
      </w:r>
      <w:r w:rsidRPr="00D91601">
        <w:rPr>
          <w:rFonts w:ascii="Times New Roman" w:hAnsi="Times New Roman"/>
          <w:sz w:val="28"/>
          <w:szCs w:val="28"/>
        </w:rPr>
        <w:t>муниципального района, иные юридические лица и физические лица вправе направлять в ад</w:t>
      </w:r>
      <w:r w:rsidR="00451524" w:rsidRPr="00D91601">
        <w:rPr>
          <w:rFonts w:ascii="Times New Roman" w:hAnsi="Times New Roman"/>
          <w:sz w:val="28"/>
          <w:szCs w:val="28"/>
        </w:rPr>
        <w:t xml:space="preserve">министрацию </w:t>
      </w:r>
      <w:r w:rsidR="00CA304C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>се</w:t>
      </w:r>
      <w:r w:rsidR="00451524" w:rsidRPr="00D91601">
        <w:rPr>
          <w:rFonts w:ascii="Times New Roman" w:hAnsi="Times New Roman"/>
          <w:sz w:val="28"/>
          <w:szCs w:val="28"/>
        </w:rPr>
        <w:t xml:space="preserve">льского поселения  </w:t>
      </w:r>
      <w:r w:rsidR="000253D7" w:rsidRPr="00D91601">
        <w:rPr>
          <w:rFonts w:ascii="Times New Roman" w:hAnsi="Times New Roman"/>
          <w:sz w:val="28"/>
          <w:szCs w:val="28"/>
        </w:rPr>
        <w:t>Каширского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>муниципального района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>свои предложения о приватизации имущества, находящегося в собс</w:t>
      </w:r>
      <w:r w:rsidR="00451524" w:rsidRPr="00D91601">
        <w:rPr>
          <w:rFonts w:ascii="Times New Roman" w:hAnsi="Times New Roman"/>
          <w:sz w:val="28"/>
          <w:szCs w:val="28"/>
        </w:rPr>
        <w:t xml:space="preserve">твенности </w:t>
      </w:r>
      <w:r w:rsidR="00CA304C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>сель</w:t>
      </w:r>
      <w:r w:rsidR="00451524" w:rsidRPr="00D91601">
        <w:rPr>
          <w:rFonts w:ascii="Times New Roman" w:hAnsi="Times New Roman"/>
          <w:sz w:val="28"/>
          <w:szCs w:val="28"/>
        </w:rPr>
        <w:t xml:space="preserve">ского поселения </w:t>
      </w:r>
      <w:r w:rsidR="000253D7" w:rsidRPr="00D91601">
        <w:rPr>
          <w:rFonts w:ascii="Times New Roman" w:hAnsi="Times New Roman"/>
          <w:sz w:val="28"/>
          <w:szCs w:val="28"/>
        </w:rPr>
        <w:t xml:space="preserve">Каширского </w:t>
      </w:r>
      <w:r w:rsidRPr="00D91601">
        <w:rPr>
          <w:rFonts w:ascii="Times New Roman" w:hAnsi="Times New Roman"/>
          <w:sz w:val="28"/>
          <w:szCs w:val="28"/>
        </w:rPr>
        <w:t>муниципального района, в очередном финансовом году.</w:t>
      </w:r>
    </w:p>
    <w:p w:rsidR="006C6304" w:rsidRPr="000C56CE" w:rsidRDefault="006C6304" w:rsidP="00256FEE">
      <w:pPr>
        <w:rPr>
          <w:rFonts w:ascii="Times New Roman" w:hAnsi="Times New Roman"/>
          <w:sz w:val="28"/>
          <w:szCs w:val="28"/>
        </w:rPr>
      </w:pPr>
      <w:r w:rsidRPr="000C56CE">
        <w:rPr>
          <w:rFonts w:ascii="Times New Roman" w:hAnsi="Times New Roman"/>
          <w:sz w:val="28"/>
          <w:szCs w:val="28"/>
        </w:rPr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собственности </w:t>
      </w:r>
      <w:r w:rsidR="00CA304C" w:rsidRPr="000C56CE">
        <w:rPr>
          <w:rFonts w:ascii="Times New Roman" w:hAnsi="Times New Roman"/>
          <w:sz w:val="28"/>
          <w:szCs w:val="28"/>
        </w:rPr>
        <w:t>Краснологского</w:t>
      </w:r>
      <w:r w:rsidR="006B73F5" w:rsidRPr="000C56CE">
        <w:rPr>
          <w:rFonts w:ascii="Times New Roman" w:hAnsi="Times New Roman"/>
          <w:sz w:val="28"/>
          <w:szCs w:val="28"/>
        </w:rPr>
        <w:t xml:space="preserve"> </w:t>
      </w:r>
      <w:r w:rsidRPr="000C56CE">
        <w:rPr>
          <w:rFonts w:ascii="Times New Roman" w:hAnsi="Times New Roman"/>
          <w:sz w:val="28"/>
          <w:szCs w:val="28"/>
        </w:rPr>
        <w:t>сельского по</w:t>
      </w:r>
      <w:r w:rsidR="00DF4725" w:rsidRPr="000C56CE">
        <w:rPr>
          <w:rFonts w:ascii="Times New Roman" w:hAnsi="Times New Roman"/>
          <w:sz w:val="28"/>
          <w:szCs w:val="28"/>
        </w:rPr>
        <w:t xml:space="preserve">селения </w:t>
      </w:r>
      <w:r w:rsidR="000253D7" w:rsidRPr="000C56CE">
        <w:rPr>
          <w:rFonts w:ascii="Times New Roman" w:hAnsi="Times New Roman"/>
          <w:sz w:val="28"/>
          <w:szCs w:val="28"/>
        </w:rPr>
        <w:t>Каширского</w:t>
      </w:r>
      <w:r w:rsidR="006B73F5" w:rsidRPr="000C56CE">
        <w:rPr>
          <w:rFonts w:ascii="Times New Roman" w:hAnsi="Times New Roman"/>
          <w:sz w:val="28"/>
          <w:szCs w:val="28"/>
        </w:rPr>
        <w:t xml:space="preserve"> </w:t>
      </w:r>
      <w:r w:rsidRPr="000C56CE">
        <w:rPr>
          <w:rFonts w:ascii="Times New Roman" w:hAnsi="Times New Roman"/>
          <w:sz w:val="28"/>
          <w:szCs w:val="28"/>
        </w:rPr>
        <w:t>муниципального района, информационных сообщений о продаже указанного имущества и об итогах его продажи подлежат опубликованию в у</w:t>
      </w:r>
      <w:r w:rsidR="00427285" w:rsidRPr="000C56CE">
        <w:rPr>
          <w:rFonts w:ascii="Times New Roman" w:hAnsi="Times New Roman"/>
          <w:sz w:val="28"/>
          <w:szCs w:val="28"/>
        </w:rPr>
        <w:t xml:space="preserve">становленном порядке </w:t>
      </w:r>
      <w:r w:rsidR="00CA304C" w:rsidRPr="000C56CE">
        <w:rPr>
          <w:rFonts w:ascii="Times New Roman" w:hAnsi="Times New Roman"/>
          <w:sz w:val="28"/>
          <w:szCs w:val="28"/>
        </w:rPr>
        <w:t>в Муниципальном</w:t>
      </w:r>
      <w:r w:rsidR="00256FEE" w:rsidRPr="000C56CE">
        <w:rPr>
          <w:rFonts w:ascii="Times New Roman" w:hAnsi="Times New Roman"/>
          <w:sz w:val="28"/>
          <w:szCs w:val="28"/>
        </w:rPr>
        <w:t xml:space="preserve"> Вестнике </w:t>
      </w:r>
      <w:r w:rsidR="00CA304C" w:rsidRPr="000C56CE">
        <w:rPr>
          <w:rFonts w:ascii="Times New Roman" w:hAnsi="Times New Roman"/>
          <w:sz w:val="28"/>
          <w:szCs w:val="28"/>
        </w:rPr>
        <w:t xml:space="preserve">Краснологского </w:t>
      </w:r>
      <w:r w:rsidR="00256FEE" w:rsidRPr="000C56CE">
        <w:rPr>
          <w:rFonts w:ascii="Times New Roman" w:hAnsi="Times New Roman"/>
          <w:sz w:val="28"/>
          <w:szCs w:val="28"/>
        </w:rPr>
        <w:t xml:space="preserve">сельского </w:t>
      </w:r>
      <w:r w:rsidR="00CA304C" w:rsidRPr="000C56CE">
        <w:rPr>
          <w:rFonts w:ascii="Times New Roman" w:hAnsi="Times New Roman"/>
          <w:sz w:val="28"/>
          <w:szCs w:val="28"/>
        </w:rPr>
        <w:t>поселения Каширского</w:t>
      </w:r>
      <w:r w:rsidR="00427285" w:rsidRPr="000C56C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  <w:r w:rsidRPr="000C56CE">
        <w:rPr>
          <w:rFonts w:ascii="Times New Roman" w:hAnsi="Times New Roman"/>
          <w:sz w:val="28"/>
          <w:szCs w:val="28"/>
        </w:rPr>
        <w:t xml:space="preserve"> Информация о приватизации муниципального имущества, указанная в настоящем пункте, подлежит опубликованию в официальном печатном издании</w:t>
      </w:r>
      <w:r w:rsidR="00256FEE" w:rsidRPr="000C56CE">
        <w:rPr>
          <w:rFonts w:ascii="Times New Roman" w:hAnsi="Times New Roman"/>
          <w:sz w:val="28"/>
          <w:szCs w:val="28"/>
        </w:rPr>
        <w:t xml:space="preserve"> </w:t>
      </w:r>
      <w:r w:rsidR="00D80A61" w:rsidRPr="000C56CE">
        <w:rPr>
          <w:rFonts w:ascii="Times New Roman" w:hAnsi="Times New Roman"/>
          <w:sz w:val="28"/>
          <w:szCs w:val="28"/>
        </w:rPr>
        <w:t xml:space="preserve">Муниципальном </w:t>
      </w:r>
      <w:r w:rsidR="00256FEE" w:rsidRPr="000C56CE">
        <w:rPr>
          <w:rFonts w:ascii="Times New Roman" w:hAnsi="Times New Roman"/>
          <w:sz w:val="28"/>
          <w:szCs w:val="28"/>
        </w:rPr>
        <w:t>Вестник</w:t>
      </w:r>
      <w:r w:rsidR="00427285" w:rsidRPr="000C56CE">
        <w:rPr>
          <w:rFonts w:ascii="Times New Roman" w:hAnsi="Times New Roman"/>
          <w:sz w:val="28"/>
          <w:szCs w:val="28"/>
        </w:rPr>
        <w:t>е</w:t>
      </w:r>
      <w:r w:rsidR="00256FEE" w:rsidRPr="000C56CE">
        <w:rPr>
          <w:rFonts w:ascii="Times New Roman" w:hAnsi="Times New Roman"/>
          <w:sz w:val="28"/>
          <w:szCs w:val="28"/>
        </w:rPr>
        <w:t xml:space="preserve"> </w:t>
      </w:r>
      <w:r w:rsidR="00D80A61" w:rsidRPr="000C56CE">
        <w:rPr>
          <w:rFonts w:ascii="Times New Roman" w:hAnsi="Times New Roman"/>
          <w:sz w:val="28"/>
          <w:szCs w:val="28"/>
        </w:rPr>
        <w:t>Краснологского</w:t>
      </w:r>
      <w:r w:rsidR="00256FEE" w:rsidRPr="000C56CE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</w:t>
      </w:r>
      <w:r w:rsidRPr="000C56CE">
        <w:rPr>
          <w:rFonts w:ascii="Times New Roman" w:hAnsi="Times New Roman"/>
          <w:sz w:val="28"/>
          <w:szCs w:val="28"/>
        </w:rPr>
        <w:t xml:space="preserve"> и размещению на официальном сайте в сети </w:t>
      </w:r>
      <w:r w:rsidR="00256FEE" w:rsidRPr="000C56CE">
        <w:rPr>
          <w:rFonts w:ascii="Times New Roman" w:hAnsi="Times New Roman"/>
          <w:sz w:val="28"/>
          <w:szCs w:val="28"/>
        </w:rPr>
        <w:t xml:space="preserve">«Интернет» </w:t>
      </w:r>
      <w:hyperlink r:id="rId8" w:history="1">
        <w:r w:rsidR="00D80A61" w:rsidRPr="000C56CE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http</w:t>
        </w:r>
        <w:r w:rsidR="00D80A61" w:rsidRPr="000C56CE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://</w:t>
        </w:r>
        <w:r w:rsidR="00D80A61" w:rsidRPr="000C56CE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krasnolog</w:t>
        </w:r>
        <w:r w:rsidR="00D80A61" w:rsidRPr="000C56CE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.</w:t>
        </w:r>
        <w:r w:rsidR="00D80A61" w:rsidRPr="000C56CE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ru</w:t>
        </w:r>
        <w:r w:rsidR="00D80A61" w:rsidRPr="000C56CE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/</w:t>
        </w:r>
      </w:hyperlink>
      <w:r w:rsidRPr="000C56CE">
        <w:rPr>
          <w:rFonts w:ascii="Times New Roman" w:hAnsi="Times New Roman"/>
          <w:sz w:val="28"/>
          <w:szCs w:val="28"/>
        </w:rPr>
        <w:t xml:space="preserve">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="00256FEE" w:rsidRPr="000C56CE">
        <w:rPr>
          <w:rFonts w:ascii="Times New Roman" w:hAnsi="Times New Roman"/>
          <w:sz w:val="28"/>
          <w:szCs w:val="28"/>
        </w:rPr>
        <w:t xml:space="preserve"> </w:t>
      </w:r>
      <w:hyperlink r:id="rId9" w:tgtFrame="_blank" w:history="1">
        <w:r w:rsidR="00256FEE" w:rsidRPr="000C56CE">
          <w:rPr>
            <w:rStyle w:val="ab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torgi.gov.ru</w:t>
        </w:r>
      </w:hyperlink>
    </w:p>
    <w:p w:rsidR="006C6304" w:rsidRPr="000C56CE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C56CE">
        <w:rPr>
          <w:rFonts w:ascii="Times New Roman" w:hAnsi="Times New Roman"/>
          <w:sz w:val="28"/>
          <w:szCs w:val="28"/>
        </w:rPr>
        <w:t>Информационное сообщение о продаже муниципального имущества подлежит опубликованию в официальном печатном издании</w:t>
      </w:r>
      <w:r w:rsidR="00256FEE" w:rsidRPr="000C56CE">
        <w:rPr>
          <w:rFonts w:ascii="Times New Roman" w:hAnsi="Times New Roman"/>
          <w:sz w:val="28"/>
          <w:szCs w:val="28"/>
        </w:rPr>
        <w:t xml:space="preserve"> </w:t>
      </w:r>
      <w:r w:rsidR="00D80A61" w:rsidRPr="000C56CE">
        <w:rPr>
          <w:rFonts w:ascii="Times New Roman" w:hAnsi="Times New Roman"/>
          <w:sz w:val="28"/>
          <w:szCs w:val="28"/>
        </w:rPr>
        <w:t xml:space="preserve">Муниципальный </w:t>
      </w:r>
      <w:r w:rsidR="00256FEE" w:rsidRPr="000C56CE">
        <w:rPr>
          <w:rFonts w:ascii="Times New Roman" w:hAnsi="Times New Roman"/>
          <w:sz w:val="28"/>
          <w:szCs w:val="28"/>
        </w:rPr>
        <w:t xml:space="preserve">Вестник </w:t>
      </w:r>
      <w:r w:rsidR="00D80A61" w:rsidRPr="000C56CE">
        <w:rPr>
          <w:rFonts w:ascii="Times New Roman" w:hAnsi="Times New Roman"/>
          <w:sz w:val="28"/>
          <w:szCs w:val="28"/>
        </w:rPr>
        <w:t>Краснологского</w:t>
      </w:r>
      <w:r w:rsidR="00256FEE" w:rsidRPr="000C56CE">
        <w:rPr>
          <w:rFonts w:ascii="Times New Roman" w:hAnsi="Times New Roman"/>
          <w:sz w:val="28"/>
          <w:szCs w:val="28"/>
        </w:rPr>
        <w:t xml:space="preserve"> сельского поселения Каширского </w:t>
      </w:r>
      <w:r w:rsidR="00256FEE" w:rsidRPr="000C56CE">
        <w:rPr>
          <w:rFonts w:ascii="Times New Roman" w:hAnsi="Times New Roman"/>
          <w:sz w:val="28"/>
          <w:szCs w:val="28"/>
        </w:rPr>
        <w:lastRenderedPageBreak/>
        <w:t>муниципального района Воронежской области,</w:t>
      </w:r>
      <w:r w:rsidRPr="000C56CE">
        <w:rPr>
          <w:rFonts w:ascii="Times New Roman" w:hAnsi="Times New Roman"/>
          <w:sz w:val="28"/>
          <w:szCs w:val="28"/>
        </w:rPr>
        <w:t xml:space="preserve"> а также размещению на официальном сайте в сети «Интернет», сайте продавца муниципального имущества в сети «Интернет</w:t>
      </w:r>
      <w:r w:rsidR="00256FEE" w:rsidRPr="000C56CE">
        <w:rPr>
          <w:rFonts w:ascii="Times New Roman" w:hAnsi="Times New Roman"/>
          <w:sz w:val="28"/>
          <w:szCs w:val="28"/>
        </w:rPr>
        <w:t xml:space="preserve">»  </w:t>
      </w:r>
      <w:hyperlink r:id="rId10" w:history="1">
        <w:r w:rsidR="00D80A61" w:rsidRPr="000C56CE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http</w:t>
        </w:r>
        <w:r w:rsidR="00D80A61" w:rsidRPr="000C56CE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://</w:t>
        </w:r>
        <w:r w:rsidR="00D80A61" w:rsidRPr="000C56CE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krasnolog</w:t>
        </w:r>
        <w:r w:rsidR="00D80A61" w:rsidRPr="000C56CE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.</w:t>
        </w:r>
        <w:r w:rsidR="00D80A61" w:rsidRPr="000C56CE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ru</w:t>
        </w:r>
        <w:r w:rsidR="00D80A61" w:rsidRPr="000C56CE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/</w:t>
        </w:r>
      </w:hyperlink>
      <w:r w:rsidR="0050372C" w:rsidRPr="000C56CE">
        <w:rPr>
          <w:rFonts w:ascii="Times New Roman" w:hAnsi="Times New Roman"/>
          <w:sz w:val="28"/>
          <w:szCs w:val="28"/>
        </w:rPr>
        <w:t xml:space="preserve">, </w:t>
      </w:r>
      <w:r w:rsidRPr="000C56CE">
        <w:rPr>
          <w:rFonts w:ascii="Times New Roman" w:hAnsi="Times New Roman"/>
          <w:sz w:val="28"/>
          <w:szCs w:val="28"/>
        </w:rPr>
        <w:t>официальном сайте Российской Федерации в сети «Интернет»</w:t>
      </w:r>
      <w:r w:rsidR="0050372C" w:rsidRPr="000C56CE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D80A61" w:rsidRPr="000C56CE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http</w:t>
        </w:r>
        <w:r w:rsidR="00D80A61" w:rsidRPr="000C56CE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://</w:t>
        </w:r>
        <w:r w:rsidR="00D80A61" w:rsidRPr="000C56CE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krasnolog</w:t>
        </w:r>
        <w:r w:rsidR="00D80A61" w:rsidRPr="000C56CE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.</w:t>
        </w:r>
        <w:r w:rsidR="00D80A61" w:rsidRPr="000C56CE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ru</w:t>
        </w:r>
        <w:r w:rsidR="00D80A61" w:rsidRPr="000C56CE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/</w:t>
        </w:r>
      </w:hyperlink>
      <w:r w:rsidR="0050372C" w:rsidRPr="000C56CE">
        <w:rPr>
          <w:rFonts w:ascii="Times New Roman" w:hAnsi="Times New Roman"/>
          <w:sz w:val="28"/>
          <w:szCs w:val="28"/>
        </w:rPr>
        <w:t>,</w:t>
      </w:r>
      <w:r w:rsidRPr="000C56CE">
        <w:rPr>
          <w:rFonts w:ascii="Times New Roman" w:hAnsi="Times New Roman"/>
          <w:sz w:val="28"/>
          <w:szCs w:val="28"/>
        </w:rPr>
        <w:t xml:space="preserve">  размещения информации о проведении торгов</w:t>
      </w:r>
      <w:r w:rsidR="0050372C" w:rsidRPr="000C56CE">
        <w:rPr>
          <w:rFonts w:ascii="Times New Roman" w:hAnsi="Times New Roman"/>
          <w:sz w:val="28"/>
          <w:szCs w:val="28"/>
        </w:rPr>
        <w:t xml:space="preserve"> </w:t>
      </w:r>
      <w:hyperlink r:id="rId12" w:tgtFrame="_blank" w:history="1">
        <w:r w:rsidR="0050372C" w:rsidRPr="000C56CE">
          <w:rPr>
            <w:rStyle w:val="ab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torgi.gov.ru</w:t>
        </w:r>
      </w:hyperlink>
      <w:r w:rsidRPr="000C56CE">
        <w:rPr>
          <w:rFonts w:ascii="Times New Roman" w:hAnsi="Times New Roman"/>
          <w:sz w:val="28"/>
          <w:szCs w:val="28"/>
        </w:rPr>
        <w:t xml:space="preserve"> не менее чем за тридцать дней до дня осуществления продажи указанного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6C6304" w:rsidRPr="000C56CE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C56CE">
        <w:rPr>
          <w:rFonts w:ascii="Times New Roman" w:hAnsi="Times New Roman"/>
          <w:sz w:val="28"/>
          <w:szCs w:val="28"/>
        </w:rPr>
        <w:t>Информационное сообщение о продаже муниципального имущества, подлежащее опубликованию</w:t>
      </w:r>
      <w:r w:rsidR="0050372C" w:rsidRPr="000C56CE">
        <w:rPr>
          <w:rFonts w:ascii="Times New Roman" w:hAnsi="Times New Roman"/>
          <w:sz w:val="28"/>
          <w:szCs w:val="28"/>
        </w:rPr>
        <w:t xml:space="preserve"> в официальном печатном издании </w:t>
      </w:r>
      <w:r w:rsidR="00204EC0" w:rsidRPr="000C56CE">
        <w:rPr>
          <w:rFonts w:ascii="Times New Roman" w:hAnsi="Times New Roman"/>
          <w:sz w:val="28"/>
          <w:szCs w:val="28"/>
        </w:rPr>
        <w:t xml:space="preserve">Муниципальный </w:t>
      </w:r>
      <w:r w:rsidR="0050372C" w:rsidRPr="000C56CE">
        <w:rPr>
          <w:rFonts w:ascii="Times New Roman" w:hAnsi="Times New Roman"/>
          <w:sz w:val="28"/>
          <w:szCs w:val="28"/>
        </w:rPr>
        <w:t>В</w:t>
      </w:r>
      <w:r w:rsidR="0031158B" w:rsidRPr="000C56CE">
        <w:rPr>
          <w:rFonts w:ascii="Times New Roman" w:hAnsi="Times New Roman"/>
          <w:sz w:val="28"/>
          <w:szCs w:val="28"/>
        </w:rPr>
        <w:t>естник</w:t>
      </w:r>
      <w:r w:rsidRPr="000C56CE">
        <w:rPr>
          <w:rFonts w:ascii="Times New Roman" w:hAnsi="Times New Roman"/>
          <w:sz w:val="28"/>
          <w:szCs w:val="28"/>
        </w:rPr>
        <w:t xml:space="preserve"> </w:t>
      </w:r>
      <w:r w:rsidR="00204EC0" w:rsidRPr="000C56CE">
        <w:rPr>
          <w:rFonts w:ascii="Times New Roman" w:hAnsi="Times New Roman"/>
          <w:sz w:val="28"/>
          <w:szCs w:val="28"/>
        </w:rPr>
        <w:t>Краснологского</w:t>
      </w:r>
      <w:r w:rsidR="0050372C" w:rsidRPr="000C56CE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 </w:t>
      </w:r>
      <w:r w:rsidRPr="000C56CE">
        <w:rPr>
          <w:rFonts w:ascii="Times New Roman" w:hAnsi="Times New Roman"/>
          <w:sz w:val="28"/>
          <w:szCs w:val="28"/>
        </w:rPr>
        <w:t>размещаемое на сайтах в сети «Интернет» должно содержать сведения, предусмотренные в ч. 3 - 5 ст. 15 Федерального закона от 21.12.2001 № 178-ФЗ «О приватизации государственного и муниципального имущества».</w:t>
      </w:r>
    </w:p>
    <w:p w:rsidR="00D33705" w:rsidRPr="000C56CE" w:rsidRDefault="00D33705" w:rsidP="00D33705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</w:rPr>
      </w:pPr>
      <w:r w:rsidRPr="000C56CE">
        <w:rPr>
          <w:sz w:val="28"/>
          <w:szCs w:val="28"/>
        </w:rPr>
        <w:t>Информационное сообщение о продаже государственного или муниципального имущества подлежит размещению на официальном сайте в сети "Интернет"</w:t>
      </w:r>
      <w:r w:rsidR="0050372C" w:rsidRPr="000C56CE">
        <w:rPr>
          <w:sz w:val="28"/>
          <w:szCs w:val="28"/>
        </w:rPr>
        <w:t xml:space="preserve"> </w:t>
      </w:r>
      <w:hyperlink r:id="rId13" w:tgtFrame="_blank" w:history="1">
        <w:r w:rsidR="0050372C" w:rsidRPr="000C56CE">
          <w:rPr>
            <w:rStyle w:val="ab"/>
            <w:color w:val="auto"/>
            <w:sz w:val="28"/>
            <w:szCs w:val="28"/>
            <w:shd w:val="clear" w:color="auto" w:fill="FFFFFF"/>
          </w:rPr>
          <w:t>torgi.gov.ru</w:t>
        </w:r>
      </w:hyperlink>
      <w:r w:rsidRPr="000C56CE">
        <w:rPr>
          <w:sz w:val="28"/>
          <w:szCs w:val="28"/>
        </w:rPr>
        <w:t xml:space="preserve"> не менее чем за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D33705" w:rsidRPr="000C56CE" w:rsidRDefault="00D33705" w:rsidP="00D33705">
      <w:pPr>
        <w:pStyle w:val="pboth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bookmarkStart w:id="5" w:name="000554"/>
      <w:bookmarkStart w:id="6" w:name="000380"/>
      <w:bookmarkEnd w:id="5"/>
      <w:bookmarkEnd w:id="6"/>
      <w:r w:rsidRPr="000C56CE">
        <w:rPr>
          <w:sz w:val="28"/>
          <w:szCs w:val="28"/>
        </w:rPr>
        <w:t>Решение об условиях приватизации государственного и муниципального имущества размещается в открытом доступе на официальном сайте в сети "Интернет"</w:t>
      </w:r>
      <w:r w:rsidR="0031158B" w:rsidRPr="000C56CE">
        <w:rPr>
          <w:sz w:val="28"/>
          <w:szCs w:val="28"/>
        </w:rPr>
        <w:t xml:space="preserve"> </w:t>
      </w:r>
      <w:r w:rsidR="00204EC0" w:rsidRPr="000C56CE">
        <w:rPr>
          <w:rStyle w:val="ab"/>
          <w:color w:val="auto"/>
          <w:sz w:val="28"/>
          <w:szCs w:val="28"/>
          <w:shd w:val="clear" w:color="auto" w:fill="FFFFFF"/>
        </w:rPr>
        <w:t>torgi.gov.ru в</w:t>
      </w:r>
      <w:r w:rsidR="0050372C" w:rsidRPr="000C56CE">
        <w:rPr>
          <w:sz w:val="28"/>
          <w:szCs w:val="28"/>
        </w:rPr>
        <w:t xml:space="preserve"> течении</w:t>
      </w:r>
      <w:r w:rsidRPr="000C56CE">
        <w:rPr>
          <w:sz w:val="28"/>
          <w:szCs w:val="28"/>
        </w:rPr>
        <w:t xml:space="preserve"> десяти дней со дня принятия этого решения.</w:t>
      </w:r>
    </w:p>
    <w:p w:rsidR="00D33705" w:rsidRPr="000C56CE" w:rsidRDefault="00D33705" w:rsidP="00D33705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C56CE">
        <w:rPr>
          <w:sz w:val="28"/>
          <w:szCs w:val="28"/>
          <w:shd w:val="clear" w:color="auto" w:fill="FFFFFF"/>
        </w:rPr>
        <w:t>К информации о результатах сделок приватизации государственного или муниципального имущества, подлежащей размещению, относятся следующие сведения:</w:t>
      </w:r>
    </w:p>
    <w:p w:rsidR="00D33705" w:rsidRPr="000C56CE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56CE">
        <w:rPr>
          <w:sz w:val="28"/>
          <w:szCs w:val="28"/>
        </w:rPr>
        <w:t>1) наименование продавца такого имущества;</w:t>
      </w:r>
    </w:p>
    <w:p w:rsidR="00D33705" w:rsidRPr="000C56CE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56CE">
        <w:rPr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D33705" w:rsidRPr="000C56CE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56CE">
        <w:rPr>
          <w:sz w:val="28"/>
          <w:szCs w:val="28"/>
        </w:rPr>
        <w:t>3) дата, время и место проведения торгов;</w:t>
      </w:r>
    </w:p>
    <w:p w:rsidR="00D33705" w:rsidRPr="000C56CE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56CE">
        <w:rPr>
          <w:sz w:val="28"/>
          <w:szCs w:val="28"/>
        </w:rPr>
        <w:t>4) цена сделки приватизации;</w:t>
      </w:r>
    </w:p>
    <w:p w:rsidR="00D33705" w:rsidRPr="00D91601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56CE">
        <w:rPr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</w:t>
      </w:r>
      <w:r w:rsidRPr="00D91601">
        <w:rPr>
          <w:sz w:val="28"/>
          <w:szCs w:val="28"/>
        </w:rPr>
        <w:t xml:space="preserve">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D33705" w:rsidRPr="00D91601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601">
        <w:rPr>
          <w:sz w:val="28"/>
          <w:szCs w:val="28"/>
        </w:rPr>
        <w:t>6) имя физического лица или наименование юридического лица - победителя торгов.</w:t>
      </w:r>
    </w:p>
    <w:p w:rsidR="00D33705" w:rsidRPr="00D91601" w:rsidRDefault="00D33705" w:rsidP="006C6304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C6304" w:rsidRPr="00D91601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C6304" w:rsidRPr="00D91601" w:rsidRDefault="0071315F" w:rsidP="006C6304">
      <w:pPr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_Toc102801787"/>
      <w:bookmarkStart w:id="8" w:name="_Toc116469338"/>
      <w:bookmarkStart w:id="9" w:name="_Toc102378239"/>
      <w:r w:rsidRPr="00D91601">
        <w:rPr>
          <w:rFonts w:ascii="Times New Roman" w:hAnsi="Times New Roman"/>
          <w:b/>
          <w:bCs/>
          <w:sz w:val="28"/>
          <w:szCs w:val="28"/>
        </w:rPr>
        <w:t>7</w:t>
      </w:r>
      <w:r w:rsidR="006C6304" w:rsidRPr="00D91601">
        <w:rPr>
          <w:rFonts w:ascii="Times New Roman" w:hAnsi="Times New Roman"/>
          <w:b/>
          <w:bCs/>
          <w:sz w:val="28"/>
          <w:szCs w:val="28"/>
        </w:rPr>
        <w:t xml:space="preserve">. Порядок оплаты приватизируемого имущества, находящегося в </w:t>
      </w:r>
      <w:r w:rsidR="00204EC0" w:rsidRPr="00D91601">
        <w:rPr>
          <w:rFonts w:ascii="Times New Roman" w:hAnsi="Times New Roman"/>
          <w:b/>
          <w:bCs/>
          <w:sz w:val="28"/>
          <w:szCs w:val="28"/>
        </w:rPr>
        <w:t xml:space="preserve">собственности </w:t>
      </w:r>
      <w:r w:rsidR="00204EC0">
        <w:rPr>
          <w:rFonts w:ascii="Times New Roman" w:hAnsi="Times New Roman"/>
          <w:b/>
          <w:sz w:val="28"/>
          <w:szCs w:val="28"/>
        </w:rPr>
        <w:t xml:space="preserve">Краснологского </w:t>
      </w:r>
      <w:r w:rsidR="00204EC0" w:rsidRPr="00D91601">
        <w:rPr>
          <w:rFonts w:ascii="Times New Roman" w:hAnsi="Times New Roman"/>
          <w:b/>
          <w:sz w:val="28"/>
          <w:szCs w:val="28"/>
        </w:rPr>
        <w:t>сельского</w:t>
      </w:r>
      <w:r w:rsidR="006C6304" w:rsidRPr="00D91601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  <w:r w:rsidR="00585135" w:rsidRPr="00D91601">
        <w:rPr>
          <w:rFonts w:ascii="Times New Roman" w:hAnsi="Times New Roman"/>
          <w:b/>
          <w:bCs/>
          <w:sz w:val="28"/>
          <w:szCs w:val="28"/>
        </w:rPr>
        <w:t>.</w:t>
      </w:r>
    </w:p>
    <w:p w:rsidR="00DF4725" w:rsidRPr="00D91601" w:rsidRDefault="00DF4725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C6304" w:rsidRPr="00D91601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7</w:t>
      </w:r>
      <w:r w:rsidR="006C6304" w:rsidRPr="00D91601">
        <w:rPr>
          <w:rFonts w:ascii="Times New Roman" w:hAnsi="Times New Roman"/>
          <w:sz w:val="28"/>
          <w:szCs w:val="28"/>
        </w:rPr>
        <w:t xml:space="preserve">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</w:t>
      </w:r>
      <w:r w:rsidR="006C6304" w:rsidRPr="00D91601">
        <w:rPr>
          <w:rFonts w:ascii="Times New Roman" w:hAnsi="Times New Roman"/>
          <w:sz w:val="28"/>
          <w:szCs w:val="28"/>
        </w:rPr>
        <w:lastRenderedPageBreak/>
        <w:t>21.12.2001 № 178-ФЗ "О приватизации государственного и муниципального имущества"). Срок рассрочки не может быть более чем один год.</w:t>
      </w:r>
    </w:p>
    <w:p w:rsidR="006C6304" w:rsidRPr="00D91601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7</w:t>
      </w:r>
      <w:r w:rsidR="006C6304" w:rsidRPr="00D91601">
        <w:rPr>
          <w:rFonts w:ascii="Times New Roman" w:hAnsi="Times New Roman"/>
          <w:sz w:val="28"/>
          <w:szCs w:val="28"/>
        </w:rPr>
        <w:t>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6C6304" w:rsidRPr="00D91601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7</w:t>
      </w:r>
      <w:r w:rsidR="006C6304" w:rsidRPr="00D91601">
        <w:rPr>
          <w:rFonts w:ascii="Times New Roman" w:hAnsi="Times New Roman"/>
          <w:sz w:val="28"/>
          <w:szCs w:val="28"/>
        </w:rPr>
        <w:t>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6C6304" w:rsidRPr="00D91601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Начисленные проценты перечисляются в порядке, установленном Бюджетным кодексом Российской Федерации.</w:t>
      </w:r>
    </w:p>
    <w:p w:rsidR="006C6304" w:rsidRPr="00D91601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6C6304" w:rsidRPr="00D91601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7</w:t>
      </w:r>
      <w:r w:rsidR="006C6304" w:rsidRPr="00D91601">
        <w:rPr>
          <w:rFonts w:ascii="Times New Roman" w:hAnsi="Times New Roman"/>
          <w:sz w:val="28"/>
          <w:szCs w:val="28"/>
        </w:rPr>
        <w:t>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6C6304" w:rsidRPr="00D91601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6C6304" w:rsidRPr="00D91601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 xml:space="preserve">С покупателя взыскиваются также убытки, причиненные неисполнением договора купли-продажи. </w:t>
      </w:r>
    </w:p>
    <w:p w:rsidR="006C6304" w:rsidRPr="00D91601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C6304" w:rsidRPr="00D91601" w:rsidRDefault="0071315F" w:rsidP="006C630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1601">
        <w:rPr>
          <w:rFonts w:ascii="Times New Roman" w:hAnsi="Times New Roman"/>
          <w:b/>
          <w:sz w:val="28"/>
          <w:szCs w:val="28"/>
        </w:rPr>
        <w:t>8</w:t>
      </w:r>
      <w:r w:rsidR="006C6304" w:rsidRPr="00D91601">
        <w:rPr>
          <w:rFonts w:ascii="Times New Roman" w:hAnsi="Times New Roman"/>
          <w:b/>
          <w:sz w:val="28"/>
          <w:szCs w:val="28"/>
        </w:rPr>
        <w:t xml:space="preserve">. Муниципальная </w:t>
      </w:r>
      <w:r w:rsidR="00204EC0" w:rsidRPr="00D91601">
        <w:rPr>
          <w:rFonts w:ascii="Times New Roman" w:hAnsi="Times New Roman"/>
          <w:b/>
          <w:sz w:val="28"/>
          <w:szCs w:val="28"/>
        </w:rPr>
        <w:t>казна Краснологского</w:t>
      </w:r>
      <w:r w:rsidR="00204EC0">
        <w:rPr>
          <w:rFonts w:ascii="Times New Roman" w:hAnsi="Times New Roman"/>
          <w:b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b/>
          <w:sz w:val="28"/>
          <w:szCs w:val="28"/>
        </w:rPr>
        <w:t>сельского поселения</w:t>
      </w:r>
      <w:r w:rsidR="00585135" w:rsidRPr="00D91601">
        <w:rPr>
          <w:rFonts w:ascii="Times New Roman" w:hAnsi="Times New Roman"/>
          <w:b/>
          <w:sz w:val="28"/>
          <w:szCs w:val="28"/>
        </w:rPr>
        <w:t>.</w:t>
      </w:r>
    </w:p>
    <w:p w:rsidR="00DF4725" w:rsidRPr="00D91601" w:rsidRDefault="00DF4725" w:rsidP="006C630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304" w:rsidRPr="00D91601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8</w:t>
      </w:r>
      <w:r w:rsidR="006C6304" w:rsidRPr="00D91601">
        <w:rPr>
          <w:rFonts w:ascii="Times New Roman" w:hAnsi="Times New Roman"/>
          <w:sz w:val="28"/>
          <w:szCs w:val="28"/>
        </w:rPr>
        <w:t xml:space="preserve">.1. Средства бюджета </w:t>
      </w:r>
      <w:r w:rsidR="00204EC0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</w:t>
      </w:r>
      <w:r w:rsidR="00DF4725" w:rsidRPr="00D91601">
        <w:rPr>
          <w:rFonts w:ascii="Times New Roman" w:hAnsi="Times New Roman"/>
          <w:sz w:val="28"/>
          <w:szCs w:val="28"/>
        </w:rPr>
        <w:t xml:space="preserve"> </w:t>
      </w:r>
      <w:r w:rsidR="00204EC0">
        <w:rPr>
          <w:rFonts w:ascii="Times New Roman" w:hAnsi="Times New Roman"/>
          <w:sz w:val="28"/>
          <w:szCs w:val="28"/>
        </w:rPr>
        <w:t xml:space="preserve">и иное муниципальное имущество Краснологского </w:t>
      </w:r>
      <w:r w:rsidR="006C6304" w:rsidRPr="00D91601">
        <w:rPr>
          <w:rFonts w:ascii="Times New Roman" w:hAnsi="Times New Roman"/>
          <w:sz w:val="28"/>
          <w:szCs w:val="28"/>
        </w:rPr>
        <w:t xml:space="preserve">сельского поселения, не закрепленное за муниципальными предприятиями и учреждениями, составляют муниципальную казну </w:t>
      </w:r>
      <w:r w:rsidR="00204EC0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поселения.</w:t>
      </w:r>
    </w:p>
    <w:p w:rsidR="006C6304" w:rsidRPr="00D91601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8</w:t>
      </w:r>
      <w:r w:rsidR="00DF4725" w:rsidRPr="00D91601">
        <w:rPr>
          <w:rFonts w:ascii="Times New Roman" w:hAnsi="Times New Roman"/>
          <w:sz w:val="28"/>
          <w:szCs w:val="28"/>
        </w:rPr>
        <w:t xml:space="preserve">.2. Администрация </w:t>
      </w:r>
      <w:r w:rsidR="00204EC0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 xml:space="preserve">сельского поселения осуществляет правомочия собственника в отношении муниципальной казны </w:t>
      </w:r>
      <w:r w:rsidR="00204EC0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поселения.</w:t>
      </w:r>
    </w:p>
    <w:p w:rsidR="006C6304" w:rsidRPr="00D91601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8</w:t>
      </w:r>
      <w:r w:rsidR="006C6304" w:rsidRPr="00D91601">
        <w:rPr>
          <w:rFonts w:ascii="Times New Roman" w:hAnsi="Times New Roman"/>
          <w:sz w:val="28"/>
          <w:szCs w:val="28"/>
        </w:rPr>
        <w:t xml:space="preserve">.3. Контроль за расходованием администрацией </w:t>
      </w:r>
      <w:r w:rsidR="00204EC0">
        <w:rPr>
          <w:rFonts w:ascii="Times New Roman" w:hAnsi="Times New Roman"/>
          <w:sz w:val="28"/>
          <w:szCs w:val="28"/>
        </w:rPr>
        <w:t xml:space="preserve">Краснологского </w:t>
      </w:r>
      <w:r w:rsidR="006C6304" w:rsidRPr="00D91601">
        <w:rPr>
          <w:rFonts w:ascii="Times New Roman" w:hAnsi="Times New Roman"/>
          <w:sz w:val="28"/>
          <w:szCs w:val="28"/>
        </w:rPr>
        <w:t xml:space="preserve">сельского поселения из казны </w:t>
      </w:r>
      <w:r w:rsidR="00204EC0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 бюджетных средств осуществляет контрольно-счетный орган муниципального образования.</w:t>
      </w:r>
    </w:p>
    <w:p w:rsidR="006C6304" w:rsidRPr="00D91601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059B2" w:rsidRDefault="0071315F" w:rsidP="006C6304">
      <w:pPr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1601">
        <w:rPr>
          <w:rFonts w:ascii="Times New Roman" w:hAnsi="Times New Roman"/>
          <w:b/>
          <w:bCs/>
          <w:sz w:val="28"/>
          <w:szCs w:val="28"/>
        </w:rPr>
        <w:t>9</w:t>
      </w:r>
      <w:r w:rsidR="006C6304" w:rsidRPr="00D91601">
        <w:rPr>
          <w:rFonts w:ascii="Times New Roman" w:hAnsi="Times New Roman"/>
          <w:b/>
          <w:bCs/>
          <w:sz w:val="28"/>
          <w:szCs w:val="28"/>
        </w:rPr>
        <w:t>. Юридические лица, создаваемые на основ</w:t>
      </w:r>
      <w:bookmarkStart w:id="10" w:name="_Toc102801788"/>
      <w:bookmarkEnd w:id="7"/>
      <w:r w:rsidR="006C6304" w:rsidRPr="00D91601">
        <w:rPr>
          <w:rFonts w:ascii="Times New Roman" w:hAnsi="Times New Roman"/>
          <w:b/>
          <w:bCs/>
          <w:sz w:val="28"/>
          <w:szCs w:val="28"/>
        </w:rPr>
        <w:t>е (с использованием) имущества</w:t>
      </w:r>
      <w:bookmarkEnd w:id="8"/>
      <w:bookmarkEnd w:id="10"/>
      <w:r w:rsidR="006C6304" w:rsidRPr="00D91601">
        <w:rPr>
          <w:rFonts w:ascii="Times New Roman" w:hAnsi="Times New Roman"/>
          <w:b/>
          <w:bCs/>
          <w:sz w:val="28"/>
          <w:szCs w:val="28"/>
        </w:rPr>
        <w:t>, находящегося в собственности</w:t>
      </w:r>
      <w:r w:rsidR="006B73F5" w:rsidRPr="00D91601">
        <w:rPr>
          <w:rFonts w:ascii="Times New Roman" w:hAnsi="Times New Roman"/>
          <w:b/>
          <w:sz w:val="28"/>
          <w:szCs w:val="28"/>
        </w:rPr>
        <w:t xml:space="preserve"> </w:t>
      </w:r>
    </w:p>
    <w:p w:rsidR="006C6304" w:rsidRPr="00D91601" w:rsidRDefault="00C059B2" w:rsidP="006C6304">
      <w:pPr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b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="00585135" w:rsidRPr="00D91601">
        <w:rPr>
          <w:rFonts w:ascii="Times New Roman" w:hAnsi="Times New Roman"/>
          <w:b/>
          <w:bCs/>
          <w:sz w:val="28"/>
          <w:szCs w:val="28"/>
        </w:rPr>
        <w:t>.</w:t>
      </w:r>
    </w:p>
    <w:p w:rsidR="00DF4725" w:rsidRPr="00D91601" w:rsidRDefault="00DF4725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bookmarkEnd w:id="9"/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9</w:t>
      </w:r>
      <w:r w:rsidR="006B73F5" w:rsidRPr="00D91601">
        <w:rPr>
          <w:rFonts w:ascii="Times New Roman" w:hAnsi="Times New Roman"/>
          <w:sz w:val="28"/>
          <w:szCs w:val="28"/>
        </w:rPr>
        <w:t>.1.</w:t>
      </w:r>
      <w:r w:rsidR="00C059B2">
        <w:rPr>
          <w:rFonts w:ascii="Times New Roman" w:hAnsi="Times New Roman"/>
          <w:sz w:val="28"/>
          <w:szCs w:val="28"/>
        </w:rPr>
        <w:t xml:space="preserve"> Краснологского</w:t>
      </w:r>
      <w:r w:rsidR="00DF472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 xml:space="preserve">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</w:t>
      </w:r>
      <w:r w:rsidR="006C6304" w:rsidRPr="00D91601">
        <w:rPr>
          <w:rFonts w:ascii="Times New Roman" w:hAnsi="Times New Roman"/>
          <w:sz w:val="28"/>
          <w:szCs w:val="28"/>
        </w:rPr>
        <w:lastRenderedPageBreak/>
        <w:t xml:space="preserve">Функции и полномочия учредителя в отношении муниципальных предприятий и учреждений осуществляет администрация </w:t>
      </w:r>
      <w:r w:rsidR="00C059B2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поселения.</w:t>
      </w:r>
    </w:p>
    <w:p w:rsidR="006C6304" w:rsidRPr="00D91601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9</w:t>
      </w:r>
      <w:r w:rsidR="006C6304" w:rsidRPr="00D91601">
        <w:rPr>
          <w:rFonts w:ascii="Times New Roman" w:hAnsi="Times New Roman"/>
          <w:sz w:val="28"/>
          <w:szCs w:val="28"/>
        </w:rPr>
        <w:t xml:space="preserve">.2. Решение об учреждении (создании) муниципальных унитарных предприятий, муниципальных учреждений </w:t>
      </w:r>
      <w:r w:rsidR="00C059B2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 xml:space="preserve">сельского поселения принимается администрацией </w:t>
      </w:r>
      <w:r w:rsidR="00C059B2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поселения.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9</w:t>
      </w:r>
      <w:r w:rsidR="006C6304" w:rsidRPr="00D91601">
        <w:rPr>
          <w:rFonts w:ascii="Times New Roman" w:hAnsi="Times New Roman"/>
          <w:sz w:val="28"/>
          <w:szCs w:val="28"/>
        </w:rPr>
        <w:t>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9</w:t>
      </w:r>
      <w:r w:rsidR="006C6304" w:rsidRPr="00D91601">
        <w:rPr>
          <w:rFonts w:ascii="Times New Roman" w:hAnsi="Times New Roman"/>
          <w:sz w:val="28"/>
          <w:szCs w:val="28"/>
        </w:rPr>
        <w:t>.4. Оформление доли в уставном капитале ю</w:t>
      </w:r>
      <w:r w:rsidR="00DF4725" w:rsidRPr="00D91601">
        <w:rPr>
          <w:rFonts w:ascii="Times New Roman" w:hAnsi="Times New Roman"/>
          <w:sz w:val="28"/>
          <w:szCs w:val="28"/>
        </w:rPr>
        <w:t>ридического лица</w:t>
      </w:r>
      <w:r w:rsidR="006B73F5" w:rsidRPr="00D91601">
        <w:rPr>
          <w:rFonts w:ascii="Times New Roman" w:hAnsi="Times New Roman"/>
          <w:sz w:val="28"/>
          <w:szCs w:val="28"/>
        </w:rPr>
        <w:t xml:space="preserve">, принадлежащей </w:t>
      </w:r>
      <w:r w:rsidR="00C059B2">
        <w:rPr>
          <w:rFonts w:ascii="Times New Roman" w:hAnsi="Times New Roman"/>
          <w:sz w:val="28"/>
          <w:szCs w:val="28"/>
        </w:rPr>
        <w:t>Краснологскому</w:t>
      </w:r>
      <w:r w:rsidR="00DF472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9</w:t>
      </w:r>
      <w:r w:rsidR="006C6304" w:rsidRPr="00D91601">
        <w:rPr>
          <w:rFonts w:ascii="Times New Roman" w:hAnsi="Times New Roman"/>
          <w:sz w:val="28"/>
          <w:szCs w:val="28"/>
        </w:rPr>
        <w:t xml:space="preserve">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9</w:t>
      </w:r>
      <w:r w:rsidR="006C6304" w:rsidRPr="00D91601">
        <w:rPr>
          <w:rFonts w:ascii="Times New Roman" w:hAnsi="Times New Roman"/>
          <w:sz w:val="28"/>
          <w:szCs w:val="28"/>
        </w:rPr>
        <w:t>.6. Порядок создания, реорганизации и ликвидации муниципальных казенных или бюджетных учр</w:t>
      </w:r>
      <w:r w:rsidR="00DF4725" w:rsidRPr="00D91601">
        <w:rPr>
          <w:rFonts w:ascii="Times New Roman" w:hAnsi="Times New Roman"/>
          <w:sz w:val="28"/>
          <w:szCs w:val="28"/>
        </w:rPr>
        <w:t xml:space="preserve">еждений </w:t>
      </w:r>
      <w:r w:rsidR="00C059B2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 устанавливается админис</w:t>
      </w:r>
      <w:r w:rsidR="00DF4725" w:rsidRPr="00D91601">
        <w:rPr>
          <w:rFonts w:ascii="Times New Roman" w:hAnsi="Times New Roman"/>
          <w:sz w:val="28"/>
          <w:szCs w:val="28"/>
        </w:rPr>
        <w:t xml:space="preserve">трацией </w:t>
      </w:r>
      <w:r w:rsidR="00C059B2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поселения.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9</w:t>
      </w:r>
      <w:r w:rsidR="006C6304" w:rsidRPr="00D91601">
        <w:rPr>
          <w:rFonts w:ascii="Times New Roman" w:hAnsi="Times New Roman"/>
          <w:sz w:val="28"/>
          <w:szCs w:val="28"/>
        </w:rPr>
        <w:t>.7. Функции и полномочия учредителя автономных учреждений, созданных на базе имущества, находящегося в собств</w:t>
      </w:r>
      <w:r w:rsidR="00DF4725" w:rsidRPr="00D91601">
        <w:rPr>
          <w:rFonts w:ascii="Times New Roman" w:hAnsi="Times New Roman"/>
          <w:sz w:val="28"/>
          <w:szCs w:val="28"/>
        </w:rPr>
        <w:t>енности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C059B2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 xml:space="preserve">сельского поселения, осуществляет </w:t>
      </w:r>
      <w:r w:rsidR="00C059B2" w:rsidRPr="00D91601">
        <w:rPr>
          <w:rFonts w:ascii="Times New Roman" w:hAnsi="Times New Roman"/>
          <w:sz w:val="28"/>
          <w:szCs w:val="28"/>
        </w:rPr>
        <w:t>администрация 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 в порядке, установленном правовым актом администрации.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9.8</w:t>
      </w:r>
      <w:r w:rsidR="006C6304" w:rsidRPr="00D91601">
        <w:rPr>
          <w:rFonts w:ascii="Times New Roman" w:hAnsi="Times New Roman"/>
          <w:sz w:val="28"/>
          <w:szCs w:val="28"/>
        </w:rPr>
        <w:t xml:space="preserve">. Право хозяйственного ведения или право оперативного </w:t>
      </w:r>
      <w:r w:rsidR="00C059B2" w:rsidRPr="00D91601">
        <w:rPr>
          <w:rFonts w:ascii="Times New Roman" w:hAnsi="Times New Roman"/>
          <w:sz w:val="28"/>
          <w:szCs w:val="28"/>
        </w:rPr>
        <w:t>управления муниципальным</w:t>
      </w:r>
      <w:r w:rsidR="006C6304" w:rsidRPr="00D91601">
        <w:rPr>
          <w:rFonts w:ascii="Times New Roman" w:hAnsi="Times New Roman"/>
          <w:sz w:val="28"/>
          <w:szCs w:val="28"/>
        </w:rPr>
        <w:t xml:space="preserve"> имуществом, в отношении которого админи</w:t>
      </w:r>
      <w:r w:rsidR="00DF4725" w:rsidRPr="00D91601">
        <w:rPr>
          <w:rFonts w:ascii="Times New Roman" w:hAnsi="Times New Roman"/>
          <w:sz w:val="28"/>
          <w:szCs w:val="28"/>
        </w:rPr>
        <w:t xml:space="preserve">страцией </w:t>
      </w:r>
      <w:r w:rsidR="00A73BDC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</w:t>
      </w:r>
      <w:r w:rsidR="00DF4725" w:rsidRPr="00D91601">
        <w:rPr>
          <w:rFonts w:ascii="Times New Roman" w:hAnsi="Times New Roman"/>
          <w:sz w:val="28"/>
          <w:szCs w:val="28"/>
        </w:rPr>
        <w:t xml:space="preserve">тами или решением администрации </w:t>
      </w:r>
      <w:r w:rsidR="00A73BDC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 xml:space="preserve">сельского </w:t>
      </w:r>
      <w:r w:rsidR="00A73BDC" w:rsidRPr="00D91601">
        <w:rPr>
          <w:rFonts w:ascii="Times New Roman" w:hAnsi="Times New Roman"/>
          <w:sz w:val="28"/>
          <w:szCs w:val="28"/>
        </w:rPr>
        <w:t>поселения о</w:t>
      </w:r>
      <w:r w:rsidR="006C6304" w:rsidRPr="00D91601">
        <w:rPr>
          <w:rFonts w:ascii="Times New Roman" w:hAnsi="Times New Roman"/>
          <w:sz w:val="28"/>
          <w:szCs w:val="28"/>
        </w:rPr>
        <w:t xml:space="preserve"> передаче имущества унитарному предприятию.</w:t>
      </w:r>
    </w:p>
    <w:p w:rsidR="006C6304" w:rsidRPr="00D91601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9.9</w:t>
      </w:r>
      <w:r w:rsidR="006C6304" w:rsidRPr="00D91601">
        <w:rPr>
          <w:rFonts w:ascii="Times New Roman" w:hAnsi="Times New Roman"/>
          <w:sz w:val="28"/>
          <w:szCs w:val="28"/>
        </w:rPr>
        <w:t>. Право хозяйственного ведения и право оперативного управления возникают на основании акта администр</w:t>
      </w:r>
      <w:r w:rsidR="00DF4725" w:rsidRPr="00D91601">
        <w:rPr>
          <w:rFonts w:ascii="Times New Roman" w:hAnsi="Times New Roman"/>
          <w:sz w:val="28"/>
          <w:szCs w:val="28"/>
        </w:rPr>
        <w:t xml:space="preserve">ации </w:t>
      </w:r>
      <w:r w:rsidR="00A73BDC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6C6304" w:rsidRPr="00D91601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РФ, законами и иными правовыми актами для прекращения права собственности, а также в случаях правомерного изъятия имущества</w:t>
      </w:r>
      <w:r w:rsidR="006B73F5" w:rsidRPr="00D91601">
        <w:rPr>
          <w:rFonts w:ascii="Times New Roman" w:hAnsi="Times New Roman"/>
          <w:sz w:val="28"/>
          <w:szCs w:val="28"/>
        </w:rPr>
        <w:t xml:space="preserve"> у предприятия или учреждения </w:t>
      </w:r>
      <w:r w:rsidRPr="00D91601">
        <w:rPr>
          <w:rFonts w:ascii="Times New Roman" w:hAnsi="Times New Roman"/>
          <w:sz w:val="28"/>
          <w:szCs w:val="28"/>
        </w:rPr>
        <w:t xml:space="preserve">на основании правового акта администрации </w:t>
      </w:r>
      <w:r w:rsidR="00A73BDC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6C6304" w:rsidRPr="00D91601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9.10</w:t>
      </w:r>
      <w:r w:rsidR="006C6304" w:rsidRPr="00D91601">
        <w:rPr>
          <w:rFonts w:ascii="Times New Roman" w:hAnsi="Times New Roman"/>
          <w:sz w:val="28"/>
          <w:szCs w:val="28"/>
        </w:rPr>
        <w:t xml:space="preserve">. Муниципальные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от 14 ноября 2002 </w:t>
      </w:r>
      <w:r w:rsidR="006C6304" w:rsidRPr="00D91601">
        <w:rPr>
          <w:rFonts w:ascii="Times New Roman" w:hAnsi="Times New Roman"/>
          <w:sz w:val="28"/>
          <w:szCs w:val="28"/>
        </w:rPr>
        <w:lastRenderedPageBreak/>
        <w:t xml:space="preserve">года № 161-ФЗ «О государственных и муниципальных унитарных предприятиях», иными федеральными законами на основании правового акта администрации </w:t>
      </w:r>
      <w:r w:rsidR="00A73BDC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поселения.</w:t>
      </w:r>
    </w:p>
    <w:p w:rsidR="006C6304" w:rsidRPr="00D91601" w:rsidRDefault="006C6304" w:rsidP="006C6304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6C6304" w:rsidRPr="00D91601" w:rsidRDefault="0071315F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91601">
        <w:rPr>
          <w:rFonts w:ascii="Times New Roman" w:hAnsi="Times New Roman"/>
          <w:b/>
          <w:bCs/>
          <w:sz w:val="28"/>
          <w:szCs w:val="28"/>
        </w:rPr>
        <w:t>10</w:t>
      </w:r>
      <w:r w:rsidR="006C6304" w:rsidRPr="00D91601">
        <w:rPr>
          <w:rFonts w:ascii="Times New Roman" w:hAnsi="Times New Roman"/>
          <w:b/>
          <w:bCs/>
          <w:sz w:val="28"/>
          <w:szCs w:val="28"/>
        </w:rPr>
        <w:t>. Управление и распоряжение имуществом муниципальны</w:t>
      </w:r>
      <w:r w:rsidR="00DF4725" w:rsidRPr="00D91601">
        <w:rPr>
          <w:rFonts w:ascii="Times New Roman" w:hAnsi="Times New Roman"/>
          <w:b/>
          <w:bCs/>
          <w:sz w:val="28"/>
          <w:szCs w:val="28"/>
        </w:rPr>
        <w:t xml:space="preserve">х предприятий </w:t>
      </w:r>
      <w:r w:rsidR="00A73BDC">
        <w:rPr>
          <w:rFonts w:ascii="Times New Roman" w:hAnsi="Times New Roman"/>
          <w:b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b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="006C6304" w:rsidRPr="00D91601">
        <w:rPr>
          <w:rFonts w:ascii="Times New Roman" w:hAnsi="Times New Roman"/>
          <w:bCs/>
          <w:sz w:val="28"/>
          <w:szCs w:val="28"/>
        </w:rPr>
        <w:t>.</w:t>
      </w:r>
    </w:p>
    <w:p w:rsidR="00DF4725" w:rsidRPr="00D91601" w:rsidRDefault="00DF4725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C6304" w:rsidRPr="00D91601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10</w:t>
      </w:r>
      <w:r w:rsidR="006C6304" w:rsidRPr="00D91601">
        <w:rPr>
          <w:rFonts w:ascii="Times New Roman" w:hAnsi="Times New Roman"/>
          <w:sz w:val="28"/>
          <w:szCs w:val="28"/>
        </w:rPr>
        <w:t>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10</w:t>
      </w:r>
      <w:r w:rsidR="006C6304" w:rsidRPr="00D91601">
        <w:rPr>
          <w:rFonts w:ascii="Times New Roman" w:hAnsi="Times New Roman"/>
          <w:sz w:val="28"/>
          <w:szCs w:val="28"/>
        </w:rPr>
        <w:t>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</w:t>
      </w:r>
      <w:r w:rsidR="00DF4725" w:rsidRPr="00D91601">
        <w:rPr>
          <w:rFonts w:ascii="Times New Roman" w:hAnsi="Times New Roman"/>
          <w:sz w:val="28"/>
          <w:szCs w:val="28"/>
        </w:rPr>
        <w:t xml:space="preserve">инистрации </w:t>
      </w:r>
      <w:r w:rsidR="00A73BDC">
        <w:rPr>
          <w:rFonts w:ascii="Times New Roman" w:hAnsi="Times New Roman"/>
          <w:sz w:val="28"/>
          <w:szCs w:val="28"/>
        </w:rPr>
        <w:t>Краснологского</w:t>
      </w:r>
      <w:r w:rsidR="006C6304" w:rsidRPr="00D91601">
        <w:rPr>
          <w:rFonts w:ascii="Times New Roman" w:hAnsi="Times New Roman"/>
          <w:sz w:val="28"/>
          <w:szCs w:val="28"/>
        </w:rPr>
        <w:t xml:space="preserve"> сельского поселения, осуществляющей полномочия собственника.</w:t>
      </w:r>
    </w:p>
    <w:p w:rsidR="006C6304" w:rsidRPr="00D91601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10</w:t>
      </w:r>
      <w:r w:rsidR="006C6304" w:rsidRPr="00D91601">
        <w:rPr>
          <w:rFonts w:ascii="Times New Roman" w:hAnsi="Times New Roman"/>
          <w:sz w:val="28"/>
          <w:szCs w:val="28"/>
        </w:rPr>
        <w:t>.3. Админист</w:t>
      </w:r>
      <w:r w:rsidR="00DF4725" w:rsidRPr="00D91601">
        <w:rPr>
          <w:rFonts w:ascii="Times New Roman" w:hAnsi="Times New Roman"/>
          <w:sz w:val="28"/>
          <w:szCs w:val="28"/>
        </w:rPr>
        <w:t xml:space="preserve">рация </w:t>
      </w:r>
      <w:r w:rsidR="00A73BDC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10</w:t>
      </w:r>
      <w:r w:rsidR="006C6304" w:rsidRPr="00D91601">
        <w:rPr>
          <w:rFonts w:ascii="Times New Roman" w:hAnsi="Times New Roman"/>
          <w:sz w:val="28"/>
          <w:szCs w:val="28"/>
        </w:rPr>
        <w:t xml:space="preserve">.4. </w:t>
      </w:r>
      <w:r w:rsidR="00DF4725" w:rsidRPr="00D91601">
        <w:rPr>
          <w:rFonts w:ascii="Times New Roman" w:hAnsi="Times New Roman"/>
          <w:sz w:val="28"/>
          <w:szCs w:val="28"/>
        </w:rPr>
        <w:t xml:space="preserve">Администрация </w:t>
      </w:r>
      <w:r w:rsidR="00A73BDC">
        <w:rPr>
          <w:rFonts w:ascii="Times New Roman" w:hAnsi="Times New Roman"/>
          <w:sz w:val="28"/>
          <w:szCs w:val="28"/>
        </w:rPr>
        <w:t>Краснологского</w:t>
      </w:r>
      <w:r w:rsidR="006B73F5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 вправе истребовать имущество муниципального унитарного предприятия из чужого незаконного владения.</w:t>
      </w:r>
    </w:p>
    <w:p w:rsidR="006C6304" w:rsidRPr="00D91601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10</w:t>
      </w:r>
      <w:r w:rsidR="006B73F5" w:rsidRPr="00D91601">
        <w:rPr>
          <w:rFonts w:ascii="Times New Roman" w:hAnsi="Times New Roman"/>
          <w:sz w:val="28"/>
          <w:szCs w:val="28"/>
        </w:rPr>
        <w:t xml:space="preserve">.5. </w:t>
      </w:r>
      <w:r w:rsidR="00A73BDC">
        <w:rPr>
          <w:rFonts w:ascii="Times New Roman" w:hAnsi="Times New Roman"/>
          <w:sz w:val="28"/>
          <w:szCs w:val="28"/>
        </w:rPr>
        <w:t>Краснологского</w:t>
      </w:r>
      <w:r w:rsidR="00A73BDC" w:rsidRPr="00D91601">
        <w:rPr>
          <w:rFonts w:ascii="Times New Roman" w:hAnsi="Times New Roman"/>
          <w:sz w:val="28"/>
          <w:szCs w:val="28"/>
        </w:rPr>
        <w:t xml:space="preserve"> сельское</w:t>
      </w:r>
      <w:r w:rsidR="006C6304" w:rsidRPr="00D91601">
        <w:rPr>
          <w:rFonts w:ascii="Times New Roman" w:hAnsi="Times New Roman"/>
          <w:sz w:val="28"/>
          <w:szCs w:val="28"/>
        </w:rPr>
        <w:t xml:space="preserve"> поселение имеет право на получение части прибыли от использования имущества, находящегося в хозяйственном ведении муниципального предприятия. Муниципальные предприятия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</w:t>
      </w:r>
      <w:r w:rsidR="00DF4725" w:rsidRPr="00D91601">
        <w:rPr>
          <w:rFonts w:ascii="Times New Roman" w:hAnsi="Times New Roman"/>
          <w:sz w:val="28"/>
          <w:szCs w:val="28"/>
        </w:rPr>
        <w:t xml:space="preserve">министрацией </w:t>
      </w:r>
      <w:r w:rsidR="00A73BDC">
        <w:rPr>
          <w:rFonts w:ascii="Times New Roman" w:hAnsi="Times New Roman"/>
          <w:sz w:val="28"/>
          <w:szCs w:val="28"/>
        </w:rPr>
        <w:t>Краснологского</w:t>
      </w:r>
      <w:r w:rsidR="00FA2B31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6C6304" w:rsidRPr="00D91601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832D8" w:rsidRDefault="0071315F" w:rsidP="006C6304">
      <w:pPr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91601">
        <w:rPr>
          <w:rFonts w:ascii="Times New Roman" w:hAnsi="Times New Roman"/>
          <w:b/>
          <w:bCs/>
          <w:sz w:val="28"/>
          <w:szCs w:val="28"/>
        </w:rPr>
        <w:t>11</w:t>
      </w:r>
      <w:r w:rsidR="006C6304" w:rsidRPr="00D91601">
        <w:rPr>
          <w:rFonts w:ascii="Times New Roman" w:hAnsi="Times New Roman"/>
          <w:b/>
          <w:bCs/>
          <w:sz w:val="28"/>
          <w:szCs w:val="28"/>
        </w:rPr>
        <w:t xml:space="preserve">. Управление и распоряжение имуществом </w:t>
      </w:r>
      <w:r w:rsidR="00A73BDC" w:rsidRPr="00D91601">
        <w:rPr>
          <w:rFonts w:ascii="Times New Roman" w:hAnsi="Times New Roman"/>
          <w:b/>
          <w:bCs/>
          <w:sz w:val="28"/>
          <w:szCs w:val="28"/>
        </w:rPr>
        <w:t>муниципальных казенных</w:t>
      </w:r>
      <w:r w:rsidR="006C6304" w:rsidRPr="00D91601">
        <w:rPr>
          <w:rFonts w:ascii="Times New Roman" w:hAnsi="Times New Roman"/>
          <w:b/>
          <w:bCs/>
          <w:sz w:val="28"/>
          <w:szCs w:val="28"/>
        </w:rPr>
        <w:t xml:space="preserve"> предприятий </w:t>
      </w:r>
      <w:r w:rsidR="00A73BDC" w:rsidRPr="00D91601">
        <w:rPr>
          <w:rFonts w:ascii="Times New Roman" w:hAnsi="Times New Roman"/>
          <w:b/>
          <w:bCs/>
          <w:sz w:val="28"/>
          <w:szCs w:val="28"/>
        </w:rPr>
        <w:t>и учреждений</w:t>
      </w:r>
      <w:r w:rsidR="00DF4725" w:rsidRPr="00D9160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C6304" w:rsidRPr="00D91601" w:rsidRDefault="00A73BDC" w:rsidP="006C6304">
      <w:pPr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Краснологского</w:t>
      </w:r>
      <w:r w:rsidR="00FA2B31" w:rsidRPr="00D91601">
        <w:rPr>
          <w:rFonts w:ascii="Times New Roman" w:hAnsi="Times New Roman"/>
          <w:b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b/>
          <w:bCs/>
          <w:sz w:val="28"/>
          <w:szCs w:val="28"/>
        </w:rPr>
        <w:t xml:space="preserve">сельского поселения. </w:t>
      </w:r>
    </w:p>
    <w:p w:rsidR="00DF4725" w:rsidRPr="00D91601" w:rsidRDefault="00DF4725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C6304" w:rsidRPr="00D91601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11</w:t>
      </w:r>
      <w:r w:rsidR="006C6304" w:rsidRPr="00D91601">
        <w:rPr>
          <w:rFonts w:ascii="Times New Roman" w:hAnsi="Times New Roman"/>
          <w:sz w:val="28"/>
          <w:szCs w:val="28"/>
        </w:rPr>
        <w:t xml:space="preserve">.1. Муниципальные казенные предприятия и учреждения, за которыми имущество закреплено на праве оперативного управления, владеют, </w:t>
      </w:r>
      <w:r w:rsidR="006C6304" w:rsidRPr="00D91601">
        <w:rPr>
          <w:rFonts w:ascii="Times New Roman" w:hAnsi="Times New Roman"/>
          <w:sz w:val="28"/>
          <w:szCs w:val="28"/>
        </w:rPr>
        <w:lastRenderedPageBreak/>
        <w:t xml:space="preserve">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6C6304" w:rsidRPr="00D91601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11</w:t>
      </w:r>
      <w:r w:rsidR="006C6304" w:rsidRPr="00D91601">
        <w:rPr>
          <w:rFonts w:ascii="Times New Roman" w:hAnsi="Times New Roman"/>
          <w:sz w:val="28"/>
          <w:szCs w:val="28"/>
        </w:rPr>
        <w:t>.2. 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6C6304" w:rsidRPr="00D91601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6C6304" w:rsidRPr="00D91601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Порядок распределения доходов казенного предприятия определяется собственником его имущества.</w:t>
      </w:r>
    </w:p>
    <w:p w:rsidR="006C6304" w:rsidRPr="00D91601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11</w:t>
      </w:r>
      <w:r w:rsidR="006C6304" w:rsidRPr="00D91601">
        <w:rPr>
          <w:rFonts w:ascii="Times New Roman" w:hAnsi="Times New Roman"/>
          <w:sz w:val="28"/>
          <w:szCs w:val="28"/>
        </w:rPr>
        <w:t>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6C6304" w:rsidRPr="00D91601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6C6304" w:rsidRPr="00D91601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11</w:t>
      </w:r>
      <w:r w:rsidR="006C6304" w:rsidRPr="00D91601">
        <w:rPr>
          <w:rFonts w:ascii="Times New Roman" w:hAnsi="Times New Roman"/>
          <w:sz w:val="28"/>
          <w:szCs w:val="28"/>
        </w:rPr>
        <w:t>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6C6304" w:rsidRPr="00D91601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</w:t>
      </w:r>
      <w:r w:rsidR="00DF4725" w:rsidRPr="00D91601">
        <w:rPr>
          <w:rFonts w:ascii="Times New Roman" w:hAnsi="Times New Roman"/>
          <w:sz w:val="28"/>
          <w:szCs w:val="28"/>
        </w:rPr>
        <w:t xml:space="preserve">пают в бюджет </w:t>
      </w:r>
      <w:r w:rsidR="00F832D8">
        <w:rPr>
          <w:rFonts w:ascii="Times New Roman" w:hAnsi="Times New Roman"/>
          <w:sz w:val="28"/>
          <w:szCs w:val="28"/>
        </w:rPr>
        <w:t>Краснологского</w:t>
      </w:r>
      <w:r w:rsidR="00FA2B31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>сельского поселения.</w:t>
      </w:r>
    </w:p>
    <w:p w:rsidR="006C6304" w:rsidRPr="00D91601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C6304" w:rsidRPr="00D91601" w:rsidRDefault="0071315F" w:rsidP="006C630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Toc116469340"/>
      <w:bookmarkStart w:id="12" w:name="_Toc115256899"/>
      <w:r w:rsidRPr="00D91601">
        <w:rPr>
          <w:rFonts w:ascii="Times New Roman" w:hAnsi="Times New Roman"/>
          <w:b/>
          <w:bCs/>
          <w:sz w:val="28"/>
          <w:szCs w:val="28"/>
        </w:rPr>
        <w:t>12</w:t>
      </w:r>
      <w:r w:rsidR="006C6304" w:rsidRPr="00D91601">
        <w:rPr>
          <w:rFonts w:ascii="Times New Roman" w:hAnsi="Times New Roman"/>
          <w:b/>
          <w:bCs/>
          <w:sz w:val="28"/>
          <w:szCs w:val="28"/>
        </w:rPr>
        <w:t>. Заключение договоров аренды и иных договоров, предусматривающих переход прав владения и (или) пользования в отношении муниципального имущества</w:t>
      </w:r>
      <w:r w:rsidR="00585135" w:rsidRPr="00D91601">
        <w:rPr>
          <w:rFonts w:ascii="Times New Roman" w:hAnsi="Times New Roman"/>
          <w:b/>
          <w:bCs/>
          <w:sz w:val="28"/>
          <w:szCs w:val="28"/>
        </w:rPr>
        <w:t>.</w:t>
      </w:r>
    </w:p>
    <w:p w:rsidR="00DF4725" w:rsidRPr="00D91601" w:rsidRDefault="00DF4725" w:rsidP="006C630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C6304" w:rsidRPr="00D91601" w:rsidRDefault="0071315F" w:rsidP="006C6304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12</w:t>
      </w:r>
      <w:r w:rsidR="006C6304" w:rsidRPr="00D91601">
        <w:rPr>
          <w:rFonts w:ascii="Times New Roman" w:hAnsi="Times New Roman"/>
          <w:sz w:val="28"/>
          <w:szCs w:val="28"/>
        </w:rPr>
        <w:t>.1. Договоры аренды муниципального имущества могут заключаться в отноше</w:t>
      </w:r>
      <w:r w:rsidR="00FA2B31" w:rsidRPr="00D91601">
        <w:rPr>
          <w:rFonts w:ascii="Times New Roman" w:hAnsi="Times New Roman"/>
          <w:sz w:val="28"/>
          <w:szCs w:val="28"/>
        </w:rPr>
        <w:t xml:space="preserve">нии находящихся в собственности </w:t>
      </w:r>
      <w:r w:rsidR="00F832D8">
        <w:rPr>
          <w:rFonts w:ascii="Times New Roman" w:hAnsi="Times New Roman"/>
          <w:sz w:val="28"/>
          <w:szCs w:val="28"/>
        </w:rPr>
        <w:t>Краснологского</w:t>
      </w:r>
      <w:r w:rsidR="00FA2B31" w:rsidRPr="00D91601">
        <w:rPr>
          <w:rFonts w:ascii="Times New Roman" w:hAnsi="Times New Roman"/>
          <w:sz w:val="28"/>
          <w:szCs w:val="28"/>
        </w:rPr>
        <w:t xml:space="preserve"> </w:t>
      </w:r>
      <w:r w:rsidR="006D681E" w:rsidRPr="00D9160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2B31" w:rsidRPr="00D91601">
        <w:rPr>
          <w:rFonts w:ascii="Times New Roman" w:hAnsi="Times New Roman"/>
          <w:sz w:val="28"/>
          <w:szCs w:val="28"/>
        </w:rPr>
        <w:t xml:space="preserve">Каширского </w:t>
      </w:r>
      <w:r w:rsidR="006C6304" w:rsidRPr="00D91601">
        <w:rPr>
          <w:rFonts w:ascii="Times New Roman" w:hAnsi="Times New Roman"/>
          <w:sz w:val="28"/>
          <w:szCs w:val="28"/>
        </w:rPr>
        <w:t>муниципального района зданий, сооружений, нежилых помещений, предприятий и иного недвижимого и движимого имущества.</w:t>
      </w:r>
    </w:p>
    <w:p w:rsidR="006C6304" w:rsidRPr="00D91601" w:rsidRDefault="0071315F" w:rsidP="006C6304">
      <w:pPr>
        <w:tabs>
          <w:tab w:val="num" w:pos="835"/>
          <w:tab w:val="num" w:pos="900"/>
          <w:tab w:val="num" w:pos="1418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12</w:t>
      </w:r>
      <w:r w:rsidR="006C6304" w:rsidRPr="00D91601">
        <w:rPr>
          <w:rFonts w:ascii="Times New Roman" w:hAnsi="Times New Roman"/>
          <w:sz w:val="28"/>
          <w:szCs w:val="28"/>
        </w:rPr>
        <w:t>.2. Решение о предостав</w:t>
      </w:r>
      <w:r w:rsidR="00FA2B31" w:rsidRPr="00D91601">
        <w:rPr>
          <w:rFonts w:ascii="Times New Roman" w:hAnsi="Times New Roman"/>
          <w:sz w:val="28"/>
          <w:szCs w:val="28"/>
        </w:rPr>
        <w:t xml:space="preserve">лении в аренду имущества казны </w:t>
      </w:r>
      <w:r w:rsidR="00F832D8">
        <w:rPr>
          <w:rFonts w:ascii="Times New Roman" w:hAnsi="Times New Roman"/>
          <w:sz w:val="28"/>
          <w:szCs w:val="28"/>
        </w:rPr>
        <w:t>Краснологского</w:t>
      </w:r>
      <w:r w:rsidR="00FA2B31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253D7" w:rsidRPr="00D91601">
        <w:rPr>
          <w:rFonts w:ascii="Times New Roman" w:hAnsi="Times New Roman"/>
          <w:sz w:val="28"/>
          <w:szCs w:val="28"/>
        </w:rPr>
        <w:t>Каширского</w:t>
      </w:r>
      <w:r w:rsidR="00FA2B31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муниципального района, принимается админ</w:t>
      </w:r>
      <w:r w:rsidR="006D681E" w:rsidRPr="00D91601">
        <w:rPr>
          <w:rFonts w:ascii="Times New Roman" w:hAnsi="Times New Roman"/>
          <w:sz w:val="28"/>
          <w:szCs w:val="28"/>
        </w:rPr>
        <w:t xml:space="preserve">истрацией </w:t>
      </w:r>
      <w:r w:rsidR="00F832D8">
        <w:rPr>
          <w:rFonts w:ascii="Times New Roman" w:hAnsi="Times New Roman"/>
          <w:sz w:val="28"/>
          <w:szCs w:val="28"/>
        </w:rPr>
        <w:t>Краснологского</w:t>
      </w:r>
      <w:r w:rsidR="00FA2B31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</w:t>
      </w:r>
      <w:r w:rsidR="006D681E" w:rsidRPr="00D91601">
        <w:rPr>
          <w:rFonts w:ascii="Times New Roman" w:hAnsi="Times New Roman"/>
          <w:sz w:val="28"/>
          <w:szCs w:val="28"/>
        </w:rPr>
        <w:t xml:space="preserve">оселения </w:t>
      </w:r>
      <w:r w:rsidR="00FA2B31" w:rsidRPr="00D91601">
        <w:rPr>
          <w:rFonts w:ascii="Times New Roman" w:hAnsi="Times New Roman"/>
          <w:sz w:val="28"/>
          <w:szCs w:val="28"/>
        </w:rPr>
        <w:t xml:space="preserve">Каширского </w:t>
      </w:r>
      <w:r w:rsidR="006C6304" w:rsidRPr="00D91601">
        <w:rPr>
          <w:rFonts w:ascii="Times New Roman" w:hAnsi="Times New Roman"/>
          <w:sz w:val="28"/>
          <w:szCs w:val="28"/>
        </w:rPr>
        <w:t>муниципального района.</w:t>
      </w:r>
    </w:p>
    <w:p w:rsidR="006C6304" w:rsidRPr="00D91601" w:rsidRDefault="006C6304" w:rsidP="006C6304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Полномочия арендодателя при предоставлении в аренду муниципального имущества осущ</w:t>
      </w:r>
      <w:r w:rsidR="00F832D8">
        <w:rPr>
          <w:rFonts w:ascii="Times New Roman" w:hAnsi="Times New Roman"/>
          <w:sz w:val="28"/>
          <w:szCs w:val="28"/>
        </w:rPr>
        <w:t xml:space="preserve">ествляет администрация Краснологского </w:t>
      </w:r>
      <w:r w:rsidRPr="00D91601">
        <w:rPr>
          <w:rFonts w:ascii="Times New Roman" w:hAnsi="Times New Roman"/>
          <w:sz w:val="28"/>
          <w:szCs w:val="28"/>
        </w:rPr>
        <w:t>сел</w:t>
      </w:r>
      <w:r w:rsidR="006D681E" w:rsidRPr="00D91601">
        <w:rPr>
          <w:rFonts w:ascii="Times New Roman" w:hAnsi="Times New Roman"/>
          <w:sz w:val="28"/>
          <w:szCs w:val="28"/>
        </w:rPr>
        <w:t xml:space="preserve">ьского поселения </w:t>
      </w:r>
      <w:r w:rsidR="000253D7" w:rsidRPr="00D91601">
        <w:rPr>
          <w:rFonts w:ascii="Times New Roman" w:hAnsi="Times New Roman"/>
          <w:sz w:val="28"/>
          <w:szCs w:val="28"/>
        </w:rPr>
        <w:t>Каширского</w:t>
      </w:r>
      <w:r w:rsidR="00FA2B31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 xml:space="preserve">муниципального района, которая </w:t>
      </w:r>
      <w:r w:rsidRPr="00D91601">
        <w:rPr>
          <w:rFonts w:ascii="Times New Roman" w:hAnsi="Times New Roman"/>
          <w:sz w:val="28"/>
          <w:szCs w:val="28"/>
        </w:rPr>
        <w:lastRenderedPageBreak/>
        <w:t>заключает и исполняет соответствующие договоры, является правопреемником по ранее заключенным договорам аренды.</w:t>
      </w:r>
    </w:p>
    <w:p w:rsidR="006C6304" w:rsidRPr="00D91601" w:rsidRDefault="0071315F" w:rsidP="006C6304">
      <w:pPr>
        <w:tabs>
          <w:tab w:val="num" w:pos="0"/>
          <w:tab w:val="num" w:pos="90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12</w:t>
      </w:r>
      <w:r w:rsidR="006C6304" w:rsidRPr="00D91601">
        <w:rPr>
          <w:rFonts w:ascii="Times New Roman" w:hAnsi="Times New Roman"/>
          <w:sz w:val="28"/>
          <w:szCs w:val="28"/>
        </w:rPr>
        <w:t xml:space="preserve">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6C6304" w:rsidRPr="00D91601" w:rsidRDefault="006C6304" w:rsidP="006C6304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</w:t>
      </w:r>
      <w:r w:rsidR="00F832D8">
        <w:rPr>
          <w:rFonts w:ascii="Times New Roman" w:hAnsi="Times New Roman"/>
          <w:sz w:val="28"/>
          <w:szCs w:val="28"/>
        </w:rPr>
        <w:t xml:space="preserve"> с администрацией Краснологского </w:t>
      </w:r>
      <w:r w:rsidRPr="00D91601">
        <w:rPr>
          <w:rFonts w:ascii="Times New Roman" w:hAnsi="Times New Roman"/>
          <w:sz w:val="28"/>
          <w:szCs w:val="28"/>
        </w:rPr>
        <w:t>се</w:t>
      </w:r>
      <w:r w:rsidR="006D681E" w:rsidRPr="00D91601">
        <w:rPr>
          <w:rFonts w:ascii="Times New Roman" w:hAnsi="Times New Roman"/>
          <w:sz w:val="28"/>
          <w:szCs w:val="28"/>
        </w:rPr>
        <w:t xml:space="preserve">льского поселения </w:t>
      </w:r>
      <w:r w:rsidR="000253D7" w:rsidRPr="00D91601">
        <w:rPr>
          <w:rFonts w:ascii="Times New Roman" w:hAnsi="Times New Roman"/>
          <w:sz w:val="28"/>
          <w:szCs w:val="28"/>
        </w:rPr>
        <w:t>Каширского</w:t>
      </w:r>
      <w:r w:rsidR="00FA2B31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 xml:space="preserve">муниципального района, оформленном правовым актом. </w:t>
      </w:r>
    </w:p>
    <w:p w:rsidR="006C6304" w:rsidRPr="00D91601" w:rsidRDefault="0071315F" w:rsidP="006C6304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12</w:t>
      </w:r>
      <w:r w:rsidR="006C6304" w:rsidRPr="00D91601">
        <w:rPr>
          <w:rFonts w:ascii="Times New Roman" w:hAnsi="Times New Roman"/>
          <w:sz w:val="28"/>
          <w:szCs w:val="28"/>
        </w:rPr>
        <w:t>.4.Доходы от сдачи в аренду муниципального имущества учитывают</w:t>
      </w:r>
      <w:r w:rsidR="006D681E" w:rsidRPr="00D91601">
        <w:rPr>
          <w:rFonts w:ascii="Times New Roman" w:hAnsi="Times New Roman"/>
          <w:sz w:val="28"/>
          <w:szCs w:val="28"/>
        </w:rPr>
        <w:t xml:space="preserve">ся в доходах бюджета </w:t>
      </w:r>
      <w:r w:rsidR="00F832D8">
        <w:rPr>
          <w:rFonts w:ascii="Times New Roman" w:hAnsi="Times New Roman"/>
          <w:sz w:val="28"/>
          <w:szCs w:val="28"/>
        </w:rPr>
        <w:t>Краснологского</w:t>
      </w:r>
      <w:r w:rsidR="00FA2B31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253D7" w:rsidRPr="00D91601">
        <w:rPr>
          <w:rFonts w:ascii="Times New Roman" w:hAnsi="Times New Roman"/>
          <w:sz w:val="28"/>
          <w:szCs w:val="28"/>
        </w:rPr>
        <w:t xml:space="preserve">Каширского </w:t>
      </w:r>
      <w:r w:rsidR="006C6304" w:rsidRPr="00D91601">
        <w:rPr>
          <w:rFonts w:ascii="Times New Roman" w:hAnsi="Times New Roman"/>
          <w:sz w:val="28"/>
          <w:szCs w:val="28"/>
        </w:rPr>
        <w:t>муниципального района.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12</w:t>
      </w:r>
      <w:r w:rsidR="006C6304" w:rsidRPr="00D91601">
        <w:rPr>
          <w:rFonts w:ascii="Times New Roman" w:hAnsi="Times New Roman"/>
          <w:sz w:val="28"/>
          <w:szCs w:val="28"/>
        </w:rPr>
        <w:t xml:space="preserve">.5.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</w:t>
      </w:r>
      <w:r w:rsidR="00F832D8" w:rsidRPr="00D91601">
        <w:rPr>
          <w:rFonts w:ascii="Times New Roman" w:hAnsi="Times New Roman"/>
          <w:sz w:val="28"/>
          <w:szCs w:val="28"/>
        </w:rPr>
        <w:t>оперативного управления,</w:t>
      </w:r>
      <w:r w:rsidR="006C6304" w:rsidRPr="00D91601">
        <w:rPr>
          <w:rFonts w:ascii="Times New Roman" w:hAnsi="Times New Roman"/>
          <w:sz w:val="28"/>
          <w:szCs w:val="28"/>
        </w:rPr>
        <w:t xml:space="preserve">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12</w:t>
      </w:r>
      <w:r w:rsidR="006C6304" w:rsidRPr="00D91601">
        <w:rPr>
          <w:rFonts w:ascii="Times New Roman" w:hAnsi="Times New Roman"/>
          <w:sz w:val="28"/>
          <w:szCs w:val="28"/>
        </w:rPr>
        <w:t>.6. В качестве организатора торгов выступает ад</w:t>
      </w:r>
      <w:r w:rsidR="006D681E" w:rsidRPr="00D91601">
        <w:rPr>
          <w:rFonts w:ascii="Times New Roman" w:hAnsi="Times New Roman"/>
          <w:sz w:val="28"/>
          <w:szCs w:val="28"/>
        </w:rPr>
        <w:t>министрация</w:t>
      </w:r>
      <w:r w:rsidR="00FA2B31" w:rsidRPr="00D91601">
        <w:rPr>
          <w:rFonts w:ascii="Times New Roman" w:hAnsi="Times New Roman"/>
          <w:sz w:val="28"/>
          <w:szCs w:val="28"/>
        </w:rPr>
        <w:t xml:space="preserve"> </w:t>
      </w:r>
      <w:r w:rsidR="00F832D8">
        <w:rPr>
          <w:rFonts w:ascii="Times New Roman" w:hAnsi="Times New Roman"/>
          <w:sz w:val="28"/>
          <w:szCs w:val="28"/>
        </w:rPr>
        <w:t>Краснологского</w:t>
      </w:r>
      <w:r w:rsidR="00FA2B31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поселения.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12</w:t>
      </w:r>
      <w:r w:rsidR="006C6304" w:rsidRPr="00D91601">
        <w:rPr>
          <w:rFonts w:ascii="Times New Roman" w:hAnsi="Times New Roman"/>
          <w:sz w:val="28"/>
          <w:szCs w:val="28"/>
        </w:rPr>
        <w:t>.7. Арендодатель осуществляет контроль за:</w:t>
      </w:r>
    </w:p>
    <w:p w:rsidR="006C6304" w:rsidRPr="00D91601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а) выполнением арендаторами условий договоров аренды;</w:t>
      </w:r>
    </w:p>
    <w:p w:rsidR="006C6304" w:rsidRPr="00D91601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б) пользованием арендованным имуществом в соответствии с его назначением;</w:t>
      </w:r>
    </w:p>
    <w:p w:rsidR="006C6304" w:rsidRPr="00D91601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в) уплатой, перечислением, распределением</w:t>
      </w:r>
      <w:r w:rsidR="00FA2B31" w:rsidRPr="00D91601">
        <w:rPr>
          <w:rFonts w:ascii="Times New Roman" w:hAnsi="Times New Roman"/>
          <w:sz w:val="28"/>
          <w:szCs w:val="28"/>
        </w:rPr>
        <w:t xml:space="preserve"> </w:t>
      </w:r>
      <w:r w:rsidRPr="00D91601">
        <w:rPr>
          <w:rFonts w:ascii="Times New Roman" w:hAnsi="Times New Roman"/>
          <w:sz w:val="28"/>
          <w:szCs w:val="28"/>
        </w:rPr>
        <w:t xml:space="preserve">средств, поступающих от аренды; </w:t>
      </w:r>
    </w:p>
    <w:p w:rsidR="006C6304" w:rsidRPr="00D91601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г) учетом и регистрацией имущества и прав на него;</w:t>
      </w:r>
    </w:p>
    <w:p w:rsidR="006C6304" w:rsidRPr="00D91601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 xml:space="preserve">д) надлежащим заключением и регистрацией договоров (прав) аренды. 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12</w:t>
      </w:r>
      <w:r w:rsidR="006C6304" w:rsidRPr="00D91601">
        <w:rPr>
          <w:rFonts w:ascii="Times New Roman" w:hAnsi="Times New Roman"/>
          <w:sz w:val="28"/>
          <w:szCs w:val="28"/>
        </w:rPr>
        <w:t>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6C6304" w:rsidRPr="00D91601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12</w:t>
      </w:r>
      <w:r w:rsidR="006C6304" w:rsidRPr="00D91601">
        <w:rPr>
          <w:rFonts w:ascii="Times New Roman" w:hAnsi="Times New Roman"/>
          <w:sz w:val="28"/>
          <w:szCs w:val="28"/>
        </w:rPr>
        <w:t>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«Об оценочной деятельности в Российской Федерации».</w:t>
      </w:r>
    </w:p>
    <w:p w:rsidR="006C6304" w:rsidRPr="00D91601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12</w:t>
      </w:r>
      <w:r w:rsidR="006C6304" w:rsidRPr="00D91601">
        <w:rPr>
          <w:rFonts w:ascii="Times New Roman" w:hAnsi="Times New Roman"/>
          <w:sz w:val="28"/>
          <w:szCs w:val="28"/>
        </w:rPr>
        <w:t xml:space="preserve">.10. При проведении аукциона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</w:t>
      </w:r>
      <w:r w:rsidR="006C6304" w:rsidRPr="00D91601">
        <w:rPr>
          <w:rFonts w:ascii="Times New Roman" w:hAnsi="Times New Roman"/>
          <w:sz w:val="28"/>
          <w:szCs w:val="28"/>
        </w:rPr>
        <w:lastRenderedPageBreak/>
        <w:t>лицом, предложившим наиболее высокую цену, годовой размер арендной платы составляет предложенная победителем цена.</w:t>
      </w:r>
    </w:p>
    <w:p w:rsidR="006C6304" w:rsidRPr="00D91601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12</w:t>
      </w:r>
      <w:r w:rsidR="006C6304" w:rsidRPr="00D91601">
        <w:rPr>
          <w:rFonts w:ascii="Times New Roman" w:hAnsi="Times New Roman"/>
          <w:sz w:val="28"/>
          <w:szCs w:val="28"/>
        </w:rPr>
        <w:t>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6C6304" w:rsidRPr="00D91601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12</w:t>
      </w:r>
      <w:r w:rsidR="006C6304" w:rsidRPr="00D91601">
        <w:rPr>
          <w:rFonts w:ascii="Times New Roman" w:hAnsi="Times New Roman"/>
          <w:sz w:val="28"/>
          <w:szCs w:val="28"/>
        </w:rPr>
        <w:t>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6C6304" w:rsidRPr="00D91601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</w:p>
    <w:bookmarkEnd w:id="11"/>
    <w:bookmarkEnd w:id="12"/>
    <w:p w:rsidR="006D681E" w:rsidRPr="00D91601" w:rsidRDefault="0071315F" w:rsidP="006C6304">
      <w:pPr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91601">
        <w:rPr>
          <w:rFonts w:ascii="Times New Roman" w:hAnsi="Times New Roman"/>
          <w:b/>
          <w:bCs/>
          <w:sz w:val="28"/>
          <w:szCs w:val="28"/>
        </w:rPr>
        <w:t>13</w:t>
      </w:r>
      <w:r w:rsidR="006C6304" w:rsidRPr="00D91601">
        <w:rPr>
          <w:rFonts w:ascii="Times New Roman" w:hAnsi="Times New Roman"/>
          <w:b/>
          <w:bCs/>
          <w:sz w:val="28"/>
          <w:szCs w:val="28"/>
        </w:rPr>
        <w:t>. Списание имущества, находящегося в собственност</w:t>
      </w:r>
      <w:r w:rsidR="006D681E" w:rsidRPr="00D91601">
        <w:rPr>
          <w:rFonts w:ascii="Times New Roman" w:hAnsi="Times New Roman"/>
          <w:b/>
          <w:bCs/>
          <w:sz w:val="28"/>
          <w:szCs w:val="28"/>
        </w:rPr>
        <w:t xml:space="preserve">и </w:t>
      </w:r>
    </w:p>
    <w:p w:rsidR="006C6304" w:rsidRPr="00D91601" w:rsidRDefault="00F832D8" w:rsidP="006C6304">
      <w:pPr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Краснологского</w:t>
      </w:r>
      <w:r w:rsidR="00FA2B31" w:rsidRPr="00D91601">
        <w:rPr>
          <w:rFonts w:ascii="Times New Roman" w:hAnsi="Times New Roman"/>
          <w:b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="00585135" w:rsidRPr="00D91601">
        <w:rPr>
          <w:rFonts w:ascii="Times New Roman" w:hAnsi="Times New Roman"/>
          <w:b/>
          <w:bCs/>
          <w:sz w:val="28"/>
          <w:szCs w:val="28"/>
        </w:rPr>
        <w:t>.</w:t>
      </w:r>
    </w:p>
    <w:p w:rsidR="006D681E" w:rsidRPr="00D91601" w:rsidRDefault="006D681E" w:rsidP="006C6304">
      <w:pPr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13</w:t>
      </w:r>
      <w:r w:rsidR="006C6304" w:rsidRPr="00D91601">
        <w:rPr>
          <w:rFonts w:ascii="Times New Roman" w:hAnsi="Times New Roman"/>
          <w:sz w:val="28"/>
          <w:szCs w:val="28"/>
        </w:rPr>
        <w:t>.1. Стоимость имущества, находящегося в собственности сельского поселения и пришедшего в негодность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 оперативного управления.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13</w:t>
      </w:r>
      <w:r w:rsidR="006C6304" w:rsidRPr="00D91601">
        <w:rPr>
          <w:rFonts w:ascii="Times New Roman" w:hAnsi="Times New Roman"/>
          <w:sz w:val="28"/>
          <w:szCs w:val="28"/>
        </w:rPr>
        <w:t>.2. Муниципальное имущество подлежит списанию в случае, когда по результатам инвентаризации его восстановление невозможно или экономически нецелесообразно.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13</w:t>
      </w:r>
      <w:r w:rsidR="006C6304" w:rsidRPr="00D91601">
        <w:rPr>
          <w:rFonts w:ascii="Times New Roman" w:hAnsi="Times New Roman"/>
          <w:sz w:val="28"/>
          <w:szCs w:val="28"/>
        </w:rPr>
        <w:t xml:space="preserve">.3. Списание движимого имущества, закрепленного за муниципальными предприятиями на праве хозяйственного ведения, за исключением списания имущества, составляющего более десяти процентов уставного фонда унитарного предприятия или более чем в 50 тысяч раз </w:t>
      </w:r>
      <w:r w:rsidR="00E93668" w:rsidRPr="00D91601">
        <w:rPr>
          <w:rFonts w:ascii="Times New Roman" w:hAnsi="Times New Roman"/>
          <w:sz w:val="28"/>
          <w:szCs w:val="28"/>
        </w:rPr>
        <w:t>превышающего установленный</w:t>
      </w:r>
      <w:r w:rsidR="006C6304" w:rsidRPr="00D91601">
        <w:rPr>
          <w:rFonts w:ascii="Times New Roman" w:hAnsi="Times New Roman"/>
          <w:sz w:val="28"/>
          <w:szCs w:val="28"/>
        </w:rPr>
        <w:t xml:space="preserve"> федеральным законом минимальный размер оплаты труда, осуществляется муниципальными предприятиями самостоятельно.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13</w:t>
      </w:r>
      <w:r w:rsidR="006C6304" w:rsidRPr="00D91601">
        <w:rPr>
          <w:rFonts w:ascii="Times New Roman" w:hAnsi="Times New Roman"/>
          <w:sz w:val="28"/>
          <w:szCs w:val="28"/>
        </w:rPr>
        <w:t>.4. Списание движимого имущества, закрепленного на праве хозяйственного ведения за муниципальными предприятиями, составляющего более десяти процентов уставного фонда унитарного предприятия или более чем в 50 тысяч раз превышающего  установленный федеральным законом минимальный размер оплаты труда,  списание движимого и недвижимого имущества, закрепленного на праве оперативного управления за муниципальными учреждениями и казенными предприятиями, осуществляется ими по согласованию с администраци</w:t>
      </w:r>
      <w:r w:rsidR="006D681E" w:rsidRPr="00D91601">
        <w:rPr>
          <w:rFonts w:ascii="Times New Roman" w:hAnsi="Times New Roman"/>
          <w:sz w:val="28"/>
          <w:szCs w:val="28"/>
        </w:rPr>
        <w:t>ей</w:t>
      </w:r>
      <w:r w:rsidR="00FA2B31" w:rsidRPr="00D91601">
        <w:rPr>
          <w:rFonts w:ascii="Times New Roman" w:hAnsi="Times New Roman"/>
          <w:sz w:val="28"/>
          <w:szCs w:val="28"/>
        </w:rPr>
        <w:t xml:space="preserve"> </w:t>
      </w:r>
      <w:r w:rsidR="00E93668">
        <w:rPr>
          <w:rFonts w:ascii="Times New Roman" w:hAnsi="Times New Roman"/>
          <w:sz w:val="28"/>
          <w:szCs w:val="28"/>
        </w:rPr>
        <w:t>Краснологского</w:t>
      </w:r>
      <w:r w:rsidR="00FA2B31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13</w:t>
      </w:r>
      <w:r w:rsidR="006C6304" w:rsidRPr="00D91601">
        <w:rPr>
          <w:rFonts w:ascii="Times New Roman" w:hAnsi="Times New Roman"/>
          <w:sz w:val="28"/>
          <w:szCs w:val="28"/>
        </w:rPr>
        <w:t>.5. Перечень документов, представляемых муниципальными предприятиями и учреждениями в администр</w:t>
      </w:r>
      <w:r w:rsidR="006D681E" w:rsidRPr="00D91601">
        <w:rPr>
          <w:rFonts w:ascii="Times New Roman" w:hAnsi="Times New Roman"/>
          <w:sz w:val="28"/>
          <w:szCs w:val="28"/>
        </w:rPr>
        <w:t xml:space="preserve">ацию </w:t>
      </w:r>
      <w:r w:rsidR="006C6304" w:rsidRPr="00D91601">
        <w:rPr>
          <w:rFonts w:ascii="Times New Roman" w:hAnsi="Times New Roman"/>
          <w:sz w:val="28"/>
          <w:szCs w:val="28"/>
        </w:rPr>
        <w:t xml:space="preserve">сельского поселения утверждается правовым актом администрации. </w:t>
      </w:r>
    </w:p>
    <w:p w:rsidR="006C6304" w:rsidRPr="00D91601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C6304" w:rsidRPr="00D91601" w:rsidRDefault="0071315F" w:rsidP="00585135">
      <w:pPr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1601">
        <w:rPr>
          <w:rFonts w:ascii="Times New Roman" w:hAnsi="Times New Roman"/>
          <w:b/>
          <w:sz w:val="28"/>
          <w:szCs w:val="28"/>
        </w:rPr>
        <w:t>14</w:t>
      </w:r>
      <w:r w:rsidR="006C6304" w:rsidRPr="00D91601">
        <w:rPr>
          <w:rFonts w:ascii="Times New Roman" w:hAnsi="Times New Roman"/>
          <w:b/>
          <w:sz w:val="28"/>
          <w:szCs w:val="28"/>
        </w:rPr>
        <w:t>. Инвентаризация муниципального имущества</w:t>
      </w:r>
      <w:r w:rsidR="00585135" w:rsidRPr="00D91601">
        <w:rPr>
          <w:rFonts w:ascii="Times New Roman" w:hAnsi="Times New Roman"/>
          <w:b/>
          <w:sz w:val="28"/>
          <w:szCs w:val="28"/>
        </w:rPr>
        <w:t>.</w:t>
      </w:r>
    </w:p>
    <w:p w:rsidR="006D681E" w:rsidRPr="00D91601" w:rsidRDefault="006D681E" w:rsidP="00585135">
      <w:pPr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lastRenderedPageBreak/>
        <w:t>14</w:t>
      </w:r>
      <w:r w:rsidR="006C6304" w:rsidRPr="00D91601">
        <w:rPr>
          <w:rFonts w:ascii="Times New Roman" w:hAnsi="Times New Roman"/>
          <w:sz w:val="28"/>
          <w:szCs w:val="28"/>
        </w:rPr>
        <w:t>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14</w:t>
      </w:r>
      <w:r w:rsidR="006C6304" w:rsidRPr="00D91601">
        <w:rPr>
          <w:rFonts w:ascii="Times New Roman" w:hAnsi="Times New Roman"/>
          <w:sz w:val="28"/>
          <w:szCs w:val="28"/>
        </w:rPr>
        <w:t xml:space="preserve">.2. Основными целями инвентаризации муниципального имущества являются: </w:t>
      </w:r>
    </w:p>
    <w:p w:rsidR="006C6304" w:rsidRPr="00D91601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- выявление фактического наличия муниципального имущества и его целевого использования;</w:t>
      </w:r>
    </w:p>
    <w:p w:rsidR="006C6304" w:rsidRPr="00D91601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- сопоставление фактического наличия имущества с данными бухгалтерского учета.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14</w:t>
      </w:r>
      <w:r w:rsidR="006C6304" w:rsidRPr="00D91601">
        <w:rPr>
          <w:rFonts w:ascii="Times New Roman" w:hAnsi="Times New Roman"/>
          <w:sz w:val="28"/>
          <w:szCs w:val="28"/>
        </w:rPr>
        <w:t>.3. Инвентаризация имущества, закрепленного на праве хозяйственного ведения или оперативного управления</w:t>
      </w:r>
      <w:r w:rsidR="00B51A0A" w:rsidRPr="00D91601">
        <w:rPr>
          <w:rFonts w:ascii="Times New Roman" w:hAnsi="Times New Roman"/>
          <w:sz w:val="28"/>
          <w:szCs w:val="28"/>
        </w:rPr>
        <w:t xml:space="preserve">, </w:t>
      </w:r>
      <w:r w:rsidR="006C6304" w:rsidRPr="00D91601">
        <w:rPr>
          <w:rFonts w:ascii="Times New Roman" w:hAnsi="Times New Roman"/>
          <w:sz w:val="28"/>
          <w:szCs w:val="28"/>
        </w:rPr>
        <w:t xml:space="preserve">проводится муниципальными предприятиями и учреждениями, за которыми закреплено указанное имущество. 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 xml:space="preserve"> 14</w:t>
      </w:r>
      <w:r w:rsidR="006C6304" w:rsidRPr="00D91601">
        <w:rPr>
          <w:rFonts w:ascii="Times New Roman" w:hAnsi="Times New Roman"/>
          <w:sz w:val="28"/>
          <w:szCs w:val="28"/>
        </w:rPr>
        <w:t>.4. Инвентаризация имущес</w:t>
      </w:r>
      <w:r w:rsidR="006D681E" w:rsidRPr="00D91601">
        <w:rPr>
          <w:rFonts w:ascii="Times New Roman" w:hAnsi="Times New Roman"/>
          <w:sz w:val="28"/>
          <w:szCs w:val="28"/>
        </w:rPr>
        <w:t xml:space="preserve">тва казны </w:t>
      </w:r>
      <w:r w:rsidR="00E93668">
        <w:rPr>
          <w:rFonts w:ascii="Times New Roman" w:hAnsi="Times New Roman"/>
          <w:sz w:val="28"/>
          <w:szCs w:val="28"/>
        </w:rPr>
        <w:t>Краснологского</w:t>
      </w:r>
      <w:r w:rsidR="00FA2B31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 xml:space="preserve">сельского поселения осуществляется в порядке, утвержденном правовым актом </w:t>
      </w:r>
      <w:r w:rsidR="005274B7" w:rsidRPr="00D91601">
        <w:rPr>
          <w:rFonts w:ascii="Times New Roman" w:hAnsi="Times New Roman"/>
          <w:sz w:val="28"/>
          <w:szCs w:val="28"/>
        </w:rPr>
        <w:t>администрации Краснологского</w:t>
      </w:r>
      <w:r w:rsidR="00FA2B31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6C6304" w:rsidRPr="00D91601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13" w:name="_Toc116469342"/>
      <w:bookmarkStart w:id="14" w:name="_Toc115256901"/>
    </w:p>
    <w:p w:rsidR="006C6304" w:rsidRPr="00D91601" w:rsidRDefault="0071315F" w:rsidP="00B51A0A">
      <w:pPr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91601">
        <w:rPr>
          <w:rFonts w:ascii="Times New Roman" w:hAnsi="Times New Roman"/>
          <w:b/>
          <w:bCs/>
          <w:sz w:val="28"/>
          <w:szCs w:val="28"/>
        </w:rPr>
        <w:t>15</w:t>
      </w:r>
      <w:r w:rsidR="006C6304" w:rsidRPr="00D91601">
        <w:rPr>
          <w:rFonts w:ascii="Times New Roman" w:hAnsi="Times New Roman"/>
          <w:b/>
          <w:bCs/>
          <w:sz w:val="28"/>
          <w:szCs w:val="28"/>
        </w:rPr>
        <w:t>. Залог муниципального имущества</w:t>
      </w:r>
      <w:bookmarkEnd w:id="13"/>
      <w:bookmarkEnd w:id="14"/>
      <w:r w:rsidR="00B51A0A" w:rsidRPr="00D91601">
        <w:rPr>
          <w:rFonts w:ascii="Times New Roman" w:hAnsi="Times New Roman"/>
          <w:b/>
          <w:bCs/>
          <w:sz w:val="28"/>
          <w:szCs w:val="28"/>
        </w:rPr>
        <w:t>.</w:t>
      </w:r>
    </w:p>
    <w:p w:rsidR="006D681E" w:rsidRPr="00D91601" w:rsidRDefault="006D681E" w:rsidP="00B51A0A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15</w:t>
      </w:r>
      <w:r w:rsidR="006C6304" w:rsidRPr="00D91601">
        <w:rPr>
          <w:rFonts w:ascii="Times New Roman" w:hAnsi="Times New Roman"/>
          <w:sz w:val="28"/>
          <w:szCs w:val="28"/>
        </w:rPr>
        <w:t>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15.</w:t>
      </w:r>
      <w:r w:rsidR="006C6304" w:rsidRPr="00D91601">
        <w:rPr>
          <w:rFonts w:ascii="Times New Roman" w:hAnsi="Times New Roman"/>
          <w:sz w:val="28"/>
          <w:szCs w:val="28"/>
        </w:rPr>
        <w:t>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15</w:t>
      </w:r>
      <w:r w:rsidR="006C6304" w:rsidRPr="00D91601">
        <w:rPr>
          <w:rFonts w:ascii="Times New Roman" w:hAnsi="Times New Roman"/>
          <w:sz w:val="28"/>
          <w:szCs w:val="28"/>
        </w:rPr>
        <w:t xml:space="preserve">.3. Залогодателем имущества, находящегося в собственности </w:t>
      </w:r>
      <w:r w:rsidR="00E93668">
        <w:rPr>
          <w:rFonts w:ascii="Times New Roman" w:hAnsi="Times New Roman"/>
          <w:sz w:val="28"/>
          <w:szCs w:val="28"/>
        </w:rPr>
        <w:t>Краснологского</w:t>
      </w:r>
      <w:r w:rsidR="00FA2B31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 и не закрепленного на праве хозяйственного ведения или оперативного управления за муницип</w:t>
      </w:r>
      <w:r w:rsidR="006D681E" w:rsidRPr="00D91601">
        <w:rPr>
          <w:rFonts w:ascii="Times New Roman" w:hAnsi="Times New Roman"/>
          <w:sz w:val="28"/>
          <w:szCs w:val="28"/>
        </w:rPr>
        <w:t xml:space="preserve">альными предприятиями, от имени </w:t>
      </w:r>
      <w:r w:rsidR="00E93668">
        <w:rPr>
          <w:rFonts w:ascii="Times New Roman" w:hAnsi="Times New Roman"/>
          <w:sz w:val="28"/>
          <w:szCs w:val="28"/>
        </w:rPr>
        <w:t>Краснологского</w:t>
      </w:r>
      <w:r w:rsidR="00B92A4F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</w:t>
      </w:r>
      <w:r w:rsidR="006D681E" w:rsidRPr="00D91601">
        <w:rPr>
          <w:rFonts w:ascii="Times New Roman" w:hAnsi="Times New Roman"/>
          <w:sz w:val="28"/>
          <w:szCs w:val="28"/>
        </w:rPr>
        <w:t>селения выступает администрация</w:t>
      </w:r>
      <w:r w:rsidR="00B92A4F" w:rsidRPr="00D91601">
        <w:rPr>
          <w:rFonts w:ascii="Times New Roman" w:hAnsi="Times New Roman"/>
          <w:sz w:val="28"/>
          <w:szCs w:val="28"/>
        </w:rPr>
        <w:t xml:space="preserve"> </w:t>
      </w:r>
      <w:r w:rsidR="00E93668">
        <w:rPr>
          <w:rFonts w:ascii="Times New Roman" w:hAnsi="Times New Roman"/>
          <w:sz w:val="28"/>
          <w:szCs w:val="28"/>
        </w:rPr>
        <w:t>Краснологского</w:t>
      </w:r>
      <w:r w:rsidR="00B92A4F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поселения.</w:t>
      </w:r>
    </w:p>
    <w:p w:rsidR="006C6304" w:rsidRPr="00D91601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15</w:t>
      </w:r>
      <w:r w:rsidR="006C6304" w:rsidRPr="00D91601">
        <w:rPr>
          <w:rFonts w:ascii="Times New Roman" w:hAnsi="Times New Roman"/>
          <w:sz w:val="28"/>
          <w:szCs w:val="28"/>
        </w:rPr>
        <w:t xml:space="preserve">.4. Залогодателем недвижимого имущества, находящегося в собственности </w:t>
      </w:r>
      <w:r w:rsidR="00E93668">
        <w:rPr>
          <w:rFonts w:ascii="Times New Roman" w:hAnsi="Times New Roman"/>
          <w:sz w:val="28"/>
          <w:szCs w:val="28"/>
        </w:rPr>
        <w:t>Краснологского</w:t>
      </w:r>
      <w:r w:rsidR="00B92A4F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 xml:space="preserve">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r w:rsidR="00E93668">
        <w:rPr>
          <w:rFonts w:ascii="Times New Roman" w:hAnsi="Times New Roman"/>
          <w:sz w:val="28"/>
          <w:szCs w:val="28"/>
        </w:rPr>
        <w:t>Краснологского</w:t>
      </w:r>
      <w:r w:rsidR="00B92A4F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3668" w:rsidRPr="00D91601">
        <w:rPr>
          <w:rFonts w:ascii="Times New Roman" w:hAnsi="Times New Roman"/>
          <w:sz w:val="28"/>
          <w:szCs w:val="28"/>
        </w:rPr>
        <w:t>и только</w:t>
      </w:r>
      <w:r w:rsidR="006C6304" w:rsidRPr="00D91601">
        <w:rPr>
          <w:rFonts w:ascii="Times New Roman" w:hAnsi="Times New Roman"/>
          <w:sz w:val="28"/>
          <w:szCs w:val="28"/>
        </w:rPr>
        <w:t xml:space="preserve"> в пределах, не лишающих предприятие возможности осуществлять деятельность, предмет и цели которой определены уставом</w:t>
      </w:r>
    </w:p>
    <w:p w:rsidR="006C6304" w:rsidRPr="00D91601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C6304" w:rsidRPr="00D91601" w:rsidRDefault="0071315F" w:rsidP="006C6304">
      <w:pPr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5" w:name="_Toc116469344"/>
      <w:bookmarkStart w:id="16" w:name="_Toc115256903"/>
      <w:r w:rsidRPr="00D91601">
        <w:rPr>
          <w:rFonts w:ascii="Times New Roman" w:hAnsi="Times New Roman"/>
          <w:b/>
          <w:bCs/>
          <w:sz w:val="28"/>
          <w:szCs w:val="28"/>
        </w:rPr>
        <w:t>16</w:t>
      </w:r>
      <w:r w:rsidR="006C6304" w:rsidRPr="00D91601">
        <w:rPr>
          <w:rFonts w:ascii="Times New Roman" w:hAnsi="Times New Roman"/>
          <w:b/>
          <w:bCs/>
          <w:sz w:val="28"/>
          <w:szCs w:val="28"/>
        </w:rPr>
        <w:t>. Учет муниципального имущества</w:t>
      </w:r>
      <w:bookmarkEnd w:id="15"/>
      <w:bookmarkEnd w:id="16"/>
    </w:p>
    <w:p w:rsidR="006D681E" w:rsidRPr="00D91601" w:rsidRDefault="006D681E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C6304" w:rsidRPr="00D91601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16</w:t>
      </w:r>
      <w:r w:rsidR="006C6304" w:rsidRPr="00D91601">
        <w:rPr>
          <w:rFonts w:ascii="Times New Roman" w:hAnsi="Times New Roman"/>
          <w:sz w:val="28"/>
          <w:szCs w:val="28"/>
        </w:rPr>
        <w:t xml:space="preserve">.1. Имущество, находящееся в собственности </w:t>
      </w:r>
      <w:r w:rsidR="00E93668">
        <w:rPr>
          <w:rFonts w:ascii="Times New Roman" w:hAnsi="Times New Roman"/>
          <w:sz w:val="28"/>
          <w:szCs w:val="28"/>
        </w:rPr>
        <w:t>Краснологского</w:t>
      </w:r>
      <w:r w:rsidR="006C6304" w:rsidRPr="00D91601">
        <w:rPr>
          <w:rFonts w:ascii="Times New Roman" w:hAnsi="Times New Roman"/>
          <w:sz w:val="28"/>
          <w:szCs w:val="28"/>
        </w:rPr>
        <w:t xml:space="preserve"> </w:t>
      </w:r>
      <w:r w:rsidR="00E93668" w:rsidRPr="00D91601">
        <w:rPr>
          <w:rFonts w:ascii="Times New Roman" w:hAnsi="Times New Roman"/>
          <w:sz w:val="28"/>
          <w:szCs w:val="28"/>
        </w:rPr>
        <w:t>сельского поселения,</w:t>
      </w:r>
      <w:r w:rsidR="006C6304" w:rsidRPr="00D91601">
        <w:rPr>
          <w:rFonts w:ascii="Times New Roman" w:hAnsi="Times New Roman"/>
          <w:sz w:val="28"/>
          <w:szCs w:val="28"/>
        </w:rPr>
        <w:t xml:space="preserve"> подлежит учету в реестре муниципального имущества.</w:t>
      </w:r>
    </w:p>
    <w:p w:rsidR="006C6304" w:rsidRPr="00D91601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16</w:t>
      </w:r>
      <w:r w:rsidR="006C6304" w:rsidRPr="00D91601">
        <w:rPr>
          <w:rFonts w:ascii="Times New Roman" w:hAnsi="Times New Roman"/>
          <w:sz w:val="28"/>
          <w:szCs w:val="28"/>
        </w:rPr>
        <w:t>.2.  Реестр муниципального имущества ведется администраци</w:t>
      </w:r>
      <w:r w:rsidR="006D681E" w:rsidRPr="00D91601">
        <w:rPr>
          <w:rFonts w:ascii="Times New Roman" w:hAnsi="Times New Roman"/>
          <w:sz w:val="28"/>
          <w:szCs w:val="28"/>
        </w:rPr>
        <w:t xml:space="preserve">ей </w:t>
      </w:r>
      <w:r w:rsidR="00E93668">
        <w:rPr>
          <w:rFonts w:ascii="Times New Roman" w:hAnsi="Times New Roman"/>
          <w:sz w:val="28"/>
          <w:szCs w:val="28"/>
        </w:rPr>
        <w:t>Краснологского</w:t>
      </w:r>
      <w:r w:rsidR="00B92A4F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 xml:space="preserve">сельского поселения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имущества. </w:t>
      </w:r>
    </w:p>
    <w:p w:rsidR="006C6304" w:rsidRPr="00D91601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C6304" w:rsidRPr="00D91601" w:rsidRDefault="0071315F" w:rsidP="005274B7">
      <w:pPr>
        <w:adjustRightInd w:val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91601">
        <w:rPr>
          <w:rFonts w:ascii="Times New Roman" w:hAnsi="Times New Roman"/>
          <w:b/>
          <w:bCs/>
          <w:sz w:val="28"/>
          <w:szCs w:val="28"/>
        </w:rPr>
        <w:t>17</w:t>
      </w:r>
      <w:r w:rsidR="006C6304" w:rsidRPr="00D91601">
        <w:rPr>
          <w:rFonts w:ascii="Times New Roman" w:hAnsi="Times New Roman"/>
          <w:b/>
          <w:bCs/>
          <w:sz w:val="28"/>
          <w:szCs w:val="28"/>
        </w:rPr>
        <w:t xml:space="preserve">. </w:t>
      </w:r>
      <w:bookmarkStart w:id="17" w:name="_Toc116469345"/>
      <w:bookmarkStart w:id="18" w:name="_Toc115256904"/>
      <w:r w:rsidR="006C6304" w:rsidRPr="00D91601">
        <w:rPr>
          <w:rFonts w:ascii="Times New Roman" w:hAnsi="Times New Roman"/>
          <w:b/>
          <w:bCs/>
          <w:sz w:val="28"/>
          <w:szCs w:val="28"/>
        </w:rPr>
        <w:t>Контроль за деятельностью по управлению и распоряжению имуществом</w:t>
      </w:r>
      <w:bookmarkEnd w:id="17"/>
      <w:bookmarkEnd w:id="18"/>
      <w:r w:rsidR="006C6304" w:rsidRPr="00D91601">
        <w:rPr>
          <w:rFonts w:ascii="Times New Roman" w:hAnsi="Times New Roman"/>
          <w:b/>
          <w:bCs/>
          <w:sz w:val="28"/>
          <w:szCs w:val="28"/>
        </w:rPr>
        <w:t>, находящимся в соб</w:t>
      </w:r>
      <w:r w:rsidR="006D681E" w:rsidRPr="00D91601">
        <w:rPr>
          <w:rFonts w:ascii="Times New Roman" w:hAnsi="Times New Roman"/>
          <w:b/>
          <w:bCs/>
          <w:sz w:val="28"/>
          <w:szCs w:val="28"/>
        </w:rPr>
        <w:t xml:space="preserve">ственности </w:t>
      </w:r>
      <w:r w:rsidR="005274B7">
        <w:rPr>
          <w:rFonts w:ascii="Times New Roman" w:hAnsi="Times New Roman"/>
          <w:b/>
          <w:sz w:val="28"/>
          <w:szCs w:val="28"/>
        </w:rPr>
        <w:tab/>
      </w:r>
      <w:r w:rsidR="00E93668">
        <w:rPr>
          <w:rFonts w:ascii="Times New Roman" w:hAnsi="Times New Roman"/>
          <w:b/>
          <w:sz w:val="28"/>
          <w:szCs w:val="28"/>
        </w:rPr>
        <w:t>Краснологского</w:t>
      </w:r>
      <w:r w:rsidR="00B92A4F" w:rsidRPr="00D91601">
        <w:rPr>
          <w:rFonts w:ascii="Times New Roman" w:hAnsi="Times New Roman"/>
          <w:b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b/>
          <w:bCs/>
          <w:sz w:val="28"/>
          <w:szCs w:val="28"/>
        </w:rPr>
        <w:t>сельского поселения.</w:t>
      </w:r>
      <w:r w:rsidR="005274B7">
        <w:rPr>
          <w:rFonts w:ascii="Times New Roman" w:hAnsi="Times New Roman"/>
          <w:b/>
          <w:bCs/>
          <w:sz w:val="28"/>
          <w:szCs w:val="28"/>
        </w:rPr>
        <w:tab/>
      </w:r>
    </w:p>
    <w:p w:rsidR="006D681E" w:rsidRPr="00D91601" w:rsidRDefault="006D681E" w:rsidP="006C6304">
      <w:pPr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17</w:t>
      </w:r>
      <w:r w:rsidR="006C6304" w:rsidRPr="00D91601">
        <w:rPr>
          <w:rFonts w:ascii="Times New Roman" w:hAnsi="Times New Roman"/>
          <w:sz w:val="28"/>
          <w:szCs w:val="28"/>
        </w:rPr>
        <w:t xml:space="preserve">.1. Контроль за соблюдением настоящего Порядка осуществляется контрольно-счетным органом муниципального образования. 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17</w:t>
      </w:r>
      <w:r w:rsidR="006C6304" w:rsidRPr="00D91601">
        <w:rPr>
          <w:rFonts w:ascii="Times New Roman" w:hAnsi="Times New Roman"/>
          <w:sz w:val="28"/>
          <w:szCs w:val="28"/>
        </w:rPr>
        <w:t xml:space="preserve">.2. Администрация </w:t>
      </w:r>
      <w:r w:rsidR="00E93668">
        <w:rPr>
          <w:rFonts w:ascii="Times New Roman" w:hAnsi="Times New Roman"/>
          <w:sz w:val="28"/>
          <w:szCs w:val="28"/>
        </w:rPr>
        <w:t>Краснологского</w:t>
      </w:r>
      <w:r w:rsidR="00B92A4F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6C6304" w:rsidRPr="00D91601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1601">
        <w:rPr>
          <w:rFonts w:ascii="Times New Roman" w:hAnsi="Times New Roman"/>
          <w:sz w:val="28"/>
          <w:szCs w:val="28"/>
        </w:rPr>
        <w:t>17</w:t>
      </w:r>
      <w:r w:rsidR="006C6304" w:rsidRPr="00D91601">
        <w:rPr>
          <w:rFonts w:ascii="Times New Roman" w:hAnsi="Times New Roman"/>
          <w:sz w:val="28"/>
          <w:szCs w:val="28"/>
        </w:rPr>
        <w:t xml:space="preserve">.3. Администрация </w:t>
      </w:r>
      <w:r w:rsidR="000B3F06">
        <w:rPr>
          <w:rFonts w:ascii="Times New Roman" w:hAnsi="Times New Roman"/>
          <w:sz w:val="28"/>
          <w:szCs w:val="28"/>
        </w:rPr>
        <w:t>Краснологского</w:t>
      </w:r>
      <w:r w:rsidR="00B92A4F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>сельского поселения обязана ежегодно представлять в Совет народных депутатов сельского поселения отчёт о своей работе, содержащий сведения о состоянии имущества, находящегося в собственности</w:t>
      </w:r>
      <w:r w:rsidR="00B92A4F" w:rsidRPr="00D91601">
        <w:rPr>
          <w:rFonts w:ascii="Times New Roman" w:hAnsi="Times New Roman"/>
          <w:sz w:val="28"/>
          <w:szCs w:val="28"/>
        </w:rPr>
        <w:t xml:space="preserve"> </w:t>
      </w:r>
      <w:r w:rsidR="000B3F06">
        <w:rPr>
          <w:rFonts w:ascii="Times New Roman" w:hAnsi="Times New Roman"/>
          <w:sz w:val="28"/>
          <w:szCs w:val="28"/>
        </w:rPr>
        <w:t>Краснологского</w:t>
      </w:r>
      <w:r w:rsidR="00B92A4F" w:rsidRPr="00D91601">
        <w:rPr>
          <w:rFonts w:ascii="Times New Roman" w:hAnsi="Times New Roman"/>
          <w:sz w:val="28"/>
          <w:szCs w:val="28"/>
        </w:rPr>
        <w:t xml:space="preserve"> </w:t>
      </w:r>
      <w:r w:rsidR="006C6304" w:rsidRPr="00D91601">
        <w:rPr>
          <w:rFonts w:ascii="Times New Roman" w:hAnsi="Times New Roman"/>
          <w:sz w:val="28"/>
          <w:szCs w:val="28"/>
        </w:rPr>
        <w:t xml:space="preserve">сельского поселения, его регистрации, приобретении, отчуждении и иных вопросах своей деятельности в отношении указанного имущества. </w:t>
      </w:r>
    </w:p>
    <w:sectPr w:rsidR="006C6304" w:rsidRPr="00D91601" w:rsidSect="00D91601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7B5" w:rsidRDefault="008D77B5">
      <w:r>
        <w:separator/>
      </w:r>
    </w:p>
  </w:endnote>
  <w:endnote w:type="continuationSeparator" w:id="0">
    <w:p w:rsidR="008D77B5" w:rsidRDefault="008D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7B5" w:rsidRDefault="008D77B5">
      <w:r>
        <w:separator/>
      </w:r>
    </w:p>
  </w:footnote>
  <w:footnote w:type="continuationSeparator" w:id="0">
    <w:p w:rsidR="008D77B5" w:rsidRDefault="008D7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0C7"/>
    <w:rsid w:val="00003513"/>
    <w:rsid w:val="000042E6"/>
    <w:rsid w:val="000253D7"/>
    <w:rsid w:val="00087D0A"/>
    <w:rsid w:val="000B3F06"/>
    <w:rsid w:val="000C56CE"/>
    <w:rsid w:val="000D67BD"/>
    <w:rsid w:val="000F2702"/>
    <w:rsid w:val="00174181"/>
    <w:rsid w:val="0019027B"/>
    <w:rsid w:val="001F7468"/>
    <w:rsid w:val="00204EC0"/>
    <w:rsid w:val="00256FEE"/>
    <w:rsid w:val="00264113"/>
    <w:rsid w:val="0027653A"/>
    <w:rsid w:val="0027674E"/>
    <w:rsid w:val="00281C88"/>
    <w:rsid w:val="0031158B"/>
    <w:rsid w:val="003605C3"/>
    <w:rsid w:val="00360DD9"/>
    <w:rsid w:val="0037425E"/>
    <w:rsid w:val="003A726F"/>
    <w:rsid w:val="003C1E3F"/>
    <w:rsid w:val="003C54C7"/>
    <w:rsid w:val="0041533E"/>
    <w:rsid w:val="00427285"/>
    <w:rsid w:val="00431882"/>
    <w:rsid w:val="00451524"/>
    <w:rsid w:val="00471381"/>
    <w:rsid w:val="00485027"/>
    <w:rsid w:val="004951CE"/>
    <w:rsid w:val="004A0658"/>
    <w:rsid w:val="004D2E6B"/>
    <w:rsid w:val="004D7F30"/>
    <w:rsid w:val="0050372C"/>
    <w:rsid w:val="005274B7"/>
    <w:rsid w:val="00550909"/>
    <w:rsid w:val="00585135"/>
    <w:rsid w:val="005C247F"/>
    <w:rsid w:val="006533F8"/>
    <w:rsid w:val="00665AAD"/>
    <w:rsid w:val="006830C0"/>
    <w:rsid w:val="0068548E"/>
    <w:rsid w:val="006B73F5"/>
    <w:rsid w:val="006C6304"/>
    <w:rsid w:val="006C640B"/>
    <w:rsid w:val="006D681E"/>
    <w:rsid w:val="0071315F"/>
    <w:rsid w:val="00790C6F"/>
    <w:rsid w:val="00791782"/>
    <w:rsid w:val="00793618"/>
    <w:rsid w:val="007E15BE"/>
    <w:rsid w:val="007F57A8"/>
    <w:rsid w:val="00823181"/>
    <w:rsid w:val="00861782"/>
    <w:rsid w:val="00866D3A"/>
    <w:rsid w:val="008A6D74"/>
    <w:rsid w:val="008A79A0"/>
    <w:rsid w:val="008D77B5"/>
    <w:rsid w:val="008E1274"/>
    <w:rsid w:val="008E1755"/>
    <w:rsid w:val="009932B4"/>
    <w:rsid w:val="00A02E5B"/>
    <w:rsid w:val="00A0665A"/>
    <w:rsid w:val="00A07FA5"/>
    <w:rsid w:val="00A33A57"/>
    <w:rsid w:val="00A73BDC"/>
    <w:rsid w:val="00A96AA1"/>
    <w:rsid w:val="00AA5471"/>
    <w:rsid w:val="00AC1412"/>
    <w:rsid w:val="00AD5142"/>
    <w:rsid w:val="00AF3F58"/>
    <w:rsid w:val="00B05D8B"/>
    <w:rsid w:val="00B2147A"/>
    <w:rsid w:val="00B51A0A"/>
    <w:rsid w:val="00B752C8"/>
    <w:rsid w:val="00B92A4F"/>
    <w:rsid w:val="00B977FB"/>
    <w:rsid w:val="00BC18D2"/>
    <w:rsid w:val="00C015C0"/>
    <w:rsid w:val="00C059B2"/>
    <w:rsid w:val="00C27651"/>
    <w:rsid w:val="00C4657F"/>
    <w:rsid w:val="00C75130"/>
    <w:rsid w:val="00C76E49"/>
    <w:rsid w:val="00C77A27"/>
    <w:rsid w:val="00C83E20"/>
    <w:rsid w:val="00CA304C"/>
    <w:rsid w:val="00CB0231"/>
    <w:rsid w:val="00CD6C04"/>
    <w:rsid w:val="00CE7D3C"/>
    <w:rsid w:val="00D21FED"/>
    <w:rsid w:val="00D33705"/>
    <w:rsid w:val="00D410C7"/>
    <w:rsid w:val="00D43D32"/>
    <w:rsid w:val="00D56245"/>
    <w:rsid w:val="00D61007"/>
    <w:rsid w:val="00D64EA3"/>
    <w:rsid w:val="00D80A61"/>
    <w:rsid w:val="00D91601"/>
    <w:rsid w:val="00DA1B74"/>
    <w:rsid w:val="00DB5B14"/>
    <w:rsid w:val="00DB6677"/>
    <w:rsid w:val="00DC7D01"/>
    <w:rsid w:val="00DF4725"/>
    <w:rsid w:val="00E93668"/>
    <w:rsid w:val="00EA3719"/>
    <w:rsid w:val="00EB4004"/>
    <w:rsid w:val="00EC2DA5"/>
    <w:rsid w:val="00EE5CE5"/>
    <w:rsid w:val="00F0060D"/>
    <w:rsid w:val="00F024A9"/>
    <w:rsid w:val="00F13D25"/>
    <w:rsid w:val="00F200FB"/>
    <w:rsid w:val="00F21021"/>
    <w:rsid w:val="00F832D8"/>
    <w:rsid w:val="00F84479"/>
    <w:rsid w:val="00FA2B31"/>
    <w:rsid w:val="00FB0966"/>
    <w:rsid w:val="00FB5900"/>
    <w:rsid w:val="00FB7573"/>
    <w:rsid w:val="00FC4767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CC63B-2125-4135-8745-4FFC935D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3188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3188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3188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3188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3188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3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304"/>
  </w:style>
  <w:style w:type="paragraph" w:styleId="a6">
    <w:name w:val="footer"/>
    <w:basedOn w:val="a"/>
    <w:link w:val="a7"/>
    <w:uiPriority w:val="99"/>
    <w:unhideWhenUsed/>
    <w:rsid w:val="006C63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6304"/>
  </w:style>
  <w:style w:type="table" w:styleId="a8">
    <w:name w:val="Table Grid"/>
    <w:basedOn w:val="a1"/>
    <w:uiPriority w:val="59"/>
    <w:rsid w:val="006C6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43188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3188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3188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3188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3188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43188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43188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3188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431882"/>
    <w:rPr>
      <w:color w:val="0000FF"/>
      <w:u w:val="none"/>
    </w:rPr>
  </w:style>
  <w:style w:type="paragraph" w:customStyle="1" w:styleId="Application">
    <w:name w:val="Application!Приложение"/>
    <w:rsid w:val="0043188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188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188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pboth">
    <w:name w:val="pboth"/>
    <w:basedOn w:val="a"/>
    <w:rsid w:val="00D3370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D3370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Emphasis"/>
    <w:basedOn w:val="a0"/>
    <w:uiPriority w:val="20"/>
    <w:qFormat/>
    <w:rsid w:val="00D21FED"/>
    <w:rPr>
      <w:i/>
      <w:iCs/>
    </w:rPr>
  </w:style>
  <w:style w:type="character" w:customStyle="1" w:styleId="ad">
    <w:name w:val="Основной текст_"/>
    <w:link w:val="11"/>
    <w:locked/>
    <w:rsid w:val="0027674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27674E"/>
    <w:pPr>
      <w:shd w:val="clear" w:color="auto" w:fill="FFFFFF"/>
      <w:spacing w:before="60" w:after="360" w:line="240" w:lineRule="atLeast"/>
      <w:jc w:val="center"/>
    </w:pPr>
    <w:rPr>
      <w:rFonts w:ascii="Calibri" w:eastAsia="Calibri" w:hAnsi="Calibri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79361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936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log.ru/" TargetMode="External"/><Relationship Id="rId13" Type="http://schemas.openxmlformats.org/officeDocument/2006/relationships/hyperlink" Target="https://torgi.gov.r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torgi.gov.ru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rasnolog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rasno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index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86AC-9866-4951-884E-12366266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135</TotalTime>
  <Pages>1</Pages>
  <Words>5411</Words>
  <Characters>30845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admkr</cp:lastModifiedBy>
  <cp:revision>30</cp:revision>
  <cp:lastPrinted>2020-07-27T05:53:00Z</cp:lastPrinted>
  <dcterms:created xsi:type="dcterms:W3CDTF">2020-05-18T05:53:00Z</dcterms:created>
  <dcterms:modified xsi:type="dcterms:W3CDTF">2020-07-27T05:54:00Z</dcterms:modified>
</cp:coreProperties>
</file>