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2" w:rsidRDefault="00167432" w:rsidP="00253A9C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3.15pt;height:63pt;z-index:-251658240" wrapcoords="-304 -257 -304 21600 21904 21600 21904 -257 -304 -257" stroked="t" strokecolor="white" strokeweight=".25pt">
            <v:imagedata r:id="rId4" o:title="" gain="1.25" blacklevel="-14418f" grayscale="t" bilevel="t"/>
            <w10:wrap type="tight"/>
          </v:shape>
        </w:pict>
      </w:r>
    </w:p>
    <w:p w:rsidR="00167432" w:rsidRDefault="00167432" w:rsidP="00253A9C">
      <w:pPr>
        <w:rPr>
          <w:sz w:val="28"/>
          <w:szCs w:val="28"/>
        </w:rPr>
      </w:pPr>
    </w:p>
    <w:p w:rsidR="00167432" w:rsidRPr="00C36293" w:rsidRDefault="00167432" w:rsidP="00253A9C">
      <w:pPr>
        <w:ind w:firstLine="709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АДМИНИСТРАЦИЯ</w:t>
      </w:r>
    </w:p>
    <w:p w:rsidR="00167432" w:rsidRPr="00C36293" w:rsidRDefault="00167432" w:rsidP="00253A9C">
      <w:pPr>
        <w:ind w:firstLine="709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ШАНИНСКОГО СЕЛЬСКОГО ПОСЕЛЕНИЯ</w:t>
      </w:r>
    </w:p>
    <w:p w:rsidR="00167432" w:rsidRPr="00C36293" w:rsidRDefault="00167432" w:rsidP="00253A9C">
      <w:pPr>
        <w:ind w:firstLine="709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ТАЛОВСКОГО МУНИЦИПАЛЬНОГО РАЙОНА</w:t>
      </w:r>
    </w:p>
    <w:p w:rsidR="00167432" w:rsidRPr="00C36293" w:rsidRDefault="00167432" w:rsidP="00253A9C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ВОРОНЕЖСКОЙ ОБЛАСТИ</w:t>
      </w:r>
    </w:p>
    <w:p w:rsidR="00167432" w:rsidRPr="00C36293" w:rsidRDefault="00167432" w:rsidP="00253A9C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</w:p>
    <w:p w:rsidR="00167432" w:rsidRPr="00C36293" w:rsidRDefault="00167432" w:rsidP="00253A9C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ПОСТАНОВЛЕНИЕ</w:t>
      </w:r>
    </w:p>
    <w:p w:rsidR="00167432" w:rsidRPr="005F2B99" w:rsidRDefault="00167432" w:rsidP="00B3550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432" w:rsidRDefault="00167432" w:rsidP="00B3550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 мая</w:t>
      </w:r>
      <w:r w:rsidRPr="005F2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№34</w:t>
      </w:r>
    </w:p>
    <w:p w:rsidR="00167432" w:rsidRPr="005F2B99" w:rsidRDefault="00167432" w:rsidP="00B3550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п.Участок №26</w:t>
      </w:r>
    </w:p>
    <w:p w:rsidR="00167432" w:rsidRPr="00253A9C" w:rsidRDefault="00167432" w:rsidP="005F2B9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432" w:rsidRDefault="00167432" w:rsidP="00253A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53A9C">
        <w:rPr>
          <w:rFonts w:ascii="Times New Roman" w:hAnsi="Times New Roman" w:cs="Times New Roman"/>
          <w:sz w:val="28"/>
          <w:szCs w:val="28"/>
        </w:rPr>
        <w:t>Об утверждении адресного перечня</w:t>
      </w:r>
    </w:p>
    <w:p w:rsidR="00167432" w:rsidRDefault="00167432" w:rsidP="00253A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53A9C">
        <w:rPr>
          <w:rFonts w:ascii="Times New Roman" w:hAnsi="Times New Roman" w:cs="Times New Roman"/>
          <w:sz w:val="28"/>
          <w:szCs w:val="28"/>
        </w:rPr>
        <w:t>объектов недвижимости Шанинского</w:t>
      </w:r>
    </w:p>
    <w:p w:rsidR="00167432" w:rsidRDefault="00167432" w:rsidP="00253A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53A9C">
        <w:rPr>
          <w:rFonts w:ascii="Times New Roman" w:hAnsi="Times New Roman" w:cs="Times New Roman"/>
          <w:sz w:val="28"/>
          <w:szCs w:val="28"/>
        </w:rPr>
        <w:t>сельского  поселения для внесения в</w:t>
      </w:r>
    </w:p>
    <w:p w:rsidR="00167432" w:rsidRPr="00253A9C" w:rsidRDefault="00167432" w:rsidP="00253A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53A9C">
        <w:rPr>
          <w:rFonts w:ascii="Times New Roman" w:hAnsi="Times New Roman" w:cs="Times New Roman"/>
          <w:sz w:val="28"/>
          <w:szCs w:val="28"/>
        </w:rPr>
        <w:t>государственный адресный реестр</w:t>
      </w:r>
    </w:p>
    <w:p w:rsidR="00167432" w:rsidRPr="005F2B99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32" w:rsidRDefault="00167432" w:rsidP="009F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06.10.2003 № 131-ФЗ «</w:t>
      </w:r>
      <w:r w:rsidRPr="005F2B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28.12.2013 № 443-ФЗ «</w:t>
      </w:r>
      <w:r w:rsidRPr="005F2B99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F2B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>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22.05.2015 № 492 «</w:t>
      </w:r>
      <w:r w:rsidRPr="005F2B99">
        <w:rPr>
          <w:rFonts w:ascii="Times New Roman" w:hAnsi="Times New Roman" w:cs="Times New Roman"/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F2B9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Шанинского </w:t>
      </w:r>
      <w:r w:rsidRPr="005F2B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</w:t>
      </w:r>
      <w:r w:rsidRPr="005F2B9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Шанинского </w:t>
      </w:r>
      <w:r w:rsidRPr="005F2B9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9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67432" w:rsidRDefault="00167432" w:rsidP="009F7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432" w:rsidRPr="005F2B99" w:rsidRDefault="00167432" w:rsidP="009F7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7432" w:rsidRPr="005F2B99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Шанинского сельского </w:t>
      </w:r>
      <w:r w:rsidRPr="005F2B99">
        <w:rPr>
          <w:rFonts w:ascii="Times New Roman" w:hAnsi="Times New Roman" w:cs="Times New Roman"/>
          <w:sz w:val="28"/>
          <w:szCs w:val="28"/>
        </w:rPr>
        <w:t>поселения для внесения в государственный адресный реестр согласно приложению к постановлению.</w:t>
      </w:r>
    </w:p>
    <w:p w:rsidR="00167432" w:rsidRPr="005F2B99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5F2B99">
        <w:rPr>
          <w:rFonts w:ascii="Times New Roman" w:hAnsi="Times New Roman" w:cs="Times New Roman"/>
          <w:sz w:val="28"/>
          <w:szCs w:val="28"/>
        </w:rPr>
        <w:t>.</w:t>
      </w:r>
    </w:p>
    <w:p w:rsidR="00167432" w:rsidRPr="005F2B99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2B99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5F2B9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Шанинского сельского</w:t>
      </w:r>
      <w:r w:rsidRPr="005F2B9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67432" w:rsidRPr="005F2B99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1452"/>
        <w:gridCol w:w="3191"/>
      </w:tblGrid>
      <w:tr w:rsidR="00167432">
        <w:tc>
          <w:tcPr>
            <w:tcW w:w="4928" w:type="dxa"/>
          </w:tcPr>
          <w:p w:rsidR="00167432" w:rsidRPr="00BF6577" w:rsidRDefault="00167432" w:rsidP="00BF6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7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Шанинского</w:t>
            </w:r>
          </w:p>
          <w:p w:rsidR="00167432" w:rsidRPr="00BF6577" w:rsidRDefault="00167432" w:rsidP="00BF6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BF65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52" w:type="dxa"/>
          </w:tcPr>
          <w:p w:rsidR="00167432" w:rsidRPr="00BF6577" w:rsidRDefault="00167432" w:rsidP="00BF6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7432" w:rsidRPr="00BF6577" w:rsidRDefault="00167432" w:rsidP="00B3550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А.П.Бурахин</w:t>
            </w:r>
          </w:p>
        </w:tc>
      </w:tr>
    </w:tbl>
    <w:p w:rsidR="00167432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32" w:rsidRDefault="00167432">
      <w:pPr>
        <w:spacing w:after="200" w:line="276" w:lineRule="auto"/>
        <w:rPr>
          <w:sz w:val="28"/>
          <w:szCs w:val="28"/>
        </w:rPr>
      </w:pPr>
    </w:p>
    <w:p w:rsidR="00167432" w:rsidRPr="008752B5" w:rsidRDefault="00167432">
      <w:pPr>
        <w:spacing w:after="200" w:line="276" w:lineRule="auto"/>
        <w:rPr>
          <w:sz w:val="20"/>
          <w:szCs w:val="20"/>
        </w:rPr>
      </w:pPr>
    </w:p>
    <w:p w:rsidR="00167432" w:rsidRPr="008752B5" w:rsidRDefault="00167432" w:rsidP="009F7EDA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752B5">
        <w:rPr>
          <w:rFonts w:ascii="Times New Roman" w:hAnsi="Times New Roman" w:cs="Times New Roman"/>
          <w:sz w:val="20"/>
          <w:szCs w:val="20"/>
        </w:rPr>
        <w:t>Приложение</w:t>
      </w:r>
    </w:p>
    <w:p w:rsidR="00167432" w:rsidRDefault="00167432" w:rsidP="009F7EDA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752B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67432" w:rsidRDefault="00167432" w:rsidP="009F7EDA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752B5">
        <w:rPr>
          <w:rFonts w:ascii="Times New Roman" w:hAnsi="Times New Roman" w:cs="Times New Roman"/>
          <w:sz w:val="20"/>
          <w:szCs w:val="20"/>
        </w:rPr>
        <w:t>Шанинского сельского поселения</w:t>
      </w:r>
    </w:p>
    <w:p w:rsidR="00167432" w:rsidRPr="008752B5" w:rsidRDefault="00167432" w:rsidP="009F7EDA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</w:t>
      </w:r>
      <w:r w:rsidRPr="008752B5">
        <w:rPr>
          <w:rFonts w:ascii="Times New Roman" w:hAnsi="Times New Roman" w:cs="Times New Roman"/>
          <w:sz w:val="20"/>
          <w:szCs w:val="20"/>
        </w:rPr>
        <w:t>.05.2019 № 34</w:t>
      </w:r>
    </w:p>
    <w:p w:rsidR="00167432" w:rsidRPr="008752B5" w:rsidRDefault="00167432" w:rsidP="005F2B9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7432" w:rsidRPr="008752B5" w:rsidRDefault="00167432" w:rsidP="009F7EDA">
      <w:pPr>
        <w:jc w:val="center"/>
        <w:rPr>
          <w:sz w:val="20"/>
          <w:szCs w:val="20"/>
        </w:rPr>
      </w:pPr>
      <w:r w:rsidRPr="008752B5">
        <w:rPr>
          <w:sz w:val="20"/>
          <w:szCs w:val="20"/>
        </w:rPr>
        <w:t>Адресный перечень объектов недвижимости</w:t>
      </w:r>
    </w:p>
    <w:p w:rsidR="00167432" w:rsidRPr="008752B5" w:rsidRDefault="00167432" w:rsidP="009F7EDA">
      <w:pPr>
        <w:jc w:val="center"/>
        <w:rPr>
          <w:sz w:val="20"/>
          <w:szCs w:val="20"/>
        </w:rPr>
      </w:pPr>
      <w:r w:rsidRPr="008752B5">
        <w:rPr>
          <w:sz w:val="20"/>
          <w:szCs w:val="20"/>
        </w:rPr>
        <w:t>Шанинского сельского поселения для внесения</w:t>
      </w:r>
    </w:p>
    <w:p w:rsidR="00167432" w:rsidRPr="008752B5" w:rsidRDefault="00167432" w:rsidP="009F7EDA">
      <w:pPr>
        <w:jc w:val="center"/>
        <w:rPr>
          <w:sz w:val="20"/>
          <w:szCs w:val="20"/>
        </w:rPr>
      </w:pPr>
      <w:r w:rsidRPr="008752B5">
        <w:rPr>
          <w:sz w:val="20"/>
          <w:szCs w:val="20"/>
        </w:rPr>
        <w:t xml:space="preserve"> в государственный адресный реестр</w:t>
      </w:r>
    </w:p>
    <w:p w:rsidR="00167432" w:rsidRPr="008752B5" w:rsidRDefault="00167432" w:rsidP="009F7ED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67432" w:rsidRPr="008752B5" w:rsidRDefault="00167432" w:rsidP="009F7ED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752B5">
        <w:rPr>
          <w:rFonts w:ascii="Times New Roman" w:hAnsi="Times New Roman" w:cs="Times New Roman"/>
          <w:b w:val="0"/>
          <w:bCs w:val="0"/>
          <w:sz w:val="20"/>
          <w:szCs w:val="20"/>
        </w:rPr>
        <w:t>Раздел 1. Строения</w:t>
      </w:r>
    </w:p>
    <w:p w:rsidR="00167432" w:rsidRPr="008752B5" w:rsidRDefault="00167432" w:rsidP="009F7ED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"/>
        <w:gridCol w:w="662"/>
        <w:gridCol w:w="1685"/>
        <w:gridCol w:w="3245"/>
        <w:gridCol w:w="1270"/>
        <w:gridCol w:w="2606"/>
      </w:tblGrid>
      <w:tr w:rsidR="00167432" w:rsidRPr="008752B5">
        <w:trPr>
          <w:trHeight w:val="20"/>
        </w:trPr>
        <w:tc>
          <w:tcPr>
            <w:tcW w:w="354" w:type="pct"/>
            <w:gridSpan w:val="2"/>
            <w:vAlign w:val="center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89" w:type="pct"/>
            <w:vAlign w:val="center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1712" w:type="pct"/>
            <w:vAlign w:val="center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pct"/>
            <w:vAlign w:val="center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Нумерация домов</w:t>
            </w:r>
          </w:p>
        </w:tc>
        <w:tc>
          <w:tcPr>
            <w:tcW w:w="1375" w:type="pct"/>
            <w:vAlign w:val="center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Вид строения (жилое/нежилое)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№4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 xml:space="preserve"> 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 xml:space="preserve"> Садовая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752B5">
              <w:rPr>
                <w:sz w:val="20"/>
                <w:szCs w:val="20"/>
              </w:rPr>
              <w:t>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Дворянская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Дорожная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 Б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8752B5">
              <w:rPr>
                <w:sz w:val="20"/>
                <w:szCs w:val="20"/>
              </w:rPr>
              <w:t>Б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Центральная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90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Лесной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9F7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№12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bookmarkStart w:id="0" w:name="_GoBack"/>
            <w:bookmarkEnd w:id="0"/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81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№15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№16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7 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пос.Нехворощанка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9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05B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№22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5000" w:type="pct"/>
            <w:gridSpan w:val="6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№26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8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trHeight w:val="20"/>
        </w:trPr>
        <w:tc>
          <w:tcPr>
            <w:tcW w:w="354" w:type="pct"/>
            <w:gridSpan w:val="2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Ленина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 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Мира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Молодежная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Молодоженов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Полевая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Проезжая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Проезжая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Проезжая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Проезжая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нежилое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Садовая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Солнечная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Старая Мельница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Старая Мельница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Старая Мельница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Старая Мельница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Тамбовская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переулок</w:t>
            </w:r>
          </w:p>
        </w:tc>
        <w:tc>
          <w:tcPr>
            <w:tcW w:w="1712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Школьный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4995" w:type="pct"/>
            <w:gridSpan w:val="5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№28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4995" w:type="pct"/>
            <w:gridSpan w:val="5"/>
          </w:tcPr>
          <w:p w:rsidR="00167432" w:rsidRPr="008752B5" w:rsidRDefault="00167432" w:rsidP="005F2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пос.Участок №37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8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67432" w:rsidRPr="008752B5">
        <w:trPr>
          <w:gridBefore w:val="1"/>
          <w:wBefore w:w="5" w:type="pct"/>
          <w:trHeight w:val="20"/>
        </w:trPr>
        <w:tc>
          <w:tcPr>
            <w:tcW w:w="349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89" w:type="pct"/>
          </w:tcPr>
          <w:p w:rsidR="00167432" w:rsidRPr="008752B5" w:rsidRDefault="00167432">
            <w:pPr>
              <w:rPr>
                <w:sz w:val="20"/>
                <w:szCs w:val="20"/>
              </w:rPr>
            </w:pPr>
            <w:r w:rsidRPr="008752B5">
              <w:rPr>
                <w:sz w:val="20"/>
                <w:szCs w:val="20"/>
              </w:rPr>
              <w:t>улица</w:t>
            </w:r>
          </w:p>
        </w:tc>
        <w:tc>
          <w:tcPr>
            <w:tcW w:w="1712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70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5" w:type="pct"/>
          </w:tcPr>
          <w:p w:rsidR="00167432" w:rsidRPr="008752B5" w:rsidRDefault="00167432" w:rsidP="005F2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2B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</w:tbl>
    <w:p w:rsidR="00167432" w:rsidRPr="005F2B99" w:rsidRDefault="00167432" w:rsidP="00394469">
      <w:pPr>
        <w:ind w:firstLine="709"/>
        <w:jc w:val="both"/>
        <w:rPr>
          <w:sz w:val="28"/>
          <w:szCs w:val="28"/>
        </w:rPr>
      </w:pPr>
      <w:r w:rsidRPr="005F2B99">
        <w:rPr>
          <w:sz w:val="28"/>
          <w:szCs w:val="28"/>
        </w:rPr>
        <w:br w:type="page"/>
      </w:r>
    </w:p>
    <w:p w:rsidR="00167432" w:rsidRPr="00394469" w:rsidRDefault="00167432" w:rsidP="00394469">
      <w:pPr>
        <w:jc w:val="center"/>
        <w:rPr>
          <w:sz w:val="20"/>
          <w:szCs w:val="20"/>
        </w:rPr>
      </w:pPr>
      <w:r w:rsidRPr="00394469">
        <w:rPr>
          <w:sz w:val="20"/>
          <w:szCs w:val="20"/>
        </w:rPr>
        <w:t>Раздел 2.</w:t>
      </w:r>
      <w:r>
        <w:rPr>
          <w:sz w:val="20"/>
          <w:szCs w:val="20"/>
        </w:rPr>
        <w:t xml:space="preserve"> </w:t>
      </w:r>
      <w:r w:rsidRPr="00394469">
        <w:rPr>
          <w:sz w:val="20"/>
          <w:szCs w:val="20"/>
        </w:rPr>
        <w:t>Земельные участки</w:t>
      </w:r>
    </w:p>
    <w:p w:rsidR="00167432" w:rsidRPr="00394469" w:rsidRDefault="00167432" w:rsidP="00394469">
      <w:pPr>
        <w:ind w:firstLine="709"/>
        <w:jc w:val="both"/>
        <w:rPr>
          <w:sz w:val="20"/>
          <w:szCs w:val="20"/>
        </w:rPr>
      </w:pPr>
    </w:p>
    <w:p w:rsidR="00167432" w:rsidRPr="00394469" w:rsidRDefault="00167432" w:rsidP="00394469">
      <w:pPr>
        <w:jc w:val="both"/>
        <w:rPr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6377"/>
        <w:gridCol w:w="2375"/>
      </w:tblGrid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№</w:t>
            </w:r>
          </w:p>
          <w:p w:rsidR="00167432" w:rsidRPr="00394469" w:rsidRDefault="00167432" w:rsidP="003944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п/п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Адрес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469">
              <w:rPr>
                <w:color w:val="343434"/>
                <w:sz w:val="20"/>
                <w:szCs w:val="20"/>
                <w:shd w:val="clear" w:color="auto" w:fill="FFFFFF"/>
              </w:rPr>
              <w:t>Кадастровый номер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autoSpaceDE w:val="0"/>
              <w:autoSpaceDN w:val="0"/>
              <w:adjustRightInd w:val="0"/>
              <w:jc w:val="both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394469">
              <w:rPr>
                <w:color w:val="343434"/>
                <w:sz w:val="20"/>
                <w:szCs w:val="20"/>
                <w:shd w:val="clear" w:color="auto" w:fill="FFFFFF"/>
              </w:rPr>
              <w:t>36:29:8700002:20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36:29:8700002:14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Березовая,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36:29:8700001:2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36:29:8700003:11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61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Вишневая, 67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36:29:8700006:18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36:29:8700008:55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36:29:8700008:42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36:29:8700008:56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36:29:8700008:57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36:29:8700008:58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36:29:8700008:41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36:29:8700008:59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Ленина,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36:29:8700007:50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36:29:8700008:43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59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69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71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Мира, 73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36:29:8700010:20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Молодежная,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Молодежная,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Молодежная,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Молодежная,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Молодежная,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Молодоженов,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36:29:8700008:69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36:29:8700008:79</w:t>
            </w:r>
          </w:p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36:29:8700008:38</w:t>
            </w:r>
          </w:p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36:29:8700008:81</w:t>
            </w:r>
          </w:p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36:29:8700008:39</w:t>
            </w:r>
          </w:p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Первомайская,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36:29:8700008:40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Полевая,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36:29:8700009:13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Проезжая,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36:29:8700004:54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Проезжая,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Проезжая,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36:29:8700004:79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Проезжая,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36:29:8700004:193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Садовая,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36:29:8700004:33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36:29:8700005:8</w:t>
            </w:r>
          </w:p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Солнечная,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36:29:8700007:45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Строительная,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улица Тамбовская,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36:29:8700007:37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переулок Старая мельница,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переулок Старая мельница,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переулок Старая мельница,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№26, переулок Старая мельница,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36:29:8700005:15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Лесная,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36:29:8800001:13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Набережная,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36:29:8800003:37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36:29:8800002:36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№22, улица Тихая,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36:29:8800002:24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8 Марта,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36:29:8900003:5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Революции,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№28, улица Свободы,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36:29:8900001:14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9 Мая,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36:29:9000001:20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№37, улица Октябрьская,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36:29:9000002:17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36:29:8100010:54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36:29:8100010:55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36:29:8100010:56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Садовая,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36:29:8100011:56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Молодежная,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36:29:8100014:14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36:29:8100014:9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36:29:8100014:6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36:29:8100014:17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36:29:8100013:29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36:29:8100013:30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36:29:8100011:42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36:29:8100011:45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59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36:29:8100011:44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69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79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36:29:8100011:49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88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36:29:8100011:51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90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92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94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36:29:8100011:53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Ленина, 90А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36:29:8100005:10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36:29:8100002:13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Дорожная,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35А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36:29:8100007:18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36:29:8100008:11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36:29:8100012:38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59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65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36:29:8100004:5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Дворянская, 67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36:29:8100009:40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36:29:8100010:33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36:29:8100009:44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36:29:8100009:47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36:29:8100009:52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36:29:8100010:39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36:29:8100009:55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36:29:8100009:57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36:29:8100010:42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36:29:8100009:13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36:29:8100010:45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36:29:8100009:65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36:29:8100010:47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59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36:29:8100010:25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36:29:8100009:69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69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36:29:8100009:1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36:29:8100003:2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79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36:29:8100003:6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36:29:8100006:15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89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91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93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95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97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99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3Б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2Б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№4, улица Центральная, 11А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36:29:8600002:6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36:29:8600002:7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36:29:8600003:4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36:29:8600001:19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№16, улица Родниковая, 7А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36:29:8500002:10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№15, улица Вишневая,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36:29:8500002:8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9А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15В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15Г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15Д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17А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17Б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17В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17Г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18А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20А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20Б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20В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20Г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21Б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24А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24Б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24В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26Б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26А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Нехворощанка, улица Солнечная,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36:29:8300001:16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36:29:8300001:22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36:29:8300001:28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36:29:8300001:104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36:29:8300001:38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51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55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Пролетарская,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36:29:8300003:17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8А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36:29:8300003:20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36:29:8300003:23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19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29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36:29:8300002:27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36:29:8300003:29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36:29:8300002:11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36:29:8300003:6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39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36:29:8300002:30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36:29:8300002:14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36:29:8300002:31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36:29:8300003:10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36:29:8300002:15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49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36:29:8300002:32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36:29:8300002:34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59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63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65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36:29:8300002:18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68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69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36:29:8300001:51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36:29:8300001:52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36:29:8300001:53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72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73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74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75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36:29:8300001:57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76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36:29:8300001:58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77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36:29:8300001:4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78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36:29:8300001:60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79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80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36:29:8300001:65</w:t>
            </w:r>
          </w:p>
        </w:tc>
      </w:tr>
      <w:tr w:rsidR="00167432" w:rsidRPr="00394469">
        <w:trPr>
          <w:trHeight w:val="20"/>
        </w:trPr>
        <w:tc>
          <w:tcPr>
            <w:tcW w:w="427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3332" w:type="pct"/>
            <w:vAlign w:val="center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  <w:r w:rsidRPr="00394469">
              <w:rPr>
                <w:sz w:val="20"/>
                <w:szCs w:val="20"/>
              </w:rPr>
              <w:t>Российская Федерация, Воронежская область, Таловский муниципальный район, Шанинское сельское поселение, поселок Участок №12, улица Мира, 81</w:t>
            </w:r>
          </w:p>
        </w:tc>
        <w:tc>
          <w:tcPr>
            <w:tcW w:w="1241" w:type="pct"/>
          </w:tcPr>
          <w:p w:rsidR="00167432" w:rsidRPr="00394469" w:rsidRDefault="00167432" w:rsidP="00394469">
            <w:pPr>
              <w:jc w:val="both"/>
              <w:rPr>
                <w:sz w:val="20"/>
                <w:szCs w:val="20"/>
              </w:rPr>
            </w:pPr>
          </w:p>
        </w:tc>
      </w:tr>
    </w:tbl>
    <w:p w:rsidR="00167432" w:rsidRPr="005F2B99" w:rsidRDefault="00167432" w:rsidP="00AA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7432" w:rsidRPr="005F2B99" w:rsidSect="00417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04BF9"/>
    <w:rsid w:val="000127ED"/>
    <w:rsid w:val="000254BF"/>
    <w:rsid w:val="00026A32"/>
    <w:rsid w:val="00031178"/>
    <w:rsid w:val="00032742"/>
    <w:rsid w:val="00063EB0"/>
    <w:rsid w:val="00071B5A"/>
    <w:rsid w:val="000748ED"/>
    <w:rsid w:val="0009265D"/>
    <w:rsid w:val="000C2960"/>
    <w:rsid w:val="000C6173"/>
    <w:rsid w:val="000D297C"/>
    <w:rsid w:val="000F5771"/>
    <w:rsid w:val="00122FE5"/>
    <w:rsid w:val="001252BC"/>
    <w:rsid w:val="001357C3"/>
    <w:rsid w:val="001549E2"/>
    <w:rsid w:val="00167432"/>
    <w:rsid w:val="001B6D3F"/>
    <w:rsid w:val="001C614E"/>
    <w:rsid w:val="001D7952"/>
    <w:rsid w:val="001E6C77"/>
    <w:rsid w:val="00213668"/>
    <w:rsid w:val="002179DD"/>
    <w:rsid w:val="00231802"/>
    <w:rsid w:val="00253A9C"/>
    <w:rsid w:val="00277ABD"/>
    <w:rsid w:val="00285CC5"/>
    <w:rsid w:val="00290A6F"/>
    <w:rsid w:val="002A056C"/>
    <w:rsid w:val="002F17D4"/>
    <w:rsid w:val="002F7837"/>
    <w:rsid w:val="00302F06"/>
    <w:rsid w:val="003170BE"/>
    <w:rsid w:val="003302A4"/>
    <w:rsid w:val="003334B3"/>
    <w:rsid w:val="003354A3"/>
    <w:rsid w:val="00347C5D"/>
    <w:rsid w:val="00353760"/>
    <w:rsid w:val="003546D7"/>
    <w:rsid w:val="00354D42"/>
    <w:rsid w:val="0037278C"/>
    <w:rsid w:val="00394469"/>
    <w:rsid w:val="003A04F2"/>
    <w:rsid w:val="003A58B9"/>
    <w:rsid w:val="003C3983"/>
    <w:rsid w:val="003C3FA6"/>
    <w:rsid w:val="003C7763"/>
    <w:rsid w:val="003D24C9"/>
    <w:rsid w:val="003D58C6"/>
    <w:rsid w:val="003E796C"/>
    <w:rsid w:val="003F6170"/>
    <w:rsid w:val="0040586D"/>
    <w:rsid w:val="00417CEB"/>
    <w:rsid w:val="00417D4A"/>
    <w:rsid w:val="00444331"/>
    <w:rsid w:val="004504C8"/>
    <w:rsid w:val="00463758"/>
    <w:rsid w:val="00480CE3"/>
    <w:rsid w:val="004831AE"/>
    <w:rsid w:val="004850EC"/>
    <w:rsid w:val="00486911"/>
    <w:rsid w:val="00497FAC"/>
    <w:rsid w:val="004A0060"/>
    <w:rsid w:val="004A0CAD"/>
    <w:rsid w:val="004B6E4F"/>
    <w:rsid w:val="004D3B41"/>
    <w:rsid w:val="004D5D6C"/>
    <w:rsid w:val="004F0542"/>
    <w:rsid w:val="00505B3F"/>
    <w:rsid w:val="00506E14"/>
    <w:rsid w:val="005117A9"/>
    <w:rsid w:val="005236DA"/>
    <w:rsid w:val="005256E5"/>
    <w:rsid w:val="00525908"/>
    <w:rsid w:val="00526409"/>
    <w:rsid w:val="00527E48"/>
    <w:rsid w:val="00542C70"/>
    <w:rsid w:val="00563173"/>
    <w:rsid w:val="0056589E"/>
    <w:rsid w:val="00572185"/>
    <w:rsid w:val="005806AA"/>
    <w:rsid w:val="00582C97"/>
    <w:rsid w:val="005A0D5D"/>
    <w:rsid w:val="005D0CC4"/>
    <w:rsid w:val="005E19AE"/>
    <w:rsid w:val="005E58AA"/>
    <w:rsid w:val="005E5FB1"/>
    <w:rsid w:val="005F2AA5"/>
    <w:rsid w:val="005F2B99"/>
    <w:rsid w:val="00601426"/>
    <w:rsid w:val="00620093"/>
    <w:rsid w:val="00620AE0"/>
    <w:rsid w:val="00633E57"/>
    <w:rsid w:val="00635C3E"/>
    <w:rsid w:val="006453A4"/>
    <w:rsid w:val="00646DD2"/>
    <w:rsid w:val="0065604B"/>
    <w:rsid w:val="00657C99"/>
    <w:rsid w:val="00677A60"/>
    <w:rsid w:val="00680B6F"/>
    <w:rsid w:val="00684518"/>
    <w:rsid w:val="006864C7"/>
    <w:rsid w:val="006A0106"/>
    <w:rsid w:val="006A7320"/>
    <w:rsid w:val="006A7B1A"/>
    <w:rsid w:val="006B798F"/>
    <w:rsid w:val="006C08F5"/>
    <w:rsid w:val="006C1C05"/>
    <w:rsid w:val="006C3A69"/>
    <w:rsid w:val="006D0916"/>
    <w:rsid w:val="006D25E7"/>
    <w:rsid w:val="006D5F22"/>
    <w:rsid w:val="006F1003"/>
    <w:rsid w:val="0071059E"/>
    <w:rsid w:val="00721C4D"/>
    <w:rsid w:val="007317D3"/>
    <w:rsid w:val="00732DCC"/>
    <w:rsid w:val="00736915"/>
    <w:rsid w:val="0076482E"/>
    <w:rsid w:val="0079481B"/>
    <w:rsid w:val="0079779F"/>
    <w:rsid w:val="007A2E4B"/>
    <w:rsid w:val="007B68C0"/>
    <w:rsid w:val="007C3E36"/>
    <w:rsid w:val="007D3994"/>
    <w:rsid w:val="007E7002"/>
    <w:rsid w:val="007F6F93"/>
    <w:rsid w:val="0080151D"/>
    <w:rsid w:val="00812DBA"/>
    <w:rsid w:val="00821455"/>
    <w:rsid w:val="00826AF0"/>
    <w:rsid w:val="0082728C"/>
    <w:rsid w:val="0083042F"/>
    <w:rsid w:val="008332AB"/>
    <w:rsid w:val="00840D51"/>
    <w:rsid w:val="008434FD"/>
    <w:rsid w:val="00856F10"/>
    <w:rsid w:val="0087115F"/>
    <w:rsid w:val="00872FE3"/>
    <w:rsid w:val="00874E02"/>
    <w:rsid w:val="008752B5"/>
    <w:rsid w:val="00876D2F"/>
    <w:rsid w:val="008809CE"/>
    <w:rsid w:val="0088167E"/>
    <w:rsid w:val="008930BF"/>
    <w:rsid w:val="008A3BE7"/>
    <w:rsid w:val="008B3688"/>
    <w:rsid w:val="008C0CF9"/>
    <w:rsid w:val="008D7B62"/>
    <w:rsid w:val="008F0DD1"/>
    <w:rsid w:val="008F36F3"/>
    <w:rsid w:val="00901CC3"/>
    <w:rsid w:val="00905E80"/>
    <w:rsid w:val="00911181"/>
    <w:rsid w:val="00921F91"/>
    <w:rsid w:val="00924860"/>
    <w:rsid w:val="0094189A"/>
    <w:rsid w:val="0094587A"/>
    <w:rsid w:val="00952AC5"/>
    <w:rsid w:val="00952DBA"/>
    <w:rsid w:val="009602D8"/>
    <w:rsid w:val="009630DB"/>
    <w:rsid w:val="00966966"/>
    <w:rsid w:val="00971EBB"/>
    <w:rsid w:val="00995E83"/>
    <w:rsid w:val="009A7F65"/>
    <w:rsid w:val="009D1822"/>
    <w:rsid w:val="009D6B85"/>
    <w:rsid w:val="009E566C"/>
    <w:rsid w:val="009F79F8"/>
    <w:rsid w:val="009F7EDA"/>
    <w:rsid w:val="00A1193A"/>
    <w:rsid w:val="00A130F2"/>
    <w:rsid w:val="00A14F60"/>
    <w:rsid w:val="00A17742"/>
    <w:rsid w:val="00A217C4"/>
    <w:rsid w:val="00A404A4"/>
    <w:rsid w:val="00A45CA1"/>
    <w:rsid w:val="00A54DB6"/>
    <w:rsid w:val="00A702C4"/>
    <w:rsid w:val="00A7722C"/>
    <w:rsid w:val="00A773FC"/>
    <w:rsid w:val="00A83F5F"/>
    <w:rsid w:val="00A85866"/>
    <w:rsid w:val="00A95BF9"/>
    <w:rsid w:val="00AA6B30"/>
    <w:rsid w:val="00AB4FF5"/>
    <w:rsid w:val="00AB5D7C"/>
    <w:rsid w:val="00AE48DC"/>
    <w:rsid w:val="00AF0694"/>
    <w:rsid w:val="00B03274"/>
    <w:rsid w:val="00B043EC"/>
    <w:rsid w:val="00B07717"/>
    <w:rsid w:val="00B106EF"/>
    <w:rsid w:val="00B3070D"/>
    <w:rsid w:val="00B3550A"/>
    <w:rsid w:val="00B35A8A"/>
    <w:rsid w:val="00B71D72"/>
    <w:rsid w:val="00B77F8E"/>
    <w:rsid w:val="00B84B61"/>
    <w:rsid w:val="00B8590A"/>
    <w:rsid w:val="00BA6EC8"/>
    <w:rsid w:val="00BA79FD"/>
    <w:rsid w:val="00BB39D3"/>
    <w:rsid w:val="00BB4760"/>
    <w:rsid w:val="00BB4A4B"/>
    <w:rsid w:val="00BB75EF"/>
    <w:rsid w:val="00BC79DB"/>
    <w:rsid w:val="00BD51A7"/>
    <w:rsid w:val="00BD5401"/>
    <w:rsid w:val="00BF285A"/>
    <w:rsid w:val="00BF6577"/>
    <w:rsid w:val="00C36293"/>
    <w:rsid w:val="00C456AF"/>
    <w:rsid w:val="00C52D9F"/>
    <w:rsid w:val="00C57F1C"/>
    <w:rsid w:val="00C70A18"/>
    <w:rsid w:val="00CE4974"/>
    <w:rsid w:val="00D06F91"/>
    <w:rsid w:val="00D14B91"/>
    <w:rsid w:val="00D27CEA"/>
    <w:rsid w:val="00D32F55"/>
    <w:rsid w:val="00D51C97"/>
    <w:rsid w:val="00D73F7D"/>
    <w:rsid w:val="00D774A2"/>
    <w:rsid w:val="00D81969"/>
    <w:rsid w:val="00D82395"/>
    <w:rsid w:val="00D85FEE"/>
    <w:rsid w:val="00D86FFE"/>
    <w:rsid w:val="00D87FAB"/>
    <w:rsid w:val="00DB2BCC"/>
    <w:rsid w:val="00DB36AC"/>
    <w:rsid w:val="00DC165F"/>
    <w:rsid w:val="00DE51F5"/>
    <w:rsid w:val="00DF3E66"/>
    <w:rsid w:val="00E04E26"/>
    <w:rsid w:val="00E05689"/>
    <w:rsid w:val="00E161E0"/>
    <w:rsid w:val="00E45A31"/>
    <w:rsid w:val="00E56BD8"/>
    <w:rsid w:val="00E64AA1"/>
    <w:rsid w:val="00E75987"/>
    <w:rsid w:val="00E776E1"/>
    <w:rsid w:val="00E80204"/>
    <w:rsid w:val="00EA29A1"/>
    <w:rsid w:val="00EC2DBB"/>
    <w:rsid w:val="00ED07BE"/>
    <w:rsid w:val="00ED4077"/>
    <w:rsid w:val="00F00BD5"/>
    <w:rsid w:val="00F04D14"/>
    <w:rsid w:val="00F07E1B"/>
    <w:rsid w:val="00F21CCF"/>
    <w:rsid w:val="00F34CC0"/>
    <w:rsid w:val="00F43928"/>
    <w:rsid w:val="00F4686D"/>
    <w:rsid w:val="00F60FE6"/>
    <w:rsid w:val="00F90716"/>
    <w:rsid w:val="00F93E3E"/>
    <w:rsid w:val="00F97748"/>
    <w:rsid w:val="00FA0B41"/>
    <w:rsid w:val="00FB1F1F"/>
    <w:rsid w:val="00FB37A1"/>
    <w:rsid w:val="00FD1DD7"/>
    <w:rsid w:val="00FE06B8"/>
    <w:rsid w:val="00FE3463"/>
    <w:rsid w:val="00F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9F7E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76</Pages>
  <Words>26741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28</cp:revision>
  <cp:lastPrinted>2019-05-31T04:09:00Z</cp:lastPrinted>
  <dcterms:created xsi:type="dcterms:W3CDTF">2019-05-13T07:04:00Z</dcterms:created>
  <dcterms:modified xsi:type="dcterms:W3CDTF">2019-05-31T04:09:00Z</dcterms:modified>
</cp:coreProperties>
</file>