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7" w:rsidRPr="002B3D03" w:rsidRDefault="00ED6387" w:rsidP="00E7734E">
      <w:pPr>
        <w:spacing w:line="360" w:lineRule="auto"/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ED6387" w:rsidRPr="002B3D03" w:rsidRDefault="00ED6387" w:rsidP="00E7734E">
      <w:pPr>
        <w:jc w:val="center"/>
        <w:rPr>
          <w:b/>
          <w:sz w:val="28"/>
          <w:szCs w:val="28"/>
        </w:rPr>
      </w:pPr>
    </w:p>
    <w:p w:rsidR="00ED6387" w:rsidRPr="002B3D03" w:rsidRDefault="00ED6387" w:rsidP="00E7734E">
      <w:pPr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ПОСТАНОВЛЕНИЕ</w:t>
      </w:r>
    </w:p>
    <w:p w:rsidR="00ED6387" w:rsidRPr="002B3D03" w:rsidRDefault="00ED6387" w:rsidP="00E7734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31"/>
        <w:gridCol w:w="2372"/>
        <w:gridCol w:w="2338"/>
      </w:tblGrid>
      <w:tr w:rsidR="00ED6387" w:rsidRPr="002B3D03" w:rsidTr="007D5392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6387" w:rsidRPr="002B3D03" w:rsidRDefault="00ED6387" w:rsidP="00E7734E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2731" w:type="dxa"/>
          </w:tcPr>
          <w:p w:rsidR="00ED6387" w:rsidRPr="002B3D03" w:rsidRDefault="00ED6387" w:rsidP="007D539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D6387" w:rsidRPr="002B3D03" w:rsidRDefault="00ED6387" w:rsidP="007D539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6387" w:rsidRPr="005972D3" w:rsidRDefault="00ED6387" w:rsidP="00E7734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D6387" w:rsidRPr="002B3D03" w:rsidTr="007D5392">
        <w:tc>
          <w:tcPr>
            <w:tcW w:w="9426" w:type="dxa"/>
            <w:gridSpan w:val="4"/>
          </w:tcPr>
          <w:p w:rsidR="00ED6387" w:rsidRPr="002B3D03" w:rsidRDefault="00ED6387" w:rsidP="007D5392">
            <w:pPr>
              <w:tabs>
                <w:tab w:val="left" w:pos="2765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с. Лойно</w:t>
            </w:r>
          </w:p>
        </w:tc>
      </w:tr>
    </w:tbl>
    <w:p w:rsidR="00ED6387" w:rsidRPr="002B3D03" w:rsidRDefault="00ED6387" w:rsidP="00E7734E">
      <w:pPr>
        <w:rPr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8640"/>
      </w:tblGrid>
      <w:tr w:rsidR="00ED6387" w:rsidRPr="002B3D03" w:rsidTr="00223B0A">
        <w:trPr>
          <w:trHeight w:val="390"/>
        </w:trPr>
        <w:tc>
          <w:tcPr>
            <w:tcW w:w="8640" w:type="dxa"/>
          </w:tcPr>
          <w:p w:rsidR="00ED6387" w:rsidRPr="002B3D03" w:rsidRDefault="00ED6387" w:rsidP="007D53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6387" w:rsidRPr="00C80FB3" w:rsidTr="00223B0A">
        <w:trPr>
          <w:trHeight w:val="390"/>
        </w:trPr>
        <w:tc>
          <w:tcPr>
            <w:tcW w:w="8640" w:type="dxa"/>
          </w:tcPr>
          <w:p w:rsidR="00ED6387" w:rsidRPr="00C80FB3" w:rsidRDefault="00ED6387" w:rsidP="007D53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FB3">
              <w:rPr>
                <w:b/>
                <w:sz w:val="28"/>
                <w:szCs w:val="28"/>
              </w:rPr>
              <w:t>О внесении изменений в постановление администрации Лойнского сельского поселения от 03.02.2010 № 8 «О создании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реконструкции»»</w:t>
            </w:r>
          </w:p>
        </w:tc>
      </w:tr>
    </w:tbl>
    <w:p w:rsidR="00ED6387" w:rsidRDefault="00ED6387" w:rsidP="00E7734E">
      <w:pPr>
        <w:shd w:val="clear" w:color="auto" w:fill="FFFFFF"/>
        <w:autoSpaceDE w:val="0"/>
        <w:spacing w:before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FB3">
        <w:rPr>
          <w:rFonts w:cs="Times New Roman CYR"/>
          <w:color w:val="000000"/>
          <w:sz w:val="28"/>
          <w:szCs w:val="28"/>
        </w:rPr>
        <w:t>В соответствии со ст. 15 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и Уставом муниципального образования Лойнское сельское поселение Верхнекамского района Кировской облас</w:t>
      </w:r>
      <w:r>
        <w:rPr>
          <w:rFonts w:cs="Times New Roman CYR"/>
          <w:color w:val="000000"/>
          <w:sz w:val="28"/>
          <w:szCs w:val="28"/>
        </w:rPr>
        <w:t xml:space="preserve">ти </w:t>
      </w:r>
      <w:r w:rsidRPr="00952AE7">
        <w:rPr>
          <w:sz w:val="28"/>
          <w:szCs w:val="28"/>
        </w:rPr>
        <w:t xml:space="preserve">администрация Лойнского сельского поселения </w:t>
      </w:r>
      <w:r w:rsidRPr="007D5392">
        <w:rPr>
          <w:b/>
          <w:sz w:val="28"/>
          <w:szCs w:val="28"/>
        </w:rPr>
        <w:t>ПОСТАНОВЛЯЕТ:</w:t>
      </w:r>
    </w:p>
    <w:p w:rsidR="00ED6387" w:rsidRPr="00952AE7" w:rsidRDefault="00ED6387" w:rsidP="00E7734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52AE7">
        <w:rPr>
          <w:sz w:val="28"/>
          <w:szCs w:val="28"/>
        </w:rPr>
        <w:t>Внести следующие изменения в постановление администрации Ло</w:t>
      </w:r>
      <w:r>
        <w:rPr>
          <w:sz w:val="28"/>
          <w:szCs w:val="28"/>
        </w:rPr>
        <w:t>йнского сельского поселение от 03</w:t>
      </w:r>
      <w:r w:rsidRPr="00952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52AE7">
        <w:rPr>
          <w:sz w:val="28"/>
          <w:szCs w:val="28"/>
        </w:rPr>
        <w:t>.201</w:t>
      </w:r>
      <w:r>
        <w:rPr>
          <w:sz w:val="28"/>
          <w:szCs w:val="28"/>
        </w:rPr>
        <w:t>0 №8</w:t>
      </w:r>
      <w:r w:rsidRPr="00952AE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или реконструкции</w:t>
      </w:r>
      <w:r w:rsidRPr="00952AE7">
        <w:rPr>
          <w:sz w:val="28"/>
          <w:szCs w:val="28"/>
        </w:rPr>
        <w:t xml:space="preserve">» (далее – Постановление): </w:t>
      </w:r>
    </w:p>
    <w:p w:rsidR="00ED6387" w:rsidRDefault="00ED6387" w:rsidP="00E7734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t xml:space="preserve"> </w:t>
      </w:r>
      <w:r w:rsidRPr="00035E1A">
        <w:rPr>
          <w:sz w:val="28"/>
          <w:szCs w:val="28"/>
        </w:rPr>
        <w:t>Пункт 1 Постановления изложить в следующей редакции: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>«1. Создать межведомственную комиссию по признанию помещений жилыми помещениями, жилых помещений непригодным для проживания и многоквартирных домов аварийными и подлежащими сносу или реконструкции: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Pr="00035E1A">
        <w:rPr>
          <w:sz w:val="28"/>
          <w:szCs w:val="28"/>
        </w:rPr>
        <w:t xml:space="preserve"> </w:t>
      </w:r>
      <w:r>
        <w:rPr>
          <w:sz w:val="28"/>
          <w:szCs w:val="28"/>
        </w:rPr>
        <w:t>Пожилова Анна Сергеевна</w:t>
      </w:r>
      <w:r w:rsidRPr="00035E1A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исполняющая полномочия главы</w:t>
      </w:r>
      <w:r w:rsidRPr="0003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35E1A">
        <w:rPr>
          <w:sz w:val="28"/>
          <w:szCs w:val="28"/>
        </w:rPr>
        <w:t>Лойнского сельского поселения;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– Попонина Ольга Александровна, специалист администрации Лойнского сельского поселения.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Члены комиссии:                 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>Едигарев Александр Николаевич -  главный архитектор администрации  Верхнекамского района  (по согласованию);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Каретникова Наталия Александровна </w:t>
      </w:r>
      <w:r>
        <w:rPr>
          <w:sz w:val="28"/>
          <w:szCs w:val="28"/>
        </w:rPr>
        <w:t>–</w:t>
      </w:r>
      <w:r w:rsidRPr="00035E1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заведующая, филиал МКУК РКО «Досуг» Лойнский сельский дом культуры</w:t>
      </w:r>
      <w:r w:rsidRPr="00035E1A">
        <w:rPr>
          <w:sz w:val="28"/>
          <w:szCs w:val="28"/>
        </w:rPr>
        <w:t xml:space="preserve"> (по согласованию);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>Хорошев Дмитрий Андреевич -  гос. инспектор Верхнекамского района по пожарному надзору (по согласованию);</w:t>
      </w:r>
    </w:p>
    <w:p w:rsidR="00ED6387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Чеглаков Сергей Аркадьевич – 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Слободском районе (по согласованию);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</w:p>
    <w:p w:rsidR="00ED6387" w:rsidRDefault="00ED6387" w:rsidP="00E7734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Казаринова Алевтина Александровна</w:t>
      </w:r>
      <w:r w:rsidRPr="00035E1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консультант по жилищному контролю – муниципальный жилищный инспектор администрации</w:t>
      </w:r>
      <w:r w:rsidRPr="0003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Верхнекамского района </w:t>
      </w:r>
      <w:r w:rsidRPr="00035E1A">
        <w:rPr>
          <w:sz w:val="28"/>
          <w:szCs w:val="28"/>
        </w:rPr>
        <w:t>(по согласованию);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 </w:t>
      </w:r>
    </w:p>
    <w:p w:rsidR="00ED6387" w:rsidRPr="00035E1A" w:rsidRDefault="00ED6387" w:rsidP="00E7734E">
      <w:pPr>
        <w:pStyle w:val="ListParagraph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– Верхолайцева Екатерина Николаевна, специалист 1 категории </w:t>
      </w:r>
      <w:r w:rsidRPr="00035E1A">
        <w:rPr>
          <w:sz w:val="28"/>
          <w:szCs w:val="28"/>
        </w:rPr>
        <w:t>администрации Лойнского сельского поселения.</w:t>
      </w:r>
    </w:p>
    <w:p w:rsidR="00ED6387" w:rsidRDefault="00ED6387" w:rsidP="00E7734E">
      <w:pPr>
        <w:jc w:val="both"/>
        <w:rPr>
          <w:sz w:val="28"/>
          <w:szCs w:val="28"/>
        </w:rPr>
      </w:pPr>
    </w:p>
    <w:p w:rsidR="00ED6387" w:rsidRPr="00875219" w:rsidRDefault="00ED6387" w:rsidP="00E7734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5219">
        <w:rPr>
          <w:sz w:val="28"/>
          <w:szCs w:val="28"/>
        </w:rPr>
        <w:t xml:space="preserve">Настоящее постановление вступают в силу с момента его подписания. </w:t>
      </w:r>
    </w:p>
    <w:p w:rsidR="00ED6387" w:rsidRDefault="00ED6387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D6387" w:rsidRDefault="00ED6387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D6387" w:rsidRDefault="00ED6387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D6387" w:rsidRPr="00875219" w:rsidRDefault="00ED6387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D6387" w:rsidRDefault="00ED6387" w:rsidP="00E7734E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главы</w:t>
      </w:r>
      <w:r w:rsidRPr="00952A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D6387" w:rsidRPr="00952AE7" w:rsidRDefault="00ED6387" w:rsidP="00E7734E">
      <w:pPr>
        <w:jc w:val="both"/>
        <w:rPr>
          <w:sz w:val="28"/>
          <w:szCs w:val="28"/>
        </w:rPr>
      </w:pPr>
      <w:r w:rsidRPr="00952AE7">
        <w:rPr>
          <w:sz w:val="28"/>
          <w:szCs w:val="28"/>
        </w:rPr>
        <w:t>Лойнского</w:t>
      </w:r>
      <w:r>
        <w:rPr>
          <w:sz w:val="28"/>
          <w:szCs w:val="28"/>
        </w:rPr>
        <w:t xml:space="preserve"> </w:t>
      </w:r>
      <w:r w:rsidRPr="00952AE7"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</w:t>
      </w:r>
      <w:r w:rsidRPr="00952AE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952AE7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Пожилова А.С.</w:t>
      </w:r>
    </w:p>
    <w:p w:rsidR="00ED6387" w:rsidRPr="00952AE7" w:rsidRDefault="00ED6387" w:rsidP="00E7734E">
      <w:pPr>
        <w:rPr>
          <w:sz w:val="28"/>
          <w:szCs w:val="28"/>
        </w:rPr>
      </w:pPr>
    </w:p>
    <w:p w:rsidR="00ED6387" w:rsidRDefault="00ED6387" w:rsidP="00E7734E"/>
    <w:p w:rsidR="00ED6387" w:rsidRDefault="00ED6387" w:rsidP="00E7734E"/>
    <w:p w:rsidR="00ED6387" w:rsidRDefault="00ED6387" w:rsidP="00E7734E"/>
    <w:p w:rsidR="00ED6387" w:rsidRDefault="00ED6387" w:rsidP="00E7734E"/>
    <w:p w:rsidR="00ED6387" w:rsidRDefault="00ED6387" w:rsidP="00E7734E"/>
    <w:p w:rsidR="00ED6387" w:rsidRDefault="00ED6387"/>
    <w:sectPr w:rsidR="00ED6387" w:rsidSect="007D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5CE"/>
    <w:multiLevelType w:val="hybridMultilevel"/>
    <w:tmpl w:val="DEDC1B52"/>
    <w:lvl w:ilvl="0" w:tplc="0680A2A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34E"/>
    <w:rsid w:val="00035E1A"/>
    <w:rsid w:val="000D158A"/>
    <w:rsid w:val="001116F8"/>
    <w:rsid w:val="00223B0A"/>
    <w:rsid w:val="002B3D03"/>
    <w:rsid w:val="002F375A"/>
    <w:rsid w:val="003821A3"/>
    <w:rsid w:val="005223DB"/>
    <w:rsid w:val="00523342"/>
    <w:rsid w:val="005972D3"/>
    <w:rsid w:val="00637E6A"/>
    <w:rsid w:val="007D5392"/>
    <w:rsid w:val="00804FEE"/>
    <w:rsid w:val="00875219"/>
    <w:rsid w:val="00952AE7"/>
    <w:rsid w:val="00A97BC4"/>
    <w:rsid w:val="00BB5C24"/>
    <w:rsid w:val="00C56E97"/>
    <w:rsid w:val="00C80FB3"/>
    <w:rsid w:val="00D2626F"/>
    <w:rsid w:val="00D606F6"/>
    <w:rsid w:val="00DC3216"/>
    <w:rsid w:val="00E7734E"/>
    <w:rsid w:val="00ED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417</Words>
  <Characters>2380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5</cp:revision>
  <cp:lastPrinted>2021-11-18T05:30:00Z</cp:lastPrinted>
  <dcterms:created xsi:type="dcterms:W3CDTF">2021-11-18T05:25:00Z</dcterms:created>
  <dcterms:modified xsi:type="dcterms:W3CDTF">2021-11-18T11:10:00Z</dcterms:modified>
</cp:coreProperties>
</file>