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 О Б Р А Н И Е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 Р Е Д С Т А В И Т Е Л Е Й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 ПОСЕЛЕНИЯ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АЛЬКИНО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РАЙОНА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ПОХВИСТНЕВСКИЙ</w:t>
      </w:r>
    </w:p>
    <w:p w:rsidR="00C86A85" w:rsidRDefault="00C86A85" w:rsidP="00637BAA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САМАРСКОЙ ОБЛАСТИ</w:t>
      </w:r>
    </w:p>
    <w:p w:rsidR="00C86A85" w:rsidRDefault="00C86A85" w:rsidP="00637BAA">
      <w:pPr>
        <w:tabs>
          <w:tab w:val="left" w:pos="261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созыва</w:t>
      </w:r>
    </w:p>
    <w:p w:rsidR="00C86A85" w:rsidRDefault="00C86A85" w:rsidP="00637BAA">
      <w:pPr>
        <w:tabs>
          <w:tab w:val="left" w:pos="2610"/>
        </w:tabs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Р Е Ш Е Н И Е</w:t>
      </w:r>
    </w:p>
    <w:p w:rsidR="00C86A85" w:rsidRPr="00835DCC" w:rsidRDefault="00C86A85" w:rsidP="00637BA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27.02.2019</w:t>
      </w:r>
      <w:r w:rsidRPr="00835DCC">
        <w:rPr>
          <w:sz w:val="28"/>
          <w:szCs w:val="28"/>
        </w:rPr>
        <w:t xml:space="preserve">г.  № </w:t>
      </w:r>
      <w:r>
        <w:rPr>
          <w:sz w:val="28"/>
          <w:szCs w:val="28"/>
        </w:rPr>
        <w:t>114</w:t>
      </w:r>
    </w:p>
    <w:p w:rsidR="00C86A85" w:rsidRDefault="00C86A85" w:rsidP="00637BAA">
      <w:pPr>
        <w:jc w:val="both"/>
      </w:pPr>
    </w:p>
    <w:p w:rsidR="00C86A85" w:rsidRDefault="00C86A85" w:rsidP="00637BAA">
      <w:pPr>
        <w:jc w:val="both"/>
        <w:rPr>
          <w:b/>
          <w:bCs/>
        </w:rPr>
      </w:pPr>
      <w:r>
        <w:rPr>
          <w:b/>
          <w:bCs/>
        </w:rPr>
        <w:t xml:space="preserve">О досрочном прекращении полномочий </w:t>
      </w:r>
      <w:bookmarkStart w:id="0" w:name="_GoBack"/>
      <w:bookmarkEnd w:id="0"/>
      <w:r>
        <w:rPr>
          <w:b/>
          <w:bCs/>
        </w:rPr>
        <w:t>депутата</w:t>
      </w:r>
    </w:p>
    <w:p w:rsidR="00C86A85" w:rsidRDefault="00C86A85" w:rsidP="00637BAA">
      <w:pPr>
        <w:jc w:val="both"/>
        <w:rPr>
          <w:b/>
          <w:bCs/>
        </w:rPr>
      </w:pPr>
      <w:r>
        <w:rPr>
          <w:b/>
          <w:bCs/>
        </w:rPr>
        <w:t>Собрания представителей</w:t>
      </w:r>
    </w:p>
    <w:p w:rsidR="00C86A85" w:rsidRDefault="00C86A85" w:rsidP="00637BAA">
      <w:pPr>
        <w:jc w:val="both"/>
        <w:rPr>
          <w:b/>
          <w:bCs/>
        </w:rPr>
      </w:pPr>
      <w:r>
        <w:rPr>
          <w:b/>
          <w:bCs/>
        </w:rPr>
        <w:t>сельского поселения Алькино муниципального</w:t>
      </w:r>
    </w:p>
    <w:p w:rsidR="00C86A85" w:rsidRPr="00637BAA" w:rsidRDefault="00C86A85" w:rsidP="00637BAA">
      <w:pPr>
        <w:jc w:val="both"/>
        <w:rPr>
          <w:b/>
          <w:bCs/>
        </w:rPr>
      </w:pPr>
      <w:r>
        <w:rPr>
          <w:b/>
          <w:bCs/>
        </w:rPr>
        <w:t>района Похвистневский Самарской области</w:t>
      </w:r>
    </w:p>
    <w:p w:rsidR="00C86A85" w:rsidRDefault="00C86A85" w:rsidP="00637BAA">
      <w:pPr>
        <w:jc w:val="both"/>
      </w:pPr>
    </w:p>
    <w:p w:rsidR="00C86A85" w:rsidRDefault="00C86A85" w:rsidP="00637BAA">
      <w:pPr>
        <w:jc w:val="both"/>
      </w:pPr>
    </w:p>
    <w:p w:rsidR="00C86A85" w:rsidRDefault="00C86A85" w:rsidP="0063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59E5">
        <w:rPr>
          <w:sz w:val="28"/>
          <w:szCs w:val="28"/>
        </w:rPr>
        <w:t xml:space="preserve">В соответствии с Федеральным законом от 06 октября 2003 года  № 131 – ФЗ «Об общих принципах организации местного самоуправления в Российской Федерации, Уставом сельского поселения </w:t>
      </w:r>
      <w:r>
        <w:rPr>
          <w:sz w:val="28"/>
          <w:szCs w:val="28"/>
        </w:rPr>
        <w:t>Алькино</w:t>
      </w:r>
      <w:r w:rsidRPr="001B59E5">
        <w:rPr>
          <w:sz w:val="28"/>
          <w:szCs w:val="28"/>
        </w:rPr>
        <w:t xml:space="preserve"> муниципального района Похвистневский </w:t>
      </w:r>
      <w:r>
        <w:rPr>
          <w:sz w:val="28"/>
          <w:szCs w:val="28"/>
        </w:rPr>
        <w:t>Самарской области и по личному заявлению Мустафина Рамиля Миргазизовича о сложении полномочий депутата,</w:t>
      </w:r>
      <w:r w:rsidRPr="001B59E5">
        <w:rPr>
          <w:sz w:val="28"/>
          <w:szCs w:val="28"/>
        </w:rPr>
        <w:t xml:space="preserve"> Собрание представителей сельского поселения </w:t>
      </w:r>
      <w:r>
        <w:rPr>
          <w:sz w:val="28"/>
          <w:szCs w:val="28"/>
        </w:rPr>
        <w:t>Алькино</w:t>
      </w:r>
      <w:r w:rsidRPr="001B59E5">
        <w:rPr>
          <w:sz w:val="28"/>
          <w:szCs w:val="28"/>
        </w:rPr>
        <w:t xml:space="preserve">  </w:t>
      </w: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РЕШИЛО:</w:t>
      </w: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F788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Прекратить досрочно полномочия депутата </w:t>
      </w:r>
      <w:r>
        <w:rPr>
          <w:sz w:val="28"/>
          <w:szCs w:val="28"/>
          <w:lang w:eastAsia="ar-SA"/>
        </w:rPr>
        <w:t xml:space="preserve">по </w:t>
      </w:r>
      <w:r w:rsidRPr="00F467AC">
        <w:rPr>
          <w:sz w:val="28"/>
          <w:szCs w:val="28"/>
          <w:lang w:eastAsia="ar-SA"/>
        </w:rPr>
        <w:t>одноманд</w:t>
      </w:r>
      <w:r>
        <w:rPr>
          <w:sz w:val="28"/>
          <w:szCs w:val="28"/>
          <w:lang w:eastAsia="ar-SA"/>
        </w:rPr>
        <w:t>атному избирательному округу № 10</w:t>
      </w:r>
      <w:r w:rsidRPr="00F467A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Собрания представителей сельского поселения Алькино муниципального района Похвистневский Самарской области  Мустафина Р.М. с 27 февраля 2019 года.</w:t>
      </w:r>
    </w:p>
    <w:p w:rsidR="00C86A85" w:rsidRDefault="00C86A85" w:rsidP="00637BAA">
      <w:pPr>
        <w:jc w:val="both"/>
      </w:pPr>
    </w:p>
    <w:p w:rsidR="00C86A85" w:rsidRDefault="00C86A85" w:rsidP="00637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3AB9">
        <w:rPr>
          <w:sz w:val="28"/>
          <w:szCs w:val="28"/>
        </w:rPr>
        <w:t>2.</w:t>
      </w:r>
      <w:r>
        <w:rPr>
          <w:sz w:val="28"/>
          <w:szCs w:val="28"/>
        </w:rPr>
        <w:t xml:space="preserve">  Решение вступает в силу со дня его принятия.</w:t>
      </w: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Pr="006F788C" w:rsidRDefault="00C86A85" w:rsidP="006F788C">
      <w:pPr>
        <w:spacing w:after="200"/>
        <w:rPr>
          <w:sz w:val="28"/>
          <w:szCs w:val="28"/>
          <w:lang w:eastAsia="en-US"/>
        </w:rPr>
      </w:pPr>
      <w:r w:rsidRPr="006F788C">
        <w:rPr>
          <w:sz w:val="28"/>
          <w:szCs w:val="28"/>
          <w:lang w:eastAsia="en-US"/>
        </w:rPr>
        <w:t>Председатель Собрания представителей</w:t>
      </w:r>
    </w:p>
    <w:p w:rsidR="00C86A85" w:rsidRPr="006F788C" w:rsidRDefault="00C86A85" w:rsidP="006F788C">
      <w:pPr>
        <w:spacing w:after="200"/>
        <w:rPr>
          <w:sz w:val="28"/>
          <w:szCs w:val="28"/>
          <w:lang w:eastAsia="en-US"/>
        </w:rPr>
      </w:pPr>
      <w:r w:rsidRPr="006F788C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Алькино                                                Ф.М.Маннанов</w:t>
      </w: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</w:p>
    <w:p w:rsidR="00C86A85" w:rsidRDefault="00C86A85" w:rsidP="00637B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Алькино                                     И.Х.Муллабаев</w:t>
      </w:r>
    </w:p>
    <w:p w:rsidR="00C86A85" w:rsidRPr="006F788C" w:rsidRDefault="00C86A85" w:rsidP="006F788C">
      <w:pPr>
        <w:rPr>
          <w:sz w:val="28"/>
          <w:szCs w:val="28"/>
        </w:rPr>
      </w:pPr>
      <w:r w:rsidRPr="006F788C">
        <w:rPr>
          <w:sz w:val="28"/>
          <w:szCs w:val="28"/>
          <w:lang w:eastAsia="en-US"/>
        </w:rPr>
        <w:t xml:space="preserve"> </w:t>
      </w:r>
    </w:p>
    <w:sectPr w:rsidR="00C86A85" w:rsidRPr="006F788C" w:rsidSect="00B1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DE9"/>
    <w:rsid w:val="00155116"/>
    <w:rsid w:val="001A457E"/>
    <w:rsid w:val="001B59E5"/>
    <w:rsid w:val="003A3AB9"/>
    <w:rsid w:val="003B15B5"/>
    <w:rsid w:val="004E3310"/>
    <w:rsid w:val="00637BAA"/>
    <w:rsid w:val="006F788C"/>
    <w:rsid w:val="00835DCC"/>
    <w:rsid w:val="009A3278"/>
    <w:rsid w:val="00A54DE9"/>
    <w:rsid w:val="00B17C99"/>
    <w:rsid w:val="00C86A85"/>
    <w:rsid w:val="00E13B3E"/>
    <w:rsid w:val="00F1501A"/>
    <w:rsid w:val="00F4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205</Words>
  <Characters>1173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Идрис</cp:lastModifiedBy>
  <cp:revision>9</cp:revision>
  <cp:lastPrinted>2019-02-19T15:50:00Z</cp:lastPrinted>
  <dcterms:created xsi:type="dcterms:W3CDTF">2016-08-24T10:39:00Z</dcterms:created>
  <dcterms:modified xsi:type="dcterms:W3CDTF">2019-02-19T15:50:00Z</dcterms:modified>
</cp:coreProperties>
</file>