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E" w:rsidRDefault="008C153E" w:rsidP="00982612">
      <w:pPr>
        <w:spacing w:after="0" w:line="240" w:lineRule="auto"/>
        <w:jc w:val="center"/>
        <w:rPr>
          <w:bCs/>
          <w:color w:val="000000"/>
          <w:spacing w:val="-4"/>
          <w:w w:val="183"/>
          <w:sz w:val="28"/>
          <w:szCs w:val="28"/>
          <w:lang w:eastAsia="ar-SA"/>
        </w:rPr>
      </w:pPr>
      <w:r w:rsidRPr="005673B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pt">
            <v:imagedata r:id="rId6" o:title=""/>
          </v:shape>
        </w:pict>
      </w:r>
    </w:p>
    <w:p w:rsidR="008C153E" w:rsidRPr="00982612" w:rsidRDefault="008C153E" w:rsidP="00982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82612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АДМИНИСТРАЦИЯ  СРЕДНЕЧУБУРКСКОГО СЕЛЬСКОГО ПОСЕЛЕНИЯ</w:t>
      </w:r>
    </w:p>
    <w:p w:rsidR="008C153E" w:rsidRPr="00982612" w:rsidRDefault="008C153E" w:rsidP="00982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82612">
        <w:rPr>
          <w:rFonts w:ascii="Times New Roman" w:hAnsi="Times New Roman"/>
          <w:color w:val="000000"/>
          <w:sz w:val="28"/>
          <w:szCs w:val="28"/>
          <w:lang w:eastAsia="ar-SA"/>
        </w:rPr>
        <w:t>КУЩЕВСКОГО  РАЙОНА</w:t>
      </w:r>
    </w:p>
    <w:p w:rsidR="008C153E" w:rsidRPr="00982612" w:rsidRDefault="008C153E" w:rsidP="00982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153E" w:rsidRPr="00982612" w:rsidRDefault="008C153E" w:rsidP="00982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82612">
        <w:rPr>
          <w:rFonts w:ascii="Times New Roman" w:hAnsi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8C153E" w:rsidRPr="00982612" w:rsidRDefault="008C153E" w:rsidP="00982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</w:p>
    <w:p w:rsidR="008C153E" w:rsidRPr="00982612" w:rsidRDefault="008C153E" w:rsidP="00982612">
      <w:pPr>
        <w:spacing w:after="0" w:line="240" w:lineRule="auto"/>
        <w:ind w:right="-85"/>
        <w:rPr>
          <w:rFonts w:ascii="Times New Roman" w:hAnsi="Times New Roman"/>
          <w:sz w:val="28"/>
          <w:szCs w:val="28"/>
        </w:rPr>
      </w:pPr>
      <w:r w:rsidRPr="00982612">
        <w:rPr>
          <w:rFonts w:ascii="Times New Roman" w:hAnsi="Times New Roman"/>
          <w:sz w:val="28"/>
          <w:szCs w:val="28"/>
        </w:rPr>
        <w:t xml:space="preserve"> от  31.05.2016         </w:t>
      </w:r>
      <w:r w:rsidRPr="00982612">
        <w:rPr>
          <w:rFonts w:ascii="Times New Roman" w:hAnsi="Times New Roman"/>
          <w:sz w:val="28"/>
          <w:szCs w:val="28"/>
        </w:rPr>
        <w:tab/>
      </w:r>
      <w:r w:rsidRPr="00982612">
        <w:rPr>
          <w:rFonts w:ascii="Times New Roman" w:hAnsi="Times New Roman"/>
          <w:sz w:val="28"/>
          <w:szCs w:val="28"/>
        </w:rPr>
        <w:tab/>
      </w:r>
      <w:r w:rsidRPr="0098261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№1</w:t>
      </w:r>
      <w:r>
        <w:rPr>
          <w:rFonts w:ascii="Times New Roman" w:hAnsi="Times New Roman"/>
          <w:sz w:val="28"/>
          <w:szCs w:val="28"/>
        </w:rPr>
        <w:t>21</w:t>
      </w:r>
      <w:r w:rsidRPr="00982612">
        <w:rPr>
          <w:rFonts w:ascii="Times New Roman" w:hAnsi="Times New Roman"/>
          <w:sz w:val="28"/>
          <w:szCs w:val="28"/>
        </w:rPr>
        <w:t xml:space="preserve"> </w:t>
      </w:r>
    </w:p>
    <w:p w:rsidR="008C153E" w:rsidRPr="00982612" w:rsidRDefault="008C153E" w:rsidP="00982612">
      <w:pPr>
        <w:spacing w:after="0" w:line="240" w:lineRule="auto"/>
        <w:ind w:right="-85"/>
        <w:jc w:val="center"/>
        <w:rPr>
          <w:rFonts w:ascii="Times New Roman" w:hAnsi="Times New Roman"/>
          <w:sz w:val="28"/>
          <w:szCs w:val="28"/>
        </w:rPr>
      </w:pPr>
      <w:r w:rsidRPr="00982612">
        <w:rPr>
          <w:rFonts w:ascii="Times New Roman" w:hAnsi="Times New Roman"/>
          <w:sz w:val="28"/>
          <w:szCs w:val="28"/>
        </w:rPr>
        <w:t>хутор</w:t>
      </w:r>
      <w:r w:rsidRPr="00982612">
        <w:rPr>
          <w:rFonts w:ascii="Times New Roman" w:hAnsi="Times New Roman"/>
        </w:rPr>
        <w:t xml:space="preserve"> </w:t>
      </w:r>
      <w:r w:rsidRPr="00982612">
        <w:rPr>
          <w:rFonts w:ascii="Times New Roman" w:hAnsi="Times New Roman"/>
          <w:sz w:val="28"/>
          <w:szCs w:val="28"/>
        </w:rPr>
        <w:t>Средние Чубурки</w:t>
      </w:r>
    </w:p>
    <w:p w:rsidR="008C153E" w:rsidRPr="008571A5" w:rsidRDefault="008C153E" w:rsidP="00982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1A5">
        <w:rPr>
          <w:rFonts w:ascii="Times New Roman" w:hAnsi="Times New Roman"/>
          <w:b/>
          <w:sz w:val="28"/>
          <w:szCs w:val="28"/>
        </w:rPr>
        <w:t>Об утверждении Положения о порядке принятия лицами,</w:t>
      </w:r>
    </w:p>
    <w:p w:rsidR="008C153E" w:rsidRPr="008571A5" w:rsidRDefault="008C153E" w:rsidP="0085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1A5">
        <w:rPr>
          <w:rFonts w:ascii="Times New Roman" w:hAnsi="Times New Roman"/>
          <w:b/>
          <w:sz w:val="28"/>
          <w:szCs w:val="28"/>
        </w:rPr>
        <w:t>замещающими  должности муниципальной службы</w:t>
      </w:r>
    </w:p>
    <w:p w:rsidR="008C153E" w:rsidRPr="008571A5" w:rsidRDefault="008C153E" w:rsidP="0085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b/>
          <w:sz w:val="28"/>
          <w:szCs w:val="28"/>
        </w:rPr>
        <w:t xml:space="preserve">  почетных</w:t>
      </w:r>
    </w:p>
    <w:p w:rsidR="008C153E" w:rsidRPr="008571A5" w:rsidRDefault="008C153E" w:rsidP="0085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1A5">
        <w:rPr>
          <w:rFonts w:ascii="Times New Roman" w:hAnsi="Times New Roman"/>
          <w:b/>
          <w:sz w:val="28"/>
          <w:szCs w:val="28"/>
        </w:rPr>
        <w:t>и  специальных званий, наград и иных знаков отличия</w:t>
      </w:r>
    </w:p>
    <w:p w:rsidR="008C153E" w:rsidRPr="008571A5" w:rsidRDefault="008C153E" w:rsidP="0085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1A5">
        <w:rPr>
          <w:rFonts w:ascii="Times New Roman" w:hAnsi="Times New Roman"/>
          <w:b/>
          <w:sz w:val="28"/>
          <w:szCs w:val="28"/>
        </w:rPr>
        <w:t>иностранных государств, международных организаций,</w:t>
      </w:r>
    </w:p>
    <w:p w:rsidR="008C153E" w:rsidRPr="008571A5" w:rsidRDefault="008C153E" w:rsidP="0085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1A5">
        <w:rPr>
          <w:rFonts w:ascii="Times New Roman" w:hAnsi="Times New Roman"/>
          <w:b/>
          <w:sz w:val="28"/>
          <w:szCs w:val="28"/>
        </w:rPr>
        <w:t>политических партий, иных общественных объединений</w:t>
      </w:r>
    </w:p>
    <w:p w:rsidR="008C153E" w:rsidRPr="008571A5" w:rsidRDefault="008C153E" w:rsidP="0085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1A5">
        <w:rPr>
          <w:rFonts w:ascii="Times New Roman" w:hAnsi="Times New Roman"/>
          <w:b/>
          <w:sz w:val="28"/>
          <w:szCs w:val="28"/>
        </w:rPr>
        <w:t>и других  организаций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 273</w:t>
      </w:r>
      <w:r>
        <w:rPr>
          <w:rFonts w:ascii="Times New Roman" w:hAnsi="Times New Roman"/>
          <w:sz w:val="28"/>
          <w:szCs w:val="28"/>
        </w:rPr>
        <w:t>-</w:t>
      </w:r>
      <w:r w:rsidRPr="008571A5">
        <w:rPr>
          <w:rFonts w:ascii="Times New Roman" w:hAnsi="Times New Roman"/>
          <w:sz w:val="28"/>
          <w:szCs w:val="28"/>
        </w:rPr>
        <w:t xml:space="preserve">ФЗ «О противодействии коррупции», постановлением главы администрации (губернатора) Краснодарского края от 29 апреля 2016 года № 282 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 и иных знаков отличия иностранных государств, международных организаций, политических партий, иных общественных объединений и других организаций» и в целях обеспечения соблюдения муниципальными служащими 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8571A5">
        <w:rPr>
          <w:rFonts w:ascii="Times New Roman" w:hAnsi="Times New Roman"/>
          <w:sz w:val="28"/>
          <w:szCs w:val="28"/>
        </w:rPr>
        <w:t xml:space="preserve">  запретов, установленных пунктом 10 части 1 статьи 14 Федерального закона от     2 марта 2007 года № 25</w:t>
      </w:r>
      <w:r>
        <w:rPr>
          <w:rFonts w:ascii="Times New Roman" w:hAnsi="Times New Roman"/>
          <w:sz w:val="28"/>
          <w:szCs w:val="28"/>
        </w:rPr>
        <w:t>-</w:t>
      </w:r>
      <w:r w:rsidRPr="008571A5">
        <w:rPr>
          <w:rFonts w:ascii="Times New Roman" w:hAnsi="Times New Roman"/>
          <w:sz w:val="28"/>
          <w:szCs w:val="28"/>
        </w:rPr>
        <w:t>ФЗ «О муниципальной службе в Российской Федерации» п о с т а н о в л я ю:</w:t>
      </w: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1. Утвердить Положение о порядке принятия лицами,  замещающими  должности муниципальной службы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 и других  организаций (прилагается).</w:t>
      </w:r>
    </w:p>
    <w:p w:rsidR="008C153E" w:rsidRPr="008571A5" w:rsidRDefault="008C153E" w:rsidP="006279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71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Начальнику общего отдела</w:t>
      </w:r>
      <w:r w:rsidRPr="008571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Бут</w:t>
      </w:r>
      <w:r w:rsidRPr="008571A5">
        <w:rPr>
          <w:rFonts w:ascii="Times New Roman" w:hAnsi="Times New Roman"/>
          <w:sz w:val="28"/>
          <w:szCs w:val="28"/>
        </w:rPr>
        <w:t>) обна</w:t>
      </w:r>
      <w:r>
        <w:rPr>
          <w:rFonts w:ascii="Times New Roman" w:hAnsi="Times New Roman"/>
          <w:sz w:val="28"/>
          <w:szCs w:val="28"/>
        </w:rPr>
        <w:t>родовать насто</w:t>
      </w:r>
      <w:r w:rsidRPr="008571A5">
        <w:rPr>
          <w:rFonts w:ascii="Times New Roman" w:hAnsi="Times New Roman"/>
          <w:sz w:val="28"/>
          <w:szCs w:val="28"/>
        </w:rPr>
        <w:t xml:space="preserve">ящее постановление  в  специально  установленных местах и разместить на официальном сайте  администрации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в информационно  телекоммуникационной сети «Интернет».</w:t>
      </w: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71A5">
        <w:rPr>
          <w:rFonts w:ascii="Times New Roman" w:hAnsi="Times New Roman"/>
          <w:sz w:val="28"/>
          <w:szCs w:val="28"/>
        </w:rPr>
        <w:t>. Контроль за выполнением насто</w:t>
      </w:r>
      <w:r>
        <w:rPr>
          <w:rFonts w:ascii="Times New Roman" w:hAnsi="Times New Roman"/>
          <w:sz w:val="28"/>
          <w:szCs w:val="28"/>
        </w:rPr>
        <w:t>ящего постановления оставляю за собой</w:t>
      </w:r>
      <w:r w:rsidRPr="008571A5">
        <w:rPr>
          <w:rFonts w:ascii="Times New Roman" w:hAnsi="Times New Roman"/>
          <w:sz w:val="28"/>
          <w:szCs w:val="28"/>
        </w:rPr>
        <w:t>.</w:t>
      </w: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71A5">
        <w:rPr>
          <w:rFonts w:ascii="Times New Roman" w:hAnsi="Times New Roman"/>
          <w:sz w:val="28"/>
          <w:szCs w:val="28"/>
        </w:rPr>
        <w:t>.  Постановление вступает в силу со дня  его обнародования.</w:t>
      </w:r>
    </w:p>
    <w:p w:rsidR="008C153E" w:rsidRPr="008571A5" w:rsidRDefault="008C153E" w:rsidP="008571A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Л.В.Чермонтеев</w:t>
      </w:r>
      <w:r w:rsidRPr="008571A5">
        <w:rPr>
          <w:rFonts w:ascii="Times New Roman" w:hAnsi="Times New Roman"/>
          <w:sz w:val="28"/>
          <w:szCs w:val="28"/>
        </w:rPr>
        <w:t xml:space="preserve">   </w:t>
      </w:r>
    </w:p>
    <w:p w:rsidR="008C153E" w:rsidRPr="008571A5" w:rsidRDefault="008C153E" w:rsidP="008571A5">
      <w:pPr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62792D">
      <w:pPr>
        <w:pStyle w:val="Heading1"/>
        <w:pageBreakBefore/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01697A">
        <w:rPr>
          <w:rFonts w:ascii="Times New Roman" w:hAnsi="Times New Roman" w:cs="Times New Roman"/>
        </w:rPr>
        <w:t>ЛИСТ СОГЛАСОВАНИЯ</w:t>
      </w:r>
    </w:p>
    <w:p w:rsidR="008C153E" w:rsidRPr="008E0832" w:rsidRDefault="008C153E" w:rsidP="0062792D"/>
    <w:p w:rsidR="008C153E" w:rsidRPr="0062792D" w:rsidRDefault="008C153E" w:rsidP="00627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2D">
        <w:rPr>
          <w:rFonts w:ascii="Times New Roman" w:hAnsi="Times New Roman"/>
          <w:sz w:val="28"/>
        </w:rPr>
        <w:t xml:space="preserve">проекта постановления администрации Среднечубуркского сельского поселения Кущевского района от   </w:t>
      </w:r>
      <w:r>
        <w:rPr>
          <w:rFonts w:ascii="Times New Roman" w:hAnsi="Times New Roman"/>
          <w:sz w:val="28"/>
        </w:rPr>
        <w:t>31 мая 2016 года</w:t>
      </w:r>
      <w:r w:rsidRPr="0062792D">
        <w:rPr>
          <w:rFonts w:ascii="Times New Roman" w:hAnsi="Times New Roman"/>
          <w:sz w:val="28"/>
        </w:rPr>
        <w:t xml:space="preserve"> № 1</w:t>
      </w:r>
      <w:r>
        <w:rPr>
          <w:rFonts w:ascii="Times New Roman" w:hAnsi="Times New Roman"/>
          <w:sz w:val="28"/>
        </w:rPr>
        <w:t>21 «</w:t>
      </w:r>
      <w:r w:rsidRPr="0062792D">
        <w:rPr>
          <w:rFonts w:ascii="Times New Roman" w:hAnsi="Times New Roman"/>
          <w:sz w:val="28"/>
          <w:szCs w:val="28"/>
        </w:rPr>
        <w:t>Об утверждении Положения о порядке принятия 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92D">
        <w:rPr>
          <w:rFonts w:ascii="Times New Roman" w:hAnsi="Times New Roman"/>
          <w:sz w:val="28"/>
          <w:szCs w:val="28"/>
        </w:rPr>
        <w:t>замещающими 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92D">
        <w:rPr>
          <w:rFonts w:ascii="Times New Roman" w:hAnsi="Times New Roman"/>
          <w:sz w:val="28"/>
          <w:szCs w:val="28"/>
        </w:rPr>
        <w:t>Среднечубуркского сельского поселения  почетных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92D">
        <w:rPr>
          <w:rFonts w:ascii="Times New Roman" w:hAnsi="Times New Roman"/>
          <w:sz w:val="28"/>
          <w:szCs w:val="28"/>
        </w:rPr>
        <w:t>и  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92D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92D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92D">
        <w:rPr>
          <w:rFonts w:ascii="Times New Roman" w:hAnsi="Times New Roman"/>
          <w:sz w:val="28"/>
          <w:szCs w:val="28"/>
        </w:rPr>
        <w:t>и других  организаций</w:t>
      </w:r>
      <w:r>
        <w:rPr>
          <w:rFonts w:ascii="Times New Roman" w:hAnsi="Times New Roman"/>
          <w:sz w:val="28"/>
          <w:szCs w:val="28"/>
        </w:rPr>
        <w:t>».</w:t>
      </w:r>
    </w:p>
    <w:p w:rsidR="008C153E" w:rsidRPr="0062792D" w:rsidRDefault="008C153E" w:rsidP="0062792D">
      <w:pPr>
        <w:ind w:firstLine="851"/>
        <w:rPr>
          <w:rFonts w:ascii="Times New Roman" w:hAnsi="Times New Roman"/>
          <w:sz w:val="28"/>
        </w:rPr>
      </w:pPr>
    </w:p>
    <w:p w:rsidR="008C153E" w:rsidRPr="0062792D" w:rsidRDefault="008C153E" w:rsidP="0062792D">
      <w:pPr>
        <w:jc w:val="center"/>
        <w:rPr>
          <w:rFonts w:ascii="Times New Roman" w:hAnsi="Times New Roman"/>
          <w:sz w:val="28"/>
        </w:rPr>
      </w:pPr>
      <w:r w:rsidRPr="0062792D">
        <w:rPr>
          <w:rFonts w:ascii="Times New Roman" w:hAnsi="Times New Roman"/>
          <w:sz w:val="28"/>
        </w:rPr>
        <w:t xml:space="preserve">                             </w:t>
      </w:r>
    </w:p>
    <w:p w:rsidR="008C153E" w:rsidRPr="0062792D" w:rsidRDefault="008C153E" w:rsidP="00627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2D">
        <w:rPr>
          <w:rFonts w:ascii="Times New Roman" w:hAnsi="Times New Roman"/>
          <w:sz w:val="28"/>
          <w:szCs w:val="28"/>
        </w:rPr>
        <w:t>Проект внесен и подготовлен:</w:t>
      </w:r>
    </w:p>
    <w:p w:rsidR="008C153E" w:rsidRDefault="008C153E" w:rsidP="0062792D">
      <w:pPr>
        <w:pStyle w:val="ListParagraph"/>
        <w:spacing w:before="0"/>
        <w:ind w:left="0" w:firstLine="0"/>
        <w:rPr>
          <w:color w:val="FF0000"/>
          <w:sz w:val="28"/>
        </w:rPr>
      </w:pPr>
      <w:r>
        <w:rPr>
          <w:sz w:val="28"/>
          <w:szCs w:val="28"/>
        </w:rPr>
        <w:t>Начальник общего отдела</w:t>
      </w:r>
      <w:r w:rsidRPr="0062792D">
        <w:rPr>
          <w:color w:val="FF0000"/>
          <w:sz w:val="28"/>
        </w:rPr>
        <w:t xml:space="preserve"> </w:t>
      </w:r>
    </w:p>
    <w:p w:rsidR="008C153E" w:rsidRPr="0062792D" w:rsidRDefault="008C153E" w:rsidP="0062792D">
      <w:pPr>
        <w:pStyle w:val="ListParagraph"/>
        <w:spacing w:before="0"/>
        <w:ind w:left="0" w:firstLine="0"/>
        <w:rPr>
          <w:color w:val="FF0000"/>
          <w:sz w:val="28"/>
        </w:rPr>
      </w:pPr>
      <w:r w:rsidRPr="00982612">
        <w:rPr>
          <w:sz w:val="28"/>
        </w:rPr>
        <w:t xml:space="preserve">администрации  </w:t>
      </w:r>
      <w:r w:rsidRPr="0062792D">
        <w:rPr>
          <w:color w:val="FF0000"/>
          <w:sz w:val="28"/>
        </w:rPr>
        <w:t xml:space="preserve">                                </w:t>
      </w:r>
      <w:r>
        <w:rPr>
          <w:color w:val="FF0000"/>
          <w:sz w:val="28"/>
        </w:rPr>
        <w:t xml:space="preserve">                                                   </w:t>
      </w:r>
      <w:r>
        <w:rPr>
          <w:sz w:val="28"/>
        </w:rPr>
        <w:t>И.Н.Бут</w:t>
      </w:r>
    </w:p>
    <w:p w:rsidR="008C153E" w:rsidRPr="0062792D" w:rsidRDefault="008C153E" w:rsidP="0062792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62792D" w:rsidRDefault="008C153E" w:rsidP="0062792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2D">
        <w:rPr>
          <w:rFonts w:ascii="Times New Roman" w:hAnsi="Times New Roman"/>
          <w:sz w:val="28"/>
          <w:szCs w:val="28"/>
        </w:rPr>
        <w:t>Согласовано:</w:t>
      </w:r>
    </w:p>
    <w:p w:rsidR="008C153E" w:rsidRPr="0062792D" w:rsidRDefault="008C153E" w:rsidP="0062792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2D">
        <w:rPr>
          <w:rFonts w:ascii="Times New Roman" w:hAnsi="Times New Roman"/>
          <w:sz w:val="28"/>
          <w:szCs w:val="28"/>
        </w:rPr>
        <w:t>Юрисконсульт Среднечубуркского</w:t>
      </w:r>
    </w:p>
    <w:p w:rsidR="008C153E" w:rsidRPr="0062792D" w:rsidRDefault="008C153E" w:rsidP="0062792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2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C153E" w:rsidRPr="0062792D" w:rsidRDefault="008C153E" w:rsidP="0062792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2D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 Е.В.Скирева</w:t>
      </w:r>
    </w:p>
    <w:p w:rsidR="008C153E" w:rsidRPr="0062792D" w:rsidRDefault="008C153E" w:rsidP="00627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62792D" w:rsidRDefault="008C153E" w:rsidP="0062792D">
      <w:pPr>
        <w:spacing w:after="0" w:line="240" w:lineRule="auto"/>
        <w:rPr>
          <w:rFonts w:ascii="Times New Roman" w:hAnsi="Times New Roman"/>
        </w:rPr>
      </w:pPr>
    </w:p>
    <w:p w:rsidR="008C153E" w:rsidRPr="008571A5" w:rsidRDefault="008C153E" w:rsidP="00627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  <w:sectPr w:rsidR="008C153E" w:rsidSect="00E04379">
          <w:pgSz w:w="11906" w:h="16838" w:code="9"/>
          <w:pgMar w:top="360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C153E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ПРИЛОЖЕНИЕ</w:t>
      </w:r>
    </w:p>
    <w:p w:rsidR="008C153E" w:rsidRPr="008571A5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571A5">
        <w:rPr>
          <w:rFonts w:ascii="Times New Roman" w:hAnsi="Times New Roman"/>
          <w:sz w:val="28"/>
          <w:szCs w:val="28"/>
        </w:rPr>
        <w:t>УТВЕРЖДЕНО</w:t>
      </w:r>
    </w:p>
    <w:p w:rsidR="008C153E" w:rsidRPr="008571A5" w:rsidRDefault="008C153E" w:rsidP="008571A5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71A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C153E" w:rsidRPr="008571A5" w:rsidRDefault="008C153E" w:rsidP="008571A5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Среднечубурксого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</w:t>
      </w:r>
    </w:p>
    <w:p w:rsidR="008C153E" w:rsidRPr="008571A5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571A5">
        <w:rPr>
          <w:rFonts w:ascii="Times New Roman" w:hAnsi="Times New Roman"/>
          <w:sz w:val="28"/>
          <w:szCs w:val="28"/>
        </w:rPr>
        <w:t>Кущевск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571A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8C153E" w:rsidRPr="008571A5" w:rsidRDefault="008C153E" w:rsidP="008571A5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71A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31.05.2016</w:t>
      </w:r>
      <w:r w:rsidRPr="00857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571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121</w:t>
      </w:r>
    </w:p>
    <w:p w:rsidR="008C153E" w:rsidRPr="008571A5" w:rsidRDefault="008C153E" w:rsidP="008571A5">
      <w:pPr>
        <w:ind w:firstLine="5103"/>
        <w:jc w:val="both"/>
        <w:rPr>
          <w:rFonts w:ascii="Times New Roman" w:hAnsi="Times New Roman"/>
          <w:b/>
          <w:sz w:val="28"/>
          <w:szCs w:val="28"/>
        </w:rPr>
      </w:pPr>
    </w:p>
    <w:p w:rsidR="008C153E" w:rsidRPr="00982612" w:rsidRDefault="008C153E" w:rsidP="009826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612">
        <w:rPr>
          <w:rFonts w:ascii="Times New Roman" w:hAnsi="Times New Roman"/>
          <w:b/>
          <w:sz w:val="28"/>
          <w:szCs w:val="28"/>
        </w:rPr>
        <w:t>ПОЛОЖЕНИЕ</w:t>
      </w:r>
    </w:p>
    <w:p w:rsidR="008C153E" w:rsidRPr="00982612" w:rsidRDefault="008C153E" w:rsidP="009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612">
        <w:rPr>
          <w:rFonts w:ascii="Times New Roman" w:hAnsi="Times New Roman"/>
          <w:b/>
          <w:sz w:val="28"/>
          <w:szCs w:val="28"/>
        </w:rPr>
        <w:t>о порядке принятия лицами,  замещающими  должности</w:t>
      </w:r>
    </w:p>
    <w:p w:rsidR="008C153E" w:rsidRDefault="008C153E" w:rsidP="009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612">
        <w:rPr>
          <w:rFonts w:ascii="Times New Roman" w:hAnsi="Times New Roman"/>
          <w:b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b/>
          <w:sz w:val="28"/>
          <w:szCs w:val="28"/>
        </w:rPr>
        <w:t xml:space="preserve">Среднечубуркского сельского </w:t>
      </w:r>
    </w:p>
    <w:p w:rsidR="008C153E" w:rsidRPr="00982612" w:rsidRDefault="008C153E" w:rsidP="009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Pr="00982612">
        <w:rPr>
          <w:rFonts w:ascii="Times New Roman" w:hAnsi="Times New Roman"/>
          <w:b/>
          <w:sz w:val="28"/>
          <w:szCs w:val="28"/>
        </w:rPr>
        <w:t>, почетных и специальных званий, наград и</w:t>
      </w:r>
    </w:p>
    <w:p w:rsidR="008C153E" w:rsidRPr="00982612" w:rsidRDefault="008C153E" w:rsidP="009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612">
        <w:rPr>
          <w:rFonts w:ascii="Times New Roman" w:hAnsi="Times New Roman"/>
          <w:b/>
          <w:sz w:val="28"/>
          <w:szCs w:val="28"/>
        </w:rPr>
        <w:t>иных знаков отличия иностранных государств, международных</w:t>
      </w:r>
    </w:p>
    <w:p w:rsidR="008C153E" w:rsidRDefault="008C153E" w:rsidP="009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612">
        <w:rPr>
          <w:rFonts w:ascii="Times New Roman" w:hAnsi="Times New Roman"/>
          <w:b/>
          <w:sz w:val="28"/>
          <w:szCs w:val="28"/>
        </w:rPr>
        <w:t>организаций, политических партий, иных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612">
        <w:rPr>
          <w:rFonts w:ascii="Times New Roman" w:hAnsi="Times New Roman"/>
          <w:b/>
          <w:sz w:val="28"/>
          <w:szCs w:val="28"/>
        </w:rPr>
        <w:t xml:space="preserve">общественных </w:t>
      </w:r>
    </w:p>
    <w:p w:rsidR="008C153E" w:rsidRPr="00982612" w:rsidRDefault="008C153E" w:rsidP="009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612">
        <w:rPr>
          <w:rFonts w:ascii="Times New Roman" w:hAnsi="Times New Roman"/>
          <w:b/>
          <w:sz w:val="28"/>
          <w:szCs w:val="28"/>
        </w:rPr>
        <w:t>объединений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612">
        <w:rPr>
          <w:rFonts w:ascii="Times New Roman" w:hAnsi="Times New Roman"/>
          <w:b/>
          <w:sz w:val="28"/>
          <w:szCs w:val="28"/>
        </w:rPr>
        <w:t>и других  организаций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</w:t>
      </w:r>
    </w:p>
    <w:p w:rsidR="008C153E" w:rsidRPr="008571A5" w:rsidRDefault="008C153E" w:rsidP="008571A5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 1. Настоящим Положением устанавливается порядок принятия с разрешения главы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лицами, замещающими должности муниципальной службы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8571A5">
        <w:rPr>
          <w:rFonts w:ascii="Times New Roman" w:hAnsi="Times New Roman"/>
          <w:sz w:val="28"/>
          <w:szCs w:val="28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— звания, награды), если в их должностные обязанности входит взаимодействие с указанными организациями и объединениями.</w:t>
      </w: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2. Разрешение главы </w:t>
      </w:r>
      <w:r>
        <w:rPr>
          <w:rFonts w:ascii="Times New Roman" w:hAnsi="Times New Roman"/>
          <w:sz w:val="28"/>
          <w:szCs w:val="28"/>
        </w:rPr>
        <w:t xml:space="preserve">Среднечуубркского сельского поселения </w:t>
      </w:r>
      <w:r w:rsidRPr="008571A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обязаны получить муниципальные служащие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8571A5">
        <w:rPr>
          <w:rFonts w:ascii="Times New Roman" w:hAnsi="Times New Roman"/>
          <w:sz w:val="28"/>
          <w:szCs w:val="28"/>
        </w:rPr>
        <w:t xml:space="preserve">, замещающие должности муниципальной службы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района.</w:t>
      </w:r>
    </w:p>
    <w:p w:rsidR="008C153E" w:rsidRPr="008571A5" w:rsidRDefault="008C153E" w:rsidP="00982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3. Должностное лицо из числа лиц, указанных в пункте 2 настоящего Положения (далее —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8571A5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— комиссия по урегулированию конфликта интересов) ходатайство о разрешении принять почетное или специальное звание, награду или иной знак отличия 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1A5">
        <w:rPr>
          <w:rFonts w:ascii="Times New Roman" w:hAnsi="Times New Roman"/>
          <w:sz w:val="28"/>
          <w:szCs w:val="28"/>
        </w:rPr>
        <w:t>государства, международной  организации,  политической партии, иного общественного объединения или другой организации (далее — ходатайство), составленное по форме согласно приложению № 1 к настоящему Положению.</w:t>
      </w:r>
    </w:p>
    <w:p w:rsidR="008C153E" w:rsidRPr="008571A5" w:rsidRDefault="008C153E" w:rsidP="00982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4. Должностное лицо, отказавшееся от звания, награды, в течение трех рабочих дней  представляет в  комиссию по  урегулированию  конфликта интересов уведомление об отказе в получении почетного или специального звания,  награды  или 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 (далее — уведомление), составленное по форме согласно приложению № 2 к настоящему Положению.</w:t>
      </w: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  <w:r w:rsidRPr="008571A5">
        <w:rPr>
          <w:rFonts w:ascii="Times New Roman" w:hAnsi="Times New Roman"/>
          <w:sz w:val="28"/>
          <w:szCs w:val="28"/>
        </w:rPr>
        <w:t xml:space="preserve">в течение пяти рабочих дней регистрирует поступившее ходатайство (уведомление) и представляет его главе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8571A5">
        <w:rPr>
          <w:rFonts w:ascii="Times New Roman" w:hAnsi="Times New Roman"/>
          <w:sz w:val="28"/>
          <w:szCs w:val="28"/>
        </w:rPr>
        <w:t xml:space="preserve"> либо его представителю для рассмотрения.</w:t>
      </w: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6. Должностное лицо, получившее звание, награду до принятия главой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hAnsi="Times New Roman"/>
          <w:sz w:val="28"/>
          <w:szCs w:val="28"/>
        </w:rPr>
        <w:t>начальнику общего отдела</w:t>
      </w:r>
      <w:r w:rsidRPr="008571A5">
        <w:rPr>
          <w:rFonts w:ascii="Times New Roman" w:hAnsi="Times New Roman"/>
          <w:sz w:val="28"/>
          <w:szCs w:val="28"/>
        </w:rPr>
        <w:t xml:space="preserve"> в течение трех рабочих дней со дня их получения по акту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1A5">
        <w:rPr>
          <w:rFonts w:ascii="Times New Roman" w:hAnsi="Times New Roman"/>
          <w:sz w:val="28"/>
          <w:szCs w:val="28"/>
        </w:rPr>
        <w:t>передачи.</w:t>
      </w: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4,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C153E" w:rsidRPr="008571A5" w:rsidRDefault="008C153E" w:rsidP="00857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9. Обеспечение рассмотрения главой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ходатайств, информирование должностного лица, представившего ходатайство, о решении, принятом главой</w:t>
      </w:r>
      <w:r>
        <w:rPr>
          <w:rFonts w:ascii="Times New Roman" w:hAnsi="Times New Roman"/>
          <w:sz w:val="28"/>
          <w:szCs w:val="28"/>
        </w:rPr>
        <w:t xml:space="preserve"> 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управлением делами.</w:t>
      </w:r>
    </w:p>
    <w:p w:rsidR="008C153E" w:rsidRPr="008571A5" w:rsidRDefault="008C153E" w:rsidP="008571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10. В случае удовлетворения главой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ходатайства должностного лица, управление делами в течение десяти рабочих дней со дня принятия главой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 по акту приёма  передачи.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71A5">
        <w:rPr>
          <w:rFonts w:ascii="Times New Roman" w:hAnsi="Times New Roman"/>
          <w:color w:val="FF0000"/>
          <w:sz w:val="28"/>
          <w:szCs w:val="28"/>
        </w:rPr>
        <w:tab/>
      </w:r>
      <w:r w:rsidRPr="008571A5">
        <w:rPr>
          <w:rFonts w:ascii="Times New Roman" w:hAnsi="Times New Roman"/>
          <w:sz w:val="28"/>
          <w:szCs w:val="28"/>
        </w:rPr>
        <w:t xml:space="preserve">11. В случае отказа главы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либо его представителя в удовлетворении ходатайства должностного лица, управление делами в течение десяти рабочих дней со дня принятия главой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  <w:r w:rsidRPr="008571A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8571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571A5">
        <w:rPr>
          <w:rFonts w:ascii="Times New Roman" w:hAnsi="Times New Roman"/>
          <w:sz w:val="28"/>
          <w:szCs w:val="28"/>
        </w:rPr>
        <w:t xml:space="preserve"> либо его представителем соответствующего решения  сообщает  такому  лицу об этом и направляет оригиналы  документов  к званию,  награду  и оригиналы  документов  к  ней  в соответствующий  орган  иностранного  государства,  международную  организацию, политическую партию, иное общественное объединение или другую организацию.</w:t>
      </w:r>
    </w:p>
    <w:p w:rsidR="008C153E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Среднечубуркского сельского поселения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Л.В.Чермонтеев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E04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        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             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71A5">
        <w:rPr>
          <w:rFonts w:ascii="Times New Roman" w:hAnsi="Times New Roman"/>
          <w:sz w:val="28"/>
          <w:szCs w:val="28"/>
        </w:rPr>
        <w:t xml:space="preserve">                 ПРИЛОЖЕНИЕ  № 1</w:t>
      </w:r>
    </w:p>
    <w:p w:rsidR="008C153E" w:rsidRPr="008571A5" w:rsidRDefault="008C153E" w:rsidP="008571A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к Положению о порядке принятия лицами,  </w:t>
      </w:r>
    </w:p>
    <w:p w:rsidR="008C153E" w:rsidRPr="008571A5" w:rsidRDefault="008C153E" w:rsidP="008571A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замещающими  муниципальные должности </w:t>
      </w:r>
    </w:p>
    <w:p w:rsidR="008C153E" w:rsidRPr="008571A5" w:rsidRDefault="008C153E" w:rsidP="008571A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и должности муниципальной службы </w:t>
      </w:r>
    </w:p>
    <w:p w:rsidR="008C153E" w:rsidRPr="008571A5" w:rsidRDefault="008C153E" w:rsidP="008571A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</w:p>
    <w:p w:rsidR="008C153E" w:rsidRPr="008571A5" w:rsidRDefault="008C153E" w:rsidP="008571A5">
      <w:pPr>
        <w:tabs>
          <w:tab w:val="left" w:pos="6663"/>
        </w:tabs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почетных и специальных званий, наград и </w:t>
      </w:r>
    </w:p>
    <w:p w:rsidR="008C153E" w:rsidRPr="008571A5" w:rsidRDefault="008C153E" w:rsidP="008571A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иных знаков отличия иностранных государств,</w:t>
      </w:r>
    </w:p>
    <w:p w:rsidR="008C153E" w:rsidRPr="008571A5" w:rsidRDefault="008C153E" w:rsidP="008571A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международных организаций, политических </w:t>
      </w:r>
    </w:p>
    <w:p w:rsidR="008C153E" w:rsidRPr="008571A5" w:rsidRDefault="008C153E" w:rsidP="008571A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партий, иных общественных объединений </w:t>
      </w:r>
    </w:p>
    <w:p w:rsidR="008C153E" w:rsidRPr="008571A5" w:rsidRDefault="008C153E" w:rsidP="008571A5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и других  организаций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C153E" w:rsidRPr="008571A5" w:rsidRDefault="008C153E" w:rsidP="009D43E4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Среднечубуркского                   сельского поселения Кущевского района</w:t>
      </w:r>
    </w:p>
    <w:p w:rsidR="008C153E" w:rsidRPr="008571A5" w:rsidRDefault="008C153E" w:rsidP="008571A5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</w:t>
      </w:r>
    </w:p>
    <w:p w:rsidR="008C153E" w:rsidRPr="008571A5" w:rsidRDefault="008C153E" w:rsidP="008571A5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C153E" w:rsidRPr="008571A5" w:rsidRDefault="008C153E" w:rsidP="008571A5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(Ф.И.О., замещаемая должность)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Ходатайство</w:t>
      </w: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о разрешении принять почетное или специальное звание, награду</w:t>
      </w: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или иной знак отличия иностранного государства,</w:t>
      </w: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международной организации, политической партии,</w:t>
      </w: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иного общественного объединения или другой организации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Прошу разрешить мне принять ______________________________________________ 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571A5">
        <w:rPr>
          <w:rFonts w:ascii="Times New Roman" w:hAnsi="Times New Roman"/>
          <w:sz w:val="28"/>
          <w:szCs w:val="28"/>
        </w:rPr>
        <w:t>(наименование почетного или специального звания,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награды или иного знака отличия)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награжден(а) и кем)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(дата и место вручения документов к почетному или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специальному званию, награды или иного знака отличия)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Документы к почетному или специальному званию, награда и документы к ней,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знак отличия и документы к нему (нужное подчеркнуть) 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(наименование почетного или специального  звания, награды или иного знака отличия)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    (наименование документов к почетному или специальному званию, 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                  награде или иному знаку отличия)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сданы по акту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1A5">
        <w:rPr>
          <w:rFonts w:ascii="Times New Roman" w:hAnsi="Times New Roman"/>
          <w:sz w:val="28"/>
          <w:szCs w:val="28"/>
        </w:rPr>
        <w:t>передачи № __________ от "___" _____________ 20__ г.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в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(наименование кадрового подразделения)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"___" _____________ 20__ г.      ___________      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                    (подпись)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1A5">
        <w:rPr>
          <w:rFonts w:ascii="Times New Roman" w:hAnsi="Times New Roman"/>
          <w:sz w:val="28"/>
          <w:szCs w:val="28"/>
        </w:rPr>
        <w:t>(расшифровка подписи)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9D4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9D4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9D4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Среднечубуркского сельского поселения</w:t>
      </w:r>
    </w:p>
    <w:p w:rsidR="008C153E" w:rsidRDefault="008C153E" w:rsidP="009D4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Л.В.Чермонтеев</w:t>
      </w: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ПРИЛОЖЕНИЕ № 2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к Положению о порядке принятия лицами,  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замещающими  муниципальные должности 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и должности муниципальной службы 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Среднечубуркского сельского поселения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почетных и специальных званий, наград и </w:t>
      </w:r>
    </w:p>
    <w:p w:rsidR="008C153E" w:rsidRDefault="008C153E" w:rsidP="009D43E4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иных знаков отличия иностранных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53E" w:rsidRPr="008571A5" w:rsidRDefault="008C153E" w:rsidP="009D43E4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государств,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международных организаций, политических 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партий, иных общественных объединений 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и других  организаций</w:t>
      </w: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Среднечубуркского сельского </w:t>
      </w:r>
    </w:p>
    <w:p w:rsidR="008C153E" w:rsidRPr="008571A5" w:rsidRDefault="008C153E" w:rsidP="008571A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Кущевского района</w:t>
      </w:r>
    </w:p>
    <w:p w:rsidR="008C153E" w:rsidRPr="008571A5" w:rsidRDefault="008C153E" w:rsidP="008571A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от ____________________________</w:t>
      </w:r>
    </w:p>
    <w:p w:rsidR="008C153E" w:rsidRPr="008571A5" w:rsidRDefault="008C153E" w:rsidP="008571A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_______________________________</w:t>
      </w:r>
    </w:p>
    <w:p w:rsidR="008C153E" w:rsidRPr="008571A5" w:rsidRDefault="008C153E" w:rsidP="008571A5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(Ф.И.О., замещаемая должность)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Уведомление</w:t>
      </w: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об отказе в получении почетного или специального звания, награды</w:t>
      </w: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или иного знака отличия иностранного государства, международной</w:t>
      </w: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организации, политической партии, иного общественного объединения</w:t>
      </w:r>
    </w:p>
    <w:p w:rsidR="008C153E" w:rsidRPr="008571A5" w:rsidRDefault="008C153E" w:rsidP="009D4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или другой организации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наименование почетного или специального звания, награды или иного знака отличия)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награжден(а) и кем)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>«___» _____________ 20__ г.      ___________      _______________________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1A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1A5">
        <w:rPr>
          <w:rFonts w:ascii="Times New Roman" w:hAnsi="Times New Roman"/>
          <w:sz w:val="28"/>
          <w:szCs w:val="28"/>
        </w:rPr>
        <w:t xml:space="preserve"> (подпись)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1A5">
        <w:rPr>
          <w:rFonts w:ascii="Times New Roman" w:hAnsi="Times New Roman"/>
          <w:sz w:val="28"/>
          <w:szCs w:val="28"/>
        </w:rPr>
        <w:t>(расшифровка подписи)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E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Среднечуубркского сельского поселения</w:t>
      </w:r>
    </w:p>
    <w:p w:rsidR="008C153E" w:rsidRPr="008571A5" w:rsidRDefault="008C153E" w:rsidP="00857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Л.В.Чермонтеев</w:t>
      </w:r>
    </w:p>
    <w:sectPr w:rsidR="008C153E" w:rsidRPr="008571A5" w:rsidSect="009D43E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3E" w:rsidRDefault="008C153E">
      <w:r>
        <w:separator/>
      </w:r>
    </w:p>
  </w:endnote>
  <w:endnote w:type="continuationSeparator" w:id="0">
    <w:p w:rsidR="008C153E" w:rsidRDefault="008C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3E" w:rsidRDefault="008C153E">
      <w:r>
        <w:separator/>
      </w:r>
    </w:p>
  </w:footnote>
  <w:footnote w:type="continuationSeparator" w:id="0">
    <w:p w:rsidR="008C153E" w:rsidRDefault="008C1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EC2"/>
    <w:rsid w:val="00004478"/>
    <w:rsid w:val="0001697A"/>
    <w:rsid w:val="000A5BF6"/>
    <w:rsid w:val="00154EE3"/>
    <w:rsid w:val="0019648A"/>
    <w:rsid w:val="001F482D"/>
    <w:rsid w:val="002637B2"/>
    <w:rsid w:val="002953A7"/>
    <w:rsid w:val="00342727"/>
    <w:rsid w:val="00376B6D"/>
    <w:rsid w:val="003B6399"/>
    <w:rsid w:val="004C5953"/>
    <w:rsid w:val="00514017"/>
    <w:rsid w:val="005673BE"/>
    <w:rsid w:val="0062792D"/>
    <w:rsid w:val="00706AAD"/>
    <w:rsid w:val="00736D18"/>
    <w:rsid w:val="007E267F"/>
    <w:rsid w:val="0084604D"/>
    <w:rsid w:val="008571A5"/>
    <w:rsid w:val="0089263A"/>
    <w:rsid w:val="008B4D7F"/>
    <w:rsid w:val="008C153E"/>
    <w:rsid w:val="008D6BD0"/>
    <w:rsid w:val="008E0832"/>
    <w:rsid w:val="00971EC2"/>
    <w:rsid w:val="00981E73"/>
    <w:rsid w:val="00982612"/>
    <w:rsid w:val="009D43E4"/>
    <w:rsid w:val="00A47C43"/>
    <w:rsid w:val="00AF72C6"/>
    <w:rsid w:val="00B31663"/>
    <w:rsid w:val="00BB236E"/>
    <w:rsid w:val="00BE4115"/>
    <w:rsid w:val="00BF24FB"/>
    <w:rsid w:val="00C87DD9"/>
    <w:rsid w:val="00CE5747"/>
    <w:rsid w:val="00D737D4"/>
    <w:rsid w:val="00D76315"/>
    <w:rsid w:val="00DD640B"/>
    <w:rsid w:val="00E04379"/>
    <w:rsid w:val="00E17EDC"/>
    <w:rsid w:val="00E85A32"/>
    <w:rsid w:val="00EA73C1"/>
    <w:rsid w:val="00F57988"/>
    <w:rsid w:val="00F7628D"/>
    <w:rsid w:val="00F85FE6"/>
    <w:rsid w:val="00F87F4C"/>
    <w:rsid w:val="00FD2844"/>
    <w:rsid w:val="00F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92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9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15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E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2792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2792D"/>
    <w:pPr>
      <w:spacing w:before="120"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D28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0"/>
    <w:rPr>
      <w:lang w:eastAsia="en-US"/>
    </w:rPr>
  </w:style>
  <w:style w:type="character" w:styleId="PageNumber">
    <w:name w:val="page number"/>
    <w:basedOn w:val="DefaultParagraphFont"/>
    <w:uiPriority w:val="99"/>
    <w:rsid w:val="00FD28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1953</Words>
  <Characters>11137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ud-07</dc:creator>
  <cp:keywords/>
  <dc:description/>
  <cp:lastModifiedBy>Admin</cp:lastModifiedBy>
  <cp:revision>18</cp:revision>
  <cp:lastPrinted>2016-06-01T07:01:00Z</cp:lastPrinted>
  <dcterms:created xsi:type="dcterms:W3CDTF">2016-05-17T05:52:00Z</dcterms:created>
  <dcterms:modified xsi:type="dcterms:W3CDTF">2016-06-01T07:05:00Z</dcterms:modified>
</cp:coreProperties>
</file>