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86" w:rsidRDefault="00A32986" w:rsidP="00A32986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485775" cy="581025"/>
            <wp:effectExtent l="0" t="0" r="9525" b="9525"/>
            <wp:docPr id="1" name="Рисунок 1" descr="герб Новосиль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осиль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86" w:rsidRDefault="00A32986" w:rsidP="00A3298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СОВЕТ НАРОДНЫХ ДЕПУТАТОВ</w:t>
      </w:r>
    </w:p>
    <w:p w:rsidR="00A32986" w:rsidRDefault="00A32986" w:rsidP="00A3298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НОВОСИЛЬСКОГО СЕЛЬСКОГО ПОСЕЛЕНИЯ</w:t>
      </w:r>
    </w:p>
    <w:p w:rsidR="00A32986" w:rsidRDefault="00A32986" w:rsidP="00A3298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СЕМИЛУКСКОГО МУНИЦИПАЛЬНОГО РАЙОНА</w:t>
      </w:r>
    </w:p>
    <w:p w:rsidR="00A32986" w:rsidRDefault="00A32986" w:rsidP="00A3298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ВОРОНЕЖСКОЙ ОБЛАСТИ</w:t>
      </w:r>
    </w:p>
    <w:p w:rsidR="00712C07" w:rsidRPr="00863390" w:rsidRDefault="00712C07" w:rsidP="00863390">
      <w:pPr>
        <w:rPr>
          <w:rFonts w:ascii="Times New Roman" w:hAnsi="Times New Roman"/>
          <w:sz w:val="28"/>
          <w:szCs w:val="28"/>
        </w:rPr>
      </w:pPr>
    </w:p>
    <w:p w:rsidR="00123B21" w:rsidRPr="00863390" w:rsidRDefault="00123B21" w:rsidP="00863390">
      <w:pPr>
        <w:pStyle w:val="3"/>
        <w:ind w:firstLine="0"/>
        <w:jc w:val="center"/>
        <w:rPr>
          <w:rFonts w:ascii="Times New Roman" w:hAnsi="Times New Roman" w:cs="Times New Roman"/>
          <w:b w:val="0"/>
          <w:spacing w:val="60"/>
          <w:szCs w:val="28"/>
        </w:rPr>
      </w:pPr>
      <w:r w:rsidRPr="00863390">
        <w:rPr>
          <w:rFonts w:ascii="Times New Roman" w:hAnsi="Times New Roman" w:cs="Times New Roman"/>
          <w:b w:val="0"/>
          <w:spacing w:val="60"/>
          <w:szCs w:val="28"/>
        </w:rPr>
        <w:t>РЕШЕНИЕ</w:t>
      </w:r>
    </w:p>
    <w:p w:rsidR="00123B21" w:rsidRPr="00A32986" w:rsidRDefault="001D48B4" w:rsidP="0086339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rPr>
          <w:rFonts w:ascii="Times New Roman" w:hAnsi="Times New Roman"/>
          <w:sz w:val="28"/>
          <w:szCs w:val="28"/>
        </w:rPr>
      </w:pPr>
      <w:r w:rsidRPr="00A32986">
        <w:rPr>
          <w:rFonts w:ascii="Times New Roman" w:hAnsi="Times New Roman"/>
          <w:sz w:val="28"/>
          <w:szCs w:val="28"/>
        </w:rPr>
        <w:t xml:space="preserve">от </w:t>
      </w:r>
      <w:r w:rsidR="00A32986">
        <w:rPr>
          <w:rFonts w:ascii="Times New Roman" w:hAnsi="Times New Roman"/>
          <w:sz w:val="28"/>
          <w:szCs w:val="28"/>
        </w:rPr>
        <w:t>30.09.2021</w:t>
      </w:r>
      <w:r w:rsidR="00770913" w:rsidRPr="00A32986">
        <w:rPr>
          <w:rFonts w:ascii="Times New Roman" w:hAnsi="Times New Roman"/>
          <w:sz w:val="28"/>
          <w:szCs w:val="28"/>
        </w:rPr>
        <w:t xml:space="preserve"> </w:t>
      </w:r>
      <w:r w:rsidR="00123B21" w:rsidRPr="00A32986">
        <w:rPr>
          <w:rFonts w:ascii="Times New Roman" w:hAnsi="Times New Roman"/>
          <w:sz w:val="28"/>
          <w:szCs w:val="28"/>
        </w:rPr>
        <w:t>г.</w:t>
      </w:r>
      <w:r w:rsidRPr="00A32986">
        <w:rPr>
          <w:rFonts w:ascii="Times New Roman" w:hAnsi="Times New Roman"/>
          <w:sz w:val="28"/>
          <w:szCs w:val="28"/>
        </w:rPr>
        <w:t xml:space="preserve"> </w:t>
      </w:r>
      <w:r w:rsidR="007A4BDF" w:rsidRPr="00A32986">
        <w:rPr>
          <w:rFonts w:ascii="Times New Roman" w:hAnsi="Times New Roman"/>
          <w:sz w:val="28"/>
          <w:szCs w:val="28"/>
        </w:rPr>
        <w:t>№</w:t>
      </w:r>
      <w:r w:rsidRPr="00A32986">
        <w:rPr>
          <w:rFonts w:ascii="Times New Roman" w:hAnsi="Times New Roman"/>
          <w:sz w:val="28"/>
          <w:szCs w:val="28"/>
        </w:rPr>
        <w:t xml:space="preserve"> </w:t>
      </w:r>
      <w:r w:rsidR="00A32986">
        <w:rPr>
          <w:rFonts w:ascii="Times New Roman" w:hAnsi="Times New Roman"/>
          <w:sz w:val="28"/>
          <w:szCs w:val="28"/>
        </w:rPr>
        <w:t>40</w:t>
      </w:r>
    </w:p>
    <w:p w:rsidR="00AB2718" w:rsidRPr="00863390" w:rsidRDefault="00863390" w:rsidP="0086339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32986">
        <w:rPr>
          <w:rFonts w:ascii="Times New Roman" w:hAnsi="Times New Roman"/>
          <w:sz w:val="28"/>
          <w:szCs w:val="28"/>
        </w:rPr>
        <w:t>с.Новосильск</w:t>
      </w:r>
      <w:r w:rsidR="00A32986">
        <w:rPr>
          <w:rFonts w:ascii="Times New Roman" w:hAnsi="Times New Roman"/>
          <w:sz w:val="28"/>
          <w:szCs w:val="28"/>
        </w:rPr>
        <w:t>ое</w:t>
      </w:r>
      <w:proofErr w:type="spellEnd"/>
    </w:p>
    <w:p w:rsidR="00AA0F92" w:rsidRPr="00863390" w:rsidRDefault="00AA0F92" w:rsidP="0086339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Times New Roman" w:hAnsi="Times New Roman"/>
          <w:sz w:val="28"/>
          <w:szCs w:val="28"/>
        </w:rPr>
      </w:pPr>
    </w:p>
    <w:p w:rsidR="00863390" w:rsidRDefault="000F48CA" w:rsidP="0086339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390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</w:t>
      </w:r>
    </w:p>
    <w:p w:rsidR="00863390" w:rsidRDefault="000F48CA" w:rsidP="0086339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390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</w:p>
    <w:p w:rsidR="00863390" w:rsidRDefault="00863390" w:rsidP="0086339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="000F48CA" w:rsidRPr="008633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63390" w:rsidRDefault="000F48CA" w:rsidP="0086339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390">
        <w:rPr>
          <w:rFonts w:ascii="Times New Roman" w:hAnsi="Times New Roman" w:cs="Times New Roman"/>
          <w:sz w:val="28"/>
          <w:szCs w:val="28"/>
        </w:rPr>
        <w:t xml:space="preserve">Семилукского муниципального района </w:t>
      </w:r>
    </w:p>
    <w:p w:rsidR="000F48CA" w:rsidRPr="00863390" w:rsidRDefault="000F48CA" w:rsidP="0086339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339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F48CA" w:rsidRPr="00863390" w:rsidRDefault="000F48CA" w:rsidP="008633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F48CA" w:rsidRPr="00863390" w:rsidRDefault="000F48CA" w:rsidP="008633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</w:t>
      </w:r>
      <w:r w:rsidR="00863390">
        <w:rPr>
          <w:rFonts w:ascii="Times New Roman" w:hAnsi="Times New Roman"/>
          <w:sz w:val="28"/>
          <w:szCs w:val="28"/>
          <w:lang w:eastAsia="en-US"/>
        </w:rPr>
        <w:t>Новосильского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Семилукского муниципального района Воронежской области, решением Совета народных депутатов </w:t>
      </w:r>
      <w:r w:rsidR="00863390">
        <w:rPr>
          <w:rFonts w:ascii="Times New Roman" w:hAnsi="Times New Roman"/>
          <w:sz w:val="28"/>
          <w:szCs w:val="28"/>
          <w:lang w:eastAsia="en-US"/>
        </w:rPr>
        <w:t>Новосильского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Семилукского муниципального района Воронежской области 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32986" w:rsidRPr="00A32986">
        <w:rPr>
          <w:rFonts w:ascii="Times New Roman" w:hAnsi="Times New Roman"/>
          <w:sz w:val="28"/>
          <w:szCs w:val="28"/>
          <w:lang w:eastAsia="en-US"/>
        </w:rPr>
        <w:t>30.09.2021 г.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A32986" w:rsidRPr="00A32986">
        <w:rPr>
          <w:rFonts w:ascii="Times New Roman" w:hAnsi="Times New Roman"/>
          <w:sz w:val="28"/>
          <w:szCs w:val="28"/>
          <w:lang w:eastAsia="en-US"/>
        </w:rPr>
        <w:t>39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«Об утверждении Порядка проведения конкурса на замещение должности главы администрации </w:t>
      </w:r>
      <w:r w:rsidR="00863390" w:rsidRPr="00A32986">
        <w:rPr>
          <w:rFonts w:ascii="Times New Roman" w:hAnsi="Times New Roman"/>
          <w:sz w:val="28"/>
          <w:szCs w:val="28"/>
          <w:lang w:eastAsia="en-US"/>
        </w:rPr>
        <w:t>Новосильского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Семилукского муниципального района Воронежской области»,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63390">
        <w:rPr>
          <w:rFonts w:ascii="Times New Roman" w:hAnsi="Times New Roman"/>
          <w:bCs/>
          <w:sz w:val="28"/>
          <w:szCs w:val="28"/>
          <w:lang w:eastAsia="en-US"/>
        </w:rPr>
        <w:t xml:space="preserve">в целях обеспечения конституционного права граждан на равный доступ к муниципальной службе, 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Совет народных депутатов </w:t>
      </w:r>
      <w:r w:rsidR="00863390">
        <w:rPr>
          <w:rFonts w:ascii="Times New Roman" w:hAnsi="Times New Roman"/>
          <w:bCs/>
          <w:sz w:val="28"/>
          <w:szCs w:val="28"/>
          <w:lang w:eastAsia="en-US"/>
        </w:rPr>
        <w:t>Новосильского</w:t>
      </w:r>
      <w:r w:rsidRPr="00863390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 w:rsidRPr="00863390">
        <w:rPr>
          <w:rFonts w:ascii="Times New Roman" w:hAnsi="Times New Roman"/>
          <w:sz w:val="28"/>
          <w:szCs w:val="28"/>
          <w:lang w:eastAsia="en-US"/>
        </w:rPr>
        <w:t>Семилукского муниципального района Воронежской области решил:</w:t>
      </w:r>
    </w:p>
    <w:p w:rsidR="000F48CA" w:rsidRPr="00863390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 xml:space="preserve">1. Объявить конкурс на замещение должности главы администрации </w:t>
      </w:r>
      <w:r w:rsidR="00863390">
        <w:rPr>
          <w:rFonts w:ascii="Times New Roman" w:hAnsi="Times New Roman"/>
          <w:bCs/>
          <w:sz w:val="28"/>
          <w:szCs w:val="28"/>
          <w:lang w:eastAsia="en-US"/>
        </w:rPr>
        <w:t>Новосильского</w:t>
      </w:r>
      <w:r w:rsidRPr="00863390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Семилукского муниципального района Воронежской области (далее – Конкурс). </w:t>
      </w:r>
    </w:p>
    <w:p w:rsidR="000F48CA" w:rsidRPr="00863390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 xml:space="preserve">2. Назначить проведение Конкурса на 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>13</w:t>
      </w:r>
      <w:r w:rsidR="00DA39BB" w:rsidRPr="00A32986">
        <w:rPr>
          <w:rFonts w:ascii="Times New Roman" w:hAnsi="Times New Roman"/>
          <w:sz w:val="28"/>
          <w:szCs w:val="28"/>
          <w:lang w:eastAsia="en-US"/>
        </w:rPr>
        <w:t>.12.202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>1</w:t>
      </w:r>
      <w:r w:rsidR="00DA39BB" w:rsidRPr="00A32986">
        <w:rPr>
          <w:rFonts w:ascii="Times New Roman" w:hAnsi="Times New Roman"/>
          <w:sz w:val="28"/>
          <w:szCs w:val="28"/>
          <w:lang w:eastAsia="en-US"/>
        </w:rPr>
        <w:t>г.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832694" w:rsidRPr="00A32986">
        <w:rPr>
          <w:rFonts w:ascii="Times New Roman" w:hAnsi="Times New Roman"/>
          <w:sz w:val="28"/>
          <w:szCs w:val="28"/>
          <w:lang w:eastAsia="en-US"/>
        </w:rPr>
        <w:t>10</w:t>
      </w:r>
      <w:r w:rsidR="00DA39BB" w:rsidRPr="00A32986">
        <w:rPr>
          <w:rFonts w:ascii="Times New Roman" w:hAnsi="Times New Roman"/>
          <w:sz w:val="28"/>
          <w:szCs w:val="28"/>
          <w:lang w:eastAsia="en-US"/>
        </w:rPr>
        <w:t>-00</w:t>
      </w:r>
      <w:r w:rsidR="00832694" w:rsidRPr="00A329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часов в здании администрации</w:t>
      </w:r>
      <w:r w:rsidRPr="00A32986">
        <w:rPr>
          <w:rFonts w:ascii="Times New Roman" w:hAnsi="Times New Roman"/>
          <w:bCs/>
          <w:sz w:val="28"/>
          <w:szCs w:val="28"/>
        </w:rPr>
        <w:t xml:space="preserve"> </w:t>
      </w:r>
      <w:r w:rsidR="00863390" w:rsidRPr="00A32986">
        <w:rPr>
          <w:rFonts w:ascii="Times New Roman" w:hAnsi="Times New Roman"/>
          <w:bCs/>
          <w:sz w:val="28"/>
          <w:szCs w:val="28"/>
          <w:lang w:eastAsia="en-US"/>
        </w:rPr>
        <w:t>Новосильского</w:t>
      </w:r>
      <w:r w:rsidRPr="00A32986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Семилукского муниципального района Воронежской области по адресу: </w:t>
      </w:r>
      <w:r w:rsidR="007279D6" w:rsidRPr="00A32986">
        <w:rPr>
          <w:rFonts w:ascii="Times New Roman" w:hAnsi="Times New Roman"/>
          <w:sz w:val="28"/>
          <w:szCs w:val="28"/>
          <w:lang w:eastAsia="en-US"/>
        </w:rPr>
        <w:t>у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>л.</w:t>
      </w:r>
      <w:r w:rsidR="001C0245" w:rsidRPr="00A32986">
        <w:rPr>
          <w:rFonts w:ascii="Times New Roman" w:hAnsi="Times New Roman"/>
          <w:sz w:val="28"/>
          <w:szCs w:val="28"/>
          <w:lang w:eastAsia="en-US"/>
        </w:rPr>
        <w:t xml:space="preserve"> им. И. Соколова, 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>д</w:t>
      </w:r>
      <w:r w:rsidR="001C0245" w:rsidRPr="00A32986">
        <w:rPr>
          <w:rFonts w:ascii="Times New Roman" w:hAnsi="Times New Roman"/>
          <w:sz w:val="28"/>
          <w:szCs w:val="28"/>
          <w:lang w:eastAsia="en-US"/>
        </w:rPr>
        <w:t>. 1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>, с.</w:t>
      </w:r>
      <w:r w:rsidR="00A329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>Новосильск</w:t>
      </w:r>
      <w:r w:rsidR="001C0245" w:rsidRPr="00A32986">
        <w:rPr>
          <w:rFonts w:ascii="Times New Roman" w:hAnsi="Times New Roman"/>
          <w:sz w:val="28"/>
          <w:szCs w:val="28"/>
          <w:lang w:eastAsia="en-US"/>
        </w:rPr>
        <w:t>ое</w:t>
      </w:r>
      <w:r w:rsidR="00793549" w:rsidRPr="00A3298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A32986">
        <w:rPr>
          <w:rFonts w:ascii="Times New Roman" w:hAnsi="Times New Roman"/>
          <w:sz w:val="28"/>
          <w:szCs w:val="28"/>
          <w:lang w:eastAsia="en-US"/>
        </w:rPr>
        <w:t xml:space="preserve"> Семилукский район, Воронежская область.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48CA" w:rsidRPr="00863390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3.Утвердить состав конкурсной комиссии по проведению Конкурса (далее – Конкурсная комиссия) согласно приложению 1.</w:t>
      </w:r>
    </w:p>
    <w:p w:rsidR="000F48CA" w:rsidRPr="00863390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lastRenderedPageBreak/>
        <w:t xml:space="preserve">4. Утвердить проект контракта с главой администрации </w:t>
      </w:r>
      <w:r w:rsidR="00863390">
        <w:rPr>
          <w:rFonts w:ascii="Times New Roman" w:hAnsi="Times New Roman"/>
          <w:bCs/>
          <w:sz w:val="28"/>
          <w:szCs w:val="28"/>
          <w:lang w:eastAsia="en-US"/>
        </w:rPr>
        <w:t>Новосильского</w:t>
      </w:r>
      <w:r w:rsidR="007279D6" w:rsidRPr="0086339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3390">
        <w:rPr>
          <w:rFonts w:ascii="Times New Roman" w:hAnsi="Times New Roman"/>
          <w:bCs/>
          <w:sz w:val="28"/>
          <w:szCs w:val="28"/>
          <w:lang w:eastAsia="en-US"/>
        </w:rPr>
        <w:t>сельского поселения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Семилукского муниципального района Воронежской области согласно приложению 2. </w:t>
      </w:r>
    </w:p>
    <w:p w:rsidR="000F48CA" w:rsidRPr="00863390" w:rsidRDefault="000F48CA" w:rsidP="00863390">
      <w:pPr>
        <w:tabs>
          <w:tab w:val="left" w:pos="1260"/>
          <w:tab w:val="left" w:pos="1440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5. К кандидатам на должность главы администрации </w:t>
      </w:r>
      <w:r w:rsidR="00863390">
        <w:rPr>
          <w:rFonts w:ascii="Times New Roman" w:hAnsi="Times New Roman"/>
          <w:bCs/>
          <w:sz w:val="28"/>
          <w:szCs w:val="28"/>
        </w:rPr>
        <w:t>Новосильского</w:t>
      </w:r>
      <w:r w:rsidRPr="008633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63390">
        <w:rPr>
          <w:rFonts w:ascii="Times New Roman" w:hAnsi="Times New Roman"/>
          <w:sz w:val="28"/>
          <w:szCs w:val="28"/>
        </w:rPr>
        <w:t xml:space="preserve"> Семилукского муниципального района Воронежской области предъявляются следующие квалификационные требования:</w:t>
      </w:r>
    </w:p>
    <w:p w:rsidR="00394445" w:rsidRPr="00863390" w:rsidRDefault="00394445" w:rsidP="008633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>- наличие высшего образования;</w:t>
      </w:r>
    </w:p>
    <w:p w:rsidR="00394445" w:rsidRPr="00863390" w:rsidRDefault="00394445" w:rsidP="008633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>- наличие стажа муниципальной службы не менее двух лет или стажа работы по специальности, направлению подготовки;</w:t>
      </w:r>
    </w:p>
    <w:p w:rsidR="000F48CA" w:rsidRPr="00863390" w:rsidRDefault="000F48CA" w:rsidP="008633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</w:t>
      </w:r>
      <w:r w:rsidR="00863390">
        <w:rPr>
          <w:rFonts w:ascii="Times New Roman" w:hAnsi="Times New Roman"/>
          <w:sz w:val="28"/>
          <w:szCs w:val="28"/>
        </w:rPr>
        <w:t>Новосильского</w:t>
      </w:r>
      <w:r w:rsidRPr="00863390">
        <w:rPr>
          <w:rFonts w:ascii="Times New Roman" w:hAnsi="Times New Roman"/>
          <w:sz w:val="28"/>
          <w:szCs w:val="28"/>
        </w:rPr>
        <w:t xml:space="preserve"> сельского поселения по профилю деятельности;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знание основ государственного и муниципального управления;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знание нормативных правовых документов, регламентирующих служебную деятельность;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навыки саморазвития и организации личного труда;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навыки планирования рабочего времени;</w:t>
      </w:r>
    </w:p>
    <w:p w:rsidR="000F48CA" w:rsidRPr="00863390" w:rsidRDefault="000F48CA" w:rsidP="0086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3390">
        <w:rPr>
          <w:rFonts w:ascii="Times New Roman" w:hAnsi="Times New Roman"/>
          <w:color w:val="000000"/>
          <w:sz w:val="28"/>
          <w:szCs w:val="28"/>
        </w:rPr>
        <w:t>- коммуникативные навыки;</w:t>
      </w:r>
    </w:p>
    <w:p w:rsidR="000F48CA" w:rsidRPr="00863390" w:rsidRDefault="000F48CA" w:rsidP="0086339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</w:t>
      </w:r>
      <w:r w:rsidR="006C4F5B" w:rsidRPr="00863390">
        <w:rPr>
          <w:rFonts w:ascii="Times New Roman" w:hAnsi="Times New Roman"/>
          <w:sz w:val="28"/>
          <w:szCs w:val="28"/>
        </w:rPr>
        <w:t xml:space="preserve"> группы должностей </w:t>
      </w:r>
      <w:r w:rsidRPr="00863390">
        <w:rPr>
          <w:rFonts w:ascii="Times New Roman" w:hAnsi="Times New Roman"/>
          <w:sz w:val="28"/>
          <w:szCs w:val="28"/>
        </w:rPr>
        <w:t>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0F48CA" w:rsidRDefault="000F48CA" w:rsidP="0086339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</w:t>
      </w:r>
      <w:r w:rsidR="00863390">
        <w:rPr>
          <w:rFonts w:ascii="Times New Roman" w:hAnsi="Times New Roman"/>
          <w:sz w:val="28"/>
          <w:szCs w:val="28"/>
        </w:rPr>
        <w:t>Новосильского</w:t>
      </w:r>
      <w:r w:rsidRPr="00863390">
        <w:rPr>
          <w:rFonts w:ascii="Times New Roman" w:hAnsi="Times New Roman"/>
          <w:sz w:val="28"/>
          <w:szCs w:val="28"/>
        </w:rPr>
        <w:t xml:space="preserve"> сельского поселения,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</w:t>
      </w:r>
      <w:r w:rsidRPr="00863390">
        <w:rPr>
          <w:rFonts w:ascii="Times New Roman" w:hAnsi="Times New Roman"/>
          <w:sz w:val="28"/>
          <w:szCs w:val="28"/>
        </w:rPr>
        <w:lastRenderedPageBreak/>
        <w:t>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0F48CA" w:rsidRPr="00863390" w:rsidRDefault="000F48CA" w:rsidP="008633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6. Для участия в Конкурсе кандидат должен представить в Конкурсную комиссию следующие документы: 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1) личное заявление;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3) 2 фотографии 4х6 без уголка;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4) копию паспорта (соответствующий документ предъявляется лично по прибытии на конкурс);</w:t>
      </w:r>
    </w:p>
    <w:p w:rsidR="00793549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93549">
        <w:rPr>
          <w:rFonts w:ascii="Times New Roman" w:hAnsi="Times New Roman"/>
          <w:sz w:val="28"/>
          <w:szCs w:val="28"/>
          <w:lang w:eastAsia="en-US"/>
        </w:rPr>
        <w:t xml:space="preserve">5) </w:t>
      </w:r>
      <w:r w:rsidR="00793549" w:rsidRPr="00793549">
        <w:rPr>
          <w:rFonts w:ascii="Times New Roman" w:hAnsi="Times New Roman"/>
          <w:sz w:val="28"/>
          <w:szCs w:val="28"/>
          <w:lang w:eastAsia="en-US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6) копию документа об образовании;</w:t>
      </w:r>
    </w:p>
    <w:p w:rsidR="00793549" w:rsidRPr="00793549" w:rsidRDefault="000F48CA" w:rsidP="0079354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 xml:space="preserve">7) </w:t>
      </w:r>
      <w:r w:rsidR="00793549" w:rsidRPr="00793549">
        <w:rPr>
          <w:rFonts w:ascii="Times New Roman" w:hAnsi="Times New Roman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F48CA" w:rsidRPr="00863390" w:rsidRDefault="000F48CA" w:rsidP="0086339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9) копию документов воинского учета - для граждан, пребывающих в запасе, и лиц, подлежащих призыву на военную службу;</w:t>
      </w:r>
    </w:p>
    <w:p w:rsidR="00793549" w:rsidRPr="00793549" w:rsidRDefault="000F48CA" w:rsidP="0079354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10) </w:t>
      </w:r>
      <w:r w:rsidR="00793549" w:rsidRPr="00793549">
        <w:rPr>
          <w:rFonts w:ascii="Times New Roman" w:hAnsi="Times New Roman"/>
          <w:sz w:val="28"/>
          <w:szCs w:val="28"/>
        </w:rPr>
        <w:t>документ с отметкой о вручении либо почтовое уведомление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 45-ОЗ;</w:t>
      </w:r>
    </w:p>
    <w:p w:rsidR="000F48CA" w:rsidRPr="00863390" w:rsidRDefault="000F48CA" w:rsidP="0086339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bookmarkStart w:id="0" w:name="dst91"/>
      <w:bookmarkEnd w:id="0"/>
      <w:r w:rsidRPr="00863390">
        <w:rPr>
          <w:rFonts w:ascii="Times New Roman" w:hAnsi="Times New Roman"/>
          <w:sz w:val="28"/>
          <w:szCs w:val="28"/>
        </w:rPr>
        <w:t xml:space="preserve">11)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86339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63390">
        <w:rPr>
          <w:rFonts w:ascii="Times New Roman" w:hAnsi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</w:t>
      </w:r>
      <w:r w:rsidRPr="00863390">
        <w:rPr>
          <w:rFonts w:ascii="Times New Roman" w:hAnsi="Times New Roman"/>
          <w:sz w:val="28"/>
          <w:szCs w:val="28"/>
        </w:rPr>
        <w:lastRenderedPageBreak/>
        <w:t>муниципальную службу или ее прохождению, а также формы заключения медицинского учреждения»;</w:t>
      </w:r>
    </w:p>
    <w:p w:rsidR="00793549" w:rsidRPr="00793549" w:rsidRDefault="000F48CA" w:rsidP="0079354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12) </w:t>
      </w:r>
      <w:r w:rsidR="00793549" w:rsidRPr="00793549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№2867-р</w:t>
      </w:r>
    </w:p>
    <w:p w:rsidR="000F48CA" w:rsidRDefault="000F48CA" w:rsidP="0086339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93549" w:rsidRPr="00793549" w:rsidRDefault="00793549" w:rsidP="00793549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93549">
        <w:rPr>
          <w:rFonts w:ascii="Times New Roman" w:hAnsi="Times New Roman"/>
          <w:sz w:val="28"/>
          <w:szCs w:val="28"/>
        </w:rPr>
        <w:t>14)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F48CA" w:rsidRPr="00863390" w:rsidRDefault="000F48CA" w:rsidP="00863390">
      <w:pPr>
        <w:shd w:val="clear" w:color="auto" w:fill="FFFFFF"/>
        <w:tabs>
          <w:tab w:val="left" w:pos="854"/>
          <w:tab w:val="left" w:leader="underscore" w:pos="10915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bookmarkStart w:id="1" w:name="dst92"/>
      <w:bookmarkEnd w:id="1"/>
      <w:r w:rsidRPr="00863390">
        <w:rPr>
          <w:rFonts w:ascii="Times New Roman" w:hAnsi="Times New Roman"/>
          <w:sz w:val="28"/>
          <w:szCs w:val="28"/>
        </w:rPr>
        <w:t xml:space="preserve">Бланки заявления, анкеты, справки о доходах, об имуществе и обязательствах имущественного характера, заключения медицинского учреждения, формы представления сведений об адресах сайтов и (или) страниц сайтов в информационно-телекоммуникационной сети «Интернет», могут быть получены гражданином, изъявившим желание принять участие в Конкурсе, у секретаря конкурсной комиссии или на официальном сайте органов местного самоуправления </w:t>
      </w:r>
      <w:r w:rsidR="00863390">
        <w:rPr>
          <w:rFonts w:ascii="Times New Roman" w:hAnsi="Times New Roman"/>
          <w:sz w:val="28"/>
          <w:szCs w:val="28"/>
        </w:rPr>
        <w:t>Новосильского</w:t>
      </w:r>
      <w:r w:rsidRPr="00863390">
        <w:rPr>
          <w:rFonts w:ascii="Times New Roman" w:hAnsi="Times New Roman"/>
          <w:sz w:val="28"/>
          <w:szCs w:val="28"/>
        </w:rPr>
        <w:t xml:space="preserve"> сельского поселения Семилукского муниципального района Воронежской области в сети Интернет. </w:t>
      </w:r>
    </w:p>
    <w:p w:rsidR="000F48CA" w:rsidRPr="00863390" w:rsidRDefault="000F48CA" w:rsidP="00863390">
      <w:pPr>
        <w:shd w:val="clear" w:color="auto" w:fill="FFFFFF"/>
        <w:tabs>
          <w:tab w:val="left" w:pos="854"/>
          <w:tab w:val="left" w:leader="underscore" w:pos="10915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 xml:space="preserve"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</w:t>
      </w:r>
    </w:p>
    <w:p w:rsidR="000F48CA" w:rsidRPr="00863390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7. Прием документов, указанных в пункте 6 настоящего решения, начинается</w:t>
      </w:r>
      <w:r w:rsidR="007935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93549" w:rsidRPr="00D17C97">
        <w:rPr>
          <w:rFonts w:ascii="Times New Roman" w:hAnsi="Times New Roman"/>
          <w:sz w:val="28"/>
          <w:szCs w:val="28"/>
          <w:lang w:eastAsia="en-US"/>
        </w:rPr>
        <w:t>01.10.2021г.</w:t>
      </w:r>
      <w:r w:rsidRPr="00D17C97">
        <w:rPr>
          <w:rFonts w:ascii="Times New Roman" w:hAnsi="Times New Roman"/>
          <w:sz w:val="28"/>
          <w:szCs w:val="28"/>
          <w:lang w:eastAsia="en-US"/>
        </w:rPr>
        <w:t xml:space="preserve"> и заканчивается</w:t>
      </w:r>
      <w:r w:rsidR="00E0245F" w:rsidRPr="00D17C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5732" w:rsidRPr="00D17C97">
        <w:rPr>
          <w:rFonts w:ascii="Times New Roman" w:hAnsi="Times New Roman"/>
          <w:sz w:val="28"/>
          <w:szCs w:val="28"/>
          <w:lang w:eastAsia="en-US"/>
        </w:rPr>
        <w:t>2</w:t>
      </w:r>
      <w:r w:rsidR="00793549" w:rsidRPr="00D17C97">
        <w:rPr>
          <w:rFonts w:ascii="Times New Roman" w:hAnsi="Times New Roman"/>
          <w:sz w:val="28"/>
          <w:szCs w:val="28"/>
          <w:lang w:eastAsia="en-US"/>
        </w:rPr>
        <w:t>9</w:t>
      </w:r>
      <w:r w:rsidR="00225732" w:rsidRPr="00D17C97">
        <w:rPr>
          <w:rFonts w:ascii="Times New Roman" w:hAnsi="Times New Roman"/>
          <w:sz w:val="28"/>
          <w:szCs w:val="28"/>
          <w:lang w:eastAsia="en-US"/>
        </w:rPr>
        <w:t>.11.202</w:t>
      </w:r>
      <w:r w:rsidR="00793549" w:rsidRPr="00D17C97">
        <w:rPr>
          <w:rFonts w:ascii="Times New Roman" w:hAnsi="Times New Roman"/>
          <w:sz w:val="28"/>
          <w:szCs w:val="28"/>
          <w:lang w:eastAsia="en-US"/>
        </w:rPr>
        <w:t>1</w:t>
      </w:r>
      <w:r w:rsidR="00225732" w:rsidRPr="00D17C97">
        <w:rPr>
          <w:rFonts w:ascii="Times New Roman" w:hAnsi="Times New Roman"/>
          <w:sz w:val="28"/>
          <w:szCs w:val="28"/>
          <w:lang w:eastAsia="en-US"/>
        </w:rPr>
        <w:t>г.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48CA" w:rsidRPr="00D17C97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17C97">
        <w:rPr>
          <w:rFonts w:ascii="Times New Roman" w:hAnsi="Times New Roman"/>
          <w:sz w:val="28"/>
          <w:szCs w:val="28"/>
          <w:lang w:eastAsia="en-US"/>
        </w:rPr>
        <w:t xml:space="preserve">Консультации и прием документов на Конкурс проводятся Конкурсной комиссией </w:t>
      </w:r>
      <w:r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 </w:t>
      </w:r>
      <w:r w:rsidR="00793549"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8.00</w:t>
      </w:r>
      <w:r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до 1</w:t>
      </w:r>
      <w:r w:rsidR="007279D6"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6</w:t>
      </w:r>
      <w:r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-00 часов, перерыв с 12-00 до 1</w:t>
      </w:r>
      <w:r w:rsidR="007279D6"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3</w:t>
      </w:r>
      <w:r w:rsidRPr="00D17C9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-00</w:t>
      </w:r>
      <w:r w:rsidRPr="00D17C97">
        <w:rPr>
          <w:rFonts w:ascii="Times New Roman" w:hAnsi="Times New Roman"/>
          <w:sz w:val="28"/>
          <w:szCs w:val="28"/>
          <w:lang w:eastAsia="en-US"/>
        </w:rPr>
        <w:t xml:space="preserve"> часов (выходные дни – суббота и воскресенье) по адресу: </w:t>
      </w:r>
      <w:r w:rsidR="007279D6" w:rsidRPr="00D17C97">
        <w:rPr>
          <w:rFonts w:ascii="Times New Roman" w:hAnsi="Times New Roman"/>
          <w:sz w:val="28"/>
          <w:szCs w:val="28"/>
          <w:lang w:eastAsia="en-US"/>
        </w:rPr>
        <w:t>ул.</w:t>
      </w:r>
      <w:r w:rsidR="001C0245" w:rsidRPr="00D17C97">
        <w:rPr>
          <w:rFonts w:ascii="Times New Roman" w:hAnsi="Times New Roman"/>
          <w:sz w:val="28"/>
          <w:szCs w:val="28"/>
          <w:lang w:eastAsia="en-US"/>
        </w:rPr>
        <w:t xml:space="preserve"> им. И. Соколова</w:t>
      </w:r>
      <w:r w:rsidR="007279D6" w:rsidRPr="00D17C97">
        <w:rPr>
          <w:rFonts w:ascii="Times New Roman" w:hAnsi="Times New Roman"/>
          <w:sz w:val="28"/>
          <w:szCs w:val="28"/>
          <w:lang w:eastAsia="en-US"/>
        </w:rPr>
        <w:t>, д.</w:t>
      </w:r>
      <w:r w:rsidR="001C0245" w:rsidRPr="00D17C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1C0245" w:rsidRPr="00D17C97">
        <w:rPr>
          <w:rFonts w:ascii="Times New Roman" w:hAnsi="Times New Roman"/>
          <w:sz w:val="28"/>
          <w:szCs w:val="28"/>
          <w:lang w:eastAsia="en-US"/>
        </w:rPr>
        <w:t>1</w:t>
      </w:r>
      <w:r w:rsidR="007279D6" w:rsidRPr="00D17C97">
        <w:rPr>
          <w:rFonts w:ascii="Times New Roman" w:hAnsi="Times New Roman"/>
          <w:sz w:val="28"/>
          <w:szCs w:val="28"/>
          <w:lang w:eastAsia="en-US"/>
        </w:rPr>
        <w:t xml:space="preserve"> ,</w:t>
      </w:r>
      <w:proofErr w:type="gramEnd"/>
      <w:r w:rsidR="007279D6" w:rsidRPr="00D17C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279D6" w:rsidRPr="00D17C97">
        <w:rPr>
          <w:rFonts w:ascii="Times New Roman" w:hAnsi="Times New Roman"/>
          <w:sz w:val="28"/>
          <w:szCs w:val="28"/>
          <w:lang w:eastAsia="en-US"/>
        </w:rPr>
        <w:t>с.</w:t>
      </w:r>
      <w:r w:rsidR="00793549" w:rsidRPr="00D17C97">
        <w:rPr>
          <w:rFonts w:ascii="Times New Roman" w:hAnsi="Times New Roman"/>
          <w:sz w:val="28"/>
          <w:szCs w:val="28"/>
          <w:lang w:eastAsia="en-US"/>
        </w:rPr>
        <w:t>Новосильск</w:t>
      </w:r>
      <w:r w:rsidR="001C0245" w:rsidRPr="00D17C97">
        <w:rPr>
          <w:rFonts w:ascii="Times New Roman" w:hAnsi="Times New Roman"/>
          <w:sz w:val="28"/>
          <w:szCs w:val="28"/>
          <w:lang w:eastAsia="en-US"/>
        </w:rPr>
        <w:t>ое</w:t>
      </w:r>
      <w:proofErr w:type="spellEnd"/>
      <w:r w:rsidR="007279D6" w:rsidRPr="00D17C97">
        <w:rPr>
          <w:rFonts w:ascii="Times New Roman" w:hAnsi="Times New Roman"/>
          <w:sz w:val="28"/>
          <w:szCs w:val="28"/>
          <w:lang w:eastAsia="en-US"/>
        </w:rPr>
        <w:t>,</w:t>
      </w:r>
      <w:r w:rsidRPr="00D17C97">
        <w:rPr>
          <w:rFonts w:ascii="Times New Roman" w:hAnsi="Times New Roman"/>
          <w:sz w:val="28"/>
          <w:szCs w:val="28"/>
          <w:lang w:eastAsia="en-US"/>
        </w:rPr>
        <w:t xml:space="preserve"> Семилукский район, Воронежская область, тел. (47372) </w:t>
      </w:r>
      <w:r w:rsidR="00D17C97">
        <w:rPr>
          <w:rFonts w:ascii="Times New Roman" w:hAnsi="Times New Roman"/>
          <w:sz w:val="28"/>
          <w:szCs w:val="28"/>
          <w:lang w:eastAsia="en-US"/>
        </w:rPr>
        <w:t>72-</w:t>
      </w:r>
      <w:r w:rsidR="001C0245" w:rsidRPr="00D17C97">
        <w:rPr>
          <w:rFonts w:ascii="Times New Roman" w:hAnsi="Times New Roman"/>
          <w:sz w:val="28"/>
          <w:szCs w:val="28"/>
          <w:lang w:eastAsia="en-US"/>
        </w:rPr>
        <w:t>3-17</w:t>
      </w:r>
      <w:r w:rsidRPr="00D17C97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23173" w:rsidRPr="00863390" w:rsidRDefault="00323173" w:rsidP="0086339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17C97">
        <w:rPr>
          <w:rFonts w:ascii="Times New Roman" w:hAnsi="Times New Roman"/>
          <w:sz w:val="28"/>
          <w:szCs w:val="28"/>
          <w:lang w:eastAsia="en-US"/>
        </w:rPr>
        <w:t>8. В случае принятия дополнительных мер по усиле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нию санитарно-противоэпидемиологических и профилактических мероприятий новой </w:t>
      </w:r>
      <w:proofErr w:type="spellStart"/>
      <w:r w:rsidRPr="00863390">
        <w:rPr>
          <w:rFonts w:ascii="Times New Roman" w:hAnsi="Times New Roman"/>
          <w:sz w:val="28"/>
          <w:szCs w:val="28"/>
          <w:lang w:eastAsia="en-US"/>
        </w:rPr>
        <w:lastRenderedPageBreak/>
        <w:t>коронавирусной</w:t>
      </w:r>
      <w:proofErr w:type="spellEnd"/>
      <w:r w:rsidRPr="00863390">
        <w:rPr>
          <w:rFonts w:ascii="Times New Roman" w:hAnsi="Times New Roman"/>
          <w:sz w:val="28"/>
          <w:szCs w:val="28"/>
          <w:lang w:eastAsia="en-US"/>
        </w:rPr>
        <w:t xml:space="preserve"> инфекции (CoVID-19) лица, желающие принять участие в конкурсе могут подать документы для участия в конкурсе следующим образом:</w:t>
      </w:r>
    </w:p>
    <w:p w:rsidR="00323173" w:rsidRPr="00863390" w:rsidRDefault="00323173" w:rsidP="0086339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 xml:space="preserve">- по почте заказной корреспонденцией (дата на почтовом штампе </w:t>
      </w:r>
      <w:r w:rsidR="00225732" w:rsidRPr="00863390">
        <w:rPr>
          <w:rFonts w:ascii="Times New Roman" w:hAnsi="Times New Roman"/>
          <w:sz w:val="28"/>
          <w:szCs w:val="28"/>
          <w:lang w:eastAsia="en-US"/>
        </w:rPr>
        <w:t>2</w:t>
      </w:r>
      <w:r w:rsidR="00793549">
        <w:rPr>
          <w:rFonts w:ascii="Times New Roman" w:hAnsi="Times New Roman"/>
          <w:sz w:val="28"/>
          <w:szCs w:val="28"/>
          <w:lang w:eastAsia="en-US"/>
        </w:rPr>
        <w:t>9</w:t>
      </w:r>
      <w:r w:rsidR="00225732" w:rsidRPr="00863390">
        <w:rPr>
          <w:rFonts w:ascii="Times New Roman" w:hAnsi="Times New Roman"/>
          <w:sz w:val="28"/>
          <w:szCs w:val="28"/>
          <w:lang w:eastAsia="en-US"/>
        </w:rPr>
        <w:t>.11.</w:t>
      </w:r>
      <w:r w:rsidRPr="00863390">
        <w:rPr>
          <w:rFonts w:ascii="Times New Roman" w:hAnsi="Times New Roman"/>
          <w:sz w:val="28"/>
          <w:szCs w:val="28"/>
          <w:lang w:eastAsia="en-US"/>
        </w:rPr>
        <w:t>202</w:t>
      </w:r>
      <w:r w:rsidR="00793549">
        <w:rPr>
          <w:rFonts w:ascii="Times New Roman" w:hAnsi="Times New Roman"/>
          <w:sz w:val="28"/>
          <w:szCs w:val="28"/>
          <w:lang w:eastAsia="en-US"/>
        </w:rPr>
        <w:t>1</w:t>
      </w:r>
      <w:r w:rsidRPr="00863390">
        <w:rPr>
          <w:rFonts w:ascii="Times New Roman" w:hAnsi="Times New Roman"/>
          <w:sz w:val="28"/>
          <w:szCs w:val="28"/>
          <w:lang w:eastAsia="en-US"/>
        </w:rPr>
        <w:t xml:space="preserve"> г. считается последним днем направления документов);</w:t>
      </w:r>
    </w:p>
    <w:p w:rsidR="00323173" w:rsidRPr="00863390" w:rsidRDefault="00323173" w:rsidP="0086339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sz w:val="28"/>
          <w:szCs w:val="28"/>
          <w:lang w:eastAsia="en-US"/>
        </w:rPr>
        <w:t>- путем личного визита, осуществив предварительную запись по телефону на конкретную дату.</w:t>
      </w:r>
    </w:p>
    <w:p w:rsidR="00225732" w:rsidRPr="00863390" w:rsidRDefault="00225732" w:rsidP="0086339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63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Ходатайствовать перед главой администрации Семилукского муниципального района о назначении половины членов конкурсной комиссии по отбору кандидатур на</w:t>
      </w:r>
      <w:r w:rsidR="00D86C5F" w:rsidRPr="00863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должность главы</w:t>
      </w:r>
      <w:r w:rsidR="00D86C5F" w:rsidRPr="00863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390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="00D86C5F" w:rsidRPr="008633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Новосильского</w:t>
      </w:r>
      <w:r w:rsidRPr="00863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Семилукского муниципального района Воронежской области.</w:t>
      </w:r>
    </w:p>
    <w:p w:rsidR="000F48CA" w:rsidRPr="00863390" w:rsidRDefault="00225732" w:rsidP="00863390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863390">
        <w:rPr>
          <w:rFonts w:ascii="Times New Roman" w:hAnsi="Times New Roman"/>
          <w:sz w:val="28"/>
          <w:szCs w:val="28"/>
        </w:rPr>
        <w:t>10</w:t>
      </w:r>
      <w:r w:rsidR="000F48CA" w:rsidRPr="00863390">
        <w:rPr>
          <w:rFonts w:ascii="Times New Roman" w:hAnsi="Times New Roman"/>
          <w:sz w:val="28"/>
          <w:szCs w:val="28"/>
        </w:rPr>
        <w:t xml:space="preserve">. </w:t>
      </w:r>
      <w:r w:rsidR="000F48CA" w:rsidRPr="00863390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соответствии с Уставом </w:t>
      </w:r>
      <w:r w:rsidR="00863390">
        <w:rPr>
          <w:rFonts w:ascii="Times New Roman" w:hAnsi="Times New Roman"/>
          <w:bCs/>
          <w:sz w:val="28"/>
          <w:szCs w:val="28"/>
        </w:rPr>
        <w:t>Новосильского</w:t>
      </w:r>
      <w:r w:rsidR="000F48CA" w:rsidRPr="00863390">
        <w:rPr>
          <w:rFonts w:ascii="Times New Roman" w:hAnsi="Times New Roman"/>
          <w:bCs/>
          <w:sz w:val="28"/>
          <w:szCs w:val="28"/>
        </w:rPr>
        <w:t xml:space="preserve"> сельского поселения Семилукского муниципального района Воронежской области и разместить на официальном сайте администрации </w:t>
      </w:r>
      <w:r w:rsidR="00863390">
        <w:rPr>
          <w:rFonts w:ascii="Times New Roman" w:hAnsi="Times New Roman"/>
          <w:bCs/>
          <w:sz w:val="28"/>
          <w:szCs w:val="28"/>
        </w:rPr>
        <w:t>Новосильского</w:t>
      </w:r>
      <w:r w:rsidR="000F48CA" w:rsidRPr="00863390">
        <w:rPr>
          <w:rFonts w:ascii="Times New Roman" w:hAnsi="Times New Roman"/>
          <w:bCs/>
          <w:sz w:val="28"/>
          <w:szCs w:val="28"/>
        </w:rPr>
        <w:t xml:space="preserve"> сельского поселения Семилукского муниципального района Воронежской области в сети Интернет.</w:t>
      </w:r>
    </w:p>
    <w:p w:rsidR="000F48CA" w:rsidRPr="00863390" w:rsidRDefault="00323173" w:rsidP="00863390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863390">
        <w:rPr>
          <w:rFonts w:ascii="Times New Roman" w:hAnsi="Times New Roman"/>
          <w:bCs/>
          <w:sz w:val="28"/>
          <w:szCs w:val="28"/>
        </w:rPr>
        <w:t>1</w:t>
      </w:r>
      <w:r w:rsidR="00225732" w:rsidRPr="00863390">
        <w:rPr>
          <w:rFonts w:ascii="Times New Roman" w:hAnsi="Times New Roman"/>
          <w:bCs/>
          <w:sz w:val="28"/>
          <w:szCs w:val="28"/>
        </w:rPr>
        <w:t>1</w:t>
      </w:r>
      <w:r w:rsidR="000F48CA" w:rsidRPr="00863390">
        <w:rPr>
          <w:rFonts w:ascii="Times New Roman" w:hAnsi="Times New Roman"/>
          <w:bCs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F48CA" w:rsidRPr="00863390" w:rsidRDefault="000F48CA" w:rsidP="00863390">
      <w:pPr>
        <w:shd w:val="clear" w:color="auto" w:fill="FFFFFF"/>
        <w:tabs>
          <w:tab w:val="left" w:pos="1134"/>
        </w:tabs>
        <w:suppressAutoHyphens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863390">
        <w:rPr>
          <w:rFonts w:ascii="Times New Roman" w:hAnsi="Times New Roman"/>
          <w:bCs/>
          <w:sz w:val="28"/>
          <w:szCs w:val="28"/>
        </w:rPr>
        <w:t>1</w:t>
      </w:r>
      <w:r w:rsidR="00225732" w:rsidRPr="00863390">
        <w:rPr>
          <w:rFonts w:ascii="Times New Roman" w:hAnsi="Times New Roman"/>
          <w:bCs/>
          <w:sz w:val="28"/>
          <w:szCs w:val="28"/>
        </w:rPr>
        <w:t>2</w:t>
      </w:r>
      <w:r w:rsidRPr="00863390">
        <w:rPr>
          <w:rFonts w:ascii="Times New Roman" w:hAnsi="Times New Roman"/>
          <w:bCs/>
          <w:sz w:val="28"/>
          <w:szCs w:val="28"/>
        </w:rPr>
        <w:t>. Контроль исполнения настоящего решения оставляю за собой.</w:t>
      </w:r>
    </w:p>
    <w:p w:rsidR="000F48CA" w:rsidRPr="00863390" w:rsidRDefault="000F48CA" w:rsidP="008633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2"/>
        <w:gridCol w:w="2519"/>
      </w:tblGrid>
      <w:tr w:rsidR="000F48CA" w:rsidRPr="00863390" w:rsidTr="00D258BA">
        <w:tc>
          <w:tcPr>
            <w:tcW w:w="3190" w:type="dxa"/>
            <w:hideMark/>
          </w:tcPr>
          <w:p w:rsidR="000F48CA" w:rsidRPr="00D17C97" w:rsidRDefault="00F85427" w:rsidP="008633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C9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63390" w:rsidRPr="00D17C97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 w:rsidRPr="00D17C97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A0034F" w:rsidRPr="00D17C97">
              <w:rPr>
                <w:rFonts w:ascii="Times New Roman" w:hAnsi="Times New Roman"/>
                <w:sz w:val="28"/>
                <w:szCs w:val="28"/>
              </w:rPr>
              <w:t>н</w:t>
            </w:r>
            <w:r w:rsidRPr="00D17C97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</w:p>
        </w:tc>
        <w:tc>
          <w:tcPr>
            <w:tcW w:w="3862" w:type="dxa"/>
          </w:tcPr>
          <w:p w:rsidR="000F48CA" w:rsidRPr="00B36EA8" w:rsidRDefault="000F48CA" w:rsidP="0086339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19" w:type="dxa"/>
          </w:tcPr>
          <w:p w:rsidR="00D86C5F" w:rsidRPr="00B36EA8" w:rsidRDefault="00D86C5F" w:rsidP="008633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F48CA" w:rsidRPr="00863390" w:rsidRDefault="001C0245" w:rsidP="008633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Н.И.Трофимов</w:t>
            </w:r>
            <w:proofErr w:type="spellEnd"/>
          </w:p>
        </w:tc>
      </w:tr>
    </w:tbl>
    <w:p w:rsidR="000F48CA" w:rsidRPr="00863390" w:rsidRDefault="000F48CA" w:rsidP="00863390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</w:p>
    <w:p w:rsidR="000F48CA" w:rsidRPr="00863390" w:rsidRDefault="000F48CA" w:rsidP="00863390">
      <w:pPr>
        <w:ind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br w:type="page"/>
      </w:r>
    </w:p>
    <w:p w:rsidR="0021066B" w:rsidRPr="00863390" w:rsidRDefault="00C90B45" w:rsidP="00863390">
      <w:pPr>
        <w:suppressAutoHyphens/>
        <w:ind w:left="5103"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Приложение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1</w:t>
      </w:r>
    </w:p>
    <w:p w:rsidR="0021066B" w:rsidRPr="00863390" w:rsidRDefault="0021066B" w:rsidP="00863390">
      <w:pPr>
        <w:suppressAutoHyphens/>
        <w:ind w:left="5103"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к решению Совета народных депутатов</w:t>
      </w:r>
      <w:r w:rsidR="006D6CB9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863390">
        <w:rPr>
          <w:rFonts w:ascii="Times New Roman" w:eastAsia="Calibri" w:hAnsi="Times New Roman"/>
          <w:sz w:val="28"/>
          <w:szCs w:val="28"/>
          <w:lang w:eastAsia="ar-SA"/>
        </w:rPr>
        <w:t>Новосильского</w:t>
      </w:r>
      <w:r w:rsidR="000F48CA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</w:t>
      </w:r>
      <w:r w:rsidR="00650FA3" w:rsidRPr="00863390">
        <w:rPr>
          <w:rFonts w:ascii="Times New Roman" w:eastAsia="Calibri" w:hAnsi="Times New Roman"/>
          <w:sz w:val="28"/>
          <w:szCs w:val="28"/>
          <w:lang w:eastAsia="ar-SA"/>
        </w:rPr>
        <w:t>поселен</w:t>
      </w:r>
      <w:r w:rsidR="00031DA2" w:rsidRPr="00863390">
        <w:rPr>
          <w:rFonts w:ascii="Times New Roman" w:eastAsia="Calibri" w:hAnsi="Times New Roman"/>
          <w:sz w:val="28"/>
          <w:szCs w:val="28"/>
          <w:lang w:eastAsia="ar-SA"/>
        </w:rPr>
        <w:t>и</w:t>
      </w:r>
      <w:r w:rsidR="00650FA3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я </w:t>
      </w:r>
    </w:p>
    <w:p w:rsidR="0021066B" w:rsidRPr="00863390" w:rsidRDefault="00C26384" w:rsidP="00863390">
      <w:pPr>
        <w:suppressAutoHyphens/>
        <w:ind w:left="5103"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от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30.09.2021 г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. №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40</w:t>
      </w:r>
    </w:p>
    <w:p w:rsidR="0021066B" w:rsidRPr="00863390" w:rsidRDefault="0021066B" w:rsidP="00863390">
      <w:pPr>
        <w:suppressAutoHyphens/>
        <w:ind w:firstLine="5103"/>
        <w:rPr>
          <w:rFonts w:ascii="Times New Roman" w:eastAsia="Calibri" w:hAnsi="Times New Roman"/>
          <w:sz w:val="28"/>
          <w:szCs w:val="28"/>
          <w:lang w:eastAsia="ar-SA"/>
        </w:rPr>
      </w:pPr>
    </w:p>
    <w:p w:rsidR="0021066B" w:rsidRPr="00863390" w:rsidRDefault="0021066B" w:rsidP="00863390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Состав </w:t>
      </w:r>
    </w:p>
    <w:p w:rsidR="0021066B" w:rsidRPr="00863390" w:rsidRDefault="0021066B" w:rsidP="00863390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конкурсной комиссии по проведению </w:t>
      </w:r>
    </w:p>
    <w:p w:rsidR="0021066B" w:rsidRPr="00863390" w:rsidRDefault="0021066B" w:rsidP="00863390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конкурса на замещение вакантной должности </w:t>
      </w:r>
    </w:p>
    <w:p w:rsidR="0021066B" w:rsidRPr="00863390" w:rsidRDefault="0021066B" w:rsidP="00863390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главы администрации </w:t>
      </w:r>
      <w:r w:rsidR="00863390">
        <w:rPr>
          <w:rFonts w:ascii="Times New Roman" w:eastAsia="Calibri" w:hAnsi="Times New Roman"/>
          <w:sz w:val="28"/>
          <w:szCs w:val="28"/>
          <w:lang w:eastAsia="ar-SA"/>
        </w:rPr>
        <w:t>Новосильского</w:t>
      </w:r>
      <w:r w:rsidR="000F48CA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</w:t>
      </w:r>
      <w:r w:rsidR="00650FA3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</w:t>
      </w:r>
    </w:p>
    <w:p w:rsidR="000F48CA" w:rsidRPr="00863390" w:rsidRDefault="000F48CA" w:rsidP="00863390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21066B" w:rsidRPr="00863390" w:rsidRDefault="0021066B" w:rsidP="00863390">
      <w:pPr>
        <w:suppressAutoHyphens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528"/>
      </w:tblGrid>
      <w:tr w:rsidR="00FD6FC4" w:rsidRPr="00863390" w:rsidTr="00BD5904">
        <w:tc>
          <w:tcPr>
            <w:tcW w:w="2195" w:type="pct"/>
            <w:shd w:val="clear" w:color="auto" w:fill="auto"/>
          </w:tcPr>
          <w:p w:rsidR="00FD6FC4" w:rsidRPr="00863390" w:rsidRDefault="001E0EA5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E0EA5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Трофимов Николай Иванович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- </w:t>
            </w:r>
          </w:p>
        </w:tc>
        <w:tc>
          <w:tcPr>
            <w:tcW w:w="2805" w:type="pct"/>
            <w:shd w:val="clear" w:color="auto" w:fill="FFFFFF"/>
          </w:tcPr>
          <w:p w:rsidR="00FD6FC4" w:rsidRPr="00863390" w:rsidRDefault="000B22AC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6339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глава </w:t>
            </w:r>
            <w:r w:rsidR="0086339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Новосильского</w:t>
            </w:r>
            <w:r w:rsidR="00DC4F8F" w:rsidRPr="0086339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="000F48CA" w:rsidRPr="0086339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сельского </w:t>
            </w:r>
            <w:r w:rsidRPr="0086339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поселения</w:t>
            </w:r>
            <w:r w:rsid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</w:t>
            </w:r>
            <w:r w:rsidR="00CB20AC" w:rsidRP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председатель конкурсной комиссии</w:t>
            </w:r>
            <w:r w:rsid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;</w:t>
            </w:r>
          </w:p>
          <w:p w:rsidR="000F48CA" w:rsidRPr="00863390" w:rsidRDefault="00DC4F8F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863390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6FC4" w:rsidRPr="00863390" w:rsidTr="00BD5904">
        <w:trPr>
          <w:trHeight w:val="553"/>
        </w:trPr>
        <w:tc>
          <w:tcPr>
            <w:tcW w:w="2195" w:type="pct"/>
            <w:shd w:val="clear" w:color="auto" w:fill="auto"/>
          </w:tcPr>
          <w:p w:rsidR="00FD6FC4" w:rsidRPr="00D17C97" w:rsidRDefault="00D17C97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proofErr w:type="spellStart"/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Мурзинова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Ольга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Ивановна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2805" w:type="pct"/>
            <w:shd w:val="clear" w:color="auto" w:fill="FFFFFF"/>
          </w:tcPr>
          <w:p w:rsidR="00FD6FC4" w:rsidRPr="00D17C97" w:rsidRDefault="00BD5B12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з</w:t>
            </w:r>
            <w:r w:rsidR="00875C42"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аместитель председателя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Совета народных депутатов </w:t>
            </w:r>
            <w:r w:rsidR="00863390"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Новосильского</w:t>
            </w:r>
            <w:r w:rsidR="000F48CA"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поселения</w:t>
            </w:r>
            <w:r w:rsid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="00CB20AC" w:rsidRP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заместитель председателя конкурсной комиссии</w:t>
            </w:r>
            <w:r w:rsid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;</w:t>
            </w:r>
          </w:p>
          <w:p w:rsidR="000F48CA" w:rsidRPr="00D17C97" w:rsidRDefault="000F48CA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FD6FC4" w:rsidRPr="00863390" w:rsidTr="00BD5904">
        <w:tc>
          <w:tcPr>
            <w:tcW w:w="2195" w:type="pct"/>
            <w:shd w:val="clear" w:color="auto" w:fill="auto"/>
          </w:tcPr>
          <w:p w:rsidR="00F058BA" w:rsidRPr="00B36EA8" w:rsidRDefault="00D17C97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ar-SA"/>
              </w:rPr>
            </w:pP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Логунова Светлана Васильевна</w:t>
            </w:r>
          </w:p>
        </w:tc>
        <w:tc>
          <w:tcPr>
            <w:tcW w:w="2805" w:type="pct"/>
            <w:shd w:val="clear" w:color="auto" w:fill="FFFFFF"/>
          </w:tcPr>
          <w:p w:rsidR="00FD6FC4" w:rsidRPr="00D17C97" w:rsidRDefault="00C26384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депутат Совета народных депутатов </w:t>
            </w:r>
            <w:r w:rsidR="00863390"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Новосильского</w:t>
            </w:r>
            <w:r w:rsidR="000F48CA"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поселения</w:t>
            </w:r>
            <w:r w:rsid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</w:t>
            </w:r>
            <w:r w:rsidRPr="00D17C9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="00CB20AC" w:rsidRPr="00CB20AC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  <w:p w:rsidR="000F48CA" w:rsidRPr="00B36EA8" w:rsidRDefault="000F48CA" w:rsidP="00863390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D86C5F" w:rsidRPr="00863390" w:rsidRDefault="00D86C5F" w:rsidP="001E0EA5">
      <w:pPr>
        <w:suppressAutoHyphens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В соответствии с решением Совета народных депутатов </w:t>
      </w:r>
      <w:r w:rsidR="001E0EA5">
        <w:rPr>
          <w:rFonts w:ascii="Times New Roman" w:eastAsia="Calibri" w:hAnsi="Times New Roman"/>
          <w:sz w:val="28"/>
          <w:szCs w:val="28"/>
          <w:lang w:eastAsia="ar-SA"/>
        </w:rPr>
        <w:t xml:space="preserve">Новосильского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 сельского поселения 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от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30.09.2021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 года №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39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 w:rsidR="001E0EA5" w:rsidRPr="00D17C97">
        <w:rPr>
          <w:rFonts w:ascii="Times New Roman" w:eastAsia="Calibri" w:hAnsi="Times New Roman"/>
          <w:sz w:val="28"/>
          <w:szCs w:val="28"/>
          <w:lang w:eastAsia="ar-SA"/>
        </w:rPr>
        <w:t>Об утверждении Порядка проведения конкурса на замещение должности главы администрации Новосильского сельского поселения Семилукского муниципального района Воронежской области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3 члена конкурсной комиссии назначаются главой администрации Семилукского муниципального района Воронежской области.</w:t>
      </w:r>
    </w:p>
    <w:p w:rsidR="0021066B" w:rsidRPr="00863390" w:rsidRDefault="00F058BA" w:rsidP="00863390">
      <w:pPr>
        <w:suppressAutoHyphens/>
        <w:ind w:firstLine="5103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br w:type="page"/>
      </w:r>
      <w:r w:rsidR="006D6CB9"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Приложение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6D6CB9" w:rsidRPr="00863390">
        <w:rPr>
          <w:rFonts w:ascii="Times New Roman" w:eastAsia="Calibri" w:hAnsi="Times New Roman"/>
          <w:sz w:val="28"/>
          <w:szCs w:val="28"/>
          <w:lang w:eastAsia="ar-SA"/>
        </w:rPr>
        <w:t>2</w:t>
      </w:r>
    </w:p>
    <w:p w:rsidR="000F48CA" w:rsidRPr="00863390" w:rsidRDefault="0021066B" w:rsidP="00863390">
      <w:pPr>
        <w:suppressAutoHyphens/>
        <w:ind w:left="5103"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к решению Совета народных депутатов</w:t>
      </w:r>
      <w:r w:rsidR="003D25A4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863390">
        <w:rPr>
          <w:rFonts w:ascii="Times New Roman" w:eastAsia="Calibri" w:hAnsi="Times New Roman"/>
          <w:sz w:val="28"/>
          <w:szCs w:val="28"/>
          <w:lang w:eastAsia="ar-SA"/>
        </w:rPr>
        <w:t>Новосильского</w:t>
      </w:r>
      <w:r w:rsidR="000F48CA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0F48CA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</w:t>
      </w:r>
    </w:p>
    <w:p w:rsidR="0021066B" w:rsidRPr="00863390" w:rsidRDefault="006D6CB9" w:rsidP="00863390">
      <w:pPr>
        <w:suppressAutoHyphens/>
        <w:ind w:left="5103"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от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30.09.2021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 xml:space="preserve"> г. №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40</w:t>
      </w:r>
    </w:p>
    <w:p w:rsidR="0021066B" w:rsidRPr="00863390" w:rsidRDefault="0021066B" w:rsidP="00863390">
      <w:pPr>
        <w:suppressAutoHyphens/>
        <w:rPr>
          <w:rFonts w:ascii="Times New Roman" w:eastAsia="Calibri" w:hAnsi="Times New Roman"/>
          <w:sz w:val="28"/>
          <w:szCs w:val="28"/>
          <w:lang w:eastAsia="ar-SA"/>
        </w:rPr>
      </w:pPr>
    </w:p>
    <w:p w:rsidR="0021066B" w:rsidRPr="00863390" w:rsidRDefault="0021066B" w:rsidP="008633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63390">
        <w:rPr>
          <w:rFonts w:ascii="Times New Roman" w:hAnsi="Times New Roman"/>
          <w:bCs/>
          <w:iCs/>
          <w:sz w:val="28"/>
          <w:szCs w:val="28"/>
        </w:rPr>
        <w:t>ПРОЕКТ КОНТРАКТА</w:t>
      </w:r>
    </w:p>
    <w:p w:rsidR="000F48CA" w:rsidRPr="00863390" w:rsidRDefault="0021066B" w:rsidP="008633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633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63390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863390">
        <w:rPr>
          <w:rFonts w:ascii="Times New Roman" w:hAnsi="Times New Roman"/>
          <w:bCs/>
          <w:iCs/>
          <w:sz w:val="28"/>
          <w:szCs w:val="28"/>
        </w:rPr>
        <w:t xml:space="preserve"> ГЛАВОЙ АДМИНИСТРАЦИИ </w:t>
      </w:r>
      <w:r w:rsidR="001E0EA5">
        <w:rPr>
          <w:rFonts w:ascii="Times New Roman" w:hAnsi="Times New Roman"/>
          <w:bCs/>
          <w:iCs/>
          <w:sz w:val="28"/>
          <w:szCs w:val="28"/>
        </w:rPr>
        <w:t xml:space="preserve">НОВОСИЛЬСКОГО </w:t>
      </w:r>
      <w:r w:rsidR="000F48CA" w:rsidRPr="00863390">
        <w:rPr>
          <w:rFonts w:ascii="Times New Roman" w:hAnsi="Times New Roman"/>
          <w:bCs/>
          <w:iCs/>
          <w:sz w:val="28"/>
          <w:szCs w:val="28"/>
        </w:rPr>
        <w:t xml:space="preserve">СЕЛЬСКОГО </w:t>
      </w:r>
      <w:r w:rsidR="0044482C" w:rsidRPr="00863390">
        <w:rPr>
          <w:rFonts w:ascii="Times New Roman" w:hAnsi="Times New Roman"/>
          <w:bCs/>
          <w:iCs/>
          <w:sz w:val="28"/>
          <w:szCs w:val="28"/>
        </w:rPr>
        <w:t>ПОСЕЛЕНИЯ</w:t>
      </w:r>
      <w:r w:rsidR="00B95BFA" w:rsidRPr="008633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63390">
        <w:rPr>
          <w:rFonts w:ascii="Times New Roman" w:hAnsi="Times New Roman"/>
          <w:bCs/>
          <w:iCs/>
          <w:sz w:val="28"/>
          <w:szCs w:val="28"/>
        </w:rPr>
        <w:t>СЕМИЛУКСКОГО МУНИЦИПАЛЬНОГО РАЙОНА</w:t>
      </w:r>
      <w:r w:rsidR="0044482C" w:rsidRPr="008633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63390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1066B" w:rsidRPr="00863390" w:rsidRDefault="000F48CA" w:rsidP="00863390">
      <w:pPr>
        <w:suppressAutoHyphens/>
        <w:adjustRightInd w:val="0"/>
        <w:ind w:firstLine="0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proofErr w:type="gramStart"/>
      <w:r w:rsidRPr="00863390">
        <w:rPr>
          <w:rFonts w:ascii="Times New Roman" w:eastAsia="Calibri" w:hAnsi="Times New Roman"/>
          <w:sz w:val="28"/>
          <w:szCs w:val="28"/>
          <w:lang w:eastAsia="ar-SA"/>
        </w:rPr>
        <w:t>с.</w:t>
      </w:r>
      <w:r w:rsidR="001E0EA5">
        <w:rPr>
          <w:rFonts w:ascii="Times New Roman" w:eastAsia="Calibri" w:hAnsi="Times New Roman"/>
          <w:sz w:val="28"/>
          <w:szCs w:val="28"/>
          <w:lang w:eastAsia="ar-SA"/>
        </w:rPr>
        <w:t>Новосильск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ое</w:t>
      </w:r>
      <w:proofErr w:type="spellEnd"/>
      <w:r w:rsidR="00D17C9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>"</w:t>
      </w:r>
      <w:proofErr w:type="gramEnd"/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>___" ________ 20__ года</w:t>
      </w:r>
    </w:p>
    <w:p w:rsidR="0021066B" w:rsidRPr="00863390" w:rsidRDefault="0021066B" w:rsidP="00863390">
      <w:pPr>
        <w:suppressAutoHyphens/>
        <w:adjustRightInd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21066B" w:rsidRPr="00863390" w:rsidRDefault="00BD6934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E0EA5">
        <w:rPr>
          <w:rFonts w:ascii="Times New Roman" w:eastAsia="Calibri" w:hAnsi="Times New Roman"/>
          <w:sz w:val="28"/>
          <w:szCs w:val="28"/>
          <w:lang w:eastAsia="ar-SA"/>
        </w:rPr>
        <w:t xml:space="preserve">Новосильское </w:t>
      </w:r>
      <w:r w:rsidR="00AE21B6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сельское поселение </w:t>
      </w:r>
      <w:r w:rsidR="0044482C" w:rsidRPr="00863390">
        <w:rPr>
          <w:rFonts w:ascii="Times New Roman" w:eastAsia="Calibri" w:hAnsi="Times New Roman"/>
          <w:sz w:val="28"/>
          <w:szCs w:val="28"/>
          <w:lang w:eastAsia="ar-SA"/>
        </w:rPr>
        <w:t>Семилукского муниципального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район</w:t>
      </w:r>
      <w:r w:rsidR="0044482C" w:rsidRPr="00863390">
        <w:rPr>
          <w:rFonts w:ascii="Times New Roman" w:eastAsia="Calibri" w:hAnsi="Times New Roman"/>
          <w:sz w:val="28"/>
          <w:szCs w:val="28"/>
          <w:lang w:eastAsia="ar-SA"/>
        </w:rPr>
        <w:t>а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Воронежской области в лице главы </w:t>
      </w:r>
      <w:r w:rsidR="00AE21B6" w:rsidRPr="00863390">
        <w:rPr>
          <w:rFonts w:ascii="Times New Roman" w:eastAsia="Calibri" w:hAnsi="Times New Roman"/>
          <w:sz w:val="28"/>
          <w:szCs w:val="28"/>
          <w:lang w:eastAsia="ar-SA"/>
        </w:rPr>
        <w:t>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44482C"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 xml:space="preserve"> Трофимова Николая Ивановича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, именуемого в дальнейшем «Представитель нанимателя», действующего на основании Устава </w:t>
      </w:r>
      <w:r w:rsidR="00AE21B6" w:rsidRPr="00863390">
        <w:rPr>
          <w:rFonts w:ascii="Times New Roman" w:eastAsia="Calibri" w:hAnsi="Times New Roman"/>
          <w:sz w:val="28"/>
          <w:szCs w:val="28"/>
          <w:lang w:eastAsia="ar-SA"/>
        </w:rPr>
        <w:t>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3903BC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>(далее - Устав), с одной стороны, и гражданин Российской Федерации (либо гражданин иностранного государства –</w:t>
      </w:r>
      <w:r w:rsidR="001E0EA5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_____________________________________, назначенный на должность главы администрации </w:t>
      </w:r>
      <w:r w:rsidR="00AE21B6" w:rsidRPr="00863390">
        <w:rPr>
          <w:rFonts w:ascii="Times New Roman" w:eastAsia="Calibri" w:hAnsi="Times New Roman"/>
          <w:sz w:val="28"/>
          <w:szCs w:val="28"/>
          <w:lang w:eastAsia="ar-SA"/>
        </w:rPr>
        <w:t>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3903BC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(далее - администрация) решением Совета народных депутатов </w:t>
      </w:r>
      <w:r w:rsidR="00AE21B6" w:rsidRPr="00863390">
        <w:rPr>
          <w:rFonts w:ascii="Times New Roman" w:eastAsia="Calibri" w:hAnsi="Times New Roman"/>
          <w:sz w:val="28"/>
          <w:szCs w:val="28"/>
          <w:lang w:eastAsia="ar-SA"/>
        </w:rPr>
        <w:t>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3903BC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</w:t>
      </w:r>
      <w:r w:rsidR="0021066B" w:rsidRPr="00863390">
        <w:rPr>
          <w:rFonts w:ascii="Times New Roman" w:eastAsia="Calibri" w:hAnsi="Times New Roman"/>
          <w:sz w:val="28"/>
          <w:szCs w:val="28"/>
          <w:lang w:eastAsia="ar-SA"/>
        </w:rPr>
        <w:t>от ______________ № ________, именуемый в дальнейшем «Глава администрации», с другой стороны, заключили настоящий Контракт о нижеследующем:</w:t>
      </w:r>
    </w:p>
    <w:p w:rsidR="0021066B" w:rsidRPr="00863390" w:rsidRDefault="0021066B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1. Общие положения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1.1. 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1.2. Местом работы Главы администрации является администрация </w:t>
      </w:r>
      <w:r w:rsidR="00863390">
        <w:rPr>
          <w:rFonts w:ascii="Times New Roman" w:eastAsia="Calibri" w:hAnsi="Times New Roman"/>
          <w:sz w:val="28"/>
          <w:szCs w:val="28"/>
          <w:lang w:eastAsia="ar-SA"/>
        </w:rPr>
        <w:t>Новосильского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Семилукского муниципального района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Воронежской области, расположенная по адресу: Воронежская области Семилукский район, село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Новосильское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, улица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 xml:space="preserve">им. </w:t>
      </w:r>
      <w:proofErr w:type="spellStart"/>
      <w:r w:rsidR="00D17C97">
        <w:rPr>
          <w:rFonts w:ascii="Times New Roman" w:eastAsia="Calibri" w:hAnsi="Times New Roman"/>
          <w:sz w:val="28"/>
          <w:szCs w:val="28"/>
          <w:lang w:eastAsia="ar-SA"/>
        </w:rPr>
        <w:t>И.Соколова</w:t>
      </w:r>
      <w:proofErr w:type="spellEnd"/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, дом </w:t>
      </w:r>
      <w:r w:rsidR="00D17C97"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1.3. Работа по настоящему Контракту является для Главы администрации основным местом работы.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D17C97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1.5. Глава администрации подконтролен и подотчетен Совету народных депутатов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1.6. Глава администрации приступает к исполнению должностных обязанностей «____» _____________ 20__ года.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 Права и обязанности Главы администрации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2.1. Глава администрации имеет права, предусмотренные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Трудовым кодексом Российской Федерации, Уставом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2.2. При осуществлении своих полномочий Глава администрации имеет право: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выдавать от имени администрации доверенности, совершать иные юридически значимые действия;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3) подписывать от имени администрации контракты, договоры и соглашения;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8) осуществлять иные права в соответствии с федеральным и областным законодательством, Уставом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поселения, решениями Совета народных депутатов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издавать в пределах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2.4. 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законом от 2 марта 2007 года N 25-ФЗ «О муниципальной службе в Российской Федерации», Федеральным законом от 25 декабря 2008 года N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2.5. При осуществлении своих полномочий Глава администрации обязан: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обеспечивать соблюдение и защиту прав и законных интересов граждан;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</w:t>
      </w:r>
      <w:proofErr w:type="gramStart"/>
      <w:r w:rsidRPr="00863390">
        <w:rPr>
          <w:rFonts w:ascii="Times New Roman" w:eastAsia="Calibri" w:hAnsi="Times New Roman"/>
          <w:sz w:val="28"/>
          <w:szCs w:val="28"/>
          <w:lang w:eastAsia="ar-SA"/>
        </w:rPr>
        <w:t>в пределах</w:t>
      </w:r>
      <w:proofErr w:type="gramEnd"/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утвержденных в местном бюджете средств на содержание администрации;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5) обеспечивать целевое и эффективное использование средств местного бюджета;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8) обеспечивать своевременное и качественное выполнение всех договоров и обязательств администрации;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10) исполнять иные обязанности в соответствии с федеральными областным законодательством, Уставом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поселения, решениями Совета народных депутатов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обязан: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6) не разглашать охраняемую законом тайну;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3. Права и обязанности Представителя нанимателя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3.1. Представитель нанимателя имеет право: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3) поощрять Главу администрации за безупречное и эффективное исполнение им должностных обязанностей;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6) реализовывать в отношении Главы администрации другие права, предусмотренные Федеральным законом от 6 октября 2003 года N 131-ФЗ «Об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3.2. Представитель нанимателя обязан: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соблюдать Федеральный закон от 6 октября 2003 года N 131-ФЗ «Об общих принципах организации местного самоуправления в Российской Федерации», трудовое законодательство, законодательство о муниципальной службе и условия настоящего Контракта;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4. Денежное содержание Главы администрации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4.2. Главе администрации устанавливается должностной оклад в размере </w:t>
      </w:r>
      <w:r w:rsidR="006E5BA3">
        <w:rPr>
          <w:rFonts w:ascii="Times New Roman" w:eastAsia="Calibri" w:hAnsi="Times New Roman"/>
          <w:sz w:val="28"/>
          <w:szCs w:val="28"/>
          <w:lang w:eastAsia="ar-SA"/>
        </w:rPr>
        <w:t>9204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рубл</w:t>
      </w:r>
      <w:r w:rsidR="006E5BA3">
        <w:rPr>
          <w:rFonts w:ascii="Times New Roman" w:eastAsia="Calibri" w:hAnsi="Times New Roman"/>
          <w:sz w:val="28"/>
          <w:szCs w:val="28"/>
          <w:lang w:eastAsia="ar-SA"/>
        </w:rPr>
        <w:t>я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>4.3. Главе администрации устанавливаются следующие ежемесячные выплаты: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ежемесячная надбавка к должностному окладу за выслугу лет на муниципальной службе в размере 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>от 10 до 30</w:t>
      </w: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 процентов должностного оклада;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color w:val="F79646" w:themeColor="accent6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>- ежемесячная надбавка к должностному окладу за классный чин в размере в соответствии с присвоенным классным чином;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ежемесячная надбавка к должностному окладу за особые условия муниципальной службы (сложность, напряженность, специальный режим работы) в размере </w:t>
      </w:r>
      <w:r w:rsidRPr="00D17C97">
        <w:rPr>
          <w:rFonts w:ascii="Times New Roman" w:eastAsia="Calibri" w:hAnsi="Times New Roman"/>
          <w:sz w:val="28"/>
          <w:szCs w:val="28"/>
          <w:lang w:eastAsia="ar-SA"/>
        </w:rPr>
        <w:t>от 120 до 150</w:t>
      </w: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 процентов должностного оклада;</w:t>
      </w:r>
    </w:p>
    <w:p w:rsidR="006458FC" w:rsidRDefault="0021411B" w:rsidP="006458FC">
      <w:pPr>
        <w:suppressAutoHyphens/>
        <w:adjustRightInd w:val="0"/>
        <w:ind w:firstLine="709"/>
        <w:rPr>
          <w:rFonts w:ascii="Times New Roman" w:eastAsia="Calibri" w:hAnsi="Times New Roman"/>
          <w:color w:val="F79646" w:themeColor="accent6"/>
          <w:sz w:val="28"/>
          <w:szCs w:val="28"/>
          <w:lang w:eastAsia="ar-SA"/>
        </w:rPr>
      </w:pPr>
      <w:r w:rsidRPr="006458FC">
        <w:rPr>
          <w:rFonts w:ascii="Times New Roman" w:hAnsi="Times New Roman"/>
          <w:sz w:val="28"/>
          <w:szCs w:val="28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</w:t>
      </w:r>
      <w:r w:rsidR="001177F8" w:rsidRPr="006458FC">
        <w:rPr>
          <w:rFonts w:ascii="Times New Roman" w:hAnsi="Times New Roman"/>
          <w:sz w:val="28"/>
          <w:szCs w:val="28"/>
        </w:rPr>
        <w:t>;</w:t>
      </w:r>
      <w:r w:rsidR="006458FC" w:rsidRPr="006458FC">
        <w:rPr>
          <w:rFonts w:ascii="Times New Roman" w:eastAsia="Calibri" w:hAnsi="Times New Roman"/>
          <w:color w:val="F79646" w:themeColor="accent6"/>
          <w:sz w:val="28"/>
          <w:szCs w:val="28"/>
          <w:lang w:eastAsia="ar-SA"/>
        </w:rPr>
        <w:t xml:space="preserve"> </w:t>
      </w:r>
    </w:p>
    <w:p w:rsidR="006458FC" w:rsidRPr="006458FC" w:rsidRDefault="006458FC" w:rsidP="006458FC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ежемесячное денежное поощрение в размере </w:t>
      </w:r>
      <w:r w:rsidR="00FE22E1">
        <w:rPr>
          <w:rFonts w:ascii="Times New Roman" w:eastAsia="Calibri" w:hAnsi="Times New Roman"/>
          <w:sz w:val="28"/>
          <w:szCs w:val="28"/>
          <w:lang w:eastAsia="ar-SA"/>
        </w:rPr>
        <w:t>2 -х</w:t>
      </w: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 должностных окладов;</w:t>
      </w:r>
    </w:p>
    <w:p w:rsidR="0021411B" w:rsidRPr="00FE22E1" w:rsidRDefault="0021411B" w:rsidP="00863390">
      <w:pPr>
        <w:ind w:firstLine="709"/>
        <w:rPr>
          <w:rFonts w:ascii="Times New Roman" w:hAnsi="Times New Roman"/>
          <w:sz w:val="28"/>
          <w:szCs w:val="28"/>
        </w:rPr>
      </w:pPr>
      <w:r w:rsidRPr="006458FC">
        <w:rPr>
          <w:rFonts w:ascii="Times New Roman" w:hAnsi="Times New Roman"/>
          <w:sz w:val="28"/>
          <w:szCs w:val="28"/>
        </w:rPr>
        <w:t xml:space="preserve">-ежемесячная надбавка к должностному окладу за Почетное звание Российской Федерации в </w:t>
      </w:r>
      <w:r w:rsidRPr="00FE22E1">
        <w:rPr>
          <w:rFonts w:ascii="Times New Roman" w:hAnsi="Times New Roman"/>
          <w:sz w:val="28"/>
          <w:szCs w:val="28"/>
        </w:rPr>
        <w:t>размере 15 процентов должностного оклада</w:t>
      </w:r>
      <w:r w:rsidR="001177F8" w:rsidRPr="00FE22E1">
        <w:rPr>
          <w:rFonts w:ascii="Times New Roman" w:hAnsi="Times New Roman"/>
          <w:sz w:val="28"/>
          <w:szCs w:val="28"/>
        </w:rPr>
        <w:t>;</w:t>
      </w:r>
    </w:p>
    <w:p w:rsidR="001177F8" w:rsidRPr="006458FC" w:rsidRDefault="001177F8" w:rsidP="00863390">
      <w:pPr>
        <w:ind w:firstLine="709"/>
        <w:rPr>
          <w:rFonts w:ascii="Times New Roman" w:hAnsi="Times New Roman"/>
          <w:sz w:val="28"/>
          <w:szCs w:val="28"/>
        </w:rPr>
      </w:pPr>
      <w:r w:rsidRPr="006458FC">
        <w:rPr>
          <w:rFonts w:ascii="Times New Roman" w:hAnsi="Times New Roman"/>
          <w:sz w:val="28"/>
          <w:szCs w:val="28"/>
        </w:rPr>
        <w:t>-ежемесячная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оклада;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lastRenderedPageBreak/>
        <w:t>4.4. Главе администрации устанавливаются следующие дополнительные выплаты: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>- премии за выполнение особо важных и сложных заданий;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-единовременная выплата при предоставлении ежегодного оплачиваемого отпуска в </w:t>
      </w:r>
      <w:r w:rsidRPr="00FE22E1">
        <w:rPr>
          <w:rFonts w:ascii="Times New Roman" w:eastAsia="Calibri" w:hAnsi="Times New Roman"/>
          <w:sz w:val="28"/>
          <w:szCs w:val="28"/>
          <w:lang w:eastAsia="ar-SA"/>
        </w:rPr>
        <w:t>размере 2 окладов</w:t>
      </w: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 денежного содержания;</w:t>
      </w:r>
    </w:p>
    <w:p w:rsidR="00DC4F8F" w:rsidRPr="006458FC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- материальная помощь </w:t>
      </w:r>
      <w:r w:rsidRPr="00FE22E1">
        <w:rPr>
          <w:rFonts w:ascii="Times New Roman" w:eastAsia="Calibri" w:hAnsi="Times New Roman"/>
          <w:sz w:val="28"/>
          <w:szCs w:val="28"/>
          <w:lang w:eastAsia="ar-SA"/>
        </w:rPr>
        <w:t>в размере 1 оклада денежного</w:t>
      </w:r>
      <w:r w:rsidRPr="006458FC">
        <w:rPr>
          <w:rFonts w:ascii="Times New Roman" w:eastAsia="Calibri" w:hAnsi="Times New Roman"/>
          <w:sz w:val="28"/>
          <w:szCs w:val="28"/>
          <w:lang w:eastAsia="ar-SA"/>
        </w:rPr>
        <w:t xml:space="preserve"> содержания.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21411B" w:rsidRPr="00863390" w:rsidRDefault="0021411B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5. Рабочее (служебное время) и время отдыха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5.1. Главе администрации устанавливается ненормированный рабочий день.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5.2. Главе администрации предоставляются: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1) ежегодный основной оплачиваемый отпуск </w:t>
      </w:r>
      <w:r w:rsidRPr="00FE22E1">
        <w:rPr>
          <w:rFonts w:ascii="Times New Roman" w:eastAsia="Calibri" w:hAnsi="Times New Roman"/>
          <w:sz w:val="28"/>
          <w:szCs w:val="28"/>
          <w:lang w:eastAsia="ar-SA"/>
        </w:rPr>
        <w:t>продолжительностью 30 календарных дней;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4) отпуск без сохранения денежного содержания в случаях, предусмотренных федеральными законами.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6. Социальные гарантии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7. Срок действия, изменение, прекращение Контракта</w:t>
      </w:r>
    </w:p>
    <w:p w:rsidR="00DC4F8F" w:rsidRPr="00863390" w:rsidRDefault="00DC4F8F" w:rsidP="00863390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A84A84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7.1.</w:t>
      </w:r>
      <w:r w:rsidR="00A84A84" w:rsidRPr="00A84A84">
        <w:t xml:space="preserve"> </w:t>
      </w:r>
      <w:r w:rsidR="00A84A84" w:rsidRPr="00A84A84">
        <w:rPr>
          <w:rFonts w:ascii="Times New Roman" w:eastAsia="Calibri" w:hAnsi="Times New Roman"/>
          <w:sz w:val="28"/>
          <w:szCs w:val="28"/>
          <w:lang w:eastAsia="ar-SA"/>
        </w:rPr>
        <w:t>Настоящий Контракт заключен с "____"______20____ года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</w:t>
      </w:r>
      <w:r w:rsidR="00A84A84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7.2.Действие настоящего Контракта прекращается досрочно в случаях, установленных частью 10 статьи 37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7.3.Изменение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lastRenderedPageBreak/>
        <w:t>7.4. Настоящий Контракт может быть расторгнут по соглашению сторон или в судебном порядке на основании заявления: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- Совета народных депутатов </w:t>
      </w:r>
      <w:r w:rsidR="00863390">
        <w:rPr>
          <w:rFonts w:ascii="Times New Roman" w:eastAsia="Calibri" w:hAnsi="Times New Roman"/>
          <w:sz w:val="28"/>
          <w:szCs w:val="28"/>
          <w:lang w:eastAsia="ar-SA"/>
        </w:rPr>
        <w:t>Новосильского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поселения или главы </w:t>
      </w:r>
      <w:r w:rsidR="00863390">
        <w:rPr>
          <w:rFonts w:ascii="Times New Roman" w:eastAsia="Calibri" w:hAnsi="Times New Roman"/>
          <w:sz w:val="28"/>
          <w:szCs w:val="28"/>
          <w:lang w:eastAsia="ar-SA"/>
        </w:rPr>
        <w:t>Новосильского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</w:t>
      </w:r>
      <w:r w:rsidR="00D86C5F" w:rsidRPr="008633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863390">
        <w:rPr>
          <w:rFonts w:ascii="Times New Roman" w:eastAsia="Calibri" w:hAnsi="Times New Roman"/>
          <w:sz w:val="28"/>
          <w:szCs w:val="28"/>
          <w:lang w:eastAsia="ar-SA"/>
        </w:rPr>
        <w:t>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8. Ответственность сторон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9. Прочие условия Контракта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DC4F8F" w:rsidRPr="00863390" w:rsidRDefault="00DC4F8F" w:rsidP="00863390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DC4F8F" w:rsidRPr="00863390" w:rsidRDefault="00DC4F8F" w:rsidP="00863390">
      <w:pPr>
        <w:suppressAutoHyphens/>
        <w:adjustRightInd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863390" w:rsidRDefault="00DC4F8F" w:rsidP="00863390">
      <w:pPr>
        <w:suppressAutoHyphens/>
        <w:adjustRightInd w:val="0"/>
        <w:rPr>
          <w:rFonts w:ascii="Times New Roman" w:eastAsia="Calibri" w:hAnsi="Times New Roman"/>
          <w:sz w:val="28"/>
          <w:szCs w:val="28"/>
          <w:lang w:eastAsia="ar-SA"/>
        </w:rPr>
      </w:pPr>
      <w:r w:rsidRPr="00863390">
        <w:rPr>
          <w:rFonts w:ascii="Times New Roman" w:eastAsia="Calibri" w:hAnsi="Times New Roman"/>
          <w:sz w:val="28"/>
          <w:szCs w:val="28"/>
          <w:lang w:eastAsia="ar-SA"/>
        </w:rPr>
        <w:t>10.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DC4F8F" w:rsidRPr="00863390" w:rsidTr="00D258B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Представитель нанимателя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Глава </w:t>
            </w:r>
            <w:r w:rsidR="00863390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Новосильского</w:t>
            </w: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сельского</w:t>
            </w:r>
            <w:r w:rsidR="00D86C5F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поселения Семилукского муниципального района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FE22E1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Трофимов Николай Иванович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(фамилия, имя, отчество)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Адрес: Воронежская область Семилукский район, село </w:t>
            </w:r>
            <w:proofErr w:type="gramStart"/>
            <w:r w:rsidR="0000713A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Новосильск</w:t>
            </w:r>
            <w:r w:rsidR="00FE22E1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ое</w:t>
            </w: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="0000713A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ул. </w:t>
            </w:r>
            <w:r w:rsidR="00FE22E1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им.</w:t>
            </w:r>
            <w:r w:rsid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E22E1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И.Соколова</w:t>
            </w:r>
            <w:proofErr w:type="spellEnd"/>
            <w:r w:rsidR="0000713A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, д.</w:t>
            </w:r>
            <w:r w:rsidR="00FE22E1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Подпись 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Глава администрации </w:t>
            </w:r>
            <w:r w:rsidR="00863390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Новосильского</w:t>
            </w: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сельского</w:t>
            </w:r>
            <w:r w:rsidR="00D86C5F"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поселения Семилукского муниципального района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(фамилия, имя, отчество)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Паспорт ______ N ______________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Выдан ________________________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(кем выдан, дата выдачи)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Адрес места жительства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DC4F8F" w:rsidRPr="00FE22E1" w:rsidRDefault="00DC4F8F" w:rsidP="00863390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E22E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Подпись ________________</w:t>
            </w:r>
          </w:p>
        </w:tc>
      </w:tr>
    </w:tbl>
    <w:p w:rsidR="00E54BB1" w:rsidRPr="00863390" w:rsidRDefault="00E54BB1" w:rsidP="00863390">
      <w:pPr>
        <w:suppressAutoHyphens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E54BB1" w:rsidRPr="00863390" w:rsidSect="00D86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92" w:rsidRDefault="00610B92">
      <w:r>
        <w:separator/>
      </w:r>
    </w:p>
  </w:endnote>
  <w:endnote w:type="continuationSeparator" w:id="0">
    <w:p w:rsidR="00610B92" w:rsidRDefault="006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5F" w:rsidRDefault="00D86C5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5F" w:rsidRDefault="00D86C5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5F" w:rsidRDefault="00D86C5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92" w:rsidRDefault="00610B92">
      <w:r>
        <w:separator/>
      </w:r>
    </w:p>
  </w:footnote>
  <w:footnote w:type="continuationSeparator" w:id="0">
    <w:p w:rsidR="00610B92" w:rsidRDefault="0061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32" w:rsidRDefault="005E4C1A" w:rsidP="00CD34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45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4532" w:rsidRDefault="001745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5F" w:rsidRPr="000A5957" w:rsidRDefault="00D86C5F" w:rsidP="000A5957">
    <w:pPr>
      <w:pStyle w:val="a7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4" w:rsidRDefault="00BC4554" w:rsidP="00C4159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6DA124C"/>
    <w:multiLevelType w:val="hybridMultilevel"/>
    <w:tmpl w:val="08ACF6E2"/>
    <w:lvl w:ilvl="0" w:tplc="3BA8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B8336A"/>
    <w:multiLevelType w:val="multilevel"/>
    <w:tmpl w:val="66AEA94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2160"/>
      </w:pPr>
      <w:rPr>
        <w:rFonts w:hint="default"/>
      </w:rPr>
    </w:lvl>
  </w:abstractNum>
  <w:abstractNum w:abstractNumId="10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C7BFB"/>
    <w:multiLevelType w:val="hybridMultilevel"/>
    <w:tmpl w:val="4BB26698"/>
    <w:lvl w:ilvl="0" w:tplc="5BA2C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C33D2A"/>
    <w:multiLevelType w:val="hybridMultilevel"/>
    <w:tmpl w:val="E14A64F8"/>
    <w:lvl w:ilvl="0" w:tplc="234A4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A6399"/>
    <w:multiLevelType w:val="hybridMultilevel"/>
    <w:tmpl w:val="0862064A"/>
    <w:lvl w:ilvl="0" w:tplc="F38E0E7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A68E1"/>
    <w:multiLevelType w:val="hybridMultilevel"/>
    <w:tmpl w:val="82989492"/>
    <w:lvl w:ilvl="0" w:tplc="976213A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0"/>
  </w:num>
  <w:num w:numId="16">
    <w:abstractNumId w:val="11"/>
  </w:num>
  <w:num w:numId="17">
    <w:abstractNumId w:val="2"/>
  </w:num>
  <w:num w:numId="18">
    <w:abstractNumId w:val="15"/>
  </w:num>
  <w:num w:numId="19">
    <w:abstractNumId w:val="24"/>
  </w:num>
  <w:num w:numId="20">
    <w:abstractNumId w:val="13"/>
  </w:num>
  <w:num w:numId="21">
    <w:abstractNumId w:val="3"/>
  </w:num>
  <w:num w:numId="22">
    <w:abstractNumId w:val="12"/>
  </w:num>
  <w:num w:numId="23">
    <w:abstractNumId w:val="9"/>
  </w:num>
  <w:num w:numId="24">
    <w:abstractNumId w:val="14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D"/>
    <w:rsid w:val="00002960"/>
    <w:rsid w:val="00003FD5"/>
    <w:rsid w:val="00004797"/>
    <w:rsid w:val="00006C25"/>
    <w:rsid w:val="0000713A"/>
    <w:rsid w:val="0000773C"/>
    <w:rsid w:val="000119E5"/>
    <w:rsid w:val="00011AC8"/>
    <w:rsid w:val="00013272"/>
    <w:rsid w:val="00016E99"/>
    <w:rsid w:val="0002021D"/>
    <w:rsid w:val="000250A4"/>
    <w:rsid w:val="00027BEE"/>
    <w:rsid w:val="00030824"/>
    <w:rsid w:val="00031DA2"/>
    <w:rsid w:val="00032CF4"/>
    <w:rsid w:val="000358AB"/>
    <w:rsid w:val="0004647E"/>
    <w:rsid w:val="00047823"/>
    <w:rsid w:val="00056624"/>
    <w:rsid w:val="00056C0C"/>
    <w:rsid w:val="00057380"/>
    <w:rsid w:val="00062190"/>
    <w:rsid w:val="00062B52"/>
    <w:rsid w:val="00064800"/>
    <w:rsid w:val="000676E3"/>
    <w:rsid w:val="0007587A"/>
    <w:rsid w:val="00076ED0"/>
    <w:rsid w:val="00080919"/>
    <w:rsid w:val="000836E3"/>
    <w:rsid w:val="000A0959"/>
    <w:rsid w:val="000A21BB"/>
    <w:rsid w:val="000A5957"/>
    <w:rsid w:val="000A776C"/>
    <w:rsid w:val="000B1D41"/>
    <w:rsid w:val="000B22AC"/>
    <w:rsid w:val="000B30F9"/>
    <w:rsid w:val="000B7DBC"/>
    <w:rsid w:val="000C3F16"/>
    <w:rsid w:val="000C5F9C"/>
    <w:rsid w:val="000C6D9D"/>
    <w:rsid w:val="000D3E69"/>
    <w:rsid w:val="000D45D1"/>
    <w:rsid w:val="000D559A"/>
    <w:rsid w:val="000D5CF5"/>
    <w:rsid w:val="000D7EA6"/>
    <w:rsid w:val="000E0BFE"/>
    <w:rsid w:val="000E7E64"/>
    <w:rsid w:val="000F1362"/>
    <w:rsid w:val="000F4342"/>
    <w:rsid w:val="000F48CA"/>
    <w:rsid w:val="00100B11"/>
    <w:rsid w:val="001046EE"/>
    <w:rsid w:val="001119B6"/>
    <w:rsid w:val="00113F2C"/>
    <w:rsid w:val="001177F8"/>
    <w:rsid w:val="00121207"/>
    <w:rsid w:val="00123B21"/>
    <w:rsid w:val="00131386"/>
    <w:rsid w:val="001336F1"/>
    <w:rsid w:val="001346A8"/>
    <w:rsid w:val="0013765A"/>
    <w:rsid w:val="00137E99"/>
    <w:rsid w:val="00137F00"/>
    <w:rsid w:val="001409CF"/>
    <w:rsid w:val="001413BD"/>
    <w:rsid w:val="00143067"/>
    <w:rsid w:val="001462BA"/>
    <w:rsid w:val="001466E6"/>
    <w:rsid w:val="00151976"/>
    <w:rsid w:val="00161959"/>
    <w:rsid w:val="00161E66"/>
    <w:rsid w:val="00163D43"/>
    <w:rsid w:val="00166D21"/>
    <w:rsid w:val="00167A28"/>
    <w:rsid w:val="00167D70"/>
    <w:rsid w:val="00167FFB"/>
    <w:rsid w:val="00171F61"/>
    <w:rsid w:val="00173B19"/>
    <w:rsid w:val="00174532"/>
    <w:rsid w:val="00181706"/>
    <w:rsid w:val="00183CAF"/>
    <w:rsid w:val="00186DB1"/>
    <w:rsid w:val="00193471"/>
    <w:rsid w:val="001A719E"/>
    <w:rsid w:val="001B304D"/>
    <w:rsid w:val="001B3D8A"/>
    <w:rsid w:val="001B4053"/>
    <w:rsid w:val="001C0245"/>
    <w:rsid w:val="001C37EC"/>
    <w:rsid w:val="001C73E0"/>
    <w:rsid w:val="001D0C23"/>
    <w:rsid w:val="001D48B4"/>
    <w:rsid w:val="001E0EA5"/>
    <w:rsid w:val="001E2D87"/>
    <w:rsid w:val="001E7873"/>
    <w:rsid w:val="001F2EFC"/>
    <w:rsid w:val="001F5644"/>
    <w:rsid w:val="00204CF7"/>
    <w:rsid w:val="00207216"/>
    <w:rsid w:val="00210398"/>
    <w:rsid w:val="00210651"/>
    <w:rsid w:val="0021066B"/>
    <w:rsid w:val="0021411B"/>
    <w:rsid w:val="00214578"/>
    <w:rsid w:val="00215433"/>
    <w:rsid w:val="00215928"/>
    <w:rsid w:val="00215A8D"/>
    <w:rsid w:val="00215DD4"/>
    <w:rsid w:val="002171BB"/>
    <w:rsid w:val="00225732"/>
    <w:rsid w:val="0022628C"/>
    <w:rsid w:val="00230DF8"/>
    <w:rsid w:val="002340CB"/>
    <w:rsid w:val="0024068B"/>
    <w:rsid w:val="00245E2F"/>
    <w:rsid w:val="00246A06"/>
    <w:rsid w:val="00247217"/>
    <w:rsid w:val="00250CE0"/>
    <w:rsid w:val="0025720B"/>
    <w:rsid w:val="00260F28"/>
    <w:rsid w:val="00261EF0"/>
    <w:rsid w:val="00265328"/>
    <w:rsid w:val="00267ED8"/>
    <w:rsid w:val="00270518"/>
    <w:rsid w:val="00272DF4"/>
    <w:rsid w:val="0027593C"/>
    <w:rsid w:val="00276702"/>
    <w:rsid w:val="00276BBC"/>
    <w:rsid w:val="0028618C"/>
    <w:rsid w:val="002932CB"/>
    <w:rsid w:val="002A4840"/>
    <w:rsid w:val="002A7D70"/>
    <w:rsid w:val="002B37D2"/>
    <w:rsid w:val="002B4238"/>
    <w:rsid w:val="002C023E"/>
    <w:rsid w:val="002C2A37"/>
    <w:rsid w:val="002C2E7E"/>
    <w:rsid w:val="002C4242"/>
    <w:rsid w:val="002C70BC"/>
    <w:rsid w:val="002D2417"/>
    <w:rsid w:val="002D610A"/>
    <w:rsid w:val="002D762E"/>
    <w:rsid w:val="002D7EAC"/>
    <w:rsid w:val="002E20E5"/>
    <w:rsid w:val="002E632D"/>
    <w:rsid w:val="002E6D8B"/>
    <w:rsid w:val="002E6F0A"/>
    <w:rsid w:val="002F0775"/>
    <w:rsid w:val="002F2AC8"/>
    <w:rsid w:val="002F3BD1"/>
    <w:rsid w:val="00303C5E"/>
    <w:rsid w:val="003113E8"/>
    <w:rsid w:val="00311838"/>
    <w:rsid w:val="0031246C"/>
    <w:rsid w:val="003147DF"/>
    <w:rsid w:val="00315D35"/>
    <w:rsid w:val="003171B2"/>
    <w:rsid w:val="00323173"/>
    <w:rsid w:val="003258B7"/>
    <w:rsid w:val="00332B48"/>
    <w:rsid w:val="0033475B"/>
    <w:rsid w:val="0033600D"/>
    <w:rsid w:val="00337032"/>
    <w:rsid w:val="00343718"/>
    <w:rsid w:val="00344846"/>
    <w:rsid w:val="00347AC5"/>
    <w:rsid w:val="00353FB2"/>
    <w:rsid w:val="0035792B"/>
    <w:rsid w:val="003670F7"/>
    <w:rsid w:val="00370D41"/>
    <w:rsid w:val="00377A04"/>
    <w:rsid w:val="0038160A"/>
    <w:rsid w:val="00382976"/>
    <w:rsid w:val="00387BD7"/>
    <w:rsid w:val="003903BC"/>
    <w:rsid w:val="00390AF6"/>
    <w:rsid w:val="00392FB3"/>
    <w:rsid w:val="00393271"/>
    <w:rsid w:val="00393F26"/>
    <w:rsid w:val="00394445"/>
    <w:rsid w:val="00395A30"/>
    <w:rsid w:val="003A69EB"/>
    <w:rsid w:val="003B10D5"/>
    <w:rsid w:val="003B2019"/>
    <w:rsid w:val="003B432A"/>
    <w:rsid w:val="003B54DC"/>
    <w:rsid w:val="003C003B"/>
    <w:rsid w:val="003C40CD"/>
    <w:rsid w:val="003C43BD"/>
    <w:rsid w:val="003D0954"/>
    <w:rsid w:val="003D1C1B"/>
    <w:rsid w:val="003D25A4"/>
    <w:rsid w:val="003D3C3D"/>
    <w:rsid w:val="003D43F5"/>
    <w:rsid w:val="003D6C36"/>
    <w:rsid w:val="003E355A"/>
    <w:rsid w:val="003E670E"/>
    <w:rsid w:val="00401DB9"/>
    <w:rsid w:val="00401FC4"/>
    <w:rsid w:val="00405953"/>
    <w:rsid w:val="00414083"/>
    <w:rsid w:val="00414C70"/>
    <w:rsid w:val="00416FCF"/>
    <w:rsid w:val="00420ADE"/>
    <w:rsid w:val="004263B3"/>
    <w:rsid w:val="00426F13"/>
    <w:rsid w:val="00431B91"/>
    <w:rsid w:val="00434C4F"/>
    <w:rsid w:val="00444823"/>
    <w:rsid w:val="0044482C"/>
    <w:rsid w:val="0045061B"/>
    <w:rsid w:val="00460543"/>
    <w:rsid w:val="0046549C"/>
    <w:rsid w:val="00467C9C"/>
    <w:rsid w:val="00471D6C"/>
    <w:rsid w:val="00471EB2"/>
    <w:rsid w:val="004762F1"/>
    <w:rsid w:val="004834FA"/>
    <w:rsid w:val="0048420B"/>
    <w:rsid w:val="0048557C"/>
    <w:rsid w:val="00485CC4"/>
    <w:rsid w:val="00485CE6"/>
    <w:rsid w:val="00486E0A"/>
    <w:rsid w:val="0048788E"/>
    <w:rsid w:val="00490D4D"/>
    <w:rsid w:val="00491EB3"/>
    <w:rsid w:val="004944B8"/>
    <w:rsid w:val="004965C6"/>
    <w:rsid w:val="004A2700"/>
    <w:rsid w:val="004B1EA5"/>
    <w:rsid w:val="004B58F9"/>
    <w:rsid w:val="004B6244"/>
    <w:rsid w:val="004B6C72"/>
    <w:rsid w:val="004C28F8"/>
    <w:rsid w:val="004C29C1"/>
    <w:rsid w:val="004C36B3"/>
    <w:rsid w:val="004D2210"/>
    <w:rsid w:val="004D349C"/>
    <w:rsid w:val="004D39C9"/>
    <w:rsid w:val="004D631A"/>
    <w:rsid w:val="004E1902"/>
    <w:rsid w:val="004F005E"/>
    <w:rsid w:val="004F0D1B"/>
    <w:rsid w:val="004F2F4E"/>
    <w:rsid w:val="0050064A"/>
    <w:rsid w:val="005063B9"/>
    <w:rsid w:val="00512436"/>
    <w:rsid w:val="005148F4"/>
    <w:rsid w:val="00515EE1"/>
    <w:rsid w:val="00517DCD"/>
    <w:rsid w:val="00521532"/>
    <w:rsid w:val="00521C38"/>
    <w:rsid w:val="0052741F"/>
    <w:rsid w:val="0053018F"/>
    <w:rsid w:val="005301E9"/>
    <w:rsid w:val="00535A9B"/>
    <w:rsid w:val="00545551"/>
    <w:rsid w:val="00547233"/>
    <w:rsid w:val="005474B6"/>
    <w:rsid w:val="005629EC"/>
    <w:rsid w:val="00562E37"/>
    <w:rsid w:val="0056301C"/>
    <w:rsid w:val="005647EC"/>
    <w:rsid w:val="005662FE"/>
    <w:rsid w:val="005678C8"/>
    <w:rsid w:val="0058102D"/>
    <w:rsid w:val="00581E2B"/>
    <w:rsid w:val="005852AF"/>
    <w:rsid w:val="00585C35"/>
    <w:rsid w:val="00590FDA"/>
    <w:rsid w:val="00591B10"/>
    <w:rsid w:val="00591EC7"/>
    <w:rsid w:val="005925E6"/>
    <w:rsid w:val="005A321A"/>
    <w:rsid w:val="005A63AC"/>
    <w:rsid w:val="005B1070"/>
    <w:rsid w:val="005B13E4"/>
    <w:rsid w:val="005B2303"/>
    <w:rsid w:val="005B2C9A"/>
    <w:rsid w:val="005B6502"/>
    <w:rsid w:val="005C0ACD"/>
    <w:rsid w:val="005C1F95"/>
    <w:rsid w:val="005C44BB"/>
    <w:rsid w:val="005C5760"/>
    <w:rsid w:val="005D0372"/>
    <w:rsid w:val="005D0ADA"/>
    <w:rsid w:val="005D4AF7"/>
    <w:rsid w:val="005D5709"/>
    <w:rsid w:val="005E4C1A"/>
    <w:rsid w:val="005E679A"/>
    <w:rsid w:val="005F5A54"/>
    <w:rsid w:val="006051BB"/>
    <w:rsid w:val="00607C54"/>
    <w:rsid w:val="00610B92"/>
    <w:rsid w:val="0061754C"/>
    <w:rsid w:val="00620FC3"/>
    <w:rsid w:val="00622D7B"/>
    <w:rsid w:val="00624018"/>
    <w:rsid w:val="006266EE"/>
    <w:rsid w:val="006305BE"/>
    <w:rsid w:val="00631841"/>
    <w:rsid w:val="00633327"/>
    <w:rsid w:val="00633FBF"/>
    <w:rsid w:val="006352DD"/>
    <w:rsid w:val="006458FC"/>
    <w:rsid w:val="006465C2"/>
    <w:rsid w:val="00650FA3"/>
    <w:rsid w:val="006520E5"/>
    <w:rsid w:val="006522FD"/>
    <w:rsid w:val="00656955"/>
    <w:rsid w:val="0066199B"/>
    <w:rsid w:val="0066663B"/>
    <w:rsid w:val="006666E5"/>
    <w:rsid w:val="00667292"/>
    <w:rsid w:val="00671898"/>
    <w:rsid w:val="00675307"/>
    <w:rsid w:val="00682DCA"/>
    <w:rsid w:val="00684009"/>
    <w:rsid w:val="006841F3"/>
    <w:rsid w:val="006A01AB"/>
    <w:rsid w:val="006A0DD6"/>
    <w:rsid w:val="006A1CDD"/>
    <w:rsid w:val="006A4389"/>
    <w:rsid w:val="006A4A5E"/>
    <w:rsid w:val="006A4C7C"/>
    <w:rsid w:val="006A72C3"/>
    <w:rsid w:val="006A774B"/>
    <w:rsid w:val="006B610D"/>
    <w:rsid w:val="006B6334"/>
    <w:rsid w:val="006C11BD"/>
    <w:rsid w:val="006C4F5B"/>
    <w:rsid w:val="006D2481"/>
    <w:rsid w:val="006D2AE0"/>
    <w:rsid w:val="006D2BEA"/>
    <w:rsid w:val="006D6288"/>
    <w:rsid w:val="006D656A"/>
    <w:rsid w:val="006D6CB9"/>
    <w:rsid w:val="006D7545"/>
    <w:rsid w:val="006D79D6"/>
    <w:rsid w:val="006E38F4"/>
    <w:rsid w:val="006E5ABE"/>
    <w:rsid w:val="006E5BA3"/>
    <w:rsid w:val="006E7872"/>
    <w:rsid w:val="006F446D"/>
    <w:rsid w:val="00710305"/>
    <w:rsid w:val="00712C07"/>
    <w:rsid w:val="00712F46"/>
    <w:rsid w:val="00726047"/>
    <w:rsid w:val="00726D2F"/>
    <w:rsid w:val="007279D6"/>
    <w:rsid w:val="00731B79"/>
    <w:rsid w:val="0073342F"/>
    <w:rsid w:val="00734124"/>
    <w:rsid w:val="00734C57"/>
    <w:rsid w:val="00734E18"/>
    <w:rsid w:val="00736FDA"/>
    <w:rsid w:val="00737E22"/>
    <w:rsid w:val="007423F3"/>
    <w:rsid w:val="00744126"/>
    <w:rsid w:val="0074434F"/>
    <w:rsid w:val="00744B75"/>
    <w:rsid w:val="007609C7"/>
    <w:rsid w:val="007620C9"/>
    <w:rsid w:val="00763AAC"/>
    <w:rsid w:val="00765FD4"/>
    <w:rsid w:val="00770913"/>
    <w:rsid w:val="007743C3"/>
    <w:rsid w:val="007900AD"/>
    <w:rsid w:val="00790C30"/>
    <w:rsid w:val="00791999"/>
    <w:rsid w:val="00793549"/>
    <w:rsid w:val="00793AA1"/>
    <w:rsid w:val="007954F1"/>
    <w:rsid w:val="007A066B"/>
    <w:rsid w:val="007A4BDF"/>
    <w:rsid w:val="007B71B5"/>
    <w:rsid w:val="007C09F4"/>
    <w:rsid w:val="007C44D8"/>
    <w:rsid w:val="007C595D"/>
    <w:rsid w:val="007D2722"/>
    <w:rsid w:val="007D33EA"/>
    <w:rsid w:val="007D3C8A"/>
    <w:rsid w:val="007D6E22"/>
    <w:rsid w:val="007D7A00"/>
    <w:rsid w:val="007E5045"/>
    <w:rsid w:val="007E6001"/>
    <w:rsid w:val="007E67D8"/>
    <w:rsid w:val="007F78D4"/>
    <w:rsid w:val="008000DC"/>
    <w:rsid w:val="008029AB"/>
    <w:rsid w:val="008062D3"/>
    <w:rsid w:val="00811ED3"/>
    <w:rsid w:val="00814F1D"/>
    <w:rsid w:val="00821CB1"/>
    <w:rsid w:val="00822994"/>
    <w:rsid w:val="008251F2"/>
    <w:rsid w:val="00832694"/>
    <w:rsid w:val="008340DC"/>
    <w:rsid w:val="00837287"/>
    <w:rsid w:val="00837476"/>
    <w:rsid w:val="00851EA7"/>
    <w:rsid w:val="008520C9"/>
    <w:rsid w:val="00853A8D"/>
    <w:rsid w:val="00854017"/>
    <w:rsid w:val="008611B5"/>
    <w:rsid w:val="00862CA8"/>
    <w:rsid w:val="00863390"/>
    <w:rsid w:val="0086583F"/>
    <w:rsid w:val="00875C42"/>
    <w:rsid w:val="0087762C"/>
    <w:rsid w:val="0088289D"/>
    <w:rsid w:val="008840F3"/>
    <w:rsid w:val="00885635"/>
    <w:rsid w:val="00886286"/>
    <w:rsid w:val="008903F1"/>
    <w:rsid w:val="008955F2"/>
    <w:rsid w:val="008A22C4"/>
    <w:rsid w:val="008B3EDA"/>
    <w:rsid w:val="008B78C0"/>
    <w:rsid w:val="008C73CD"/>
    <w:rsid w:val="008D24B1"/>
    <w:rsid w:val="008E33C6"/>
    <w:rsid w:val="008E3D67"/>
    <w:rsid w:val="008E3E55"/>
    <w:rsid w:val="008F70E3"/>
    <w:rsid w:val="0091174B"/>
    <w:rsid w:val="009247CE"/>
    <w:rsid w:val="0092694C"/>
    <w:rsid w:val="00926C53"/>
    <w:rsid w:val="00931789"/>
    <w:rsid w:val="00933DCD"/>
    <w:rsid w:val="00934338"/>
    <w:rsid w:val="00934EE8"/>
    <w:rsid w:val="00936730"/>
    <w:rsid w:val="0094083A"/>
    <w:rsid w:val="00943C33"/>
    <w:rsid w:val="00955D2A"/>
    <w:rsid w:val="009707F8"/>
    <w:rsid w:val="00971902"/>
    <w:rsid w:val="00971A17"/>
    <w:rsid w:val="00971FE4"/>
    <w:rsid w:val="0097387D"/>
    <w:rsid w:val="00990189"/>
    <w:rsid w:val="009911C8"/>
    <w:rsid w:val="009915E6"/>
    <w:rsid w:val="00992C61"/>
    <w:rsid w:val="00997FD8"/>
    <w:rsid w:val="009A11BE"/>
    <w:rsid w:val="009A2240"/>
    <w:rsid w:val="009A2786"/>
    <w:rsid w:val="009A59A6"/>
    <w:rsid w:val="009B00FD"/>
    <w:rsid w:val="009B0350"/>
    <w:rsid w:val="009B1934"/>
    <w:rsid w:val="009B7334"/>
    <w:rsid w:val="009C587E"/>
    <w:rsid w:val="009C6031"/>
    <w:rsid w:val="009D25C8"/>
    <w:rsid w:val="009D37DB"/>
    <w:rsid w:val="009D6B70"/>
    <w:rsid w:val="009E6995"/>
    <w:rsid w:val="009F798F"/>
    <w:rsid w:val="00A0034F"/>
    <w:rsid w:val="00A02170"/>
    <w:rsid w:val="00A02D54"/>
    <w:rsid w:val="00A06906"/>
    <w:rsid w:val="00A14B60"/>
    <w:rsid w:val="00A32986"/>
    <w:rsid w:val="00A33E85"/>
    <w:rsid w:val="00A36671"/>
    <w:rsid w:val="00A36E0E"/>
    <w:rsid w:val="00A42B76"/>
    <w:rsid w:val="00A475E6"/>
    <w:rsid w:val="00A47E1E"/>
    <w:rsid w:val="00A53EB5"/>
    <w:rsid w:val="00A641C7"/>
    <w:rsid w:val="00A65325"/>
    <w:rsid w:val="00A731D8"/>
    <w:rsid w:val="00A74C63"/>
    <w:rsid w:val="00A8298E"/>
    <w:rsid w:val="00A82E16"/>
    <w:rsid w:val="00A83888"/>
    <w:rsid w:val="00A84A84"/>
    <w:rsid w:val="00A8720B"/>
    <w:rsid w:val="00A9244A"/>
    <w:rsid w:val="00A95516"/>
    <w:rsid w:val="00A97077"/>
    <w:rsid w:val="00A97A5C"/>
    <w:rsid w:val="00AA0F92"/>
    <w:rsid w:val="00AA1BD9"/>
    <w:rsid w:val="00AA54BA"/>
    <w:rsid w:val="00AA66EB"/>
    <w:rsid w:val="00AB2718"/>
    <w:rsid w:val="00AC0519"/>
    <w:rsid w:val="00AC05B7"/>
    <w:rsid w:val="00AC17EC"/>
    <w:rsid w:val="00AC66DF"/>
    <w:rsid w:val="00AC702B"/>
    <w:rsid w:val="00AD5BD2"/>
    <w:rsid w:val="00AD6A38"/>
    <w:rsid w:val="00AE21B6"/>
    <w:rsid w:val="00AE4BEA"/>
    <w:rsid w:val="00B01043"/>
    <w:rsid w:val="00B05E93"/>
    <w:rsid w:val="00B06661"/>
    <w:rsid w:val="00B12F12"/>
    <w:rsid w:val="00B20FFA"/>
    <w:rsid w:val="00B227CF"/>
    <w:rsid w:val="00B329C1"/>
    <w:rsid w:val="00B36EA8"/>
    <w:rsid w:val="00B37907"/>
    <w:rsid w:val="00B432B3"/>
    <w:rsid w:val="00B43B73"/>
    <w:rsid w:val="00B47461"/>
    <w:rsid w:val="00B50421"/>
    <w:rsid w:val="00B5043F"/>
    <w:rsid w:val="00B512E5"/>
    <w:rsid w:val="00B5440F"/>
    <w:rsid w:val="00B54695"/>
    <w:rsid w:val="00B54BA2"/>
    <w:rsid w:val="00B565E1"/>
    <w:rsid w:val="00B571A3"/>
    <w:rsid w:val="00B62086"/>
    <w:rsid w:val="00B64CA4"/>
    <w:rsid w:val="00B65A42"/>
    <w:rsid w:val="00B65BC2"/>
    <w:rsid w:val="00B67673"/>
    <w:rsid w:val="00B759BE"/>
    <w:rsid w:val="00B83DFB"/>
    <w:rsid w:val="00B83E5D"/>
    <w:rsid w:val="00B915A7"/>
    <w:rsid w:val="00B922E6"/>
    <w:rsid w:val="00B94218"/>
    <w:rsid w:val="00B95BFA"/>
    <w:rsid w:val="00BA1A93"/>
    <w:rsid w:val="00BA2639"/>
    <w:rsid w:val="00BA7596"/>
    <w:rsid w:val="00BB3792"/>
    <w:rsid w:val="00BB5E14"/>
    <w:rsid w:val="00BB6AB3"/>
    <w:rsid w:val="00BC4553"/>
    <w:rsid w:val="00BC4554"/>
    <w:rsid w:val="00BD4BDB"/>
    <w:rsid w:val="00BD5904"/>
    <w:rsid w:val="00BD5B12"/>
    <w:rsid w:val="00BD6934"/>
    <w:rsid w:val="00BE14C2"/>
    <w:rsid w:val="00BE1C12"/>
    <w:rsid w:val="00BE1E04"/>
    <w:rsid w:val="00BE469C"/>
    <w:rsid w:val="00BF7919"/>
    <w:rsid w:val="00C02E58"/>
    <w:rsid w:val="00C02E9D"/>
    <w:rsid w:val="00C03893"/>
    <w:rsid w:val="00C04AA1"/>
    <w:rsid w:val="00C05D33"/>
    <w:rsid w:val="00C108F7"/>
    <w:rsid w:val="00C11B2E"/>
    <w:rsid w:val="00C16410"/>
    <w:rsid w:val="00C25DF8"/>
    <w:rsid w:val="00C26384"/>
    <w:rsid w:val="00C4159F"/>
    <w:rsid w:val="00C42742"/>
    <w:rsid w:val="00C432DB"/>
    <w:rsid w:val="00C4338D"/>
    <w:rsid w:val="00C43CCC"/>
    <w:rsid w:val="00C47E00"/>
    <w:rsid w:val="00C504BF"/>
    <w:rsid w:val="00C538BF"/>
    <w:rsid w:val="00C5414D"/>
    <w:rsid w:val="00C553A1"/>
    <w:rsid w:val="00C740DE"/>
    <w:rsid w:val="00C747F5"/>
    <w:rsid w:val="00C74812"/>
    <w:rsid w:val="00C816FF"/>
    <w:rsid w:val="00C8194C"/>
    <w:rsid w:val="00C869BC"/>
    <w:rsid w:val="00C90B45"/>
    <w:rsid w:val="00C95876"/>
    <w:rsid w:val="00CA00F2"/>
    <w:rsid w:val="00CA0875"/>
    <w:rsid w:val="00CA2B43"/>
    <w:rsid w:val="00CA6C31"/>
    <w:rsid w:val="00CB20AC"/>
    <w:rsid w:val="00CB6263"/>
    <w:rsid w:val="00CB6EC8"/>
    <w:rsid w:val="00CB7991"/>
    <w:rsid w:val="00CC076E"/>
    <w:rsid w:val="00CC64B7"/>
    <w:rsid w:val="00CC768B"/>
    <w:rsid w:val="00CD34BB"/>
    <w:rsid w:val="00CE034B"/>
    <w:rsid w:val="00CE14FC"/>
    <w:rsid w:val="00CE40B4"/>
    <w:rsid w:val="00CE441D"/>
    <w:rsid w:val="00CF0E8A"/>
    <w:rsid w:val="00CF1D3C"/>
    <w:rsid w:val="00CF20AB"/>
    <w:rsid w:val="00CF6CF7"/>
    <w:rsid w:val="00D06EA2"/>
    <w:rsid w:val="00D10744"/>
    <w:rsid w:val="00D1107B"/>
    <w:rsid w:val="00D1217C"/>
    <w:rsid w:val="00D167A9"/>
    <w:rsid w:val="00D16EAB"/>
    <w:rsid w:val="00D17C97"/>
    <w:rsid w:val="00D21B82"/>
    <w:rsid w:val="00D23413"/>
    <w:rsid w:val="00D258BA"/>
    <w:rsid w:val="00D31824"/>
    <w:rsid w:val="00D33C00"/>
    <w:rsid w:val="00D3479D"/>
    <w:rsid w:val="00D36C8A"/>
    <w:rsid w:val="00D448DA"/>
    <w:rsid w:val="00D45184"/>
    <w:rsid w:val="00D45EBE"/>
    <w:rsid w:val="00D50C73"/>
    <w:rsid w:val="00D552DA"/>
    <w:rsid w:val="00D5640F"/>
    <w:rsid w:val="00D62527"/>
    <w:rsid w:val="00D63F87"/>
    <w:rsid w:val="00D640E5"/>
    <w:rsid w:val="00D65EF4"/>
    <w:rsid w:val="00D70A5C"/>
    <w:rsid w:val="00D71254"/>
    <w:rsid w:val="00D72FB6"/>
    <w:rsid w:val="00D80AA4"/>
    <w:rsid w:val="00D810E9"/>
    <w:rsid w:val="00D83823"/>
    <w:rsid w:val="00D86C5F"/>
    <w:rsid w:val="00D87E6F"/>
    <w:rsid w:val="00DA1E85"/>
    <w:rsid w:val="00DA2794"/>
    <w:rsid w:val="00DA28E9"/>
    <w:rsid w:val="00DA39BB"/>
    <w:rsid w:val="00DA6462"/>
    <w:rsid w:val="00DA6C91"/>
    <w:rsid w:val="00DB6FED"/>
    <w:rsid w:val="00DB7D3B"/>
    <w:rsid w:val="00DC4F8F"/>
    <w:rsid w:val="00DC6079"/>
    <w:rsid w:val="00DD110F"/>
    <w:rsid w:val="00DE066E"/>
    <w:rsid w:val="00DE3D7C"/>
    <w:rsid w:val="00DE64AF"/>
    <w:rsid w:val="00DE7CF7"/>
    <w:rsid w:val="00DF0B73"/>
    <w:rsid w:val="00DF174B"/>
    <w:rsid w:val="00DF25FF"/>
    <w:rsid w:val="00DF3011"/>
    <w:rsid w:val="00DF34DC"/>
    <w:rsid w:val="00DF5217"/>
    <w:rsid w:val="00E0245F"/>
    <w:rsid w:val="00E03612"/>
    <w:rsid w:val="00E0687F"/>
    <w:rsid w:val="00E074F3"/>
    <w:rsid w:val="00E07FCE"/>
    <w:rsid w:val="00E1279D"/>
    <w:rsid w:val="00E15F1C"/>
    <w:rsid w:val="00E17101"/>
    <w:rsid w:val="00E17E40"/>
    <w:rsid w:val="00E22F99"/>
    <w:rsid w:val="00E324FB"/>
    <w:rsid w:val="00E34511"/>
    <w:rsid w:val="00E37F2C"/>
    <w:rsid w:val="00E37F93"/>
    <w:rsid w:val="00E41737"/>
    <w:rsid w:val="00E417A0"/>
    <w:rsid w:val="00E50DFD"/>
    <w:rsid w:val="00E54BB1"/>
    <w:rsid w:val="00E63501"/>
    <w:rsid w:val="00E635C9"/>
    <w:rsid w:val="00E63E76"/>
    <w:rsid w:val="00E642B5"/>
    <w:rsid w:val="00E64429"/>
    <w:rsid w:val="00E66CFC"/>
    <w:rsid w:val="00E80336"/>
    <w:rsid w:val="00E86D4F"/>
    <w:rsid w:val="00E9246E"/>
    <w:rsid w:val="00E92C0F"/>
    <w:rsid w:val="00E94E83"/>
    <w:rsid w:val="00E94F2B"/>
    <w:rsid w:val="00E97592"/>
    <w:rsid w:val="00EA1ECA"/>
    <w:rsid w:val="00EB31F7"/>
    <w:rsid w:val="00EB3C01"/>
    <w:rsid w:val="00EB6265"/>
    <w:rsid w:val="00EC19DC"/>
    <w:rsid w:val="00ED0733"/>
    <w:rsid w:val="00ED452E"/>
    <w:rsid w:val="00ED6E86"/>
    <w:rsid w:val="00ED74F5"/>
    <w:rsid w:val="00EE1DD9"/>
    <w:rsid w:val="00EF07DD"/>
    <w:rsid w:val="00EF1E79"/>
    <w:rsid w:val="00EF1F02"/>
    <w:rsid w:val="00EF7D6F"/>
    <w:rsid w:val="00F007C8"/>
    <w:rsid w:val="00F058BA"/>
    <w:rsid w:val="00F05A00"/>
    <w:rsid w:val="00F127D2"/>
    <w:rsid w:val="00F15554"/>
    <w:rsid w:val="00F16D1A"/>
    <w:rsid w:val="00F2081F"/>
    <w:rsid w:val="00F228A9"/>
    <w:rsid w:val="00F260AA"/>
    <w:rsid w:val="00F26CE0"/>
    <w:rsid w:val="00F27372"/>
    <w:rsid w:val="00F313C9"/>
    <w:rsid w:val="00F314E5"/>
    <w:rsid w:val="00F36432"/>
    <w:rsid w:val="00F3754C"/>
    <w:rsid w:val="00F4258F"/>
    <w:rsid w:val="00F42CFC"/>
    <w:rsid w:val="00F439DC"/>
    <w:rsid w:val="00F4413C"/>
    <w:rsid w:val="00F47719"/>
    <w:rsid w:val="00F477E8"/>
    <w:rsid w:val="00F604A9"/>
    <w:rsid w:val="00F730C3"/>
    <w:rsid w:val="00F85427"/>
    <w:rsid w:val="00F87103"/>
    <w:rsid w:val="00F920CF"/>
    <w:rsid w:val="00F9430D"/>
    <w:rsid w:val="00F94939"/>
    <w:rsid w:val="00FA5499"/>
    <w:rsid w:val="00FA794E"/>
    <w:rsid w:val="00FB4630"/>
    <w:rsid w:val="00FB4C18"/>
    <w:rsid w:val="00FC3C5F"/>
    <w:rsid w:val="00FC671D"/>
    <w:rsid w:val="00FC7BF5"/>
    <w:rsid w:val="00FD12B1"/>
    <w:rsid w:val="00FD183E"/>
    <w:rsid w:val="00FD30EA"/>
    <w:rsid w:val="00FD3B89"/>
    <w:rsid w:val="00FD3E74"/>
    <w:rsid w:val="00FD6FC4"/>
    <w:rsid w:val="00FE1EEC"/>
    <w:rsid w:val="00FE22E1"/>
    <w:rsid w:val="00FE7CC0"/>
    <w:rsid w:val="00FF03ED"/>
    <w:rsid w:val="00FF24C5"/>
    <w:rsid w:val="00FF2EF5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BBFD3-C406-4A0B-8DDF-87F0C41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36E0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6E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6E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36E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36E0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469C"/>
    <w:pPr>
      <w:keepNext/>
      <w:outlineLvl w:val="4"/>
    </w:pPr>
    <w:rPr>
      <w:rFonts w:eastAsia="Arial Unicode M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352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352D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352DD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6352DD"/>
    <w:pPr>
      <w:ind w:firstLine="720"/>
    </w:pPr>
    <w:rPr>
      <w:sz w:val="28"/>
    </w:rPr>
  </w:style>
  <w:style w:type="paragraph" w:styleId="30">
    <w:name w:val="Body Text Indent 3"/>
    <w:basedOn w:val="a"/>
    <w:rsid w:val="006352DD"/>
    <w:pPr>
      <w:ind w:firstLine="540"/>
    </w:pPr>
    <w:rPr>
      <w:b/>
      <w:snapToGrid w:val="0"/>
      <w:color w:val="FF0000"/>
      <w:sz w:val="28"/>
    </w:rPr>
  </w:style>
  <w:style w:type="paragraph" w:customStyle="1" w:styleId="a5">
    <w:name w:val="Стиль"/>
    <w:rsid w:val="006352DD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352DD"/>
    <w:pPr>
      <w:ind w:left="567" w:right="-1333" w:firstLine="851"/>
    </w:pPr>
    <w:rPr>
      <w:sz w:val="28"/>
    </w:rPr>
  </w:style>
  <w:style w:type="paragraph" w:styleId="a7">
    <w:name w:val="header"/>
    <w:basedOn w:val="a"/>
    <w:rsid w:val="006352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352DD"/>
  </w:style>
  <w:style w:type="paragraph" w:styleId="20">
    <w:name w:val="Body Text 2"/>
    <w:basedOn w:val="a"/>
    <w:rsid w:val="006352DD"/>
    <w:rPr>
      <w:sz w:val="28"/>
    </w:rPr>
  </w:style>
  <w:style w:type="paragraph" w:styleId="a9">
    <w:name w:val="Body Text"/>
    <w:basedOn w:val="a"/>
    <w:rsid w:val="006352DD"/>
    <w:pPr>
      <w:spacing w:after="120"/>
    </w:pPr>
  </w:style>
  <w:style w:type="paragraph" w:customStyle="1" w:styleId="ConsNormal">
    <w:name w:val="ConsNormal"/>
    <w:rsid w:val="00635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6352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b">
    <w:name w:val="Subtitle"/>
    <w:basedOn w:val="a"/>
    <w:qFormat/>
    <w:rsid w:val="006352DD"/>
    <w:pPr>
      <w:spacing w:after="60"/>
      <w:jc w:val="center"/>
      <w:outlineLvl w:val="1"/>
    </w:pPr>
    <w:rPr>
      <w:rFonts w:cs="Arial"/>
    </w:rPr>
  </w:style>
  <w:style w:type="paragraph" w:customStyle="1" w:styleId="ac">
    <w:name w:val="ВорОблДума"/>
    <w:basedOn w:val="a"/>
    <w:next w:val="a"/>
    <w:rsid w:val="006352DD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352DD"/>
  </w:style>
  <w:style w:type="paragraph" w:customStyle="1" w:styleId="ad">
    <w:name w:val="Вопрос"/>
    <w:basedOn w:val="ae"/>
    <w:rsid w:val="006352D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e">
    <w:name w:val="Title"/>
    <w:basedOn w:val="a"/>
    <w:qFormat/>
    <w:rsid w:val="006352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">
    <w:name w:val="Вертикальный отступ"/>
    <w:basedOn w:val="a"/>
    <w:rsid w:val="006352DD"/>
    <w:pPr>
      <w:jc w:val="center"/>
    </w:pPr>
    <w:rPr>
      <w:sz w:val="28"/>
      <w:lang w:val="en-US"/>
    </w:rPr>
  </w:style>
  <w:style w:type="paragraph" w:styleId="af0">
    <w:name w:val="Balloon Text"/>
    <w:basedOn w:val="a"/>
    <w:semiHidden/>
    <w:rsid w:val="008D24B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04CF7"/>
  </w:style>
  <w:style w:type="table" w:styleId="af2">
    <w:name w:val="Table Grid"/>
    <w:basedOn w:val="a1"/>
    <w:rsid w:val="0033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BE469C"/>
    <w:rPr>
      <w:rFonts w:eastAsia="Arial Unicode MS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BE469C"/>
  </w:style>
  <w:style w:type="paragraph" w:styleId="af3">
    <w:name w:val="footnote text"/>
    <w:basedOn w:val="a"/>
    <w:link w:val="af4"/>
    <w:rsid w:val="00BE469C"/>
  </w:style>
  <w:style w:type="character" w:customStyle="1" w:styleId="af4">
    <w:name w:val="Текст сноски Знак"/>
    <w:link w:val="af3"/>
    <w:rsid w:val="00BE469C"/>
    <w:rPr>
      <w:szCs w:val="24"/>
    </w:rPr>
  </w:style>
  <w:style w:type="numbering" w:customStyle="1" w:styleId="21">
    <w:name w:val="Нет списка2"/>
    <w:next w:val="a2"/>
    <w:semiHidden/>
    <w:rsid w:val="0038160A"/>
  </w:style>
  <w:style w:type="character" w:customStyle="1" w:styleId="10">
    <w:name w:val="Заголовок 1 Знак"/>
    <w:aliases w:val="!Части документа Знак"/>
    <w:link w:val="1"/>
    <w:rsid w:val="0038160A"/>
    <w:rPr>
      <w:rFonts w:ascii="Arial" w:hAnsi="Arial" w:cs="Arial"/>
      <w:b/>
      <w:bCs/>
      <w:kern w:val="32"/>
      <w:sz w:val="32"/>
      <w:szCs w:val="32"/>
    </w:rPr>
  </w:style>
  <w:style w:type="numbering" w:customStyle="1" w:styleId="31">
    <w:name w:val="Нет списка3"/>
    <w:next w:val="a2"/>
    <w:semiHidden/>
    <w:rsid w:val="0038160A"/>
  </w:style>
  <w:style w:type="paragraph" w:styleId="af5">
    <w:name w:val="footer"/>
    <w:basedOn w:val="a"/>
    <w:link w:val="af6"/>
    <w:rsid w:val="003816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38160A"/>
    <w:rPr>
      <w:sz w:val="24"/>
      <w:szCs w:val="24"/>
    </w:rPr>
  </w:style>
  <w:style w:type="character" w:styleId="HTML">
    <w:name w:val="HTML Variable"/>
    <w:aliases w:val="!Ссылки в документе"/>
    <w:rsid w:val="00A36E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A36E0E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BD69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6E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A36E0E"/>
    <w:rPr>
      <w:color w:val="0000FF"/>
      <w:u w:val="none"/>
    </w:rPr>
  </w:style>
  <w:style w:type="paragraph" w:customStyle="1" w:styleId="Application">
    <w:name w:val="Application!Приложение"/>
    <w:rsid w:val="00A36E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6E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6E0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855F-673E-4D6D-A059-14855A3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Мананникова Мария Александровна</dc:creator>
  <cp:lastModifiedBy>НС</cp:lastModifiedBy>
  <cp:revision>4</cp:revision>
  <cp:lastPrinted>2021-09-28T10:30:00Z</cp:lastPrinted>
  <dcterms:created xsi:type="dcterms:W3CDTF">2021-09-28T10:50:00Z</dcterms:created>
  <dcterms:modified xsi:type="dcterms:W3CDTF">2021-09-30T08:22:00Z</dcterms:modified>
</cp:coreProperties>
</file>