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CD" w:rsidRPr="008A1018" w:rsidRDefault="009130CD" w:rsidP="008A1018">
      <w:pPr>
        <w:jc w:val="center"/>
        <w:rPr>
          <w:rFonts w:ascii="Times New Roman" w:hAnsi="Times New Roman"/>
          <w:b/>
          <w:szCs w:val="28"/>
        </w:rPr>
      </w:pPr>
      <w:r w:rsidRPr="008A1018">
        <w:rPr>
          <w:rFonts w:ascii="Times New Roman" w:hAnsi="Times New Roman"/>
          <w:b/>
          <w:szCs w:val="28"/>
        </w:rPr>
        <w:t>АДМИНИСТРАЦИЯ</w:t>
      </w:r>
      <w:r>
        <w:rPr>
          <w:rFonts w:ascii="Times New Roman" w:hAnsi="Times New Roman"/>
          <w:b/>
          <w:szCs w:val="28"/>
        </w:rPr>
        <w:t xml:space="preserve"> ПЕСКОВСКОГО СЕЛЬСКОГО ПОСЕЛЕНИЯ </w:t>
      </w:r>
      <w:r>
        <w:rPr>
          <w:rFonts w:ascii="Times New Roman" w:hAnsi="Times New Roman"/>
          <w:b/>
          <w:szCs w:val="28"/>
        </w:rPr>
        <w:br/>
        <w:t xml:space="preserve">ПОВОРИНСКОГО МУНИЦИПАЛЬНОГО РАЙОНА </w:t>
      </w:r>
      <w:r>
        <w:rPr>
          <w:rFonts w:ascii="Times New Roman" w:hAnsi="Times New Roman"/>
          <w:b/>
          <w:szCs w:val="28"/>
        </w:rPr>
        <w:br/>
        <w:t>ВОРОНЕЖСКОЙ ОБЛАСТИ</w:t>
      </w:r>
    </w:p>
    <w:p w:rsidR="009130CD" w:rsidRPr="008A1018" w:rsidRDefault="009130CD" w:rsidP="008A1018">
      <w:pPr>
        <w:jc w:val="center"/>
        <w:rPr>
          <w:rFonts w:ascii="Times New Roman" w:hAnsi="Times New Roman"/>
          <w:szCs w:val="28"/>
        </w:rPr>
      </w:pPr>
    </w:p>
    <w:p w:rsidR="009130CD" w:rsidRPr="008A1018" w:rsidRDefault="009130CD" w:rsidP="008A1018">
      <w:pPr>
        <w:jc w:val="center"/>
        <w:rPr>
          <w:rFonts w:ascii="Times New Roman" w:hAnsi="Times New Roman"/>
          <w:spacing w:val="20"/>
          <w:szCs w:val="28"/>
        </w:rPr>
      </w:pPr>
      <w:r w:rsidRPr="008A1018">
        <w:rPr>
          <w:rFonts w:ascii="Times New Roman" w:hAnsi="Times New Roman"/>
          <w:spacing w:val="20"/>
          <w:szCs w:val="28"/>
        </w:rPr>
        <w:t>ПОСТАНОВЛЕНИЕ</w:t>
      </w:r>
    </w:p>
    <w:p w:rsidR="009130CD" w:rsidRPr="008A1018" w:rsidRDefault="009130CD" w:rsidP="008A1018">
      <w:pPr>
        <w:jc w:val="both"/>
        <w:rPr>
          <w:rFonts w:ascii="Times New Roman" w:hAnsi="Times New Roman"/>
          <w:szCs w:val="28"/>
        </w:rPr>
      </w:pPr>
    </w:p>
    <w:p w:rsidR="009130CD" w:rsidRDefault="009130CD" w:rsidP="008A101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30.01.</w:t>
      </w:r>
      <w:r w:rsidRPr="008A1018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8</w:t>
      </w:r>
      <w:r w:rsidRPr="008A1018">
        <w:rPr>
          <w:rFonts w:ascii="Times New Roman" w:hAnsi="Times New Roman"/>
          <w:szCs w:val="28"/>
        </w:rPr>
        <w:t xml:space="preserve">г.      </w:t>
      </w:r>
      <w:r>
        <w:rPr>
          <w:rFonts w:ascii="Times New Roman" w:hAnsi="Times New Roman"/>
          <w:szCs w:val="28"/>
        </w:rPr>
        <w:t>№ 10</w:t>
      </w:r>
    </w:p>
    <w:p w:rsidR="009130CD" w:rsidRPr="008A1018" w:rsidRDefault="009130CD" w:rsidP="008A1018">
      <w:pPr>
        <w:jc w:val="both"/>
        <w:rPr>
          <w:rFonts w:ascii="Times New Roman" w:hAnsi="Times New Roman"/>
          <w:szCs w:val="28"/>
        </w:rPr>
      </w:pPr>
      <w:r w:rsidRPr="008A1018">
        <w:rPr>
          <w:rFonts w:ascii="Times New Roman" w:hAnsi="Times New Roman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</w:t>
      </w:r>
      <w:r w:rsidRPr="008A1018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</w:t>
      </w:r>
    </w:p>
    <w:p w:rsidR="009130CD" w:rsidRDefault="009130CD" w:rsidP="008A1018">
      <w:pPr>
        <w:jc w:val="both"/>
        <w:rPr>
          <w:rFonts w:ascii="Times New Roman" w:hAnsi="Times New Roman"/>
          <w:szCs w:val="28"/>
        </w:rPr>
      </w:pPr>
      <w:r w:rsidRPr="008A1018">
        <w:rPr>
          <w:rFonts w:ascii="Times New Roman" w:hAnsi="Times New Roman"/>
          <w:szCs w:val="28"/>
        </w:rPr>
        <w:t xml:space="preserve">«Об утверждении плана мероприятий </w:t>
      </w:r>
    </w:p>
    <w:p w:rsidR="009130CD" w:rsidRDefault="009130CD" w:rsidP="008A1018">
      <w:pPr>
        <w:jc w:val="both"/>
        <w:rPr>
          <w:rFonts w:ascii="Times New Roman" w:hAnsi="Times New Roman"/>
          <w:szCs w:val="28"/>
        </w:rPr>
      </w:pPr>
      <w:r w:rsidRPr="008A1018">
        <w:rPr>
          <w:rFonts w:ascii="Times New Roman" w:hAnsi="Times New Roman"/>
          <w:szCs w:val="28"/>
        </w:rPr>
        <w:t xml:space="preserve">противодействия злоупотреблению  </w:t>
      </w:r>
    </w:p>
    <w:p w:rsidR="009130CD" w:rsidRDefault="009130CD" w:rsidP="008A1018">
      <w:pPr>
        <w:jc w:val="both"/>
        <w:rPr>
          <w:rFonts w:ascii="Times New Roman" w:hAnsi="Times New Roman"/>
          <w:szCs w:val="28"/>
        </w:rPr>
      </w:pPr>
      <w:r w:rsidRPr="008A1018">
        <w:rPr>
          <w:rFonts w:ascii="Times New Roman" w:hAnsi="Times New Roman"/>
          <w:szCs w:val="28"/>
        </w:rPr>
        <w:t xml:space="preserve">наркотиками и их незаконному обороту  </w:t>
      </w:r>
    </w:p>
    <w:p w:rsidR="009130CD" w:rsidRPr="008A1018" w:rsidRDefault="009130CD" w:rsidP="008A101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территории поселения на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Cs w:val="28"/>
          </w:rPr>
          <w:t>2018 г</w:t>
        </w:r>
      </w:smartTag>
      <w:r w:rsidRPr="008A1018">
        <w:rPr>
          <w:rFonts w:ascii="Times New Roman" w:hAnsi="Times New Roman"/>
          <w:szCs w:val="28"/>
        </w:rPr>
        <w:t>.»</w:t>
      </w:r>
    </w:p>
    <w:p w:rsidR="009130CD" w:rsidRPr="008A1018" w:rsidRDefault="009130CD" w:rsidP="008A1018">
      <w:pPr>
        <w:jc w:val="both"/>
        <w:rPr>
          <w:rFonts w:ascii="Times New Roman" w:hAnsi="Times New Roman"/>
          <w:szCs w:val="28"/>
        </w:rPr>
      </w:pPr>
    </w:p>
    <w:p w:rsidR="009130CD" w:rsidRPr="008A1018" w:rsidRDefault="009130CD" w:rsidP="008A1018">
      <w:pPr>
        <w:jc w:val="both"/>
        <w:rPr>
          <w:rFonts w:ascii="Times New Roman" w:hAnsi="Times New Roman"/>
          <w:szCs w:val="28"/>
        </w:rPr>
      </w:pPr>
    </w:p>
    <w:p w:rsidR="009130CD" w:rsidRPr="008A1018" w:rsidRDefault="009130CD" w:rsidP="008A1018">
      <w:pPr>
        <w:jc w:val="both"/>
        <w:rPr>
          <w:rFonts w:ascii="Times New Roman" w:hAnsi="Times New Roman"/>
          <w:szCs w:val="28"/>
        </w:rPr>
      </w:pPr>
      <w:r w:rsidRPr="008A1018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>В соответствии с Федеральным законом от 08.01.1998 года № 3-ФЗ «О наркотических средствах и психотропных веществах», Указом Президента РФ от 09.06.2010 года № 690, а также в</w:t>
      </w:r>
      <w:r w:rsidRPr="008A1018">
        <w:rPr>
          <w:rFonts w:ascii="Times New Roman" w:hAnsi="Times New Roman"/>
          <w:szCs w:val="28"/>
        </w:rPr>
        <w:t xml:space="preserve"> целях создания единой системы профилактики злоупотребления наркотиками различными категориями населения, борьбы с незаконным оборотом наркотиков и связанных  с ними негативных социальных явлений на территории </w:t>
      </w:r>
      <w:r>
        <w:rPr>
          <w:rFonts w:ascii="Times New Roman" w:hAnsi="Times New Roman"/>
          <w:szCs w:val="28"/>
        </w:rPr>
        <w:t xml:space="preserve">Песковского сельского поселения, администрация Песковского сельского поселения </w:t>
      </w:r>
    </w:p>
    <w:p w:rsidR="009130CD" w:rsidRPr="008A1018" w:rsidRDefault="009130CD" w:rsidP="008A1018">
      <w:pPr>
        <w:jc w:val="both"/>
        <w:rPr>
          <w:rFonts w:ascii="Times New Roman" w:hAnsi="Times New Roman"/>
          <w:szCs w:val="28"/>
        </w:rPr>
      </w:pPr>
    </w:p>
    <w:p w:rsidR="009130CD" w:rsidRDefault="009130CD" w:rsidP="004E2A00">
      <w:pPr>
        <w:jc w:val="center"/>
        <w:rPr>
          <w:rFonts w:ascii="Times New Roman" w:hAnsi="Times New Roman"/>
          <w:szCs w:val="28"/>
        </w:rPr>
      </w:pPr>
      <w:r w:rsidRPr="008A1018">
        <w:rPr>
          <w:rFonts w:ascii="Times New Roman" w:hAnsi="Times New Roman"/>
          <w:szCs w:val="28"/>
        </w:rPr>
        <w:t>Постановля</w:t>
      </w:r>
      <w:r>
        <w:rPr>
          <w:rFonts w:ascii="Times New Roman" w:hAnsi="Times New Roman"/>
          <w:szCs w:val="28"/>
        </w:rPr>
        <w:t>ет</w:t>
      </w:r>
      <w:r w:rsidRPr="008A1018">
        <w:rPr>
          <w:rFonts w:ascii="Times New Roman" w:hAnsi="Times New Roman"/>
          <w:szCs w:val="28"/>
        </w:rPr>
        <w:t>:</w:t>
      </w:r>
    </w:p>
    <w:p w:rsidR="009130CD" w:rsidRDefault="009130CD" w:rsidP="004E2A00">
      <w:pPr>
        <w:jc w:val="center"/>
        <w:rPr>
          <w:rFonts w:ascii="Times New Roman" w:hAnsi="Times New Roman"/>
          <w:szCs w:val="28"/>
        </w:rPr>
      </w:pPr>
    </w:p>
    <w:p w:rsidR="009130CD" w:rsidRPr="00A8233E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      </w:t>
      </w:r>
      <w:r w:rsidRPr="00A8233E">
        <w:rPr>
          <w:rFonts w:ascii="Times New Roman" w:hAnsi="Times New Roman"/>
          <w:szCs w:val="28"/>
        </w:rPr>
        <w:t xml:space="preserve"> Создать антинаркотическую комиссию при администрации </w:t>
      </w: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>сельского поселения (Приложение 1).</w:t>
      </w: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 xml:space="preserve">      </w:t>
      </w:r>
      <w:r w:rsidRPr="00A8233E">
        <w:rPr>
          <w:rFonts w:ascii="Times New Roman" w:hAnsi="Times New Roman"/>
          <w:szCs w:val="28"/>
        </w:rPr>
        <w:t>Утвердить Положение об антинаркотической комиссии при администрации</w:t>
      </w:r>
      <w:r>
        <w:rPr>
          <w:rFonts w:ascii="Times New Roman" w:hAnsi="Times New Roman"/>
          <w:szCs w:val="28"/>
        </w:rPr>
        <w:t xml:space="preserve"> Песковского </w:t>
      </w:r>
      <w:r w:rsidRPr="00A8233E">
        <w:rPr>
          <w:rFonts w:ascii="Times New Roman" w:hAnsi="Times New Roman"/>
          <w:szCs w:val="28"/>
        </w:rPr>
        <w:t>сельского поселения (Приложение 2).</w:t>
      </w: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     </w:t>
      </w:r>
      <w:r w:rsidRPr="008A1018">
        <w:rPr>
          <w:rFonts w:ascii="Times New Roman" w:hAnsi="Times New Roman"/>
          <w:szCs w:val="28"/>
        </w:rPr>
        <w:t xml:space="preserve">Утвердить прилагаемый план мероприятий противодействия злоупотреблению  наркотиками и их незаконному обороту  на территории поселения на </w:t>
      </w:r>
      <w:smartTag w:uri="urn:schemas-microsoft-com:office:smarttags" w:element="metricconverter">
        <w:smartTagPr>
          <w:attr w:name="ProductID" w:val="2018 г"/>
        </w:smartTagPr>
        <w:r w:rsidRPr="008A1018">
          <w:rPr>
            <w:rFonts w:ascii="Times New Roman" w:hAnsi="Times New Roman"/>
            <w:szCs w:val="28"/>
          </w:rPr>
          <w:t>201</w:t>
        </w:r>
        <w:r>
          <w:rPr>
            <w:rFonts w:ascii="Times New Roman" w:hAnsi="Times New Roman"/>
            <w:szCs w:val="28"/>
          </w:rPr>
          <w:t>8 г</w:t>
        </w:r>
      </w:smartTag>
      <w:r>
        <w:rPr>
          <w:rFonts w:ascii="Times New Roman" w:hAnsi="Times New Roman"/>
          <w:szCs w:val="28"/>
        </w:rPr>
        <w:t>.</w:t>
      </w:r>
      <w:r w:rsidRPr="008A101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(приложение № 3).</w:t>
      </w: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     </w:t>
      </w:r>
      <w:r w:rsidRPr="008A1018">
        <w:rPr>
          <w:rFonts w:ascii="Times New Roman" w:hAnsi="Times New Roman"/>
          <w:szCs w:val="28"/>
        </w:rPr>
        <w:t>Рекомендовать учреждениям и организациям поселения принять активное участие</w:t>
      </w:r>
      <w:r>
        <w:rPr>
          <w:rFonts w:ascii="Times New Roman" w:hAnsi="Times New Roman"/>
          <w:szCs w:val="28"/>
        </w:rPr>
        <w:t xml:space="preserve"> в реализации Плана мероприятий.</w:t>
      </w:r>
    </w:p>
    <w:p w:rsidR="009130CD" w:rsidRPr="008A1018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     </w:t>
      </w:r>
      <w:r w:rsidRPr="008A1018">
        <w:rPr>
          <w:rFonts w:ascii="Times New Roman" w:hAnsi="Times New Roman"/>
          <w:szCs w:val="28"/>
        </w:rPr>
        <w:t xml:space="preserve">Контроль за </w:t>
      </w:r>
      <w:r>
        <w:rPr>
          <w:rFonts w:ascii="Times New Roman" w:hAnsi="Times New Roman"/>
          <w:szCs w:val="28"/>
        </w:rPr>
        <w:t>исполнение настоящего п</w:t>
      </w:r>
      <w:r w:rsidRPr="008A1018">
        <w:rPr>
          <w:rFonts w:ascii="Times New Roman" w:hAnsi="Times New Roman"/>
          <w:szCs w:val="28"/>
        </w:rPr>
        <w:t>остановления возложить на заместителя главы администрации Песковск</w:t>
      </w:r>
      <w:r>
        <w:rPr>
          <w:rFonts w:ascii="Times New Roman" w:hAnsi="Times New Roman"/>
          <w:szCs w:val="28"/>
        </w:rPr>
        <w:t>ого сельского поселения Гладун А.В.</w:t>
      </w:r>
    </w:p>
    <w:p w:rsidR="009130CD" w:rsidRPr="008A1018" w:rsidRDefault="009130CD" w:rsidP="008A1018">
      <w:pPr>
        <w:ind w:left="360"/>
        <w:jc w:val="both"/>
        <w:rPr>
          <w:rFonts w:ascii="Times New Roman" w:hAnsi="Times New Roman"/>
          <w:szCs w:val="28"/>
        </w:rPr>
      </w:pPr>
    </w:p>
    <w:p w:rsidR="009130CD" w:rsidRDefault="009130CD" w:rsidP="008A1018">
      <w:pPr>
        <w:jc w:val="both"/>
        <w:rPr>
          <w:rFonts w:ascii="Times New Roman" w:hAnsi="Times New Roman"/>
          <w:szCs w:val="28"/>
        </w:rPr>
      </w:pPr>
    </w:p>
    <w:p w:rsidR="009130CD" w:rsidRPr="008A1018" w:rsidRDefault="009130CD" w:rsidP="008A1018">
      <w:pPr>
        <w:jc w:val="both"/>
        <w:rPr>
          <w:rFonts w:ascii="Times New Roman" w:hAnsi="Times New Roman"/>
          <w:szCs w:val="28"/>
        </w:rPr>
      </w:pPr>
    </w:p>
    <w:p w:rsidR="009130CD" w:rsidRDefault="009130CD" w:rsidP="00A8233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Песковского сельского поселения                                           С.Ю. Петров</w:t>
      </w:r>
    </w:p>
    <w:p w:rsidR="009130CD" w:rsidRDefault="009130CD" w:rsidP="00A8233E">
      <w:pPr>
        <w:jc w:val="both"/>
        <w:rPr>
          <w:rFonts w:ascii="Times New Roman" w:hAnsi="Times New Roman"/>
          <w:szCs w:val="28"/>
        </w:rPr>
      </w:pPr>
    </w:p>
    <w:p w:rsidR="009130CD" w:rsidRDefault="009130CD" w:rsidP="00A8233E">
      <w:pPr>
        <w:jc w:val="both"/>
        <w:rPr>
          <w:rFonts w:ascii="Times New Roman" w:hAnsi="Times New Roman"/>
          <w:szCs w:val="28"/>
        </w:rPr>
      </w:pPr>
    </w:p>
    <w:p w:rsidR="009130CD" w:rsidRDefault="009130CD" w:rsidP="00A8233E">
      <w:pPr>
        <w:jc w:val="both"/>
        <w:rPr>
          <w:rFonts w:ascii="Times New Roman" w:hAnsi="Times New Roman"/>
          <w:szCs w:val="28"/>
        </w:rPr>
      </w:pPr>
    </w:p>
    <w:p w:rsidR="009130CD" w:rsidRDefault="009130CD" w:rsidP="00A8233E">
      <w:pPr>
        <w:jc w:val="both"/>
        <w:rPr>
          <w:rFonts w:ascii="Times New Roman" w:hAnsi="Times New Roman"/>
          <w:szCs w:val="28"/>
        </w:rPr>
      </w:pPr>
    </w:p>
    <w:p w:rsidR="009130CD" w:rsidRDefault="009130CD" w:rsidP="00A8233E">
      <w:pPr>
        <w:jc w:val="both"/>
        <w:rPr>
          <w:rFonts w:ascii="Times New Roman" w:hAnsi="Times New Roman"/>
          <w:szCs w:val="28"/>
        </w:rPr>
      </w:pPr>
    </w:p>
    <w:p w:rsidR="009130CD" w:rsidRPr="00A8233E" w:rsidRDefault="009130CD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Приложение № 1</w:t>
      </w:r>
    </w:p>
    <w:p w:rsidR="009130CD" w:rsidRPr="00A8233E" w:rsidRDefault="009130CD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к Постановлению администрации</w:t>
      </w:r>
    </w:p>
    <w:p w:rsidR="009130CD" w:rsidRPr="00A8233E" w:rsidRDefault="009130CD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>сельско</w:t>
      </w:r>
      <w:r>
        <w:rPr>
          <w:rFonts w:ascii="Times New Roman" w:hAnsi="Times New Roman"/>
          <w:szCs w:val="28"/>
        </w:rPr>
        <w:t>го</w:t>
      </w:r>
      <w:r w:rsidRPr="00A8233E">
        <w:rPr>
          <w:rFonts w:ascii="Times New Roman" w:hAnsi="Times New Roman"/>
          <w:szCs w:val="28"/>
        </w:rPr>
        <w:t xml:space="preserve"> поселени</w:t>
      </w:r>
      <w:r>
        <w:rPr>
          <w:rFonts w:ascii="Times New Roman" w:hAnsi="Times New Roman"/>
          <w:szCs w:val="28"/>
        </w:rPr>
        <w:t>я</w:t>
      </w:r>
    </w:p>
    <w:p w:rsidR="009130CD" w:rsidRDefault="009130CD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30</w:t>
      </w:r>
      <w:r w:rsidRPr="00A8233E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01</w:t>
      </w:r>
      <w:r w:rsidRPr="00A8233E">
        <w:rPr>
          <w:rFonts w:ascii="Times New Roman" w:hAnsi="Times New Roman"/>
          <w:szCs w:val="28"/>
        </w:rPr>
        <w:t>.201</w:t>
      </w:r>
      <w:r>
        <w:rPr>
          <w:rFonts w:ascii="Times New Roman" w:hAnsi="Times New Roman"/>
          <w:szCs w:val="28"/>
        </w:rPr>
        <w:t>8</w:t>
      </w:r>
      <w:r w:rsidRPr="00A8233E">
        <w:rPr>
          <w:rFonts w:ascii="Times New Roman" w:hAnsi="Times New Roman"/>
          <w:szCs w:val="28"/>
        </w:rPr>
        <w:t xml:space="preserve"> г. №</w:t>
      </w:r>
      <w:r>
        <w:rPr>
          <w:rFonts w:ascii="Times New Roman" w:hAnsi="Times New Roman"/>
          <w:szCs w:val="28"/>
        </w:rPr>
        <w:t xml:space="preserve"> 10</w:t>
      </w:r>
    </w:p>
    <w:p w:rsidR="009130CD" w:rsidRDefault="009130CD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</w:p>
    <w:p w:rsidR="009130CD" w:rsidRPr="00A8233E" w:rsidRDefault="009130CD" w:rsidP="00A8233E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</w:p>
    <w:p w:rsidR="009130CD" w:rsidRDefault="009130CD" w:rsidP="00A8233E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b/>
          <w:szCs w:val="28"/>
        </w:rPr>
      </w:pPr>
      <w:r w:rsidRPr="00A8233E">
        <w:rPr>
          <w:rFonts w:ascii="Times New Roman" w:hAnsi="Times New Roman"/>
          <w:b/>
          <w:szCs w:val="28"/>
        </w:rPr>
        <w:t xml:space="preserve">Состав антинаркотической комиссии </w:t>
      </w:r>
    </w:p>
    <w:p w:rsidR="009130CD" w:rsidRDefault="009130CD" w:rsidP="00A8233E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b/>
          <w:szCs w:val="28"/>
        </w:rPr>
      </w:pPr>
      <w:r w:rsidRPr="00A8233E">
        <w:rPr>
          <w:rFonts w:ascii="Times New Roman" w:hAnsi="Times New Roman"/>
          <w:b/>
          <w:szCs w:val="28"/>
        </w:rPr>
        <w:t>при администрации Песковского</w:t>
      </w:r>
      <w:r>
        <w:rPr>
          <w:rFonts w:ascii="Times New Roman" w:hAnsi="Times New Roman"/>
          <w:b/>
          <w:szCs w:val="28"/>
        </w:rPr>
        <w:t xml:space="preserve"> </w:t>
      </w:r>
      <w:r w:rsidRPr="00A8233E">
        <w:rPr>
          <w:rFonts w:ascii="Times New Roman" w:hAnsi="Times New Roman"/>
          <w:b/>
          <w:szCs w:val="28"/>
        </w:rPr>
        <w:t>сельского поселения</w:t>
      </w:r>
    </w:p>
    <w:p w:rsidR="009130CD" w:rsidRPr="00A8233E" w:rsidRDefault="009130CD" w:rsidP="00A8233E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b/>
          <w:szCs w:val="28"/>
        </w:rPr>
      </w:pPr>
    </w:p>
    <w:p w:rsidR="009130CD" w:rsidRPr="00A8233E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  <w:u w:val="single"/>
        </w:rPr>
        <w:t>Председатель комиссии</w:t>
      </w:r>
      <w:r w:rsidRPr="00A8233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 Петров Сергей Юрьевич</w:t>
      </w:r>
      <w:r w:rsidRPr="00A8233E">
        <w:rPr>
          <w:rFonts w:ascii="Times New Roman" w:hAnsi="Times New Roman"/>
          <w:szCs w:val="28"/>
        </w:rPr>
        <w:t xml:space="preserve"> – глава</w:t>
      </w: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Песковского сельского поселения </w:t>
      </w: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Pr="00A8233E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  <w:u w:val="single"/>
        </w:rPr>
        <w:t>Заместитель председателя комиссии</w:t>
      </w:r>
      <w:r w:rsidRPr="00A8233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– Гладун Алексей Владимирович –</w:t>
      </w:r>
      <w:r w:rsidRPr="00A8233E">
        <w:rPr>
          <w:rFonts w:ascii="Times New Roman" w:hAnsi="Times New Roman"/>
          <w:szCs w:val="28"/>
        </w:rPr>
        <w:t xml:space="preserve"> заместитель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 xml:space="preserve">главы </w:t>
      </w:r>
      <w:r>
        <w:rPr>
          <w:rFonts w:ascii="Times New Roman" w:hAnsi="Times New Roman"/>
          <w:szCs w:val="28"/>
        </w:rPr>
        <w:t xml:space="preserve">администрации Песковского </w:t>
      </w:r>
      <w:r w:rsidRPr="00A8233E">
        <w:rPr>
          <w:rFonts w:ascii="Times New Roman" w:hAnsi="Times New Roman"/>
          <w:szCs w:val="28"/>
        </w:rPr>
        <w:t>сельско</w:t>
      </w:r>
      <w:r>
        <w:rPr>
          <w:rFonts w:ascii="Times New Roman" w:hAnsi="Times New Roman"/>
          <w:szCs w:val="28"/>
        </w:rPr>
        <w:t>го</w:t>
      </w:r>
      <w:r w:rsidRPr="00A8233E">
        <w:rPr>
          <w:rFonts w:ascii="Times New Roman" w:hAnsi="Times New Roman"/>
          <w:szCs w:val="28"/>
        </w:rPr>
        <w:t xml:space="preserve"> поселени</w:t>
      </w:r>
      <w:r>
        <w:rPr>
          <w:rFonts w:ascii="Times New Roman" w:hAnsi="Times New Roman"/>
          <w:szCs w:val="28"/>
        </w:rPr>
        <w:t>я</w:t>
      </w: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Pr="00A8233E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  <w:u w:val="single"/>
        </w:rPr>
        <w:t>Секретарь комиссии</w:t>
      </w:r>
      <w:r w:rsidRPr="00A8233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– Бобылев Александр Николаевич </w:t>
      </w:r>
      <w:r w:rsidRPr="00A8233E">
        <w:rPr>
          <w:rFonts w:ascii="Times New Roman" w:hAnsi="Times New Roman"/>
          <w:szCs w:val="28"/>
        </w:rPr>
        <w:t xml:space="preserve"> – ведущий</w:t>
      </w: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юрист </w:t>
      </w:r>
      <w:r w:rsidRPr="00A8233E">
        <w:rPr>
          <w:rFonts w:ascii="Times New Roman" w:hAnsi="Times New Roman"/>
          <w:szCs w:val="28"/>
        </w:rPr>
        <w:t xml:space="preserve">администрации </w:t>
      </w:r>
      <w:r>
        <w:rPr>
          <w:rFonts w:ascii="Times New Roman" w:hAnsi="Times New Roman"/>
          <w:szCs w:val="28"/>
        </w:rPr>
        <w:t xml:space="preserve">Песковского сельского поселения </w:t>
      </w: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Pr="00A8233E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  <w:u w:val="single"/>
        </w:rPr>
        <w:t>Члены комиссии</w:t>
      </w:r>
      <w:r w:rsidRPr="00A8233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Кривенцева Екатерина Викторовна – </w:t>
      </w:r>
      <w:r w:rsidRPr="00A8233E">
        <w:rPr>
          <w:rFonts w:ascii="Times New Roman" w:hAnsi="Times New Roman"/>
          <w:szCs w:val="28"/>
        </w:rPr>
        <w:t xml:space="preserve">специалист </w:t>
      </w:r>
      <w:r>
        <w:rPr>
          <w:rFonts w:ascii="Times New Roman" w:hAnsi="Times New Roman"/>
          <w:szCs w:val="28"/>
        </w:rPr>
        <w:t xml:space="preserve">1 категории </w:t>
      </w:r>
      <w:r w:rsidRPr="00A8233E">
        <w:rPr>
          <w:rFonts w:ascii="Times New Roman" w:hAnsi="Times New Roman"/>
          <w:szCs w:val="28"/>
        </w:rPr>
        <w:t xml:space="preserve">администрации </w:t>
      </w: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>сельско</w:t>
      </w:r>
      <w:r>
        <w:rPr>
          <w:rFonts w:ascii="Times New Roman" w:hAnsi="Times New Roman"/>
          <w:szCs w:val="28"/>
        </w:rPr>
        <w:t>го поселения</w:t>
      </w: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Pr="00A8233E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Семенов Иван Николаевич </w:t>
      </w:r>
      <w:r w:rsidRPr="00A8233E">
        <w:rPr>
          <w:rFonts w:ascii="Times New Roman" w:hAnsi="Times New Roman"/>
          <w:szCs w:val="28"/>
        </w:rPr>
        <w:t xml:space="preserve"> –</w:t>
      </w:r>
    </w:p>
    <w:p w:rsidR="009130CD" w:rsidRPr="00A8233E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участковый уполномоченный полиции</w:t>
      </w:r>
    </w:p>
    <w:p w:rsidR="009130CD" w:rsidRPr="00A8233E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ОМВД России </w:t>
      </w:r>
      <w:r>
        <w:rPr>
          <w:rFonts w:ascii="Times New Roman" w:hAnsi="Times New Roman"/>
          <w:szCs w:val="28"/>
        </w:rPr>
        <w:t xml:space="preserve">по Поворинскому муниципальному району </w:t>
      </w:r>
      <w:r w:rsidRPr="00A8233E">
        <w:rPr>
          <w:rFonts w:ascii="Times New Roman" w:hAnsi="Times New Roman"/>
          <w:szCs w:val="28"/>
        </w:rPr>
        <w:t>(по согласованию)</w:t>
      </w: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Pr="00A8233E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Ряскина Светлана Ивановна </w:t>
      </w:r>
      <w:r w:rsidRPr="00A8233E">
        <w:rPr>
          <w:rFonts w:ascii="Times New Roman" w:hAnsi="Times New Roman"/>
          <w:szCs w:val="28"/>
        </w:rPr>
        <w:t xml:space="preserve"> -</w:t>
      </w:r>
    </w:p>
    <w:p w:rsidR="009130CD" w:rsidRPr="00A8233E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директор М</w:t>
      </w:r>
      <w:r>
        <w:rPr>
          <w:rFonts w:ascii="Times New Roman" w:hAnsi="Times New Roman"/>
          <w:szCs w:val="28"/>
        </w:rPr>
        <w:t>К</w:t>
      </w:r>
      <w:r w:rsidRPr="00A8233E">
        <w:rPr>
          <w:rFonts w:ascii="Times New Roman" w:hAnsi="Times New Roman"/>
          <w:szCs w:val="28"/>
        </w:rPr>
        <w:t xml:space="preserve">УК </w:t>
      </w:r>
      <w:r>
        <w:rPr>
          <w:rFonts w:ascii="Times New Roman" w:hAnsi="Times New Roman"/>
          <w:szCs w:val="28"/>
        </w:rPr>
        <w:t>«ДЦ Песковского сельского поселения</w:t>
      </w:r>
      <w:r w:rsidRPr="00A8233E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(по согласованию)</w:t>
      </w: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Pr="00A8233E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Селиванова Е.А.</w:t>
      </w:r>
      <w:r w:rsidRPr="00A8233E">
        <w:rPr>
          <w:rFonts w:ascii="Times New Roman" w:hAnsi="Times New Roman"/>
          <w:szCs w:val="28"/>
        </w:rPr>
        <w:t xml:space="preserve"> -</w:t>
      </w:r>
    </w:p>
    <w:p w:rsidR="009130CD" w:rsidRPr="00A8233E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директор М</w:t>
      </w:r>
      <w:r>
        <w:rPr>
          <w:rFonts w:ascii="Times New Roman" w:hAnsi="Times New Roman"/>
          <w:szCs w:val="28"/>
        </w:rPr>
        <w:t>К</w:t>
      </w:r>
      <w:r w:rsidRPr="00A8233E">
        <w:rPr>
          <w:rFonts w:ascii="Times New Roman" w:hAnsi="Times New Roman"/>
          <w:szCs w:val="28"/>
        </w:rPr>
        <w:t>ОУ «</w:t>
      </w:r>
      <w:r>
        <w:rPr>
          <w:rFonts w:ascii="Times New Roman" w:hAnsi="Times New Roman"/>
          <w:szCs w:val="28"/>
        </w:rPr>
        <w:t>Песковская</w:t>
      </w:r>
      <w:r w:rsidRPr="00A8233E">
        <w:rPr>
          <w:rFonts w:ascii="Times New Roman" w:hAnsi="Times New Roman"/>
          <w:szCs w:val="28"/>
        </w:rPr>
        <w:t xml:space="preserve"> СОШ»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(по согласованию)</w:t>
      </w: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Pr="00A8233E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Pr="00A8233E" w:rsidRDefault="009130CD" w:rsidP="0040504B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Приложение № 2</w:t>
      </w:r>
    </w:p>
    <w:p w:rsidR="009130CD" w:rsidRPr="00A8233E" w:rsidRDefault="009130CD" w:rsidP="0040504B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к Постановлению администрации</w:t>
      </w:r>
    </w:p>
    <w:p w:rsidR="009130CD" w:rsidRPr="00A8233E" w:rsidRDefault="009130CD" w:rsidP="0040504B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>сельско</w:t>
      </w:r>
      <w:r>
        <w:rPr>
          <w:rFonts w:ascii="Times New Roman" w:hAnsi="Times New Roman"/>
          <w:szCs w:val="28"/>
        </w:rPr>
        <w:t>го</w:t>
      </w:r>
      <w:r w:rsidRPr="00A8233E">
        <w:rPr>
          <w:rFonts w:ascii="Times New Roman" w:hAnsi="Times New Roman"/>
          <w:szCs w:val="28"/>
        </w:rPr>
        <w:t xml:space="preserve"> поселени</w:t>
      </w:r>
      <w:r>
        <w:rPr>
          <w:rFonts w:ascii="Times New Roman" w:hAnsi="Times New Roman"/>
          <w:szCs w:val="28"/>
        </w:rPr>
        <w:t>я</w:t>
      </w:r>
    </w:p>
    <w:p w:rsidR="009130CD" w:rsidRPr="00A8233E" w:rsidRDefault="009130CD" w:rsidP="0040504B">
      <w:pPr>
        <w:autoSpaceDE w:val="0"/>
        <w:autoSpaceDN w:val="0"/>
        <w:adjustRightInd w:val="0"/>
        <w:ind w:left="70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30.01</w:t>
      </w:r>
      <w:r w:rsidRPr="00A8233E">
        <w:rPr>
          <w:rFonts w:ascii="Times New Roman" w:hAnsi="Times New Roman"/>
          <w:szCs w:val="28"/>
        </w:rPr>
        <w:t>.201</w:t>
      </w:r>
      <w:r>
        <w:rPr>
          <w:rFonts w:ascii="Times New Roman" w:hAnsi="Times New Roman"/>
          <w:szCs w:val="28"/>
        </w:rPr>
        <w:t>8</w:t>
      </w:r>
      <w:r w:rsidRPr="00A8233E">
        <w:rPr>
          <w:rFonts w:ascii="Times New Roman" w:hAnsi="Times New Roman"/>
          <w:szCs w:val="28"/>
        </w:rPr>
        <w:t xml:space="preserve"> г. № </w:t>
      </w:r>
      <w:r>
        <w:rPr>
          <w:rFonts w:ascii="Times New Roman" w:hAnsi="Times New Roman"/>
          <w:szCs w:val="28"/>
        </w:rPr>
        <w:t>10</w:t>
      </w: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Pr="0040504B" w:rsidRDefault="009130CD" w:rsidP="0040504B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b/>
          <w:szCs w:val="28"/>
        </w:rPr>
      </w:pPr>
      <w:r w:rsidRPr="0040504B">
        <w:rPr>
          <w:rFonts w:ascii="Times New Roman" w:hAnsi="Times New Roman"/>
          <w:b/>
          <w:szCs w:val="28"/>
        </w:rPr>
        <w:t>ПОЛОЖЕНИЕ</w:t>
      </w:r>
    </w:p>
    <w:p w:rsidR="009130CD" w:rsidRPr="0040504B" w:rsidRDefault="009130CD" w:rsidP="0040504B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b/>
          <w:szCs w:val="28"/>
        </w:rPr>
      </w:pPr>
      <w:r w:rsidRPr="0040504B">
        <w:rPr>
          <w:rFonts w:ascii="Times New Roman" w:hAnsi="Times New Roman"/>
          <w:b/>
          <w:szCs w:val="28"/>
        </w:rPr>
        <w:t>об антинаркотической комиссии Песковского сельского поселения</w:t>
      </w:r>
    </w:p>
    <w:p w:rsidR="009130CD" w:rsidRPr="0040504B" w:rsidRDefault="009130CD" w:rsidP="0040504B">
      <w:pPr>
        <w:autoSpaceDE w:val="0"/>
        <w:autoSpaceDN w:val="0"/>
        <w:adjustRightInd w:val="0"/>
        <w:ind w:left="700"/>
        <w:jc w:val="center"/>
        <w:rPr>
          <w:rFonts w:ascii="Times New Roman" w:hAnsi="Times New Roman"/>
          <w:b/>
          <w:szCs w:val="28"/>
        </w:rPr>
      </w:pPr>
      <w:r w:rsidRPr="0040504B">
        <w:rPr>
          <w:rFonts w:ascii="Times New Roman" w:hAnsi="Times New Roman"/>
          <w:b/>
          <w:szCs w:val="28"/>
        </w:rPr>
        <w:t>Поворинского муниципального района Воронежской области</w:t>
      </w:r>
    </w:p>
    <w:p w:rsidR="009130CD" w:rsidRDefault="009130CD" w:rsidP="00A8233E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</w:p>
    <w:p w:rsidR="009130CD" w:rsidRPr="00A8233E" w:rsidRDefault="009130CD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1. Антинаркотическая комиссия </w:t>
      </w:r>
      <w:r>
        <w:rPr>
          <w:rFonts w:ascii="Times New Roman" w:hAnsi="Times New Roman"/>
          <w:szCs w:val="28"/>
        </w:rPr>
        <w:t xml:space="preserve">Песковского сельского поселения Поворинского  </w:t>
      </w:r>
      <w:r w:rsidRPr="00A8233E">
        <w:rPr>
          <w:rFonts w:ascii="Times New Roman" w:hAnsi="Times New Roman"/>
          <w:szCs w:val="28"/>
        </w:rPr>
        <w:t xml:space="preserve">муниципального района </w:t>
      </w:r>
      <w:r>
        <w:rPr>
          <w:rFonts w:ascii="Times New Roman" w:hAnsi="Times New Roman"/>
          <w:szCs w:val="28"/>
        </w:rPr>
        <w:t xml:space="preserve">Воронежской </w:t>
      </w:r>
      <w:r w:rsidRPr="00A8233E">
        <w:rPr>
          <w:rFonts w:ascii="Times New Roman" w:hAnsi="Times New Roman"/>
          <w:szCs w:val="28"/>
        </w:rPr>
        <w:t>области (далее – Комиссия) является органом,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осуществляющим деятельность по профилактике наркомании, а также минимизации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и ликвидации последствий её проявлений. Комиссия имеет сокращенное название -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АНК.</w:t>
      </w:r>
    </w:p>
    <w:p w:rsidR="009130CD" w:rsidRPr="00A8233E" w:rsidRDefault="009130CD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2. Комиссия в своей деятельности руководствуется Конституцией Российской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Федерации, федеральными конституционными законами, федеральными законами,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указами Президента Российской Федерации, постановлениями и распоряжениями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Правительства Российской Федерации, иными нормативными правовыми актами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 xml:space="preserve">Российской Федерации, законами и нормативными правовыми актами </w:t>
      </w:r>
      <w:r>
        <w:rPr>
          <w:rFonts w:ascii="Times New Roman" w:hAnsi="Times New Roman"/>
          <w:szCs w:val="28"/>
        </w:rPr>
        <w:t xml:space="preserve">Воронежской </w:t>
      </w:r>
      <w:r w:rsidRPr="00A8233E">
        <w:rPr>
          <w:rFonts w:ascii="Times New Roman" w:hAnsi="Times New Roman"/>
          <w:szCs w:val="28"/>
        </w:rPr>
        <w:t>области, решениями Государственного антинаркотического комитета, нормативно-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 xml:space="preserve">правовыми актами </w:t>
      </w: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 xml:space="preserve">сельского поселения, решениями АНК </w:t>
      </w:r>
      <w:r>
        <w:rPr>
          <w:rFonts w:ascii="Times New Roman" w:hAnsi="Times New Roman"/>
          <w:szCs w:val="28"/>
        </w:rPr>
        <w:t>Воронежской об</w:t>
      </w:r>
      <w:r w:rsidRPr="00A8233E">
        <w:rPr>
          <w:rFonts w:ascii="Times New Roman" w:hAnsi="Times New Roman"/>
          <w:szCs w:val="28"/>
        </w:rPr>
        <w:t xml:space="preserve">ласти и АНК </w:t>
      </w:r>
      <w:r>
        <w:rPr>
          <w:rFonts w:ascii="Times New Roman" w:hAnsi="Times New Roman"/>
          <w:szCs w:val="28"/>
        </w:rPr>
        <w:t xml:space="preserve">Поворинского </w:t>
      </w:r>
      <w:r w:rsidRPr="00A8233E">
        <w:rPr>
          <w:rFonts w:ascii="Times New Roman" w:hAnsi="Times New Roman"/>
          <w:szCs w:val="28"/>
        </w:rPr>
        <w:t>муниципального района, а также настоящим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Положением.</w:t>
      </w:r>
    </w:p>
    <w:p w:rsidR="009130CD" w:rsidRPr="00A8233E" w:rsidRDefault="009130CD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3. Комиссия осуществляет свою деятельность во взаимодействии с</w:t>
      </w:r>
    </w:p>
    <w:p w:rsidR="009130CD" w:rsidRPr="00A8233E" w:rsidRDefault="009130CD" w:rsidP="00D2034D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антинаркотической комиссией </w:t>
      </w:r>
      <w:r>
        <w:rPr>
          <w:rFonts w:ascii="Times New Roman" w:hAnsi="Times New Roman"/>
          <w:szCs w:val="28"/>
        </w:rPr>
        <w:t xml:space="preserve">Поворинского </w:t>
      </w:r>
      <w:r w:rsidRPr="00A8233E">
        <w:rPr>
          <w:rFonts w:ascii="Times New Roman" w:hAnsi="Times New Roman"/>
          <w:szCs w:val="28"/>
        </w:rPr>
        <w:t>муниципального района,</w:t>
      </w:r>
    </w:p>
    <w:p w:rsidR="009130CD" w:rsidRPr="00A8233E" w:rsidRDefault="009130CD" w:rsidP="00D2034D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правоохранительными органами </w:t>
      </w:r>
      <w:r>
        <w:rPr>
          <w:rFonts w:ascii="Times New Roman" w:hAnsi="Times New Roman"/>
          <w:szCs w:val="28"/>
        </w:rPr>
        <w:t xml:space="preserve">Поворинского </w:t>
      </w:r>
      <w:r w:rsidRPr="00A8233E">
        <w:rPr>
          <w:rFonts w:ascii="Times New Roman" w:hAnsi="Times New Roman"/>
          <w:szCs w:val="28"/>
        </w:rPr>
        <w:t>района, учреждениями образования 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здравоохранения, общественными объединениями и организациями.</w:t>
      </w:r>
    </w:p>
    <w:p w:rsidR="009130CD" w:rsidRPr="00A8233E" w:rsidRDefault="009130CD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4. Руководителем Комиссии является глава </w:t>
      </w: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>сельского поселения.</w:t>
      </w:r>
    </w:p>
    <w:p w:rsidR="009130CD" w:rsidRPr="00A8233E" w:rsidRDefault="009130CD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5. Основными задачами Комиссии являются:</w:t>
      </w:r>
    </w:p>
    <w:p w:rsidR="009130CD" w:rsidRPr="00A8233E" w:rsidRDefault="009130CD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а) деятельность по профилактике наркомании, а также по минимизации и ликвидации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последствий её проявлений;</w:t>
      </w:r>
    </w:p>
    <w:p w:rsidR="009130CD" w:rsidRPr="00A8233E" w:rsidRDefault="009130CD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б) участие в реализации на территории </w:t>
      </w: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>сельского поселения</w:t>
      </w:r>
    </w:p>
    <w:p w:rsidR="009130CD" w:rsidRPr="00A8233E" w:rsidRDefault="009130CD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государственной политики в области противодействия наркомании;</w:t>
      </w:r>
    </w:p>
    <w:p w:rsidR="009130CD" w:rsidRPr="00A8233E" w:rsidRDefault="009130CD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в) разработка мер по профилактике наркомании, устранению причин и условий,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способствующих её проявлению, осуществление контроля за реализацией этих мер;</w:t>
      </w:r>
    </w:p>
    <w:p w:rsidR="009130CD" w:rsidRPr="00A8233E" w:rsidRDefault="009130CD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 xml:space="preserve">г) анализ эффективности работы на территории </w:t>
      </w: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>сельского поселения по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профилактике наркомании, а также минимизация и ликвидация последствий её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проявлений, подготовка решений Комиссии по совершенствованию этой работы;</w:t>
      </w:r>
    </w:p>
    <w:p w:rsidR="009130CD" w:rsidRPr="00A8233E" w:rsidRDefault="009130CD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д) решение иных задач, предусмотренных законодательством Российской Федерации,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по противодействию наркомании.</w:t>
      </w:r>
    </w:p>
    <w:p w:rsidR="009130CD" w:rsidRPr="00A8233E" w:rsidRDefault="009130CD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6. Для осуществления своих задач Комиссия имеет право:</w:t>
      </w:r>
    </w:p>
    <w:p w:rsidR="009130CD" w:rsidRPr="00A8233E" w:rsidRDefault="009130CD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а) принимать в пределах своей компетенции решения, касающиеся организации,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координации и совершенствования деятель</w:t>
      </w:r>
      <w:r>
        <w:rPr>
          <w:rFonts w:ascii="Times New Roman" w:hAnsi="Times New Roman"/>
          <w:szCs w:val="28"/>
        </w:rPr>
        <w:t xml:space="preserve">ности на территории Песковского  </w:t>
      </w:r>
      <w:r w:rsidRPr="00A8233E">
        <w:rPr>
          <w:rFonts w:ascii="Times New Roman" w:hAnsi="Times New Roman"/>
          <w:szCs w:val="28"/>
        </w:rPr>
        <w:t>сельского поселения по профилактике наркомании, минимизации и ликвидации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последствий её проявления, а также осуществлять контроль над их исполнением;</w:t>
      </w:r>
    </w:p>
    <w:p w:rsidR="009130CD" w:rsidRPr="00A8233E" w:rsidRDefault="009130CD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б) привлекать для участия в работе Комиссии должностных лиц и специалистов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 xml:space="preserve">органов местного самоуправления </w:t>
      </w: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>сельского поселения, а также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 xml:space="preserve">представителей организаций и общественных </w:t>
      </w:r>
      <w:r>
        <w:rPr>
          <w:rFonts w:ascii="Times New Roman" w:hAnsi="Times New Roman"/>
          <w:szCs w:val="28"/>
        </w:rPr>
        <w:t>о</w:t>
      </w:r>
      <w:r w:rsidRPr="00A8233E">
        <w:rPr>
          <w:rFonts w:ascii="Times New Roman" w:hAnsi="Times New Roman"/>
          <w:szCs w:val="28"/>
        </w:rPr>
        <w:t>бъединений (с их согласия);</w:t>
      </w:r>
    </w:p>
    <w:p w:rsidR="009130CD" w:rsidRPr="00A8233E" w:rsidRDefault="009130CD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в) запрашивать и получать в установленном порядке необходимые материалы 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информацию от общественных объединений, организаций и должностных л</w:t>
      </w:r>
      <w:r>
        <w:rPr>
          <w:rFonts w:ascii="Times New Roman" w:hAnsi="Times New Roman"/>
          <w:szCs w:val="28"/>
        </w:rPr>
        <w:t>и</w:t>
      </w:r>
      <w:r w:rsidRPr="00A8233E">
        <w:rPr>
          <w:rFonts w:ascii="Times New Roman" w:hAnsi="Times New Roman"/>
          <w:szCs w:val="28"/>
        </w:rPr>
        <w:t>ц на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 xml:space="preserve">территории </w:t>
      </w:r>
      <w:r>
        <w:rPr>
          <w:rFonts w:ascii="Times New Roman" w:hAnsi="Times New Roman"/>
          <w:szCs w:val="28"/>
        </w:rPr>
        <w:t xml:space="preserve">Песковского </w:t>
      </w:r>
      <w:r w:rsidRPr="00A8233E">
        <w:rPr>
          <w:rFonts w:ascii="Times New Roman" w:hAnsi="Times New Roman"/>
          <w:szCs w:val="28"/>
        </w:rPr>
        <w:t>сельского поселения.</w:t>
      </w:r>
    </w:p>
    <w:p w:rsidR="009130CD" w:rsidRPr="00A8233E" w:rsidRDefault="009130CD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7. Комиссия осуществляет свою деятельность в соответствии с планом,</w:t>
      </w:r>
    </w:p>
    <w:p w:rsidR="009130CD" w:rsidRPr="00A8233E" w:rsidRDefault="009130CD" w:rsidP="00D2034D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утвержденным главой Песковского </w:t>
      </w:r>
      <w:r w:rsidRPr="00A8233E">
        <w:rPr>
          <w:rFonts w:ascii="Times New Roman" w:hAnsi="Times New Roman"/>
          <w:szCs w:val="28"/>
        </w:rPr>
        <w:t>сельского поселения.</w:t>
      </w:r>
    </w:p>
    <w:p w:rsidR="009130CD" w:rsidRPr="00A8233E" w:rsidRDefault="009130CD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8. Заседания Комиссии проводятся не реже одного раза в квартал. В случае</w:t>
      </w:r>
    </w:p>
    <w:p w:rsidR="009130CD" w:rsidRPr="00A8233E" w:rsidRDefault="009130CD" w:rsidP="00D2034D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необходимости по решению председателя Комиссии могут проводиться</w:t>
      </w:r>
    </w:p>
    <w:p w:rsidR="009130CD" w:rsidRPr="00A8233E" w:rsidRDefault="009130CD" w:rsidP="00D2034D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внеочередные заседания Комиссии.</w:t>
      </w:r>
    </w:p>
    <w:p w:rsidR="009130CD" w:rsidRPr="00A8233E" w:rsidRDefault="009130CD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9. Присутствие членов Комиссии на её заседаниях обязательно. Члены Комиссии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не вправе делегировать свои полномочия иным лицам. В случае невозможности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присутствия члена Комиссии на заседании он обязан заблаговременно известить об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этом председателя Комиссии. В случае невозможности присутствия члена Комиссии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на заседании лицо, исполняющее его обязанности, после согласования с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председателем Комиссии может присутствовать на заседании с правом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совещательного голоса.</w:t>
      </w:r>
    </w:p>
    <w:p w:rsidR="009130CD" w:rsidRPr="00A8233E" w:rsidRDefault="009130CD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10. Заседание Комиссии считается правомочным, если на нем присутствует более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половины её членов. Члены Комиссии обладают равными правами при обсуждении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рассматриваемых на заседании вопросов. В зависимости от вопросов,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рассматриваемых на заседаниях Комиссии, к участию в них могут привлекаться иные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>лица.</w:t>
      </w:r>
    </w:p>
    <w:p w:rsidR="009130CD" w:rsidRPr="00A8233E" w:rsidRDefault="009130CD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11. Решение Комиссии оформляется протоколом, который подписывается</w:t>
      </w:r>
    </w:p>
    <w:p w:rsidR="009130CD" w:rsidRPr="00A8233E" w:rsidRDefault="009130CD" w:rsidP="00D2034D">
      <w:pPr>
        <w:autoSpaceDE w:val="0"/>
        <w:autoSpaceDN w:val="0"/>
        <w:adjustRightInd w:val="0"/>
        <w:ind w:left="700"/>
        <w:rPr>
          <w:rFonts w:ascii="Times New Roman" w:hAnsi="Times New Roman"/>
          <w:szCs w:val="28"/>
        </w:rPr>
      </w:pPr>
      <w:r w:rsidRPr="00A8233E">
        <w:rPr>
          <w:rFonts w:ascii="Times New Roman" w:hAnsi="Times New Roman"/>
          <w:szCs w:val="28"/>
        </w:rPr>
        <w:t>председателем Комиссии.</w:t>
      </w:r>
    </w:p>
    <w:p w:rsidR="009130CD" w:rsidRDefault="009130CD" w:rsidP="00D2034D">
      <w:pPr>
        <w:autoSpaceDE w:val="0"/>
        <w:autoSpaceDN w:val="0"/>
        <w:adjustRightInd w:val="0"/>
        <w:ind w:left="700" w:firstLine="420"/>
        <w:rPr>
          <w:rFonts w:ascii="Times New Roman" w:hAnsi="Times New Roman"/>
          <w:szCs w:val="28"/>
        </w:rPr>
        <w:sectPr w:rsidR="009130CD" w:rsidSect="0099315A">
          <w:pgSz w:w="11906" w:h="16838"/>
          <w:pgMar w:top="1134" w:right="851" w:bottom="1134" w:left="902" w:header="709" w:footer="709" w:gutter="0"/>
          <w:cols w:space="720"/>
        </w:sectPr>
      </w:pPr>
      <w:r w:rsidRPr="00A8233E">
        <w:rPr>
          <w:rFonts w:ascii="Times New Roman" w:hAnsi="Times New Roman"/>
          <w:szCs w:val="28"/>
        </w:rPr>
        <w:t>12. Организационное и материально-техническое обеспечение деятельности</w:t>
      </w:r>
      <w:r>
        <w:rPr>
          <w:rFonts w:ascii="Times New Roman" w:hAnsi="Times New Roman"/>
          <w:szCs w:val="28"/>
        </w:rPr>
        <w:t xml:space="preserve"> </w:t>
      </w:r>
      <w:r w:rsidRPr="00A8233E">
        <w:rPr>
          <w:rFonts w:ascii="Times New Roman" w:hAnsi="Times New Roman"/>
          <w:szCs w:val="28"/>
        </w:rPr>
        <w:t xml:space="preserve">Комиссии осуществляется </w:t>
      </w:r>
      <w:r>
        <w:rPr>
          <w:rFonts w:ascii="Times New Roman" w:hAnsi="Times New Roman"/>
          <w:szCs w:val="28"/>
        </w:rPr>
        <w:t>за счет средств бюджета Песковского сельского поселения .</w:t>
      </w:r>
    </w:p>
    <w:p w:rsidR="009130CD" w:rsidRDefault="009130CD"/>
    <w:p w:rsidR="009130CD" w:rsidRDefault="009130CD" w:rsidP="00B25B85">
      <w:pPr>
        <w:tabs>
          <w:tab w:val="decimal" w:pos="5387"/>
          <w:tab w:val="decimal" w:pos="5529"/>
        </w:tabs>
        <w:ind w:firstLine="79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3 </w:t>
      </w:r>
    </w:p>
    <w:p w:rsidR="009130CD" w:rsidRPr="00B25B85" w:rsidRDefault="009130CD" w:rsidP="00B25B85">
      <w:pPr>
        <w:tabs>
          <w:tab w:val="decimal" w:pos="5387"/>
          <w:tab w:val="decimal" w:pos="5529"/>
        </w:tabs>
        <w:ind w:firstLine="7980"/>
        <w:rPr>
          <w:rFonts w:ascii="Times New Roman" w:hAnsi="Times New Roman"/>
        </w:rPr>
      </w:pPr>
      <w:r w:rsidRPr="00B25B85">
        <w:rPr>
          <w:rFonts w:ascii="Times New Roman" w:hAnsi="Times New Roman"/>
        </w:rPr>
        <w:t>Утверждён постановлением</w:t>
      </w:r>
    </w:p>
    <w:p w:rsidR="009130CD" w:rsidRPr="00B25B85" w:rsidRDefault="009130CD" w:rsidP="00B25B85">
      <w:pPr>
        <w:tabs>
          <w:tab w:val="decimal" w:pos="5387"/>
          <w:tab w:val="decimal" w:pos="5529"/>
        </w:tabs>
        <w:ind w:firstLine="7980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B25B85">
        <w:rPr>
          <w:rFonts w:ascii="Times New Roman" w:hAnsi="Times New Roman"/>
        </w:rPr>
        <w:t xml:space="preserve">дминистрации Песковского сельского поселения </w:t>
      </w:r>
    </w:p>
    <w:p w:rsidR="009130CD" w:rsidRPr="00B25B85" w:rsidRDefault="009130CD" w:rsidP="00B25B85">
      <w:pPr>
        <w:tabs>
          <w:tab w:val="decimal" w:pos="5387"/>
          <w:tab w:val="decimal" w:pos="5529"/>
        </w:tabs>
        <w:ind w:firstLine="7980"/>
        <w:rPr>
          <w:rFonts w:ascii="Times New Roman" w:hAnsi="Times New Roman"/>
        </w:rPr>
      </w:pPr>
      <w:r w:rsidRPr="00B25B8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30</w:t>
      </w:r>
      <w:r w:rsidRPr="00B25B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января </w:t>
      </w:r>
      <w:smartTag w:uri="urn:schemas-microsoft-com:office:smarttags" w:element="metricconverter">
        <w:smartTagPr>
          <w:attr w:name="ProductID" w:val="2018 г"/>
        </w:smartTagPr>
        <w:r w:rsidRPr="00B25B85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8</w:t>
        </w:r>
        <w:r w:rsidRPr="00B25B85">
          <w:rPr>
            <w:rFonts w:ascii="Times New Roman" w:hAnsi="Times New Roman"/>
          </w:rPr>
          <w:t xml:space="preserve"> г</w:t>
        </w:r>
      </w:smartTag>
      <w:r w:rsidRPr="00B25B85">
        <w:rPr>
          <w:rFonts w:ascii="Times New Roman" w:hAnsi="Times New Roman"/>
        </w:rPr>
        <w:t>.   №</w:t>
      </w:r>
      <w:r>
        <w:rPr>
          <w:rFonts w:ascii="Times New Roman" w:hAnsi="Times New Roman"/>
        </w:rPr>
        <w:t xml:space="preserve"> 10</w:t>
      </w:r>
      <w:r w:rsidRPr="00B25B85">
        <w:rPr>
          <w:rFonts w:ascii="Times New Roman" w:hAnsi="Times New Roman"/>
        </w:rPr>
        <w:t xml:space="preserve"> </w:t>
      </w:r>
    </w:p>
    <w:p w:rsidR="009130CD" w:rsidRDefault="009130CD" w:rsidP="0099315A">
      <w:pPr>
        <w:tabs>
          <w:tab w:val="decimal" w:pos="5387"/>
          <w:tab w:val="decimal" w:pos="5529"/>
        </w:tabs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</w:t>
      </w:r>
    </w:p>
    <w:p w:rsidR="009130CD" w:rsidRPr="00B25B85" w:rsidRDefault="009130CD" w:rsidP="00B25B85">
      <w:pPr>
        <w:ind w:left="6372" w:firstLine="708"/>
        <w:rPr>
          <w:rFonts w:ascii="Times New Roman" w:hAnsi="Times New Roman"/>
        </w:rPr>
      </w:pPr>
      <w:r w:rsidRPr="00B25B85">
        <w:rPr>
          <w:rFonts w:ascii="Times New Roman" w:hAnsi="Times New Roman"/>
        </w:rPr>
        <w:t>План</w:t>
      </w:r>
    </w:p>
    <w:p w:rsidR="009130CD" w:rsidRPr="00B25B85" w:rsidRDefault="009130CD" w:rsidP="00B25B85">
      <w:pPr>
        <w:ind w:left="1416"/>
        <w:jc w:val="center"/>
        <w:rPr>
          <w:rFonts w:ascii="Times New Roman" w:hAnsi="Times New Roman"/>
        </w:rPr>
      </w:pPr>
      <w:r w:rsidRPr="00B25B85">
        <w:rPr>
          <w:rFonts w:ascii="Times New Roman" w:hAnsi="Times New Roman"/>
        </w:rPr>
        <w:t>мероприятий противодействия злоупотреблению наркотиками и их незаконному обороту</w:t>
      </w:r>
    </w:p>
    <w:p w:rsidR="009130CD" w:rsidRPr="00B25B85" w:rsidRDefault="009130CD" w:rsidP="00B25B85">
      <w:pPr>
        <w:ind w:left="1416"/>
        <w:jc w:val="center"/>
        <w:rPr>
          <w:rFonts w:ascii="Times New Roman" w:hAnsi="Times New Roman"/>
        </w:rPr>
      </w:pPr>
      <w:r w:rsidRPr="00B25B85">
        <w:rPr>
          <w:rFonts w:ascii="Times New Roman" w:hAnsi="Times New Roman"/>
        </w:rPr>
        <w:t>на территории Песковског</w:t>
      </w:r>
      <w:r>
        <w:rPr>
          <w:rFonts w:ascii="Times New Roman" w:hAnsi="Times New Roman"/>
        </w:rPr>
        <w:t xml:space="preserve">о сельского поселения на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</w:rPr>
          <w:t>2018 г</w:t>
        </w:r>
      </w:smartTag>
      <w:r>
        <w:rPr>
          <w:rFonts w:ascii="Times New Roman" w:hAnsi="Times New Roman"/>
        </w:rPr>
        <w:t>.</w:t>
      </w:r>
    </w:p>
    <w:p w:rsidR="009130CD" w:rsidRPr="00B25B85" w:rsidRDefault="009130CD" w:rsidP="00B25B85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6384"/>
        <w:gridCol w:w="3697"/>
        <w:gridCol w:w="3698"/>
      </w:tblGrid>
      <w:tr w:rsidR="009130CD" w:rsidRPr="00B25B85" w:rsidTr="003A7E4B">
        <w:tc>
          <w:tcPr>
            <w:tcW w:w="899" w:type="dxa"/>
          </w:tcPr>
          <w:p w:rsidR="009130CD" w:rsidRPr="00B25B85" w:rsidRDefault="00913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B8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384" w:type="dxa"/>
          </w:tcPr>
          <w:p w:rsidR="009130CD" w:rsidRPr="00B25B85" w:rsidRDefault="00913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B85">
              <w:rPr>
                <w:rFonts w:ascii="Times New Roman" w:hAnsi="Times New Roman"/>
                <w:b/>
              </w:rPr>
              <w:t>Содержание мероприятия</w:t>
            </w:r>
          </w:p>
        </w:tc>
        <w:tc>
          <w:tcPr>
            <w:tcW w:w="3697" w:type="dxa"/>
          </w:tcPr>
          <w:p w:rsidR="009130CD" w:rsidRPr="00B25B85" w:rsidRDefault="00913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B85"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3698" w:type="dxa"/>
          </w:tcPr>
          <w:p w:rsidR="009130CD" w:rsidRPr="00B25B85" w:rsidRDefault="00913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B85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9130CD" w:rsidRPr="00B25B85" w:rsidTr="003A7E4B">
        <w:tc>
          <w:tcPr>
            <w:tcW w:w="14678" w:type="dxa"/>
            <w:gridSpan w:val="4"/>
          </w:tcPr>
          <w:p w:rsidR="009130CD" w:rsidRPr="00B25B85" w:rsidRDefault="00913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B85">
              <w:rPr>
                <w:rFonts w:ascii="Times New Roman" w:hAnsi="Times New Roman"/>
                <w:b/>
              </w:rPr>
              <w:t>1. Подготовка к проведению мероприятий, направленных на борьбу с незаконным оборотом наркотиков</w:t>
            </w:r>
          </w:p>
        </w:tc>
      </w:tr>
      <w:tr w:rsidR="009130CD" w:rsidRPr="00B25B85" w:rsidTr="003A7E4B">
        <w:tc>
          <w:tcPr>
            <w:tcW w:w="14678" w:type="dxa"/>
            <w:gridSpan w:val="4"/>
          </w:tcPr>
          <w:p w:rsidR="009130CD" w:rsidRPr="00B25B85" w:rsidRDefault="009130C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30CD" w:rsidRPr="00B25B85" w:rsidTr="003A7E4B">
        <w:tc>
          <w:tcPr>
            <w:tcW w:w="899" w:type="dxa"/>
          </w:tcPr>
          <w:p w:rsidR="009130CD" w:rsidRPr="00B25B85" w:rsidRDefault="009130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6384" w:type="dxa"/>
          </w:tcPr>
          <w:p w:rsidR="009130CD" w:rsidRDefault="009130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антинаркотической комисии</w:t>
            </w:r>
          </w:p>
        </w:tc>
        <w:tc>
          <w:tcPr>
            <w:tcW w:w="3697" w:type="dxa"/>
          </w:tcPr>
          <w:p w:rsidR="009130CD" w:rsidRPr="00B25B85" w:rsidRDefault="009130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3698" w:type="dxa"/>
          </w:tcPr>
          <w:p w:rsidR="009130CD" w:rsidRPr="00B25B85" w:rsidRDefault="009130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</w:t>
            </w:r>
          </w:p>
        </w:tc>
      </w:tr>
      <w:tr w:rsidR="009130CD" w:rsidRPr="00B25B85" w:rsidTr="003A7E4B">
        <w:tc>
          <w:tcPr>
            <w:tcW w:w="899" w:type="dxa"/>
          </w:tcPr>
          <w:p w:rsidR="009130CD" w:rsidRPr="00B25B85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6384" w:type="dxa"/>
          </w:tcPr>
          <w:p w:rsidR="009130CD" w:rsidRPr="00B25B85" w:rsidRDefault="00913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Сбор, обобщение и анализ информации о фактах распространения наркотических средств в местах проведения культрно-массовых и досуговых молодежных мероприятий</w:t>
            </w:r>
            <w:r w:rsidRPr="00B25B85">
              <w:rPr>
                <w:rFonts w:ascii="Times New Roman" w:hAnsi="Times New Roman"/>
              </w:rPr>
              <w:t>.</w:t>
            </w:r>
          </w:p>
        </w:tc>
        <w:tc>
          <w:tcPr>
            <w:tcW w:w="3697" w:type="dxa"/>
          </w:tcPr>
          <w:p w:rsidR="009130CD" w:rsidRPr="00B25B85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698" w:type="dxa"/>
          </w:tcPr>
          <w:p w:rsidR="009130CD" w:rsidRPr="00B25B85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</w:tr>
      <w:tr w:rsidR="009130CD" w:rsidRPr="00B25B85" w:rsidTr="003A7E4B">
        <w:tc>
          <w:tcPr>
            <w:tcW w:w="899" w:type="dxa"/>
          </w:tcPr>
          <w:p w:rsidR="009130CD" w:rsidRPr="00B25B85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6384" w:type="dxa"/>
          </w:tcPr>
          <w:p w:rsidR="009130CD" w:rsidRPr="00B25B85" w:rsidRDefault="00913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B85">
              <w:rPr>
                <w:rFonts w:ascii="Times New Roman" w:hAnsi="Times New Roman"/>
              </w:rPr>
              <w:t>Изготовление и приобретение  агитационного материала</w:t>
            </w:r>
            <w:r>
              <w:rPr>
                <w:rFonts w:ascii="Times New Roman" w:hAnsi="Times New Roman"/>
              </w:rPr>
              <w:t xml:space="preserve"> (листовок, брошюр)</w:t>
            </w:r>
            <w:r w:rsidRPr="00B25B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профилактике потребления наркотических средств и психотропных веществ, а также содержащих и</w:t>
            </w:r>
            <w:r w:rsidRPr="00B25B85">
              <w:rPr>
                <w:rFonts w:ascii="Times New Roman" w:hAnsi="Times New Roman"/>
              </w:rPr>
              <w:t>нформаци</w:t>
            </w:r>
            <w:r>
              <w:rPr>
                <w:rFonts w:ascii="Times New Roman" w:hAnsi="Times New Roman"/>
              </w:rPr>
              <w:t>ю</w:t>
            </w:r>
            <w:r w:rsidRPr="00B25B85">
              <w:rPr>
                <w:rFonts w:ascii="Times New Roman" w:hAnsi="Times New Roman"/>
              </w:rPr>
              <w:t xml:space="preserve"> о вреде наркотиков, с призывами вести здоровый образ жизни</w:t>
            </w:r>
          </w:p>
        </w:tc>
        <w:tc>
          <w:tcPr>
            <w:tcW w:w="3697" w:type="dxa"/>
          </w:tcPr>
          <w:p w:rsidR="009130CD" w:rsidRPr="00B25B85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9130CD" w:rsidRPr="00B25B85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9130CD" w:rsidRPr="00B25B85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АНК</w:t>
            </w:r>
            <w:r w:rsidRPr="00B25B85">
              <w:rPr>
                <w:rFonts w:ascii="Times New Roman" w:hAnsi="Times New Roman"/>
              </w:rPr>
              <w:t>, библиотекари, клубные работники</w:t>
            </w:r>
          </w:p>
        </w:tc>
      </w:tr>
      <w:tr w:rsidR="009130CD" w:rsidRPr="00B25B85" w:rsidTr="003A7E4B">
        <w:tc>
          <w:tcPr>
            <w:tcW w:w="899" w:type="dxa"/>
          </w:tcPr>
          <w:p w:rsidR="009130CD" w:rsidRPr="003A7E4B" w:rsidRDefault="009130CD">
            <w:pPr>
              <w:jc w:val="center"/>
              <w:rPr>
                <w:rFonts w:ascii="Times New Roman" w:hAnsi="Times New Roman"/>
              </w:rPr>
            </w:pPr>
            <w:r w:rsidRPr="003A7E4B">
              <w:rPr>
                <w:rFonts w:ascii="Times New Roman" w:hAnsi="Times New Roman"/>
              </w:rPr>
              <w:t>1.4</w:t>
            </w:r>
          </w:p>
        </w:tc>
        <w:tc>
          <w:tcPr>
            <w:tcW w:w="6384" w:type="dxa"/>
          </w:tcPr>
          <w:p w:rsidR="009130CD" w:rsidRPr="003A7E4B" w:rsidRDefault="009130CD">
            <w:pPr>
              <w:jc w:val="both"/>
              <w:rPr>
                <w:rFonts w:ascii="Times New Roman" w:hAnsi="Times New Roman"/>
              </w:rPr>
            </w:pPr>
            <w:r w:rsidRPr="003A7E4B">
              <w:rPr>
                <w:rFonts w:ascii="Times New Roman" w:hAnsi="Times New Roman"/>
              </w:rPr>
              <w:t>Проведение цикла бесед в школах, СДК и библиотек и вреде наркомании и ее последствиях</w:t>
            </w:r>
          </w:p>
        </w:tc>
        <w:tc>
          <w:tcPr>
            <w:tcW w:w="3697" w:type="dxa"/>
          </w:tcPr>
          <w:p w:rsidR="009130CD" w:rsidRPr="003A7E4B" w:rsidRDefault="009130CD">
            <w:pPr>
              <w:jc w:val="center"/>
              <w:rPr>
                <w:rFonts w:ascii="Times New Roman" w:hAnsi="Times New Roman"/>
              </w:rPr>
            </w:pPr>
            <w:r w:rsidRPr="003A7E4B">
              <w:rPr>
                <w:rFonts w:ascii="Times New Roman" w:hAnsi="Times New Roman"/>
              </w:rPr>
              <w:t>Май-сентябрь</w:t>
            </w:r>
          </w:p>
        </w:tc>
        <w:tc>
          <w:tcPr>
            <w:tcW w:w="3698" w:type="dxa"/>
          </w:tcPr>
          <w:p w:rsidR="009130CD" w:rsidRPr="003A7E4B" w:rsidRDefault="009130CD">
            <w:pPr>
              <w:jc w:val="center"/>
              <w:rPr>
                <w:rFonts w:ascii="Times New Roman" w:hAnsi="Times New Roman"/>
              </w:rPr>
            </w:pPr>
            <w:r w:rsidRPr="003A7E4B">
              <w:rPr>
                <w:rFonts w:ascii="Times New Roman" w:hAnsi="Times New Roman"/>
              </w:rPr>
              <w:t>Директора школ, заведующие СДК, библиотекари</w:t>
            </w:r>
          </w:p>
        </w:tc>
      </w:tr>
      <w:tr w:rsidR="009130CD" w:rsidRPr="00B25B85" w:rsidTr="003A7E4B">
        <w:tc>
          <w:tcPr>
            <w:tcW w:w="899" w:type="dxa"/>
          </w:tcPr>
          <w:p w:rsidR="009130CD" w:rsidRPr="003A7E4B" w:rsidRDefault="009130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6384" w:type="dxa"/>
          </w:tcPr>
          <w:p w:rsidR="009130CD" w:rsidRPr="003A7E4B" w:rsidRDefault="009130CD">
            <w:pPr>
              <w:jc w:val="both"/>
              <w:rPr>
                <w:rFonts w:ascii="Times New Roman" w:hAnsi="Times New Roman"/>
              </w:rPr>
            </w:pPr>
            <w:r w:rsidRPr="003A7E4B">
              <w:rPr>
                <w:rFonts w:ascii="Times New Roman" w:hAnsi="Times New Roman"/>
              </w:rPr>
              <w:t xml:space="preserve">Принятие мер по пресечению рекламы запрещенных курительных смесей  и смесей не отвечающих требованиям безопасности жизни и здоровья граждан </w:t>
            </w:r>
          </w:p>
        </w:tc>
        <w:tc>
          <w:tcPr>
            <w:tcW w:w="3697" w:type="dxa"/>
          </w:tcPr>
          <w:p w:rsidR="009130CD" w:rsidRPr="003A7E4B" w:rsidRDefault="009130CD">
            <w:pPr>
              <w:jc w:val="center"/>
              <w:rPr>
                <w:rFonts w:ascii="Times New Roman" w:hAnsi="Times New Roman"/>
              </w:rPr>
            </w:pPr>
            <w:r w:rsidRPr="003A7E4B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3698" w:type="dxa"/>
          </w:tcPr>
          <w:p w:rsidR="009130CD" w:rsidRPr="003A7E4B" w:rsidRDefault="009130CD">
            <w:pPr>
              <w:jc w:val="center"/>
              <w:rPr>
                <w:rFonts w:ascii="Times New Roman" w:hAnsi="Times New Roman"/>
              </w:rPr>
            </w:pPr>
            <w:r w:rsidRPr="003A7E4B">
              <w:rPr>
                <w:rFonts w:ascii="Times New Roman" w:hAnsi="Times New Roman"/>
              </w:rPr>
              <w:t>АНК</w:t>
            </w:r>
          </w:p>
        </w:tc>
      </w:tr>
      <w:tr w:rsidR="009130CD" w:rsidRPr="00B25B85" w:rsidTr="003A7E4B">
        <w:tc>
          <w:tcPr>
            <w:tcW w:w="899" w:type="dxa"/>
          </w:tcPr>
          <w:p w:rsidR="009130CD" w:rsidRPr="00B25B85" w:rsidRDefault="009130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6384" w:type="dxa"/>
          </w:tcPr>
          <w:p w:rsidR="009130CD" w:rsidRPr="003A7E4B" w:rsidRDefault="009130CD">
            <w:pPr>
              <w:jc w:val="both"/>
              <w:rPr>
                <w:rFonts w:ascii="Times New Roman" w:hAnsi="Times New Roman"/>
              </w:rPr>
            </w:pPr>
            <w:r w:rsidRPr="003A7E4B">
              <w:rPr>
                <w:rFonts w:ascii="Times New Roman" w:hAnsi="Times New Roman"/>
              </w:rPr>
              <w:t>Патронаж семей  с несовершеннолетними детьми, находящихся  в социально опасном  положении  или иной трудной жизненной ситуации</w:t>
            </w:r>
          </w:p>
        </w:tc>
        <w:tc>
          <w:tcPr>
            <w:tcW w:w="3697" w:type="dxa"/>
          </w:tcPr>
          <w:p w:rsidR="009130CD" w:rsidRPr="003A7E4B" w:rsidRDefault="009130CD">
            <w:pPr>
              <w:jc w:val="center"/>
              <w:rPr>
                <w:rFonts w:ascii="Times New Roman" w:hAnsi="Times New Roman"/>
              </w:rPr>
            </w:pPr>
            <w:r w:rsidRPr="003A7E4B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698" w:type="dxa"/>
          </w:tcPr>
          <w:p w:rsidR="009130CD" w:rsidRPr="003A7E4B" w:rsidRDefault="009130CD">
            <w:pPr>
              <w:jc w:val="center"/>
              <w:rPr>
                <w:rFonts w:ascii="Times New Roman" w:hAnsi="Times New Roman"/>
              </w:rPr>
            </w:pPr>
            <w:r w:rsidRPr="003A7E4B">
              <w:rPr>
                <w:rFonts w:ascii="Times New Roman" w:hAnsi="Times New Roman"/>
              </w:rPr>
              <w:t>АНК</w:t>
            </w:r>
          </w:p>
        </w:tc>
      </w:tr>
      <w:tr w:rsidR="009130CD" w:rsidRPr="00B25B85" w:rsidTr="003A7E4B">
        <w:tc>
          <w:tcPr>
            <w:tcW w:w="14678" w:type="dxa"/>
            <w:gridSpan w:val="4"/>
          </w:tcPr>
          <w:p w:rsidR="009130CD" w:rsidRPr="00B25B85" w:rsidRDefault="00913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0CD" w:rsidRPr="00B25B85" w:rsidRDefault="00913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B85">
              <w:rPr>
                <w:rFonts w:ascii="Times New Roman" w:hAnsi="Times New Roman"/>
                <w:b/>
              </w:rPr>
              <w:t>2. Антинаркотические мероприятия</w:t>
            </w:r>
          </w:p>
        </w:tc>
      </w:tr>
      <w:tr w:rsidR="009130CD" w:rsidRPr="00B25B85" w:rsidTr="003A7E4B">
        <w:tc>
          <w:tcPr>
            <w:tcW w:w="899" w:type="dxa"/>
          </w:tcPr>
          <w:p w:rsidR="009130CD" w:rsidRPr="00B25B85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6384" w:type="dxa"/>
          </w:tcPr>
          <w:p w:rsidR="009130CD" w:rsidRPr="00B25B85" w:rsidRDefault="00913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B85">
              <w:rPr>
                <w:rFonts w:ascii="Times New Roman" w:hAnsi="Times New Roman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3697" w:type="dxa"/>
          </w:tcPr>
          <w:p w:rsidR="009130CD" w:rsidRPr="00B25B85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85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 xml:space="preserve">й </w:t>
            </w:r>
            <w:r w:rsidRPr="00B25B85">
              <w:rPr>
                <w:rFonts w:ascii="Times New Roman" w:hAnsi="Times New Roman"/>
              </w:rPr>
              <w:t>- декабрь</w:t>
            </w:r>
          </w:p>
        </w:tc>
        <w:tc>
          <w:tcPr>
            <w:tcW w:w="3698" w:type="dxa"/>
          </w:tcPr>
          <w:p w:rsidR="009130CD" w:rsidRPr="00B25B85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85">
              <w:rPr>
                <w:rFonts w:ascii="Times New Roman" w:hAnsi="Times New Roman"/>
              </w:rPr>
              <w:t>Зам. Главы администрации поселения, специалисты поселения, библиотекари, клубные работники</w:t>
            </w:r>
          </w:p>
          <w:p w:rsidR="009130CD" w:rsidRPr="00B25B85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CD" w:rsidRPr="00B25B85" w:rsidTr="003A7E4B">
        <w:tc>
          <w:tcPr>
            <w:tcW w:w="899" w:type="dxa"/>
          </w:tcPr>
          <w:p w:rsidR="009130CD" w:rsidRPr="00D2034D" w:rsidRDefault="009130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6384" w:type="dxa"/>
          </w:tcPr>
          <w:p w:rsidR="009130CD" w:rsidRPr="00D2034D" w:rsidRDefault="009130CD">
            <w:pPr>
              <w:jc w:val="both"/>
              <w:rPr>
                <w:rFonts w:ascii="Times New Roman" w:hAnsi="Times New Roman"/>
              </w:rPr>
            </w:pPr>
            <w:r w:rsidRPr="00D2034D">
              <w:rPr>
                <w:rFonts w:ascii="Times New Roman" w:hAnsi="Times New Roman"/>
              </w:rPr>
              <w:t>Анализ ситуации, связанной с выявлением  и уничтожением наркотикоседержащих растений</w:t>
            </w:r>
          </w:p>
        </w:tc>
        <w:tc>
          <w:tcPr>
            <w:tcW w:w="3697" w:type="dxa"/>
          </w:tcPr>
          <w:p w:rsidR="009130CD" w:rsidRPr="00D2034D" w:rsidRDefault="009130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698" w:type="dxa"/>
          </w:tcPr>
          <w:p w:rsidR="009130CD" w:rsidRPr="00D2034D" w:rsidRDefault="009130CD" w:rsidP="00902CE2">
            <w:pPr>
              <w:jc w:val="center"/>
              <w:rPr>
                <w:rFonts w:ascii="Times New Roman" w:hAnsi="Times New Roman"/>
              </w:rPr>
            </w:pPr>
            <w:r w:rsidRPr="00D2034D">
              <w:rPr>
                <w:rFonts w:ascii="Times New Roman" w:hAnsi="Times New Roman"/>
              </w:rPr>
              <w:t>АНК</w:t>
            </w:r>
          </w:p>
        </w:tc>
      </w:tr>
      <w:tr w:rsidR="009130CD" w:rsidRPr="00B67064" w:rsidTr="003A7E4B">
        <w:tc>
          <w:tcPr>
            <w:tcW w:w="899" w:type="dxa"/>
          </w:tcPr>
          <w:p w:rsidR="009130CD" w:rsidRPr="00B67064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  <w:r w:rsidRPr="00B67064">
              <w:rPr>
                <w:rFonts w:ascii="Times New Roman" w:hAnsi="Times New Roman"/>
              </w:rPr>
              <w:t>3</w:t>
            </w:r>
          </w:p>
        </w:tc>
        <w:tc>
          <w:tcPr>
            <w:tcW w:w="6384" w:type="dxa"/>
          </w:tcPr>
          <w:p w:rsidR="009130CD" w:rsidRPr="00B67064" w:rsidRDefault="00913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64">
              <w:rPr>
                <w:rFonts w:ascii="Times New Roman" w:hAnsi="Times New Roman"/>
              </w:rPr>
              <w:t>Обеспечение информационного наполнения вкладок на сайте администрации поселения о результатах проводимых мероприятий</w:t>
            </w:r>
          </w:p>
        </w:tc>
        <w:tc>
          <w:tcPr>
            <w:tcW w:w="3697" w:type="dxa"/>
          </w:tcPr>
          <w:p w:rsidR="009130CD" w:rsidRPr="00B67064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64">
              <w:rPr>
                <w:rFonts w:ascii="Times New Roman" w:hAnsi="Times New Roman"/>
              </w:rPr>
              <w:t>Май -ноябрь</w:t>
            </w:r>
          </w:p>
        </w:tc>
        <w:tc>
          <w:tcPr>
            <w:tcW w:w="3698" w:type="dxa"/>
          </w:tcPr>
          <w:p w:rsidR="009130CD" w:rsidRPr="00B67064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64">
              <w:rPr>
                <w:rFonts w:ascii="Times New Roman" w:hAnsi="Times New Roman"/>
              </w:rPr>
              <w:t>специалисты администрации поселения</w:t>
            </w:r>
          </w:p>
          <w:p w:rsidR="009130CD" w:rsidRPr="00B67064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CD" w:rsidRPr="00B67064" w:rsidTr="003A7E4B">
        <w:tc>
          <w:tcPr>
            <w:tcW w:w="899" w:type="dxa"/>
          </w:tcPr>
          <w:p w:rsidR="009130CD" w:rsidRPr="00B67064" w:rsidRDefault="009130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6384" w:type="dxa"/>
          </w:tcPr>
          <w:p w:rsidR="009130CD" w:rsidRPr="00B67064" w:rsidRDefault="009130CD">
            <w:pPr>
              <w:jc w:val="both"/>
              <w:rPr>
                <w:rFonts w:ascii="Times New Roman" w:hAnsi="Times New Roman"/>
              </w:rPr>
            </w:pPr>
            <w:r w:rsidRPr="00B67064">
              <w:rPr>
                <w:rFonts w:ascii="Times New Roman" w:hAnsi="Times New Roman"/>
              </w:rPr>
              <w:t xml:space="preserve">Проведение проверок сельскохозяйственных угодий с целью выявления и уничтожения наркотикосодержащих растений </w:t>
            </w:r>
          </w:p>
        </w:tc>
        <w:tc>
          <w:tcPr>
            <w:tcW w:w="3697" w:type="dxa"/>
          </w:tcPr>
          <w:p w:rsidR="009130CD" w:rsidRPr="00B67064" w:rsidRDefault="009130CD">
            <w:pPr>
              <w:jc w:val="center"/>
              <w:rPr>
                <w:rFonts w:ascii="Times New Roman" w:hAnsi="Times New Roman"/>
              </w:rPr>
            </w:pPr>
            <w:r w:rsidRPr="00B67064">
              <w:rPr>
                <w:rFonts w:ascii="Times New Roman" w:hAnsi="Times New Roman"/>
              </w:rPr>
              <w:t>Май -сентябрь</w:t>
            </w:r>
          </w:p>
        </w:tc>
        <w:tc>
          <w:tcPr>
            <w:tcW w:w="3698" w:type="dxa"/>
          </w:tcPr>
          <w:p w:rsidR="009130CD" w:rsidRPr="00B67064" w:rsidRDefault="009130CD">
            <w:pPr>
              <w:jc w:val="center"/>
              <w:rPr>
                <w:rFonts w:ascii="Times New Roman" w:hAnsi="Times New Roman"/>
              </w:rPr>
            </w:pPr>
            <w:r w:rsidRPr="00B67064">
              <w:rPr>
                <w:rFonts w:ascii="Times New Roman" w:hAnsi="Times New Roman"/>
              </w:rPr>
              <w:t>АНК, инспектор -землеустроитель администрации</w:t>
            </w:r>
          </w:p>
        </w:tc>
      </w:tr>
      <w:tr w:rsidR="009130CD" w:rsidRPr="00B67064" w:rsidTr="003A7E4B">
        <w:tc>
          <w:tcPr>
            <w:tcW w:w="899" w:type="dxa"/>
          </w:tcPr>
          <w:p w:rsidR="009130CD" w:rsidRPr="00B67064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6384" w:type="dxa"/>
          </w:tcPr>
          <w:p w:rsidR="009130CD" w:rsidRPr="00B67064" w:rsidRDefault="00913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064">
              <w:rPr>
                <w:rFonts w:ascii="Times New Roman" w:hAnsi="Times New Roman"/>
              </w:rPr>
              <w:t>Контроль за неиспользуемыми земельными участками, в целях недопущения произрастания очагов дикорастущей конопли</w:t>
            </w:r>
          </w:p>
        </w:tc>
        <w:tc>
          <w:tcPr>
            <w:tcW w:w="3697" w:type="dxa"/>
          </w:tcPr>
          <w:p w:rsidR="009130CD" w:rsidRPr="00B67064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64">
              <w:rPr>
                <w:rFonts w:ascii="Times New Roman" w:hAnsi="Times New Roman"/>
              </w:rPr>
              <w:t>Май -сентябрь</w:t>
            </w:r>
          </w:p>
        </w:tc>
        <w:tc>
          <w:tcPr>
            <w:tcW w:w="3698" w:type="dxa"/>
          </w:tcPr>
          <w:p w:rsidR="009130CD" w:rsidRPr="00B67064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64">
              <w:rPr>
                <w:rFonts w:ascii="Times New Roman" w:hAnsi="Times New Roman"/>
              </w:rPr>
              <w:t xml:space="preserve">АНК, инспектор -землеустроитель администрации </w:t>
            </w:r>
          </w:p>
        </w:tc>
      </w:tr>
      <w:tr w:rsidR="009130CD" w:rsidRPr="00B67064" w:rsidTr="003A7E4B">
        <w:tc>
          <w:tcPr>
            <w:tcW w:w="899" w:type="dxa"/>
          </w:tcPr>
          <w:p w:rsidR="009130CD" w:rsidRPr="00B67064" w:rsidRDefault="009130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6384" w:type="dxa"/>
          </w:tcPr>
          <w:p w:rsidR="009130CD" w:rsidRPr="00B67064" w:rsidRDefault="009130CD">
            <w:pPr>
              <w:jc w:val="both"/>
              <w:rPr>
                <w:rFonts w:ascii="Times New Roman" w:hAnsi="Times New Roman"/>
              </w:rPr>
            </w:pPr>
            <w:r w:rsidRPr="00B67064">
              <w:rPr>
                <w:rFonts w:ascii="Times New Roman" w:hAnsi="Times New Roman"/>
              </w:rPr>
              <w:t>Проведение проверок земельных участков, принадлежащим лицам, склонным к употреблению наркотиков, на предмет выявления  культивирования  наркотикосодержащих растений и их уничтожения</w:t>
            </w:r>
          </w:p>
        </w:tc>
        <w:tc>
          <w:tcPr>
            <w:tcW w:w="3697" w:type="dxa"/>
          </w:tcPr>
          <w:p w:rsidR="009130CD" w:rsidRPr="00B67064" w:rsidRDefault="009130CD">
            <w:pPr>
              <w:jc w:val="center"/>
              <w:rPr>
                <w:rFonts w:ascii="Times New Roman" w:hAnsi="Times New Roman"/>
              </w:rPr>
            </w:pPr>
            <w:r w:rsidRPr="00B67064">
              <w:rPr>
                <w:rFonts w:ascii="Times New Roman" w:hAnsi="Times New Roman"/>
              </w:rPr>
              <w:t>Ежемесячно (Июнь – октябрь)</w:t>
            </w:r>
          </w:p>
        </w:tc>
        <w:tc>
          <w:tcPr>
            <w:tcW w:w="3698" w:type="dxa"/>
          </w:tcPr>
          <w:p w:rsidR="009130CD" w:rsidRPr="00B67064" w:rsidRDefault="009130CD">
            <w:pPr>
              <w:jc w:val="center"/>
              <w:rPr>
                <w:rFonts w:ascii="Times New Roman" w:hAnsi="Times New Roman"/>
              </w:rPr>
            </w:pPr>
            <w:r w:rsidRPr="00B67064">
              <w:rPr>
                <w:rFonts w:ascii="Times New Roman" w:hAnsi="Times New Roman"/>
              </w:rPr>
              <w:t>АНК, участковые уполномоченные полиции</w:t>
            </w:r>
          </w:p>
        </w:tc>
      </w:tr>
      <w:tr w:rsidR="009130CD" w:rsidRPr="00D2034D" w:rsidTr="003A7E4B">
        <w:tc>
          <w:tcPr>
            <w:tcW w:w="899" w:type="dxa"/>
          </w:tcPr>
          <w:p w:rsidR="009130CD" w:rsidRPr="00D2034D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2.7</w:t>
            </w:r>
          </w:p>
        </w:tc>
        <w:tc>
          <w:tcPr>
            <w:tcW w:w="6384" w:type="dxa"/>
          </w:tcPr>
          <w:p w:rsidR="009130CD" w:rsidRPr="00D2034D" w:rsidRDefault="00913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Разъяснительная работа с землепользователями и землевладельцами об ответственности за незаконное культивирование запрещенных к возделыванию растений, содержащих наркотические средства, и непринятие мер по их уничтожению.</w:t>
            </w:r>
          </w:p>
        </w:tc>
        <w:tc>
          <w:tcPr>
            <w:tcW w:w="3697" w:type="dxa"/>
          </w:tcPr>
          <w:p w:rsidR="009130CD" w:rsidRPr="00D2034D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Май - сентябрь</w:t>
            </w:r>
          </w:p>
        </w:tc>
        <w:tc>
          <w:tcPr>
            <w:tcW w:w="3698" w:type="dxa"/>
          </w:tcPr>
          <w:p w:rsidR="009130CD" w:rsidRPr="00D2034D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 xml:space="preserve">АНК, инспектор -землеустроитель администрации </w:t>
            </w:r>
          </w:p>
        </w:tc>
      </w:tr>
      <w:tr w:rsidR="009130CD" w:rsidRPr="00D2034D" w:rsidTr="003A7E4B">
        <w:tc>
          <w:tcPr>
            <w:tcW w:w="899" w:type="dxa"/>
          </w:tcPr>
          <w:p w:rsidR="009130CD" w:rsidRPr="00D2034D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2.8</w:t>
            </w:r>
          </w:p>
        </w:tc>
        <w:tc>
          <w:tcPr>
            <w:tcW w:w="6384" w:type="dxa"/>
          </w:tcPr>
          <w:p w:rsidR="009130CD" w:rsidRPr="00D2034D" w:rsidRDefault="00913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Взаимодействие с участковым инспектором по профилактической работе с населением</w:t>
            </w:r>
          </w:p>
        </w:tc>
        <w:tc>
          <w:tcPr>
            <w:tcW w:w="3697" w:type="dxa"/>
          </w:tcPr>
          <w:p w:rsidR="009130CD" w:rsidRPr="00D2034D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Май - декабрь</w:t>
            </w:r>
          </w:p>
        </w:tc>
        <w:tc>
          <w:tcPr>
            <w:tcW w:w="3698" w:type="dxa"/>
          </w:tcPr>
          <w:p w:rsidR="009130CD" w:rsidRPr="00D2034D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Глава поселения</w:t>
            </w:r>
          </w:p>
          <w:p w:rsidR="009130CD" w:rsidRPr="00D2034D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CD" w:rsidRPr="00D2034D" w:rsidTr="003A7E4B">
        <w:tc>
          <w:tcPr>
            <w:tcW w:w="899" w:type="dxa"/>
          </w:tcPr>
          <w:p w:rsidR="009130CD" w:rsidRPr="00D2034D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2.9</w:t>
            </w:r>
          </w:p>
        </w:tc>
        <w:tc>
          <w:tcPr>
            <w:tcW w:w="6384" w:type="dxa"/>
          </w:tcPr>
          <w:p w:rsidR="009130CD" w:rsidRPr="00D2034D" w:rsidRDefault="00913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Участие представителей администрации поселения в рейдах по выявлению фактов произрастания или незаконного культивирования наркосодержащих растений.</w:t>
            </w:r>
          </w:p>
        </w:tc>
        <w:tc>
          <w:tcPr>
            <w:tcW w:w="3697" w:type="dxa"/>
          </w:tcPr>
          <w:p w:rsidR="009130CD" w:rsidRPr="00D2034D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Июль-сентябрь</w:t>
            </w:r>
          </w:p>
        </w:tc>
        <w:tc>
          <w:tcPr>
            <w:tcW w:w="3698" w:type="dxa"/>
          </w:tcPr>
          <w:p w:rsidR="009130CD" w:rsidRPr="00D2034D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Глава поселений</w:t>
            </w:r>
          </w:p>
          <w:p w:rsidR="009130CD" w:rsidRPr="00D2034D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CD" w:rsidRPr="00D2034D" w:rsidTr="003A7E4B">
        <w:tc>
          <w:tcPr>
            <w:tcW w:w="899" w:type="dxa"/>
          </w:tcPr>
          <w:p w:rsidR="009130CD" w:rsidRPr="00D2034D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2.10</w:t>
            </w:r>
          </w:p>
        </w:tc>
        <w:tc>
          <w:tcPr>
            <w:tcW w:w="6384" w:type="dxa"/>
          </w:tcPr>
          <w:p w:rsidR="009130CD" w:rsidRPr="00D2034D" w:rsidRDefault="00913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 xml:space="preserve">Беседа, игровая программа, видеопоказ для молодежи по профилактике наркомании </w:t>
            </w:r>
          </w:p>
        </w:tc>
        <w:tc>
          <w:tcPr>
            <w:tcW w:w="3697" w:type="dxa"/>
          </w:tcPr>
          <w:p w:rsidR="009130CD" w:rsidRPr="00D2034D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Июль - сентябрь</w:t>
            </w:r>
          </w:p>
        </w:tc>
        <w:tc>
          <w:tcPr>
            <w:tcW w:w="3698" w:type="dxa"/>
          </w:tcPr>
          <w:p w:rsidR="009130CD" w:rsidRPr="00D2034D" w:rsidRDefault="00913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34D">
              <w:rPr>
                <w:rFonts w:ascii="Times New Roman" w:hAnsi="Times New Roman"/>
              </w:rPr>
              <w:t>Зам.глаы администрации поселения, специалисты поселения, библиотекари, клубные работники</w:t>
            </w:r>
          </w:p>
        </w:tc>
      </w:tr>
      <w:tr w:rsidR="009130CD" w:rsidRPr="00B25B85" w:rsidTr="003A7E4B">
        <w:tc>
          <w:tcPr>
            <w:tcW w:w="899" w:type="dxa"/>
          </w:tcPr>
          <w:p w:rsidR="009130CD" w:rsidRPr="00D2034D" w:rsidRDefault="009130CD" w:rsidP="003A7E4B">
            <w:pPr>
              <w:rPr>
                <w:rFonts w:ascii="Times New Roman" w:hAnsi="Times New Roman"/>
              </w:rPr>
            </w:pPr>
            <w:r w:rsidRPr="00D2034D">
              <w:rPr>
                <w:rFonts w:ascii="Times New Roman" w:hAnsi="Times New Roman"/>
              </w:rPr>
              <w:t>2.11</w:t>
            </w:r>
          </w:p>
        </w:tc>
        <w:tc>
          <w:tcPr>
            <w:tcW w:w="6384" w:type="dxa"/>
          </w:tcPr>
          <w:p w:rsidR="009130CD" w:rsidRPr="00D2034D" w:rsidRDefault="009130CD">
            <w:pPr>
              <w:jc w:val="both"/>
              <w:rPr>
                <w:rFonts w:ascii="Times New Roman" w:hAnsi="Times New Roman"/>
              </w:rPr>
            </w:pPr>
            <w:r w:rsidRPr="00D2034D">
              <w:rPr>
                <w:rFonts w:ascii="Times New Roman" w:hAnsi="Times New Roman"/>
              </w:rPr>
              <w:t>Создание системы учета незаконных посевов  и очагов произрастания наркотикосодержащих растений</w:t>
            </w:r>
          </w:p>
        </w:tc>
        <w:tc>
          <w:tcPr>
            <w:tcW w:w="3697" w:type="dxa"/>
          </w:tcPr>
          <w:p w:rsidR="009130CD" w:rsidRPr="00D2034D" w:rsidRDefault="009130CD">
            <w:pPr>
              <w:jc w:val="center"/>
              <w:rPr>
                <w:rFonts w:ascii="Times New Roman" w:hAnsi="Times New Roman"/>
              </w:rPr>
            </w:pPr>
            <w:r w:rsidRPr="00D2034D">
              <w:rPr>
                <w:rFonts w:ascii="Times New Roman" w:hAnsi="Times New Roman"/>
              </w:rPr>
              <w:t>Июнь 201</w:t>
            </w:r>
            <w:r>
              <w:rPr>
                <w:rFonts w:ascii="Times New Roman" w:hAnsi="Times New Roman"/>
              </w:rPr>
              <w:t>8</w:t>
            </w:r>
            <w:r w:rsidRPr="00D2034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698" w:type="dxa"/>
          </w:tcPr>
          <w:p w:rsidR="009130CD" w:rsidRPr="00D2034D" w:rsidRDefault="009130CD">
            <w:pPr>
              <w:jc w:val="center"/>
              <w:rPr>
                <w:rFonts w:ascii="Times New Roman" w:hAnsi="Times New Roman"/>
              </w:rPr>
            </w:pPr>
            <w:r w:rsidRPr="00D2034D">
              <w:rPr>
                <w:rFonts w:ascii="Times New Roman" w:hAnsi="Times New Roman"/>
              </w:rPr>
              <w:t>АНК</w:t>
            </w:r>
          </w:p>
        </w:tc>
      </w:tr>
      <w:tr w:rsidR="009130CD" w:rsidRPr="00B25B85" w:rsidTr="003A7E4B">
        <w:tc>
          <w:tcPr>
            <w:tcW w:w="899" w:type="dxa"/>
          </w:tcPr>
          <w:p w:rsidR="009130CD" w:rsidRPr="00D2034D" w:rsidRDefault="009130CD" w:rsidP="003A7E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6384" w:type="dxa"/>
          </w:tcPr>
          <w:p w:rsidR="009130CD" w:rsidRPr="00D2034D" w:rsidRDefault="009130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о результатах проведенных мероприятий </w:t>
            </w:r>
          </w:p>
        </w:tc>
        <w:tc>
          <w:tcPr>
            <w:tcW w:w="3697" w:type="dxa"/>
          </w:tcPr>
          <w:p w:rsidR="009130CD" w:rsidRPr="00D2034D" w:rsidRDefault="009130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 ноября 2018 года</w:t>
            </w:r>
          </w:p>
        </w:tc>
        <w:tc>
          <w:tcPr>
            <w:tcW w:w="3698" w:type="dxa"/>
          </w:tcPr>
          <w:p w:rsidR="009130CD" w:rsidRPr="00D2034D" w:rsidRDefault="009130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</w:t>
            </w:r>
          </w:p>
        </w:tc>
      </w:tr>
    </w:tbl>
    <w:p w:rsidR="009130CD" w:rsidRDefault="009130CD" w:rsidP="0099315A">
      <w:pPr>
        <w:rPr>
          <w:b/>
        </w:rPr>
        <w:sectPr w:rsidR="009130CD" w:rsidSect="0099315A">
          <w:pgSz w:w="16838" w:h="11906" w:orient="landscape"/>
          <w:pgMar w:top="902" w:right="1134" w:bottom="851" w:left="1134" w:header="709" w:footer="709" w:gutter="0"/>
          <w:cols w:space="720"/>
        </w:sectPr>
      </w:pPr>
    </w:p>
    <w:p w:rsidR="009130CD" w:rsidRDefault="009130CD" w:rsidP="00B25B85"/>
    <w:sectPr w:rsidR="009130CD" w:rsidSect="009931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990"/>
    <w:multiLevelType w:val="hybridMultilevel"/>
    <w:tmpl w:val="FEF23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A3A796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018"/>
    <w:rsid w:val="000D555D"/>
    <w:rsid w:val="001551EE"/>
    <w:rsid w:val="00191E1C"/>
    <w:rsid w:val="002A39CE"/>
    <w:rsid w:val="003A7E4B"/>
    <w:rsid w:val="003E2849"/>
    <w:rsid w:val="0040504B"/>
    <w:rsid w:val="004E2A00"/>
    <w:rsid w:val="004F41A4"/>
    <w:rsid w:val="005A3D5F"/>
    <w:rsid w:val="005C42B0"/>
    <w:rsid w:val="00694A17"/>
    <w:rsid w:val="007205F5"/>
    <w:rsid w:val="007A732E"/>
    <w:rsid w:val="008577E4"/>
    <w:rsid w:val="008A1018"/>
    <w:rsid w:val="00902CE2"/>
    <w:rsid w:val="009130CD"/>
    <w:rsid w:val="0099315A"/>
    <w:rsid w:val="00A51181"/>
    <w:rsid w:val="00A6648A"/>
    <w:rsid w:val="00A8233E"/>
    <w:rsid w:val="00B25B85"/>
    <w:rsid w:val="00B67064"/>
    <w:rsid w:val="00B87660"/>
    <w:rsid w:val="00C04CA9"/>
    <w:rsid w:val="00CD40F3"/>
    <w:rsid w:val="00D2034D"/>
    <w:rsid w:val="00D561CE"/>
    <w:rsid w:val="00F4358C"/>
    <w:rsid w:val="00FD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18"/>
    <w:rPr>
      <w:rFonts w:ascii="Arial" w:eastAsia="Times New Roman" w:hAnsi="Arial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8</Pages>
  <Words>1581</Words>
  <Characters>9012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2014-03-05T13:38:00Z</dcterms:created>
  <dcterms:modified xsi:type="dcterms:W3CDTF">2018-01-30T14:14:00Z</dcterms:modified>
</cp:coreProperties>
</file>