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C0" w:rsidRDefault="00CB7CC0" w:rsidP="001737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B7CC0" w:rsidRPr="002468B6" w:rsidRDefault="00CB7CC0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B7CC0" w:rsidRPr="002468B6" w:rsidRDefault="00CB7CC0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CB7CC0" w:rsidRPr="002468B6" w:rsidRDefault="00CB7CC0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CC0" w:rsidRDefault="00CB7CC0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B7CC0" w:rsidRPr="002468B6" w:rsidRDefault="00CB7CC0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CC0" w:rsidRPr="002468B6" w:rsidRDefault="00CB7CC0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«__»______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Путь Ильича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CB7CC0" w:rsidRPr="002468B6" w:rsidRDefault="00CB7CC0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CC0" w:rsidRPr="00A17A05" w:rsidRDefault="00CB7CC0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7A05">
        <w:rPr>
          <w:rFonts w:ascii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CB7CC0" w:rsidRPr="00A17A05" w:rsidRDefault="00CB7CC0" w:rsidP="008946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7A05">
        <w:rPr>
          <w:rFonts w:ascii="Times New Roman" w:hAnsi="Times New Roman" w:cs="Times New Roman"/>
          <w:sz w:val="24"/>
          <w:szCs w:val="24"/>
          <w:lang w:eastAsia="ru-RU"/>
        </w:rPr>
        <w:t>№ 12 от 04.03.2019 года</w:t>
      </w:r>
      <w:r w:rsidRPr="00A17A0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17A05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</w:t>
      </w:r>
    </w:p>
    <w:p w:rsidR="00CB7CC0" w:rsidRPr="00A17A05" w:rsidRDefault="00CB7CC0" w:rsidP="008946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7A0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регламента исполнения муниципальной </w:t>
      </w:r>
    </w:p>
    <w:p w:rsidR="00CB7CC0" w:rsidRPr="00A17A05" w:rsidRDefault="00CB7CC0" w:rsidP="008946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7A05">
        <w:rPr>
          <w:rFonts w:ascii="Times New Roman" w:hAnsi="Times New Roman" w:cs="Times New Roman"/>
          <w:sz w:val="24"/>
          <w:szCs w:val="24"/>
          <w:lang w:eastAsia="ru-RU"/>
        </w:rPr>
        <w:t>функции по осуществлению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7A0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жилищного  </w:t>
      </w:r>
    </w:p>
    <w:p w:rsidR="00CB7CC0" w:rsidRPr="00A17A05" w:rsidRDefault="00CB7CC0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7A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на территории Приозерного сельского поселения» </w:t>
      </w:r>
    </w:p>
    <w:p w:rsidR="00CB7CC0" w:rsidRPr="00A17A05" w:rsidRDefault="00CB7CC0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7A05">
        <w:rPr>
          <w:rFonts w:ascii="Times New Roman" w:hAnsi="Times New Roman" w:cs="Times New Roman"/>
          <w:sz w:val="24"/>
          <w:szCs w:val="24"/>
          <w:lang w:eastAsia="ru-RU"/>
        </w:rPr>
        <w:t>(в редакции постановлений №22 от 06.05.2019г., № 33 от 10.07.2019г.)</w:t>
      </w:r>
    </w:p>
    <w:p w:rsidR="00CB7CC0" w:rsidRDefault="00CB7CC0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7CC0" w:rsidRPr="00C9114D" w:rsidRDefault="00CB7CC0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B7CC0" w:rsidRPr="002468B6" w:rsidRDefault="00CB7CC0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7CC0" w:rsidRDefault="00CB7CC0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B7CC0" w:rsidRPr="002468B6" w:rsidRDefault="00CB7CC0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B7CC0" w:rsidRPr="00A17A05" w:rsidRDefault="00CB7CC0" w:rsidP="008C2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A17A05">
        <w:rPr>
          <w:rFonts w:ascii="Times New Roman" w:hAnsi="Times New Roman" w:cs="Times New Roman"/>
          <w:sz w:val="24"/>
          <w:szCs w:val="24"/>
          <w:lang w:eastAsia="ru-RU"/>
        </w:rPr>
        <w:t>№ 12 от 04.03.2019</w:t>
      </w:r>
      <w:r w:rsidRPr="00A17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A05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F5385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исполнения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альной функции по осуществлению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муниципального жилищного  контроля на 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ритории Приозерного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1C70A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17A05">
        <w:rPr>
          <w:rFonts w:ascii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17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7A0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7A05">
        <w:rPr>
          <w:rFonts w:ascii="Times New Roman" w:hAnsi="Times New Roman" w:cs="Times New Roman"/>
          <w:sz w:val="24"/>
          <w:szCs w:val="24"/>
          <w:lang w:eastAsia="ru-RU"/>
        </w:rPr>
        <w:t>22 от 06.05.2019г., № 33 от 10.07.2019г.)</w:t>
      </w:r>
    </w:p>
    <w:p w:rsidR="00CB7CC0" w:rsidRPr="00C9114D" w:rsidRDefault="00CB7CC0" w:rsidP="008C2E2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CB7CC0" w:rsidRDefault="00CB7CC0" w:rsidP="008C2E2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пункта3.4. Регламента изложить в следующей редакции:</w:t>
      </w:r>
    </w:p>
    <w:p w:rsidR="00CB7CC0" w:rsidRPr="007E324E" w:rsidRDefault="00CB7CC0" w:rsidP="008C2E2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24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Pr="007E324E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мероприятий по профилактике нарушений обязательных требований,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324E">
        <w:rPr>
          <w:rFonts w:ascii="Times New Roman" w:hAnsi="Times New Roman" w:cs="Times New Roman"/>
          <w:sz w:val="24"/>
          <w:szCs w:val="24"/>
          <w:lang w:eastAsia="ru-RU"/>
        </w:rPr>
        <w:t>установленных муниципальными правовыми актами».</w:t>
      </w:r>
    </w:p>
    <w:p w:rsidR="00CB7CC0" w:rsidRPr="002468B6" w:rsidRDefault="00CB7CC0" w:rsidP="008C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CB7CC0" w:rsidRDefault="00CB7CC0" w:rsidP="008C2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CC0" w:rsidRPr="002468B6" w:rsidRDefault="00CB7CC0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B7CC0" w:rsidRPr="002468B6" w:rsidRDefault="00CB7CC0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CB7CC0" w:rsidRPr="002468B6" w:rsidRDefault="00CB7CC0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В.Н.Галичкин</w:t>
      </w:r>
    </w:p>
    <w:p w:rsidR="00CB7CC0" w:rsidRDefault="00CB7CC0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CC0" w:rsidRDefault="00CB7CC0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>Рег. № __ 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B7CC0" w:rsidRPr="002468B6" w:rsidRDefault="00CB7CC0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CC0" w:rsidRDefault="00CB7CC0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CC0" w:rsidRDefault="00CB7CC0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CC0" w:rsidRDefault="00CB7CC0" w:rsidP="00107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B7CC0" w:rsidRDefault="00CB7CC0"/>
    <w:sectPr w:rsidR="00CB7CC0" w:rsidSect="00D6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B102E"/>
    <w:rsid w:val="000C2012"/>
    <w:rsid w:val="00107166"/>
    <w:rsid w:val="00173709"/>
    <w:rsid w:val="00180EA2"/>
    <w:rsid w:val="001C70AD"/>
    <w:rsid w:val="002468B6"/>
    <w:rsid w:val="00264C06"/>
    <w:rsid w:val="002A3E4A"/>
    <w:rsid w:val="002E5F2B"/>
    <w:rsid w:val="0037204F"/>
    <w:rsid w:val="004046FB"/>
    <w:rsid w:val="00423B2A"/>
    <w:rsid w:val="004524EF"/>
    <w:rsid w:val="00490163"/>
    <w:rsid w:val="004A0CF6"/>
    <w:rsid w:val="004D149D"/>
    <w:rsid w:val="004E4062"/>
    <w:rsid w:val="005D3C78"/>
    <w:rsid w:val="00647915"/>
    <w:rsid w:val="00647F90"/>
    <w:rsid w:val="00665154"/>
    <w:rsid w:val="007137F7"/>
    <w:rsid w:val="0076313B"/>
    <w:rsid w:val="00790088"/>
    <w:rsid w:val="007E324E"/>
    <w:rsid w:val="00803CFF"/>
    <w:rsid w:val="00894687"/>
    <w:rsid w:val="008B7769"/>
    <w:rsid w:val="008C2E26"/>
    <w:rsid w:val="008D1B63"/>
    <w:rsid w:val="009449E3"/>
    <w:rsid w:val="009A6089"/>
    <w:rsid w:val="009B0388"/>
    <w:rsid w:val="00A17A05"/>
    <w:rsid w:val="00A71839"/>
    <w:rsid w:val="00AC29BB"/>
    <w:rsid w:val="00BA4069"/>
    <w:rsid w:val="00C70D89"/>
    <w:rsid w:val="00C755A8"/>
    <w:rsid w:val="00C9114D"/>
    <w:rsid w:val="00CB7CC0"/>
    <w:rsid w:val="00CD206A"/>
    <w:rsid w:val="00D47918"/>
    <w:rsid w:val="00D64E07"/>
    <w:rsid w:val="00E10CB0"/>
    <w:rsid w:val="00E222A5"/>
    <w:rsid w:val="00E57758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  <w:style w:type="paragraph" w:customStyle="1" w:styleId="ConsPlusNormal">
    <w:name w:val="ConsPlusNormal"/>
    <w:uiPriority w:val="99"/>
    <w:rsid w:val="00E222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3</cp:revision>
  <cp:lastPrinted>2019-04-04T08:54:00Z</cp:lastPrinted>
  <dcterms:created xsi:type="dcterms:W3CDTF">2019-07-23T05:43:00Z</dcterms:created>
  <dcterms:modified xsi:type="dcterms:W3CDTF">2019-07-23T05:44:00Z</dcterms:modified>
</cp:coreProperties>
</file>