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1" w:rsidRDefault="001A48A1" w:rsidP="00AC3D15">
      <w:pPr>
        <w:widowControl/>
        <w:shd w:val="clear" w:color="auto" w:fill="FFFFFF"/>
        <w:autoSpaceDE/>
        <w:autoSpaceDN/>
        <w:adjustRightInd/>
        <w:spacing w:line="322" w:lineRule="exact"/>
        <w:ind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ПОДГОРНЕНСКОГО СЕЛЬСОВЕТА</w:t>
      </w:r>
    </w:p>
    <w:p w:rsidR="001A48A1" w:rsidRPr="002A365F" w:rsidRDefault="001A48A1" w:rsidP="00AC3D15">
      <w:pPr>
        <w:widowControl/>
        <w:shd w:val="clear" w:color="auto" w:fill="FFFFFF"/>
        <w:autoSpaceDE/>
        <w:autoSpaceDN/>
        <w:adjustRightInd/>
        <w:spacing w:line="322" w:lineRule="exact"/>
        <w:ind w:right="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УВАРОВСКОГО РАЙОНА</w:t>
      </w:r>
    </w:p>
    <w:p w:rsidR="001A48A1" w:rsidRPr="002A365F" w:rsidRDefault="001A48A1" w:rsidP="00AC3D15">
      <w:pPr>
        <w:widowControl/>
        <w:shd w:val="clear" w:color="auto" w:fill="FFFFFF"/>
        <w:autoSpaceDE/>
        <w:autoSpaceDN/>
        <w:adjustRightInd/>
        <w:spacing w:line="322" w:lineRule="exact"/>
        <w:ind w:right="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ТАМБОВСКОЙ ОБЛАСТИ</w:t>
      </w:r>
    </w:p>
    <w:p w:rsidR="001A48A1" w:rsidRPr="001A58FE" w:rsidRDefault="001A48A1" w:rsidP="00AC3D15">
      <w:pPr>
        <w:widowControl/>
        <w:shd w:val="clear" w:color="auto" w:fill="FFFFFF"/>
        <w:autoSpaceDE/>
        <w:autoSpaceDN/>
        <w:adjustRightInd/>
        <w:spacing w:before="322"/>
        <w:ind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58FE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1A48A1" w:rsidRDefault="001A48A1" w:rsidP="002647A6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30.03.2022</w:t>
      </w:r>
      <w:r w:rsidRPr="002A36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с. Подгорное</w:t>
      </w:r>
      <w:r w:rsidRPr="002A3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2A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</w:t>
      </w:r>
    </w:p>
    <w:p w:rsidR="001A48A1" w:rsidRPr="002A365F" w:rsidRDefault="001A48A1" w:rsidP="00AC3D15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48A1" w:rsidRPr="009709A8" w:rsidRDefault="001A48A1" w:rsidP="00F0503C">
      <w:pPr>
        <w:shd w:val="clear" w:color="auto" w:fill="FFFFFF"/>
        <w:tabs>
          <w:tab w:val="left" w:pos="0"/>
          <w:tab w:val="left" w:pos="4678"/>
          <w:tab w:val="left" w:pos="5245"/>
          <w:tab w:val="left" w:pos="5387"/>
          <w:tab w:val="left" w:pos="5812"/>
        </w:tabs>
        <w:ind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09A8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массовых социально значимых муниципальных услуг, подлежащих переводу в электронный формат в администрации Подгорненского сельсовета </w:t>
      </w:r>
    </w:p>
    <w:p w:rsidR="001A48A1" w:rsidRPr="00350ABB" w:rsidRDefault="001A48A1" w:rsidP="00AC3D1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350AB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50A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Тамбовской области от 03.03.2022 № 151-р «Об утверждении перечня массовых социально значимых государственных и муниципальных услуг, подлежащих переводу в электронный формат на территории области»</w:t>
      </w:r>
      <w:r w:rsidRPr="00350ABB">
        <w:rPr>
          <w:rFonts w:ascii="Times New Roman" w:hAnsi="Times New Roman" w:cs="Times New Roman"/>
          <w:sz w:val="28"/>
          <w:szCs w:val="28"/>
        </w:rPr>
        <w:t>:</w:t>
      </w:r>
    </w:p>
    <w:p w:rsidR="001A48A1" w:rsidRPr="00350ABB" w:rsidRDefault="001A48A1" w:rsidP="00350AB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1A48A1" w:rsidRPr="00350ABB" w:rsidRDefault="001A48A1" w:rsidP="00F10F9F">
      <w:pPr>
        <w:shd w:val="clear" w:color="auto" w:fill="FFFFFF"/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350AB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350ABB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A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 социально значимых муниципальных услуг, подлежащих переводу в электронный формат в администрации Подгорненского сельсовета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согласно приложению</w:t>
      </w:r>
      <w:r w:rsidRPr="0035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8A1" w:rsidRPr="00A5358B" w:rsidRDefault="001A48A1" w:rsidP="00A5358B">
      <w:pPr>
        <w:shd w:val="clear" w:color="auto" w:fill="FFFFFF"/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 w:rsidRPr="00A535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35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A5358B">
        <w:rPr>
          <w:rFonts w:ascii="Times New Roman" w:hAnsi="Times New Roman" w:cs="Times New Roman"/>
          <w:sz w:val="28"/>
          <w:szCs w:val="28"/>
        </w:rPr>
        <w:t xml:space="preserve">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 </w:t>
      </w:r>
      <w:r w:rsidRPr="00A535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358B">
        <w:rPr>
          <w:rFonts w:ascii="Times New Roman" w:hAnsi="Times New Roman" w:cs="Times New Roman"/>
          <w:sz w:val="28"/>
          <w:szCs w:val="28"/>
        </w:rPr>
        <w:t>://</w:t>
      </w:r>
      <w:r w:rsidRPr="00A5358B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A5358B">
        <w:rPr>
          <w:rFonts w:ascii="Times New Roman" w:hAnsi="Times New Roman" w:cs="Times New Roman"/>
          <w:sz w:val="28"/>
          <w:szCs w:val="28"/>
        </w:rPr>
        <w:t>-</w:t>
      </w:r>
      <w:r w:rsidRPr="00A5358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5358B">
        <w:rPr>
          <w:rFonts w:ascii="Times New Roman" w:hAnsi="Times New Roman" w:cs="Times New Roman"/>
          <w:sz w:val="28"/>
          <w:szCs w:val="28"/>
        </w:rPr>
        <w:t>.</w:t>
      </w:r>
      <w:r w:rsidRPr="00A535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358B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1A48A1" w:rsidRPr="00A5358B" w:rsidRDefault="001A48A1" w:rsidP="00A535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35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Default="001A48A1" w:rsidP="00A5358B">
      <w:pPr>
        <w:ind w:left="4500"/>
        <w:jc w:val="center"/>
        <w:rPr>
          <w:rFonts w:cs="Times New Roman"/>
        </w:rPr>
      </w:pPr>
    </w:p>
    <w:p w:rsidR="001A48A1" w:rsidRPr="00A5358B" w:rsidRDefault="001A48A1" w:rsidP="00A5358B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A5358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М.К. Ильин</w:t>
      </w:r>
    </w:p>
    <w:p w:rsidR="001A48A1" w:rsidRDefault="001A48A1" w:rsidP="00AC3D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AC3D15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Default="001A48A1" w:rsidP="00CE1F11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48A1" w:rsidRDefault="001A48A1" w:rsidP="00CE1F11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A48A1" w:rsidRDefault="001A48A1" w:rsidP="00CE1F11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Подгорненского сельсовета</w:t>
      </w:r>
    </w:p>
    <w:p w:rsidR="001A48A1" w:rsidRDefault="001A48A1" w:rsidP="00CE1F11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30.03.2022 № 5</w:t>
      </w:r>
    </w:p>
    <w:p w:rsidR="001A48A1" w:rsidRDefault="001A48A1" w:rsidP="00AC3D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48A1" w:rsidRPr="00CE1F11" w:rsidRDefault="001A48A1" w:rsidP="00CE1F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11">
        <w:rPr>
          <w:rFonts w:ascii="Times New Roman" w:hAnsi="Times New Roman" w:cs="Times New Roman"/>
          <w:b/>
          <w:sz w:val="28"/>
          <w:szCs w:val="28"/>
        </w:rPr>
        <w:t>Перечень массовых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11">
        <w:rPr>
          <w:rFonts w:ascii="Times New Roman" w:hAnsi="Times New Roman" w:cs="Times New Roman"/>
          <w:b/>
          <w:sz w:val="28"/>
          <w:szCs w:val="28"/>
        </w:rPr>
        <w:t xml:space="preserve">значимых муниципальных услуг, подлежащих переводу в электронный формат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Подгорненского сельсовета</w:t>
      </w:r>
    </w:p>
    <w:p w:rsidR="001A48A1" w:rsidRDefault="001A48A1" w:rsidP="00AC3D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61"/>
      </w:tblGrid>
      <w:tr w:rsidR="001A48A1" w:rsidRPr="0071693B" w:rsidTr="00AD238B">
        <w:tc>
          <w:tcPr>
            <w:tcW w:w="828" w:type="dxa"/>
          </w:tcPr>
          <w:p w:rsidR="001A48A1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1A48A1" w:rsidRPr="0071693B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 или аннулирование адреса</w:t>
            </w:r>
          </w:p>
        </w:tc>
      </w:tr>
      <w:tr w:rsidR="001A48A1" w:rsidRPr="0071693B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A48A1" w:rsidRPr="0071693B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A48A1" w:rsidRPr="0071693B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1A48A1" w:rsidRPr="0071693B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решения о подготовке документации по планировке территории в границах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Подгорнен</w:t>
            </w:r>
            <w:r w:rsidRPr="00AD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сельсовета Уваровского района Тамбовской области</w:t>
            </w:r>
          </w:p>
        </w:tc>
      </w:tr>
      <w:tr w:rsidR="001A48A1" w:rsidRPr="0011147D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1A48A1" w:rsidRPr="00AC2578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1A48A1" w:rsidRPr="006D6A77" w:rsidTr="00AD238B">
        <w:tc>
          <w:tcPr>
            <w:tcW w:w="828" w:type="dxa"/>
          </w:tcPr>
          <w:p w:rsidR="001A48A1" w:rsidRPr="00AD238B" w:rsidRDefault="001A48A1" w:rsidP="00AD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1" w:type="dxa"/>
          </w:tcPr>
          <w:p w:rsidR="001A48A1" w:rsidRPr="00AD238B" w:rsidRDefault="001A48A1" w:rsidP="009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8B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1A48A1" w:rsidRPr="00AD238B" w:rsidRDefault="001A48A1" w:rsidP="00AC3D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8A1" w:rsidRPr="00AD238B" w:rsidSect="00032912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A1" w:rsidRDefault="001A48A1" w:rsidP="00E45D77">
      <w:r>
        <w:separator/>
      </w:r>
    </w:p>
  </w:endnote>
  <w:endnote w:type="continuationSeparator" w:id="0">
    <w:p w:rsidR="001A48A1" w:rsidRDefault="001A48A1" w:rsidP="00E4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A1" w:rsidRDefault="001A48A1" w:rsidP="00E45D77">
      <w:r>
        <w:separator/>
      </w:r>
    </w:p>
  </w:footnote>
  <w:footnote w:type="continuationSeparator" w:id="0">
    <w:p w:rsidR="001A48A1" w:rsidRDefault="001A48A1" w:rsidP="00E4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F98"/>
    <w:multiLevelType w:val="hybridMultilevel"/>
    <w:tmpl w:val="610A4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5123EC"/>
    <w:multiLevelType w:val="hybridMultilevel"/>
    <w:tmpl w:val="74B47FD8"/>
    <w:lvl w:ilvl="0" w:tplc="C4F0BBC8">
      <w:start w:val="1"/>
      <w:numFmt w:val="decimal"/>
      <w:lvlText w:val="%1."/>
      <w:lvlJc w:val="left"/>
      <w:pPr>
        <w:ind w:left="1736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2">
    <w:nsid w:val="6D995F18"/>
    <w:multiLevelType w:val="hybridMultilevel"/>
    <w:tmpl w:val="86B8CDB2"/>
    <w:lvl w:ilvl="0" w:tplc="9D36B4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D15"/>
    <w:rsid w:val="0000026B"/>
    <w:rsid w:val="00032912"/>
    <w:rsid w:val="00043982"/>
    <w:rsid w:val="00101E69"/>
    <w:rsid w:val="0011147D"/>
    <w:rsid w:val="00114A74"/>
    <w:rsid w:val="00177356"/>
    <w:rsid w:val="001A48A1"/>
    <w:rsid w:val="001A58FE"/>
    <w:rsid w:val="001E2C6C"/>
    <w:rsid w:val="00224F68"/>
    <w:rsid w:val="002460C5"/>
    <w:rsid w:val="0025242D"/>
    <w:rsid w:val="002647A6"/>
    <w:rsid w:val="00275CD7"/>
    <w:rsid w:val="00285F68"/>
    <w:rsid w:val="002A27A5"/>
    <w:rsid w:val="002A365F"/>
    <w:rsid w:val="002B4A4D"/>
    <w:rsid w:val="00337BB3"/>
    <w:rsid w:val="00350ABB"/>
    <w:rsid w:val="0037007F"/>
    <w:rsid w:val="0038401F"/>
    <w:rsid w:val="003966CE"/>
    <w:rsid w:val="003D524E"/>
    <w:rsid w:val="003E6585"/>
    <w:rsid w:val="00412CB2"/>
    <w:rsid w:val="004215A7"/>
    <w:rsid w:val="00426DB2"/>
    <w:rsid w:val="00467765"/>
    <w:rsid w:val="004A0A81"/>
    <w:rsid w:val="005076EC"/>
    <w:rsid w:val="00546F4D"/>
    <w:rsid w:val="00566EA8"/>
    <w:rsid w:val="005B179B"/>
    <w:rsid w:val="005C5C6E"/>
    <w:rsid w:val="005D5FAA"/>
    <w:rsid w:val="005D608B"/>
    <w:rsid w:val="00606C25"/>
    <w:rsid w:val="006150F7"/>
    <w:rsid w:val="0068618E"/>
    <w:rsid w:val="006A359A"/>
    <w:rsid w:val="006D6A77"/>
    <w:rsid w:val="006E14D2"/>
    <w:rsid w:val="007143C5"/>
    <w:rsid w:val="0071693B"/>
    <w:rsid w:val="007726BE"/>
    <w:rsid w:val="00782AAC"/>
    <w:rsid w:val="00795B60"/>
    <w:rsid w:val="007A28C6"/>
    <w:rsid w:val="007A3086"/>
    <w:rsid w:val="007B1033"/>
    <w:rsid w:val="007D7F31"/>
    <w:rsid w:val="007E4577"/>
    <w:rsid w:val="00886895"/>
    <w:rsid w:val="0095533C"/>
    <w:rsid w:val="009709A8"/>
    <w:rsid w:val="009A1BAA"/>
    <w:rsid w:val="009A6EB4"/>
    <w:rsid w:val="009B35E3"/>
    <w:rsid w:val="009C498A"/>
    <w:rsid w:val="00A068CC"/>
    <w:rsid w:val="00A25DBD"/>
    <w:rsid w:val="00A5358B"/>
    <w:rsid w:val="00A54E16"/>
    <w:rsid w:val="00A73D3A"/>
    <w:rsid w:val="00A7444C"/>
    <w:rsid w:val="00AC2578"/>
    <w:rsid w:val="00AC3D15"/>
    <w:rsid w:val="00AC61E9"/>
    <w:rsid w:val="00AD238B"/>
    <w:rsid w:val="00AE5840"/>
    <w:rsid w:val="00B12CE0"/>
    <w:rsid w:val="00B22F40"/>
    <w:rsid w:val="00B7500C"/>
    <w:rsid w:val="00B75A7A"/>
    <w:rsid w:val="00BF7909"/>
    <w:rsid w:val="00C3048D"/>
    <w:rsid w:val="00C827A0"/>
    <w:rsid w:val="00C9152D"/>
    <w:rsid w:val="00C95852"/>
    <w:rsid w:val="00CB29CB"/>
    <w:rsid w:val="00CB72BA"/>
    <w:rsid w:val="00CE1F11"/>
    <w:rsid w:val="00D6243E"/>
    <w:rsid w:val="00D641B7"/>
    <w:rsid w:val="00D87895"/>
    <w:rsid w:val="00E45D77"/>
    <w:rsid w:val="00E54AB6"/>
    <w:rsid w:val="00EB234E"/>
    <w:rsid w:val="00ED6683"/>
    <w:rsid w:val="00F0503C"/>
    <w:rsid w:val="00F10F9F"/>
    <w:rsid w:val="00F458E3"/>
    <w:rsid w:val="00F810C1"/>
    <w:rsid w:val="00F84F23"/>
    <w:rsid w:val="00FA06C5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D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C3D15"/>
    <w:pPr>
      <w:widowControl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D1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C3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143C5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 для Текст"/>
    <w:uiPriority w:val="99"/>
    <w:rsid w:val="002A27A5"/>
    <w:rPr>
      <w:sz w:val="24"/>
    </w:rPr>
  </w:style>
  <w:style w:type="paragraph" w:styleId="Header">
    <w:name w:val="header"/>
    <w:basedOn w:val="Normal"/>
    <w:link w:val="HeaderChar"/>
    <w:uiPriority w:val="99"/>
    <w:semiHidden/>
    <w:rsid w:val="00E45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D77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5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D77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0F9F"/>
    <w:pPr>
      <w:ind w:left="720"/>
      <w:contextualSpacing/>
    </w:pPr>
  </w:style>
  <w:style w:type="paragraph" w:customStyle="1" w:styleId="a0">
    <w:name w:val="Знак Знак Знак Знак"/>
    <w:basedOn w:val="Normal"/>
    <w:uiPriority w:val="99"/>
    <w:semiHidden/>
    <w:rsid w:val="00AD238B"/>
    <w:pPr>
      <w:widowControl/>
      <w:tabs>
        <w:tab w:val="num" w:pos="720"/>
      </w:tabs>
      <w:autoSpaceDE/>
      <w:autoSpaceDN/>
      <w:adjustRightInd/>
      <w:spacing w:before="120" w:after="160" w:line="240" w:lineRule="exact"/>
      <w:ind w:left="720" w:hanging="360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361</Words>
  <Characters>2058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Комп</cp:lastModifiedBy>
  <cp:revision>3</cp:revision>
  <cp:lastPrinted>2022-03-31T11:49:00Z</cp:lastPrinted>
  <dcterms:created xsi:type="dcterms:W3CDTF">2022-03-30T05:52:00Z</dcterms:created>
  <dcterms:modified xsi:type="dcterms:W3CDTF">2022-03-31T11:59:00Z</dcterms:modified>
</cp:coreProperties>
</file>