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7B" w:rsidRPr="0034399C" w:rsidRDefault="00F7337B" w:rsidP="00BA62C8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603CDA">
        <w:rPr>
          <w:rFonts w:ascii="Times New Roman" w:hAnsi="Times New Roman"/>
          <w:b/>
          <w:bCs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8.5pt;mso-position-horizontal-relative:char;mso-position-vertical-relative:line">
            <v:imagedata r:id="rId5" o:title=""/>
          </v:shape>
        </w:pict>
      </w:r>
    </w:p>
    <w:p w:rsidR="00F7337B" w:rsidRPr="00CE665B" w:rsidRDefault="00F7337B" w:rsidP="00BA62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E665B">
        <w:rPr>
          <w:rFonts w:ascii="Times New Roman" w:hAnsi="Times New Roman"/>
          <w:b/>
          <w:bCs/>
          <w:sz w:val="36"/>
          <w:szCs w:val="36"/>
        </w:rPr>
        <w:t>Г о р о д с к а я   Д у м а</w:t>
      </w:r>
    </w:p>
    <w:p w:rsidR="00F7337B" w:rsidRPr="00CE665B" w:rsidRDefault="00F7337B" w:rsidP="00BA62C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E665B">
        <w:rPr>
          <w:rFonts w:ascii="Times New Roman" w:hAnsi="Times New Roman"/>
          <w:sz w:val="32"/>
          <w:szCs w:val="32"/>
        </w:rPr>
        <w:t>муниципального  образования городское поселение</w:t>
      </w:r>
    </w:p>
    <w:p w:rsidR="00F7337B" w:rsidRPr="0034747C" w:rsidRDefault="00F7337B" w:rsidP="00BA62C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«Город  Мосальск»</w:t>
      </w:r>
    </w:p>
    <w:p w:rsidR="00F7337B" w:rsidRDefault="00F7337B" w:rsidP="00BA62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337B" w:rsidRPr="00DC6F3B" w:rsidRDefault="00F7337B" w:rsidP="00BA62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7337B" w:rsidRPr="00DC6F3B" w:rsidRDefault="00F7337B" w:rsidP="00BA62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337B" w:rsidRPr="00C10F92" w:rsidRDefault="00F7337B" w:rsidP="00BA6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F9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мая</w:t>
      </w:r>
      <w:r w:rsidRPr="00C10F92">
        <w:rPr>
          <w:rFonts w:ascii="Times New Roman" w:hAnsi="Times New Roman"/>
          <w:sz w:val="24"/>
          <w:szCs w:val="24"/>
        </w:rPr>
        <w:t xml:space="preserve"> 2020года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№ 166</w:t>
      </w:r>
    </w:p>
    <w:p w:rsidR="00F7337B" w:rsidRDefault="00F7337B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37B" w:rsidRPr="00772EE3" w:rsidRDefault="00F7337B" w:rsidP="00E60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37B" w:rsidRPr="00772EE3" w:rsidRDefault="00F7337B" w:rsidP="00E8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37B" w:rsidRDefault="00F7337B" w:rsidP="0093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34767">
        <w:rPr>
          <w:rFonts w:ascii="Times New Roman" w:hAnsi="Times New Roman"/>
          <w:bCs/>
          <w:sz w:val="24"/>
          <w:szCs w:val="24"/>
          <w:lang w:eastAsia="ru-RU"/>
        </w:rPr>
        <w:t>О выделении денежных средств для</w:t>
      </w:r>
    </w:p>
    <w:p w:rsidR="00F7337B" w:rsidRDefault="00F7337B" w:rsidP="0093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34767">
        <w:rPr>
          <w:rFonts w:ascii="Times New Roman" w:hAnsi="Times New Roman"/>
          <w:bCs/>
          <w:sz w:val="24"/>
          <w:szCs w:val="24"/>
          <w:lang w:eastAsia="ru-RU"/>
        </w:rPr>
        <w:t>проведении инструментального</w:t>
      </w:r>
    </w:p>
    <w:p w:rsidR="00F7337B" w:rsidRDefault="00F7337B" w:rsidP="0093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34767">
        <w:rPr>
          <w:rFonts w:ascii="Times New Roman" w:hAnsi="Times New Roman"/>
          <w:bCs/>
          <w:sz w:val="24"/>
          <w:szCs w:val="24"/>
          <w:lang w:eastAsia="ru-RU"/>
        </w:rPr>
        <w:t xml:space="preserve">(детального) обследования МКД </w:t>
      </w:r>
    </w:p>
    <w:p w:rsidR="00F7337B" w:rsidRPr="00934767" w:rsidRDefault="00F7337B" w:rsidP="0093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34767">
        <w:rPr>
          <w:rFonts w:ascii="Times New Roman" w:hAnsi="Times New Roman"/>
          <w:bCs/>
          <w:sz w:val="24"/>
          <w:szCs w:val="24"/>
          <w:lang w:eastAsia="ru-RU"/>
        </w:rPr>
        <w:t>по адресу: г. Мосальск, Революции д. 9.</w:t>
      </w:r>
    </w:p>
    <w:p w:rsidR="00F7337B" w:rsidRPr="00772EE3" w:rsidRDefault="00F7337B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7337B" w:rsidRPr="00772EE3" w:rsidRDefault="00F7337B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7337B" w:rsidRPr="00772EE3" w:rsidRDefault="00F7337B" w:rsidP="0004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EE3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требованием статьи 2 Закона Калужской области от 01 июля 2013 № 460-ОЗ  </w:t>
      </w:r>
      <w:r w:rsidRPr="00772EE3">
        <w:rPr>
          <w:rFonts w:ascii="Times New Roman" w:hAnsi="Times New Roman"/>
          <w:sz w:val="24"/>
          <w:szCs w:val="24"/>
          <w:lang w:eastAsia="ru-RU"/>
        </w:rPr>
        <w:t xml:space="preserve">Законом </w:t>
      </w:r>
      <w:r w:rsidRPr="00772EE3">
        <w:rPr>
          <w:rFonts w:ascii="Times New Roman" w:hAnsi="Times New Roman"/>
          <w:bCs/>
          <w:sz w:val="24"/>
          <w:szCs w:val="24"/>
        </w:rPr>
        <w:t>с Федеральным Законом  от 06.10.2003 г. № 131-ФЗ «Об общих принципах организации местного самоуправления в РФ»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72EE3">
        <w:rPr>
          <w:rFonts w:ascii="Times New Roman" w:hAnsi="Times New Roman"/>
          <w:sz w:val="24"/>
          <w:szCs w:val="24"/>
        </w:rPr>
        <w:t>Городская Дума МО ГП "Город Мосальск "</w:t>
      </w:r>
    </w:p>
    <w:p w:rsidR="00F7337B" w:rsidRPr="00772EE3" w:rsidRDefault="00F7337B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337B" w:rsidRPr="00772EE3" w:rsidRDefault="00F7337B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72EE3">
        <w:rPr>
          <w:rFonts w:ascii="Times New Roman" w:hAnsi="Times New Roman"/>
          <w:sz w:val="24"/>
          <w:szCs w:val="24"/>
        </w:rPr>
        <w:t>РЕШИЛА:</w:t>
      </w:r>
    </w:p>
    <w:p w:rsidR="00F7337B" w:rsidRPr="00772EE3" w:rsidRDefault="00F7337B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337B" w:rsidRPr="009911CE" w:rsidRDefault="00F7337B" w:rsidP="00BA62C8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11CE">
        <w:rPr>
          <w:rFonts w:ascii="Times New Roman" w:hAnsi="Times New Roman"/>
          <w:sz w:val="24"/>
          <w:szCs w:val="24"/>
        </w:rPr>
        <w:t>Выделить денежные средства для проведения инструментального (детального) обследования МКД по адресу: г. Мосальск, Революции д. 9 по следующим конструктивным элементам:</w:t>
      </w:r>
    </w:p>
    <w:p w:rsidR="00F7337B" w:rsidRDefault="00F7337B" w:rsidP="0099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фундаментов с уточнением размеров и габаритов, залегания подошвы;</w:t>
      </w:r>
    </w:p>
    <w:p w:rsidR="00F7337B" w:rsidRDefault="00F7337B" w:rsidP="0099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наружных ограждений конструкций и крыши;</w:t>
      </w:r>
    </w:p>
    <w:p w:rsidR="00F7337B" w:rsidRPr="009911CE" w:rsidRDefault="00F7337B" w:rsidP="0099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геологического исследования грунтов основания.</w:t>
      </w:r>
      <w:bookmarkStart w:id="0" w:name="_GoBack"/>
      <w:bookmarkEnd w:id="0"/>
    </w:p>
    <w:p w:rsidR="00F7337B" w:rsidRPr="00772EE3" w:rsidRDefault="00F7337B" w:rsidP="00B051D5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EE3">
        <w:rPr>
          <w:rFonts w:ascii="Times New Roman" w:hAnsi="Times New Roman"/>
          <w:bCs/>
          <w:sz w:val="24"/>
          <w:szCs w:val="24"/>
        </w:rPr>
        <w:t>. Настоящее решение вступает в силу момента его официального обнародования на официальном сайте МО ГП «Город Мосальск».</w:t>
      </w:r>
    </w:p>
    <w:p w:rsidR="00F7337B" w:rsidRPr="00772EE3" w:rsidRDefault="00F7337B" w:rsidP="00B0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337B" w:rsidRPr="00772EE3" w:rsidRDefault="00F7337B" w:rsidP="00E6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7337B" w:rsidRPr="00772EE3" w:rsidRDefault="00F7337B" w:rsidP="00E52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ab/>
      </w:r>
    </w:p>
    <w:p w:rsidR="00F7337B" w:rsidRPr="00772EE3" w:rsidRDefault="00F7337B" w:rsidP="00FF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37B" w:rsidRPr="00772EE3" w:rsidRDefault="00F7337B" w:rsidP="00E52C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2E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7337B" w:rsidRPr="00772EE3" w:rsidRDefault="00F7337B" w:rsidP="00E52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2EE3">
        <w:rPr>
          <w:rFonts w:ascii="Times New Roman" w:hAnsi="Times New Roman" w:cs="Times New Roman"/>
          <w:sz w:val="24"/>
          <w:szCs w:val="24"/>
        </w:rPr>
        <w:t xml:space="preserve">городское поселение «Город Мосальск»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72EE3">
        <w:rPr>
          <w:rFonts w:ascii="Times New Roman" w:hAnsi="Times New Roman" w:cs="Times New Roman"/>
          <w:sz w:val="24"/>
          <w:szCs w:val="24"/>
        </w:rPr>
        <w:t>Н.А. Батовская</w:t>
      </w:r>
    </w:p>
    <w:p w:rsidR="00F7337B" w:rsidRPr="00772EE3" w:rsidRDefault="00F7337B" w:rsidP="00FF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37B" w:rsidRPr="00FF316D" w:rsidRDefault="00F7337B" w:rsidP="00FF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37B" w:rsidRPr="00FF316D" w:rsidRDefault="00F7337B" w:rsidP="00FF316D">
      <w:pPr>
        <w:pStyle w:val="a"/>
        <w:jc w:val="center"/>
      </w:pPr>
    </w:p>
    <w:p w:rsidR="00F7337B" w:rsidRDefault="00F7337B" w:rsidP="00FF316D">
      <w:pPr>
        <w:pStyle w:val="ConsPlusTitle"/>
        <w:ind w:left="6960" w:firstLine="120"/>
        <w:rPr>
          <w:rFonts w:ascii="Times New Roman" w:hAnsi="Times New Roman" w:cs="Times New Roman"/>
          <w:b w:val="0"/>
        </w:rPr>
      </w:pPr>
    </w:p>
    <w:p w:rsidR="00F7337B" w:rsidRDefault="00F7337B" w:rsidP="00FF316D">
      <w:pPr>
        <w:pStyle w:val="ConsPlusTitle"/>
        <w:ind w:left="6960" w:firstLine="120"/>
        <w:rPr>
          <w:rFonts w:ascii="Times New Roman" w:hAnsi="Times New Roman" w:cs="Times New Roman"/>
          <w:b w:val="0"/>
        </w:rPr>
      </w:pPr>
    </w:p>
    <w:p w:rsidR="00F7337B" w:rsidRDefault="00F7337B" w:rsidP="00FF316D">
      <w:pPr>
        <w:pStyle w:val="ConsPlusTitle"/>
        <w:ind w:left="6960" w:firstLine="120"/>
        <w:rPr>
          <w:rFonts w:ascii="Times New Roman" w:hAnsi="Times New Roman" w:cs="Times New Roman"/>
          <w:b w:val="0"/>
        </w:rPr>
      </w:pPr>
    </w:p>
    <w:p w:rsidR="00F7337B" w:rsidRDefault="00F7337B" w:rsidP="00FF316D">
      <w:pPr>
        <w:pStyle w:val="ConsPlusTitle"/>
        <w:ind w:left="6960" w:firstLine="120"/>
        <w:rPr>
          <w:rFonts w:ascii="Times New Roman" w:hAnsi="Times New Roman" w:cs="Times New Roman"/>
          <w:b w:val="0"/>
        </w:rPr>
      </w:pPr>
    </w:p>
    <w:sectPr w:rsidR="00F7337B" w:rsidSect="00FF31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216153C"/>
    <w:multiLevelType w:val="multilevel"/>
    <w:tmpl w:val="F420360C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4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5C043A"/>
    <w:multiLevelType w:val="hybridMultilevel"/>
    <w:tmpl w:val="1A48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2B46C2"/>
    <w:multiLevelType w:val="hybridMultilevel"/>
    <w:tmpl w:val="4C025128"/>
    <w:lvl w:ilvl="0" w:tplc="422A931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F6"/>
    <w:rsid w:val="00023972"/>
    <w:rsid w:val="00040966"/>
    <w:rsid w:val="00047EB5"/>
    <w:rsid w:val="00073051"/>
    <w:rsid w:val="000933CC"/>
    <w:rsid w:val="000D1B3D"/>
    <w:rsid w:val="00106099"/>
    <w:rsid w:val="001439B1"/>
    <w:rsid w:val="00170B24"/>
    <w:rsid w:val="00171F2D"/>
    <w:rsid w:val="00176395"/>
    <w:rsid w:val="00190C00"/>
    <w:rsid w:val="001E28C0"/>
    <w:rsid w:val="0021330B"/>
    <w:rsid w:val="00216712"/>
    <w:rsid w:val="00230869"/>
    <w:rsid w:val="0026637D"/>
    <w:rsid w:val="0027224A"/>
    <w:rsid w:val="00283F03"/>
    <w:rsid w:val="002A0069"/>
    <w:rsid w:val="002D2E5E"/>
    <w:rsid w:val="0034399C"/>
    <w:rsid w:val="0034747C"/>
    <w:rsid w:val="003C0551"/>
    <w:rsid w:val="003D46DB"/>
    <w:rsid w:val="004025F6"/>
    <w:rsid w:val="00412230"/>
    <w:rsid w:val="0044372A"/>
    <w:rsid w:val="004662D6"/>
    <w:rsid w:val="004A3374"/>
    <w:rsid w:val="004F1F3A"/>
    <w:rsid w:val="00506D72"/>
    <w:rsid w:val="00510B56"/>
    <w:rsid w:val="00534872"/>
    <w:rsid w:val="0055133B"/>
    <w:rsid w:val="00562CC4"/>
    <w:rsid w:val="005667F5"/>
    <w:rsid w:val="0057641C"/>
    <w:rsid w:val="0057659D"/>
    <w:rsid w:val="00587BE5"/>
    <w:rsid w:val="005E37B3"/>
    <w:rsid w:val="00603CDA"/>
    <w:rsid w:val="006660F0"/>
    <w:rsid w:val="006747B6"/>
    <w:rsid w:val="0068397C"/>
    <w:rsid w:val="006F701E"/>
    <w:rsid w:val="00747F97"/>
    <w:rsid w:val="00752031"/>
    <w:rsid w:val="00755B51"/>
    <w:rsid w:val="00772EE3"/>
    <w:rsid w:val="00790937"/>
    <w:rsid w:val="00794C7F"/>
    <w:rsid w:val="007B4A38"/>
    <w:rsid w:val="007D31E6"/>
    <w:rsid w:val="007F2CD5"/>
    <w:rsid w:val="00822BCB"/>
    <w:rsid w:val="008844FC"/>
    <w:rsid w:val="008C557C"/>
    <w:rsid w:val="008C6C19"/>
    <w:rsid w:val="008F69BD"/>
    <w:rsid w:val="00923CD1"/>
    <w:rsid w:val="009309CB"/>
    <w:rsid w:val="00934767"/>
    <w:rsid w:val="009604A7"/>
    <w:rsid w:val="009911CE"/>
    <w:rsid w:val="009B0F81"/>
    <w:rsid w:val="009C7039"/>
    <w:rsid w:val="00A82574"/>
    <w:rsid w:val="00A9118B"/>
    <w:rsid w:val="00AA2287"/>
    <w:rsid w:val="00AE04BC"/>
    <w:rsid w:val="00AF56CE"/>
    <w:rsid w:val="00B03A67"/>
    <w:rsid w:val="00B051D5"/>
    <w:rsid w:val="00B15850"/>
    <w:rsid w:val="00B67B3D"/>
    <w:rsid w:val="00B905BA"/>
    <w:rsid w:val="00BA1B98"/>
    <w:rsid w:val="00BA62C8"/>
    <w:rsid w:val="00C070C0"/>
    <w:rsid w:val="00C10F92"/>
    <w:rsid w:val="00C32806"/>
    <w:rsid w:val="00C354B7"/>
    <w:rsid w:val="00C46C59"/>
    <w:rsid w:val="00C50079"/>
    <w:rsid w:val="00C778C3"/>
    <w:rsid w:val="00CE4C3B"/>
    <w:rsid w:val="00CE665B"/>
    <w:rsid w:val="00CF6F18"/>
    <w:rsid w:val="00DC6F3B"/>
    <w:rsid w:val="00DD52C6"/>
    <w:rsid w:val="00E52C07"/>
    <w:rsid w:val="00E60DF2"/>
    <w:rsid w:val="00E66DC9"/>
    <w:rsid w:val="00E75D31"/>
    <w:rsid w:val="00E7627D"/>
    <w:rsid w:val="00E81DA7"/>
    <w:rsid w:val="00E84F4C"/>
    <w:rsid w:val="00E905BF"/>
    <w:rsid w:val="00EA260E"/>
    <w:rsid w:val="00EC18EF"/>
    <w:rsid w:val="00ED733B"/>
    <w:rsid w:val="00F037C1"/>
    <w:rsid w:val="00F04D28"/>
    <w:rsid w:val="00F63255"/>
    <w:rsid w:val="00F72202"/>
    <w:rsid w:val="00F7337B"/>
    <w:rsid w:val="00F812B1"/>
    <w:rsid w:val="00FA0C68"/>
    <w:rsid w:val="00FC3288"/>
    <w:rsid w:val="00FE44B0"/>
    <w:rsid w:val="00FE7911"/>
    <w:rsid w:val="00FF316D"/>
    <w:rsid w:val="00FF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C6F3B"/>
    <w:pPr>
      <w:ind w:left="720"/>
      <w:contextualSpacing/>
    </w:pPr>
  </w:style>
  <w:style w:type="paragraph" w:customStyle="1" w:styleId="ConsPlusTitle">
    <w:name w:val="ConsPlusTitle"/>
    <w:uiPriority w:val="99"/>
    <w:rsid w:val="008C6C1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a">
    <w:name w:val="Базовый"/>
    <w:uiPriority w:val="99"/>
    <w:rsid w:val="00FF316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E52C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1</Pages>
  <Words>187</Words>
  <Characters>1068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Exegate</cp:lastModifiedBy>
  <cp:revision>46</cp:revision>
  <cp:lastPrinted>2018-10-17T13:50:00Z</cp:lastPrinted>
  <dcterms:created xsi:type="dcterms:W3CDTF">2018-10-17T14:10:00Z</dcterms:created>
  <dcterms:modified xsi:type="dcterms:W3CDTF">2020-05-20T08:27:00Z</dcterms:modified>
</cp:coreProperties>
</file>