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8B" w:rsidRPr="000220CB" w:rsidRDefault="00002A8B" w:rsidP="00EA14FE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0CB">
        <w:rPr>
          <w:rFonts w:ascii="Times New Roman" w:hAnsi="Times New Roman" w:cs="Times New Roman"/>
          <w:b/>
          <w:bCs/>
          <w:sz w:val="24"/>
          <w:szCs w:val="24"/>
        </w:rPr>
        <w:t>АДМИНИСТРАЦИЯ НОВОМАРКОВСКОГО СЕЛЬСКОГО ПОСЕЛЕНИЯ</w:t>
      </w:r>
    </w:p>
    <w:p w:rsidR="00002A8B" w:rsidRPr="000220CB" w:rsidRDefault="00002A8B" w:rsidP="00EA14FE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0CB">
        <w:rPr>
          <w:rFonts w:ascii="Times New Roman" w:hAnsi="Times New Roman" w:cs="Times New Roman"/>
          <w:b/>
          <w:bCs/>
          <w:sz w:val="24"/>
          <w:szCs w:val="24"/>
        </w:rPr>
        <w:t>КАНТЕМИРОВСКОГО МУНИЦИПАЛЬНОГО РАЙОНА</w:t>
      </w:r>
    </w:p>
    <w:p w:rsidR="00002A8B" w:rsidRPr="000220CB" w:rsidRDefault="00002A8B" w:rsidP="00EA14FE">
      <w:pPr>
        <w:pStyle w:val="BodyText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0CB"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 w:rsidR="00002A8B" w:rsidRPr="000220CB" w:rsidRDefault="00002A8B" w:rsidP="00EA14FE">
      <w:pPr>
        <w:pStyle w:val="Heading1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20CB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</w:p>
    <w:p w:rsidR="00002A8B" w:rsidRPr="00D81999" w:rsidRDefault="00002A8B" w:rsidP="00EA14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15 от   26</w:t>
      </w:r>
      <w:r w:rsidRPr="00D8199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8199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19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2A8B" w:rsidRPr="00D81999" w:rsidRDefault="00002A8B" w:rsidP="00EA14FE">
      <w:pPr>
        <w:rPr>
          <w:rFonts w:ascii="Times New Roman" w:hAnsi="Times New Roman" w:cs="Times New Roman"/>
          <w:sz w:val="20"/>
          <w:szCs w:val="20"/>
        </w:rPr>
      </w:pPr>
      <w:r w:rsidRPr="00D81999">
        <w:rPr>
          <w:rFonts w:ascii="Times New Roman" w:hAnsi="Times New Roman" w:cs="Times New Roman"/>
          <w:sz w:val="20"/>
          <w:szCs w:val="20"/>
        </w:rPr>
        <w:t>с. Новомарковка</w:t>
      </w:r>
    </w:p>
    <w:p w:rsidR="00002A8B" w:rsidRDefault="00002A8B" w:rsidP="00EA14FE">
      <w:pPr>
        <w:pStyle w:val="a1"/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072BC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внесении изменений в постановление администрации</w:t>
      </w:r>
    </w:p>
    <w:p w:rsidR="00002A8B" w:rsidRDefault="00002A8B" w:rsidP="00EA14FE">
      <w:pPr>
        <w:pStyle w:val="a1"/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Новомарковского сельского поселения от 24.09.2015 г.</w:t>
      </w:r>
    </w:p>
    <w:p w:rsidR="00002A8B" w:rsidRDefault="00002A8B" w:rsidP="00EA14FE">
      <w:pPr>
        <w:pStyle w:val="a1"/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№ 35 «Об утверждении перечня муниципальных услуг,</w:t>
      </w:r>
    </w:p>
    <w:p w:rsidR="00002A8B" w:rsidRDefault="00002A8B" w:rsidP="00EA14FE">
      <w:pPr>
        <w:pStyle w:val="a1"/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предоставляемых администрацией Новомарковского</w:t>
      </w:r>
    </w:p>
    <w:p w:rsidR="00002A8B" w:rsidRDefault="00002A8B" w:rsidP="00EA14FE">
      <w:pPr>
        <w:pStyle w:val="a1"/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Кантемировского муниципального</w:t>
      </w:r>
    </w:p>
    <w:p w:rsidR="00002A8B" w:rsidRDefault="00002A8B" w:rsidP="00EA14FE">
      <w:pPr>
        <w:pStyle w:val="a1"/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района Воронежской области»</w:t>
      </w:r>
    </w:p>
    <w:p w:rsidR="00002A8B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</w:rPr>
      </w:pPr>
    </w:p>
    <w:p w:rsidR="00002A8B" w:rsidRPr="002408DD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Default="00002A8B" w:rsidP="007D0C8D">
      <w:pPr>
        <w:tabs>
          <w:tab w:val="left" w:pos="1185"/>
          <w:tab w:val="left" w:pos="1785"/>
          <w:tab w:val="center" w:pos="4677"/>
        </w:tabs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408DD">
        <w:rPr>
          <w:rFonts w:ascii="Times New Roman" w:hAnsi="Times New Roman" w:cs="Times New Roman"/>
          <w:sz w:val="24"/>
          <w:szCs w:val="24"/>
        </w:rPr>
        <w:t xml:space="preserve">На основании письма Правительства Воронежской области № 19-11/73 от 26.07.2016г., администрация </w:t>
      </w:r>
      <w:r>
        <w:rPr>
          <w:rFonts w:ascii="Times New Roman" w:hAnsi="Times New Roman" w:cs="Times New Roman"/>
          <w:sz w:val="24"/>
          <w:szCs w:val="24"/>
        </w:rPr>
        <w:t>Новомарковского</w:t>
      </w:r>
      <w:r w:rsidRPr="002408DD">
        <w:rPr>
          <w:rFonts w:ascii="Times New Roman" w:hAnsi="Times New Roman" w:cs="Times New Roman"/>
          <w:sz w:val="24"/>
          <w:szCs w:val="24"/>
        </w:rPr>
        <w:t xml:space="preserve"> сельского поселения Кантемировского муниципального района </w:t>
      </w:r>
    </w:p>
    <w:p w:rsidR="00002A8B" w:rsidRPr="002408D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C8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7D0C8D" w:rsidRDefault="00002A8B" w:rsidP="00773553">
      <w:pPr>
        <w:pStyle w:val="ListParagraph"/>
        <w:numPr>
          <w:ilvl w:val="0"/>
          <w:numId w:val="16"/>
        </w:numPr>
        <w:tabs>
          <w:tab w:val="left" w:pos="1185"/>
          <w:tab w:val="left" w:pos="1785"/>
          <w:tab w:val="center" w:pos="4677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C8D">
        <w:rPr>
          <w:rFonts w:ascii="Times New Roman" w:hAnsi="Times New Roman" w:cs="Times New Roman"/>
          <w:sz w:val="24"/>
          <w:szCs w:val="24"/>
        </w:rPr>
        <w:t>Внести в постановление администрации Новомарковского сельского поселения № 35 от 24.09.2015 г. «Об утверждении перечня муниципальных услуг, предоставляемых администрацией Новомарковского сельского поселения Кантемировского муниципального района Воронежской области» (в ред. пост. № 22 от 11.04.2016г., № 55 от 11.08.2016 г.) следующие изменения:</w:t>
      </w:r>
    </w:p>
    <w:p w:rsidR="00002A8B" w:rsidRPr="007D0C8D" w:rsidRDefault="00002A8B" w:rsidP="007D0C8D">
      <w:pPr>
        <w:pStyle w:val="ListParagraph"/>
        <w:numPr>
          <w:ilvl w:val="1"/>
          <w:numId w:val="16"/>
        </w:numPr>
        <w:tabs>
          <w:tab w:val="left" w:pos="1185"/>
          <w:tab w:val="left" w:pos="1785"/>
          <w:tab w:val="center" w:pos="4677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C8D">
        <w:rPr>
          <w:rFonts w:ascii="Times New Roman" w:hAnsi="Times New Roman" w:cs="Times New Roman"/>
          <w:sz w:val="24"/>
          <w:szCs w:val="24"/>
        </w:rPr>
        <w:t>Приложение к постановлению администрации Новомарковского сельского поселения от 24.09.2015 г. № 35 (в ред. пост. № 22 от 11.04.2016г., № 55 от 11.08.2016 г.) изложить в новой редакции согласно приложения к настоящему постановлению.</w:t>
      </w: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C8D">
        <w:rPr>
          <w:rFonts w:ascii="Times New Roman" w:hAnsi="Times New Roman" w:cs="Times New Roman"/>
          <w:sz w:val="24"/>
          <w:szCs w:val="24"/>
        </w:rPr>
        <w:t>2. Настоящее  постановление опубликовать в Вестнике муниципальных правовых актов Новомарковского сельского поселения Кантемировского муниципального района Воронежской области.</w:t>
      </w: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D0C8D">
        <w:rPr>
          <w:rFonts w:ascii="Times New Roman" w:hAnsi="Times New Roman" w:cs="Times New Roman"/>
          <w:sz w:val="24"/>
          <w:szCs w:val="24"/>
        </w:rPr>
        <w:t xml:space="preserve"> 3. Контроль  за  исполнением  настоящего  постановления  оставляю  за  собой.</w:t>
      </w: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7D0C8D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7D0C8D">
        <w:rPr>
          <w:rFonts w:ascii="Times New Roman" w:hAnsi="Times New Roman" w:cs="Times New Roman"/>
          <w:sz w:val="24"/>
          <w:szCs w:val="24"/>
        </w:rPr>
        <w:t>Глава   Новомарковского сельского  поселения                                                     О.П.Безрукова</w:t>
      </w:r>
    </w:p>
    <w:p w:rsidR="00002A8B" w:rsidRPr="002408DD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2408DD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2408DD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2408DD" w:rsidRDefault="00002A8B" w:rsidP="00773553">
      <w:pPr>
        <w:tabs>
          <w:tab w:val="left" w:pos="1185"/>
          <w:tab w:val="left" w:pos="1785"/>
          <w:tab w:val="center" w:pos="4677"/>
        </w:tabs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002A8B" w:rsidRPr="003F44AF" w:rsidRDefault="00002A8B" w:rsidP="00773553">
      <w:pPr>
        <w:pStyle w:val="ListParagraph"/>
        <w:tabs>
          <w:tab w:val="left" w:pos="1276"/>
          <w:tab w:val="left" w:pos="1418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Приложение</w:t>
      </w:r>
    </w:p>
    <w:p w:rsidR="00002A8B" w:rsidRPr="003F44AF" w:rsidRDefault="00002A8B" w:rsidP="00773553">
      <w:pPr>
        <w:pStyle w:val="ListParagraph"/>
        <w:tabs>
          <w:tab w:val="left" w:pos="1276"/>
          <w:tab w:val="left" w:pos="1418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2A8B" w:rsidRPr="003F44AF" w:rsidRDefault="00002A8B" w:rsidP="00773553">
      <w:pPr>
        <w:pStyle w:val="ListParagraph"/>
        <w:tabs>
          <w:tab w:val="left" w:pos="1276"/>
          <w:tab w:val="left" w:pos="1418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Новомарковского сельского поселения</w:t>
      </w:r>
    </w:p>
    <w:p w:rsidR="00002A8B" w:rsidRPr="003F44AF" w:rsidRDefault="00002A8B" w:rsidP="00773553">
      <w:pPr>
        <w:pStyle w:val="ListParagraph"/>
        <w:tabs>
          <w:tab w:val="left" w:pos="1276"/>
          <w:tab w:val="left" w:pos="1418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6.06</w:t>
      </w:r>
      <w:r w:rsidRPr="003F44AF">
        <w:rPr>
          <w:rFonts w:ascii="Times New Roman" w:hAnsi="Times New Roman" w:cs="Times New Roman"/>
          <w:sz w:val="24"/>
          <w:szCs w:val="24"/>
        </w:rPr>
        <w:t>.2017 г.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002A8B" w:rsidRPr="003F44AF" w:rsidRDefault="00002A8B" w:rsidP="00773553">
      <w:pPr>
        <w:pStyle w:val="ListParagraph"/>
        <w:tabs>
          <w:tab w:val="left" w:pos="1276"/>
          <w:tab w:val="left" w:pos="1418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02A8B" w:rsidRPr="003F44AF" w:rsidRDefault="00002A8B" w:rsidP="00773553">
      <w:pPr>
        <w:pStyle w:val="ListParagraph"/>
        <w:tabs>
          <w:tab w:val="left" w:pos="1276"/>
          <w:tab w:val="left" w:pos="141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ПЕРЕЧЕНЬ МУНИЦИПАЛЬНЫХ УСЛУГ,</w:t>
      </w:r>
    </w:p>
    <w:p w:rsidR="00002A8B" w:rsidRPr="003F44AF" w:rsidRDefault="00002A8B" w:rsidP="00773553">
      <w:pPr>
        <w:pStyle w:val="ListParagraph"/>
        <w:tabs>
          <w:tab w:val="left" w:pos="1276"/>
          <w:tab w:val="left" w:pos="141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предоставляемых администрацией</w:t>
      </w:r>
    </w:p>
    <w:p w:rsidR="00002A8B" w:rsidRDefault="00002A8B" w:rsidP="007D0C8D">
      <w:pPr>
        <w:pStyle w:val="ListParagraph"/>
        <w:tabs>
          <w:tab w:val="left" w:pos="1276"/>
          <w:tab w:val="left" w:pos="141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Новомарковского</w:t>
      </w:r>
      <w:r w:rsidRPr="003F44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02A8B" w:rsidRDefault="00002A8B" w:rsidP="007D0C8D">
      <w:pPr>
        <w:pStyle w:val="ListParagraph"/>
        <w:tabs>
          <w:tab w:val="left" w:pos="1276"/>
          <w:tab w:val="left" w:pos="141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Кантемировского муниципального района Воронежской области</w:t>
      </w:r>
    </w:p>
    <w:p w:rsidR="00002A8B" w:rsidRPr="003F44AF" w:rsidRDefault="00002A8B" w:rsidP="007D0C8D">
      <w:pPr>
        <w:pStyle w:val="ListParagraph"/>
        <w:tabs>
          <w:tab w:val="left" w:pos="1276"/>
          <w:tab w:val="left" w:pos="1418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Предварительное согласование предоставления земельного участка, находящегося в муниципальной собственности.</w:t>
      </w: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Утверждение и выдача схем расположения земельных участков на кадастровом плане территории.</w:t>
      </w: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Установление сервитута в отношении земельного участка, находящегося в муниципальной собственности.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Прекращение права постоянного (бессрочного) пользования земельными участками, в муниципальной собственности.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Раздел, объединение земельных участков, находящихся в муниципальной собственности.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 xml:space="preserve"> Принятие на учет граждан, претендующих на бесплатное предоставление земельных участков.</w:t>
      </w: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  <w:lang w:eastAsia="en-US"/>
        </w:rPr>
        <w:t>Включение в реестр многодетных граждан, имеющих право на бесплатное предоставление земельных участков.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в аренду и безвозмездное пользование муниципального имущества.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062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Выдача разрешений на право организации розничного рынка.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Выдача архивных документов (архивных справок, выписок и копий).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  <w:lang w:eastAsia="en-US"/>
        </w:rPr>
        <w:t>Предоставление порубочного билета и (или) разрешения на пересадку деревьев и кустарников</w:t>
      </w:r>
      <w:r w:rsidRPr="003F44AF">
        <w:rPr>
          <w:rFonts w:ascii="Times New Roman" w:hAnsi="Times New Roman" w:cs="Times New Roman"/>
          <w:sz w:val="24"/>
          <w:szCs w:val="24"/>
        </w:rPr>
        <w:t>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Присвоение адреса объекту недвижимости и аннулирование адреса.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Выдача специального разрешения на движение по автомобильным дорогам тяжеловесного и (или) крупногабаритного транспортного средства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997"/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</w:t>
      </w:r>
      <w:r w:rsidRPr="003F44A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3F44AF">
        <w:rPr>
          <w:rFonts w:ascii="Times New Roman" w:hAnsi="Times New Roman" w:cs="Times New Roman"/>
          <w:sz w:val="24"/>
          <w:szCs w:val="24"/>
        </w:rPr>
        <w:t>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граждан на учёт в качестве нуждающихся в жилых помещениях</w:t>
      </w:r>
      <w:r w:rsidRPr="003F44A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  <w:lang w:eastAsia="en-US"/>
        </w:rPr>
        <w:t>Признание нуждающимися в предоставлении жилых помещений отдельных категорий граждан.</w:t>
      </w: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002A8B" w:rsidRPr="003F44AF" w:rsidRDefault="00002A8B" w:rsidP="007D0C8D">
      <w:pPr>
        <w:pStyle w:val="ListParagraph"/>
        <w:widowControl w:val="0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Передача жилых помещений муниципального жилищного фонда в собственность граждан в порядке приватизации.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3F44AF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 xml:space="preserve">Признание </w:t>
      </w:r>
      <w:r w:rsidRPr="003F44AF">
        <w:rPr>
          <w:rFonts w:ascii="Times New Roman" w:hAnsi="Times New Roman" w:cs="Times New Roman"/>
          <w:sz w:val="24"/>
          <w:szCs w:val="24"/>
          <w:lang w:eastAsia="en-US"/>
        </w:rPr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F44AF">
        <w:rPr>
          <w:rFonts w:ascii="Times New Roman" w:hAnsi="Times New Roman" w:cs="Times New Roman"/>
          <w:sz w:val="24"/>
          <w:szCs w:val="24"/>
        </w:rPr>
        <w:t>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002A8B" w:rsidRPr="003F44AF" w:rsidRDefault="00002A8B" w:rsidP="007D0C8D">
      <w:pPr>
        <w:pStyle w:val="ListParagraph"/>
        <w:numPr>
          <w:ilvl w:val="0"/>
          <w:numId w:val="17"/>
        </w:numPr>
        <w:tabs>
          <w:tab w:val="left" w:pos="1276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4AF">
        <w:rPr>
          <w:rFonts w:ascii="Times New Roman" w:hAnsi="Times New Roman" w:cs="Times New Roman"/>
          <w:sz w:val="24"/>
          <w:szCs w:val="24"/>
        </w:rPr>
        <w:t>Принятие решения о создании семейного (родового) захоронения.</w:t>
      </w:r>
    </w:p>
    <w:p w:rsidR="00002A8B" w:rsidRPr="00396E32" w:rsidRDefault="00002A8B" w:rsidP="007D0C8D">
      <w:pPr>
        <w:pStyle w:val="ListParagraph"/>
        <w:numPr>
          <w:ilvl w:val="0"/>
          <w:numId w:val="17"/>
        </w:numPr>
        <w:spacing w:after="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396E32">
        <w:rPr>
          <w:rFonts w:ascii="Times New Roman" w:hAnsi="Times New Roman" w:cs="Times New Roman"/>
          <w:sz w:val="24"/>
          <w:szCs w:val="24"/>
          <w:lang w:eastAsia="en-US"/>
        </w:rPr>
        <w:t>Предоставление разрешения на осуществление земляных работ</w:t>
      </w:r>
    </w:p>
    <w:p w:rsidR="00002A8B" w:rsidRPr="005F2BFD" w:rsidRDefault="00002A8B" w:rsidP="00773553">
      <w:pPr>
        <w:spacing w:after="0"/>
        <w:jc w:val="center"/>
      </w:pPr>
    </w:p>
    <w:sectPr w:rsidR="00002A8B" w:rsidRPr="005F2BFD" w:rsidSect="00371194">
      <w:pgSz w:w="11907" w:h="16840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A8B" w:rsidRDefault="00002A8B" w:rsidP="00143877">
      <w:pPr>
        <w:spacing w:after="0" w:line="240" w:lineRule="auto"/>
      </w:pPr>
      <w:r>
        <w:separator/>
      </w:r>
    </w:p>
  </w:endnote>
  <w:endnote w:type="continuationSeparator" w:id="1">
    <w:p w:rsidR="00002A8B" w:rsidRDefault="00002A8B" w:rsidP="0014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avid">
    <w:panose1 w:val="00000000000000000000"/>
    <w:charset w:val="B1"/>
    <w:family w:val="swiss"/>
    <w:notTrueType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A8B" w:rsidRDefault="00002A8B" w:rsidP="00143877">
      <w:pPr>
        <w:spacing w:after="0" w:line="240" w:lineRule="auto"/>
      </w:pPr>
      <w:r>
        <w:separator/>
      </w:r>
    </w:p>
  </w:footnote>
  <w:footnote w:type="continuationSeparator" w:id="1">
    <w:p w:rsidR="00002A8B" w:rsidRDefault="00002A8B" w:rsidP="0014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AAE"/>
    <w:multiLevelType w:val="multilevel"/>
    <w:tmpl w:val="EB8CE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452AB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70B45"/>
    <w:multiLevelType w:val="hybridMultilevel"/>
    <w:tmpl w:val="D7A2027C"/>
    <w:lvl w:ilvl="0" w:tplc="E676C2D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1FF11CF4"/>
    <w:multiLevelType w:val="hybridMultilevel"/>
    <w:tmpl w:val="AB3C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AF2F14"/>
    <w:multiLevelType w:val="multilevel"/>
    <w:tmpl w:val="A2E2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D2655"/>
    <w:multiLevelType w:val="multilevel"/>
    <w:tmpl w:val="BCF47E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B4C406E"/>
    <w:multiLevelType w:val="hybridMultilevel"/>
    <w:tmpl w:val="E92A752A"/>
    <w:lvl w:ilvl="0" w:tplc="F7C60778">
      <w:start w:val="1"/>
      <w:numFmt w:val="decimal"/>
      <w:lvlText w:val="%1.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A11164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036677"/>
    <w:multiLevelType w:val="hybridMultilevel"/>
    <w:tmpl w:val="CFF45794"/>
    <w:lvl w:ilvl="0" w:tplc="B10CBDE0">
      <w:start w:val="1"/>
      <w:numFmt w:val="decimal"/>
      <w:lvlText w:val="%1."/>
      <w:lvlJc w:val="left"/>
      <w:pPr>
        <w:ind w:left="480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4737407A"/>
    <w:multiLevelType w:val="multilevel"/>
    <w:tmpl w:val="815E7D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453998"/>
    <w:multiLevelType w:val="multilevel"/>
    <w:tmpl w:val="752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2E1E75"/>
    <w:multiLevelType w:val="multilevel"/>
    <w:tmpl w:val="49C685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7B7C09"/>
    <w:multiLevelType w:val="multilevel"/>
    <w:tmpl w:val="92CE569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876" w:hanging="45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146" w:hanging="72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506" w:hanging="108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13">
    <w:nsid w:val="682B0A2E"/>
    <w:multiLevelType w:val="multilevel"/>
    <w:tmpl w:val="69F8A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11145"/>
    <w:multiLevelType w:val="hybridMultilevel"/>
    <w:tmpl w:val="26225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9DD"/>
    <w:rsid w:val="00002A8B"/>
    <w:rsid w:val="000220CB"/>
    <w:rsid w:val="00052011"/>
    <w:rsid w:val="00072BCD"/>
    <w:rsid w:val="00085127"/>
    <w:rsid w:val="000953F4"/>
    <w:rsid w:val="00097542"/>
    <w:rsid w:val="000A2A36"/>
    <w:rsid w:val="000A5FB0"/>
    <w:rsid w:val="000C3C07"/>
    <w:rsid w:val="000D1B4E"/>
    <w:rsid w:val="000D4698"/>
    <w:rsid w:val="000F4006"/>
    <w:rsid w:val="0012070D"/>
    <w:rsid w:val="00130ED4"/>
    <w:rsid w:val="00131E3A"/>
    <w:rsid w:val="001361EE"/>
    <w:rsid w:val="00143877"/>
    <w:rsid w:val="00175297"/>
    <w:rsid w:val="001E3276"/>
    <w:rsid w:val="001F6FE4"/>
    <w:rsid w:val="00224E41"/>
    <w:rsid w:val="00236D0C"/>
    <w:rsid w:val="002408DD"/>
    <w:rsid w:val="00275129"/>
    <w:rsid w:val="00297BFC"/>
    <w:rsid w:val="002C35AA"/>
    <w:rsid w:val="002E793F"/>
    <w:rsid w:val="0030743F"/>
    <w:rsid w:val="00330984"/>
    <w:rsid w:val="003324F1"/>
    <w:rsid w:val="00345EDC"/>
    <w:rsid w:val="00354E1D"/>
    <w:rsid w:val="00371194"/>
    <w:rsid w:val="00396E32"/>
    <w:rsid w:val="003A3DBD"/>
    <w:rsid w:val="003B030E"/>
    <w:rsid w:val="003B0DD6"/>
    <w:rsid w:val="003C7663"/>
    <w:rsid w:val="003F44AF"/>
    <w:rsid w:val="00431EC1"/>
    <w:rsid w:val="00440BF0"/>
    <w:rsid w:val="0049458F"/>
    <w:rsid w:val="004A3DE8"/>
    <w:rsid w:val="004A6374"/>
    <w:rsid w:val="004B3CB8"/>
    <w:rsid w:val="004C47C2"/>
    <w:rsid w:val="004C6B60"/>
    <w:rsid w:val="0051291A"/>
    <w:rsid w:val="00526607"/>
    <w:rsid w:val="0053127D"/>
    <w:rsid w:val="005319D5"/>
    <w:rsid w:val="0055108A"/>
    <w:rsid w:val="005630CF"/>
    <w:rsid w:val="00587C82"/>
    <w:rsid w:val="005966DD"/>
    <w:rsid w:val="005A61D2"/>
    <w:rsid w:val="005B1CB6"/>
    <w:rsid w:val="005C0F73"/>
    <w:rsid w:val="005C7A18"/>
    <w:rsid w:val="005D7856"/>
    <w:rsid w:val="005F2BFD"/>
    <w:rsid w:val="00647355"/>
    <w:rsid w:val="00666F84"/>
    <w:rsid w:val="00675B6C"/>
    <w:rsid w:val="006B6A19"/>
    <w:rsid w:val="006D1CC3"/>
    <w:rsid w:val="006E0C60"/>
    <w:rsid w:val="007029A0"/>
    <w:rsid w:val="0075043F"/>
    <w:rsid w:val="00773553"/>
    <w:rsid w:val="007A4D0C"/>
    <w:rsid w:val="007B6371"/>
    <w:rsid w:val="007D0C8D"/>
    <w:rsid w:val="007E1FF6"/>
    <w:rsid w:val="0082311B"/>
    <w:rsid w:val="00853C28"/>
    <w:rsid w:val="0085779C"/>
    <w:rsid w:val="008829A0"/>
    <w:rsid w:val="0088432B"/>
    <w:rsid w:val="008A4BC4"/>
    <w:rsid w:val="00900134"/>
    <w:rsid w:val="00920D2A"/>
    <w:rsid w:val="009359DD"/>
    <w:rsid w:val="0094717B"/>
    <w:rsid w:val="009541E4"/>
    <w:rsid w:val="00957684"/>
    <w:rsid w:val="009B62ED"/>
    <w:rsid w:val="009C64E5"/>
    <w:rsid w:val="009E30B8"/>
    <w:rsid w:val="00AA5ACA"/>
    <w:rsid w:val="00AB719C"/>
    <w:rsid w:val="00B12F0C"/>
    <w:rsid w:val="00B132E0"/>
    <w:rsid w:val="00B33907"/>
    <w:rsid w:val="00B3634F"/>
    <w:rsid w:val="00B47F28"/>
    <w:rsid w:val="00B52DEC"/>
    <w:rsid w:val="00B658B6"/>
    <w:rsid w:val="00B86881"/>
    <w:rsid w:val="00B9278A"/>
    <w:rsid w:val="00BA0BA5"/>
    <w:rsid w:val="00BA273B"/>
    <w:rsid w:val="00BB1CF0"/>
    <w:rsid w:val="00BE466B"/>
    <w:rsid w:val="00BF2E3D"/>
    <w:rsid w:val="00C10E0E"/>
    <w:rsid w:val="00C2118A"/>
    <w:rsid w:val="00C31E52"/>
    <w:rsid w:val="00C32E4B"/>
    <w:rsid w:val="00C4155B"/>
    <w:rsid w:val="00C62819"/>
    <w:rsid w:val="00C8055F"/>
    <w:rsid w:val="00CA37DC"/>
    <w:rsid w:val="00CA66E7"/>
    <w:rsid w:val="00CE2D61"/>
    <w:rsid w:val="00D31A85"/>
    <w:rsid w:val="00D81999"/>
    <w:rsid w:val="00DA31C9"/>
    <w:rsid w:val="00DA4FA7"/>
    <w:rsid w:val="00DB02C3"/>
    <w:rsid w:val="00DB296B"/>
    <w:rsid w:val="00DC52BC"/>
    <w:rsid w:val="00DF76D9"/>
    <w:rsid w:val="00E214F2"/>
    <w:rsid w:val="00E41273"/>
    <w:rsid w:val="00E46122"/>
    <w:rsid w:val="00E64B85"/>
    <w:rsid w:val="00E659C7"/>
    <w:rsid w:val="00E67AAA"/>
    <w:rsid w:val="00E81B46"/>
    <w:rsid w:val="00E9492C"/>
    <w:rsid w:val="00E96279"/>
    <w:rsid w:val="00EA14FE"/>
    <w:rsid w:val="00EA795D"/>
    <w:rsid w:val="00EB011A"/>
    <w:rsid w:val="00EB6E82"/>
    <w:rsid w:val="00EC73AB"/>
    <w:rsid w:val="00EF1188"/>
    <w:rsid w:val="00F078E9"/>
    <w:rsid w:val="00F17F04"/>
    <w:rsid w:val="00F205E9"/>
    <w:rsid w:val="00F32DC7"/>
    <w:rsid w:val="00F34F95"/>
    <w:rsid w:val="00F36B78"/>
    <w:rsid w:val="00F511B1"/>
    <w:rsid w:val="00F6336F"/>
    <w:rsid w:val="00FB3B6B"/>
    <w:rsid w:val="00FB63EC"/>
    <w:rsid w:val="00FD0CDC"/>
    <w:rsid w:val="00FD69FC"/>
    <w:rsid w:val="00FE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DD6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793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541E4"/>
    <w:pPr>
      <w:keepNext/>
      <w:spacing w:after="0" w:line="240" w:lineRule="auto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DC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793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541E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2DC7"/>
    <w:rPr>
      <w:rFonts w:ascii="Cambria" w:hAnsi="Cambria" w:cs="Cambria"/>
      <w:b/>
      <w:bCs/>
      <w:color w:val="4F81BD"/>
    </w:rPr>
  </w:style>
  <w:style w:type="paragraph" w:styleId="NormalWeb">
    <w:name w:val="Normal (Web)"/>
    <w:aliases w:val="Обычный (Web)"/>
    <w:basedOn w:val="Normal"/>
    <w:uiPriority w:val="99"/>
    <w:rsid w:val="00587C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Без интервала1"/>
    <w:uiPriority w:val="99"/>
    <w:rsid w:val="00587C82"/>
    <w:rPr>
      <w:rFonts w:cs="Calibri"/>
    </w:rPr>
  </w:style>
  <w:style w:type="paragraph" w:customStyle="1" w:styleId="msonormalbullet1gif">
    <w:name w:val="msonormalbullet1.gif"/>
    <w:basedOn w:val="Normal"/>
    <w:uiPriority w:val="99"/>
    <w:rsid w:val="00587C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587C8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587C8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1E3276"/>
    <w:rPr>
      <w:rFonts w:cs="Calibri"/>
    </w:rPr>
  </w:style>
  <w:style w:type="paragraph" w:customStyle="1" w:styleId="ConsPlusNormal">
    <w:name w:val="ConsPlusNormal"/>
    <w:link w:val="ConsPlusNormal0"/>
    <w:uiPriority w:val="99"/>
    <w:rsid w:val="001E327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3276"/>
    <w:rPr>
      <w:rFonts w:ascii="Arial" w:hAnsi="Arial" w:cs="Arial"/>
      <w:sz w:val="22"/>
      <w:szCs w:val="22"/>
      <w:lang w:val="ru-RU" w:eastAsia="ru-RU"/>
    </w:rPr>
  </w:style>
  <w:style w:type="paragraph" w:customStyle="1" w:styleId="ConsPlusTitle">
    <w:name w:val="ConsPlusTitle"/>
    <w:uiPriority w:val="99"/>
    <w:rsid w:val="000953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7E1F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bullet2gif">
    <w:name w:val="consplusnormalbullet2.gif"/>
    <w:basedOn w:val="Normal"/>
    <w:uiPriority w:val="99"/>
    <w:rsid w:val="007E1FF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B1CF0"/>
    <w:pPr>
      <w:ind w:left="720"/>
    </w:pPr>
  </w:style>
  <w:style w:type="paragraph" w:customStyle="1" w:styleId="consplusnormalbullet3gif">
    <w:name w:val="consplusnormalbullet3.gif"/>
    <w:basedOn w:val="Normal"/>
    <w:uiPriority w:val="99"/>
    <w:rsid w:val="00BB1CF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E41273"/>
    <w:pPr>
      <w:widowControl w:val="0"/>
      <w:spacing w:after="0" w:line="240" w:lineRule="auto"/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27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A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3DE8"/>
  </w:style>
  <w:style w:type="character" w:styleId="PageNumber">
    <w:name w:val="page number"/>
    <w:basedOn w:val="DefaultParagraphFont"/>
    <w:uiPriority w:val="99"/>
    <w:rsid w:val="004A3DE8"/>
  </w:style>
  <w:style w:type="character" w:customStyle="1" w:styleId="4">
    <w:name w:val="Заголовок №4_"/>
    <w:basedOn w:val="DefaultParagraphFont"/>
    <w:link w:val="40"/>
    <w:uiPriority w:val="99"/>
    <w:locked/>
    <w:rsid w:val="00853C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853C2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 + 10"/>
    <w:aliases w:val="5 pt,Полужирный"/>
    <w:basedOn w:val="DefaultParagraphFont"/>
    <w:uiPriority w:val="99"/>
    <w:rsid w:val="00853C2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DefaultParagraphFont"/>
    <w:uiPriority w:val="99"/>
    <w:rsid w:val="00853C28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David">
    <w:name w:val="Основной текст + David"/>
    <w:aliases w:val="11,5 pt1,Курсив"/>
    <w:basedOn w:val="DefaultParagraphFont"/>
    <w:uiPriority w:val="99"/>
    <w:rsid w:val="00853C28"/>
    <w:rPr>
      <w:rFonts w:asci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  <w:lang w:bidi="he-IL"/>
    </w:rPr>
  </w:style>
  <w:style w:type="character" w:customStyle="1" w:styleId="Sylfaen">
    <w:name w:val="Основной текст + Sylfaen"/>
    <w:aliases w:val="12 pt"/>
    <w:basedOn w:val="DefaultParagraphFont"/>
    <w:uiPriority w:val="99"/>
    <w:rsid w:val="00853C28"/>
    <w:rPr>
      <w:rFonts w:ascii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">
    <w:name w:val="Основной текст + CordiaUPC"/>
    <w:aliases w:val="17 pt,Полужирный1"/>
    <w:basedOn w:val="DefaultParagraphFont"/>
    <w:uiPriority w:val="99"/>
    <w:rsid w:val="00853C28"/>
    <w:rPr>
      <w:rFonts w:ascii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3">
    <w:name w:val="Основной текст3"/>
    <w:basedOn w:val="Normal"/>
    <w:uiPriority w:val="99"/>
    <w:rsid w:val="00853C28"/>
    <w:pPr>
      <w:widowControl w:val="0"/>
      <w:shd w:val="clear" w:color="auto" w:fill="FFFFFF"/>
      <w:spacing w:after="0" w:line="283" w:lineRule="exact"/>
      <w:ind w:hanging="560"/>
    </w:pPr>
    <w:rPr>
      <w:sz w:val="25"/>
      <w:szCs w:val="25"/>
    </w:rPr>
  </w:style>
  <w:style w:type="paragraph" w:customStyle="1" w:styleId="40">
    <w:name w:val="Заголовок №4"/>
    <w:basedOn w:val="Normal"/>
    <w:link w:val="4"/>
    <w:uiPriority w:val="99"/>
    <w:rsid w:val="00853C28"/>
    <w:pPr>
      <w:widowControl w:val="0"/>
      <w:shd w:val="clear" w:color="auto" w:fill="FFFFFF"/>
      <w:spacing w:after="120" w:line="322" w:lineRule="exact"/>
      <w:jc w:val="center"/>
      <w:outlineLvl w:val="3"/>
    </w:pPr>
    <w:rPr>
      <w:sz w:val="26"/>
      <w:szCs w:val="26"/>
    </w:rPr>
  </w:style>
  <w:style w:type="paragraph" w:customStyle="1" w:styleId="a0">
    <w:name w:val="Подпись к таблице"/>
    <w:basedOn w:val="Normal"/>
    <w:link w:val="a"/>
    <w:uiPriority w:val="99"/>
    <w:rsid w:val="00853C28"/>
    <w:pPr>
      <w:widowControl w:val="0"/>
      <w:shd w:val="clear" w:color="auto" w:fill="FFFFFF"/>
      <w:spacing w:before="60" w:after="0" w:line="240" w:lineRule="atLeast"/>
      <w:jc w:val="right"/>
    </w:pPr>
    <w:rPr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236D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3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D0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2E793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2E7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793F"/>
  </w:style>
  <w:style w:type="paragraph" w:styleId="BodyText3">
    <w:name w:val="Body Text 3"/>
    <w:basedOn w:val="Normal"/>
    <w:link w:val="BodyText3Char"/>
    <w:uiPriority w:val="99"/>
    <w:semiHidden/>
    <w:rsid w:val="002E793F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E793F"/>
    <w:rPr>
      <w:rFonts w:ascii="Times New Roman" w:hAnsi="Times New Roman" w:cs="Times New Roman"/>
      <w:sz w:val="16"/>
      <w:szCs w:val="16"/>
    </w:rPr>
  </w:style>
  <w:style w:type="paragraph" w:customStyle="1" w:styleId="a1">
    <w:name w:val="Обычный.Название подразделения"/>
    <w:uiPriority w:val="99"/>
    <w:rsid w:val="002E793F"/>
    <w:rPr>
      <w:rFonts w:ascii="SchoolBook" w:hAnsi="SchoolBook" w:cs="SchoolBook"/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2E793F"/>
    <w:pPr>
      <w:widowControl w:val="0"/>
      <w:suppressAutoHyphens/>
      <w:spacing w:after="0" w:line="240" w:lineRule="auto"/>
      <w:ind w:firstLine="851"/>
    </w:pPr>
    <w:rPr>
      <w:sz w:val="28"/>
      <w:szCs w:val="28"/>
    </w:rPr>
  </w:style>
  <w:style w:type="paragraph" w:customStyle="1" w:styleId="ConsPlusNonformat">
    <w:name w:val="ConsPlusNonformat"/>
    <w:uiPriority w:val="99"/>
    <w:rsid w:val="002E793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11">
    <w:name w:val="Заголовок №1_"/>
    <w:link w:val="12"/>
    <w:uiPriority w:val="99"/>
    <w:locked/>
    <w:rsid w:val="002E793F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Normal"/>
    <w:link w:val="11"/>
    <w:uiPriority w:val="99"/>
    <w:rsid w:val="002E793F"/>
    <w:pPr>
      <w:widowControl w:val="0"/>
      <w:shd w:val="clear" w:color="auto" w:fill="FFFFFF"/>
      <w:spacing w:after="0" w:line="317" w:lineRule="exact"/>
      <w:jc w:val="both"/>
      <w:outlineLvl w:val="0"/>
    </w:pPr>
    <w:rPr>
      <w:b/>
      <w:bCs/>
      <w:sz w:val="26"/>
      <w:szCs w:val="26"/>
    </w:rPr>
  </w:style>
  <w:style w:type="paragraph" w:customStyle="1" w:styleId="Title">
    <w:name w:val="Title!Название НПА"/>
    <w:basedOn w:val="Normal"/>
    <w:uiPriority w:val="99"/>
    <w:rsid w:val="002E793F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E81B4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9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3</Pages>
  <Words>945</Words>
  <Characters>5387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81</cp:revision>
  <dcterms:created xsi:type="dcterms:W3CDTF">2017-01-18T08:00:00Z</dcterms:created>
  <dcterms:modified xsi:type="dcterms:W3CDTF">2017-06-28T09:12:00Z</dcterms:modified>
</cp:coreProperties>
</file>