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B2" w:rsidRPr="00C82405" w:rsidRDefault="00E029B2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E029B2" w:rsidRPr="00C82405" w:rsidRDefault="00E029B2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E029B2" w:rsidRPr="00C82405" w:rsidRDefault="00E029B2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E029B2" w:rsidRDefault="00E029B2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E029B2" w:rsidRPr="00C82405" w:rsidRDefault="00E029B2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E029B2" w:rsidRPr="00A03F53" w:rsidRDefault="00E029B2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E029B2" w:rsidRPr="00C82405" w:rsidRDefault="00E029B2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26 апреля 2021  г.                                                       </w:t>
      </w:r>
      <w:r w:rsidRPr="00C82405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22</w:t>
      </w:r>
    </w:p>
    <w:p w:rsidR="00E029B2" w:rsidRDefault="00E029B2" w:rsidP="00022C6F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r w:rsidRPr="00F50CCE">
        <w:rPr>
          <w:lang w:eastAsia="ar-SA"/>
        </w:rPr>
        <w:t xml:space="preserve">с. Криуша </w:t>
      </w:r>
    </w:p>
    <w:p w:rsidR="00E029B2" w:rsidRDefault="00E029B2" w:rsidP="008B4DDF">
      <w:pPr>
        <w:ind w:right="4495"/>
        <w:jc w:val="both"/>
        <w:rPr>
          <w:sz w:val="28"/>
          <w:szCs w:val="28"/>
        </w:rPr>
      </w:pPr>
    </w:p>
    <w:p w:rsidR="00E029B2" w:rsidRDefault="00E029B2" w:rsidP="000A5F8F">
      <w:pPr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главы Криушанского сельского поселения Панинского муниципального района Воронежской области Воробьевой Людмилы Георгиевны    в связи с отставкой по собственному желанию </w:t>
      </w:r>
    </w:p>
    <w:p w:rsidR="00E029B2" w:rsidRDefault="00E029B2" w:rsidP="008B4DDF">
      <w:pPr>
        <w:tabs>
          <w:tab w:val="left" w:pos="6840"/>
          <w:tab w:val="left" w:pos="9355"/>
        </w:tabs>
        <w:ind w:right="-5"/>
        <w:jc w:val="both"/>
        <w:rPr>
          <w:sz w:val="28"/>
          <w:szCs w:val="28"/>
        </w:rPr>
      </w:pPr>
    </w:p>
    <w:p w:rsidR="00E029B2" w:rsidRDefault="00E029B2" w:rsidP="00A03F53">
      <w:pPr>
        <w:tabs>
          <w:tab w:val="left" w:pos="6840"/>
          <w:tab w:val="left" w:pos="9355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 ч.7  ст. 36 Федерального Закона от  06.10.2003г. № 131-ФЗ «Об общих принципах организации местного самоуправления в Российской Федерации», ч.10 ст. 34 Устава Криушанского сельского поселения</w:t>
      </w:r>
      <w:r>
        <w:t xml:space="preserve"> </w:t>
      </w:r>
      <w:r>
        <w:rPr>
          <w:sz w:val="28"/>
          <w:szCs w:val="28"/>
        </w:rPr>
        <w:t xml:space="preserve">Панинского муниципального района Воронежской области, на основании поступившего 14.04.2021 г.  в Совет народных депутатов Криушанского  сельского поселения Панинского муниципального района Воронежской области заявления главы Криушанского  сельского поселения о досрочном прекращении полномочий главы Криушанского сельского поселения в связи с отставкой по собственному желанию  , Совет народных депутатов Криушанского  сельского поселения Панинского муниципального района Воронежской области        </w:t>
      </w:r>
      <w:r>
        <w:rPr>
          <w:b/>
          <w:sz w:val="28"/>
          <w:szCs w:val="28"/>
        </w:rPr>
        <w:t>р е ш и л:</w:t>
      </w:r>
    </w:p>
    <w:p w:rsidR="00E029B2" w:rsidRDefault="00E029B2" w:rsidP="008B4DDF">
      <w:pPr>
        <w:tabs>
          <w:tab w:val="left" w:pos="6840"/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досрочное прекращение полномочий по собственному желанию главы Криушанского сельского поселения Панинского муниципального района Воронежской области Воробьевой Людмилы Георгиевны в связи с отставкой по собственному желанию 26.04.2021 года. Обязанности   главы Криушанского сельского поселения возложить  на заместителя председателя Совета народных депутатов Криушанского сельского поселения В.В.Фролова    </w:t>
      </w:r>
    </w:p>
    <w:p w:rsidR="00E029B2" w:rsidRDefault="00E029B2" w:rsidP="00A03F5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2.</w:t>
      </w:r>
      <w:r w:rsidRPr="00A03F53">
        <w:rPr>
          <w:sz w:val="28"/>
          <w:szCs w:val="28"/>
          <w:lang w:eastAsia="ar-SA"/>
        </w:rPr>
        <w:t xml:space="preserve"> </w:t>
      </w:r>
      <w:r w:rsidRPr="00C82405">
        <w:rPr>
          <w:sz w:val="28"/>
          <w:szCs w:val="28"/>
          <w:lang w:eastAsia="ar-SA"/>
        </w:rPr>
        <w:t xml:space="preserve">Опубликовать настоящее решение в официальном периодическом печатном издании </w:t>
      </w: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 Панинского муниципального района Воронежской области «</w:t>
      </w:r>
      <w:r>
        <w:rPr>
          <w:sz w:val="28"/>
          <w:szCs w:val="28"/>
          <w:lang w:eastAsia="ar-SA"/>
        </w:rPr>
        <w:t>Криушанский</w:t>
      </w:r>
      <w:r w:rsidRPr="00C82405">
        <w:rPr>
          <w:sz w:val="28"/>
          <w:szCs w:val="28"/>
          <w:lang w:eastAsia="ar-SA"/>
        </w:rPr>
        <w:t xml:space="preserve"> муниципальный вестник».</w:t>
      </w:r>
    </w:p>
    <w:p w:rsidR="00E029B2" w:rsidRDefault="00E029B2" w:rsidP="000A5F8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3.</w:t>
      </w:r>
      <w:r w:rsidRPr="00A03F53">
        <w:rPr>
          <w:sz w:val="28"/>
          <w:szCs w:val="28"/>
          <w:lang w:eastAsia="ar-SA"/>
        </w:rPr>
        <w:t xml:space="preserve"> </w:t>
      </w:r>
      <w:r w:rsidRPr="00C82405">
        <w:rPr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  <w:lang w:eastAsia="ar-SA"/>
        </w:rPr>
        <w:t>.</w:t>
      </w:r>
    </w:p>
    <w:p w:rsidR="00E029B2" w:rsidRDefault="00E029B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Криушанского</w:t>
      </w:r>
    </w:p>
    <w:p w:rsidR="00E029B2" w:rsidRPr="00044009" w:rsidRDefault="00E029B2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Л.Г.Воробьева </w:t>
      </w:r>
    </w:p>
    <w:sectPr w:rsidR="00E029B2" w:rsidRPr="00044009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B2" w:rsidRDefault="00E029B2" w:rsidP="00581A48">
      <w:r>
        <w:separator/>
      </w:r>
    </w:p>
  </w:endnote>
  <w:endnote w:type="continuationSeparator" w:id="1">
    <w:p w:rsidR="00E029B2" w:rsidRDefault="00E029B2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B2" w:rsidRDefault="00E029B2" w:rsidP="00581A48">
      <w:r>
        <w:separator/>
      </w:r>
    </w:p>
  </w:footnote>
  <w:footnote w:type="continuationSeparator" w:id="1">
    <w:p w:rsidR="00E029B2" w:rsidRDefault="00E029B2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2" w:rsidRDefault="00E029B2" w:rsidP="00581A48">
    <w:pPr>
      <w:pStyle w:val="Header"/>
      <w:ind w:firstLine="709"/>
      <w:jc w:val="center"/>
    </w:pPr>
    <w:fldSimple w:instr=" PAGE   \* MERGEFORMAT ">
      <w:r>
        <w:rPr>
          <w:noProof/>
        </w:rPr>
        <w:t>2</w:t>
      </w:r>
    </w:fldSimple>
  </w:p>
  <w:p w:rsidR="00E029B2" w:rsidRDefault="00E02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22C6F"/>
    <w:rsid w:val="00044009"/>
    <w:rsid w:val="000524B6"/>
    <w:rsid w:val="000A5F8F"/>
    <w:rsid w:val="000C6C0A"/>
    <w:rsid w:val="0016383E"/>
    <w:rsid w:val="002141A2"/>
    <w:rsid w:val="00242FA8"/>
    <w:rsid w:val="00245D5C"/>
    <w:rsid w:val="002835F7"/>
    <w:rsid w:val="002978BA"/>
    <w:rsid w:val="002A320B"/>
    <w:rsid w:val="002D35EC"/>
    <w:rsid w:val="002E05DE"/>
    <w:rsid w:val="00304557"/>
    <w:rsid w:val="00395A1A"/>
    <w:rsid w:val="003A507F"/>
    <w:rsid w:val="003B11C1"/>
    <w:rsid w:val="003F12F9"/>
    <w:rsid w:val="00401095"/>
    <w:rsid w:val="00435484"/>
    <w:rsid w:val="00447C4D"/>
    <w:rsid w:val="004505A2"/>
    <w:rsid w:val="00455304"/>
    <w:rsid w:val="004607BE"/>
    <w:rsid w:val="0046195C"/>
    <w:rsid w:val="00483F95"/>
    <w:rsid w:val="004868EE"/>
    <w:rsid w:val="004C527B"/>
    <w:rsid w:val="004D3AB8"/>
    <w:rsid w:val="005169B4"/>
    <w:rsid w:val="00551931"/>
    <w:rsid w:val="0057061B"/>
    <w:rsid w:val="00581A48"/>
    <w:rsid w:val="005F5673"/>
    <w:rsid w:val="005F578E"/>
    <w:rsid w:val="00617F50"/>
    <w:rsid w:val="00697E22"/>
    <w:rsid w:val="006A6A6D"/>
    <w:rsid w:val="006D7947"/>
    <w:rsid w:val="00710C89"/>
    <w:rsid w:val="00727D56"/>
    <w:rsid w:val="00762357"/>
    <w:rsid w:val="00766A71"/>
    <w:rsid w:val="00774C6E"/>
    <w:rsid w:val="007A286A"/>
    <w:rsid w:val="007A5D7C"/>
    <w:rsid w:val="007A7318"/>
    <w:rsid w:val="007C5650"/>
    <w:rsid w:val="007F4FE9"/>
    <w:rsid w:val="008074F6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4726"/>
    <w:rsid w:val="00946387"/>
    <w:rsid w:val="009A6D15"/>
    <w:rsid w:val="00A03F53"/>
    <w:rsid w:val="00A200A1"/>
    <w:rsid w:val="00A41C5B"/>
    <w:rsid w:val="00A50F06"/>
    <w:rsid w:val="00A63603"/>
    <w:rsid w:val="00A8240F"/>
    <w:rsid w:val="00AC4776"/>
    <w:rsid w:val="00AE61DA"/>
    <w:rsid w:val="00B60C02"/>
    <w:rsid w:val="00BE1533"/>
    <w:rsid w:val="00BE160A"/>
    <w:rsid w:val="00C01FCE"/>
    <w:rsid w:val="00C36558"/>
    <w:rsid w:val="00C82405"/>
    <w:rsid w:val="00CA1397"/>
    <w:rsid w:val="00CA3C03"/>
    <w:rsid w:val="00CB51A9"/>
    <w:rsid w:val="00D45E23"/>
    <w:rsid w:val="00D84F85"/>
    <w:rsid w:val="00D85A81"/>
    <w:rsid w:val="00DA5720"/>
    <w:rsid w:val="00DC2C65"/>
    <w:rsid w:val="00DD1D08"/>
    <w:rsid w:val="00DE5E51"/>
    <w:rsid w:val="00E029B2"/>
    <w:rsid w:val="00E057FE"/>
    <w:rsid w:val="00E85C67"/>
    <w:rsid w:val="00E877EA"/>
    <w:rsid w:val="00EA4490"/>
    <w:rsid w:val="00EB23DD"/>
    <w:rsid w:val="00EC53B9"/>
    <w:rsid w:val="00ED5413"/>
    <w:rsid w:val="00EE5549"/>
    <w:rsid w:val="00EF025C"/>
    <w:rsid w:val="00EF63EA"/>
    <w:rsid w:val="00F134C0"/>
    <w:rsid w:val="00F145E9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0">
    <w:name w:val="Title!Название НПА"/>
    <w:basedOn w:val="Normal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A5D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293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</dc:title>
  <dc:subject/>
  <dc:creator>lebedevMP</dc:creator>
  <cp:keywords/>
  <dc:description/>
  <cp:lastModifiedBy>Kriush</cp:lastModifiedBy>
  <cp:revision>4</cp:revision>
  <cp:lastPrinted>2021-04-26T11:32:00Z</cp:lastPrinted>
  <dcterms:created xsi:type="dcterms:W3CDTF">2020-04-09T08:43:00Z</dcterms:created>
  <dcterms:modified xsi:type="dcterms:W3CDTF">2021-04-26T11:32:00Z</dcterms:modified>
</cp:coreProperties>
</file>