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1D" w:rsidRDefault="00CE661D" w:rsidP="00C62418">
      <w:pPr>
        <w:tabs>
          <w:tab w:val="left" w:pos="837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E661D" w:rsidRPr="00490A28" w:rsidRDefault="00CE661D" w:rsidP="008B7656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0A28"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CE661D" w:rsidRPr="00490A28" w:rsidRDefault="00CE661D" w:rsidP="008B7656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 xml:space="preserve">муниципального  образования городского поселения </w:t>
      </w:r>
    </w:p>
    <w:p w:rsidR="00CE661D" w:rsidRPr="00490A28" w:rsidRDefault="00CE661D" w:rsidP="008B7656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>«Город  Мосальск»</w:t>
      </w:r>
    </w:p>
    <w:p w:rsidR="00CE661D" w:rsidRPr="00DC6F3B" w:rsidRDefault="00CE661D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61D" w:rsidRPr="002E2A2B" w:rsidRDefault="00CE661D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A2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E661D" w:rsidRPr="002E2A2B" w:rsidRDefault="00CE661D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61D" w:rsidRPr="002E2A2B" w:rsidRDefault="00CE661D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сентября 2021</w:t>
      </w:r>
      <w:r w:rsidRPr="002E2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                     </w:t>
      </w:r>
      <w:r w:rsidRPr="002E2A2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E2A2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48</w:t>
      </w:r>
    </w:p>
    <w:p w:rsidR="00CE661D" w:rsidRPr="00772EE3" w:rsidRDefault="00CE661D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1D" w:rsidRPr="00772EE3" w:rsidRDefault="00CE661D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661D" w:rsidRPr="00142E8F" w:rsidRDefault="00CE661D" w:rsidP="00E432F2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b/>
          <w:bCs/>
          <w:sz w:val="28"/>
          <w:szCs w:val="28"/>
        </w:rPr>
      </w:pPr>
      <w:r w:rsidRPr="00142E8F">
        <w:rPr>
          <w:rFonts w:ascii="Times New Roman" w:hAnsi="Times New Roman"/>
          <w:b/>
          <w:sz w:val="28"/>
          <w:szCs w:val="28"/>
          <w:lang w:eastAsia="ru-RU"/>
        </w:rPr>
        <w:t>О передаче движимого имущества в собственность МР «Мосальский район».</w:t>
      </w:r>
    </w:p>
    <w:p w:rsidR="00CE661D" w:rsidRPr="00772EE3" w:rsidRDefault="00CE661D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661D" w:rsidRPr="00772EE3" w:rsidRDefault="00CE661D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661D" w:rsidRPr="007A530B" w:rsidRDefault="00CE661D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sz w:val="28"/>
          <w:szCs w:val="28"/>
          <w:lang w:eastAsia="ru-RU"/>
        </w:rPr>
        <w:t>В соответствии с со ст. 51</w:t>
      </w:r>
      <w:r w:rsidRPr="007A530B">
        <w:rPr>
          <w:rFonts w:ascii="Times New Roman" w:hAnsi="Times New Roman"/>
          <w:bCs/>
          <w:sz w:val="28"/>
          <w:szCs w:val="28"/>
        </w:rPr>
        <w:t>Федерального Закона  от 06.10.2003 г. № 131-ФЗ «Об общих принципах организации местного самоуправления в РФ»</w:t>
      </w:r>
      <w:r w:rsidRPr="007A530B">
        <w:rPr>
          <w:rFonts w:ascii="Times New Roman" w:hAnsi="Times New Roman"/>
          <w:sz w:val="28"/>
          <w:szCs w:val="28"/>
        </w:rPr>
        <w:t>, ч.2 ст. 45 Уставом муниципального образования городского поселения «Город Мосальск» Городская Дума МО ГП "Город Мосальск "</w:t>
      </w:r>
    </w:p>
    <w:p w:rsidR="00CE661D" w:rsidRDefault="00CE661D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661D" w:rsidRPr="00142E8F" w:rsidRDefault="00CE661D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2E8F">
        <w:rPr>
          <w:rFonts w:ascii="Times New Roman" w:hAnsi="Times New Roman"/>
          <w:b/>
          <w:sz w:val="28"/>
          <w:szCs w:val="28"/>
        </w:rPr>
        <w:t>РЕШИЛА:</w:t>
      </w:r>
    </w:p>
    <w:p w:rsidR="00CE661D" w:rsidRPr="00772EE3" w:rsidRDefault="00CE661D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E661D" w:rsidRPr="007A530B" w:rsidRDefault="00CE661D" w:rsidP="0014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EE3">
        <w:rPr>
          <w:rFonts w:ascii="Times New Roman" w:hAnsi="Times New Roman"/>
          <w:sz w:val="24"/>
          <w:szCs w:val="24"/>
        </w:rPr>
        <w:tab/>
      </w:r>
      <w:r w:rsidRPr="007A530B">
        <w:rPr>
          <w:rFonts w:ascii="Times New Roman" w:hAnsi="Times New Roman"/>
          <w:sz w:val="28"/>
          <w:szCs w:val="28"/>
        </w:rPr>
        <w:t xml:space="preserve">1. Передать в собственность МР «Мосальский район» </w:t>
      </w:r>
      <w:r>
        <w:rPr>
          <w:rFonts w:ascii="Times New Roman" w:hAnsi="Times New Roman"/>
          <w:sz w:val="28"/>
          <w:szCs w:val="28"/>
        </w:rPr>
        <w:t>следующее движимое имущество, находящееся в</w:t>
      </w:r>
      <w:r w:rsidRPr="007A530B">
        <w:rPr>
          <w:rFonts w:ascii="Times New Roman" w:hAnsi="Times New Roman"/>
          <w:sz w:val="28"/>
          <w:szCs w:val="28"/>
        </w:rPr>
        <w:t xml:space="preserve"> собственности муниципального образования городского поселения «Город Мосальск»:</w:t>
      </w:r>
    </w:p>
    <w:p w:rsidR="00CE661D" w:rsidRPr="00C62418" w:rsidRDefault="00CE661D" w:rsidP="00142E8F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C62418">
        <w:rPr>
          <w:rFonts w:ascii="Times New Roman" w:hAnsi="Times New Roman"/>
          <w:sz w:val="28"/>
          <w:szCs w:val="28"/>
        </w:rPr>
        <w:t xml:space="preserve">- </w:t>
      </w:r>
      <w:r w:rsidRPr="00C62418">
        <w:rPr>
          <w:rFonts w:ascii="Times New Roman" w:hAnsi="Times New Roman"/>
          <w:sz w:val="28"/>
        </w:rPr>
        <w:t xml:space="preserve">марка, модель ТС - </w:t>
      </w:r>
      <w:r>
        <w:rPr>
          <w:rFonts w:ascii="Times New Roman" w:hAnsi="Times New Roman"/>
          <w:sz w:val="28"/>
        </w:rPr>
        <w:t>ГАЗ-31105</w:t>
      </w:r>
      <w:r w:rsidRPr="00C62418">
        <w:rPr>
          <w:rFonts w:ascii="Times New Roman" w:hAnsi="Times New Roman"/>
          <w:sz w:val="28"/>
        </w:rPr>
        <w:t>, н</w:t>
      </w:r>
      <w:r>
        <w:rPr>
          <w:rFonts w:ascii="Times New Roman" w:hAnsi="Times New Roman"/>
          <w:sz w:val="28"/>
        </w:rPr>
        <w:t>аименование (тип ТС) – легковой</w:t>
      </w:r>
      <w:r w:rsidRPr="00C62418">
        <w:rPr>
          <w:rFonts w:ascii="Times New Roman" w:hAnsi="Times New Roman"/>
          <w:sz w:val="28"/>
        </w:rPr>
        <w:t>, категория</w:t>
      </w:r>
      <w:r>
        <w:rPr>
          <w:rFonts w:ascii="Times New Roman" w:hAnsi="Times New Roman"/>
          <w:sz w:val="28"/>
        </w:rPr>
        <w:t xml:space="preserve"> ТС – В, год изготовления – 2006</w:t>
      </w:r>
      <w:r w:rsidRPr="00C62418">
        <w:rPr>
          <w:rFonts w:ascii="Times New Roman" w:hAnsi="Times New Roman"/>
          <w:sz w:val="28"/>
        </w:rPr>
        <w:t xml:space="preserve">, модель № двигателя – </w:t>
      </w:r>
      <w:r>
        <w:rPr>
          <w:rFonts w:ascii="Times New Roman" w:hAnsi="Times New Roman"/>
          <w:sz w:val="28"/>
        </w:rPr>
        <w:t>*40621А</w:t>
      </w:r>
      <w:r w:rsidRPr="00C62418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>63156208*</w:t>
      </w:r>
      <w:r w:rsidRPr="00C62418">
        <w:rPr>
          <w:rFonts w:ascii="Times New Roman" w:hAnsi="Times New Roman"/>
          <w:sz w:val="28"/>
        </w:rPr>
        <w:t>, шасси (рама) № отсутствует, кузов (кабина, прицеп) №</w:t>
      </w:r>
      <w:r>
        <w:rPr>
          <w:rFonts w:ascii="Times New Roman" w:hAnsi="Times New Roman"/>
          <w:sz w:val="28"/>
        </w:rPr>
        <w:t xml:space="preserve"> 31105070136732</w:t>
      </w:r>
      <w:r w:rsidRPr="00C62418">
        <w:rPr>
          <w:rFonts w:ascii="Times New Roman" w:hAnsi="Times New Roman"/>
          <w:sz w:val="28"/>
        </w:rPr>
        <w:t xml:space="preserve">, цвет кузова (кабины, прицепа) – </w:t>
      </w:r>
      <w:r>
        <w:rPr>
          <w:rFonts w:ascii="Times New Roman" w:hAnsi="Times New Roman"/>
          <w:sz w:val="28"/>
        </w:rPr>
        <w:t>ЛАСВЕГАС</w:t>
      </w:r>
      <w:r w:rsidRPr="00C62418">
        <w:rPr>
          <w:rFonts w:ascii="Times New Roman" w:hAnsi="Times New Roman"/>
          <w:sz w:val="28"/>
        </w:rPr>
        <w:t xml:space="preserve">, мощность двигателя, л. с. (кВт) – </w:t>
      </w:r>
      <w:r>
        <w:rPr>
          <w:rFonts w:ascii="Times New Roman" w:hAnsi="Times New Roman"/>
          <w:sz w:val="28"/>
        </w:rPr>
        <w:t>130 (95,5</w:t>
      </w:r>
      <w:r w:rsidRPr="00C62418">
        <w:rPr>
          <w:rFonts w:ascii="Times New Roman" w:hAnsi="Times New Roman"/>
          <w:sz w:val="28"/>
        </w:rPr>
        <w:t xml:space="preserve">), рабочий объем двигателя, куб. см  </w:t>
      </w:r>
      <w:r>
        <w:rPr>
          <w:rFonts w:ascii="Times New Roman" w:hAnsi="Times New Roman"/>
          <w:sz w:val="28"/>
        </w:rPr>
        <w:t>2285</w:t>
      </w:r>
      <w:r w:rsidRPr="00C62418">
        <w:rPr>
          <w:rFonts w:ascii="Times New Roman" w:hAnsi="Times New Roman"/>
          <w:sz w:val="28"/>
        </w:rPr>
        <w:t xml:space="preserve">, тип двигателя – бензиновый, экологический класс – </w:t>
      </w:r>
      <w:r>
        <w:rPr>
          <w:rFonts w:ascii="Times New Roman" w:hAnsi="Times New Roman"/>
          <w:sz w:val="28"/>
        </w:rPr>
        <w:t>второй</w:t>
      </w:r>
      <w:r w:rsidRPr="00C62418">
        <w:rPr>
          <w:rFonts w:ascii="Times New Roman" w:hAnsi="Times New Roman"/>
          <w:sz w:val="28"/>
        </w:rPr>
        <w:t>, разрешенная максимальная масса</w:t>
      </w:r>
      <w:r>
        <w:rPr>
          <w:rFonts w:ascii="Times New Roman" w:hAnsi="Times New Roman"/>
          <w:sz w:val="28"/>
        </w:rPr>
        <w:t>,</w:t>
      </w:r>
      <w:r w:rsidRPr="00C62418">
        <w:rPr>
          <w:rFonts w:ascii="Times New Roman" w:hAnsi="Times New Roman"/>
          <w:sz w:val="28"/>
        </w:rPr>
        <w:t xml:space="preserve"> кг – </w:t>
      </w:r>
      <w:r>
        <w:rPr>
          <w:rFonts w:ascii="Times New Roman" w:hAnsi="Times New Roman"/>
          <w:sz w:val="28"/>
        </w:rPr>
        <w:t>2000</w:t>
      </w:r>
      <w:r w:rsidRPr="00C62418">
        <w:rPr>
          <w:rFonts w:ascii="Times New Roman" w:hAnsi="Times New Roman"/>
          <w:sz w:val="28"/>
        </w:rPr>
        <w:t>, масса без нагрузки</w:t>
      </w:r>
      <w:r>
        <w:rPr>
          <w:rFonts w:ascii="Times New Roman" w:hAnsi="Times New Roman"/>
          <w:sz w:val="28"/>
        </w:rPr>
        <w:t>,</w:t>
      </w:r>
      <w:r w:rsidRPr="00C62418">
        <w:rPr>
          <w:rFonts w:ascii="Times New Roman" w:hAnsi="Times New Roman"/>
          <w:sz w:val="28"/>
        </w:rPr>
        <w:t xml:space="preserve"> кг – 1</w:t>
      </w:r>
      <w:r>
        <w:rPr>
          <w:rFonts w:ascii="Times New Roman" w:hAnsi="Times New Roman"/>
          <w:sz w:val="28"/>
        </w:rPr>
        <w:t>400</w:t>
      </w:r>
      <w:r w:rsidRPr="00C62418">
        <w:rPr>
          <w:rFonts w:ascii="Times New Roman" w:hAnsi="Times New Roman"/>
          <w:sz w:val="28"/>
        </w:rPr>
        <w:t xml:space="preserve">, изготовитель ТС (страна) – </w:t>
      </w:r>
      <w:r>
        <w:rPr>
          <w:rFonts w:ascii="Times New Roman" w:hAnsi="Times New Roman"/>
          <w:sz w:val="28"/>
        </w:rPr>
        <w:t>ООО "Автомобильный завод ГАЗ" Россия.</w:t>
      </w:r>
      <w:r w:rsidRPr="00C62418">
        <w:rPr>
          <w:rFonts w:ascii="Times New Roman" w:hAnsi="Times New Roman"/>
          <w:sz w:val="28"/>
        </w:rPr>
        <w:t xml:space="preserve">   </w:t>
      </w:r>
    </w:p>
    <w:p w:rsidR="00CE661D" w:rsidRDefault="00CE661D" w:rsidP="00142E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530B">
        <w:rPr>
          <w:rFonts w:ascii="Times New Roman" w:hAnsi="Times New Roman"/>
          <w:bCs/>
          <w:sz w:val="28"/>
          <w:szCs w:val="28"/>
        </w:rPr>
        <w:t xml:space="preserve">2. Настоящее решение </w:t>
      </w:r>
      <w:r>
        <w:rPr>
          <w:rFonts w:ascii="Times New Roman" w:hAnsi="Times New Roman"/>
          <w:bCs/>
          <w:sz w:val="28"/>
          <w:szCs w:val="28"/>
        </w:rPr>
        <w:t>подлежит опубликованию</w:t>
      </w:r>
      <w:r w:rsidRPr="007A530B">
        <w:rPr>
          <w:rFonts w:ascii="Times New Roman" w:hAnsi="Times New Roman"/>
          <w:bCs/>
          <w:sz w:val="28"/>
          <w:szCs w:val="28"/>
        </w:rPr>
        <w:t xml:space="preserve"> на официальном сайте МО ГП «Город Мосальск».</w:t>
      </w:r>
    </w:p>
    <w:p w:rsidR="00CE661D" w:rsidRPr="007A530B" w:rsidRDefault="00CE661D" w:rsidP="00142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7A530B">
        <w:rPr>
          <w:rFonts w:ascii="Times New Roman" w:hAnsi="Times New Roman"/>
          <w:bCs/>
          <w:sz w:val="28"/>
          <w:szCs w:val="28"/>
        </w:rPr>
        <w:t>Настоящее решение вступает в силу момента его</w:t>
      </w:r>
      <w:r>
        <w:rPr>
          <w:rFonts w:ascii="Times New Roman" w:hAnsi="Times New Roman"/>
          <w:bCs/>
          <w:sz w:val="28"/>
          <w:szCs w:val="28"/>
        </w:rPr>
        <w:t xml:space="preserve"> подписания.</w:t>
      </w:r>
    </w:p>
    <w:p w:rsidR="00CE661D" w:rsidRPr="007A530B" w:rsidRDefault="00CE661D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A530B">
        <w:rPr>
          <w:rFonts w:ascii="Times New Roman" w:hAnsi="Times New Roman"/>
          <w:bCs/>
          <w:sz w:val="28"/>
          <w:szCs w:val="28"/>
        </w:rPr>
        <w:tab/>
      </w:r>
    </w:p>
    <w:p w:rsidR="00CE661D" w:rsidRPr="007A530B" w:rsidRDefault="00CE661D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61D" w:rsidRPr="00142E8F" w:rsidRDefault="00CE661D" w:rsidP="00E52C07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E8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E661D" w:rsidRPr="00142E8F" w:rsidRDefault="00CE661D" w:rsidP="00E52C07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142E8F">
        <w:rPr>
          <w:rFonts w:ascii="Times New Roman" w:hAnsi="Times New Roman" w:cs="Times New Roman"/>
          <w:b/>
          <w:sz w:val="28"/>
          <w:szCs w:val="28"/>
        </w:rPr>
        <w:t>городское поселение «Город Мосальск»                                 Н.А. Батовская</w:t>
      </w:r>
    </w:p>
    <w:p w:rsidR="00CE661D" w:rsidRPr="00772EE3" w:rsidRDefault="00CE661D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1D" w:rsidRPr="00FF316D" w:rsidRDefault="00CE661D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61D" w:rsidRDefault="00CE661D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CE661D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0B2E15"/>
    <w:rsid w:val="000D1B3D"/>
    <w:rsid w:val="00106099"/>
    <w:rsid w:val="00142E8F"/>
    <w:rsid w:val="001439B1"/>
    <w:rsid w:val="00170B24"/>
    <w:rsid w:val="00171F2D"/>
    <w:rsid w:val="00176395"/>
    <w:rsid w:val="00190C00"/>
    <w:rsid w:val="0021330B"/>
    <w:rsid w:val="00216712"/>
    <w:rsid w:val="00230869"/>
    <w:rsid w:val="0026637D"/>
    <w:rsid w:val="0027224A"/>
    <w:rsid w:val="00283F03"/>
    <w:rsid w:val="002A0069"/>
    <w:rsid w:val="002D2E5E"/>
    <w:rsid w:val="002E2A2B"/>
    <w:rsid w:val="00317B54"/>
    <w:rsid w:val="003C0551"/>
    <w:rsid w:val="003D46DB"/>
    <w:rsid w:val="004025F6"/>
    <w:rsid w:val="00412230"/>
    <w:rsid w:val="0044372A"/>
    <w:rsid w:val="004662D6"/>
    <w:rsid w:val="00490A28"/>
    <w:rsid w:val="00493183"/>
    <w:rsid w:val="004A3374"/>
    <w:rsid w:val="004F1F3A"/>
    <w:rsid w:val="005022A1"/>
    <w:rsid w:val="00505CEF"/>
    <w:rsid w:val="00506D72"/>
    <w:rsid w:val="00510B56"/>
    <w:rsid w:val="00534872"/>
    <w:rsid w:val="0055133B"/>
    <w:rsid w:val="00562CC4"/>
    <w:rsid w:val="005667F5"/>
    <w:rsid w:val="0057641C"/>
    <w:rsid w:val="0057659D"/>
    <w:rsid w:val="00587BE5"/>
    <w:rsid w:val="005E37B3"/>
    <w:rsid w:val="006660F0"/>
    <w:rsid w:val="006747B6"/>
    <w:rsid w:val="0068397C"/>
    <w:rsid w:val="00697E1D"/>
    <w:rsid w:val="00747F97"/>
    <w:rsid w:val="00755B51"/>
    <w:rsid w:val="00772EE3"/>
    <w:rsid w:val="00790937"/>
    <w:rsid w:val="00794C7F"/>
    <w:rsid w:val="007A530B"/>
    <w:rsid w:val="007B4A38"/>
    <w:rsid w:val="007D31E6"/>
    <w:rsid w:val="007F2CD5"/>
    <w:rsid w:val="00822BCB"/>
    <w:rsid w:val="008303F5"/>
    <w:rsid w:val="008844FC"/>
    <w:rsid w:val="00893EFF"/>
    <w:rsid w:val="008B29D5"/>
    <w:rsid w:val="008B7656"/>
    <w:rsid w:val="008C557C"/>
    <w:rsid w:val="008C6C19"/>
    <w:rsid w:val="008F69BD"/>
    <w:rsid w:val="00923CD1"/>
    <w:rsid w:val="009309CB"/>
    <w:rsid w:val="009604A7"/>
    <w:rsid w:val="009B0F81"/>
    <w:rsid w:val="009C7039"/>
    <w:rsid w:val="00A73CAC"/>
    <w:rsid w:val="00A82574"/>
    <w:rsid w:val="00A9118B"/>
    <w:rsid w:val="00AA2287"/>
    <w:rsid w:val="00AA63A4"/>
    <w:rsid w:val="00AE04BC"/>
    <w:rsid w:val="00AF56CE"/>
    <w:rsid w:val="00B03A67"/>
    <w:rsid w:val="00B15850"/>
    <w:rsid w:val="00B66368"/>
    <w:rsid w:val="00B67B3D"/>
    <w:rsid w:val="00B73705"/>
    <w:rsid w:val="00B905BA"/>
    <w:rsid w:val="00BA1B98"/>
    <w:rsid w:val="00C070C0"/>
    <w:rsid w:val="00C32806"/>
    <w:rsid w:val="00C354B7"/>
    <w:rsid w:val="00C46C59"/>
    <w:rsid w:val="00C50079"/>
    <w:rsid w:val="00C57DA0"/>
    <w:rsid w:val="00C62418"/>
    <w:rsid w:val="00C778C3"/>
    <w:rsid w:val="00CE4C3B"/>
    <w:rsid w:val="00CE661D"/>
    <w:rsid w:val="00CF6F18"/>
    <w:rsid w:val="00D97A53"/>
    <w:rsid w:val="00DC6F3B"/>
    <w:rsid w:val="00DD52C6"/>
    <w:rsid w:val="00DF42E1"/>
    <w:rsid w:val="00E432F2"/>
    <w:rsid w:val="00E52C07"/>
    <w:rsid w:val="00E5725E"/>
    <w:rsid w:val="00E60DF2"/>
    <w:rsid w:val="00E66DC9"/>
    <w:rsid w:val="00E75D31"/>
    <w:rsid w:val="00E7627D"/>
    <w:rsid w:val="00E81DA7"/>
    <w:rsid w:val="00E84F4C"/>
    <w:rsid w:val="00E905BF"/>
    <w:rsid w:val="00EB4E9E"/>
    <w:rsid w:val="00EC18EF"/>
    <w:rsid w:val="00ED733B"/>
    <w:rsid w:val="00EE3B4A"/>
    <w:rsid w:val="00EE5327"/>
    <w:rsid w:val="00F037C1"/>
    <w:rsid w:val="00F04D28"/>
    <w:rsid w:val="00F22A37"/>
    <w:rsid w:val="00F63255"/>
    <w:rsid w:val="00F72202"/>
    <w:rsid w:val="00F812B1"/>
    <w:rsid w:val="00FA0C68"/>
    <w:rsid w:val="00FC3288"/>
    <w:rsid w:val="00FD216A"/>
    <w:rsid w:val="00FD2CB7"/>
    <w:rsid w:val="00FD3355"/>
    <w:rsid w:val="00FE44B0"/>
    <w:rsid w:val="00FE5768"/>
    <w:rsid w:val="00FE7911"/>
    <w:rsid w:val="00FF316D"/>
    <w:rsid w:val="00FF4018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232</Words>
  <Characters>1324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3</cp:revision>
  <cp:lastPrinted>2020-03-31T09:19:00Z</cp:lastPrinted>
  <dcterms:created xsi:type="dcterms:W3CDTF">2021-09-14T05:11:00Z</dcterms:created>
  <dcterms:modified xsi:type="dcterms:W3CDTF">2021-09-21T08:45:00Z</dcterms:modified>
</cp:coreProperties>
</file>