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4C" w:rsidRPr="001C592A" w:rsidRDefault="003F534C" w:rsidP="001C592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F534C" w:rsidRPr="00095965" w:rsidRDefault="003F534C" w:rsidP="00350D2E">
      <w:pPr>
        <w:pStyle w:val="1"/>
        <w:jc w:val="center"/>
        <w:rPr>
          <w:b/>
        </w:rPr>
      </w:pPr>
      <w:r w:rsidRPr="00095965">
        <w:rPr>
          <w:b/>
        </w:rPr>
        <w:t>Администрация муниципального образования</w:t>
      </w:r>
    </w:p>
    <w:p w:rsidR="003F534C" w:rsidRPr="00095965" w:rsidRDefault="003F534C" w:rsidP="00350D2E">
      <w:pPr>
        <w:pStyle w:val="1"/>
        <w:jc w:val="center"/>
        <w:rPr>
          <w:b/>
        </w:rPr>
      </w:pPr>
      <w:r w:rsidRPr="00095965">
        <w:rPr>
          <w:b/>
        </w:rPr>
        <w:t>сельского поселения «Деревня Гачки»</w:t>
      </w:r>
    </w:p>
    <w:p w:rsidR="003F534C" w:rsidRPr="00095965" w:rsidRDefault="003F534C" w:rsidP="00350D2E">
      <w:pPr>
        <w:pStyle w:val="1"/>
        <w:jc w:val="center"/>
        <w:rPr>
          <w:b/>
        </w:rPr>
      </w:pPr>
      <w:r w:rsidRPr="00095965">
        <w:rPr>
          <w:b/>
        </w:rPr>
        <w:t>Мосальского района</w:t>
      </w:r>
    </w:p>
    <w:p w:rsidR="003F534C" w:rsidRPr="00095965" w:rsidRDefault="003F534C" w:rsidP="00350D2E">
      <w:pPr>
        <w:pStyle w:val="1"/>
        <w:jc w:val="center"/>
        <w:rPr>
          <w:b/>
        </w:rPr>
      </w:pPr>
      <w:r w:rsidRPr="00095965">
        <w:rPr>
          <w:b/>
        </w:rPr>
        <w:t>Калужской области</w:t>
      </w:r>
    </w:p>
    <w:p w:rsidR="003F534C" w:rsidRPr="006A7FAB" w:rsidRDefault="003F534C" w:rsidP="00350D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34C" w:rsidRPr="006A7FAB" w:rsidRDefault="003F534C" w:rsidP="00350D2E">
      <w:pPr>
        <w:pStyle w:val="Heading1"/>
        <w:rPr>
          <w:sz w:val="28"/>
          <w:szCs w:val="28"/>
        </w:rPr>
      </w:pPr>
      <w:r w:rsidRPr="006A7FAB">
        <w:rPr>
          <w:sz w:val="28"/>
          <w:szCs w:val="28"/>
        </w:rPr>
        <w:t xml:space="preserve">ПОСТАНОВЛЕНИЕ </w:t>
      </w:r>
    </w:p>
    <w:p w:rsidR="003F534C" w:rsidRPr="006A7FAB" w:rsidRDefault="003F534C" w:rsidP="00350D2E"/>
    <w:p w:rsidR="003F534C" w:rsidRPr="00FB6DC9" w:rsidRDefault="003F534C" w:rsidP="001C592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 xml:space="preserve">от 27 марта 2020года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B6DC9">
        <w:rPr>
          <w:rFonts w:ascii="Times New Roman" w:hAnsi="Times New Roman"/>
          <w:sz w:val="24"/>
          <w:szCs w:val="24"/>
        </w:rPr>
        <w:t xml:space="preserve">  №- 13</w:t>
      </w:r>
    </w:p>
    <w:p w:rsidR="003F534C" w:rsidRPr="00FB6DC9" w:rsidRDefault="003F534C" w:rsidP="001C592A">
      <w:pPr>
        <w:spacing w:after="0" w:line="240" w:lineRule="atLeast"/>
        <w:jc w:val="both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534C" w:rsidRPr="00FB6DC9" w:rsidRDefault="003F534C" w:rsidP="001C592A">
      <w:pPr>
        <w:pStyle w:val="NormalWeb"/>
        <w:spacing w:before="0" w:beforeAutospacing="0" w:after="0" w:afterAutospacing="0" w:line="240" w:lineRule="atLeast"/>
        <w:jc w:val="both"/>
        <w:rPr>
          <w:rStyle w:val="Strong"/>
          <w:color w:val="000000"/>
        </w:rPr>
      </w:pPr>
      <w:r w:rsidRPr="00FB6DC9">
        <w:rPr>
          <w:rStyle w:val="Strong"/>
          <w:color w:val="000000"/>
        </w:rPr>
        <w:t>Об установлении противопожарного режима</w:t>
      </w:r>
    </w:p>
    <w:p w:rsidR="003F534C" w:rsidRPr="00FB6DC9" w:rsidRDefault="003F534C" w:rsidP="001C592A">
      <w:pPr>
        <w:pStyle w:val="NormalWeb"/>
        <w:spacing w:before="0" w:beforeAutospacing="0" w:after="0" w:afterAutospacing="0" w:line="240" w:lineRule="atLeast"/>
        <w:jc w:val="both"/>
        <w:rPr>
          <w:color w:val="000000"/>
        </w:rPr>
      </w:pPr>
      <w:r w:rsidRPr="00FB6DC9">
        <w:rPr>
          <w:rStyle w:val="Strong"/>
          <w:color w:val="000000"/>
        </w:rPr>
        <w:t xml:space="preserve"> на территории сельского поселения "Деревня Гачки"</w:t>
      </w:r>
      <w:r w:rsidRPr="00FB6DC9">
        <w:rPr>
          <w:color w:val="000000"/>
        </w:rPr>
        <w:t xml:space="preserve"> </w:t>
      </w:r>
    </w:p>
    <w:p w:rsidR="003F534C" w:rsidRPr="00FB6DC9" w:rsidRDefault="003F534C" w:rsidP="00B8679A">
      <w:pPr>
        <w:pStyle w:val="NormalWeb"/>
        <w:spacing w:before="0" w:beforeAutospacing="0" w:after="0" w:afterAutospacing="0" w:line="240" w:lineRule="atLeast"/>
        <w:jc w:val="both"/>
        <w:rPr>
          <w:color w:val="000000"/>
        </w:rPr>
      </w:pPr>
      <w:r w:rsidRPr="00FB6DC9">
        <w:rPr>
          <w:color w:val="000000"/>
        </w:rPr>
        <w:br/>
        <w:t xml:space="preserve">    В связи с пожароопасным периодом в целях предупреждения возникновения пожаров, защиты населения и территории сельского поселения </w:t>
      </w:r>
      <w:r>
        <w:rPr>
          <w:rStyle w:val="Strong"/>
          <w:b w:val="0"/>
          <w:color w:val="000000"/>
        </w:rPr>
        <w:t>"Деревня Гачки</w:t>
      </w:r>
      <w:r w:rsidRPr="00FB6DC9">
        <w:rPr>
          <w:rStyle w:val="Strong"/>
          <w:b w:val="0"/>
          <w:color w:val="000000"/>
        </w:rPr>
        <w:t xml:space="preserve">" </w:t>
      </w:r>
      <w:r w:rsidRPr="00FB6DC9">
        <w:rPr>
          <w:color w:val="000000"/>
        </w:rPr>
        <w:t xml:space="preserve">от чрезвычайных ситуаций, связанных с пожарами, руководствуясь ст.14 Федерального закона № 131-ФЗ от 06.10.2003 г. «Об общих принципах организации местного самоуправления в РФ», ст. 11 Федерального закона № 68-ФЗ от 21.12.1994г. «О защите населения и территории от чрезвычайных ситуаций природного и техногенного характера», руководствуясь Уставом </w:t>
      </w:r>
      <w:r>
        <w:rPr>
          <w:color w:val="000000"/>
        </w:rPr>
        <w:t xml:space="preserve">муниципального образования сельского поселения «Деревня Гачки» </w:t>
      </w:r>
      <w:r w:rsidRPr="00FB6DC9">
        <w:rPr>
          <w:color w:val="000000"/>
        </w:rPr>
        <w:t>админ</w:t>
      </w:r>
      <w:r>
        <w:rPr>
          <w:color w:val="000000"/>
        </w:rPr>
        <w:t>истрация МО СП «Деревня Гачки</w:t>
      </w:r>
      <w:r w:rsidRPr="00FB6DC9">
        <w:rPr>
          <w:color w:val="000000"/>
        </w:rPr>
        <w:t xml:space="preserve">» </w:t>
      </w:r>
      <w:r w:rsidRPr="00FB6DC9">
        <w:rPr>
          <w:b/>
          <w:color w:val="000000"/>
        </w:rPr>
        <w:t>ПОСТАНОВЛЯЕТ:</w:t>
      </w:r>
    </w:p>
    <w:p w:rsidR="003F534C" w:rsidRPr="00FB6DC9" w:rsidRDefault="003F534C" w:rsidP="00B8679A">
      <w:pPr>
        <w:spacing w:after="0" w:line="24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3F534C" w:rsidRPr="00FB6DC9" w:rsidRDefault="003F534C" w:rsidP="00B8679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>1.Ввести на территории сельс</w:t>
      </w:r>
      <w:r>
        <w:rPr>
          <w:rFonts w:ascii="Times New Roman" w:hAnsi="Times New Roman"/>
          <w:sz w:val="24"/>
          <w:szCs w:val="24"/>
        </w:rPr>
        <w:t>кого поселения "Деревня Гачки</w:t>
      </w:r>
      <w:r w:rsidRPr="00FB6DC9">
        <w:rPr>
          <w:rFonts w:ascii="Times New Roman" w:hAnsi="Times New Roman"/>
          <w:sz w:val="24"/>
          <w:szCs w:val="24"/>
        </w:rPr>
        <w:t>" особый противопожарный режим с 27 марта   2020 года</w:t>
      </w:r>
      <w:r w:rsidRPr="00FB6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особого распоряжения об отмене</w:t>
      </w:r>
      <w:r w:rsidRPr="00FB6DC9">
        <w:rPr>
          <w:rFonts w:ascii="Times New Roman" w:hAnsi="Times New Roman"/>
          <w:sz w:val="24"/>
          <w:szCs w:val="24"/>
        </w:rPr>
        <w:t xml:space="preserve"> .</w:t>
      </w:r>
    </w:p>
    <w:p w:rsidR="003F534C" w:rsidRPr="00FB6DC9" w:rsidRDefault="003F534C" w:rsidP="00B8679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>2. В период, указанный в п.1 настоящего постановления:</w:t>
      </w:r>
    </w:p>
    <w:p w:rsidR="003F534C" w:rsidRPr="00FB6DC9" w:rsidRDefault="003F534C" w:rsidP="00B8679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 xml:space="preserve">   2.1. Информировать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3F534C" w:rsidRPr="00FB6DC9" w:rsidRDefault="003F534C" w:rsidP="00B8679A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>2.2. Ввести ограничение пребывания граждан в лесах, за исключением сквозного проезда.</w:t>
      </w:r>
    </w:p>
    <w:p w:rsidR="003F534C" w:rsidRPr="00FB6DC9" w:rsidRDefault="003F534C" w:rsidP="00B8679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>2.3. Запретить проведение пожароопасных работ на территории поселения, а также разведение открытого огня, сжигание сухой травянистой растительности, порубочных остатков, горючих материалов и мусора, проведение сельскохозяйственных палов.</w:t>
      </w:r>
    </w:p>
    <w:p w:rsidR="003F534C" w:rsidRPr="00FB6DC9" w:rsidRDefault="003F534C" w:rsidP="00B8679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>2.4. Запретить разведение костров в лесах.</w:t>
      </w:r>
    </w:p>
    <w:p w:rsidR="003F534C" w:rsidRPr="00FB6DC9" w:rsidRDefault="003F534C" w:rsidP="00B8679A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FB6DC9">
        <w:rPr>
          <w:rFonts w:ascii="yandex-sans" w:hAnsi="yandex-sans"/>
          <w:color w:val="000000"/>
          <w:sz w:val="24"/>
          <w:szCs w:val="24"/>
        </w:rPr>
        <w:t xml:space="preserve">          </w:t>
      </w:r>
      <w:r w:rsidRPr="00FB6DC9">
        <w:rPr>
          <w:rFonts w:ascii="Times New Roman" w:hAnsi="Times New Roman"/>
          <w:color w:val="000000"/>
          <w:sz w:val="24"/>
          <w:szCs w:val="24"/>
        </w:rPr>
        <w:t>3</w:t>
      </w:r>
      <w:r w:rsidRPr="00FB6DC9">
        <w:rPr>
          <w:rFonts w:ascii="yandex-sans" w:hAnsi="yandex-sans"/>
          <w:color w:val="000000"/>
          <w:sz w:val="24"/>
          <w:szCs w:val="24"/>
        </w:rPr>
        <w:t>.  Произвести опашку территорий населенных пунктов со стороны лесных угодий и</w:t>
      </w:r>
      <w:r w:rsidRPr="00FB6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6DC9">
        <w:rPr>
          <w:rFonts w:ascii="yandex-sans" w:hAnsi="yandex-sans"/>
          <w:color w:val="000000"/>
          <w:sz w:val="24"/>
          <w:szCs w:val="24"/>
        </w:rPr>
        <w:t xml:space="preserve">полей, ( проложить противопожарную минерализированную полосу шириною не менее </w:t>
      </w:r>
      <w:smartTag w:uri="urn:schemas-microsoft-com:office:smarttags" w:element="metricconverter">
        <w:smartTagPr>
          <w:attr w:name="ProductID" w:val="1,4 метра"/>
        </w:smartTagPr>
        <w:r w:rsidRPr="00FB6DC9">
          <w:rPr>
            <w:rFonts w:ascii="yandex-sans" w:hAnsi="yandex-sans"/>
            <w:color w:val="000000"/>
            <w:sz w:val="24"/>
            <w:szCs w:val="24"/>
          </w:rPr>
          <w:t>1,4 метра</w:t>
        </w:r>
      </w:smartTag>
      <w:r w:rsidRPr="00FB6DC9">
        <w:rPr>
          <w:rFonts w:ascii="yandex-sans" w:hAnsi="yandex-sans"/>
          <w:color w:val="000000"/>
          <w:sz w:val="24"/>
          <w:szCs w:val="24"/>
        </w:rPr>
        <w:t>).</w:t>
      </w:r>
    </w:p>
    <w:p w:rsidR="003F534C" w:rsidRPr="00FB6DC9" w:rsidRDefault="003F534C" w:rsidP="00B8679A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FB6DC9">
        <w:rPr>
          <w:rFonts w:ascii="yandex-sans" w:hAnsi="yandex-sans"/>
          <w:color w:val="000000"/>
          <w:sz w:val="24"/>
          <w:szCs w:val="24"/>
        </w:rPr>
        <w:t xml:space="preserve">          </w:t>
      </w:r>
      <w:r w:rsidRPr="00FB6DC9">
        <w:rPr>
          <w:rFonts w:ascii="Times New Roman" w:hAnsi="Times New Roman"/>
          <w:color w:val="000000"/>
          <w:sz w:val="24"/>
          <w:szCs w:val="24"/>
        </w:rPr>
        <w:t>4</w:t>
      </w:r>
      <w:r w:rsidRPr="00FB6DC9">
        <w:rPr>
          <w:rFonts w:ascii="yandex-sans" w:hAnsi="yandex-sans"/>
          <w:color w:val="000000"/>
          <w:sz w:val="24"/>
          <w:szCs w:val="24"/>
        </w:rPr>
        <w:t>.</w:t>
      </w:r>
      <w:r w:rsidRPr="00FB6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6DC9">
        <w:rPr>
          <w:rFonts w:ascii="yandex-sans" w:hAnsi="yandex-sans"/>
          <w:color w:val="000000"/>
          <w:sz w:val="24"/>
          <w:szCs w:val="24"/>
        </w:rPr>
        <w:t>Подготовить для возможного использования в тушении пожаров имеющ</w:t>
      </w:r>
      <w:r w:rsidRPr="00FB6DC9">
        <w:rPr>
          <w:rFonts w:ascii="Times New Roman" w:hAnsi="Times New Roman"/>
          <w:color w:val="000000"/>
          <w:sz w:val="24"/>
          <w:szCs w:val="24"/>
        </w:rPr>
        <w:t xml:space="preserve">ийся </w:t>
      </w:r>
      <w:r w:rsidRPr="00FB6DC9">
        <w:rPr>
          <w:rFonts w:ascii="yandex-sans" w:hAnsi="yandex-sans"/>
          <w:color w:val="000000"/>
          <w:sz w:val="24"/>
          <w:szCs w:val="24"/>
        </w:rPr>
        <w:t>инвентарь.</w:t>
      </w:r>
    </w:p>
    <w:p w:rsidR="003F534C" w:rsidRPr="00FB6DC9" w:rsidRDefault="003F534C" w:rsidP="00B8679A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FB6DC9">
        <w:rPr>
          <w:rFonts w:ascii="yandex-sans" w:hAnsi="yandex-sans"/>
          <w:color w:val="000000"/>
          <w:sz w:val="24"/>
          <w:szCs w:val="24"/>
        </w:rPr>
        <w:t xml:space="preserve">           </w:t>
      </w:r>
      <w:r w:rsidRPr="00FB6DC9">
        <w:rPr>
          <w:rFonts w:ascii="Times New Roman" w:hAnsi="Times New Roman"/>
          <w:color w:val="000000"/>
          <w:sz w:val="24"/>
          <w:szCs w:val="24"/>
        </w:rPr>
        <w:t>5</w:t>
      </w:r>
      <w:r w:rsidRPr="00FB6DC9">
        <w:rPr>
          <w:rFonts w:ascii="yandex-sans" w:hAnsi="yandex-sans"/>
          <w:color w:val="000000"/>
          <w:sz w:val="24"/>
          <w:szCs w:val="24"/>
        </w:rPr>
        <w:t>.  Принять меры по обеспечению беспрепятственного проезда пожарной техники к</w:t>
      </w:r>
      <w:r w:rsidRPr="00FB6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6DC9">
        <w:rPr>
          <w:rFonts w:ascii="yandex-sans" w:hAnsi="yandex-sans"/>
          <w:color w:val="000000"/>
          <w:sz w:val="24"/>
          <w:szCs w:val="24"/>
        </w:rPr>
        <w:t>водоисточникам, используемым в целях пожаротушения.</w:t>
      </w:r>
    </w:p>
    <w:p w:rsidR="003F534C" w:rsidRPr="00FB6DC9" w:rsidRDefault="003F534C" w:rsidP="00B8679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534C" w:rsidRPr="00FB6DC9" w:rsidRDefault="003F534C" w:rsidP="00B8679A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>6. Рекомендовать руководителям предприятий, учреждений, организаций не зависимо от формы собственности, соблюдать на подведомственной территории особый противопожарный режим.</w:t>
      </w:r>
    </w:p>
    <w:p w:rsidR="003F534C" w:rsidRPr="00FB6DC9" w:rsidRDefault="003F534C" w:rsidP="00B8679A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>7. Постановление вступает в силу со дня его обнародования.</w:t>
      </w:r>
    </w:p>
    <w:p w:rsidR="003F534C" w:rsidRPr="00FB6DC9" w:rsidRDefault="003F534C" w:rsidP="00B8679A">
      <w:pPr>
        <w:pStyle w:val="4"/>
        <w:shd w:val="clear" w:color="auto" w:fill="auto"/>
        <w:tabs>
          <w:tab w:val="left" w:pos="1117"/>
        </w:tabs>
        <w:spacing w:before="0" w:after="0"/>
        <w:ind w:right="62" w:firstLine="720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>8. Контроль за исполнением настоящего постановления оставляю за собой.</w:t>
      </w:r>
    </w:p>
    <w:p w:rsidR="003F534C" w:rsidRPr="00FB6DC9" w:rsidRDefault="003F534C" w:rsidP="001C592A">
      <w:pPr>
        <w:pStyle w:val="4"/>
        <w:shd w:val="clear" w:color="auto" w:fill="auto"/>
        <w:tabs>
          <w:tab w:val="left" w:pos="1117"/>
        </w:tabs>
        <w:spacing w:before="0" w:after="0"/>
        <w:ind w:right="62" w:firstLine="720"/>
        <w:jc w:val="both"/>
        <w:rPr>
          <w:rFonts w:ascii="Times New Roman" w:hAnsi="Times New Roman"/>
          <w:sz w:val="24"/>
          <w:szCs w:val="24"/>
        </w:rPr>
      </w:pPr>
    </w:p>
    <w:p w:rsidR="003F534C" w:rsidRPr="00FB6DC9" w:rsidRDefault="003F534C" w:rsidP="001C592A">
      <w:pPr>
        <w:pStyle w:val="4"/>
        <w:shd w:val="clear" w:color="auto" w:fill="auto"/>
        <w:tabs>
          <w:tab w:val="left" w:pos="1117"/>
        </w:tabs>
        <w:spacing w:before="0" w:after="0"/>
        <w:ind w:right="62" w:firstLine="720"/>
        <w:jc w:val="both"/>
        <w:rPr>
          <w:rFonts w:ascii="Times New Roman" w:hAnsi="Times New Roman"/>
          <w:sz w:val="24"/>
          <w:szCs w:val="24"/>
        </w:rPr>
      </w:pPr>
    </w:p>
    <w:p w:rsidR="003F534C" w:rsidRPr="00FB6DC9" w:rsidRDefault="003F534C" w:rsidP="001C592A">
      <w:pPr>
        <w:pStyle w:val="4"/>
        <w:shd w:val="clear" w:color="auto" w:fill="auto"/>
        <w:tabs>
          <w:tab w:val="left" w:pos="1117"/>
        </w:tabs>
        <w:spacing w:before="0" w:after="0"/>
        <w:ind w:right="62" w:firstLine="720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>Глава администрации МО</w:t>
      </w:r>
    </w:p>
    <w:p w:rsidR="003F534C" w:rsidRPr="00FB6DC9" w:rsidRDefault="003F534C" w:rsidP="001C592A">
      <w:pPr>
        <w:pStyle w:val="4"/>
        <w:shd w:val="clear" w:color="auto" w:fill="auto"/>
        <w:tabs>
          <w:tab w:val="left" w:pos="1117"/>
        </w:tabs>
        <w:spacing w:before="0" w:after="0"/>
        <w:ind w:right="62" w:firstLine="720"/>
        <w:jc w:val="both"/>
        <w:rPr>
          <w:rFonts w:ascii="Times New Roman" w:hAnsi="Times New Roman"/>
          <w:sz w:val="24"/>
          <w:szCs w:val="24"/>
        </w:rPr>
      </w:pPr>
      <w:r w:rsidRPr="00FB6DC9">
        <w:rPr>
          <w:rFonts w:ascii="Times New Roman" w:hAnsi="Times New Roman"/>
          <w:sz w:val="24"/>
          <w:szCs w:val="24"/>
        </w:rPr>
        <w:t xml:space="preserve">СП  "Деревня Гачки"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B6DC9">
        <w:rPr>
          <w:rFonts w:ascii="Times New Roman" w:hAnsi="Times New Roman"/>
          <w:sz w:val="24"/>
          <w:szCs w:val="24"/>
        </w:rPr>
        <w:t xml:space="preserve">   В.В. Зверев</w:t>
      </w:r>
    </w:p>
    <w:sectPr w:rsidR="003F534C" w:rsidRPr="00FB6DC9" w:rsidSect="001C59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E42"/>
    <w:rsid w:val="00095965"/>
    <w:rsid w:val="000D0D5D"/>
    <w:rsid w:val="000E645B"/>
    <w:rsid w:val="000E75AB"/>
    <w:rsid w:val="001B529F"/>
    <w:rsid w:val="001C592A"/>
    <w:rsid w:val="00307B86"/>
    <w:rsid w:val="00317959"/>
    <w:rsid w:val="00350D2E"/>
    <w:rsid w:val="003F534C"/>
    <w:rsid w:val="005A63BD"/>
    <w:rsid w:val="006A773F"/>
    <w:rsid w:val="006A7FAB"/>
    <w:rsid w:val="007311B9"/>
    <w:rsid w:val="00817FFC"/>
    <w:rsid w:val="00912EA2"/>
    <w:rsid w:val="009D37F3"/>
    <w:rsid w:val="00A56098"/>
    <w:rsid w:val="00B24842"/>
    <w:rsid w:val="00B8679A"/>
    <w:rsid w:val="00C05012"/>
    <w:rsid w:val="00CD7397"/>
    <w:rsid w:val="00DA7CA8"/>
    <w:rsid w:val="00E26D7B"/>
    <w:rsid w:val="00F14E42"/>
    <w:rsid w:val="00F5309F"/>
    <w:rsid w:val="00FB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50D2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A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14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14E42"/>
    <w:rPr>
      <w:rFonts w:cs="Times New Roman"/>
      <w:b/>
      <w:bCs/>
    </w:rPr>
  </w:style>
  <w:style w:type="paragraph" w:customStyle="1" w:styleId="a">
    <w:name w:val="Содержимое таблицы"/>
    <w:basedOn w:val="Normal"/>
    <w:uiPriority w:val="99"/>
    <w:rsid w:val="001C592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0">
    <w:name w:val="Основной текст_"/>
    <w:link w:val="4"/>
    <w:uiPriority w:val="99"/>
    <w:locked/>
    <w:rsid w:val="001C592A"/>
    <w:rPr>
      <w:sz w:val="29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1C592A"/>
    <w:pPr>
      <w:shd w:val="clear" w:color="auto" w:fill="FFFFFF"/>
      <w:spacing w:before="360" w:after="360" w:line="240" w:lineRule="atLeast"/>
      <w:ind w:hanging="1260"/>
      <w:jc w:val="center"/>
    </w:pPr>
    <w:rPr>
      <w:sz w:val="29"/>
      <w:szCs w:val="20"/>
    </w:rPr>
  </w:style>
  <w:style w:type="paragraph" w:customStyle="1" w:styleId="1">
    <w:name w:val="Основной текст1"/>
    <w:basedOn w:val="Normal"/>
    <w:uiPriority w:val="99"/>
    <w:rsid w:val="00350D2E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noProof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371</Words>
  <Characters>2117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СЕЛЬСКОГО  ПОСЕЛЕНИЯ  «ДЕРЕВНЯ  ПУТОГИНО»</dc:title>
  <dc:subject/>
  <dc:creator>User</dc:creator>
  <cp:keywords/>
  <dc:description/>
  <cp:lastModifiedBy>User</cp:lastModifiedBy>
  <cp:revision>3</cp:revision>
  <cp:lastPrinted>2020-03-26T10:58:00Z</cp:lastPrinted>
  <dcterms:created xsi:type="dcterms:W3CDTF">2020-04-20T07:43:00Z</dcterms:created>
  <dcterms:modified xsi:type="dcterms:W3CDTF">2020-04-20T08:11:00Z</dcterms:modified>
</cp:coreProperties>
</file>