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A3" w:rsidRDefault="004C34A3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4C34A3" w:rsidRPr="00943234" w:rsidRDefault="004C34A3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4C34A3" w:rsidRPr="00F44192" w:rsidRDefault="004C34A3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4C34A3" w:rsidRDefault="004C34A3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218 404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258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поселения, северная часть кадастрового квартала 36:21:8300003.</w:t>
      </w:r>
    </w:p>
    <w:p w:rsidR="004C34A3" w:rsidRDefault="004C34A3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129 935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259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поселения,</w:t>
      </w:r>
      <w:r w:rsidRPr="00C0057E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северная часть кадастрового квартала 36:21:8300003.</w:t>
      </w:r>
    </w:p>
    <w:p w:rsidR="004C34A3" w:rsidRDefault="004C34A3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82 328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260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поселения, северная часть кадастрового квартала 36:21:8300003.</w:t>
      </w:r>
    </w:p>
    <w:p w:rsidR="004C34A3" w:rsidRDefault="004C34A3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123 302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261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поселения, центральная часть кадастрового квартала 36:21:8300003.</w:t>
      </w:r>
    </w:p>
    <w:p w:rsidR="004C34A3" w:rsidRDefault="004C34A3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>
        <w:rPr>
          <w:rFonts w:ascii="Times New Roman" w:hAnsi="Times New Roman"/>
          <w:color w:val="000000"/>
          <w:sz w:val="25"/>
          <w:szCs w:val="25"/>
        </w:rPr>
        <w:t>использования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площадь </w:t>
      </w:r>
      <w:r>
        <w:rPr>
          <w:rFonts w:ascii="Times New Roman" w:hAnsi="Times New Roman"/>
          <w:color w:val="000000"/>
          <w:sz w:val="25"/>
          <w:szCs w:val="25"/>
        </w:rPr>
        <w:t>115 027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36:21:8300003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262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, адрес (местонахождение) объекта: Воронежская область, Панинский район, </w:t>
      </w:r>
      <w:r>
        <w:rPr>
          <w:rFonts w:ascii="Times New Roman" w:hAnsi="Times New Roman"/>
          <w:color w:val="000000"/>
          <w:sz w:val="25"/>
          <w:szCs w:val="25"/>
        </w:rPr>
        <w:t>Красненское сельское поселения,</w:t>
      </w:r>
      <w:r w:rsidRPr="00C0057E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центральная часть кадастрового квартала 36:21:8300003.</w:t>
      </w:r>
    </w:p>
    <w:p w:rsidR="004C34A3" w:rsidRDefault="004C34A3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4C34A3" w:rsidRPr="00F44192" w:rsidRDefault="004C34A3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. Дата окончания приема заявлений –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12.09.2016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4C34A3" w:rsidRPr="00F44192" w:rsidRDefault="004C34A3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12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08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4C34A3" w:rsidRPr="00F44192" w:rsidRDefault="004C34A3">
      <w:pPr>
        <w:rPr>
          <w:rFonts w:ascii="Times New Roman" w:hAnsi="Times New Roman"/>
          <w:sz w:val="25"/>
          <w:szCs w:val="25"/>
        </w:rPr>
      </w:pPr>
    </w:p>
    <w:sectPr w:rsidR="004C34A3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064CF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34A3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27B5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04862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23647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68B6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3586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37D82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0057E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0D5A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798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8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263076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382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3</cp:revision>
  <cp:lastPrinted>2016-04-04T07:24:00Z</cp:lastPrinted>
  <dcterms:created xsi:type="dcterms:W3CDTF">2016-08-12T07:03:00Z</dcterms:created>
  <dcterms:modified xsi:type="dcterms:W3CDTF">2016-08-12T07:05:00Z</dcterms:modified>
</cp:coreProperties>
</file>