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F7" w:rsidRPr="00326DF7" w:rsidRDefault="00326DF7" w:rsidP="00326DF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6DF7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26DF7" w:rsidRPr="00326DF7" w:rsidRDefault="00326DF7" w:rsidP="00326DF7">
      <w:pPr>
        <w:jc w:val="center"/>
        <w:rPr>
          <w:rFonts w:ascii="Times New Roman" w:hAnsi="Times New Roman"/>
          <w:b/>
          <w:sz w:val="28"/>
          <w:szCs w:val="28"/>
        </w:rPr>
      </w:pPr>
      <w:r w:rsidRPr="00326DF7">
        <w:rPr>
          <w:rFonts w:ascii="Times New Roman" w:hAnsi="Times New Roman"/>
          <w:b/>
          <w:sz w:val="28"/>
          <w:szCs w:val="28"/>
        </w:rPr>
        <w:t xml:space="preserve">СТЕПНЯНСКОГО СЕЛЬСКОГО ПОСЕЛЕНИЯ </w:t>
      </w:r>
    </w:p>
    <w:p w:rsidR="00326DF7" w:rsidRPr="00326DF7" w:rsidRDefault="00326DF7" w:rsidP="00326DF7">
      <w:pPr>
        <w:jc w:val="center"/>
        <w:rPr>
          <w:rFonts w:ascii="Times New Roman" w:hAnsi="Times New Roman"/>
          <w:b/>
          <w:sz w:val="28"/>
          <w:szCs w:val="28"/>
        </w:rPr>
      </w:pPr>
      <w:r w:rsidRPr="00326DF7">
        <w:rPr>
          <w:rFonts w:ascii="Times New Roman" w:hAnsi="Times New Roman"/>
          <w:b/>
          <w:sz w:val="28"/>
          <w:szCs w:val="28"/>
        </w:rPr>
        <w:t xml:space="preserve">ЛИСКИНСКОГО МУНИЦИПАЛЬНОГО РАЙОНА </w:t>
      </w:r>
    </w:p>
    <w:p w:rsidR="00326DF7" w:rsidRPr="00326DF7" w:rsidRDefault="00326DF7" w:rsidP="00326DF7">
      <w:pPr>
        <w:jc w:val="center"/>
        <w:rPr>
          <w:rFonts w:ascii="Times New Roman" w:hAnsi="Times New Roman"/>
          <w:b/>
          <w:sz w:val="28"/>
          <w:szCs w:val="28"/>
        </w:rPr>
      </w:pPr>
      <w:r w:rsidRPr="00326DF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26DF7" w:rsidRPr="00326DF7" w:rsidRDefault="00326DF7" w:rsidP="00326DF7">
      <w:pPr>
        <w:jc w:val="center"/>
        <w:rPr>
          <w:rFonts w:ascii="Times New Roman" w:hAnsi="Times New Roman"/>
          <w:b/>
          <w:sz w:val="28"/>
          <w:szCs w:val="28"/>
        </w:rPr>
      </w:pPr>
      <w:r w:rsidRPr="00326DF7">
        <w:rPr>
          <w:rFonts w:ascii="Times New Roman" w:hAnsi="Times New Roman"/>
          <w:b/>
          <w:sz w:val="28"/>
          <w:szCs w:val="28"/>
        </w:rPr>
        <w:t>Р Е Ш Е Н И Е</w:t>
      </w:r>
    </w:p>
    <w:p w:rsidR="00326DF7" w:rsidRPr="00326DF7" w:rsidRDefault="00326DF7" w:rsidP="00326DF7">
      <w:pPr>
        <w:ind w:firstLine="0"/>
        <w:rPr>
          <w:rFonts w:ascii="Times New Roman" w:hAnsi="Times New Roman"/>
          <w:u w:val="single"/>
        </w:rPr>
      </w:pPr>
      <w:r w:rsidRPr="00326DF7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326DF7" w:rsidRPr="00326DF7" w:rsidRDefault="00326DF7" w:rsidP="00326DF7">
      <w:pPr>
        <w:rPr>
          <w:rFonts w:ascii="Times New Roman" w:hAnsi="Times New Roman"/>
          <w:b/>
        </w:rPr>
      </w:pPr>
    </w:p>
    <w:p w:rsidR="00326DF7" w:rsidRPr="00326DF7" w:rsidRDefault="00326DF7" w:rsidP="00326DF7">
      <w:pPr>
        <w:rPr>
          <w:rFonts w:ascii="Times New Roman" w:hAnsi="Times New Roman"/>
          <w:b/>
        </w:rPr>
      </w:pPr>
    </w:p>
    <w:p w:rsidR="00326DF7" w:rsidRPr="00326DF7" w:rsidRDefault="00326DF7" w:rsidP="00326DF7">
      <w:pPr>
        <w:tabs>
          <w:tab w:val="left" w:pos="4155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326DF7">
        <w:rPr>
          <w:rFonts w:ascii="Times New Roman" w:hAnsi="Times New Roman"/>
          <w:sz w:val="28"/>
          <w:szCs w:val="28"/>
          <w:u w:val="single"/>
        </w:rPr>
        <w:t>«30» июля 2020 года № 18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326DF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6DF7" w:rsidRPr="00326DF7" w:rsidRDefault="00326DF7" w:rsidP="00326DF7">
      <w:pPr>
        <w:tabs>
          <w:tab w:val="left" w:pos="4155"/>
        </w:tabs>
        <w:rPr>
          <w:rFonts w:ascii="Times New Roman" w:hAnsi="Times New Roman"/>
          <w:sz w:val="20"/>
          <w:szCs w:val="20"/>
        </w:rPr>
      </w:pPr>
      <w:r w:rsidRPr="00326DF7">
        <w:rPr>
          <w:rFonts w:ascii="Times New Roman" w:hAnsi="Times New Roman"/>
          <w:sz w:val="20"/>
          <w:szCs w:val="20"/>
        </w:rPr>
        <w:t xml:space="preserve">пос. с/за «2-я Пятилетка» </w:t>
      </w:r>
    </w:p>
    <w:p w:rsidR="006976D3" w:rsidRPr="00D335AC" w:rsidRDefault="006976D3" w:rsidP="00326DF7">
      <w:pPr>
        <w:pStyle w:val="Title"/>
        <w:ind w:right="28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35AC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</w:t>
      </w:r>
      <w:r w:rsidR="004F5803" w:rsidRPr="00D335AC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Pr="00D335AC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974F0D">
        <w:rPr>
          <w:rFonts w:ascii="Times New Roman" w:hAnsi="Times New Roman" w:cs="Times New Roman"/>
          <w:sz w:val="28"/>
          <w:szCs w:val="28"/>
        </w:rPr>
        <w:t>Степнянского</w:t>
      </w:r>
      <w:r w:rsidR="004E265A" w:rsidRPr="00D33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020E" w:rsidRPr="00D335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от имени </w:t>
      </w:r>
      <w:r w:rsidR="00974F0D">
        <w:rPr>
          <w:rFonts w:ascii="Times New Roman" w:hAnsi="Times New Roman" w:cs="Times New Roman"/>
          <w:sz w:val="28"/>
          <w:szCs w:val="28"/>
        </w:rPr>
        <w:t>Степнянского</w:t>
      </w:r>
      <w:r w:rsidR="004E265A" w:rsidRPr="00D335A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6020E" w:rsidRPr="00D335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ind w:firstLine="709"/>
        <w:rPr>
          <w:rFonts w:ascii="Times New Roman" w:hAnsi="Times New Roman"/>
          <w:sz w:val="28"/>
          <w:szCs w:val="28"/>
        </w:rPr>
      </w:pPr>
    </w:p>
    <w:p w:rsidR="006607DB" w:rsidRDefault="006976D3" w:rsidP="006607DB">
      <w:pPr>
        <w:pStyle w:val="Title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5A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</w:t>
      </w:r>
      <w:r w:rsidR="006607DB">
        <w:rPr>
          <w:rFonts w:ascii="Times New Roman" w:hAnsi="Times New Roman" w:cs="Times New Roman"/>
          <w:b w:val="0"/>
          <w:sz w:val="28"/>
          <w:szCs w:val="28"/>
        </w:rPr>
        <w:t xml:space="preserve">иводействии коррупции», Уставом </w:t>
      </w:r>
      <w:r w:rsidR="00974F0D">
        <w:rPr>
          <w:rFonts w:ascii="Times New Roman" w:hAnsi="Times New Roman" w:cs="Times New Roman"/>
          <w:b w:val="0"/>
          <w:sz w:val="28"/>
          <w:szCs w:val="28"/>
        </w:rPr>
        <w:t>Степнянского</w:t>
      </w:r>
      <w:r w:rsidR="004E265A" w:rsidRPr="00D335AC">
        <w:rPr>
          <w:rFonts w:ascii="Times New Roman" w:hAnsi="Times New Roman" w:cs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1447BC" w:rsidRPr="00D335AC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D335A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>ого района Воронежской области</w:t>
      </w:r>
      <w:r w:rsidRPr="00D335AC">
        <w:rPr>
          <w:rFonts w:ascii="Times New Roman" w:hAnsi="Times New Roman" w:cs="Times New Roman"/>
          <w:b w:val="0"/>
          <w:sz w:val="28"/>
          <w:szCs w:val="28"/>
        </w:rPr>
        <w:t>, Совет народных депутатов</w:t>
      </w:r>
      <w:r w:rsidR="004E265A" w:rsidRPr="00D335AC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974F0D">
        <w:rPr>
          <w:rFonts w:ascii="Times New Roman" w:hAnsi="Times New Roman" w:cs="Times New Roman"/>
          <w:b w:val="0"/>
          <w:sz w:val="28"/>
          <w:szCs w:val="28"/>
        </w:rPr>
        <w:t>Степнянского</w:t>
      </w:r>
      <w:r w:rsidR="004E265A" w:rsidRPr="00D335A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603EB" w:rsidRPr="00D335AC" w:rsidRDefault="006607DB" w:rsidP="006607DB">
      <w:pPr>
        <w:pStyle w:val="Title"/>
        <w:spacing w:before="0" w:after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07DB">
        <w:rPr>
          <w:rFonts w:ascii="Times New Roman" w:hAnsi="Times New Roman" w:cs="Times New Roman"/>
          <w:sz w:val="28"/>
          <w:szCs w:val="28"/>
        </w:rPr>
        <w:t>р е ш и л</w:t>
      </w:r>
      <w:r w:rsidR="003603EB" w:rsidRPr="00D335A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976D3" w:rsidRPr="00D335AC" w:rsidRDefault="006976D3" w:rsidP="00685B58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335AC">
        <w:rPr>
          <w:sz w:val="28"/>
          <w:szCs w:val="28"/>
        </w:rPr>
        <w:t>1. Утвердить Порядок</w:t>
      </w:r>
      <w:r w:rsidR="006607DB">
        <w:rPr>
          <w:sz w:val="28"/>
          <w:szCs w:val="28"/>
        </w:rPr>
        <w:t xml:space="preserve"> </w:t>
      </w:r>
      <w:r w:rsidRPr="00D335AC">
        <w:rPr>
          <w:sz w:val="28"/>
          <w:szCs w:val="28"/>
        </w:rPr>
        <w:t>осуществления</w:t>
      </w:r>
      <w:r w:rsidR="006607DB">
        <w:rPr>
          <w:sz w:val="28"/>
          <w:szCs w:val="28"/>
        </w:rPr>
        <w:t xml:space="preserve"> </w:t>
      </w:r>
      <w:r w:rsidRPr="00D335AC">
        <w:rPr>
          <w:sz w:val="28"/>
          <w:szCs w:val="28"/>
        </w:rPr>
        <w:t>лицами, замещающими муниципальные должности в органах местного самоуправления</w:t>
      </w:r>
      <w:r w:rsidR="00685B58">
        <w:rPr>
          <w:sz w:val="28"/>
          <w:szCs w:val="28"/>
        </w:rPr>
        <w:t xml:space="preserve"> </w:t>
      </w:r>
      <w:r w:rsidR="00974F0D">
        <w:rPr>
          <w:sz w:val="28"/>
          <w:szCs w:val="28"/>
        </w:rPr>
        <w:t>Степнянского</w:t>
      </w:r>
      <w:r w:rsidR="00685B58">
        <w:rPr>
          <w:sz w:val="28"/>
          <w:szCs w:val="28"/>
        </w:rPr>
        <w:t xml:space="preserve"> сельского поселения,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</w:t>
      </w:r>
      <w:r w:rsidR="00396E55" w:rsidRPr="00D335AC">
        <w:rPr>
          <w:sz w:val="28"/>
          <w:szCs w:val="28"/>
        </w:rPr>
        <w:t xml:space="preserve"> </w:t>
      </w:r>
      <w:r w:rsidRPr="00D335AC">
        <w:rPr>
          <w:sz w:val="28"/>
          <w:szCs w:val="28"/>
        </w:rPr>
        <w:t>Воронежской области, от имени</w:t>
      </w:r>
      <w:r w:rsidR="004E265A" w:rsidRPr="00D335AC">
        <w:rPr>
          <w:sz w:val="28"/>
          <w:szCs w:val="28"/>
        </w:rPr>
        <w:t xml:space="preserve"> </w:t>
      </w:r>
      <w:r w:rsidR="00974F0D">
        <w:rPr>
          <w:sz w:val="28"/>
          <w:szCs w:val="28"/>
        </w:rPr>
        <w:t>Степнянского</w:t>
      </w:r>
      <w:r w:rsidR="004E265A" w:rsidRPr="00D335AC">
        <w:rPr>
          <w:b/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сельского 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D335AC">
        <w:rPr>
          <w:sz w:val="28"/>
          <w:szCs w:val="28"/>
        </w:rPr>
        <w:t xml:space="preserve"> 1</w:t>
      </w:r>
      <w:r w:rsidRPr="00D335AC">
        <w:rPr>
          <w:sz w:val="28"/>
          <w:szCs w:val="28"/>
        </w:rPr>
        <w:t>.</w:t>
      </w:r>
    </w:p>
    <w:p w:rsidR="006976D3" w:rsidRPr="00D335AC" w:rsidRDefault="006976D3" w:rsidP="00685B58">
      <w:pPr>
        <w:pStyle w:val="rtejustify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335AC">
        <w:rPr>
          <w:sz w:val="28"/>
          <w:szCs w:val="28"/>
        </w:rPr>
        <w:t>2. Утвердить Порядок осуществления лицами, замещающими должности муниципальной службы в органах местного самоуправления</w:t>
      </w:r>
      <w:r w:rsidR="004E265A" w:rsidRPr="00D335AC">
        <w:rPr>
          <w:sz w:val="28"/>
          <w:szCs w:val="28"/>
        </w:rPr>
        <w:t xml:space="preserve"> </w:t>
      </w:r>
      <w:r w:rsidR="00974F0D">
        <w:rPr>
          <w:sz w:val="28"/>
          <w:szCs w:val="28"/>
        </w:rPr>
        <w:t>Степнянского</w:t>
      </w:r>
      <w:r w:rsidR="004E265A" w:rsidRPr="00D335AC">
        <w:rPr>
          <w:b/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сельского</w:t>
      </w:r>
      <w:r w:rsidR="004E265A" w:rsidRPr="00D335AC">
        <w:rPr>
          <w:b/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</w:t>
      </w:r>
      <w:r w:rsidRPr="00D335AC">
        <w:rPr>
          <w:sz w:val="28"/>
          <w:szCs w:val="28"/>
        </w:rPr>
        <w:lastRenderedPageBreak/>
        <w:t>Воронежской области, от имени</w:t>
      </w:r>
      <w:r w:rsidR="00F90C5F" w:rsidRPr="00D335AC">
        <w:rPr>
          <w:sz w:val="28"/>
          <w:szCs w:val="28"/>
        </w:rPr>
        <w:t xml:space="preserve"> </w:t>
      </w:r>
      <w:r w:rsidR="00974F0D">
        <w:rPr>
          <w:sz w:val="28"/>
          <w:szCs w:val="28"/>
        </w:rPr>
        <w:t>Степнянского</w:t>
      </w:r>
      <w:r w:rsidR="00F90C5F" w:rsidRPr="00D335AC">
        <w:rPr>
          <w:b/>
          <w:sz w:val="28"/>
          <w:szCs w:val="28"/>
        </w:rPr>
        <w:t xml:space="preserve"> </w:t>
      </w:r>
      <w:r w:rsidR="00F90C5F" w:rsidRPr="00D335AC">
        <w:rPr>
          <w:sz w:val="28"/>
          <w:szCs w:val="28"/>
        </w:rPr>
        <w:t>сельского поселения</w:t>
      </w:r>
      <w:r w:rsidRPr="00D335AC">
        <w:rPr>
          <w:sz w:val="28"/>
          <w:szCs w:val="28"/>
        </w:rPr>
        <w:t xml:space="preserve"> </w:t>
      </w:r>
      <w:r w:rsidR="004E265A" w:rsidRPr="00D335AC">
        <w:rPr>
          <w:sz w:val="28"/>
          <w:szCs w:val="28"/>
        </w:rPr>
        <w:t>Лискинского</w:t>
      </w:r>
      <w:r w:rsidRPr="00D335AC">
        <w:rPr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</w:t>
      </w:r>
      <w:r w:rsidR="00F64FD7" w:rsidRPr="00D335AC">
        <w:rPr>
          <w:sz w:val="28"/>
          <w:szCs w:val="28"/>
        </w:rPr>
        <w:t xml:space="preserve"> 2</w:t>
      </w:r>
      <w:r w:rsidRPr="00D335AC">
        <w:rPr>
          <w:sz w:val="28"/>
          <w:szCs w:val="28"/>
        </w:rPr>
        <w:t>.</w:t>
      </w:r>
    </w:p>
    <w:p w:rsidR="007763C1" w:rsidRPr="00D335AC" w:rsidRDefault="006976D3" w:rsidP="00685B5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3. </w:t>
      </w:r>
      <w:r w:rsidR="00666490" w:rsidRPr="00D335AC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685B58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74F0D">
        <w:rPr>
          <w:rFonts w:ascii="Times New Roman" w:hAnsi="Times New Roman"/>
          <w:sz w:val="28"/>
          <w:szCs w:val="28"/>
        </w:rPr>
        <w:t>Степнянский</w:t>
      </w:r>
      <w:proofErr w:type="spellEnd"/>
      <w:r w:rsidR="00974F0D">
        <w:rPr>
          <w:rFonts w:ascii="Times New Roman" w:hAnsi="Times New Roman"/>
          <w:sz w:val="28"/>
          <w:szCs w:val="28"/>
        </w:rPr>
        <w:t xml:space="preserve"> </w:t>
      </w:r>
      <w:r w:rsidR="00685B58">
        <w:rPr>
          <w:rFonts w:ascii="Times New Roman" w:hAnsi="Times New Roman"/>
          <w:sz w:val="28"/>
          <w:szCs w:val="28"/>
        </w:rPr>
        <w:t xml:space="preserve">муниципальный вестник» </w:t>
      </w:r>
      <w:r w:rsidR="00666490" w:rsidRPr="00D335AC">
        <w:rPr>
          <w:rFonts w:ascii="Times New Roman" w:hAnsi="Times New Roman"/>
          <w:sz w:val="28"/>
          <w:szCs w:val="28"/>
        </w:rPr>
        <w:t>и разместить на официальном сайте администрации</w:t>
      </w:r>
      <w:r w:rsidR="00F90C5F" w:rsidRPr="00D335AC">
        <w:rPr>
          <w:rFonts w:ascii="Times New Roman" w:hAnsi="Times New Roman"/>
          <w:sz w:val="28"/>
          <w:szCs w:val="28"/>
        </w:rPr>
        <w:t xml:space="preserve">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b/>
          <w:sz w:val="28"/>
          <w:szCs w:val="28"/>
        </w:rPr>
        <w:t xml:space="preserve"> </w:t>
      </w:r>
      <w:r w:rsidR="00F90C5F" w:rsidRPr="00D335AC">
        <w:rPr>
          <w:rFonts w:ascii="Times New Roman" w:hAnsi="Times New Roman"/>
          <w:sz w:val="28"/>
          <w:szCs w:val="28"/>
        </w:rPr>
        <w:t>сельского поселения</w:t>
      </w:r>
      <w:r w:rsidR="00666490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66490" w:rsidRPr="00D335AC">
        <w:rPr>
          <w:rFonts w:ascii="Times New Roman" w:hAnsi="Times New Roman"/>
          <w:sz w:val="28"/>
          <w:szCs w:val="28"/>
        </w:rPr>
        <w:t xml:space="preserve"> муниципального района Воро</w:t>
      </w:r>
      <w:r w:rsidR="00F90C5F" w:rsidRPr="00D335AC">
        <w:rPr>
          <w:rFonts w:ascii="Times New Roman" w:hAnsi="Times New Roman"/>
          <w:sz w:val="28"/>
          <w:szCs w:val="28"/>
        </w:rPr>
        <w:t>нежской области в сети Интернет.</w:t>
      </w:r>
    </w:p>
    <w:p w:rsidR="006976D3" w:rsidRPr="00D335AC" w:rsidRDefault="006976D3" w:rsidP="00685B5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 Контроль исполнения настоящего решения оставляю за собой.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974F0D">
        <w:rPr>
          <w:rFonts w:ascii="Times New Roman" w:hAnsi="Times New Roman"/>
          <w:sz w:val="28"/>
          <w:szCs w:val="28"/>
        </w:rPr>
        <w:t xml:space="preserve">О. В. </w:t>
      </w:r>
      <w:proofErr w:type="spellStart"/>
      <w:r w:rsidR="00974F0D">
        <w:rPr>
          <w:rFonts w:ascii="Times New Roman" w:hAnsi="Times New Roman"/>
          <w:sz w:val="28"/>
          <w:szCs w:val="28"/>
        </w:rPr>
        <w:t>Таркина</w:t>
      </w:r>
      <w:proofErr w:type="spellEnd"/>
    </w:p>
    <w:p w:rsidR="00685B58" w:rsidRDefault="00685B58" w:rsidP="00685B58">
      <w:pPr>
        <w:pStyle w:val="a3"/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685B58">
      <w:pPr>
        <w:pStyle w:val="a3"/>
        <w:ind w:left="3544" w:hanging="3544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6607DB" w:rsidRDefault="006607DB" w:rsidP="00004715">
      <w:pPr>
        <w:pStyle w:val="a3"/>
        <w:rPr>
          <w:rFonts w:ascii="Times New Roman" w:hAnsi="Times New Roman"/>
          <w:sz w:val="28"/>
          <w:szCs w:val="28"/>
        </w:rPr>
      </w:pPr>
    </w:p>
    <w:p w:rsidR="00004715" w:rsidRDefault="00004715" w:rsidP="00004715">
      <w:pPr>
        <w:pStyle w:val="a3"/>
        <w:rPr>
          <w:rFonts w:ascii="Times New Roman" w:hAnsi="Times New Roman"/>
          <w:sz w:val="28"/>
          <w:szCs w:val="28"/>
        </w:rPr>
      </w:pPr>
    </w:p>
    <w:p w:rsidR="00685B58" w:rsidRDefault="00685B58" w:rsidP="00F64FD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F64FD7" w:rsidRPr="00685B58" w:rsidRDefault="00F64FD7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5B5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976D3" w:rsidRPr="00685B58" w:rsidRDefault="00F64FD7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5B58">
        <w:rPr>
          <w:rFonts w:ascii="Times New Roman" w:hAnsi="Times New Roman"/>
          <w:sz w:val="24"/>
          <w:szCs w:val="24"/>
        </w:rPr>
        <w:t xml:space="preserve">к </w:t>
      </w:r>
      <w:r w:rsidR="006976D3" w:rsidRPr="00685B58">
        <w:rPr>
          <w:rFonts w:ascii="Times New Roman" w:hAnsi="Times New Roman"/>
          <w:sz w:val="24"/>
          <w:szCs w:val="24"/>
        </w:rPr>
        <w:t>решени</w:t>
      </w:r>
      <w:r w:rsidRPr="00685B58">
        <w:rPr>
          <w:rFonts w:ascii="Times New Roman" w:hAnsi="Times New Roman"/>
          <w:sz w:val="24"/>
          <w:szCs w:val="24"/>
        </w:rPr>
        <w:t>ю</w:t>
      </w:r>
      <w:r w:rsidR="006976D3" w:rsidRPr="00685B58">
        <w:rPr>
          <w:rFonts w:ascii="Times New Roman" w:hAnsi="Times New Roman"/>
          <w:sz w:val="24"/>
          <w:szCs w:val="24"/>
        </w:rPr>
        <w:t xml:space="preserve"> Совета народных депутатов</w:t>
      </w:r>
      <w:r w:rsidR="00F90C5F" w:rsidRPr="00685B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4F0D">
        <w:rPr>
          <w:rFonts w:ascii="Times New Roman" w:hAnsi="Times New Roman"/>
          <w:sz w:val="24"/>
          <w:szCs w:val="24"/>
        </w:rPr>
        <w:t>Степнянского</w:t>
      </w:r>
      <w:r w:rsidR="00F90C5F" w:rsidRPr="00685B58">
        <w:rPr>
          <w:rFonts w:ascii="Times New Roman" w:hAnsi="Times New Roman"/>
          <w:b/>
          <w:sz w:val="24"/>
          <w:szCs w:val="24"/>
        </w:rPr>
        <w:t xml:space="preserve"> </w:t>
      </w:r>
      <w:r w:rsidR="00F90C5F" w:rsidRPr="00685B58">
        <w:rPr>
          <w:rFonts w:ascii="Times New Roman" w:hAnsi="Times New Roman"/>
          <w:sz w:val="24"/>
          <w:szCs w:val="24"/>
        </w:rPr>
        <w:t>сельского поселения</w:t>
      </w:r>
      <w:r w:rsidR="006976D3" w:rsidRPr="00685B58">
        <w:rPr>
          <w:rFonts w:ascii="Times New Roman" w:hAnsi="Times New Roman"/>
          <w:sz w:val="24"/>
          <w:szCs w:val="24"/>
        </w:rPr>
        <w:t xml:space="preserve"> </w:t>
      </w:r>
      <w:r w:rsidR="004E265A" w:rsidRPr="00685B58">
        <w:rPr>
          <w:rFonts w:ascii="Times New Roman" w:hAnsi="Times New Roman"/>
          <w:sz w:val="24"/>
          <w:szCs w:val="24"/>
        </w:rPr>
        <w:t>Лискинского</w:t>
      </w:r>
      <w:r w:rsidR="006976D3" w:rsidRPr="00685B5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6976D3" w:rsidRPr="00685B58" w:rsidRDefault="00F90C5F" w:rsidP="00F64FD7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685B58">
        <w:rPr>
          <w:rFonts w:ascii="Times New Roman" w:hAnsi="Times New Roman"/>
          <w:sz w:val="24"/>
          <w:szCs w:val="24"/>
        </w:rPr>
        <w:t>от</w:t>
      </w:r>
      <w:r w:rsidR="00004715">
        <w:rPr>
          <w:rFonts w:ascii="Times New Roman" w:hAnsi="Times New Roman"/>
          <w:sz w:val="24"/>
          <w:szCs w:val="24"/>
        </w:rPr>
        <w:t xml:space="preserve"> 30.07.2020 </w:t>
      </w:r>
      <w:r w:rsidR="00812A92" w:rsidRPr="00685B58">
        <w:rPr>
          <w:rFonts w:ascii="Times New Roman" w:hAnsi="Times New Roman"/>
          <w:sz w:val="24"/>
          <w:szCs w:val="24"/>
        </w:rPr>
        <w:t xml:space="preserve">г. </w:t>
      </w:r>
      <w:r w:rsidR="006976D3" w:rsidRPr="00685B58">
        <w:rPr>
          <w:rFonts w:ascii="Times New Roman" w:hAnsi="Times New Roman"/>
          <w:sz w:val="24"/>
          <w:szCs w:val="24"/>
        </w:rPr>
        <w:t xml:space="preserve">№ </w:t>
      </w:r>
      <w:r w:rsidR="00004715">
        <w:rPr>
          <w:rFonts w:ascii="Times New Roman" w:hAnsi="Times New Roman"/>
          <w:sz w:val="24"/>
          <w:szCs w:val="24"/>
        </w:rPr>
        <w:t>188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ПОРЯДОК</w:t>
      </w:r>
    </w:p>
    <w:p w:rsidR="009D0DB0" w:rsidRPr="00D335AC" w:rsidRDefault="006976D3" w:rsidP="009D0DB0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D335AC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муниципальные должности</w:t>
      </w:r>
      <w:r w:rsidR="005254BF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6D3" w:rsidRPr="00D335AC" w:rsidRDefault="007E5592" w:rsidP="007E559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</w:t>
      </w:r>
      <w:r w:rsidR="00821AE3" w:rsidRPr="00D335AC">
        <w:rPr>
          <w:rFonts w:ascii="Times New Roman" w:hAnsi="Times New Roman"/>
          <w:sz w:val="28"/>
          <w:szCs w:val="28"/>
        </w:rPr>
        <w:t xml:space="preserve"> </w:t>
      </w:r>
      <w:r w:rsidR="006976D3" w:rsidRPr="00D335AC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976D3"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="006976D3"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</w:t>
      </w:r>
      <w:r w:rsidRPr="00D335AC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муниципальные должности в 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подпунктом г) пункта 2 части 3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1.2. Под лицом, замещающим муниципальную должность в 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в соответствии со статьей 2 Федерального закона от 06.10.2003 №131-ФЗ «Об общих принципах организации местного самоуправления в Российской Федерации» в настоящем Порядке понимается: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- депутат, член выборного органа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осуществляющий свои полномочия на постоянной основе;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lastRenderedPageBreak/>
        <w:t xml:space="preserve">- глава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лица, замещающие муниципальную должность).</w:t>
      </w:r>
    </w:p>
    <w:p w:rsidR="00F64FD7" w:rsidRPr="00D335AC" w:rsidRDefault="00F64FD7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II</w:t>
      </w:r>
      <w:r w:rsidRPr="00D335AC">
        <w:rPr>
          <w:rFonts w:ascii="Times New Roman" w:hAnsi="Times New Roman"/>
          <w:sz w:val="28"/>
          <w:szCs w:val="28"/>
        </w:rPr>
        <w:t xml:space="preserve">. Порядок назначения лиц, замещающих муниципальные должности, в органы управления и ревизионную комиссию коммерческих организаций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народных депутатов поселения.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2.2.1. Со дня принятия Советом народных депутатов поселения решения о его замене другим лицом, замещающим муниципальную должность, или иным уполномоченным лицом.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народных депутатов поселения </w:t>
      </w:r>
      <w:r w:rsidR="00A90E87">
        <w:rPr>
          <w:rFonts w:ascii="Times New Roman" w:hAnsi="Times New Roman"/>
          <w:sz w:val="28"/>
          <w:szCs w:val="28"/>
        </w:rPr>
        <w:t xml:space="preserve">в </w:t>
      </w:r>
      <w:r w:rsidRPr="00D335AC">
        <w:rPr>
          <w:rFonts w:ascii="Times New Roman" w:hAnsi="Times New Roman"/>
          <w:sz w:val="28"/>
          <w:szCs w:val="28"/>
        </w:rPr>
        <w:t>случае: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2.3.1. Принятия решения Советом народных депутатов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организаций Советом народных депутатов поселения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lastRenderedPageBreak/>
        <w:t>Совет народных депутатов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III</w:t>
      </w:r>
      <w:r w:rsidRPr="00D335AC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народных депутатов поселения, для определения позиции, касающейся голосования по предлагаемым вопросам.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97D69" w:rsidRPr="00D335AC" w:rsidRDefault="00097D69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IV</w:t>
      </w:r>
      <w:r w:rsidRPr="00D335AC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4.2. Лицо, замещающее муниципальную должность,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4.3. Голосование лица, замещающего муниципальную должность, противоречащее решениям Совета народных депутатов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lastRenderedPageBreak/>
        <w:t>4.4. Контроль за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народных депутатов поселения.</w:t>
      </w:r>
    </w:p>
    <w:p w:rsidR="00097D69" w:rsidRPr="00AD399F" w:rsidRDefault="006976D3" w:rsidP="00097D69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335AC">
        <w:rPr>
          <w:rFonts w:ascii="Times New Roman" w:hAnsi="Times New Roman"/>
          <w:sz w:val="28"/>
          <w:szCs w:val="28"/>
        </w:rPr>
        <w:br w:type="page"/>
      </w:r>
      <w:r w:rsidR="00097D69" w:rsidRPr="00AD399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097D69" w:rsidRPr="00AD399F" w:rsidRDefault="00097D69" w:rsidP="00097D69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D399F">
        <w:rPr>
          <w:rFonts w:ascii="Times New Roman" w:hAnsi="Times New Roman"/>
          <w:sz w:val="24"/>
          <w:szCs w:val="24"/>
        </w:rPr>
        <w:t xml:space="preserve">к решению Совета народных депутатов </w:t>
      </w:r>
      <w:r w:rsidR="00974F0D">
        <w:rPr>
          <w:rFonts w:ascii="Times New Roman" w:hAnsi="Times New Roman"/>
          <w:sz w:val="24"/>
          <w:szCs w:val="24"/>
        </w:rPr>
        <w:t>Степнянского</w:t>
      </w:r>
      <w:r w:rsidR="00F90C5F" w:rsidRPr="00AD39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C4FDC" w:rsidRPr="00AD399F">
        <w:rPr>
          <w:rFonts w:ascii="Times New Roman" w:hAnsi="Times New Roman"/>
          <w:sz w:val="24"/>
          <w:szCs w:val="24"/>
        </w:rPr>
        <w:t xml:space="preserve"> </w:t>
      </w:r>
      <w:r w:rsidR="004E265A" w:rsidRPr="00AD399F">
        <w:rPr>
          <w:rFonts w:ascii="Times New Roman" w:hAnsi="Times New Roman"/>
          <w:sz w:val="24"/>
          <w:szCs w:val="24"/>
        </w:rPr>
        <w:t>Лискинского</w:t>
      </w:r>
      <w:r w:rsidRPr="00AD399F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8C4FDC" w:rsidRPr="00AD399F" w:rsidRDefault="008C4FDC" w:rsidP="00097D69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AD399F">
        <w:rPr>
          <w:rFonts w:ascii="Times New Roman" w:hAnsi="Times New Roman"/>
          <w:sz w:val="24"/>
          <w:szCs w:val="24"/>
        </w:rPr>
        <w:t xml:space="preserve">от </w:t>
      </w:r>
      <w:r w:rsidR="00004715">
        <w:rPr>
          <w:rFonts w:ascii="Times New Roman" w:hAnsi="Times New Roman"/>
          <w:sz w:val="24"/>
          <w:szCs w:val="24"/>
        </w:rPr>
        <w:t>30.07.</w:t>
      </w:r>
      <w:r w:rsidR="00AD399F" w:rsidRPr="00AD399F">
        <w:rPr>
          <w:rFonts w:ascii="Times New Roman" w:hAnsi="Times New Roman"/>
          <w:sz w:val="24"/>
          <w:szCs w:val="24"/>
        </w:rPr>
        <w:t>2020 г.</w:t>
      </w:r>
      <w:r w:rsidR="00AD399F">
        <w:rPr>
          <w:rFonts w:ascii="Times New Roman" w:hAnsi="Times New Roman"/>
          <w:sz w:val="24"/>
          <w:szCs w:val="24"/>
        </w:rPr>
        <w:t xml:space="preserve"> </w:t>
      </w:r>
      <w:r w:rsidRPr="00AD399F">
        <w:rPr>
          <w:rFonts w:ascii="Times New Roman" w:hAnsi="Times New Roman"/>
          <w:sz w:val="24"/>
          <w:szCs w:val="24"/>
        </w:rPr>
        <w:t>№</w:t>
      </w:r>
      <w:r w:rsidR="00004715">
        <w:rPr>
          <w:rFonts w:ascii="Times New Roman" w:hAnsi="Times New Roman"/>
          <w:sz w:val="24"/>
          <w:szCs w:val="24"/>
        </w:rPr>
        <w:t xml:space="preserve"> 188</w:t>
      </w:r>
    </w:p>
    <w:p w:rsidR="006976D3" w:rsidRPr="00AD399F" w:rsidRDefault="006976D3" w:rsidP="00097D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ПОРЯДОК</w:t>
      </w:r>
    </w:p>
    <w:p w:rsidR="001B7D3A" w:rsidRPr="00D335AC" w:rsidRDefault="006976D3" w:rsidP="001B7D3A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D335AC">
        <w:rPr>
          <w:rFonts w:ascii="Times New Roman" w:hAnsi="Times New Roman" w:cs="Times New Roman"/>
          <w:b w:val="0"/>
          <w:sz w:val="28"/>
          <w:szCs w:val="28"/>
        </w:rPr>
        <w:t>осуществления лицами, замещающими должности муниципальной службы</w:t>
      </w:r>
      <w:r w:rsidR="00C64054" w:rsidRPr="00D335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76D3" w:rsidRPr="00D335AC" w:rsidRDefault="006976D3" w:rsidP="00C640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6976D3" w:rsidRPr="00D335AC" w:rsidRDefault="006976D3" w:rsidP="006976D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</w:t>
      </w:r>
      <w:r w:rsidRPr="00D335AC">
        <w:rPr>
          <w:rFonts w:ascii="Times New Roman" w:hAnsi="Times New Roman"/>
          <w:sz w:val="28"/>
          <w:szCs w:val="28"/>
        </w:rPr>
        <w:t>. Общие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1.1. Настоящий Порядок осуществления лицами, замещающими должности муниципальной службы в 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от имени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4FDC"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(далее –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(далее – Порядок) разработан в соответствии со статьями 124, 125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пунктом 3 части 1 статьи 14 Федерального закона от 02.03.2007 № 25-ФЗ «О муниципальной службе в Российской Федерации», Федеральным законом от 26.12.1995 № 208-ФЗ «Об акционерных обществах». 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1.2. Настоящий Порядок устанавливает процедуру </w:t>
      </w:r>
      <w:r w:rsidRPr="00D335AC">
        <w:rPr>
          <w:rFonts w:ascii="Times New Roman" w:hAnsi="Times New Roman"/>
          <w:bCs/>
          <w:sz w:val="28"/>
          <w:szCs w:val="28"/>
        </w:rPr>
        <w:t xml:space="preserve">представления  на безвозмездной основе </w:t>
      </w:r>
      <w:r w:rsidRPr="00D335AC">
        <w:rPr>
          <w:rFonts w:ascii="Times New Roman" w:hAnsi="Times New Roman"/>
          <w:sz w:val="28"/>
          <w:szCs w:val="28"/>
        </w:rPr>
        <w:t xml:space="preserve">лицами, замещающими должности муниципальной службы в органах местного самоуправления </w:t>
      </w:r>
      <w:r w:rsidR="00974F0D">
        <w:rPr>
          <w:rFonts w:ascii="Times New Roman" w:hAnsi="Times New Roman"/>
          <w:sz w:val="28"/>
          <w:szCs w:val="28"/>
        </w:rPr>
        <w:t>Степнянского</w:t>
      </w:r>
      <w:r w:rsidR="00F90C5F" w:rsidRPr="00D335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35AC">
        <w:rPr>
          <w:rFonts w:ascii="Times New Roman" w:hAnsi="Times New Roman"/>
          <w:sz w:val="28"/>
          <w:szCs w:val="28"/>
        </w:rPr>
        <w:t xml:space="preserve"> </w:t>
      </w:r>
      <w:r w:rsidR="004E265A" w:rsidRPr="00D335AC">
        <w:rPr>
          <w:rFonts w:ascii="Times New Roman" w:hAnsi="Times New Roman"/>
          <w:sz w:val="28"/>
          <w:szCs w:val="28"/>
        </w:rPr>
        <w:t>Лискинского</w:t>
      </w:r>
      <w:r w:rsidRPr="00D335A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D335AC">
        <w:rPr>
          <w:rFonts w:ascii="Times New Roman" w:hAnsi="Times New Roman"/>
          <w:bCs/>
          <w:sz w:val="28"/>
          <w:szCs w:val="28"/>
        </w:rPr>
        <w:t xml:space="preserve">(далее –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</w:t>
      </w:r>
      <w:r w:rsidRPr="00D335AC">
        <w:rPr>
          <w:rFonts w:ascii="Times New Roman" w:hAnsi="Times New Roman"/>
          <w:sz w:val="28"/>
          <w:szCs w:val="28"/>
        </w:rPr>
        <w:t>(далее – коммерческая организация) с целью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097D69" w:rsidRPr="00D335AC" w:rsidRDefault="00097D69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D335AC">
        <w:rPr>
          <w:rFonts w:ascii="Times New Roman" w:hAnsi="Times New Roman"/>
          <w:sz w:val="28"/>
          <w:szCs w:val="28"/>
        </w:rPr>
        <w:t xml:space="preserve">. Порядок назначения муниципальных служащих в органы управления и ревизионную комиссию коммерческих организаций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2.2.1. Со дня принятия представителем нанимателя (работодателем) решения о его замене другим муниципальным служащим или иным уполномоченным лицом.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2.2.2. 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</w:t>
      </w:r>
      <w:r w:rsidR="00A90E87">
        <w:rPr>
          <w:rFonts w:ascii="Times New Roman" w:hAnsi="Times New Roman"/>
          <w:sz w:val="28"/>
          <w:szCs w:val="28"/>
        </w:rPr>
        <w:t xml:space="preserve">в </w:t>
      </w:r>
      <w:r w:rsidRPr="00D335AC">
        <w:rPr>
          <w:rFonts w:ascii="Times New Roman" w:hAnsi="Times New Roman"/>
          <w:sz w:val="28"/>
          <w:szCs w:val="28"/>
        </w:rPr>
        <w:t>случае: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2.3.1. 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2.3.2. 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2.3.3.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2.3.4. В других случаях, предусмотренных законодательством Российской Федерации.</w:t>
      </w:r>
    </w:p>
    <w:p w:rsidR="006976D3" w:rsidRPr="00D335AC" w:rsidRDefault="006976D3" w:rsidP="006976D3">
      <w:pPr>
        <w:pStyle w:val="a4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муниципального образования в орган управления, ревизионную комиссию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</w:t>
      </w:r>
      <w:r w:rsidRPr="00D335AC">
        <w:rPr>
          <w:rFonts w:ascii="Times New Roman" w:hAnsi="Times New Roman"/>
          <w:sz w:val="28"/>
          <w:szCs w:val="28"/>
        </w:rPr>
        <w:lastRenderedPageBreak/>
        <w:t>члена органа управления, представлявшего интересы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III</w:t>
      </w:r>
      <w:r w:rsidRPr="00D335AC">
        <w:rPr>
          <w:rFonts w:ascii="Times New Roman" w:hAnsi="Times New Roman"/>
          <w:sz w:val="28"/>
          <w:szCs w:val="28"/>
        </w:rPr>
        <w:t xml:space="preserve">. Порядок осуществления полномочий по представлению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 xml:space="preserve">на безвозмездной основе интересов муниципального образования 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в органах управления и ревизионной комиссии коммерческой организации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Воронежской области и настоящим Порядком в интересах муниципального образования.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  <w:lang w:val="en-US"/>
        </w:rPr>
        <w:t>IV</w:t>
      </w:r>
      <w:r w:rsidRPr="00D335AC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6976D3" w:rsidRPr="00D335AC" w:rsidRDefault="006976D3" w:rsidP="006976D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CE06DE" w:rsidRPr="00D335AC" w:rsidRDefault="006976D3" w:rsidP="000047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35AC">
        <w:rPr>
          <w:rFonts w:ascii="Times New Roman" w:hAnsi="Times New Roman"/>
          <w:sz w:val="28"/>
          <w:szCs w:val="28"/>
        </w:rPr>
        <w:t>4.4. Контроль за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  <w:bookmarkStart w:id="0" w:name="_GoBack"/>
      <w:bookmarkEnd w:id="0"/>
    </w:p>
    <w:sectPr w:rsidR="00CE06DE" w:rsidRPr="00D335AC" w:rsidSect="00326DF7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EF" w:rsidRDefault="008458EF" w:rsidP="00710CD1">
      <w:r>
        <w:separator/>
      </w:r>
    </w:p>
  </w:endnote>
  <w:endnote w:type="continuationSeparator" w:id="0">
    <w:p w:rsidR="008458EF" w:rsidRDefault="008458EF" w:rsidP="0071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EF" w:rsidRDefault="008458EF" w:rsidP="00710CD1">
      <w:r>
        <w:separator/>
      </w:r>
    </w:p>
  </w:footnote>
  <w:footnote w:type="continuationSeparator" w:id="0">
    <w:p w:rsidR="008458EF" w:rsidRDefault="008458EF" w:rsidP="0071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778" w:rsidRDefault="00897778" w:rsidP="00897778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04"/>
    <w:rsid w:val="00004715"/>
    <w:rsid w:val="00026B60"/>
    <w:rsid w:val="00084414"/>
    <w:rsid w:val="00097D69"/>
    <w:rsid w:val="000A302F"/>
    <w:rsid w:val="000B0BDC"/>
    <w:rsid w:val="000D0E76"/>
    <w:rsid w:val="000F5A3B"/>
    <w:rsid w:val="001071EC"/>
    <w:rsid w:val="00122E10"/>
    <w:rsid w:val="00143CA8"/>
    <w:rsid w:val="001447BC"/>
    <w:rsid w:val="00147B35"/>
    <w:rsid w:val="001722AB"/>
    <w:rsid w:val="00176958"/>
    <w:rsid w:val="00181BC5"/>
    <w:rsid w:val="00186D10"/>
    <w:rsid w:val="001A636C"/>
    <w:rsid w:val="001B7D3A"/>
    <w:rsid w:val="001E15B0"/>
    <w:rsid w:val="002209A4"/>
    <w:rsid w:val="00223C1C"/>
    <w:rsid w:val="00226E5B"/>
    <w:rsid w:val="00231AD4"/>
    <w:rsid w:val="00272029"/>
    <w:rsid w:val="002941FB"/>
    <w:rsid w:val="00326DF7"/>
    <w:rsid w:val="0032790F"/>
    <w:rsid w:val="003603EB"/>
    <w:rsid w:val="00364408"/>
    <w:rsid w:val="00396E55"/>
    <w:rsid w:val="0040449E"/>
    <w:rsid w:val="00454373"/>
    <w:rsid w:val="00480006"/>
    <w:rsid w:val="00492764"/>
    <w:rsid w:val="004D3C5A"/>
    <w:rsid w:val="004D7670"/>
    <w:rsid w:val="004E265A"/>
    <w:rsid w:val="004F5803"/>
    <w:rsid w:val="005254BF"/>
    <w:rsid w:val="00533B8D"/>
    <w:rsid w:val="00550E6D"/>
    <w:rsid w:val="005A7340"/>
    <w:rsid w:val="006267D8"/>
    <w:rsid w:val="006353F4"/>
    <w:rsid w:val="00646795"/>
    <w:rsid w:val="006607DB"/>
    <w:rsid w:val="00666490"/>
    <w:rsid w:val="00685B58"/>
    <w:rsid w:val="006976D3"/>
    <w:rsid w:val="006B7FAB"/>
    <w:rsid w:val="006E4112"/>
    <w:rsid w:val="00710CD1"/>
    <w:rsid w:val="00714A60"/>
    <w:rsid w:val="0072483D"/>
    <w:rsid w:val="007763C1"/>
    <w:rsid w:val="0078083E"/>
    <w:rsid w:val="007826E2"/>
    <w:rsid w:val="007B7062"/>
    <w:rsid w:val="007E5592"/>
    <w:rsid w:val="00812A92"/>
    <w:rsid w:val="00821AE3"/>
    <w:rsid w:val="008339BB"/>
    <w:rsid w:val="008458EF"/>
    <w:rsid w:val="008651B3"/>
    <w:rsid w:val="008663FB"/>
    <w:rsid w:val="00897778"/>
    <w:rsid w:val="008B3315"/>
    <w:rsid w:val="008C4FDC"/>
    <w:rsid w:val="00925126"/>
    <w:rsid w:val="009320D5"/>
    <w:rsid w:val="00937FE8"/>
    <w:rsid w:val="00940730"/>
    <w:rsid w:val="00947678"/>
    <w:rsid w:val="0097311B"/>
    <w:rsid w:val="00974F0D"/>
    <w:rsid w:val="0098214B"/>
    <w:rsid w:val="009C3EFD"/>
    <w:rsid w:val="009D0DB0"/>
    <w:rsid w:val="00A36EAE"/>
    <w:rsid w:val="00A55EFD"/>
    <w:rsid w:val="00A90E87"/>
    <w:rsid w:val="00AB1D43"/>
    <w:rsid w:val="00AC16C9"/>
    <w:rsid w:val="00AD399F"/>
    <w:rsid w:val="00B35DF2"/>
    <w:rsid w:val="00B36F6C"/>
    <w:rsid w:val="00B614C6"/>
    <w:rsid w:val="00B77843"/>
    <w:rsid w:val="00BC04BE"/>
    <w:rsid w:val="00BC4FC2"/>
    <w:rsid w:val="00C316ED"/>
    <w:rsid w:val="00C325E3"/>
    <w:rsid w:val="00C64054"/>
    <w:rsid w:val="00C7042C"/>
    <w:rsid w:val="00CE06DE"/>
    <w:rsid w:val="00CE2E0F"/>
    <w:rsid w:val="00D04F04"/>
    <w:rsid w:val="00D07680"/>
    <w:rsid w:val="00D205E8"/>
    <w:rsid w:val="00D335AC"/>
    <w:rsid w:val="00D40322"/>
    <w:rsid w:val="00D6020E"/>
    <w:rsid w:val="00D74CF9"/>
    <w:rsid w:val="00D92571"/>
    <w:rsid w:val="00E26F46"/>
    <w:rsid w:val="00E928B0"/>
    <w:rsid w:val="00EC26E3"/>
    <w:rsid w:val="00EC674C"/>
    <w:rsid w:val="00ED6F75"/>
    <w:rsid w:val="00EE423E"/>
    <w:rsid w:val="00F1194B"/>
    <w:rsid w:val="00F25BEC"/>
    <w:rsid w:val="00F50B75"/>
    <w:rsid w:val="00F64FD7"/>
    <w:rsid w:val="00F664D5"/>
    <w:rsid w:val="00F90C5F"/>
    <w:rsid w:val="00FB7059"/>
    <w:rsid w:val="00FF0177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9F44"/>
  <w15:docId w15:val="{5DA7041E-33F0-4234-972F-D2FB13A6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695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769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769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769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769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76D3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976D3"/>
    <w:pPr>
      <w:ind w:left="720"/>
      <w:contextualSpacing/>
    </w:pPr>
  </w:style>
  <w:style w:type="paragraph" w:customStyle="1" w:styleId="rtejustify">
    <w:name w:val="rtejustify"/>
    <w:basedOn w:val="a"/>
    <w:rsid w:val="006976D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6976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D3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D3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D3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769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7695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976D3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1769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176958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10CD1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10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10CD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17695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7695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7695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147B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7B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132</TotalTime>
  <Pages>9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dc:description/>
  <cp:lastModifiedBy>admin</cp:lastModifiedBy>
  <cp:revision>4</cp:revision>
  <cp:lastPrinted>2019-11-28T08:38:00Z</cp:lastPrinted>
  <dcterms:created xsi:type="dcterms:W3CDTF">2020-06-30T07:57:00Z</dcterms:created>
  <dcterms:modified xsi:type="dcterms:W3CDTF">2020-07-30T11:05:00Z</dcterms:modified>
</cp:coreProperties>
</file>