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EE" w:rsidRPr="00450A18" w:rsidRDefault="006E1AEE" w:rsidP="006E1AE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38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EE" w:rsidRPr="00450A18" w:rsidRDefault="006E1AEE" w:rsidP="006E1AEE">
      <w:pPr>
        <w:rPr>
          <w:sz w:val="28"/>
        </w:rPr>
      </w:pPr>
    </w:p>
    <w:p w:rsidR="006E1AEE" w:rsidRPr="00450A18" w:rsidRDefault="006E1AEE" w:rsidP="006E1AEE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</w:rPr>
      </w:pPr>
      <w:r w:rsidRPr="00450A18">
        <w:rPr>
          <w:rFonts w:cs="Arial"/>
          <w:b/>
          <w:color w:val="000000"/>
          <w:spacing w:val="7"/>
        </w:rPr>
        <w:t>СОВЕТ НАРОДНЫХ ДЕПУТАТОВ</w:t>
      </w:r>
    </w:p>
    <w:p w:rsidR="006E1AEE" w:rsidRPr="00450A18" w:rsidRDefault="006E1AEE" w:rsidP="006E1AEE">
      <w:pPr>
        <w:shd w:val="clear" w:color="auto" w:fill="FFFFFF"/>
        <w:ind w:left="72"/>
        <w:jc w:val="center"/>
        <w:rPr>
          <w:rFonts w:cs="Arial"/>
          <w:b/>
          <w:spacing w:val="7"/>
        </w:rPr>
      </w:pPr>
      <w:r w:rsidRPr="00450A18">
        <w:rPr>
          <w:rFonts w:cs="Arial"/>
          <w:b/>
          <w:spacing w:val="7"/>
        </w:rPr>
        <w:t>ПЕРЛЁВСКОГО СЕЛЬСКОГО ПОСЕЛЕНИЯ</w:t>
      </w:r>
    </w:p>
    <w:p w:rsidR="006E1AEE" w:rsidRPr="00450A18" w:rsidRDefault="006E1AEE" w:rsidP="006E1AEE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  <w:spacing w:val="7"/>
        </w:rPr>
        <w:t xml:space="preserve">СЕМИЛУКСКОГО </w:t>
      </w:r>
      <w:r w:rsidRPr="00450A18">
        <w:rPr>
          <w:rFonts w:cs="Arial"/>
          <w:b/>
        </w:rPr>
        <w:t>МУНИЦИПАЛЬНОГО РАЙОНА</w:t>
      </w:r>
    </w:p>
    <w:p w:rsidR="006E1AEE" w:rsidRPr="00450A18" w:rsidRDefault="006E1AEE" w:rsidP="006E1AEE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ВОРОНЕЖСКОЙ ОБЛАСТИ</w:t>
      </w:r>
    </w:p>
    <w:p w:rsidR="006E1AEE" w:rsidRPr="00450A18" w:rsidRDefault="006E1AEE" w:rsidP="006E1AEE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ШЕСТОГО СОЗЫВА</w:t>
      </w:r>
    </w:p>
    <w:p w:rsidR="006E1AEE" w:rsidRPr="00450A18" w:rsidRDefault="006E1AEE" w:rsidP="006E1AEE">
      <w:pPr>
        <w:pStyle w:val="aff3"/>
        <w:jc w:val="both"/>
        <w:rPr>
          <w:rFonts w:ascii="Arial" w:hAnsi="Arial" w:cs="Arial"/>
        </w:rPr>
      </w:pPr>
    </w:p>
    <w:p w:rsidR="006E1AEE" w:rsidRPr="00450A18" w:rsidRDefault="006E1AEE" w:rsidP="006E1AEE">
      <w:pPr>
        <w:pStyle w:val="aff3"/>
        <w:pBdr>
          <w:bottom w:val="single" w:sz="12" w:space="1" w:color="auto"/>
        </w:pBd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50A18">
        <w:rPr>
          <w:rFonts w:ascii="Arial" w:hAnsi="Arial" w:cs="Arial"/>
          <w:sz w:val="16"/>
          <w:szCs w:val="16"/>
        </w:rPr>
        <w:t>396921 Воронежская область, Семилукский район, с. Перлёвка, улица Центральная, 54 тел. (47372) 76-1-67, факс (47372) 76-1-68 ИНН/КПП  3628002125/362801001 Р/СЧЕТ 03231643206494643100 БИК 012007084 БАНК ОТДЕЛЕНИЕ ВОРОНЕЖ БАНКА РОССИИ//УФК по Воронежской области г. Воронеж</w:t>
      </w:r>
    </w:p>
    <w:p w:rsidR="006E1AEE" w:rsidRPr="00450A18" w:rsidRDefault="006E1AEE" w:rsidP="006E1AEE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rPr>
          <w:rFonts w:cs="Arial"/>
          <w:i/>
          <w:color w:val="00B0F0"/>
        </w:rPr>
      </w:pPr>
      <w:r w:rsidRPr="00450A18">
        <w:rPr>
          <w:rFonts w:cs="Arial"/>
          <w:i/>
          <w:color w:val="00B0F0"/>
        </w:rPr>
        <w:tab/>
      </w:r>
    </w:p>
    <w:p w:rsidR="006E1AEE" w:rsidRPr="00450A18" w:rsidRDefault="006E1AEE" w:rsidP="006E1AEE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450A18">
        <w:rPr>
          <w:rFonts w:cs="Arial"/>
          <w:b/>
          <w:spacing w:val="60"/>
        </w:rPr>
        <w:t>РЕШЕНИЕ</w:t>
      </w:r>
    </w:p>
    <w:p w:rsidR="006E1AEE" w:rsidRPr="008E46E1" w:rsidRDefault="006E1AEE" w:rsidP="006E1AE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676" w:rsidRPr="00716466" w:rsidRDefault="00587676" w:rsidP="00CD54C0">
      <w:pPr>
        <w:ind w:firstLine="0"/>
        <w:rPr>
          <w:rFonts w:ascii="Times New Roman" w:hAnsi="Times New Roman"/>
          <w:sz w:val="28"/>
          <w:szCs w:val="28"/>
        </w:rPr>
      </w:pPr>
    </w:p>
    <w:p w:rsidR="00587676" w:rsidRPr="00716466" w:rsidRDefault="00587676" w:rsidP="00CD54C0">
      <w:pPr>
        <w:ind w:firstLine="0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от </w:t>
      </w:r>
      <w:r w:rsidR="00741FFC">
        <w:rPr>
          <w:rFonts w:ascii="Times New Roman" w:hAnsi="Times New Roman"/>
          <w:sz w:val="28"/>
          <w:szCs w:val="28"/>
        </w:rPr>
        <w:t xml:space="preserve"> </w:t>
      </w:r>
      <w:r w:rsidR="009577B0">
        <w:rPr>
          <w:rFonts w:ascii="Times New Roman" w:hAnsi="Times New Roman"/>
          <w:sz w:val="28"/>
          <w:szCs w:val="28"/>
        </w:rPr>
        <w:t>16</w:t>
      </w:r>
      <w:r w:rsidR="00741FFC">
        <w:rPr>
          <w:rFonts w:ascii="Times New Roman" w:hAnsi="Times New Roman"/>
          <w:sz w:val="28"/>
          <w:szCs w:val="28"/>
        </w:rPr>
        <w:t>.1</w:t>
      </w:r>
      <w:r w:rsidR="009577B0">
        <w:rPr>
          <w:rFonts w:ascii="Times New Roman" w:hAnsi="Times New Roman"/>
          <w:sz w:val="28"/>
          <w:szCs w:val="28"/>
        </w:rPr>
        <w:t>1</w:t>
      </w:r>
      <w:r w:rsidR="00741FFC">
        <w:rPr>
          <w:rFonts w:ascii="Times New Roman" w:hAnsi="Times New Roman"/>
          <w:sz w:val="28"/>
          <w:szCs w:val="28"/>
        </w:rPr>
        <w:t>.</w:t>
      </w:r>
      <w:r w:rsidRPr="00716466">
        <w:rPr>
          <w:rFonts w:ascii="Times New Roman" w:hAnsi="Times New Roman"/>
          <w:sz w:val="28"/>
          <w:szCs w:val="28"/>
        </w:rPr>
        <w:t>20</w:t>
      </w:r>
      <w:r w:rsidR="002704E5">
        <w:rPr>
          <w:rFonts w:ascii="Times New Roman" w:hAnsi="Times New Roman"/>
          <w:sz w:val="28"/>
          <w:szCs w:val="28"/>
        </w:rPr>
        <w:t>2</w:t>
      </w:r>
      <w:r w:rsidR="00AC5678">
        <w:rPr>
          <w:rFonts w:ascii="Times New Roman" w:hAnsi="Times New Roman"/>
          <w:sz w:val="28"/>
          <w:szCs w:val="28"/>
        </w:rPr>
        <w:t>1</w:t>
      </w:r>
      <w:r w:rsidRPr="00716466">
        <w:rPr>
          <w:rFonts w:ascii="Times New Roman" w:hAnsi="Times New Roman"/>
          <w:sz w:val="28"/>
          <w:szCs w:val="28"/>
        </w:rPr>
        <w:t xml:space="preserve">г. № </w:t>
      </w:r>
      <w:r w:rsidR="00741FFC">
        <w:rPr>
          <w:rFonts w:ascii="Times New Roman" w:hAnsi="Times New Roman"/>
          <w:sz w:val="28"/>
          <w:szCs w:val="28"/>
        </w:rPr>
        <w:t>4</w:t>
      </w:r>
      <w:r w:rsidR="006E1AEE">
        <w:rPr>
          <w:rFonts w:ascii="Times New Roman" w:hAnsi="Times New Roman"/>
          <w:sz w:val="28"/>
          <w:szCs w:val="28"/>
        </w:rPr>
        <w:t>7</w:t>
      </w:r>
    </w:p>
    <w:p w:rsidR="00587676" w:rsidRPr="00716466" w:rsidRDefault="00F22ADD" w:rsidP="00CD54C0">
      <w:pPr>
        <w:ind w:firstLine="0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с. </w:t>
      </w:r>
      <w:r w:rsidR="006E1AEE">
        <w:rPr>
          <w:rFonts w:ascii="Times New Roman" w:hAnsi="Times New Roman"/>
          <w:sz w:val="28"/>
          <w:szCs w:val="28"/>
        </w:rPr>
        <w:t>Перлёвка</w:t>
      </w:r>
    </w:p>
    <w:p w:rsidR="00CD54C0" w:rsidRPr="00716466" w:rsidRDefault="00CD54C0" w:rsidP="00CD54C0">
      <w:pPr>
        <w:ind w:firstLine="0"/>
        <w:rPr>
          <w:rFonts w:ascii="Times New Roman" w:hAnsi="Times New Roman"/>
          <w:sz w:val="28"/>
          <w:szCs w:val="28"/>
        </w:rPr>
      </w:pPr>
    </w:p>
    <w:p w:rsidR="00D32B44" w:rsidRPr="00716466" w:rsidRDefault="00647FC9" w:rsidP="00987E1D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5D36B4" w:rsidRPr="00716466">
        <w:rPr>
          <w:rFonts w:ascii="Times New Roman" w:hAnsi="Times New Roman" w:cs="Times New Roman"/>
          <w:sz w:val="28"/>
          <w:szCs w:val="28"/>
        </w:rPr>
        <w:t xml:space="preserve"> на 20</w:t>
      </w:r>
      <w:r w:rsidR="00F22ADD" w:rsidRPr="00716466">
        <w:rPr>
          <w:rFonts w:ascii="Times New Roman" w:hAnsi="Times New Roman" w:cs="Times New Roman"/>
          <w:sz w:val="28"/>
          <w:szCs w:val="28"/>
        </w:rPr>
        <w:t>2</w:t>
      </w:r>
      <w:r w:rsidR="00AC5678">
        <w:rPr>
          <w:rFonts w:ascii="Times New Roman" w:hAnsi="Times New Roman" w:cs="Times New Roman"/>
          <w:sz w:val="28"/>
          <w:szCs w:val="28"/>
        </w:rPr>
        <w:t>2</w:t>
      </w:r>
      <w:r w:rsidR="005D36B4" w:rsidRPr="007164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59B4" w:rsidRPr="00716466" w:rsidRDefault="000259B4" w:rsidP="00CD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E388A" w:rsidRPr="006E1AEE" w:rsidRDefault="00A825CB" w:rsidP="00CD54C0">
      <w:pPr>
        <w:pStyle w:val="aa"/>
        <w:tabs>
          <w:tab w:val="left" w:pos="284"/>
        </w:tabs>
        <w:spacing w:after="0"/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 xml:space="preserve">В соответствии </w:t>
      </w:r>
      <w:r w:rsidRPr="006E1AEE">
        <w:rPr>
          <w:rFonts w:cs="Arial"/>
          <w:sz w:val="26"/>
          <w:szCs w:val="26"/>
          <w:lang w:val="en-US"/>
        </w:rPr>
        <w:t>c</w:t>
      </w:r>
      <w:r w:rsidRPr="006E1AEE">
        <w:rPr>
          <w:rFonts w:cs="Arial"/>
          <w:sz w:val="26"/>
          <w:szCs w:val="26"/>
        </w:rPr>
        <w:t xml:space="preserve"> </w:t>
      </w:r>
      <w:r w:rsidR="004E0978" w:rsidRPr="006E1AEE">
        <w:rPr>
          <w:rFonts w:cs="Arial"/>
          <w:sz w:val="26"/>
          <w:szCs w:val="26"/>
        </w:rPr>
        <w:t>главой 32 Налогового кодекса Российской Федерации</w:t>
      </w:r>
      <w:r w:rsidR="00A0335F" w:rsidRPr="006E1AEE">
        <w:rPr>
          <w:rFonts w:cs="Arial"/>
          <w:sz w:val="26"/>
          <w:szCs w:val="26"/>
        </w:rPr>
        <w:t xml:space="preserve">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</w:t>
      </w:r>
      <w:r w:rsidR="00460804" w:rsidRPr="006E1AEE">
        <w:rPr>
          <w:rFonts w:cs="Arial"/>
          <w:sz w:val="26"/>
          <w:szCs w:val="26"/>
        </w:rPr>
        <w:t>имущество физических лиц исходя из кадастровой стоимости объектов налогообложения»</w:t>
      </w:r>
      <w:r w:rsidR="0035239B" w:rsidRPr="006E1AEE">
        <w:rPr>
          <w:rFonts w:cs="Arial"/>
          <w:sz w:val="26"/>
          <w:szCs w:val="26"/>
        </w:rPr>
        <w:t>, руководствуясь Федеральным законом от 06.10.2003г. № 131-ФЗ</w:t>
      </w:r>
      <w:r w:rsidR="00E83996" w:rsidRPr="006E1AEE">
        <w:rPr>
          <w:rFonts w:cs="Arial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460804" w:rsidRPr="006E1AEE">
        <w:rPr>
          <w:rFonts w:cs="Arial"/>
          <w:sz w:val="26"/>
          <w:szCs w:val="26"/>
        </w:rPr>
        <w:t xml:space="preserve"> </w:t>
      </w:r>
      <w:r w:rsidR="004E0978" w:rsidRPr="006E1AEE">
        <w:rPr>
          <w:rFonts w:cs="Arial"/>
          <w:sz w:val="26"/>
          <w:szCs w:val="26"/>
        </w:rPr>
        <w:t xml:space="preserve">и на основании Устава </w:t>
      </w:r>
      <w:r w:rsidR="0035239B" w:rsidRPr="006E1AEE">
        <w:rPr>
          <w:rFonts w:cs="Arial"/>
          <w:sz w:val="26"/>
          <w:szCs w:val="26"/>
        </w:rPr>
        <w:t>муниципального образования</w:t>
      </w:r>
      <w:r w:rsidR="008947EE" w:rsidRPr="006E1AEE">
        <w:rPr>
          <w:rFonts w:cs="Arial"/>
          <w:sz w:val="26"/>
          <w:szCs w:val="26"/>
        </w:rPr>
        <w:t>,</w:t>
      </w:r>
      <w:r w:rsidR="00587676" w:rsidRPr="006E1AEE">
        <w:rPr>
          <w:rFonts w:cs="Arial"/>
          <w:sz w:val="26"/>
          <w:szCs w:val="26"/>
        </w:rPr>
        <w:t xml:space="preserve"> Совет народных депутатов </w:t>
      </w:r>
      <w:r w:rsidR="00345501">
        <w:rPr>
          <w:rFonts w:cs="Arial"/>
          <w:sz w:val="26"/>
          <w:szCs w:val="26"/>
        </w:rPr>
        <w:t>Перлё</w:t>
      </w:r>
      <w:r w:rsidR="006E1AEE" w:rsidRPr="006E1AEE">
        <w:rPr>
          <w:rFonts w:cs="Arial"/>
          <w:sz w:val="26"/>
          <w:szCs w:val="26"/>
        </w:rPr>
        <w:t>вск</w:t>
      </w:r>
      <w:r w:rsidR="00987E1D" w:rsidRPr="006E1AEE">
        <w:rPr>
          <w:rFonts w:cs="Arial"/>
          <w:sz w:val="26"/>
          <w:szCs w:val="26"/>
        </w:rPr>
        <w:t xml:space="preserve">ого сельского </w:t>
      </w:r>
      <w:r w:rsidR="00587676" w:rsidRPr="006E1AEE">
        <w:rPr>
          <w:rFonts w:cs="Arial"/>
          <w:sz w:val="26"/>
          <w:szCs w:val="26"/>
        </w:rPr>
        <w:t>п</w:t>
      </w:r>
      <w:r w:rsidR="008947EE" w:rsidRPr="006E1AEE">
        <w:rPr>
          <w:rFonts w:cs="Arial"/>
          <w:sz w:val="26"/>
          <w:szCs w:val="26"/>
        </w:rPr>
        <w:t>оселения</w:t>
      </w:r>
      <w:r w:rsidR="00973CD3" w:rsidRPr="006E1AEE">
        <w:rPr>
          <w:rFonts w:cs="Arial"/>
          <w:sz w:val="26"/>
          <w:szCs w:val="26"/>
        </w:rPr>
        <w:t xml:space="preserve"> </w:t>
      </w:r>
      <w:r w:rsidR="00587676" w:rsidRPr="006E1AEE">
        <w:rPr>
          <w:rFonts w:cs="Arial"/>
          <w:sz w:val="26"/>
          <w:szCs w:val="26"/>
        </w:rPr>
        <w:t>решил</w:t>
      </w:r>
      <w:r w:rsidR="00D27130" w:rsidRPr="006E1AEE">
        <w:rPr>
          <w:rFonts w:cs="Arial"/>
          <w:sz w:val="26"/>
          <w:szCs w:val="26"/>
        </w:rPr>
        <w:t>:</w:t>
      </w:r>
    </w:p>
    <w:p w:rsidR="00A825CB" w:rsidRPr="006E1AEE" w:rsidRDefault="00973CD3" w:rsidP="00973CD3">
      <w:pPr>
        <w:tabs>
          <w:tab w:val="left" w:pos="0"/>
        </w:tabs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 xml:space="preserve">1. </w:t>
      </w:r>
      <w:r w:rsidR="00A825CB" w:rsidRPr="006E1AEE">
        <w:rPr>
          <w:rFonts w:cs="Arial"/>
          <w:sz w:val="26"/>
          <w:szCs w:val="26"/>
        </w:rPr>
        <w:t xml:space="preserve">Установить </w:t>
      </w:r>
      <w:r w:rsidR="00E41A53" w:rsidRPr="006E1AEE">
        <w:rPr>
          <w:rFonts w:cs="Arial"/>
          <w:sz w:val="26"/>
          <w:szCs w:val="26"/>
        </w:rPr>
        <w:t xml:space="preserve">и ввести в действие </w:t>
      </w:r>
      <w:r w:rsidR="00587676" w:rsidRPr="006E1AEE">
        <w:rPr>
          <w:rFonts w:cs="Arial"/>
          <w:sz w:val="26"/>
          <w:szCs w:val="26"/>
        </w:rPr>
        <w:t>на те</w:t>
      </w:r>
      <w:r w:rsidRPr="006E1AEE">
        <w:rPr>
          <w:rFonts w:cs="Arial"/>
          <w:sz w:val="26"/>
          <w:szCs w:val="26"/>
        </w:rPr>
        <w:t xml:space="preserve">рритории </w:t>
      </w:r>
      <w:r w:rsidR="00345501">
        <w:rPr>
          <w:rFonts w:cs="Arial"/>
          <w:sz w:val="26"/>
          <w:szCs w:val="26"/>
        </w:rPr>
        <w:t>Перлё</w:t>
      </w:r>
      <w:r w:rsidR="006E1AEE" w:rsidRPr="006E1AEE">
        <w:rPr>
          <w:rFonts w:cs="Arial"/>
          <w:sz w:val="26"/>
          <w:szCs w:val="26"/>
        </w:rPr>
        <w:t>вск</w:t>
      </w:r>
      <w:r w:rsidR="00987E1D" w:rsidRPr="006E1AEE">
        <w:rPr>
          <w:rFonts w:cs="Arial"/>
          <w:sz w:val="26"/>
          <w:szCs w:val="26"/>
        </w:rPr>
        <w:t>ого сельского</w:t>
      </w:r>
      <w:r w:rsidR="00F22ADD" w:rsidRPr="006E1AEE">
        <w:rPr>
          <w:rFonts w:cs="Arial"/>
          <w:sz w:val="26"/>
          <w:szCs w:val="26"/>
        </w:rPr>
        <w:t xml:space="preserve"> </w:t>
      </w:r>
      <w:r w:rsidR="00AF021C" w:rsidRPr="006E1AEE">
        <w:rPr>
          <w:rFonts w:cs="Arial"/>
          <w:sz w:val="26"/>
          <w:szCs w:val="26"/>
        </w:rPr>
        <w:t>поселения</w:t>
      </w:r>
      <w:r w:rsidR="008947EE" w:rsidRPr="006E1AEE">
        <w:rPr>
          <w:rFonts w:cs="Arial"/>
          <w:sz w:val="26"/>
          <w:szCs w:val="26"/>
        </w:rPr>
        <w:t xml:space="preserve"> </w:t>
      </w:r>
      <w:r w:rsidR="00CF4DFA" w:rsidRPr="006E1AEE">
        <w:rPr>
          <w:rFonts w:cs="Arial"/>
          <w:sz w:val="26"/>
          <w:szCs w:val="26"/>
        </w:rPr>
        <w:t>с 1 января 20</w:t>
      </w:r>
      <w:r w:rsidR="00F22ADD" w:rsidRPr="006E1AEE">
        <w:rPr>
          <w:rFonts w:cs="Arial"/>
          <w:sz w:val="26"/>
          <w:szCs w:val="26"/>
        </w:rPr>
        <w:t>2</w:t>
      </w:r>
      <w:r w:rsidR="00AC5678" w:rsidRPr="006E1AEE">
        <w:rPr>
          <w:rFonts w:cs="Arial"/>
          <w:sz w:val="26"/>
          <w:szCs w:val="26"/>
        </w:rPr>
        <w:t>2</w:t>
      </w:r>
      <w:r w:rsidR="00CF4DFA" w:rsidRPr="006E1AEE">
        <w:rPr>
          <w:rFonts w:cs="Arial"/>
          <w:sz w:val="26"/>
          <w:szCs w:val="26"/>
        </w:rPr>
        <w:t xml:space="preserve"> года </w:t>
      </w:r>
      <w:r w:rsidR="00A825CB" w:rsidRPr="006E1AEE">
        <w:rPr>
          <w:rFonts w:cs="Arial"/>
          <w:sz w:val="26"/>
          <w:szCs w:val="26"/>
        </w:rPr>
        <w:t>налог на имущество физических лиц.</w:t>
      </w:r>
    </w:p>
    <w:p w:rsidR="00E97D3E" w:rsidRPr="006E1AEE" w:rsidRDefault="00E97D3E" w:rsidP="00E97D3E">
      <w:pPr>
        <w:tabs>
          <w:tab w:val="left" w:pos="0"/>
        </w:tabs>
        <w:ind w:firstLine="709"/>
        <w:rPr>
          <w:rFonts w:cs="Arial"/>
          <w:color w:val="00B0F0"/>
          <w:sz w:val="26"/>
          <w:szCs w:val="26"/>
        </w:rPr>
      </w:pPr>
      <w:r w:rsidRPr="006E1AEE">
        <w:rPr>
          <w:rFonts w:cs="Arial"/>
          <w:sz w:val="26"/>
          <w:szCs w:val="26"/>
        </w:rPr>
        <w:t xml:space="preserve">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 </w:t>
      </w:r>
    </w:p>
    <w:p w:rsidR="005B18FB" w:rsidRPr="006E1AEE" w:rsidRDefault="00973CD3" w:rsidP="00973CD3">
      <w:pPr>
        <w:tabs>
          <w:tab w:val="left" w:pos="0"/>
        </w:tabs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 xml:space="preserve">3. </w:t>
      </w:r>
      <w:r w:rsidR="00714141" w:rsidRPr="006E1AEE">
        <w:rPr>
          <w:rFonts w:cs="Arial"/>
          <w:sz w:val="26"/>
          <w:szCs w:val="26"/>
        </w:rPr>
        <w:t xml:space="preserve">Установить </w:t>
      </w:r>
      <w:r w:rsidR="00A825CB" w:rsidRPr="006E1AEE">
        <w:rPr>
          <w:rFonts w:cs="Arial"/>
          <w:sz w:val="26"/>
          <w:szCs w:val="26"/>
        </w:rPr>
        <w:t>ставки налога на имущество физических лиц</w:t>
      </w:r>
      <w:r w:rsidR="00432DA3" w:rsidRPr="006E1AEE">
        <w:rPr>
          <w:rFonts w:cs="Arial"/>
          <w:sz w:val="26"/>
          <w:szCs w:val="26"/>
        </w:rPr>
        <w:t xml:space="preserve"> в следующих размерах</w:t>
      </w:r>
      <w:r w:rsidR="00894B8A" w:rsidRPr="006E1AEE">
        <w:rPr>
          <w:rFonts w:cs="Arial"/>
          <w:sz w:val="26"/>
          <w:szCs w:val="26"/>
        </w:rPr>
        <w:t>:</w:t>
      </w:r>
    </w:p>
    <w:p w:rsidR="00625098" w:rsidRPr="006E1AEE" w:rsidRDefault="00625098" w:rsidP="00625098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6"/>
          <w:szCs w:val="26"/>
          <w:lang w:eastAsia="en-US"/>
        </w:rPr>
      </w:pPr>
      <w:r w:rsidRPr="006E1AEE">
        <w:rPr>
          <w:rFonts w:cs="Arial"/>
          <w:sz w:val="26"/>
          <w:szCs w:val="26"/>
        </w:rPr>
        <w:t xml:space="preserve">3.1. </w:t>
      </w:r>
      <w:r w:rsidR="000E01C2" w:rsidRPr="006E1AEE">
        <w:rPr>
          <w:rFonts w:cs="Arial"/>
          <w:sz w:val="26"/>
          <w:szCs w:val="26"/>
        </w:rPr>
        <w:t>За ж</w:t>
      </w:r>
      <w:r w:rsidRPr="006E1AEE">
        <w:rPr>
          <w:rFonts w:eastAsia="Calibri" w:cs="Arial"/>
          <w:sz w:val="26"/>
          <w:szCs w:val="26"/>
          <w:lang w:eastAsia="en-US"/>
        </w:rPr>
        <w:t xml:space="preserve">илые дома, части жилых домов, квартиры, части квартир, комнаты </w:t>
      </w:r>
      <w:r w:rsidR="00987E1D" w:rsidRPr="006E1AEE">
        <w:rPr>
          <w:rFonts w:eastAsia="Calibri" w:cs="Arial"/>
          <w:sz w:val="26"/>
          <w:szCs w:val="26"/>
          <w:lang w:eastAsia="en-US"/>
        </w:rPr>
        <w:t>–</w:t>
      </w:r>
      <w:r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987E1D" w:rsidRPr="006E1AEE">
        <w:rPr>
          <w:rFonts w:eastAsia="Calibri" w:cs="Arial"/>
          <w:sz w:val="26"/>
          <w:szCs w:val="26"/>
          <w:lang w:eastAsia="en-US"/>
        </w:rPr>
        <w:t xml:space="preserve">0,3 </w:t>
      </w:r>
      <w:r w:rsidR="006A6A67" w:rsidRPr="006E1AEE">
        <w:rPr>
          <w:rFonts w:eastAsia="Calibri" w:cs="Arial"/>
          <w:sz w:val="26"/>
          <w:szCs w:val="26"/>
          <w:lang w:eastAsia="en-US"/>
        </w:rPr>
        <w:t>%</w:t>
      </w:r>
      <w:r w:rsidRPr="006E1AEE">
        <w:rPr>
          <w:rFonts w:eastAsia="Calibri" w:cs="Arial"/>
          <w:sz w:val="26"/>
          <w:szCs w:val="26"/>
          <w:lang w:eastAsia="en-US"/>
        </w:rPr>
        <w:t>;</w:t>
      </w:r>
    </w:p>
    <w:p w:rsidR="00625098" w:rsidRPr="006E1AEE" w:rsidRDefault="00625098" w:rsidP="00987E1D">
      <w:pPr>
        <w:tabs>
          <w:tab w:val="left" w:pos="0"/>
        </w:tabs>
        <w:ind w:firstLine="709"/>
        <w:rPr>
          <w:rFonts w:eastAsia="Calibri" w:cs="Arial"/>
          <w:sz w:val="26"/>
          <w:szCs w:val="26"/>
          <w:lang w:eastAsia="en-US"/>
        </w:rPr>
      </w:pPr>
      <w:r w:rsidRPr="006E1AEE">
        <w:rPr>
          <w:rFonts w:cs="Arial"/>
          <w:sz w:val="26"/>
          <w:szCs w:val="26"/>
        </w:rPr>
        <w:t xml:space="preserve">3.2. </w:t>
      </w:r>
      <w:r w:rsidR="000E01C2" w:rsidRPr="006E1AEE">
        <w:rPr>
          <w:rFonts w:cs="Arial"/>
          <w:sz w:val="26"/>
          <w:szCs w:val="26"/>
        </w:rPr>
        <w:t>За о</w:t>
      </w:r>
      <w:r w:rsidRPr="006E1AEE">
        <w:rPr>
          <w:rFonts w:eastAsia="Calibri" w:cs="Arial"/>
          <w:sz w:val="26"/>
          <w:szCs w:val="26"/>
          <w:lang w:eastAsia="en-US"/>
        </w:rPr>
        <w:t xml:space="preserve">бъекты незавершенного строительства в случае, если проектируемым назначением таких объектов является жилой дом </w:t>
      </w:r>
      <w:r w:rsidR="00987E1D" w:rsidRPr="006E1AEE">
        <w:rPr>
          <w:rFonts w:eastAsia="Calibri" w:cs="Arial"/>
          <w:sz w:val="26"/>
          <w:szCs w:val="26"/>
          <w:lang w:eastAsia="en-US"/>
        </w:rPr>
        <w:t xml:space="preserve">– 0,3 </w:t>
      </w:r>
      <w:r w:rsidR="006A6A67" w:rsidRPr="006E1AEE">
        <w:rPr>
          <w:rFonts w:eastAsia="Calibri" w:cs="Arial"/>
          <w:sz w:val="26"/>
          <w:szCs w:val="26"/>
          <w:lang w:eastAsia="en-US"/>
        </w:rPr>
        <w:t>%</w:t>
      </w:r>
      <w:r w:rsidRPr="006E1AEE">
        <w:rPr>
          <w:rFonts w:eastAsia="Calibri" w:cs="Arial"/>
          <w:sz w:val="26"/>
          <w:szCs w:val="26"/>
          <w:lang w:eastAsia="en-US"/>
        </w:rPr>
        <w:t>;</w:t>
      </w:r>
    </w:p>
    <w:p w:rsidR="00F44D8C" w:rsidRPr="006E1AEE" w:rsidRDefault="00F44D8C" w:rsidP="00973CD3">
      <w:pPr>
        <w:tabs>
          <w:tab w:val="left" w:pos="0"/>
        </w:tabs>
        <w:ind w:firstLine="709"/>
        <w:rPr>
          <w:rFonts w:eastAsia="Calibri" w:cs="Arial"/>
          <w:i/>
          <w:color w:val="00B0F0"/>
          <w:sz w:val="26"/>
          <w:szCs w:val="26"/>
          <w:lang w:eastAsia="en-US"/>
        </w:rPr>
      </w:pPr>
      <w:r w:rsidRPr="006E1AEE">
        <w:rPr>
          <w:rFonts w:eastAsia="Calibri" w:cs="Arial"/>
          <w:sz w:val="26"/>
          <w:szCs w:val="26"/>
          <w:lang w:eastAsia="en-US"/>
        </w:rPr>
        <w:t xml:space="preserve">3.3. </w:t>
      </w:r>
      <w:r w:rsidR="000E01C2" w:rsidRPr="006E1AEE">
        <w:rPr>
          <w:rFonts w:eastAsia="Calibri" w:cs="Arial"/>
          <w:sz w:val="26"/>
          <w:szCs w:val="26"/>
          <w:lang w:eastAsia="en-US"/>
        </w:rPr>
        <w:t>За е</w:t>
      </w:r>
      <w:r w:rsidRPr="006E1AEE">
        <w:rPr>
          <w:rFonts w:eastAsia="Calibri" w:cs="Arial"/>
          <w:sz w:val="26"/>
          <w:szCs w:val="26"/>
          <w:lang w:eastAsia="en-US"/>
        </w:rPr>
        <w:t xml:space="preserve">диные недвижимые комплексы, в состав которых входит хотя бы один жилой дом </w:t>
      </w:r>
      <w:r w:rsidR="00987E1D" w:rsidRPr="006E1AEE">
        <w:rPr>
          <w:rFonts w:eastAsia="Calibri" w:cs="Arial"/>
          <w:sz w:val="26"/>
          <w:szCs w:val="26"/>
          <w:lang w:eastAsia="en-US"/>
        </w:rPr>
        <w:t>–</w:t>
      </w:r>
      <w:r w:rsidR="006A6A67"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987E1D" w:rsidRPr="006E1AEE">
        <w:rPr>
          <w:rFonts w:eastAsia="Calibri" w:cs="Arial"/>
          <w:sz w:val="26"/>
          <w:szCs w:val="26"/>
          <w:lang w:eastAsia="en-US"/>
        </w:rPr>
        <w:t xml:space="preserve">0,3 </w:t>
      </w:r>
      <w:r w:rsidR="006A6A67" w:rsidRPr="006E1AEE">
        <w:rPr>
          <w:rFonts w:eastAsia="Calibri" w:cs="Arial"/>
          <w:sz w:val="26"/>
          <w:szCs w:val="26"/>
          <w:lang w:eastAsia="en-US"/>
        </w:rPr>
        <w:t>%;</w:t>
      </w:r>
    </w:p>
    <w:p w:rsidR="00F44D8C" w:rsidRPr="006E1AEE" w:rsidRDefault="00F44D8C" w:rsidP="00F44D8C">
      <w:pPr>
        <w:tabs>
          <w:tab w:val="left" w:pos="0"/>
        </w:tabs>
        <w:ind w:firstLine="709"/>
        <w:rPr>
          <w:rFonts w:eastAsia="Calibri" w:cs="Arial"/>
          <w:i/>
          <w:color w:val="00B0F0"/>
          <w:sz w:val="26"/>
          <w:szCs w:val="26"/>
          <w:lang w:eastAsia="en-US"/>
        </w:rPr>
      </w:pPr>
      <w:r w:rsidRPr="006E1AEE">
        <w:rPr>
          <w:rFonts w:eastAsia="Calibri" w:cs="Arial"/>
          <w:sz w:val="26"/>
          <w:szCs w:val="26"/>
          <w:lang w:eastAsia="en-US"/>
        </w:rPr>
        <w:lastRenderedPageBreak/>
        <w:t xml:space="preserve">3.4. </w:t>
      </w:r>
      <w:r w:rsidR="000E01C2" w:rsidRPr="006E1AEE">
        <w:rPr>
          <w:rFonts w:eastAsia="Calibri" w:cs="Arial"/>
          <w:sz w:val="26"/>
          <w:szCs w:val="26"/>
          <w:lang w:eastAsia="en-US"/>
        </w:rPr>
        <w:t>За г</w:t>
      </w:r>
      <w:r w:rsidRPr="006E1AEE">
        <w:rPr>
          <w:rFonts w:eastAsia="Calibri" w:cs="Arial"/>
          <w:sz w:val="26"/>
          <w:szCs w:val="26"/>
          <w:lang w:eastAsia="en-US"/>
        </w:rPr>
        <w:t xml:space="preserve">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 </w:t>
      </w:r>
      <w:r w:rsidR="00987E1D" w:rsidRPr="006E1AEE">
        <w:rPr>
          <w:rFonts w:eastAsia="Calibri" w:cs="Arial"/>
          <w:sz w:val="26"/>
          <w:szCs w:val="26"/>
          <w:lang w:eastAsia="en-US"/>
        </w:rPr>
        <w:t>–</w:t>
      </w:r>
      <w:r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987E1D" w:rsidRPr="006E1AEE">
        <w:rPr>
          <w:rFonts w:eastAsia="Calibri" w:cs="Arial"/>
          <w:sz w:val="26"/>
          <w:szCs w:val="26"/>
          <w:lang w:eastAsia="en-US"/>
        </w:rPr>
        <w:t xml:space="preserve">0,3 </w:t>
      </w:r>
      <w:r w:rsidR="006A6A67" w:rsidRPr="006E1AEE">
        <w:rPr>
          <w:rFonts w:eastAsia="Calibri" w:cs="Arial"/>
          <w:sz w:val="26"/>
          <w:szCs w:val="26"/>
          <w:lang w:eastAsia="en-US"/>
        </w:rPr>
        <w:t>%</w:t>
      </w:r>
      <w:r w:rsidR="007039E9" w:rsidRPr="006E1AEE">
        <w:rPr>
          <w:rFonts w:eastAsia="Calibri" w:cs="Arial"/>
          <w:i/>
          <w:color w:val="00B0F0"/>
          <w:sz w:val="26"/>
          <w:szCs w:val="26"/>
          <w:lang w:eastAsia="en-US"/>
        </w:rPr>
        <w:t>;</w:t>
      </w:r>
    </w:p>
    <w:p w:rsidR="00F44D8C" w:rsidRPr="006E1AEE" w:rsidRDefault="00F44D8C" w:rsidP="00973CD3">
      <w:pPr>
        <w:tabs>
          <w:tab w:val="left" w:pos="0"/>
        </w:tabs>
        <w:ind w:firstLine="709"/>
        <w:rPr>
          <w:rFonts w:eastAsia="Calibri" w:cs="Arial"/>
          <w:i/>
          <w:color w:val="00B0F0"/>
          <w:sz w:val="26"/>
          <w:szCs w:val="26"/>
          <w:lang w:eastAsia="en-US"/>
        </w:rPr>
      </w:pPr>
      <w:r w:rsidRPr="006E1AEE">
        <w:rPr>
          <w:rFonts w:cs="Arial"/>
          <w:sz w:val="26"/>
          <w:szCs w:val="26"/>
        </w:rPr>
        <w:t xml:space="preserve">3.5. </w:t>
      </w:r>
      <w:r w:rsidR="000E01C2" w:rsidRPr="006E1AEE">
        <w:rPr>
          <w:rFonts w:cs="Arial"/>
          <w:sz w:val="26"/>
          <w:szCs w:val="26"/>
        </w:rPr>
        <w:t>За х</w:t>
      </w:r>
      <w:r w:rsidR="00E62449" w:rsidRPr="006E1AEE">
        <w:rPr>
          <w:rFonts w:eastAsia="Calibri" w:cs="Arial"/>
          <w:sz w:val="26"/>
          <w:szCs w:val="26"/>
          <w:lang w:eastAsia="en-US"/>
        </w:rPr>
        <w:t xml:space="preserve">озяйственные строения или сооружения, площадь каждого из которых не превышает 50 кв.м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- </w:t>
      </w:r>
      <w:r w:rsidR="00222405" w:rsidRPr="006E1AEE">
        <w:rPr>
          <w:rFonts w:eastAsia="Calibri" w:cs="Arial"/>
          <w:sz w:val="26"/>
          <w:szCs w:val="26"/>
          <w:lang w:eastAsia="en-US"/>
        </w:rPr>
        <w:t xml:space="preserve">0,3 </w:t>
      </w:r>
      <w:r w:rsidR="007039E9" w:rsidRPr="006E1AEE">
        <w:rPr>
          <w:rFonts w:eastAsia="Calibri" w:cs="Arial"/>
          <w:sz w:val="26"/>
          <w:szCs w:val="26"/>
          <w:lang w:eastAsia="en-US"/>
        </w:rPr>
        <w:t>%;</w:t>
      </w:r>
    </w:p>
    <w:p w:rsidR="00E62449" w:rsidRPr="006E1AEE" w:rsidRDefault="00E62449" w:rsidP="00973CD3">
      <w:pPr>
        <w:tabs>
          <w:tab w:val="left" w:pos="0"/>
        </w:tabs>
        <w:ind w:firstLine="709"/>
        <w:rPr>
          <w:rFonts w:eastAsia="Calibri" w:cs="Arial"/>
          <w:i/>
          <w:color w:val="00B0F0"/>
          <w:sz w:val="26"/>
          <w:szCs w:val="26"/>
          <w:lang w:eastAsia="en-US"/>
        </w:rPr>
      </w:pPr>
      <w:r w:rsidRPr="006E1AEE">
        <w:rPr>
          <w:rFonts w:eastAsia="Calibri" w:cs="Arial"/>
          <w:sz w:val="26"/>
          <w:szCs w:val="26"/>
          <w:lang w:eastAsia="en-US"/>
        </w:rPr>
        <w:t xml:space="preserve">3.6. </w:t>
      </w:r>
      <w:r w:rsidR="000E01C2" w:rsidRPr="006E1AEE">
        <w:rPr>
          <w:rFonts w:eastAsia="Calibri" w:cs="Arial"/>
          <w:sz w:val="26"/>
          <w:szCs w:val="26"/>
          <w:lang w:eastAsia="en-US"/>
        </w:rPr>
        <w:t>За о</w:t>
      </w:r>
      <w:r w:rsidR="004D05FC" w:rsidRPr="006E1AEE">
        <w:rPr>
          <w:rFonts w:eastAsia="Calibri" w:cs="Arial"/>
          <w:sz w:val="26"/>
          <w:szCs w:val="26"/>
          <w:lang w:eastAsia="en-US"/>
        </w:rPr>
        <w:t xml:space="preserve">бъекты налогообложения, включенные в перечень, определяемый в соответствии с </w:t>
      </w:r>
      <w:hyperlink r:id="rId9" w:history="1">
        <w:r w:rsidR="004D05FC" w:rsidRPr="006E1AEE">
          <w:rPr>
            <w:rFonts w:eastAsia="Calibri" w:cs="Arial"/>
            <w:sz w:val="26"/>
            <w:szCs w:val="26"/>
            <w:lang w:eastAsia="en-US"/>
          </w:rPr>
          <w:t>пунктом 7 статьи 378.2</w:t>
        </w:r>
      </w:hyperlink>
      <w:r w:rsidR="004D05FC" w:rsidRPr="006E1AEE">
        <w:rPr>
          <w:rFonts w:eastAsia="Calibri" w:cs="Arial"/>
          <w:sz w:val="26"/>
          <w:szCs w:val="26"/>
          <w:lang w:eastAsia="en-US"/>
        </w:rPr>
        <w:t xml:space="preserve"> Налогового кодекса Российской Федерации</w:t>
      </w:r>
      <w:r w:rsidR="002C3CBD" w:rsidRPr="006E1AEE">
        <w:rPr>
          <w:rFonts w:eastAsia="Calibri" w:cs="Arial"/>
          <w:sz w:val="26"/>
          <w:szCs w:val="26"/>
          <w:lang w:eastAsia="en-US"/>
        </w:rPr>
        <w:t>,</w:t>
      </w:r>
      <w:r w:rsidR="004D05FC"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2C3CBD" w:rsidRPr="006E1AEE">
        <w:rPr>
          <w:rFonts w:eastAsia="Calibri" w:cs="Arial"/>
          <w:sz w:val="26"/>
          <w:szCs w:val="26"/>
          <w:lang w:eastAsia="en-US"/>
        </w:rPr>
        <w:t xml:space="preserve">объекты налогообложения, предусмотренные </w:t>
      </w:r>
      <w:hyperlink r:id="rId10" w:history="1">
        <w:r w:rsidR="002C3CBD" w:rsidRPr="006E1AEE">
          <w:rPr>
            <w:rFonts w:eastAsia="Calibri" w:cs="Arial"/>
            <w:sz w:val="26"/>
            <w:szCs w:val="26"/>
            <w:lang w:eastAsia="en-US"/>
          </w:rPr>
          <w:t>абзацем вторым пункта 10 статьи 378.2</w:t>
        </w:r>
      </w:hyperlink>
      <w:r w:rsidR="002C3CBD" w:rsidRPr="006E1AEE">
        <w:rPr>
          <w:rFonts w:eastAsia="Calibri" w:cs="Arial"/>
          <w:sz w:val="26"/>
          <w:szCs w:val="26"/>
          <w:lang w:eastAsia="en-US"/>
        </w:rPr>
        <w:t xml:space="preserve"> Налогового кодекса Российской Федерации, объекты налогообложения, кадастровая стоимость каждого из которых превышает 300 млн. рублей </w:t>
      </w:r>
      <w:r w:rsidR="00222405" w:rsidRPr="006E1AEE">
        <w:rPr>
          <w:rFonts w:eastAsia="Calibri" w:cs="Arial"/>
          <w:sz w:val="26"/>
          <w:szCs w:val="26"/>
          <w:lang w:eastAsia="en-US"/>
        </w:rPr>
        <w:t>–</w:t>
      </w:r>
      <w:r w:rsidR="004D05FC"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222405" w:rsidRPr="006E1AEE">
        <w:rPr>
          <w:rFonts w:eastAsia="Calibri" w:cs="Arial"/>
          <w:sz w:val="26"/>
          <w:szCs w:val="26"/>
          <w:lang w:eastAsia="en-US"/>
        </w:rPr>
        <w:t xml:space="preserve">2 </w:t>
      </w:r>
      <w:r w:rsidR="007039E9" w:rsidRPr="006E1AEE">
        <w:rPr>
          <w:rFonts w:eastAsia="Calibri" w:cs="Arial"/>
          <w:sz w:val="26"/>
          <w:szCs w:val="26"/>
          <w:lang w:eastAsia="en-US"/>
        </w:rPr>
        <w:t xml:space="preserve">%; </w:t>
      </w:r>
    </w:p>
    <w:p w:rsidR="002C3CBD" w:rsidRPr="006E1AEE" w:rsidRDefault="004D05FC" w:rsidP="00973CD3">
      <w:pPr>
        <w:tabs>
          <w:tab w:val="left" w:pos="0"/>
        </w:tabs>
        <w:ind w:firstLine="709"/>
        <w:rPr>
          <w:rFonts w:cs="Arial"/>
          <w:sz w:val="26"/>
          <w:szCs w:val="26"/>
        </w:rPr>
      </w:pPr>
      <w:r w:rsidRPr="006E1AEE">
        <w:rPr>
          <w:rFonts w:eastAsia="Calibri" w:cs="Arial"/>
          <w:sz w:val="26"/>
          <w:szCs w:val="26"/>
          <w:lang w:eastAsia="en-US"/>
        </w:rPr>
        <w:t xml:space="preserve">3.7. </w:t>
      </w:r>
      <w:r w:rsidR="000E01C2" w:rsidRPr="006E1AEE">
        <w:rPr>
          <w:rFonts w:eastAsia="Calibri" w:cs="Arial"/>
          <w:sz w:val="26"/>
          <w:szCs w:val="26"/>
          <w:lang w:eastAsia="en-US"/>
        </w:rPr>
        <w:t>За п</w:t>
      </w:r>
      <w:r w:rsidR="002C3CBD" w:rsidRPr="006E1AEE">
        <w:rPr>
          <w:rFonts w:eastAsia="Calibri" w:cs="Arial"/>
          <w:sz w:val="26"/>
          <w:szCs w:val="26"/>
          <w:lang w:eastAsia="en-US"/>
        </w:rPr>
        <w:t>рочие объекты</w:t>
      </w:r>
      <w:r w:rsidR="000E01C2" w:rsidRPr="006E1AEE">
        <w:rPr>
          <w:rFonts w:eastAsia="Calibri" w:cs="Arial"/>
          <w:sz w:val="26"/>
          <w:szCs w:val="26"/>
          <w:lang w:eastAsia="en-US"/>
        </w:rPr>
        <w:t xml:space="preserve"> налогообложения </w:t>
      </w:r>
      <w:r w:rsidR="00222405" w:rsidRPr="006E1AEE">
        <w:rPr>
          <w:rFonts w:eastAsia="Calibri" w:cs="Arial"/>
          <w:sz w:val="26"/>
          <w:szCs w:val="26"/>
          <w:lang w:eastAsia="en-US"/>
        </w:rPr>
        <w:t>–</w:t>
      </w:r>
      <w:r w:rsidR="000E01C2" w:rsidRPr="006E1AEE">
        <w:rPr>
          <w:rFonts w:eastAsia="Calibri" w:cs="Arial"/>
          <w:sz w:val="26"/>
          <w:szCs w:val="26"/>
          <w:lang w:eastAsia="en-US"/>
        </w:rPr>
        <w:t xml:space="preserve"> </w:t>
      </w:r>
      <w:r w:rsidR="00222405" w:rsidRPr="006E1AEE">
        <w:rPr>
          <w:rFonts w:eastAsia="Calibri" w:cs="Arial"/>
          <w:sz w:val="26"/>
          <w:szCs w:val="26"/>
          <w:lang w:eastAsia="en-US"/>
        </w:rPr>
        <w:t xml:space="preserve">0,5 </w:t>
      </w:r>
      <w:r w:rsidR="00805034" w:rsidRPr="006E1AEE">
        <w:rPr>
          <w:rFonts w:eastAsia="Calibri" w:cs="Arial"/>
          <w:sz w:val="26"/>
          <w:szCs w:val="26"/>
          <w:lang w:eastAsia="en-US"/>
        </w:rPr>
        <w:t>%</w:t>
      </w:r>
      <w:r w:rsidR="00222405" w:rsidRPr="006E1AEE">
        <w:rPr>
          <w:rFonts w:eastAsia="Calibri" w:cs="Arial"/>
          <w:sz w:val="26"/>
          <w:szCs w:val="26"/>
          <w:lang w:eastAsia="en-US"/>
        </w:rPr>
        <w:t>.</w:t>
      </w:r>
    </w:p>
    <w:p w:rsidR="00642A04" w:rsidRPr="006E1AEE" w:rsidRDefault="006F4D0F" w:rsidP="00973CD3">
      <w:pPr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 xml:space="preserve">4. </w:t>
      </w:r>
      <w:r w:rsidR="00642A04" w:rsidRPr="006E1AEE">
        <w:rPr>
          <w:rFonts w:cs="Arial"/>
          <w:sz w:val="26"/>
          <w:szCs w:val="26"/>
        </w:rPr>
        <w:t>Настоящее решение</w:t>
      </w:r>
      <w:r w:rsidR="00A825CB" w:rsidRPr="006E1AEE">
        <w:rPr>
          <w:rFonts w:cs="Arial"/>
          <w:sz w:val="26"/>
          <w:szCs w:val="26"/>
        </w:rPr>
        <w:t xml:space="preserve"> вступает в силу с 1 января 20</w:t>
      </w:r>
      <w:r w:rsidR="0084749D" w:rsidRPr="006E1AEE">
        <w:rPr>
          <w:rFonts w:cs="Arial"/>
          <w:sz w:val="26"/>
          <w:szCs w:val="26"/>
        </w:rPr>
        <w:t>2</w:t>
      </w:r>
      <w:r w:rsidR="00AC5678" w:rsidRPr="006E1AEE">
        <w:rPr>
          <w:rFonts w:cs="Arial"/>
          <w:sz w:val="26"/>
          <w:szCs w:val="26"/>
        </w:rPr>
        <w:t>2</w:t>
      </w:r>
      <w:r w:rsidR="00642A04" w:rsidRPr="006E1AEE">
        <w:rPr>
          <w:rFonts w:cs="Arial"/>
          <w:sz w:val="26"/>
          <w:szCs w:val="26"/>
        </w:rPr>
        <w:t xml:space="preserve"> года.</w:t>
      </w:r>
      <w:r w:rsidR="00A825CB" w:rsidRPr="006E1AEE">
        <w:rPr>
          <w:rFonts w:cs="Arial"/>
          <w:sz w:val="26"/>
          <w:szCs w:val="26"/>
        </w:rPr>
        <w:t xml:space="preserve"> </w:t>
      </w:r>
    </w:p>
    <w:p w:rsidR="00BE0E84" w:rsidRPr="006E1AEE" w:rsidRDefault="00C75981" w:rsidP="00973CD3">
      <w:pPr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>5</w:t>
      </w:r>
      <w:r w:rsidR="00973CD3" w:rsidRPr="006E1AEE">
        <w:rPr>
          <w:rFonts w:cs="Arial"/>
          <w:sz w:val="26"/>
          <w:szCs w:val="26"/>
        </w:rPr>
        <w:t xml:space="preserve">. </w:t>
      </w:r>
      <w:r w:rsidR="00BE0E84" w:rsidRPr="006E1AEE">
        <w:rPr>
          <w:rFonts w:cs="Arial"/>
          <w:sz w:val="26"/>
          <w:szCs w:val="26"/>
        </w:rPr>
        <w:t>Настоящее решение подлежит опубликованию в районной газете «Семилукская жизнь».</w:t>
      </w:r>
    </w:p>
    <w:p w:rsidR="00BE0E84" w:rsidRPr="006E1AEE" w:rsidRDefault="00C75981" w:rsidP="00973CD3">
      <w:pPr>
        <w:ind w:firstLine="709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>6</w:t>
      </w:r>
      <w:r w:rsidR="00BE0E84" w:rsidRPr="006E1AEE">
        <w:rPr>
          <w:rFonts w:cs="Arial"/>
          <w:sz w:val="26"/>
          <w:szCs w:val="26"/>
        </w:rPr>
        <w:t>. Контроль за испо</w:t>
      </w:r>
      <w:r w:rsidR="00AF021C" w:rsidRPr="006E1AEE">
        <w:rPr>
          <w:rFonts w:cs="Arial"/>
          <w:sz w:val="26"/>
          <w:szCs w:val="26"/>
        </w:rPr>
        <w:t>лнением настоящего решения</w:t>
      </w:r>
      <w:r w:rsidR="005E1857" w:rsidRPr="006E1AEE">
        <w:rPr>
          <w:rFonts w:cs="Arial"/>
          <w:sz w:val="26"/>
          <w:szCs w:val="26"/>
        </w:rPr>
        <w:t xml:space="preserve"> возложить на председателя Совета народных депутатов </w:t>
      </w:r>
      <w:r w:rsidR="0098625A" w:rsidRPr="006E1AEE">
        <w:rPr>
          <w:rFonts w:cs="Arial"/>
          <w:sz w:val="26"/>
          <w:szCs w:val="26"/>
        </w:rPr>
        <w:t xml:space="preserve"> </w:t>
      </w:r>
      <w:r w:rsidR="00345501">
        <w:rPr>
          <w:rFonts w:cs="Arial"/>
          <w:sz w:val="26"/>
          <w:szCs w:val="26"/>
        </w:rPr>
        <w:t>Перлё</w:t>
      </w:r>
      <w:r w:rsidR="006E1AEE" w:rsidRPr="006E1AEE">
        <w:rPr>
          <w:rFonts w:cs="Arial"/>
          <w:sz w:val="26"/>
          <w:szCs w:val="26"/>
        </w:rPr>
        <w:t>вск</w:t>
      </w:r>
      <w:r w:rsidR="0098625A" w:rsidRPr="006E1AEE">
        <w:rPr>
          <w:rFonts w:cs="Arial"/>
          <w:sz w:val="26"/>
          <w:szCs w:val="26"/>
        </w:rPr>
        <w:t xml:space="preserve">ого сельского поселения </w:t>
      </w:r>
      <w:r w:rsidR="00C17D69" w:rsidRPr="006E1AEE">
        <w:rPr>
          <w:rFonts w:cs="Arial"/>
          <w:sz w:val="26"/>
          <w:szCs w:val="26"/>
        </w:rPr>
        <w:t xml:space="preserve"> </w:t>
      </w:r>
      <w:r w:rsidR="006E1AEE">
        <w:rPr>
          <w:rFonts w:cs="Arial"/>
          <w:sz w:val="26"/>
          <w:szCs w:val="26"/>
        </w:rPr>
        <w:t>Стадникова И. И.</w:t>
      </w:r>
      <w:r w:rsidR="008947EE" w:rsidRPr="006E1AEE">
        <w:rPr>
          <w:rFonts w:cs="Arial"/>
          <w:sz w:val="26"/>
          <w:szCs w:val="26"/>
        </w:rPr>
        <w:t xml:space="preserve"> </w:t>
      </w:r>
      <w:bookmarkStart w:id="0" w:name="_GoBack"/>
      <w:bookmarkEnd w:id="0"/>
    </w:p>
    <w:p w:rsidR="00642A04" w:rsidRPr="006E1AEE" w:rsidRDefault="00642A04" w:rsidP="00973CD3">
      <w:pPr>
        <w:ind w:firstLine="709"/>
        <w:rPr>
          <w:rFonts w:cs="Arial"/>
          <w:sz w:val="26"/>
          <w:szCs w:val="26"/>
        </w:rPr>
      </w:pPr>
    </w:p>
    <w:p w:rsidR="007F02D3" w:rsidRPr="006E1AEE" w:rsidRDefault="007F02D3" w:rsidP="007F02D3">
      <w:pPr>
        <w:autoSpaceDE w:val="0"/>
        <w:ind w:firstLine="0"/>
        <w:rPr>
          <w:rFonts w:cs="Arial"/>
          <w:sz w:val="26"/>
          <w:szCs w:val="26"/>
        </w:rPr>
      </w:pPr>
      <w:r w:rsidRPr="006E1AEE">
        <w:rPr>
          <w:rFonts w:cs="Arial"/>
          <w:sz w:val="26"/>
          <w:szCs w:val="26"/>
        </w:rPr>
        <w:t>Председатель Совета народных депутатов</w:t>
      </w:r>
    </w:p>
    <w:p w:rsidR="007F02D3" w:rsidRPr="006E1AEE" w:rsidRDefault="00345501" w:rsidP="007F02D3">
      <w:pPr>
        <w:tabs>
          <w:tab w:val="left" w:pos="7440"/>
        </w:tabs>
        <w:autoSpaceDE w:val="0"/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Перлё</w:t>
      </w:r>
      <w:r w:rsidR="006E1AEE" w:rsidRPr="006E1AEE">
        <w:rPr>
          <w:rFonts w:cs="Arial"/>
          <w:sz w:val="26"/>
          <w:szCs w:val="26"/>
        </w:rPr>
        <w:t>вск</w:t>
      </w:r>
      <w:r w:rsidR="007F02D3" w:rsidRPr="006E1AEE">
        <w:rPr>
          <w:rFonts w:cs="Arial"/>
          <w:sz w:val="26"/>
          <w:szCs w:val="26"/>
        </w:rPr>
        <w:t>ого сельского поселения</w:t>
      </w:r>
      <w:r w:rsidR="007F02D3" w:rsidRPr="006E1AEE">
        <w:rPr>
          <w:rFonts w:cs="Arial"/>
          <w:sz w:val="26"/>
          <w:szCs w:val="26"/>
        </w:rPr>
        <w:tab/>
      </w:r>
      <w:r w:rsidR="006E1AEE" w:rsidRPr="006E1AEE">
        <w:rPr>
          <w:rFonts w:cs="Arial"/>
          <w:sz w:val="26"/>
          <w:szCs w:val="26"/>
        </w:rPr>
        <w:t>И. И. Стадников</w:t>
      </w:r>
    </w:p>
    <w:p w:rsidR="00642A04" w:rsidRPr="006E1AEE" w:rsidRDefault="00642A04" w:rsidP="00973CD3">
      <w:pPr>
        <w:ind w:firstLine="709"/>
        <w:rPr>
          <w:rFonts w:cs="Arial"/>
          <w:sz w:val="26"/>
          <w:szCs w:val="26"/>
        </w:rPr>
      </w:pPr>
    </w:p>
    <w:p w:rsidR="000446B2" w:rsidRPr="006E1AEE" w:rsidRDefault="000446B2" w:rsidP="00CD54C0">
      <w:pPr>
        <w:ind w:firstLine="709"/>
        <w:rPr>
          <w:rFonts w:cs="Arial"/>
          <w:sz w:val="26"/>
          <w:szCs w:val="26"/>
        </w:rPr>
      </w:pPr>
    </w:p>
    <w:tbl>
      <w:tblPr>
        <w:tblW w:w="0" w:type="auto"/>
        <w:tblLook w:val="04A0"/>
      </w:tblPr>
      <w:tblGrid>
        <w:gridCol w:w="9632"/>
        <w:gridCol w:w="222"/>
      </w:tblGrid>
      <w:tr w:rsidR="000446B2" w:rsidRPr="006E1AEE" w:rsidTr="00BD3EB7">
        <w:tc>
          <w:tcPr>
            <w:tcW w:w="9142" w:type="dxa"/>
          </w:tcPr>
          <w:tbl>
            <w:tblPr>
              <w:tblW w:w="9493" w:type="dxa"/>
              <w:tblLook w:val="04A0"/>
            </w:tblPr>
            <w:tblGrid>
              <w:gridCol w:w="2830"/>
              <w:gridCol w:w="3544"/>
              <w:gridCol w:w="3119"/>
            </w:tblGrid>
            <w:tr w:rsidR="000446B2" w:rsidRPr="006E1AEE" w:rsidTr="00117461">
              <w:tc>
                <w:tcPr>
                  <w:tcW w:w="2830" w:type="dxa"/>
                  <w:shd w:val="clear" w:color="auto" w:fill="auto"/>
                </w:tcPr>
                <w:p w:rsidR="00222405" w:rsidRPr="006E1AEE" w:rsidRDefault="00222405" w:rsidP="00B938EE">
                  <w:pPr>
                    <w:pStyle w:val="aff3"/>
                    <w:rPr>
                      <w:rFonts w:ascii="Arial" w:eastAsia="Calibri" w:hAnsi="Arial" w:cs="Arial"/>
                      <w:sz w:val="26"/>
                      <w:szCs w:val="26"/>
                    </w:rPr>
                  </w:pPr>
                  <w:r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 xml:space="preserve">Глава </w:t>
                  </w:r>
                  <w:r w:rsidR="00345501">
                    <w:rPr>
                      <w:rFonts w:ascii="Arial" w:eastAsia="Calibri" w:hAnsi="Arial" w:cs="Arial"/>
                      <w:sz w:val="26"/>
                      <w:szCs w:val="26"/>
                    </w:rPr>
                    <w:t>Перлё</w:t>
                  </w:r>
                  <w:r w:rsidR="006E1AEE"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>вск</w:t>
                  </w:r>
                  <w:r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>ого</w:t>
                  </w:r>
                </w:p>
                <w:p w:rsidR="000446B2" w:rsidRPr="006E1AEE" w:rsidRDefault="00222405" w:rsidP="00B938EE">
                  <w:pPr>
                    <w:pStyle w:val="aff3"/>
                    <w:rPr>
                      <w:rFonts w:ascii="Arial" w:eastAsia="Calibri" w:hAnsi="Arial" w:cs="Arial"/>
                      <w:sz w:val="26"/>
                      <w:szCs w:val="26"/>
                    </w:rPr>
                  </w:pPr>
                  <w:r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 xml:space="preserve">сельского поселения 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446B2" w:rsidRPr="006E1AEE" w:rsidRDefault="000446B2" w:rsidP="00BD3EB7">
                  <w:pPr>
                    <w:pStyle w:val="aff3"/>
                    <w:rPr>
                      <w:rFonts w:ascii="Arial" w:eastAsia="Calibri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446B2" w:rsidRPr="006E1AEE" w:rsidRDefault="007F02D3" w:rsidP="006E1AEE">
                  <w:pPr>
                    <w:pStyle w:val="aff3"/>
                    <w:jc w:val="right"/>
                    <w:rPr>
                      <w:rFonts w:ascii="Arial" w:eastAsia="Calibri" w:hAnsi="Arial" w:cs="Arial"/>
                      <w:sz w:val="26"/>
                      <w:szCs w:val="26"/>
                    </w:rPr>
                  </w:pPr>
                  <w:r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 xml:space="preserve">    </w:t>
                  </w:r>
                  <w:r w:rsidR="006E1AEE" w:rsidRPr="006E1AEE">
                    <w:rPr>
                      <w:rFonts w:ascii="Arial" w:eastAsia="Calibri" w:hAnsi="Arial" w:cs="Arial"/>
                      <w:sz w:val="26"/>
                      <w:szCs w:val="26"/>
                    </w:rPr>
                    <w:t>И. И. Стадников</w:t>
                  </w:r>
                </w:p>
              </w:tc>
            </w:tr>
          </w:tbl>
          <w:p w:rsidR="000446B2" w:rsidRPr="006E1AEE" w:rsidRDefault="000446B2" w:rsidP="00BD3EB7">
            <w:pPr>
              <w:suppressAutoHyphens/>
              <w:ind w:firstLine="709"/>
              <w:rPr>
                <w:rFonts w:cs="Arial"/>
                <w:sz w:val="26"/>
                <w:szCs w:val="26"/>
                <w:lang w:eastAsia="ar-SA"/>
              </w:rPr>
            </w:pPr>
          </w:p>
        </w:tc>
        <w:tc>
          <w:tcPr>
            <w:tcW w:w="428" w:type="dxa"/>
          </w:tcPr>
          <w:p w:rsidR="000446B2" w:rsidRPr="006E1AEE" w:rsidRDefault="000446B2" w:rsidP="00BD3EB7">
            <w:pPr>
              <w:suppressAutoHyphens/>
              <w:ind w:firstLine="709"/>
              <w:rPr>
                <w:rFonts w:cs="Arial"/>
                <w:sz w:val="26"/>
                <w:szCs w:val="26"/>
                <w:lang w:eastAsia="ar-SA"/>
              </w:rPr>
            </w:pPr>
          </w:p>
        </w:tc>
      </w:tr>
    </w:tbl>
    <w:p w:rsidR="000446B2" w:rsidRPr="006E1AEE" w:rsidRDefault="000446B2" w:rsidP="00CD54C0">
      <w:pPr>
        <w:ind w:firstLine="709"/>
        <w:rPr>
          <w:rFonts w:cs="Arial"/>
          <w:sz w:val="26"/>
          <w:szCs w:val="26"/>
        </w:rPr>
      </w:pPr>
    </w:p>
    <w:sectPr w:rsidR="000446B2" w:rsidRPr="006E1AEE" w:rsidSect="00973CD3">
      <w:headerReference w:type="even" r:id="rId11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79" w:rsidRDefault="00AC4E79">
      <w:r>
        <w:separator/>
      </w:r>
    </w:p>
  </w:endnote>
  <w:endnote w:type="continuationSeparator" w:id="0">
    <w:p w:rsidR="00AC4E79" w:rsidRDefault="00AC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79" w:rsidRDefault="00AC4E79">
      <w:r>
        <w:separator/>
      </w:r>
    </w:p>
  </w:footnote>
  <w:footnote w:type="continuationSeparator" w:id="0">
    <w:p w:rsidR="00AC4E79" w:rsidRDefault="00AC4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07" w:rsidRDefault="00034B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6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5"/>
  </w:num>
  <w:num w:numId="6">
    <w:abstractNumId w:val="16"/>
  </w:num>
  <w:num w:numId="7">
    <w:abstractNumId w:val="13"/>
  </w:num>
  <w:num w:numId="8">
    <w:abstractNumId w:val="24"/>
  </w:num>
  <w:num w:numId="9">
    <w:abstractNumId w:val="26"/>
  </w:num>
  <w:num w:numId="10">
    <w:abstractNumId w:val="23"/>
  </w:num>
  <w:num w:numId="11">
    <w:abstractNumId w:val="3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11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EC"/>
    <w:rsid w:val="00001B96"/>
    <w:rsid w:val="0000292A"/>
    <w:rsid w:val="00011AA2"/>
    <w:rsid w:val="0001471C"/>
    <w:rsid w:val="000259B4"/>
    <w:rsid w:val="000268A5"/>
    <w:rsid w:val="00033716"/>
    <w:rsid w:val="00034B81"/>
    <w:rsid w:val="000446B2"/>
    <w:rsid w:val="0004742E"/>
    <w:rsid w:val="0005447D"/>
    <w:rsid w:val="00055436"/>
    <w:rsid w:val="000610F1"/>
    <w:rsid w:val="00061769"/>
    <w:rsid w:val="00067B06"/>
    <w:rsid w:val="00070669"/>
    <w:rsid w:val="0007476A"/>
    <w:rsid w:val="0007536F"/>
    <w:rsid w:val="0007725A"/>
    <w:rsid w:val="00081DA7"/>
    <w:rsid w:val="0008349B"/>
    <w:rsid w:val="00090BCF"/>
    <w:rsid w:val="00095184"/>
    <w:rsid w:val="000958B1"/>
    <w:rsid w:val="000A0B93"/>
    <w:rsid w:val="000A5C34"/>
    <w:rsid w:val="000A5D96"/>
    <w:rsid w:val="000C37A4"/>
    <w:rsid w:val="000D2D7C"/>
    <w:rsid w:val="000D716B"/>
    <w:rsid w:val="000E01C2"/>
    <w:rsid w:val="000F0089"/>
    <w:rsid w:val="000F085A"/>
    <w:rsid w:val="000F68D1"/>
    <w:rsid w:val="000F7430"/>
    <w:rsid w:val="00103140"/>
    <w:rsid w:val="001114A5"/>
    <w:rsid w:val="00112677"/>
    <w:rsid w:val="00112B32"/>
    <w:rsid w:val="00117461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6DC"/>
    <w:rsid w:val="001A4A64"/>
    <w:rsid w:val="001C372F"/>
    <w:rsid w:val="001C65AE"/>
    <w:rsid w:val="001C678D"/>
    <w:rsid w:val="001D3EC3"/>
    <w:rsid w:val="001D44E4"/>
    <w:rsid w:val="001E3800"/>
    <w:rsid w:val="001E4845"/>
    <w:rsid w:val="001E64C5"/>
    <w:rsid w:val="002025AE"/>
    <w:rsid w:val="0021205B"/>
    <w:rsid w:val="002138B7"/>
    <w:rsid w:val="00222175"/>
    <w:rsid w:val="00222405"/>
    <w:rsid w:val="00225D90"/>
    <w:rsid w:val="00243C36"/>
    <w:rsid w:val="00244B82"/>
    <w:rsid w:val="00246E1A"/>
    <w:rsid w:val="00255971"/>
    <w:rsid w:val="002605AD"/>
    <w:rsid w:val="00261180"/>
    <w:rsid w:val="002641CE"/>
    <w:rsid w:val="002704E5"/>
    <w:rsid w:val="00275179"/>
    <w:rsid w:val="00285068"/>
    <w:rsid w:val="00290BBF"/>
    <w:rsid w:val="002A5898"/>
    <w:rsid w:val="002B057A"/>
    <w:rsid w:val="002B3412"/>
    <w:rsid w:val="002B5A83"/>
    <w:rsid w:val="002B62D7"/>
    <w:rsid w:val="002C02AA"/>
    <w:rsid w:val="002C038A"/>
    <w:rsid w:val="002C0E71"/>
    <w:rsid w:val="002C3CBD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06EF2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A40"/>
    <w:rsid w:val="003437E9"/>
    <w:rsid w:val="00345501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7660B"/>
    <w:rsid w:val="0038285C"/>
    <w:rsid w:val="003842A5"/>
    <w:rsid w:val="00393108"/>
    <w:rsid w:val="00396234"/>
    <w:rsid w:val="00397F24"/>
    <w:rsid w:val="003B3D3E"/>
    <w:rsid w:val="003B7CCE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56FF"/>
    <w:rsid w:val="004C5410"/>
    <w:rsid w:val="004C6DB4"/>
    <w:rsid w:val="004D01BC"/>
    <w:rsid w:val="004D05FC"/>
    <w:rsid w:val="004E0978"/>
    <w:rsid w:val="004F29FC"/>
    <w:rsid w:val="004F5569"/>
    <w:rsid w:val="005001C7"/>
    <w:rsid w:val="00504CA4"/>
    <w:rsid w:val="005059D4"/>
    <w:rsid w:val="00506CBD"/>
    <w:rsid w:val="00507278"/>
    <w:rsid w:val="00507691"/>
    <w:rsid w:val="00514A38"/>
    <w:rsid w:val="00517590"/>
    <w:rsid w:val="0052197D"/>
    <w:rsid w:val="00525257"/>
    <w:rsid w:val="00525A1E"/>
    <w:rsid w:val="005262E5"/>
    <w:rsid w:val="00531177"/>
    <w:rsid w:val="00532A35"/>
    <w:rsid w:val="0053635E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1D60"/>
    <w:rsid w:val="005937C0"/>
    <w:rsid w:val="005A0B91"/>
    <w:rsid w:val="005A788F"/>
    <w:rsid w:val="005B04A4"/>
    <w:rsid w:val="005B05C9"/>
    <w:rsid w:val="005B18FB"/>
    <w:rsid w:val="005B4ECF"/>
    <w:rsid w:val="005B548D"/>
    <w:rsid w:val="005C434B"/>
    <w:rsid w:val="005D0D0A"/>
    <w:rsid w:val="005D0FCF"/>
    <w:rsid w:val="005D357A"/>
    <w:rsid w:val="005D36B4"/>
    <w:rsid w:val="005D6AD5"/>
    <w:rsid w:val="005E042C"/>
    <w:rsid w:val="005E1857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25098"/>
    <w:rsid w:val="00632371"/>
    <w:rsid w:val="00642A04"/>
    <w:rsid w:val="00647FC9"/>
    <w:rsid w:val="00650F7C"/>
    <w:rsid w:val="00651A5C"/>
    <w:rsid w:val="00662FB8"/>
    <w:rsid w:val="00671B53"/>
    <w:rsid w:val="00682968"/>
    <w:rsid w:val="006941AC"/>
    <w:rsid w:val="00694AF1"/>
    <w:rsid w:val="006955FF"/>
    <w:rsid w:val="00696777"/>
    <w:rsid w:val="006A01E1"/>
    <w:rsid w:val="006A6A67"/>
    <w:rsid w:val="006B73C5"/>
    <w:rsid w:val="006C2332"/>
    <w:rsid w:val="006C685F"/>
    <w:rsid w:val="006D038F"/>
    <w:rsid w:val="006D22EC"/>
    <w:rsid w:val="006D4337"/>
    <w:rsid w:val="006E1AEE"/>
    <w:rsid w:val="006E269A"/>
    <w:rsid w:val="006E2FD6"/>
    <w:rsid w:val="006F093C"/>
    <w:rsid w:val="006F322D"/>
    <w:rsid w:val="006F4D0F"/>
    <w:rsid w:val="00700018"/>
    <w:rsid w:val="007039E9"/>
    <w:rsid w:val="00707784"/>
    <w:rsid w:val="007100CC"/>
    <w:rsid w:val="0071080A"/>
    <w:rsid w:val="00714141"/>
    <w:rsid w:val="007141B1"/>
    <w:rsid w:val="00716466"/>
    <w:rsid w:val="0072519A"/>
    <w:rsid w:val="00736204"/>
    <w:rsid w:val="00741FE0"/>
    <w:rsid w:val="00741FFC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2D3"/>
    <w:rsid w:val="007F0DBD"/>
    <w:rsid w:val="007F1F53"/>
    <w:rsid w:val="007F3E3F"/>
    <w:rsid w:val="007F7DE1"/>
    <w:rsid w:val="008001E0"/>
    <w:rsid w:val="0080388F"/>
    <w:rsid w:val="00805034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3315A"/>
    <w:rsid w:val="00836BB1"/>
    <w:rsid w:val="0084352C"/>
    <w:rsid w:val="0084749D"/>
    <w:rsid w:val="00856F95"/>
    <w:rsid w:val="008570A7"/>
    <w:rsid w:val="0086729A"/>
    <w:rsid w:val="00876B16"/>
    <w:rsid w:val="008830E9"/>
    <w:rsid w:val="008947EE"/>
    <w:rsid w:val="00894B8A"/>
    <w:rsid w:val="008973C4"/>
    <w:rsid w:val="00897861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4594"/>
    <w:rsid w:val="00900887"/>
    <w:rsid w:val="0090227A"/>
    <w:rsid w:val="00920CBE"/>
    <w:rsid w:val="00920EC1"/>
    <w:rsid w:val="00925667"/>
    <w:rsid w:val="0093060B"/>
    <w:rsid w:val="009406A9"/>
    <w:rsid w:val="009413D7"/>
    <w:rsid w:val="00944C30"/>
    <w:rsid w:val="00946994"/>
    <w:rsid w:val="009577B0"/>
    <w:rsid w:val="0096297D"/>
    <w:rsid w:val="009711B4"/>
    <w:rsid w:val="00972A6B"/>
    <w:rsid w:val="00973CD3"/>
    <w:rsid w:val="009762D6"/>
    <w:rsid w:val="0098625A"/>
    <w:rsid w:val="009864E0"/>
    <w:rsid w:val="009876F0"/>
    <w:rsid w:val="00987839"/>
    <w:rsid w:val="00987E1D"/>
    <w:rsid w:val="009910C4"/>
    <w:rsid w:val="0099379F"/>
    <w:rsid w:val="00995556"/>
    <w:rsid w:val="00995599"/>
    <w:rsid w:val="00995C23"/>
    <w:rsid w:val="00996804"/>
    <w:rsid w:val="0099718B"/>
    <w:rsid w:val="009A15FB"/>
    <w:rsid w:val="009A1898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D12F2"/>
    <w:rsid w:val="009E2051"/>
    <w:rsid w:val="00A005E3"/>
    <w:rsid w:val="00A0335F"/>
    <w:rsid w:val="00A04A5D"/>
    <w:rsid w:val="00A05EDB"/>
    <w:rsid w:val="00A1384C"/>
    <w:rsid w:val="00A1475E"/>
    <w:rsid w:val="00A2002C"/>
    <w:rsid w:val="00A249A2"/>
    <w:rsid w:val="00A264F2"/>
    <w:rsid w:val="00A30A32"/>
    <w:rsid w:val="00A36DC8"/>
    <w:rsid w:val="00A428D2"/>
    <w:rsid w:val="00A54B84"/>
    <w:rsid w:val="00A57B45"/>
    <w:rsid w:val="00A64E6A"/>
    <w:rsid w:val="00A71AD5"/>
    <w:rsid w:val="00A825CB"/>
    <w:rsid w:val="00A837B2"/>
    <w:rsid w:val="00A85AD3"/>
    <w:rsid w:val="00AA096D"/>
    <w:rsid w:val="00AA1E7A"/>
    <w:rsid w:val="00AB02BA"/>
    <w:rsid w:val="00AB48A6"/>
    <w:rsid w:val="00AB7CC6"/>
    <w:rsid w:val="00AC278B"/>
    <w:rsid w:val="00AC3BCA"/>
    <w:rsid w:val="00AC4A82"/>
    <w:rsid w:val="00AC4E79"/>
    <w:rsid w:val="00AC5678"/>
    <w:rsid w:val="00AC67BC"/>
    <w:rsid w:val="00AD1D25"/>
    <w:rsid w:val="00AD307C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5AFC"/>
    <w:rsid w:val="00B25660"/>
    <w:rsid w:val="00B26F52"/>
    <w:rsid w:val="00B33C0D"/>
    <w:rsid w:val="00B41991"/>
    <w:rsid w:val="00B47973"/>
    <w:rsid w:val="00B54419"/>
    <w:rsid w:val="00B62F00"/>
    <w:rsid w:val="00B70B0A"/>
    <w:rsid w:val="00B7103F"/>
    <w:rsid w:val="00B7256F"/>
    <w:rsid w:val="00B73634"/>
    <w:rsid w:val="00B73881"/>
    <w:rsid w:val="00B73DEA"/>
    <w:rsid w:val="00B74FA6"/>
    <w:rsid w:val="00B86772"/>
    <w:rsid w:val="00B910D3"/>
    <w:rsid w:val="00B91112"/>
    <w:rsid w:val="00B931A9"/>
    <w:rsid w:val="00B938EE"/>
    <w:rsid w:val="00B95C75"/>
    <w:rsid w:val="00B963A6"/>
    <w:rsid w:val="00BA0CFB"/>
    <w:rsid w:val="00BA7147"/>
    <w:rsid w:val="00BB04DC"/>
    <w:rsid w:val="00BB5219"/>
    <w:rsid w:val="00BC53F5"/>
    <w:rsid w:val="00BD3EB7"/>
    <w:rsid w:val="00BE0E84"/>
    <w:rsid w:val="00BE348D"/>
    <w:rsid w:val="00BF642F"/>
    <w:rsid w:val="00C00833"/>
    <w:rsid w:val="00C05721"/>
    <w:rsid w:val="00C13773"/>
    <w:rsid w:val="00C17D69"/>
    <w:rsid w:val="00C2216B"/>
    <w:rsid w:val="00C224CF"/>
    <w:rsid w:val="00C2408B"/>
    <w:rsid w:val="00C44006"/>
    <w:rsid w:val="00C50C32"/>
    <w:rsid w:val="00C51017"/>
    <w:rsid w:val="00C52183"/>
    <w:rsid w:val="00C532DE"/>
    <w:rsid w:val="00C5648E"/>
    <w:rsid w:val="00C573BE"/>
    <w:rsid w:val="00C60569"/>
    <w:rsid w:val="00C63520"/>
    <w:rsid w:val="00C64FF9"/>
    <w:rsid w:val="00C6541E"/>
    <w:rsid w:val="00C70BAF"/>
    <w:rsid w:val="00C75981"/>
    <w:rsid w:val="00C7688C"/>
    <w:rsid w:val="00C76F7C"/>
    <w:rsid w:val="00C812F0"/>
    <w:rsid w:val="00C86E12"/>
    <w:rsid w:val="00C876F2"/>
    <w:rsid w:val="00C90BC4"/>
    <w:rsid w:val="00C90EB5"/>
    <w:rsid w:val="00C9167C"/>
    <w:rsid w:val="00C9175E"/>
    <w:rsid w:val="00C93691"/>
    <w:rsid w:val="00C95DB1"/>
    <w:rsid w:val="00C974BA"/>
    <w:rsid w:val="00CB766A"/>
    <w:rsid w:val="00CC113D"/>
    <w:rsid w:val="00CC2D31"/>
    <w:rsid w:val="00CC2F96"/>
    <w:rsid w:val="00CC48F6"/>
    <w:rsid w:val="00CC4ECB"/>
    <w:rsid w:val="00CC53C1"/>
    <w:rsid w:val="00CC6D12"/>
    <w:rsid w:val="00CC6F3A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232B"/>
    <w:rsid w:val="00D025E9"/>
    <w:rsid w:val="00D175A1"/>
    <w:rsid w:val="00D238C4"/>
    <w:rsid w:val="00D26540"/>
    <w:rsid w:val="00D26BFF"/>
    <w:rsid w:val="00D27130"/>
    <w:rsid w:val="00D27550"/>
    <w:rsid w:val="00D3241B"/>
    <w:rsid w:val="00D329A4"/>
    <w:rsid w:val="00D32B44"/>
    <w:rsid w:val="00D33019"/>
    <w:rsid w:val="00D44D3E"/>
    <w:rsid w:val="00D45279"/>
    <w:rsid w:val="00D464AC"/>
    <w:rsid w:val="00D52C0D"/>
    <w:rsid w:val="00D54454"/>
    <w:rsid w:val="00D56F6F"/>
    <w:rsid w:val="00D574C0"/>
    <w:rsid w:val="00D6225B"/>
    <w:rsid w:val="00D721E0"/>
    <w:rsid w:val="00D737FF"/>
    <w:rsid w:val="00D7597E"/>
    <w:rsid w:val="00D76395"/>
    <w:rsid w:val="00D8476A"/>
    <w:rsid w:val="00D851C4"/>
    <w:rsid w:val="00D87370"/>
    <w:rsid w:val="00D87C4B"/>
    <w:rsid w:val="00D95C67"/>
    <w:rsid w:val="00D96571"/>
    <w:rsid w:val="00DA09EF"/>
    <w:rsid w:val="00DA5D74"/>
    <w:rsid w:val="00DA6770"/>
    <w:rsid w:val="00DA6C67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5340"/>
    <w:rsid w:val="00E35420"/>
    <w:rsid w:val="00E406B5"/>
    <w:rsid w:val="00E40B41"/>
    <w:rsid w:val="00E41A53"/>
    <w:rsid w:val="00E47CAD"/>
    <w:rsid w:val="00E62449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97D3E"/>
    <w:rsid w:val="00EA17D0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F00E46"/>
    <w:rsid w:val="00F078FD"/>
    <w:rsid w:val="00F22ADD"/>
    <w:rsid w:val="00F25E76"/>
    <w:rsid w:val="00F30F77"/>
    <w:rsid w:val="00F34BE3"/>
    <w:rsid w:val="00F35200"/>
    <w:rsid w:val="00F37CF6"/>
    <w:rsid w:val="00F44D8C"/>
    <w:rsid w:val="00F45B99"/>
    <w:rsid w:val="00F46AEC"/>
    <w:rsid w:val="00F60A5B"/>
    <w:rsid w:val="00F61B22"/>
    <w:rsid w:val="00F62340"/>
    <w:rsid w:val="00F752C9"/>
    <w:rsid w:val="00F83EB2"/>
    <w:rsid w:val="00F9201F"/>
    <w:rsid w:val="00F920CB"/>
    <w:rsid w:val="00F93B96"/>
    <w:rsid w:val="00FB172B"/>
    <w:rsid w:val="00FC1D1B"/>
    <w:rsid w:val="00FC6FD5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16">
    <w:name w:val="Заголовок1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0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1">
    <w:name w:val="annotation text"/>
    <w:aliases w:val="!Равноширинный текст документа"/>
    <w:basedOn w:val="a0"/>
    <w:link w:val="aff2"/>
    <w:rsid w:val="000F085A"/>
    <w:rPr>
      <w:rFonts w:ascii="Courier" w:hAnsi="Courier"/>
      <w:sz w:val="22"/>
      <w:szCs w:val="20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3">
    <w:name w:val="No Spacing"/>
    <w:uiPriority w:val="99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4">
    <w:name w:val="endnote text"/>
    <w:basedOn w:val="a0"/>
    <w:link w:val="aff5"/>
    <w:rsid w:val="00243C36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243C36"/>
    <w:rPr>
      <w:rFonts w:ascii="Arial" w:hAnsi="Arial"/>
    </w:rPr>
  </w:style>
  <w:style w:type="character" w:styleId="aff6">
    <w:name w:val="endnote reference"/>
    <w:basedOn w:val="a1"/>
    <w:rsid w:val="00243C36"/>
    <w:rPr>
      <w:vertAlign w:val="superscript"/>
    </w:rPr>
  </w:style>
  <w:style w:type="character" w:styleId="aff7">
    <w:name w:val="footnote reference"/>
    <w:basedOn w:val="a1"/>
    <w:rsid w:val="002C3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916F92991C812DA97EE22CB8A0213FF23188CDC8B2AC1D7F6070020FF18257BCEC39CB0BDBR8R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16F92991C812DA97EE22CB8A0213FF23188CDC8B2AC1D7F6070020FF18257BCEC39CB0EDCR8R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3BD0-69FA-4304-B6AF-7BA1CC87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3480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19</cp:revision>
  <cp:lastPrinted>2021-10-25T06:49:00Z</cp:lastPrinted>
  <dcterms:created xsi:type="dcterms:W3CDTF">2021-10-14T06:15:00Z</dcterms:created>
  <dcterms:modified xsi:type="dcterms:W3CDTF">2021-11-11T14:35:00Z</dcterms:modified>
</cp:coreProperties>
</file>