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34" w:rsidRPr="00DC6F3B" w:rsidRDefault="00751A34" w:rsidP="00FE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F3B">
        <w:rPr>
          <w:rFonts w:ascii="Times New Roman" w:hAnsi="Times New Roman"/>
          <w:b/>
          <w:sz w:val="28"/>
          <w:szCs w:val="28"/>
        </w:rPr>
        <w:t>СЕЛЬСКАЯ ДУМА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</w:p>
    <w:p w:rsidR="00751A34" w:rsidRPr="00DC6F3B" w:rsidRDefault="00751A34" w:rsidP="00FE542A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1A34" w:rsidRPr="00DC6F3B" w:rsidRDefault="00751A34" w:rsidP="00FE54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751A34" w:rsidRPr="00DC6F3B" w:rsidRDefault="00751A34" w:rsidP="00FE54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>СЕЛЬСКОЕ ПОСЕЛЕНИЕ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«ДЕРЕВНЯ ГАЧКИ»</w:t>
      </w:r>
    </w:p>
    <w:p w:rsidR="00751A34" w:rsidRPr="00DC6F3B" w:rsidRDefault="00751A34" w:rsidP="00FE54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Мосальского района Калужской области</w:t>
      </w:r>
    </w:p>
    <w:p w:rsidR="00751A34" w:rsidRPr="00DC6F3B" w:rsidRDefault="00751A34" w:rsidP="00FE54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1A34" w:rsidRPr="00DC6F3B" w:rsidRDefault="00751A34" w:rsidP="00FE54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51A34" w:rsidRPr="00DC6F3B" w:rsidRDefault="00751A34" w:rsidP="00FE54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1A34" w:rsidRPr="00DC6F3B" w:rsidRDefault="00751A34" w:rsidP="00FE54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10 апреля 2019 </w:t>
      </w:r>
      <w:r w:rsidRPr="00DC6F3B">
        <w:rPr>
          <w:rFonts w:ascii="Times New Roman" w:hAnsi="Times New Roman"/>
          <w:sz w:val="28"/>
          <w:szCs w:val="28"/>
        </w:rPr>
        <w:t xml:space="preserve">года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№ 100</w:t>
      </w:r>
    </w:p>
    <w:p w:rsidR="00751A34" w:rsidRDefault="00751A34" w:rsidP="00FE5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A34" w:rsidRPr="00DC6F3B" w:rsidRDefault="00751A34" w:rsidP="00FE5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A34" w:rsidRDefault="00751A34" w:rsidP="002A1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 утверждении Порядка определения прилегающих территорий </w:t>
      </w:r>
    </w:p>
    <w:p w:rsidR="00751A34" w:rsidRDefault="00751A34" w:rsidP="002A1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 Правил благоустройства территорий муниципального образования </w:t>
      </w:r>
    </w:p>
    <w:p w:rsidR="00751A34" w:rsidRPr="00040966" w:rsidRDefault="00751A34" w:rsidP="00FE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  «Деревня Гачки»</w:t>
      </w:r>
    </w:p>
    <w:p w:rsidR="00751A34" w:rsidRPr="00985D18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FE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1A34" w:rsidRDefault="00751A34" w:rsidP="00303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118B">
        <w:rPr>
          <w:rFonts w:ascii="Times New Roman" w:hAnsi="Times New Roman"/>
          <w:sz w:val="24"/>
          <w:szCs w:val="24"/>
          <w:lang w:eastAsia="ru-RU"/>
        </w:rPr>
        <w:t xml:space="preserve">В соответствии с Законом Калужской области </w:t>
      </w:r>
      <w:r>
        <w:rPr>
          <w:rFonts w:ascii="Times New Roman" w:hAnsi="Times New Roman"/>
          <w:sz w:val="24"/>
          <w:szCs w:val="24"/>
        </w:rPr>
        <w:t xml:space="preserve">от 22.06.2018 № 362-ОЗ «О благоустройстве территорий муниципальных образований Калужской области» </w:t>
      </w:r>
      <w:r w:rsidRPr="00A9118B">
        <w:rPr>
          <w:rFonts w:ascii="Times New Roman" w:hAnsi="Times New Roman"/>
          <w:sz w:val="24"/>
          <w:szCs w:val="24"/>
        </w:rPr>
        <w:t xml:space="preserve">Сельская Дума МО СП </w:t>
      </w:r>
      <w:r>
        <w:rPr>
          <w:rFonts w:ascii="Times New Roman" w:hAnsi="Times New Roman"/>
          <w:sz w:val="24"/>
          <w:szCs w:val="24"/>
        </w:rPr>
        <w:t>«Деревня Гачки»</w:t>
      </w:r>
    </w:p>
    <w:p w:rsidR="00751A34" w:rsidRDefault="00751A34" w:rsidP="00303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A9118B">
        <w:rPr>
          <w:rFonts w:ascii="Times New Roman" w:hAnsi="Times New Roman"/>
          <w:sz w:val="24"/>
          <w:szCs w:val="24"/>
        </w:rPr>
        <w:t xml:space="preserve"> </w:t>
      </w:r>
      <w:r w:rsidRPr="00C75875">
        <w:rPr>
          <w:rFonts w:ascii="Times New Roman" w:hAnsi="Times New Roman"/>
          <w:b/>
          <w:sz w:val="24"/>
          <w:szCs w:val="24"/>
        </w:rPr>
        <w:t>РЕШИЛА:</w:t>
      </w:r>
    </w:p>
    <w:p w:rsidR="00751A34" w:rsidRPr="00C75875" w:rsidRDefault="00751A34" w:rsidP="00303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51A34" w:rsidRDefault="00751A34" w:rsidP="00303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C18EF">
        <w:rPr>
          <w:rFonts w:ascii="Times New Roman" w:hAnsi="Times New Roman"/>
          <w:bCs/>
          <w:sz w:val="24"/>
          <w:szCs w:val="24"/>
        </w:rPr>
        <w:t xml:space="preserve">1. Утвердить порядок определения прилегающих территорий муниципального образования сельского поселения </w:t>
      </w:r>
      <w:r>
        <w:rPr>
          <w:rFonts w:ascii="Times New Roman" w:hAnsi="Times New Roman"/>
          <w:bCs/>
          <w:sz w:val="24"/>
          <w:szCs w:val="24"/>
        </w:rPr>
        <w:t xml:space="preserve">«Деревня Гачки» </w:t>
      </w:r>
      <w:r w:rsidRPr="00EC18EF">
        <w:rPr>
          <w:rFonts w:ascii="Times New Roman" w:hAnsi="Times New Roman"/>
          <w:bCs/>
          <w:sz w:val="24"/>
          <w:szCs w:val="24"/>
        </w:rPr>
        <w:t>(Приложение 1)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C18EF">
        <w:rPr>
          <w:rFonts w:ascii="Times New Roman" w:hAnsi="Times New Roman"/>
          <w:bCs/>
          <w:sz w:val="24"/>
          <w:szCs w:val="24"/>
        </w:rPr>
        <w:t>.</w:t>
      </w:r>
    </w:p>
    <w:p w:rsidR="00751A34" w:rsidRPr="00C75875" w:rsidRDefault="00751A34" w:rsidP="00C758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C75875">
        <w:rPr>
          <w:rFonts w:ascii="Times New Roman" w:hAnsi="Times New Roman"/>
          <w:b w:val="0"/>
          <w:bCs/>
          <w:sz w:val="24"/>
          <w:szCs w:val="24"/>
        </w:rPr>
        <w:t xml:space="preserve">2. </w:t>
      </w:r>
      <w:r w:rsidRPr="00C75875">
        <w:rPr>
          <w:rFonts w:ascii="Times New Roman" w:hAnsi="Times New Roman"/>
          <w:b w:val="0"/>
          <w:sz w:val="24"/>
          <w:szCs w:val="24"/>
        </w:rPr>
        <w:t xml:space="preserve">Утвердить </w:t>
      </w:r>
      <w:r w:rsidRPr="00C75875">
        <w:rPr>
          <w:rFonts w:ascii="Times New Roman" w:hAnsi="Times New Roman"/>
          <w:b w:val="0"/>
          <w:bCs/>
          <w:sz w:val="24"/>
          <w:szCs w:val="24"/>
        </w:rPr>
        <w:t xml:space="preserve">Правила благоустройства территорий муниципального образования сельского поселения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«Деревня Гачки» </w:t>
      </w:r>
      <w:r w:rsidRPr="00C75875">
        <w:rPr>
          <w:rFonts w:ascii="Times New Roman" w:hAnsi="Times New Roman"/>
          <w:b w:val="0"/>
          <w:bCs/>
          <w:sz w:val="24"/>
          <w:szCs w:val="24"/>
        </w:rPr>
        <w:t>(Приложение 2)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C75875">
        <w:rPr>
          <w:rFonts w:ascii="Times New Roman" w:hAnsi="Times New Roman"/>
          <w:b w:val="0"/>
          <w:bCs/>
          <w:sz w:val="24"/>
          <w:szCs w:val="24"/>
        </w:rPr>
        <w:t>.</w:t>
      </w:r>
      <w:r w:rsidRPr="00C758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51A34" w:rsidRDefault="00751A34" w:rsidP="00C75875">
      <w:pPr>
        <w:pStyle w:val="ConsPlusTitl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C75875">
        <w:rPr>
          <w:rFonts w:ascii="Times New Roman" w:hAnsi="Times New Roman" w:cs="Times New Roman"/>
          <w:b w:val="0"/>
          <w:sz w:val="24"/>
          <w:szCs w:val="24"/>
        </w:rPr>
        <w:t xml:space="preserve">3.Считать утратившим силу решение Сельской Думы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МО </w:t>
      </w:r>
      <w:r w:rsidRPr="00C75875">
        <w:rPr>
          <w:rFonts w:ascii="Times New Roman" w:hAnsi="Times New Roman" w:cs="Times New Roman"/>
          <w:b w:val="0"/>
          <w:sz w:val="24"/>
          <w:szCs w:val="24"/>
        </w:rPr>
        <w:t>сел</w:t>
      </w:r>
      <w:r>
        <w:rPr>
          <w:rFonts w:ascii="Times New Roman" w:hAnsi="Times New Roman" w:cs="Times New Roman"/>
          <w:b w:val="0"/>
          <w:sz w:val="24"/>
          <w:szCs w:val="24"/>
        </w:rPr>
        <w:t>ьского поселения «Деревня Гачки</w:t>
      </w:r>
      <w:r w:rsidRPr="00C75875">
        <w:rPr>
          <w:rFonts w:ascii="Times New Roman" w:hAnsi="Times New Roman" w:cs="Times New Roman"/>
          <w:b w:val="0"/>
          <w:sz w:val="24"/>
          <w:szCs w:val="24"/>
        </w:rPr>
        <w:t xml:space="preserve">» № </w:t>
      </w:r>
      <w:r>
        <w:rPr>
          <w:rFonts w:ascii="Times New Roman" w:hAnsi="Times New Roman" w:cs="Times New Roman"/>
          <w:b w:val="0"/>
          <w:sz w:val="24"/>
          <w:szCs w:val="24"/>
        </w:rPr>
        <w:t>83</w:t>
      </w:r>
      <w:r w:rsidRPr="00C75875">
        <w:rPr>
          <w:rFonts w:ascii="Times New Roman" w:hAnsi="Times New Roman" w:cs="Times New Roman"/>
          <w:b w:val="0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b w:val="0"/>
          <w:sz w:val="24"/>
          <w:szCs w:val="24"/>
        </w:rPr>
        <w:t>10.09.</w:t>
      </w:r>
      <w:r w:rsidRPr="00C75875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C75875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751A34" w:rsidRPr="00AF5AC6" w:rsidRDefault="00751A34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ab/>
        <w:t>4.</w:t>
      </w:r>
      <w:r w:rsidRPr="00EC18E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C18EF">
        <w:rPr>
          <w:rFonts w:ascii="Times New Roman" w:hAnsi="Times New Roman"/>
          <w:bCs/>
          <w:sz w:val="24"/>
          <w:szCs w:val="24"/>
        </w:rPr>
        <w:t>Настоящее решение вступает в силу с момента его обнародования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в сети Интернет.</w:t>
      </w:r>
    </w:p>
    <w:p w:rsidR="00751A34" w:rsidRDefault="00751A34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ab/>
        <w:t xml:space="preserve">5. </w:t>
      </w:r>
      <w:r w:rsidRPr="00EC18EF">
        <w:rPr>
          <w:rFonts w:ascii="Times New Roman" w:hAnsi="Times New Roman"/>
          <w:bCs/>
          <w:sz w:val="24"/>
          <w:szCs w:val="24"/>
        </w:rPr>
        <w:t xml:space="preserve">Контроль за исполнением настоящего Решения возложить на главу администрации </w:t>
      </w:r>
      <w:r w:rsidRPr="00EC18EF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сельского поселения «Деревня Гачки».</w:t>
      </w:r>
      <w:r w:rsidRPr="00EC18EF">
        <w:rPr>
          <w:rFonts w:ascii="Times New Roman" w:hAnsi="Times New Roman"/>
          <w:sz w:val="24"/>
          <w:szCs w:val="24"/>
        </w:rPr>
        <w:t xml:space="preserve">     </w:t>
      </w:r>
    </w:p>
    <w:p w:rsidR="00751A34" w:rsidRDefault="00751A34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A34" w:rsidRPr="00A82574" w:rsidRDefault="00751A34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51A34" w:rsidRPr="00CA053F" w:rsidRDefault="00751A34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A053F">
        <w:rPr>
          <w:rFonts w:ascii="Times New Roman" w:hAnsi="Times New Roman"/>
          <w:bCs/>
          <w:sz w:val="24"/>
          <w:szCs w:val="24"/>
          <w:lang w:eastAsia="ru-RU"/>
        </w:rPr>
        <w:t xml:space="preserve">Глава МО сельского </w:t>
      </w:r>
    </w:p>
    <w:p w:rsidR="00751A34" w:rsidRPr="00CA053F" w:rsidRDefault="00751A34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A053F">
        <w:rPr>
          <w:rFonts w:ascii="Times New Roman" w:hAnsi="Times New Roman"/>
          <w:bCs/>
          <w:sz w:val="24"/>
          <w:szCs w:val="24"/>
          <w:lang w:eastAsia="ru-RU"/>
        </w:rPr>
        <w:t>поселения «Деревня Гачки»                                                         А.Г.Гапеев</w:t>
      </w:r>
    </w:p>
    <w:p w:rsidR="00751A34" w:rsidRPr="00CA053F" w:rsidRDefault="00751A34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51A34" w:rsidRDefault="00751A34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51A34" w:rsidRDefault="00751A34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51A34" w:rsidRDefault="00751A34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51A34" w:rsidRPr="00A82574" w:rsidRDefault="00751A34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25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</w:p>
    <w:p w:rsidR="00751A34" w:rsidRPr="00A82574" w:rsidRDefault="00751A34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1A34" w:rsidRDefault="00751A34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1A34" w:rsidRDefault="00751A34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1A34" w:rsidRDefault="00751A34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1A34" w:rsidRDefault="00751A34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1A34" w:rsidRDefault="00751A34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1A34" w:rsidRDefault="00751A34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1A34" w:rsidRDefault="00751A34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1A34" w:rsidRDefault="00751A34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1A34" w:rsidRDefault="00751A34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1A34" w:rsidRPr="00985D18" w:rsidRDefault="00751A34" w:rsidP="00985D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85D18">
        <w:rPr>
          <w:rFonts w:ascii="Times New Roman" w:hAnsi="Times New Roman" w:cs="Times New Roman"/>
          <w:sz w:val="24"/>
          <w:szCs w:val="24"/>
        </w:rPr>
        <w:t>риложение 1</w:t>
      </w:r>
    </w:p>
    <w:p w:rsidR="00751A34" w:rsidRDefault="00751A34" w:rsidP="00985D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751A34" w:rsidRDefault="00751A34" w:rsidP="00985D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СП «Деревня Гачки» </w:t>
      </w:r>
    </w:p>
    <w:p w:rsidR="00751A34" w:rsidRDefault="00751A34" w:rsidP="00985D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100 от 10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4"/>
            <w:szCs w:val="24"/>
          </w:rPr>
          <w:t>2019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751A34" w:rsidRPr="00985D18" w:rsidRDefault="00751A34" w:rsidP="00985D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A34" w:rsidRPr="00985D18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Pr="00985D18" w:rsidRDefault="00751A34" w:rsidP="00985D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8"/>
      <w:bookmarkEnd w:id="0"/>
      <w:r w:rsidRPr="00985D18">
        <w:rPr>
          <w:rFonts w:ascii="Times New Roman" w:hAnsi="Times New Roman" w:cs="Times New Roman"/>
          <w:sz w:val="24"/>
          <w:szCs w:val="24"/>
        </w:rPr>
        <w:t>ПОРЯДОК</w:t>
      </w:r>
    </w:p>
    <w:p w:rsidR="00751A34" w:rsidRPr="00985D18" w:rsidRDefault="00751A34" w:rsidP="00985D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ОПРЕДЕЛЕНИЯ ГРАНИЦ ПРИЛЕГАЮЩИХ ТЕРРИТОРИЙ</w:t>
      </w:r>
    </w:p>
    <w:p w:rsidR="00751A34" w:rsidRPr="00985D18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1. Границы прилегающих территорий определяются правилами благоустройства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Гачки» </w:t>
      </w:r>
      <w:r w:rsidRPr="00985D18">
        <w:rPr>
          <w:rFonts w:ascii="Times New Roman" w:hAnsi="Times New Roman" w:cs="Times New Roman"/>
          <w:sz w:val="24"/>
          <w:szCs w:val="24"/>
        </w:rPr>
        <w:t xml:space="preserve">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2. В настоящем Порядке используются следующие основные понятия: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1)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 (далее - земельный участок), и границы которой определены правилами благоустройства в соответствии с порядком, установленным настоящим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985D18">
        <w:rPr>
          <w:rFonts w:ascii="Times New Roman" w:hAnsi="Times New Roman" w:cs="Times New Roman"/>
          <w:sz w:val="24"/>
          <w:szCs w:val="24"/>
        </w:rPr>
        <w:t>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2) территории общего пользования - территории, которыми беспрепятственно пользуется неограниченный круг лиц (в том числе площади, улицы, проезды, </w:t>
      </w:r>
      <w:r>
        <w:rPr>
          <w:rFonts w:ascii="Times New Roman" w:hAnsi="Times New Roman" w:cs="Times New Roman"/>
          <w:sz w:val="24"/>
          <w:szCs w:val="24"/>
        </w:rPr>
        <w:t xml:space="preserve"> береговые полосы водных объектов общего пользования, скверы </w:t>
      </w:r>
      <w:r w:rsidRPr="00985D18">
        <w:rPr>
          <w:rFonts w:ascii="Times New Roman" w:hAnsi="Times New Roman" w:cs="Times New Roman"/>
          <w:sz w:val="24"/>
          <w:szCs w:val="24"/>
        </w:rPr>
        <w:t>);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3) границы прилегающей территории - местоположение прилегающей территории, установленное в схеме границ прилегающей территории;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4) внутренняя часть границ прилегающей территории - часть границ прилегающей территории, непосредственно примыкающая к зданию, строению, сооружению, земельному участку, в отношении которого установлены границы прилегающей территории, то есть являющаяся их общей границей;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5)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3. Границы прилегающей территории.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3.1.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также - объекты), в зависимости от вида разрешенного использования и (или) фактического назначения объектов, максимального и минимального расстояния до внешней границы прилегающей территории, а также иных требований настоящего Порядка.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3.2. Правилами благоустройства территорий устанавливается минимальное и максимальное расстояние в метрах от здания, строения, сооружения, границы земельного участка, если такой земельный участок образован, до внешней границы прилегающей территории. Минимальное и максимальное расстояние до внешней границы прилегающей территории может устанавливаться дифференцированно в зависимости от расположения зданий, строений, сооружений, земельных участков в существующей застройке (градостроительной ситуации), видов разрешенного использования земельных участков, площади зданий, строений, сооружений, земельных участков, иных факторов.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3.3. Границы прилегающей территории определяются с учетом следующих ограничений: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или объектов искусственного происхождения (дорожный и (или) тротуарный бордюр, иное подобное ограждение территории общего пользования).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3.4. Границы прилегающей территории отображаются на схеме границ прилегающей территории. Схема границ прилегающей территории подготавливается на бумажном носителе или в форме электронного документа с использованием технологических и программных средств в произвольной форме и должна содержать: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- кадастровый номер и адрес здания, строения, сооружения, земельного участка, в отношении которого установлены границы прилегающей территории, либо обозначение места расположения данных объектов с указанием наименования (наименований) и вида (видов) объекта (объектов), подлежащих благоустройству (в случае, если в отношении здания, строения, сооружения, земельного участка не проведен государственный кадастровый учет);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- изображение границ здания, строения, сооружения, земельного участка, если такой земельный участок образован;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- схематическое изображение границ прилегающей территории;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- площадь прилегающей территории.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Схема границ прилегающей территории содержит схематическое изображение (изображения) и (или) наименование (наименования) элементов благоустройства, находящихся в границах прилегающей территории, а также иные сведения и информацию, предусмотренные правилами благоустройства территорий муниципальных образований.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Определенные согласно схемам прилегающие территории включают в себя тротуары, зеленые насаждения, парковки, иные объекты и ограничиваются объектами природного или искусственного происхождения, позволяющими определить их границы (дорожным бордюром, границами полотна дороги общего пользования, линией пересечения с прилегающей территорией другого собственника (ответственного лица) и т.д.).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3.5. Подготовка схемы границ прилегающей территории осуществляется в соответствии с настоящим Порядком уполномоченным органом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3.6. Установление и изменение границ прилегающей территории осуществляются в соответствии с требованиями </w:t>
      </w:r>
      <w:hyperlink r:id="rId4" w:history="1">
        <w:r w:rsidRPr="00985D18">
          <w:rPr>
            <w:rFonts w:ascii="Times New Roman" w:hAnsi="Times New Roman" w:cs="Times New Roman"/>
            <w:sz w:val="24"/>
            <w:szCs w:val="24"/>
          </w:rPr>
          <w:t>статьи 45.1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Pr="00985D18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85D1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85D1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985D18">
          <w:rPr>
            <w:rFonts w:ascii="Times New Roman" w:hAnsi="Times New Roman" w:cs="Times New Roman"/>
            <w:sz w:val="24"/>
            <w:szCs w:val="24"/>
          </w:rPr>
          <w:t>статьи 5.1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Границы прилегающих территорий утверждаются представительным органом муниципального образования  в составе правил благоустройства.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3.7. Утвержденные границы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Гачки» </w:t>
      </w:r>
      <w:r w:rsidRPr="00985D1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751A34" w:rsidRPr="00985D18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Pr="00985D18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Pr="00985D18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Pr="00985D18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Pr="00985D18" w:rsidRDefault="00751A34" w:rsidP="007C77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85D18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51A34" w:rsidRDefault="00751A34" w:rsidP="007C77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751A34" w:rsidRDefault="00751A34" w:rsidP="007C77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СП «Деревня Гачки» </w:t>
      </w:r>
    </w:p>
    <w:p w:rsidR="00751A34" w:rsidRDefault="00751A34" w:rsidP="007C77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100 от 10 апреля 2019 г.</w:t>
      </w:r>
    </w:p>
    <w:p w:rsidR="00751A34" w:rsidRPr="00985D18" w:rsidRDefault="00751A34" w:rsidP="004A30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A34" w:rsidRPr="00985D18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Pr="00985D18" w:rsidRDefault="00751A34" w:rsidP="00985D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9"/>
      <w:bookmarkEnd w:id="1"/>
      <w:r w:rsidRPr="00985D18">
        <w:rPr>
          <w:rFonts w:ascii="Times New Roman" w:hAnsi="Times New Roman" w:cs="Times New Roman"/>
          <w:sz w:val="24"/>
          <w:szCs w:val="24"/>
        </w:rPr>
        <w:t xml:space="preserve"> ПРАВИЛА</w:t>
      </w:r>
    </w:p>
    <w:p w:rsidR="00751A34" w:rsidRDefault="00751A34" w:rsidP="00985D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БЛАГОУСТРОЙСТВА ТЕРРИТОРИЙ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«ДЕРЕВНЯ ГАЧКИ»</w:t>
      </w:r>
    </w:p>
    <w:p w:rsidR="00751A34" w:rsidRPr="00985D18" w:rsidRDefault="00751A34" w:rsidP="00985D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Мосальского района  Калужской области</w:t>
      </w:r>
    </w:p>
    <w:p w:rsidR="00751A34" w:rsidRPr="00985D18" w:rsidRDefault="00751A34" w:rsidP="0098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A34" w:rsidRPr="00985D18" w:rsidRDefault="00751A34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1. Настоящие  правила благоустройства территорий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D18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«Деревня Гачки» </w:t>
      </w:r>
      <w:r w:rsidRPr="00985D18">
        <w:rPr>
          <w:rFonts w:ascii="Times New Roman" w:hAnsi="Times New Roman" w:cs="Times New Roman"/>
          <w:sz w:val="24"/>
          <w:szCs w:val="24"/>
        </w:rPr>
        <w:t>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  «Деревня  Гачки»</w:t>
      </w:r>
      <w:r w:rsidRPr="00985D18">
        <w:rPr>
          <w:rFonts w:ascii="Times New Roman" w:hAnsi="Times New Roman" w:cs="Times New Roman"/>
          <w:sz w:val="24"/>
          <w:szCs w:val="24"/>
        </w:rPr>
        <w:t>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2. Для целей настоящих Правил используются следующие основные понятия: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а) благоустройство территорий </w:t>
      </w:r>
      <w:r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985D18">
        <w:rPr>
          <w:rFonts w:ascii="Times New Roman" w:hAnsi="Times New Roman" w:cs="Times New Roman"/>
          <w:sz w:val="24"/>
          <w:szCs w:val="24"/>
        </w:rPr>
        <w:t xml:space="preserve">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водоохранные зоны, контейнерные площадки и площадки для складирования отдельных групп коммунальных отходов;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и)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дождеприемных и вентиляционных решеток, различного вспомогательного оборудования и агрегатов, уличные водоразборные колонки);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отмостки для отвода дождевых и талых вод, входные двери и окна;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н) смет - мусор, состоящий, как правило, из песка, пыли, листвы от уборки территорий;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ф)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х) малые архитектурные формы - искусственные элементы садово-парковой композиции: беседки, ротонды, перголы,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9"/>
      <w:bookmarkEnd w:id="2"/>
      <w:r w:rsidRPr="00985D18">
        <w:rPr>
          <w:rFonts w:ascii="Times New Roman" w:hAnsi="Times New Roman" w:cs="Times New Roman"/>
          <w:sz w:val="24"/>
          <w:szCs w:val="24"/>
        </w:rPr>
        <w:t>3. Благоустройству в  сельск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подлежат: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участки территорий, используемые в качестве мест (площадок) накопления твердых коммунальных отходов;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участки территорий, используемые для размещения кладбищ, сооружений инженерной защиты;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4. Благоустройству в  сельск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подлежат объекты, расположенные на участках территорий, перечисленных в </w:t>
      </w:r>
      <w:hyperlink w:anchor="P179" w:history="1">
        <w:r w:rsidRPr="00985D1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настоящих Правил, в том числе: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зеленые насаждения искусственного и естественного происхождения;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инженерные сети и сооружения в области внешнего состояния и соблюдения чистоты и порядка;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оборудование для сбора мусора или отходов производства и потребления;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</w:rPr>
        <w:t>сельская</w:t>
      </w:r>
      <w:r w:rsidRPr="00985D18">
        <w:rPr>
          <w:rFonts w:ascii="Times New Roman" w:hAnsi="Times New Roman" w:cs="Times New Roman"/>
          <w:sz w:val="24"/>
          <w:szCs w:val="24"/>
        </w:rPr>
        <w:t xml:space="preserve"> (уличная) мебель, скамьи, беседки, объекты оборудования детских, спортивных и спортивно-игровых площадок;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ж) уличные общественные туалеты;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з) устройства, обеспечивающие доступ маломобильных групп населения к объектам инфраструктуры;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л) объекты культурного наследия;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5. Установка новых объектов на участках территорий, указанных в </w:t>
      </w:r>
      <w:hyperlink w:anchor="P179" w:history="1">
        <w:r w:rsidRPr="00985D1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в соответствии с настоящими Правилами.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985D1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 сельского поселения «Деревня Гачки»</w:t>
      </w:r>
      <w:r w:rsidRPr="00985D18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985D18">
        <w:rPr>
          <w:rFonts w:ascii="Times New Roman" w:hAnsi="Times New Roman" w:cs="Times New Roman"/>
          <w:sz w:val="24"/>
          <w:szCs w:val="24"/>
        </w:rPr>
        <w:t xml:space="preserve"> бюджета 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5D18">
        <w:rPr>
          <w:rFonts w:ascii="Times New Roman" w:hAnsi="Times New Roman" w:cs="Times New Roman"/>
          <w:sz w:val="24"/>
          <w:szCs w:val="24"/>
        </w:rPr>
        <w:t>т: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проведение: ликвидации стихийных свалок, спиливания сухих и аварийных деревьев, формовочной обрезки деревьев, омолаживающей обрезки кустарников, предотвращения распространения сорных растений, в том числе борщевика Сосновского, посадки деревьев и кустарников, известковой побелки деревьев;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8.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85D18">
        <w:rPr>
          <w:rFonts w:ascii="Times New Roman" w:hAnsi="Times New Roman" w:cs="Times New Roman"/>
          <w:sz w:val="24"/>
          <w:szCs w:val="24"/>
        </w:rPr>
        <w:t>. Жители 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 xml:space="preserve"> могут принимать участие в проведении мероприятий по благоустройству в порядке, установленном законодательством.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85D18">
        <w:rPr>
          <w:rFonts w:ascii="Times New Roman" w:hAnsi="Times New Roman" w:cs="Times New Roman"/>
          <w:sz w:val="24"/>
          <w:szCs w:val="24"/>
        </w:rPr>
        <w:t>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 сельского поселения «Деревня Гачки»</w:t>
      </w:r>
      <w:r w:rsidRPr="00985D18">
        <w:rPr>
          <w:rFonts w:ascii="Times New Roman" w:hAnsi="Times New Roman" w:cs="Times New Roman"/>
          <w:sz w:val="24"/>
          <w:szCs w:val="24"/>
        </w:rPr>
        <w:t>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5D18">
        <w:rPr>
          <w:rFonts w:ascii="Times New Roman" w:hAnsi="Times New Roman" w:cs="Times New Roman"/>
          <w:sz w:val="24"/>
          <w:szCs w:val="24"/>
        </w:rPr>
        <w:t>. На территори</w:t>
      </w:r>
      <w:r>
        <w:rPr>
          <w:rFonts w:ascii="Times New Roman" w:hAnsi="Times New Roman" w:cs="Times New Roman"/>
          <w:sz w:val="24"/>
          <w:szCs w:val="24"/>
        </w:rPr>
        <w:t>и  сельского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85D18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сорить на улицах, площадях, на пляжах и в других общественных местах;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производить сброс на территорию муниципального образования неочищенных сточных вод;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ж) откачивать воду на проезжую часть дорог и тротуары при производстве строительных и ремонтных работ;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и) сжигать мусор, листья, обрезки деревьев в контейнерах;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л) производить самовольную вырубку деревьев, кустарников;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т) размещать на газонах временные (сезонные) объекты (торговые киоски, летние кафе, аттракционы и прочие объекты);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у) производить размещение уличного смета, грунта на газоны и цветники;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х) засыпать инженерные коммуникации и прилегающую к ним территорию мусором, грунтом и другими предметами, покрывать крышки люков смотровых и дождеприемных колодцев асфальтом или иным твердым покрытием;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ч) производить самовольную установку временных (сезонных) объектов.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5D18">
        <w:rPr>
          <w:rFonts w:ascii="Times New Roman" w:hAnsi="Times New Roman" w:cs="Times New Roman"/>
          <w:sz w:val="24"/>
          <w:szCs w:val="24"/>
        </w:rPr>
        <w:t>. Уборка улиц и дорог на территории населенных пунктов производится регулярно в порядке, определяемом органами местного самоуправления: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5D18">
        <w:rPr>
          <w:rFonts w:ascii="Times New Roman" w:hAnsi="Times New Roman" w:cs="Times New Roman"/>
          <w:sz w:val="24"/>
          <w:szCs w:val="24"/>
        </w:rPr>
        <w:t>. Придомовые территории, внутридворовые проезды и тротуары, места массового посещения на территории населенных пунктов ежедневно подметаются от смета, пыли и мелкого бытового мусора.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5D18">
        <w:rPr>
          <w:rFonts w:ascii="Times New Roman" w:hAnsi="Times New Roman" w:cs="Times New Roman"/>
          <w:sz w:val="24"/>
          <w:szCs w:val="24"/>
        </w:rPr>
        <w:t>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Обследование смотровых и дождеприемных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85D18">
        <w:rPr>
          <w:rFonts w:ascii="Times New Roman" w:hAnsi="Times New Roman" w:cs="Times New Roman"/>
          <w:sz w:val="24"/>
          <w:szCs w:val="24"/>
        </w:rPr>
        <w:t>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Прилегающая к инженерным коммуникациям территория должна содержаться в чистоте.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85D18">
        <w:rPr>
          <w:rFonts w:ascii="Times New Roman" w:hAnsi="Times New Roman" w:cs="Times New Roman"/>
          <w:sz w:val="24"/>
          <w:szCs w:val="24"/>
        </w:rPr>
        <w:t>. Не допускается подтопление дорог, улиц, внутриквартальных, внутридворовых и иных территорий, исключающее движение пешеходов и транспорта.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85D18">
        <w:rPr>
          <w:rFonts w:ascii="Times New Roman" w:hAnsi="Times New Roman" w:cs="Times New Roman"/>
          <w:sz w:val="24"/>
          <w:szCs w:val="24"/>
        </w:rPr>
        <w:t>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Складирование отходов асфальтобетона на газонах или участках с зелеными насаждениями запрещается.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 Несанкционированное проведение земляных работ в соответствии с законодательством не допускается.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985D18">
        <w:rPr>
          <w:rFonts w:ascii="Times New Roman" w:hAnsi="Times New Roman" w:cs="Times New Roman"/>
          <w:sz w:val="24"/>
          <w:szCs w:val="24"/>
        </w:rPr>
        <w:t>. Прокладка и переустройство подземных коммуникаций на улицах 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>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85D18">
        <w:rPr>
          <w:rFonts w:ascii="Times New Roman" w:hAnsi="Times New Roman" w:cs="Times New Roman"/>
          <w:sz w:val="24"/>
          <w:szCs w:val="24"/>
        </w:rPr>
        <w:t>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5D18">
        <w:rPr>
          <w:rFonts w:ascii="Times New Roman" w:hAnsi="Times New Roman" w:cs="Times New Roman"/>
          <w:sz w:val="24"/>
          <w:szCs w:val="24"/>
        </w:rPr>
        <w:t>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5D18">
        <w:rPr>
          <w:rFonts w:ascii="Times New Roman" w:hAnsi="Times New Roman" w:cs="Times New Roman"/>
          <w:sz w:val="24"/>
          <w:szCs w:val="24"/>
        </w:rPr>
        <w:t>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85D18">
        <w:rPr>
          <w:rFonts w:ascii="Times New Roman" w:hAnsi="Times New Roman" w:cs="Times New Roman"/>
          <w:sz w:val="24"/>
          <w:szCs w:val="24"/>
        </w:rPr>
        <w:t xml:space="preserve">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5D18">
        <w:rPr>
          <w:rFonts w:ascii="Times New Roman" w:hAnsi="Times New Roman" w:cs="Times New Roman"/>
          <w:sz w:val="24"/>
          <w:szCs w:val="24"/>
        </w:rPr>
        <w:t>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985D18">
        <w:rPr>
          <w:rFonts w:ascii="Times New Roman" w:hAnsi="Times New Roman" w:cs="Times New Roman"/>
          <w:sz w:val="24"/>
          <w:szCs w:val="24"/>
        </w:rPr>
        <w:t>. Здания и иные сооружения должны быть оборудованы адресными реквизитами.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Адресные реквизиты изготавливаются по форме, определяемой органами местного самоуправления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я,</w:t>
      </w:r>
      <w:r w:rsidRPr="00985D18">
        <w:rPr>
          <w:rFonts w:ascii="Times New Roman" w:hAnsi="Times New Roman" w:cs="Times New Roman"/>
          <w:sz w:val="24"/>
          <w:szCs w:val="24"/>
        </w:rPr>
        <w:t xml:space="preserve"> и устанавливаются собственниками зданий и сооружений.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85D18">
        <w:rPr>
          <w:rFonts w:ascii="Times New Roman" w:hAnsi="Times New Roman" w:cs="Times New Roman"/>
          <w:sz w:val="24"/>
          <w:szCs w:val="24"/>
        </w:rPr>
        <w:t xml:space="preserve">. Территория населенных пунктов 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подлежит освещению в темное время суток.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Включение и отключение устройств наружного освещения осуществляется в соответствии с утвержденным органом местного самоуправления муниципального образования графиком, а приборов декоративного светового или праздничного оформления - по решению владельцев.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85D18">
        <w:rPr>
          <w:rFonts w:ascii="Times New Roman" w:hAnsi="Times New Roman" w:cs="Times New Roman"/>
          <w:sz w:val="24"/>
          <w:szCs w:val="24"/>
        </w:rPr>
        <w:t>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Места для установки средств размещения информации определяются органами местного самоуправления муниципальн</w:t>
      </w:r>
      <w:r>
        <w:rPr>
          <w:rFonts w:ascii="Times New Roman" w:hAnsi="Times New Roman" w:cs="Times New Roman"/>
          <w:sz w:val="24"/>
          <w:szCs w:val="24"/>
        </w:rPr>
        <w:t>ого об</w:t>
      </w:r>
      <w:r w:rsidRPr="00985D18">
        <w:rPr>
          <w:rFonts w:ascii="Times New Roman" w:hAnsi="Times New Roman" w:cs="Times New Roman"/>
          <w:sz w:val="24"/>
          <w:szCs w:val="24"/>
        </w:rPr>
        <w:t>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85D18">
        <w:rPr>
          <w:rFonts w:ascii="Times New Roman" w:hAnsi="Times New Roman" w:cs="Times New Roman"/>
          <w:sz w:val="24"/>
          <w:szCs w:val="24"/>
        </w:rPr>
        <w:t>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85D18">
        <w:rPr>
          <w:rFonts w:ascii="Times New Roman" w:hAnsi="Times New Roman" w:cs="Times New Roman"/>
          <w:sz w:val="24"/>
          <w:szCs w:val="24"/>
        </w:rPr>
        <w:t xml:space="preserve">. Установка рекламных конструкций осуществляется согласно схемам размещения рекламных конструкций, утверждаемым в соответствии с </w:t>
      </w:r>
      <w:hyperlink r:id="rId6" w:history="1">
        <w:r w:rsidRPr="00985D18">
          <w:rPr>
            <w:rFonts w:ascii="Times New Roman" w:hAnsi="Times New Roman" w:cs="Times New Roman"/>
            <w:sz w:val="24"/>
            <w:szCs w:val="24"/>
          </w:rPr>
          <w:t>частью 5.8 статьи 19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Федерального закона от 13 марта 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D18">
        <w:rPr>
          <w:rFonts w:ascii="Times New Roman" w:hAnsi="Times New Roman" w:cs="Times New Roman"/>
          <w:sz w:val="24"/>
          <w:szCs w:val="24"/>
        </w:rPr>
        <w:t xml:space="preserve"> 38-ФЗ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85D18">
        <w:rPr>
          <w:rFonts w:ascii="Times New Roman" w:hAnsi="Times New Roman" w:cs="Times New Roman"/>
          <w:sz w:val="24"/>
          <w:szCs w:val="24"/>
        </w:rPr>
        <w:t>О рекламе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85D18">
        <w:rPr>
          <w:rFonts w:ascii="Times New Roman" w:hAnsi="Times New Roman" w:cs="Times New Roman"/>
          <w:sz w:val="24"/>
          <w:szCs w:val="24"/>
        </w:rPr>
        <w:t>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985D18">
        <w:rPr>
          <w:rFonts w:ascii="Times New Roman" w:hAnsi="Times New Roman" w:cs="Times New Roman"/>
          <w:sz w:val="24"/>
          <w:szCs w:val="24"/>
        </w:rPr>
        <w:t>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Организации, эксплуатирующие световые рекламы и вывески, обеспечивают своевременную замену перегоревших газосветовых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.1. На территориях  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 xml:space="preserve"> размещаются следующие информационные конструкции: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указатели наименований улиц, площадей, проездов, переулков, проектируемых (номерных) проездов, проспектов, шоссе, набережных, скверов, тупиков, бульваров, аллей, линий, мостов, путепроводов, эстакад, указатели номеров домов;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указатели маршрутов (схемы) движения и расписания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5D18">
        <w:rPr>
          <w:rFonts w:ascii="Times New Roman" w:hAnsi="Times New Roman" w:cs="Times New Roman"/>
          <w:sz w:val="24"/>
          <w:szCs w:val="24"/>
        </w:rPr>
        <w:t xml:space="preserve">  осуществляющего регулярные перевозки пассажиров;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указатели (вывески) местоположения органов местного самоуправления, государственных и муниципальных предприятий и учреждений;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79"/>
      <w:bookmarkEnd w:id="3"/>
      <w:r w:rsidRPr="00985D18">
        <w:rPr>
          <w:rFonts w:ascii="Times New Roman" w:hAnsi="Times New Roman" w:cs="Times New Roman"/>
          <w:sz w:val="24"/>
          <w:szCs w:val="24"/>
        </w:rPr>
        <w:t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информационные конструкции, содержащие сведения, предусмотренные законодательством в области защиты прав потребителей;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иные информационные конструкции, которые определяются правилами благоустройства территории муниципального образования.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 xml:space="preserve">.2. При размещении на зданиях, строениях и сооружениях информационных конструкций должны учитываться архитектурно-композиционные решения фасада здания, строения, сооружения на которых будет размещена информационная конструкция, а также внешний архитектурный облик сложившейся </w:t>
      </w:r>
      <w:r>
        <w:rPr>
          <w:rFonts w:ascii="Times New Roman" w:hAnsi="Times New Roman" w:cs="Times New Roman"/>
          <w:sz w:val="24"/>
          <w:szCs w:val="24"/>
        </w:rPr>
        <w:t xml:space="preserve">застройки  </w:t>
      </w:r>
      <w:r w:rsidRPr="00985D18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>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.3. Информационные конструкции размещаются: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в иных местах, определенных правилами благоустройства территории муниципального образования.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.4. При размещении информационных конструкций на зданиях, строениях и сооружениях не допускается: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нарушение требований к местам размещения информационных конструкций;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нарушение вертикального порядка расположения букв на информационном поле информационной конструкции;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в) использование в текстах (надписях), размещаемых на информационных конструкциях, указанных в </w:t>
      </w:r>
      <w:hyperlink w:anchor="P279" w:history="1">
        <w:r w:rsidRPr="00985D18">
          <w:rPr>
            <w:rFonts w:ascii="Times New Roman" w:hAnsi="Times New Roman" w:cs="Times New Roman"/>
            <w:sz w:val="24"/>
            <w:szCs w:val="24"/>
          </w:rPr>
          <w:t>подпункте "г" пункта 2</w:t>
        </w:r>
        <w:r>
          <w:rPr>
            <w:rFonts w:ascii="Times New Roman" w:hAnsi="Times New Roman" w:cs="Times New Roman"/>
            <w:sz w:val="24"/>
            <w:szCs w:val="24"/>
          </w:rPr>
          <w:t>8</w:t>
        </w:r>
        <w:r w:rsidRPr="00985D18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полное или частичное перекрытие оконных и дверных проемов, а также витражей и витрин;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размещение информационных конструкций в границах жилых помещений, на глухих торцах фасадов и на кровлях многоквартирных жилых домов;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перекрытие указателей наименований улиц и номеров домов;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ж) размещение информационных конструкций в иных случаях, определенных правилами благоустройства территории муниципального образования.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.5.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учитывать архитектурно-композиционные решения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Типовые варианты размещения информационных конструкций (в виде рисунков, графических схем и т.д.) устанавливаются правилами благоустройства территории муниципального образования.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.6.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.7.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на крыше одного здания, строения, сооружения размещена только одна информационная конструкция;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стилобатной части.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.8.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.9. В случае размещения информационных конструкций на зданиях, строениях, сооружениях по индивидуальным проектам и архитектурно-художественным концепциям необходимо учитывать: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архитектурно-композиционные решения фасада здания, строения, сооружения на которых будет размещена информационная конструкция;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внешний архитектурный облик сложившейся застройки 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>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 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>, а также объектов высокого общественного и социального значения.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.10. Информационные конструкции, не соответствующие требованиям правил благоустройства территории муниципального образования, подлежат демонтажу в порядке, определенном органом местного самоуправления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5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985D18">
        <w:rPr>
          <w:rFonts w:ascii="Times New Roman" w:hAnsi="Times New Roman" w:cs="Times New Roman"/>
          <w:sz w:val="24"/>
          <w:szCs w:val="24"/>
        </w:rPr>
        <w:t>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85D18">
        <w:rPr>
          <w:rFonts w:ascii="Times New Roman" w:hAnsi="Times New Roman" w:cs="Times New Roman"/>
          <w:sz w:val="24"/>
          <w:szCs w:val="24"/>
        </w:rPr>
        <w:t>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5D18">
        <w:rPr>
          <w:rFonts w:ascii="Times New Roman" w:hAnsi="Times New Roman" w:cs="Times New Roman"/>
          <w:sz w:val="24"/>
          <w:szCs w:val="24"/>
        </w:rPr>
        <w:t>. Жители 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 xml:space="preserve">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85D18">
        <w:rPr>
          <w:rFonts w:ascii="Times New Roman" w:hAnsi="Times New Roman" w:cs="Times New Roman"/>
          <w:sz w:val="24"/>
          <w:szCs w:val="24"/>
        </w:rPr>
        <w:t xml:space="preserve">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 муниципального образования 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34. В период зимней уборки внутридворовые проезды должны очищаться от снега. Дорожки и площадки парков, скверов, бульваров должны быть убраны от снега и посыпаны противогололедным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35.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36. Запрещается: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организовывать складирование (свалки) снега в местах, не установленных органами местного самоуправления.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38. Формирование снежных валов не допускается на перекрестках и вблизи железнодорожных переездов и на тротуарах.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985D18">
        <w:rPr>
          <w:rFonts w:ascii="Times New Roman" w:hAnsi="Times New Roman" w:cs="Times New Roman"/>
          <w:sz w:val="24"/>
          <w:szCs w:val="24"/>
        </w:rPr>
        <w:t>. Места временного складирования снега после снеготаяния должны быть очищены от мусора и благоустроены.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85D18">
        <w:rPr>
          <w:rFonts w:ascii="Times New Roman" w:hAnsi="Times New Roman" w:cs="Times New Roman"/>
          <w:sz w:val="24"/>
          <w:szCs w:val="24"/>
        </w:rPr>
        <w:t>. В зимнее время должна быть организована своевременная очистка кровель зданий от снега и ледовых образований.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5D18">
        <w:rPr>
          <w:rFonts w:ascii="Times New Roman" w:hAnsi="Times New Roman" w:cs="Times New Roman"/>
          <w:sz w:val="24"/>
          <w:szCs w:val="24"/>
        </w:rPr>
        <w:t>. Период летней уборки устанавливается с 16 апреля по 31 октября текущего календарного года.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5D18">
        <w:rPr>
          <w:rFonts w:ascii="Times New Roman" w:hAnsi="Times New Roman" w:cs="Times New Roman"/>
          <w:sz w:val="24"/>
          <w:szCs w:val="24"/>
        </w:rPr>
        <w:t>. Запрещается: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5D18">
        <w:rPr>
          <w:rFonts w:ascii="Times New Roman" w:hAnsi="Times New Roman" w:cs="Times New Roman"/>
          <w:sz w:val="24"/>
          <w:szCs w:val="24"/>
        </w:rPr>
        <w:t>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5D18">
        <w:rPr>
          <w:rFonts w:ascii="Times New Roman" w:hAnsi="Times New Roman" w:cs="Times New Roman"/>
          <w:sz w:val="24"/>
          <w:szCs w:val="24"/>
        </w:rPr>
        <w:t>. Производство работ по сбору и вывозу мусора осуществляется уполномоченными организациями муниципального образования 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 Калужской области - исполнителем коммунальной услуги по обращению с твердыми коммунальными отходами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85D18">
        <w:rPr>
          <w:rFonts w:ascii="Times New Roman" w:hAnsi="Times New Roman" w:cs="Times New Roman"/>
          <w:sz w:val="24"/>
          <w:szCs w:val="24"/>
        </w:rPr>
        <w:t>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985D18">
        <w:rPr>
          <w:rFonts w:ascii="Times New Roman" w:hAnsi="Times New Roman" w:cs="Times New Roman"/>
          <w:sz w:val="24"/>
          <w:szCs w:val="24"/>
        </w:rPr>
        <w:t>. Переполнение контейнеров, бункеров-накопителей мусором не допускается.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985D18">
        <w:rPr>
          <w:rFonts w:ascii="Times New Roman" w:hAnsi="Times New Roman" w:cs="Times New Roman"/>
          <w:sz w:val="24"/>
          <w:szCs w:val="24"/>
        </w:rPr>
        <w:t>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органами местного самоуправления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85D18">
        <w:rPr>
          <w:rFonts w:ascii="Times New Roman" w:hAnsi="Times New Roman" w:cs="Times New Roman"/>
          <w:sz w:val="24"/>
          <w:szCs w:val="24"/>
        </w:rPr>
        <w:t>в соответствии с законодательством.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985D18">
        <w:rPr>
          <w:rFonts w:ascii="Times New Roman" w:hAnsi="Times New Roman" w:cs="Times New Roman"/>
          <w:sz w:val="24"/>
          <w:szCs w:val="24"/>
        </w:rPr>
        <w:t>. Запрещается самовольная установка контейнеров и бункеров-накопителей без согласования с органами местного самоуправления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я.</w:t>
      </w:r>
      <w:r w:rsidRPr="00985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985D18">
        <w:rPr>
          <w:rFonts w:ascii="Times New Roman" w:hAnsi="Times New Roman" w:cs="Times New Roman"/>
          <w:sz w:val="24"/>
          <w:szCs w:val="24"/>
        </w:rPr>
        <w:t>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985D18">
        <w:rPr>
          <w:rFonts w:ascii="Times New Roman" w:hAnsi="Times New Roman" w:cs="Times New Roman"/>
          <w:sz w:val="24"/>
          <w:szCs w:val="24"/>
        </w:rPr>
        <w:t>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5D18">
        <w:rPr>
          <w:rFonts w:ascii="Times New Roman" w:hAnsi="Times New Roman" w:cs="Times New Roman"/>
          <w:sz w:val="24"/>
          <w:szCs w:val="24"/>
        </w:rPr>
        <w:t>. Очистка урн производится по мере их заполнения, но не реже одного раза в день.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60"/>
      <w:bookmarkEnd w:id="4"/>
      <w:r w:rsidRPr="00985D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5D18">
        <w:rPr>
          <w:rFonts w:ascii="Times New Roman" w:hAnsi="Times New Roman" w:cs="Times New Roman"/>
          <w:sz w:val="24"/>
          <w:szCs w:val="24"/>
        </w:rPr>
        <w:t>. 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Проведение дополнительных работ по благоустройству прилегающих территорий, их виды (объем и периодичность) оформляются соглашением между органом местного самоуправления муниципального образования  и собственником и (или) иным законным владельцем (лицом, ответственным за эксплуатацию здания, строения, сооружения).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5D18">
        <w:rPr>
          <w:rFonts w:ascii="Times New Roman" w:hAnsi="Times New Roman" w:cs="Times New Roman"/>
          <w:sz w:val="24"/>
          <w:szCs w:val="24"/>
        </w:rPr>
        <w:t>. Обязанности по организации и (или) производству работ в соответствии с законодательством возлагаются: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по уборке и содержанию неиспользуемых и неосваиваемых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5D18">
        <w:rPr>
          <w:rFonts w:ascii="Times New Roman" w:hAnsi="Times New Roman" w:cs="Times New Roman"/>
          <w:sz w:val="24"/>
          <w:szCs w:val="24"/>
        </w:rPr>
        <w:t xml:space="preserve">. В соответствии с законодательством на прилегающих территориях многоквартирных домов (в соответствии с </w:t>
      </w:r>
      <w:hyperlink w:anchor="P360" w:history="1">
        <w:r w:rsidRPr="00985D18">
          <w:rPr>
            <w:rFonts w:ascii="Times New Roman" w:hAnsi="Times New Roman" w:cs="Times New Roman"/>
            <w:sz w:val="24"/>
            <w:szCs w:val="24"/>
          </w:rPr>
          <w:t>пунктом 56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настоящих Правил) ответственными за благоустройство прилегающей территории являются: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организации, осуществляющие управление многоквартирными домами;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985D18">
        <w:rPr>
          <w:rFonts w:ascii="Times New Roman" w:hAnsi="Times New Roman" w:cs="Times New Roman"/>
          <w:sz w:val="24"/>
          <w:szCs w:val="24"/>
        </w:rPr>
        <w:t>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производят уборку территории, находящейся у них в собственности, и прилегающей территории.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85D18">
        <w:rPr>
          <w:rFonts w:ascii="Times New Roman" w:hAnsi="Times New Roman" w:cs="Times New Roman"/>
          <w:sz w:val="24"/>
          <w:szCs w:val="24"/>
        </w:rPr>
        <w:t>6. Мероприятия по уборке прилегающих территорий в летний период включают в себя: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уборку и вывоз скошенной травы;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подметание прилегающих территорий от смета, пыли и мелкого бытового мусора;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своевременный вывоз и размещение мусора, уличного смета, отходов в отведенных местах;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уборку бордюров от песка, мусора;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ж) сгребание и вывоз опавших листьев с прилегающих территорий в период листопада;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985D18">
        <w:rPr>
          <w:rFonts w:ascii="Times New Roman" w:hAnsi="Times New Roman" w:cs="Times New Roman"/>
          <w:sz w:val="24"/>
          <w:szCs w:val="24"/>
        </w:rPr>
        <w:t>. Мероприятия по уборке прилегающих территорий в зимний период включают в себя: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уборку и своевременный вывоз, размещение мусора, уличного смета, отходов;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посыпку участков прохода и подхода к объектам торговли (магазинам, ларькам, рынкам) организациям противогололедными материалами;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очистку от снега и льда тротуаров и пешеходных дорожек с грунтовым и твердым покрытием.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985D18">
        <w:rPr>
          <w:rFonts w:ascii="Times New Roman" w:hAnsi="Times New Roman" w:cs="Times New Roman"/>
          <w:sz w:val="24"/>
          <w:szCs w:val="24"/>
        </w:rPr>
        <w:t>. Участниками деятельности по благоустройству могут быть: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представители органов местного самоуправления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 xml:space="preserve"> (формируют техническое задание, выбирают исполнителей и обеспечивают финансирование);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исполнители работ, в том числе строители, производители малых архитектурных форм.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985D18">
        <w:rPr>
          <w:rFonts w:ascii="Times New Roman" w:hAnsi="Times New Roman" w:cs="Times New Roman"/>
          <w:sz w:val="24"/>
          <w:szCs w:val="24"/>
        </w:rPr>
        <w:t>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85D18">
        <w:rPr>
          <w:rFonts w:ascii="Times New Roman" w:hAnsi="Times New Roman" w:cs="Times New Roman"/>
          <w:sz w:val="24"/>
          <w:szCs w:val="24"/>
        </w:rPr>
        <w:t>. Форма участия определяется органом местного самоуправления муниципального образования  в зависимости от особенностей проекта по благоустройству муниципального образования и включает в себя: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совместное определение целей и задач по развитию территории;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определение основных видов активности, функциональных зон общественных пространств;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обсуждение и выбор типа оборудования, некапитальных объектов, малых архитектурных форм, материалов;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участие в разработке проекта (дизайн-проекта);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одобрение проектных решений участниками процесса проектирования и будущими пользователями;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5D18">
        <w:rPr>
          <w:rFonts w:ascii="Times New Roman" w:hAnsi="Times New Roman" w:cs="Times New Roman"/>
          <w:sz w:val="24"/>
          <w:szCs w:val="24"/>
        </w:rPr>
        <w:t>. К механизмам участия в деятельности по благоустройству относятся: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б) общественный контроль в соответствии с требованиями Федерального </w:t>
      </w:r>
      <w:hyperlink r:id="rId7" w:history="1">
        <w:r w:rsidRPr="00985D1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от 21 июля 2014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D18">
        <w:rPr>
          <w:rFonts w:ascii="Times New Roman" w:hAnsi="Times New Roman" w:cs="Times New Roman"/>
          <w:sz w:val="24"/>
          <w:szCs w:val="24"/>
        </w:rPr>
        <w:t xml:space="preserve"> 212-ФЗ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85D18">
        <w:rPr>
          <w:rFonts w:ascii="Times New Roman" w:hAnsi="Times New Roman" w:cs="Times New Roman"/>
          <w:sz w:val="24"/>
          <w:szCs w:val="24"/>
        </w:rPr>
        <w:t>Об основах общественного контроля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85D1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985D1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Калужской области от 30 марта 2017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D18">
        <w:rPr>
          <w:rFonts w:ascii="Times New Roman" w:hAnsi="Times New Roman" w:cs="Times New Roman"/>
          <w:sz w:val="24"/>
          <w:szCs w:val="24"/>
        </w:rPr>
        <w:t xml:space="preserve"> 177-ОЗ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85D18">
        <w:rPr>
          <w:rFonts w:ascii="Times New Roman" w:hAnsi="Times New Roman" w:cs="Times New Roman"/>
          <w:sz w:val="24"/>
          <w:szCs w:val="24"/>
        </w:rPr>
        <w:t>О некоторых вопросах организации и осуществления общественного контроля на территории Калужской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85D18">
        <w:rPr>
          <w:rFonts w:ascii="Times New Roman" w:hAnsi="Times New Roman" w:cs="Times New Roman"/>
          <w:sz w:val="24"/>
          <w:szCs w:val="24"/>
        </w:rPr>
        <w:t>.</w:t>
      </w:r>
    </w:p>
    <w:p w:rsidR="00751A34" w:rsidRPr="00985D18" w:rsidRDefault="00751A3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5D18">
        <w:rPr>
          <w:rFonts w:ascii="Times New Roman" w:hAnsi="Times New Roman" w:cs="Times New Roman"/>
          <w:sz w:val="24"/>
          <w:szCs w:val="24"/>
        </w:rPr>
        <w:t>. Виновные в нарушении настоящих Правил привлекаются к ответственности в соответствии с законодательством.</w:t>
      </w:r>
    </w:p>
    <w:p w:rsidR="00751A34" w:rsidRDefault="00751A34" w:rsidP="00985D1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63</w:t>
      </w:r>
      <w:r w:rsidRPr="00985D18">
        <w:rPr>
          <w:rFonts w:ascii="Times New Roman" w:hAnsi="Times New Roman" w:cs="Times New Roman"/>
          <w:sz w:val="24"/>
          <w:szCs w:val="24"/>
        </w:rPr>
        <w:t>. Контроль за соблюдением настоящих Правил осуществляется органами местного самоуправления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 сельского поселения «Деревня Гачки» </w:t>
      </w:r>
      <w:r w:rsidRPr="00985D18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законодательством.</w:t>
      </w:r>
    </w:p>
    <w:sectPr w:rsidR="00751A34" w:rsidSect="00B7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6EB"/>
    <w:rsid w:val="000074BC"/>
    <w:rsid w:val="00040966"/>
    <w:rsid w:val="0007060E"/>
    <w:rsid w:val="00085296"/>
    <w:rsid w:val="00096CF9"/>
    <w:rsid w:val="000B7AE5"/>
    <w:rsid w:val="000C4976"/>
    <w:rsid w:val="000D68E9"/>
    <w:rsid w:val="00110A44"/>
    <w:rsid w:val="00112FA1"/>
    <w:rsid w:val="0011750A"/>
    <w:rsid w:val="001666F0"/>
    <w:rsid w:val="00175CA9"/>
    <w:rsid w:val="001E5077"/>
    <w:rsid w:val="001F2780"/>
    <w:rsid w:val="0023789A"/>
    <w:rsid w:val="00257632"/>
    <w:rsid w:val="00264654"/>
    <w:rsid w:val="00267E30"/>
    <w:rsid w:val="002752B4"/>
    <w:rsid w:val="0027652C"/>
    <w:rsid w:val="00287513"/>
    <w:rsid w:val="00290426"/>
    <w:rsid w:val="00294F5C"/>
    <w:rsid w:val="002A1C9B"/>
    <w:rsid w:val="002B1892"/>
    <w:rsid w:val="002E3F80"/>
    <w:rsid w:val="00303B65"/>
    <w:rsid w:val="003267F2"/>
    <w:rsid w:val="0034221D"/>
    <w:rsid w:val="003A6D46"/>
    <w:rsid w:val="003D229D"/>
    <w:rsid w:val="003D6971"/>
    <w:rsid w:val="00463AF7"/>
    <w:rsid w:val="00486786"/>
    <w:rsid w:val="0049528A"/>
    <w:rsid w:val="004A3077"/>
    <w:rsid w:val="004C4347"/>
    <w:rsid w:val="004C6985"/>
    <w:rsid w:val="004D5175"/>
    <w:rsid w:val="004E33E6"/>
    <w:rsid w:val="004F4EE3"/>
    <w:rsid w:val="00523DD8"/>
    <w:rsid w:val="00545C6E"/>
    <w:rsid w:val="00552A4D"/>
    <w:rsid w:val="00564741"/>
    <w:rsid w:val="00575E92"/>
    <w:rsid w:val="005D2C92"/>
    <w:rsid w:val="00612AA4"/>
    <w:rsid w:val="006148EE"/>
    <w:rsid w:val="0063336A"/>
    <w:rsid w:val="00661020"/>
    <w:rsid w:val="0066629A"/>
    <w:rsid w:val="00694C6F"/>
    <w:rsid w:val="0069692F"/>
    <w:rsid w:val="006B7855"/>
    <w:rsid w:val="006C5560"/>
    <w:rsid w:val="006D66FE"/>
    <w:rsid w:val="006E270B"/>
    <w:rsid w:val="006F4111"/>
    <w:rsid w:val="00722E7F"/>
    <w:rsid w:val="00725897"/>
    <w:rsid w:val="00732154"/>
    <w:rsid w:val="00735E9C"/>
    <w:rsid w:val="00746706"/>
    <w:rsid w:val="00751A34"/>
    <w:rsid w:val="007735CB"/>
    <w:rsid w:val="0079159D"/>
    <w:rsid w:val="007B1D64"/>
    <w:rsid w:val="007B7F90"/>
    <w:rsid w:val="007C77CF"/>
    <w:rsid w:val="00804F7E"/>
    <w:rsid w:val="008335E5"/>
    <w:rsid w:val="00840FA5"/>
    <w:rsid w:val="00844BDC"/>
    <w:rsid w:val="0085497E"/>
    <w:rsid w:val="00874051"/>
    <w:rsid w:val="008D1183"/>
    <w:rsid w:val="008D17A2"/>
    <w:rsid w:val="008D63B0"/>
    <w:rsid w:val="008E0A7F"/>
    <w:rsid w:val="00910028"/>
    <w:rsid w:val="009301EE"/>
    <w:rsid w:val="00931169"/>
    <w:rsid w:val="00933B85"/>
    <w:rsid w:val="00934A07"/>
    <w:rsid w:val="00945F88"/>
    <w:rsid w:val="0098226B"/>
    <w:rsid w:val="00985D18"/>
    <w:rsid w:val="0099252B"/>
    <w:rsid w:val="009A1C9C"/>
    <w:rsid w:val="00A020F1"/>
    <w:rsid w:val="00A05555"/>
    <w:rsid w:val="00A36CDB"/>
    <w:rsid w:val="00A62D5C"/>
    <w:rsid w:val="00A77417"/>
    <w:rsid w:val="00A82574"/>
    <w:rsid w:val="00A9118B"/>
    <w:rsid w:val="00AB0611"/>
    <w:rsid w:val="00AC6B32"/>
    <w:rsid w:val="00AF5AC6"/>
    <w:rsid w:val="00B363FA"/>
    <w:rsid w:val="00B45F6E"/>
    <w:rsid w:val="00B47808"/>
    <w:rsid w:val="00B54A6A"/>
    <w:rsid w:val="00B55689"/>
    <w:rsid w:val="00B618BE"/>
    <w:rsid w:val="00B73FBB"/>
    <w:rsid w:val="00BA7EF9"/>
    <w:rsid w:val="00BC38A2"/>
    <w:rsid w:val="00BD0257"/>
    <w:rsid w:val="00BD3A30"/>
    <w:rsid w:val="00BF4C73"/>
    <w:rsid w:val="00C54515"/>
    <w:rsid w:val="00C60132"/>
    <w:rsid w:val="00C7312E"/>
    <w:rsid w:val="00C75875"/>
    <w:rsid w:val="00C7666E"/>
    <w:rsid w:val="00C908C8"/>
    <w:rsid w:val="00C947AF"/>
    <w:rsid w:val="00CA053F"/>
    <w:rsid w:val="00CF2906"/>
    <w:rsid w:val="00D00638"/>
    <w:rsid w:val="00D022B8"/>
    <w:rsid w:val="00D14F1D"/>
    <w:rsid w:val="00D83741"/>
    <w:rsid w:val="00D851C9"/>
    <w:rsid w:val="00D87BE5"/>
    <w:rsid w:val="00DC6F3B"/>
    <w:rsid w:val="00DD24EB"/>
    <w:rsid w:val="00E104EA"/>
    <w:rsid w:val="00E116EB"/>
    <w:rsid w:val="00E54F81"/>
    <w:rsid w:val="00E66D4F"/>
    <w:rsid w:val="00EC18EF"/>
    <w:rsid w:val="00ED7D69"/>
    <w:rsid w:val="00EF0255"/>
    <w:rsid w:val="00F361EC"/>
    <w:rsid w:val="00FE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16E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116E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116E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5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EAE4DC1E42608357C6F1FC174F4FBA69F8A5684CBD46C0B573E8828A634783E75B120ED8BB5A623E334A2D1DC462887rCJ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0EAE4DC1E42608357C7112D718AAF5A295D05386CDDD3D5E0538DF77F6322D6C35EF79BECCFEAB20FE28A2D1rCJ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EAE4DC1E42608357C7112D718AAF5A294D5598CC3DD3D5E0538DF77F6322D7E35B775BECCEBFF70A47FAFD2C15A2887D99D47CArDJ0G" TargetMode="External"/><Relationship Id="rId5" Type="http://schemas.openxmlformats.org/officeDocument/2006/relationships/hyperlink" Target="consultantplus://offline/ref=8B0EAE4DC1E42608357C7112D718AAF5A294D55B84CADD3D5E0538DF77F6322D7E35B776BDCFE4A075B16EF7DDC0473686C68145CBD8r9J2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B0EAE4DC1E42608357C7112D718AAF5A295D15B82CDDD3D5E0538DF77F6322D7E35B773B5CCEBFF70A47FAFD2C15A2887D99D47CArDJ0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713</TotalTime>
  <Pages>19</Pages>
  <Words>8709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2019-04-10T10:43:00Z</cp:lastPrinted>
  <dcterms:created xsi:type="dcterms:W3CDTF">2019-01-23T06:09:00Z</dcterms:created>
  <dcterms:modified xsi:type="dcterms:W3CDTF">2019-04-10T10:45:00Z</dcterms:modified>
</cp:coreProperties>
</file>