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7B" w:rsidRPr="00D75A6E" w:rsidRDefault="00573C7B" w:rsidP="007E12C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A6E"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ДЕПУТАТОВ </w:t>
      </w:r>
    </w:p>
    <w:p w:rsidR="00573C7B" w:rsidRPr="00D75A6E" w:rsidRDefault="00573C7B" w:rsidP="007E12C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ВЕРХНЕМАЗОВ</w:t>
      </w:r>
      <w:r w:rsidRPr="00D75A6E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</w:t>
      </w:r>
    </w:p>
    <w:p w:rsidR="00573C7B" w:rsidRPr="00D75A6E" w:rsidRDefault="00573C7B" w:rsidP="007E12C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A6E">
        <w:rPr>
          <w:rFonts w:ascii="Times New Roman" w:hAnsi="Times New Roman" w:cs="Times New Roman"/>
          <w:b/>
          <w:bCs/>
          <w:sz w:val="24"/>
          <w:szCs w:val="24"/>
        </w:rPr>
        <w:t>ВЕРХНЕХАВСКОГО МУНИЦИПАЛЬНОГО РАЙОНА</w:t>
      </w:r>
    </w:p>
    <w:p w:rsidR="00573C7B" w:rsidRPr="00D75A6E" w:rsidRDefault="00573C7B" w:rsidP="007E12CB">
      <w:pPr>
        <w:widowControl w:val="0"/>
        <w:autoSpaceDN w:val="0"/>
        <w:adjustRightInd w:val="0"/>
        <w:spacing w:after="0" w:line="240" w:lineRule="auto"/>
        <w:jc w:val="center"/>
        <w:rPr>
          <w:rFonts w:ascii="Tahoma" w:hAnsi="Times New Roman"/>
          <w:b/>
          <w:bCs/>
          <w:sz w:val="24"/>
          <w:szCs w:val="24"/>
        </w:rPr>
      </w:pPr>
      <w:r w:rsidRPr="00D75A6E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:rsidR="00573C7B" w:rsidRPr="00D75A6E" w:rsidRDefault="00573C7B" w:rsidP="007E12CB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7B" w:rsidRPr="00D75A6E" w:rsidRDefault="00573C7B" w:rsidP="007E12C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A6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73C7B" w:rsidRPr="007E12CB" w:rsidRDefault="00573C7B" w:rsidP="007E12CB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7B" w:rsidRPr="0033471B" w:rsidRDefault="00573C7B" w:rsidP="007E12C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14.10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.2019 г.      №  10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3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-СНД</w:t>
      </w:r>
    </w:p>
    <w:p w:rsidR="00573C7B" w:rsidRPr="0033471B" w:rsidRDefault="00573C7B" w:rsidP="007E12C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п. Верхняя Маза</w:t>
      </w:r>
    </w:p>
    <w:p w:rsidR="00573C7B" w:rsidRPr="0033471B" w:rsidRDefault="00573C7B" w:rsidP="007E12C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573C7B" w:rsidRPr="0033471B" w:rsidRDefault="00573C7B" w:rsidP="007E12C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   внесении   изменений  и  дополнений в решение</w:t>
      </w:r>
    </w:p>
    <w:p w:rsidR="00573C7B" w:rsidRPr="0033471B" w:rsidRDefault="00573C7B" w:rsidP="007E12C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Совета  народных  депутатов  Верхнемазовского</w:t>
      </w:r>
    </w:p>
    <w:p w:rsidR="00573C7B" w:rsidRPr="0033471B" w:rsidRDefault="00573C7B" w:rsidP="007E12C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сельского поселения от 09.10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5 г. № 11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-СНД</w:t>
      </w:r>
    </w:p>
    <w:p w:rsidR="00573C7B" w:rsidRDefault="00573C7B" w:rsidP="007E12C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 налоге на имущество физических лиц  на территории</w:t>
      </w:r>
    </w:p>
    <w:p w:rsidR="00573C7B" w:rsidRPr="0033471B" w:rsidRDefault="00573C7B" w:rsidP="007E12C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Верхнемазовского сельского поселения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</w:p>
    <w:p w:rsidR="00573C7B" w:rsidRPr="0033471B" w:rsidRDefault="00573C7B" w:rsidP="007E12CB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C7B" w:rsidRPr="0033471B" w:rsidRDefault="00573C7B" w:rsidP="0033471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В соответствии с  Федеральным законом от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15.04.2019 года № 63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-ФЗ 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 внесении изменений  в часть вторую Налогового Кодекса Российской Федерации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 w:rsidRPr="00334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статью 9 Федерального закона</w:t>
      </w:r>
      <w:r w:rsidRPr="0033471B">
        <w:rPr>
          <w:rFonts w:ascii="Times New Roman" w:hAnsi="Times New Roman" w:cs="Times New Roman"/>
          <w:sz w:val="28"/>
          <w:szCs w:val="28"/>
        </w:rPr>
        <w:t xml:space="preserve"> 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 внесении изменений</w:t>
      </w:r>
      <w:r w:rsidRPr="00F361C5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 части первую и  вторую Налогового Кодекса Российской Федерации и отдельные законодательные акты Российской Федерации о налогах и сборах», Федеральным законом  от 03.08.2018 г. № 334-ФЗ «О внесении изменений в статью  52 части первой  и часть вторую</w:t>
      </w:r>
      <w:r w:rsidRPr="000D261C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Налогового Кодекса Российской Федерации </w:t>
      </w:r>
      <w:r w:rsidRPr="0033471B">
        <w:rPr>
          <w:rFonts w:ascii="Times New Roman" w:hAnsi="Times New Roman" w:cs="Times New Roman"/>
          <w:sz w:val="28"/>
          <w:szCs w:val="28"/>
        </w:rPr>
        <w:t xml:space="preserve"> Совет народных   депутатов Верхнемазовского  сельского поселения</w:t>
      </w:r>
    </w:p>
    <w:p w:rsidR="00573C7B" w:rsidRPr="0033471B" w:rsidRDefault="00573C7B" w:rsidP="00282B70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1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73C7B" w:rsidRPr="0033471B" w:rsidRDefault="00573C7B" w:rsidP="007E12CB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C7B" w:rsidRPr="0033471B" w:rsidRDefault="00573C7B" w:rsidP="000D261C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471B">
        <w:rPr>
          <w:rFonts w:ascii="Times New Roman" w:hAnsi="Times New Roman" w:cs="Times New Roman"/>
          <w:sz w:val="28"/>
          <w:szCs w:val="28"/>
        </w:rPr>
        <w:t xml:space="preserve">           1. Внести в  решение Совета народных депутатов Верхнемазовского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.10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5 г. № 11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-СНД </w:t>
      </w:r>
      <w:r w:rsidRPr="003347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 налоге на имущество физических лиц  на территории Верхнемазовского сельского поселения</w:t>
      </w:r>
      <w:r w:rsidRPr="003347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33471B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573C7B" w:rsidRPr="0033471B" w:rsidRDefault="00573C7B" w:rsidP="007E12C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в </w:t>
      </w:r>
      <w:r w:rsidRPr="0033471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2 после слов «кадастровой стоимости налогообложения» дополнить словами «внесенной в Единый государственный реестр недвижимости и подлежащая применению с 1 января года, являющегося налоговым периодом»;</w:t>
      </w:r>
    </w:p>
    <w:p w:rsidR="00573C7B" w:rsidRDefault="00573C7B" w:rsidP="007E12C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1B">
        <w:rPr>
          <w:rFonts w:ascii="Times New Roman" w:hAnsi="Times New Roman" w:cs="Times New Roman"/>
          <w:sz w:val="28"/>
          <w:szCs w:val="28"/>
        </w:rPr>
        <w:t xml:space="preserve">         1.2.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пункте 2.1. после слов  «жилые дома» дополнить словами «части жилых домов»;</w:t>
      </w:r>
    </w:p>
    <w:p w:rsidR="00573C7B" w:rsidRPr="0033471B" w:rsidRDefault="00573C7B" w:rsidP="007E12C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334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2.2. после слов  «квартиры» дополнить словами  «части квартир»;</w:t>
      </w:r>
    </w:p>
    <w:p w:rsidR="00573C7B" w:rsidRPr="0033471B" w:rsidRDefault="00573C7B" w:rsidP="007D61D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471B">
        <w:rPr>
          <w:rFonts w:ascii="Times New Roman" w:hAnsi="Times New Roman" w:cs="Times New Roman"/>
          <w:sz w:val="28"/>
          <w:szCs w:val="28"/>
        </w:rPr>
        <w:t>2</w:t>
      </w: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  Настоящее решение опубликовать в  официальном печатном издании Верхнехавского района «Верхнехавские Рубежи».</w:t>
      </w:r>
    </w:p>
    <w:p w:rsidR="00573C7B" w:rsidRPr="0033471B" w:rsidRDefault="00573C7B" w:rsidP="007D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1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решения вступает в </w:t>
      </w:r>
      <w:r w:rsidRPr="0033471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с 1 января 2020 года, но </w:t>
      </w:r>
      <w:r w:rsidRPr="0033471B">
        <w:rPr>
          <w:rFonts w:ascii="Times New Roman" w:hAnsi="Times New Roman" w:cs="Times New Roman"/>
          <w:sz w:val="28"/>
          <w:szCs w:val="28"/>
        </w:rPr>
        <w:t xml:space="preserve"> не ранее чем по истечении одного месяца со дня его официального опубликования.</w:t>
      </w:r>
    </w:p>
    <w:p w:rsidR="00573C7B" w:rsidRPr="0033471B" w:rsidRDefault="00573C7B" w:rsidP="007E12CB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C7B" w:rsidRPr="0033471B" w:rsidRDefault="00573C7B" w:rsidP="007E12CB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1B">
        <w:rPr>
          <w:rFonts w:ascii="Times New Roman" w:hAnsi="Times New Roman" w:cs="Times New Roman"/>
          <w:sz w:val="28"/>
          <w:szCs w:val="28"/>
        </w:rPr>
        <w:t>Глава Верхнемазовского</w:t>
      </w:r>
    </w:p>
    <w:p w:rsidR="00573C7B" w:rsidRPr="000D261C" w:rsidRDefault="00573C7B" w:rsidP="000D261C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pacing w:val="-4"/>
          <w:sz w:val="28"/>
          <w:szCs w:val="28"/>
        </w:rPr>
      </w:pPr>
      <w:r w:rsidRPr="0033471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Т.Н.Трубникова</w:t>
      </w:r>
    </w:p>
    <w:sectPr w:rsidR="00573C7B" w:rsidRPr="000D261C" w:rsidSect="00A0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7B" w:rsidRDefault="00573C7B" w:rsidP="00A01EE6">
      <w:pPr>
        <w:spacing w:after="0" w:line="240" w:lineRule="auto"/>
      </w:pPr>
      <w:r>
        <w:separator/>
      </w:r>
    </w:p>
  </w:endnote>
  <w:endnote w:type="continuationSeparator" w:id="1">
    <w:p w:rsidR="00573C7B" w:rsidRDefault="00573C7B" w:rsidP="00A0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7B" w:rsidRDefault="00573C7B" w:rsidP="00A01EE6">
      <w:pPr>
        <w:spacing w:after="0" w:line="240" w:lineRule="auto"/>
      </w:pPr>
      <w:r>
        <w:separator/>
      </w:r>
    </w:p>
  </w:footnote>
  <w:footnote w:type="continuationSeparator" w:id="1">
    <w:p w:rsidR="00573C7B" w:rsidRDefault="00573C7B" w:rsidP="00A01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191"/>
    <w:rsid w:val="000D261C"/>
    <w:rsid w:val="000D6CF1"/>
    <w:rsid w:val="000F7658"/>
    <w:rsid w:val="001029E4"/>
    <w:rsid w:val="00111A41"/>
    <w:rsid w:val="001A48AC"/>
    <w:rsid w:val="001D40F3"/>
    <w:rsid w:val="00282B70"/>
    <w:rsid w:val="002B6E3E"/>
    <w:rsid w:val="002C7D67"/>
    <w:rsid w:val="002D43BD"/>
    <w:rsid w:val="002F5503"/>
    <w:rsid w:val="003150B8"/>
    <w:rsid w:val="0033471B"/>
    <w:rsid w:val="0035164F"/>
    <w:rsid w:val="003520A4"/>
    <w:rsid w:val="00387F99"/>
    <w:rsid w:val="003E33C7"/>
    <w:rsid w:val="003F66BD"/>
    <w:rsid w:val="004E2A1C"/>
    <w:rsid w:val="0054214F"/>
    <w:rsid w:val="00573C7B"/>
    <w:rsid w:val="005D5177"/>
    <w:rsid w:val="00607A14"/>
    <w:rsid w:val="006B31B1"/>
    <w:rsid w:val="006F4EF9"/>
    <w:rsid w:val="007131B7"/>
    <w:rsid w:val="00776B69"/>
    <w:rsid w:val="007A3F1E"/>
    <w:rsid w:val="007C6AC6"/>
    <w:rsid w:val="007D61D7"/>
    <w:rsid w:val="007E12CB"/>
    <w:rsid w:val="008372C1"/>
    <w:rsid w:val="008A1C41"/>
    <w:rsid w:val="008E6F61"/>
    <w:rsid w:val="00917100"/>
    <w:rsid w:val="00974D0E"/>
    <w:rsid w:val="009D0C31"/>
    <w:rsid w:val="009D158F"/>
    <w:rsid w:val="00A01EE6"/>
    <w:rsid w:val="00A4394D"/>
    <w:rsid w:val="00A90191"/>
    <w:rsid w:val="00B02C15"/>
    <w:rsid w:val="00B02F36"/>
    <w:rsid w:val="00B061E5"/>
    <w:rsid w:val="00BA0DE1"/>
    <w:rsid w:val="00C211F2"/>
    <w:rsid w:val="00CE123C"/>
    <w:rsid w:val="00D31B5E"/>
    <w:rsid w:val="00D75A6E"/>
    <w:rsid w:val="00D90912"/>
    <w:rsid w:val="00E82ABC"/>
    <w:rsid w:val="00EE40F5"/>
    <w:rsid w:val="00F361C5"/>
    <w:rsid w:val="00F57524"/>
    <w:rsid w:val="00FB71F3"/>
    <w:rsid w:val="00FC495F"/>
    <w:rsid w:val="00FD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12C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5A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D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300</Words>
  <Characters>1712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Администрация</cp:lastModifiedBy>
  <cp:revision>9</cp:revision>
  <cp:lastPrinted>2019-10-03T12:14:00Z</cp:lastPrinted>
  <dcterms:created xsi:type="dcterms:W3CDTF">2019-09-13T04:47:00Z</dcterms:created>
  <dcterms:modified xsi:type="dcterms:W3CDTF">2019-10-16T11:22:00Z</dcterms:modified>
</cp:coreProperties>
</file>