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E" w:rsidRPr="004E53F0" w:rsidRDefault="00683E9E" w:rsidP="004E53F0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>РОССИЙСКАЯ ФЕДЕРАЦИЯ</w:t>
      </w:r>
    </w:p>
    <w:p w:rsidR="00683E9E" w:rsidRPr="004E53F0" w:rsidRDefault="00683E9E" w:rsidP="004E53F0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>ОРЛОВСКАЯ ОБЛАСТЬ</w:t>
      </w:r>
    </w:p>
    <w:p w:rsidR="00683E9E" w:rsidRPr="004E53F0" w:rsidRDefault="00683E9E" w:rsidP="004E53F0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>КРАСНОЗОРЕНСКИЙ РАЙОН</w:t>
      </w:r>
    </w:p>
    <w:p w:rsidR="00683E9E" w:rsidRPr="004E53F0" w:rsidRDefault="00683E9E" w:rsidP="004E53F0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>АДМИНИСТРАЦИЯ РОССОШЕНСКОГО СЕЛЬСКОГО ПОСЕЛЕНИЯ</w:t>
      </w:r>
    </w:p>
    <w:p w:rsidR="00683E9E" w:rsidRPr="004E53F0" w:rsidRDefault="00683E9E" w:rsidP="004E53F0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683E9E" w:rsidRPr="004E53F0" w:rsidRDefault="00683E9E" w:rsidP="004E53F0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>ПОСТАНОВЛЕНИЕ</w:t>
      </w:r>
    </w:p>
    <w:p w:rsidR="00683E9E" w:rsidRPr="004E53F0" w:rsidRDefault="00683E9E" w:rsidP="00683E9E">
      <w:pPr>
        <w:ind w:firstLine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 xml:space="preserve">от </w:t>
      </w:r>
      <w:r w:rsidR="00193D27">
        <w:rPr>
          <w:rFonts w:ascii="Times New Roman" w:hAnsi="Times New Roman"/>
          <w:b/>
          <w:bCs/>
          <w:kern w:val="32"/>
          <w:sz w:val="26"/>
          <w:szCs w:val="26"/>
        </w:rPr>
        <w:t xml:space="preserve">27 октября </w:t>
      </w:r>
      <w:r w:rsidR="00FE23B0">
        <w:rPr>
          <w:rFonts w:ascii="Times New Roman" w:hAnsi="Times New Roman"/>
          <w:b/>
          <w:bCs/>
          <w:kern w:val="32"/>
          <w:sz w:val="26"/>
          <w:szCs w:val="26"/>
        </w:rPr>
        <w:t>20</w:t>
      </w:r>
      <w:r w:rsidR="00193D27">
        <w:rPr>
          <w:rFonts w:ascii="Times New Roman" w:hAnsi="Times New Roman"/>
          <w:b/>
          <w:bCs/>
          <w:kern w:val="32"/>
          <w:sz w:val="26"/>
          <w:szCs w:val="26"/>
        </w:rPr>
        <w:t>23</w:t>
      </w: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>г</w:t>
      </w:r>
      <w:r w:rsidR="00193D27">
        <w:rPr>
          <w:rFonts w:ascii="Times New Roman" w:hAnsi="Times New Roman"/>
          <w:b/>
          <w:bCs/>
          <w:kern w:val="32"/>
          <w:sz w:val="26"/>
          <w:szCs w:val="26"/>
        </w:rPr>
        <w:t>ода</w:t>
      </w:r>
      <w:r w:rsidRPr="004E53F0">
        <w:rPr>
          <w:rFonts w:ascii="Times New Roman" w:hAnsi="Times New Roman"/>
          <w:b/>
          <w:bCs/>
          <w:kern w:val="32"/>
          <w:sz w:val="26"/>
          <w:szCs w:val="26"/>
        </w:rPr>
        <w:t xml:space="preserve">  № </w:t>
      </w:r>
      <w:r w:rsidR="00193D27">
        <w:rPr>
          <w:rFonts w:ascii="Times New Roman" w:hAnsi="Times New Roman"/>
          <w:b/>
          <w:bCs/>
          <w:kern w:val="32"/>
          <w:sz w:val="26"/>
          <w:szCs w:val="26"/>
        </w:rPr>
        <w:t>42</w:t>
      </w:r>
    </w:p>
    <w:p w:rsidR="00683E9E" w:rsidRPr="004E53F0" w:rsidRDefault="00683E9E" w:rsidP="00683E9E">
      <w:pPr>
        <w:ind w:firstLine="0"/>
        <w:rPr>
          <w:rFonts w:ascii="Times New Roman" w:hAnsi="Times New Roman"/>
          <w:bCs/>
          <w:kern w:val="32"/>
          <w:sz w:val="22"/>
          <w:szCs w:val="22"/>
        </w:rPr>
      </w:pPr>
      <w:r w:rsidRPr="004E53F0">
        <w:rPr>
          <w:rFonts w:ascii="Times New Roman" w:hAnsi="Times New Roman"/>
          <w:bCs/>
          <w:kern w:val="32"/>
          <w:sz w:val="22"/>
          <w:szCs w:val="22"/>
        </w:rPr>
        <w:t>п. Россошенский</w:t>
      </w:r>
    </w:p>
    <w:p w:rsidR="00683E9E" w:rsidRPr="006C1518" w:rsidRDefault="00683E9E" w:rsidP="00683E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E9E" w:rsidRPr="004E53F0" w:rsidRDefault="00683E9E" w:rsidP="005C2EDA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4E53F0">
        <w:rPr>
          <w:rFonts w:ascii="Times New Roman" w:hAnsi="Times New Roman"/>
          <w:b/>
          <w:bCs/>
          <w:kern w:val="28"/>
        </w:rPr>
        <w:t>Об утверждении Муниципальной программы</w:t>
      </w:r>
    </w:p>
    <w:p w:rsidR="004C5C7E" w:rsidRDefault="000737E4" w:rsidP="004C5C7E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4E53F0">
        <w:rPr>
          <w:rFonts w:ascii="Times New Roman" w:hAnsi="Times New Roman"/>
          <w:b/>
          <w:bCs/>
          <w:kern w:val="28"/>
        </w:rPr>
        <w:t>«</w:t>
      </w:r>
      <w:r w:rsidR="000F77FA" w:rsidRPr="004E53F0">
        <w:rPr>
          <w:rFonts w:ascii="Times New Roman" w:hAnsi="Times New Roman"/>
          <w:b/>
          <w:bCs/>
          <w:kern w:val="28"/>
        </w:rPr>
        <w:t>Развитие информационных</w:t>
      </w:r>
      <w:r w:rsidR="0004762E" w:rsidRPr="004E53F0">
        <w:rPr>
          <w:rFonts w:ascii="Times New Roman" w:hAnsi="Times New Roman"/>
          <w:b/>
          <w:bCs/>
          <w:kern w:val="28"/>
        </w:rPr>
        <w:t xml:space="preserve"> и коммуникационных</w:t>
      </w:r>
      <w:r w:rsidR="000F77FA" w:rsidRPr="004E53F0">
        <w:rPr>
          <w:rFonts w:ascii="Times New Roman" w:hAnsi="Times New Roman"/>
          <w:b/>
          <w:bCs/>
          <w:kern w:val="28"/>
        </w:rPr>
        <w:t xml:space="preserve"> технологий</w:t>
      </w:r>
      <w:r w:rsidR="00C661D8" w:rsidRPr="004E53F0">
        <w:rPr>
          <w:rFonts w:ascii="Times New Roman" w:hAnsi="Times New Roman"/>
          <w:b/>
          <w:bCs/>
          <w:kern w:val="28"/>
        </w:rPr>
        <w:t>, повышение качества пред</w:t>
      </w:r>
      <w:r w:rsidR="00B73BBC" w:rsidRPr="004E53F0">
        <w:rPr>
          <w:rFonts w:ascii="Times New Roman" w:hAnsi="Times New Roman"/>
          <w:b/>
          <w:bCs/>
          <w:kern w:val="28"/>
        </w:rPr>
        <w:t xml:space="preserve">оставления муниципальных услуг </w:t>
      </w:r>
      <w:r w:rsidR="000F77FA" w:rsidRPr="004E53F0">
        <w:rPr>
          <w:rFonts w:ascii="Times New Roman" w:hAnsi="Times New Roman"/>
          <w:b/>
          <w:bCs/>
          <w:kern w:val="28"/>
        </w:rPr>
        <w:t>в</w:t>
      </w:r>
      <w:r w:rsidR="001275F1">
        <w:rPr>
          <w:rFonts w:ascii="Times New Roman" w:hAnsi="Times New Roman"/>
          <w:b/>
          <w:bCs/>
          <w:kern w:val="28"/>
        </w:rPr>
        <w:t xml:space="preserve"> </w:t>
      </w:r>
      <w:r w:rsidR="00B73BBC" w:rsidRPr="004E53F0">
        <w:rPr>
          <w:rFonts w:ascii="Times New Roman" w:hAnsi="Times New Roman"/>
          <w:b/>
          <w:bCs/>
          <w:kern w:val="28"/>
        </w:rPr>
        <w:t>Россошенск</w:t>
      </w:r>
      <w:r w:rsidR="000F77FA" w:rsidRPr="004E53F0">
        <w:rPr>
          <w:rFonts w:ascii="Times New Roman" w:hAnsi="Times New Roman"/>
          <w:b/>
          <w:bCs/>
          <w:kern w:val="28"/>
        </w:rPr>
        <w:t>ом сельском поселении</w:t>
      </w:r>
    </w:p>
    <w:p w:rsidR="000737E4" w:rsidRPr="004E53F0" w:rsidRDefault="00256BEE" w:rsidP="004C5C7E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4E53F0">
        <w:rPr>
          <w:rFonts w:ascii="Times New Roman" w:hAnsi="Times New Roman"/>
          <w:b/>
          <w:bCs/>
          <w:kern w:val="28"/>
        </w:rPr>
        <w:t xml:space="preserve">на </w:t>
      </w:r>
      <w:r w:rsidR="00683E9E" w:rsidRPr="004E53F0">
        <w:rPr>
          <w:rFonts w:ascii="Times New Roman" w:hAnsi="Times New Roman"/>
          <w:b/>
          <w:bCs/>
          <w:kern w:val="28"/>
        </w:rPr>
        <w:t>202</w:t>
      </w:r>
      <w:r w:rsidR="00FE23B0">
        <w:rPr>
          <w:rFonts w:ascii="Times New Roman" w:hAnsi="Times New Roman"/>
          <w:b/>
          <w:bCs/>
          <w:kern w:val="28"/>
        </w:rPr>
        <w:t>4</w:t>
      </w:r>
      <w:r w:rsidRPr="004E53F0">
        <w:rPr>
          <w:rFonts w:ascii="Times New Roman" w:hAnsi="Times New Roman"/>
          <w:b/>
          <w:bCs/>
          <w:kern w:val="28"/>
        </w:rPr>
        <w:t>-</w:t>
      </w:r>
      <w:r w:rsidR="00683E9E" w:rsidRPr="004E53F0">
        <w:rPr>
          <w:rFonts w:ascii="Times New Roman" w:hAnsi="Times New Roman"/>
          <w:b/>
          <w:bCs/>
          <w:kern w:val="28"/>
        </w:rPr>
        <w:t>202</w:t>
      </w:r>
      <w:r w:rsidR="00FE23B0">
        <w:rPr>
          <w:rFonts w:ascii="Times New Roman" w:hAnsi="Times New Roman"/>
          <w:b/>
          <w:bCs/>
          <w:kern w:val="28"/>
        </w:rPr>
        <w:t>7</w:t>
      </w:r>
      <w:r w:rsidR="009D2EE8" w:rsidRPr="004E53F0">
        <w:rPr>
          <w:rFonts w:ascii="Times New Roman" w:hAnsi="Times New Roman"/>
          <w:b/>
          <w:bCs/>
          <w:kern w:val="28"/>
        </w:rPr>
        <w:t xml:space="preserve"> годы»</w:t>
      </w:r>
    </w:p>
    <w:p w:rsidR="000737E4" w:rsidRPr="004E53F0" w:rsidRDefault="000737E4" w:rsidP="00724FFF">
      <w:pPr>
        <w:tabs>
          <w:tab w:val="left" w:pos="7515"/>
        </w:tabs>
        <w:ind w:firstLine="709"/>
        <w:rPr>
          <w:rFonts w:ascii="Times New Roman" w:hAnsi="Times New Roman"/>
        </w:rPr>
      </w:pPr>
    </w:p>
    <w:p w:rsidR="000737E4" w:rsidRPr="004E53F0" w:rsidRDefault="00486C20" w:rsidP="0007498B">
      <w:pPr>
        <w:pStyle w:val="Table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4E53F0">
        <w:rPr>
          <w:rFonts w:ascii="Times New Roman" w:hAnsi="Times New Roman" w:cs="Times New Roman"/>
          <w:szCs w:val="24"/>
        </w:rPr>
        <w:t>В целях развития информационно-телекоммуникационной инфраструктуры сельского поселения, в соответствии с</w:t>
      </w:r>
      <w:r w:rsidR="001275F1">
        <w:rPr>
          <w:rFonts w:ascii="Times New Roman" w:hAnsi="Times New Roman" w:cs="Times New Roman"/>
          <w:szCs w:val="24"/>
        </w:rPr>
        <w:t xml:space="preserve"> </w:t>
      </w:r>
      <w:r w:rsidR="00C92686" w:rsidRPr="004E53F0">
        <w:rPr>
          <w:rFonts w:ascii="Times New Roman" w:hAnsi="Times New Roman" w:cs="Times New Roman"/>
          <w:szCs w:val="24"/>
        </w:rPr>
        <w:t>Федеральным законом от 6.10.2003 г № 131-ФЗ «Об общих принципах организации местного самоуправления в Российской Федерации»,</w:t>
      </w:r>
      <w:r w:rsidR="006C3ADF">
        <w:rPr>
          <w:rFonts w:ascii="Times New Roman" w:hAnsi="Times New Roman" w:cs="Times New Roman"/>
          <w:szCs w:val="24"/>
        </w:rPr>
        <w:t xml:space="preserve"> </w:t>
      </w:r>
      <w:r w:rsidRPr="004E53F0">
        <w:rPr>
          <w:rFonts w:ascii="Times New Roman" w:hAnsi="Times New Roman" w:cs="Times New Roman"/>
          <w:szCs w:val="24"/>
        </w:rPr>
        <w:t>ч. 1 ст. 179 Бюджетног</w:t>
      </w:r>
      <w:r w:rsidR="00C92686" w:rsidRPr="004E53F0">
        <w:rPr>
          <w:rFonts w:ascii="Times New Roman" w:hAnsi="Times New Roman" w:cs="Times New Roman"/>
          <w:szCs w:val="24"/>
        </w:rPr>
        <w:t xml:space="preserve">о Кодекса Российской Федерации, </w:t>
      </w:r>
      <w:r w:rsidR="00C92686" w:rsidRPr="004E53F0">
        <w:rPr>
          <w:rFonts w:ascii="Times New Roman" w:hAnsi="Times New Roman"/>
          <w:szCs w:val="24"/>
        </w:rPr>
        <w:t>постановлением</w:t>
      </w:r>
      <w:r w:rsidR="00C92686" w:rsidRPr="004E53F0">
        <w:rPr>
          <w:rFonts w:ascii="Times New Roman" w:hAnsi="Times New Roman"/>
          <w:bCs w:val="0"/>
          <w:color w:val="000000"/>
          <w:szCs w:val="24"/>
        </w:rPr>
        <w:t xml:space="preserve">  администрации Россошенского сельского поселения от </w:t>
      </w:r>
      <w:r w:rsidR="00D35FBF" w:rsidRPr="00D35FBF">
        <w:rPr>
          <w:rFonts w:ascii="Times New Roman" w:hAnsi="Times New Roman"/>
          <w:bCs w:val="0"/>
          <w:color w:val="000000"/>
          <w:szCs w:val="24"/>
        </w:rPr>
        <w:t>19</w:t>
      </w:r>
      <w:r w:rsidR="006C3ADF">
        <w:rPr>
          <w:rFonts w:ascii="Times New Roman" w:hAnsi="Times New Roman"/>
          <w:bCs w:val="0"/>
          <w:color w:val="000000"/>
          <w:szCs w:val="24"/>
        </w:rPr>
        <w:t xml:space="preserve"> </w:t>
      </w:r>
      <w:r w:rsidR="00D35FBF" w:rsidRPr="00D35FBF">
        <w:rPr>
          <w:rFonts w:ascii="Times New Roman" w:hAnsi="Times New Roman"/>
          <w:bCs w:val="0"/>
          <w:szCs w:val="24"/>
        </w:rPr>
        <w:t xml:space="preserve">октября 2023 года № </w:t>
      </w:r>
      <w:r w:rsidR="00D35FBF">
        <w:rPr>
          <w:rFonts w:ascii="Times New Roman" w:hAnsi="Times New Roman"/>
          <w:bCs w:val="0"/>
          <w:szCs w:val="24"/>
        </w:rPr>
        <w:t>36</w:t>
      </w:r>
      <w:r w:rsidR="00E33D4A" w:rsidRPr="004E53F0">
        <w:rPr>
          <w:rFonts w:ascii="Times New Roman" w:hAnsi="Times New Roman"/>
          <w:bCs w:val="0"/>
          <w:szCs w:val="24"/>
        </w:rPr>
        <w:t xml:space="preserve"> «Об утверждении</w:t>
      </w:r>
      <w:r w:rsidR="006C3ADF">
        <w:rPr>
          <w:rFonts w:ascii="Times New Roman" w:hAnsi="Times New Roman"/>
          <w:bCs w:val="0"/>
          <w:szCs w:val="24"/>
        </w:rPr>
        <w:t xml:space="preserve"> </w:t>
      </w:r>
      <w:r w:rsidR="00E33D4A" w:rsidRPr="004E53F0">
        <w:rPr>
          <w:rFonts w:ascii="Times New Roman" w:hAnsi="Times New Roman"/>
          <w:bCs w:val="0"/>
          <w:szCs w:val="24"/>
        </w:rPr>
        <w:t>Порядка разработки, реализации и оценки эффективности муниципальных программ Россошенского сельского поселения и Методических указаний</w:t>
      </w:r>
      <w:proofErr w:type="gramEnd"/>
      <w:r w:rsidR="00E33D4A" w:rsidRPr="004E53F0">
        <w:rPr>
          <w:rFonts w:ascii="Times New Roman" w:hAnsi="Times New Roman"/>
          <w:bCs w:val="0"/>
          <w:szCs w:val="24"/>
        </w:rPr>
        <w:t xml:space="preserve"> </w:t>
      </w:r>
      <w:proofErr w:type="gramStart"/>
      <w:r w:rsidR="00E33D4A" w:rsidRPr="004E53F0">
        <w:rPr>
          <w:rFonts w:ascii="Times New Roman" w:hAnsi="Times New Roman"/>
          <w:bCs w:val="0"/>
          <w:szCs w:val="24"/>
        </w:rPr>
        <w:t>по</w:t>
      </w:r>
      <w:proofErr w:type="gramEnd"/>
      <w:r w:rsidR="00E33D4A" w:rsidRPr="004E53F0">
        <w:rPr>
          <w:rFonts w:ascii="Times New Roman" w:hAnsi="Times New Roman"/>
          <w:bCs w:val="0"/>
          <w:szCs w:val="24"/>
        </w:rPr>
        <w:t xml:space="preserve"> разработки и реализации муниципальных программ Россошенского сельского поселения Краснозоренского района Орловской области», на основании</w:t>
      </w:r>
      <w:r w:rsidR="00E33D4A" w:rsidRPr="004E53F0">
        <w:rPr>
          <w:rFonts w:ascii="Times New Roman" w:hAnsi="Times New Roman"/>
          <w:bCs w:val="0"/>
          <w:color w:val="000000"/>
          <w:szCs w:val="24"/>
        </w:rPr>
        <w:t xml:space="preserve"> распоряжения администрации Россошенского сельского поселения от 0</w:t>
      </w:r>
      <w:r w:rsidR="00FE23B0">
        <w:rPr>
          <w:rFonts w:ascii="Times New Roman" w:hAnsi="Times New Roman"/>
          <w:bCs w:val="0"/>
          <w:color w:val="000000"/>
          <w:szCs w:val="24"/>
        </w:rPr>
        <w:t>9 октября 2023</w:t>
      </w:r>
      <w:r w:rsidR="00E33D4A" w:rsidRPr="004E53F0">
        <w:rPr>
          <w:rFonts w:ascii="Times New Roman" w:hAnsi="Times New Roman"/>
          <w:bCs w:val="0"/>
          <w:color w:val="000000"/>
          <w:szCs w:val="24"/>
        </w:rPr>
        <w:t xml:space="preserve"> года № 41-р «Об утверждении Перечня муниципальных программ Россошенского сельского поселения Краснозоренского района Орловской области» </w:t>
      </w:r>
      <w:r w:rsidR="00E33D4A" w:rsidRPr="004E53F0">
        <w:rPr>
          <w:rFonts w:ascii="Times New Roman" w:hAnsi="Times New Roman"/>
          <w:szCs w:val="24"/>
        </w:rPr>
        <w:t xml:space="preserve"> администрация Россошенского сельского поселения </w:t>
      </w:r>
      <w:r w:rsidR="000737E4" w:rsidRPr="004E53F0">
        <w:rPr>
          <w:rFonts w:ascii="Times New Roman" w:hAnsi="Times New Roman" w:cs="Times New Roman"/>
          <w:b/>
          <w:szCs w:val="24"/>
        </w:rPr>
        <w:t>ПОСТАНОВЛЯ</w:t>
      </w:r>
      <w:r w:rsidR="00C92686" w:rsidRPr="004E53F0">
        <w:rPr>
          <w:rFonts w:ascii="Times New Roman" w:hAnsi="Times New Roman" w:cs="Times New Roman"/>
          <w:b/>
          <w:szCs w:val="24"/>
        </w:rPr>
        <w:t>ЕТ</w:t>
      </w:r>
      <w:r w:rsidR="000737E4" w:rsidRPr="004E53F0">
        <w:rPr>
          <w:rFonts w:ascii="Times New Roman" w:hAnsi="Times New Roman" w:cs="Times New Roman"/>
          <w:szCs w:val="24"/>
        </w:rPr>
        <w:t>:</w:t>
      </w:r>
    </w:p>
    <w:p w:rsidR="000A561A" w:rsidRPr="004E53F0" w:rsidRDefault="000A561A" w:rsidP="000F4B26">
      <w:pPr>
        <w:ind w:firstLine="709"/>
        <w:rPr>
          <w:rFonts w:ascii="Times New Roman" w:hAnsi="Times New Roman"/>
        </w:rPr>
      </w:pPr>
    </w:p>
    <w:p w:rsidR="000737E4" w:rsidRPr="004A6F9D" w:rsidRDefault="000F4B26" w:rsidP="000F4B26">
      <w:pPr>
        <w:ind w:firstLine="709"/>
        <w:rPr>
          <w:rFonts w:ascii="Times New Roman" w:hAnsi="Times New Roman"/>
        </w:rPr>
      </w:pPr>
      <w:r w:rsidRPr="004E53F0">
        <w:rPr>
          <w:rFonts w:ascii="Times New Roman" w:hAnsi="Times New Roman"/>
        </w:rPr>
        <w:t xml:space="preserve">1. </w:t>
      </w:r>
      <w:r w:rsidR="000737E4" w:rsidRPr="004A6F9D">
        <w:rPr>
          <w:rFonts w:ascii="Times New Roman" w:hAnsi="Times New Roman"/>
        </w:rPr>
        <w:t xml:space="preserve">Утвердить Муниципальную программу </w:t>
      </w:r>
      <w:r w:rsidR="00306D60" w:rsidRPr="004A6F9D">
        <w:rPr>
          <w:rFonts w:ascii="Times New Roman" w:hAnsi="Times New Roman"/>
        </w:rPr>
        <w:t>«</w:t>
      </w:r>
      <w:r w:rsidR="000F77FA" w:rsidRPr="004A6F9D">
        <w:rPr>
          <w:rFonts w:ascii="Times New Roman" w:hAnsi="Times New Roman"/>
        </w:rPr>
        <w:t xml:space="preserve">Развитие информационных </w:t>
      </w:r>
      <w:r w:rsidR="0004762E" w:rsidRPr="004A6F9D">
        <w:rPr>
          <w:rFonts w:ascii="Times New Roman" w:hAnsi="Times New Roman"/>
        </w:rPr>
        <w:t xml:space="preserve">и коммуникационных </w:t>
      </w:r>
      <w:r w:rsidR="000F77FA" w:rsidRPr="004A6F9D">
        <w:rPr>
          <w:rFonts w:ascii="Times New Roman" w:hAnsi="Times New Roman"/>
        </w:rPr>
        <w:t>технологий</w:t>
      </w:r>
      <w:r w:rsidR="00C661D8" w:rsidRPr="004A6F9D">
        <w:rPr>
          <w:rFonts w:ascii="Times New Roman" w:hAnsi="Times New Roman"/>
        </w:rPr>
        <w:t xml:space="preserve">, </w:t>
      </w:r>
      <w:r w:rsidR="00E33D4A" w:rsidRPr="004A6F9D">
        <w:rPr>
          <w:rFonts w:ascii="Times New Roman" w:hAnsi="Times New Roman"/>
        </w:rPr>
        <w:t>повышение качества</w:t>
      </w:r>
      <w:r w:rsidR="00C661D8" w:rsidRPr="004A6F9D">
        <w:rPr>
          <w:rFonts w:ascii="Times New Roman" w:hAnsi="Times New Roman"/>
        </w:rPr>
        <w:t xml:space="preserve"> предоставления муниципальных </w:t>
      </w:r>
      <w:r w:rsidR="00E33D4A" w:rsidRPr="004A6F9D">
        <w:rPr>
          <w:rFonts w:ascii="Times New Roman" w:hAnsi="Times New Roman"/>
        </w:rPr>
        <w:t>услуг в Россошенском</w:t>
      </w:r>
      <w:r w:rsidR="00256BEE" w:rsidRPr="004A6F9D">
        <w:rPr>
          <w:rFonts w:ascii="Times New Roman" w:hAnsi="Times New Roman"/>
        </w:rPr>
        <w:t xml:space="preserve"> сельском поселении на </w:t>
      </w:r>
      <w:r w:rsidR="00486C20" w:rsidRPr="004A6F9D">
        <w:rPr>
          <w:rFonts w:ascii="Times New Roman" w:hAnsi="Times New Roman"/>
        </w:rPr>
        <w:t>202</w:t>
      </w:r>
      <w:r w:rsidR="00FE23B0" w:rsidRPr="004A6F9D">
        <w:rPr>
          <w:rFonts w:ascii="Times New Roman" w:hAnsi="Times New Roman"/>
        </w:rPr>
        <w:t>4</w:t>
      </w:r>
      <w:r w:rsidR="00256BEE" w:rsidRPr="004A6F9D">
        <w:rPr>
          <w:rFonts w:ascii="Times New Roman" w:hAnsi="Times New Roman"/>
        </w:rPr>
        <w:t>-</w:t>
      </w:r>
      <w:r w:rsidR="00486C20" w:rsidRPr="004A6F9D">
        <w:rPr>
          <w:rFonts w:ascii="Times New Roman" w:hAnsi="Times New Roman"/>
        </w:rPr>
        <w:t>202</w:t>
      </w:r>
      <w:r w:rsidR="00FE23B0" w:rsidRPr="004A6F9D">
        <w:rPr>
          <w:rFonts w:ascii="Times New Roman" w:hAnsi="Times New Roman"/>
        </w:rPr>
        <w:t>7</w:t>
      </w:r>
      <w:r w:rsidR="006C3ADF">
        <w:rPr>
          <w:rFonts w:ascii="Times New Roman" w:hAnsi="Times New Roman"/>
        </w:rPr>
        <w:t xml:space="preserve"> </w:t>
      </w:r>
      <w:r w:rsidR="00E33D4A" w:rsidRPr="004A6F9D">
        <w:rPr>
          <w:rFonts w:ascii="Times New Roman" w:hAnsi="Times New Roman"/>
        </w:rPr>
        <w:t>годы» согласно</w:t>
      </w:r>
      <w:r w:rsidR="00B027EA" w:rsidRPr="004A6F9D">
        <w:rPr>
          <w:rFonts w:ascii="Times New Roman" w:hAnsi="Times New Roman"/>
        </w:rPr>
        <w:t xml:space="preserve"> приложению</w:t>
      </w:r>
      <w:r w:rsidR="00D51156">
        <w:rPr>
          <w:rFonts w:ascii="Times New Roman" w:hAnsi="Times New Roman"/>
        </w:rPr>
        <w:t xml:space="preserve"> к настоящему постановлению</w:t>
      </w:r>
      <w:r w:rsidR="000737E4" w:rsidRPr="004A6F9D">
        <w:rPr>
          <w:rFonts w:ascii="Times New Roman" w:hAnsi="Times New Roman"/>
        </w:rPr>
        <w:t>.</w:t>
      </w:r>
    </w:p>
    <w:p w:rsidR="00C55721" w:rsidRPr="004A6F9D" w:rsidRDefault="0004762E" w:rsidP="00C55721">
      <w:pPr>
        <w:shd w:val="clear" w:color="auto" w:fill="FFFFFF"/>
        <w:ind w:firstLine="709"/>
        <w:rPr>
          <w:rFonts w:ascii="Times New Roman" w:hAnsi="Times New Roman"/>
        </w:rPr>
      </w:pPr>
      <w:r w:rsidRPr="004A6F9D">
        <w:rPr>
          <w:rFonts w:ascii="Times New Roman" w:hAnsi="Times New Roman"/>
        </w:rPr>
        <w:t xml:space="preserve">2. </w:t>
      </w:r>
      <w:r w:rsidR="005833DC" w:rsidRPr="004A6F9D">
        <w:rPr>
          <w:rFonts w:ascii="Times New Roman" w:hAnsi="Times New Roman"/>
        </w:rPr>
        <w:t>Б</w:t>
      </w:r>
      <w:r w:rsidR="005833DC" w:rsidRPr="004A6F9D">
        <w:rPr>
          <w:rFonts w:ascii="Times New Roman" w:hAnsi="Times New Roman"/>
          <w:bCs/>
          <w:color w:val="000000"/>
          <w:spacing w:val="-11"/>
        </w:rPr>
        <w:t>ухгалтеру администрации Ро</w:t>
      </w:r>
      <w:r w:rsidR="0007498B">
        <w:rPr>
          <w:rFonts w:ascii="Times New Roman" w:hAnsi="Times New Roman"/>
          <w:bCs/>
          <w:color w:val="000000"/>
          <w:spacing w:val="-11"/>
        </w:rPr>
        <w:t>ссошенского сельского поселения</w:t>
      </w:r>
      <w:r w:rsidR="005833DC" w:rsidRPr="004A6F9D">
        <w:rPr>
          <w:rFonts w:ascii="Times New Roman" w:hAnsi="Times New Roman"/>
          <w:bCs/>
          <w:color w:val="000000"/>
          <w:spacing w:val="-11"/>
        </w:rPr>
        <w:t xml:space="preserve"> предусмотреть финансирование </w:t>
      </w:r>
      <w:r w:rsidR="005833DC" w:rsidRPr="004A6F9D">
        <w:rPr>
          <w:rFonts w:ascii="Times New Roman" w:hAnsi="Times New Roman"/>
        </w:rPr>
        <w:t xml:space="preserve">Муниципальной программы </w:t>
      </w:r>
      <w:r w:rsidR="005833DC" w:rsidRPr="004A6F9D">
        <w:rPr>
          <w:rFonts w:ascii="Times New Roman" w:hAnsi="Times New Roman"/>
          <w:bCs/>
          <w:kern w:val="28"/>
        </w:rPr>
        <w:t>«</w:t>
      </w:r>
      <w:r w:rsidR="005833DC" w:rsidRPr="004A6F9D">
        <w:rPr>
          <w:rFonts w:ascii="Times New Roman" w:hAnsi="Times New Roman"/>
        </w:rPr>
        <w:t>Развитие информационных и коммуникационных технологий, повышение качества предоставления муниципальных услуг в Россошенском сельском поселении на 202</w:t>
      </w:r>
      <w:r w:rsidR="00FE23B0" w:rsidRPr="004A6F9D">
        <w:rPr>
          <w:rFonts w:ascii="Times New Roman" w:hAnsi="Times New Roman"/>
        </w:rPr>
        <w:t>4</w:t>
      </w:r>
      <w:r w:rsidR="005833DC" w:rsidRPr="004A6F9D">
        <w:rPr>
          <w:rFonts w:ascii="Times New Roman" w:hAnsi="Times New Roman"/>
        </w:rPr>
        <w:t>-202</w:t>
      </w:r>
      <w:r w:rsidR="00FE23B0" w:rsidRPr="004A6F9D">
        <w:rPr>
          <w:rFonts w:ascii="Times New Roman" w:hAnsi="Times New Roman"/>
        </w:rPr>
        <w:t>7</w:t>
      </w:r>
      <w:r w:rsidR="005833DC" w:rsidRPr="004A6F9D">
        <w:rPr>
          <w:rFonts w:ascii="Times New Roman" w:hAnsi="Times New Roman"/>
        </w:rPr>
        <w:t xml:space="preserve"> годы», </w:t>
      </w:r>
      <w:r w:rsidR="00C55721" w:rsidRPr="004A6F9D">
        <w:rPr>
          <w:rFonts w:ascii="Times New Roman" w:hAnsi="Times New Roman"/>
        </w:rPr>
        <w:t>при формировании бюджета Россошенского сельского поселения на очередной финансовый год</w:t>
      </w:r>
      <w:r w:rsidR="0071387B">
        <w:rPr>
          <w:rFonts w:ascii="Times New Roman" w:hAnsi="Times New Roman"/>
        </w:rPr>
        <w:t xml:space="preserve"> и плановый период</w:t>
      </w:r>
      <w:r w:rsidR="00C55721" w:rsidRPr="004A6F9D">
        <w:rPr>
          <w:rFonts w:ascii="Times New Roman" w:hAnsi="Times New Roman"/>
        </w:rPr>
        <w:t>.</w:t>
      </w:r>
    </w:p>
    <w:p w:rsidR="00E33D4A" w:rsidRPr="004A6F9D" w:rsidRDefault="004A6F9D" w:rsidP="00E33D4A">
      <w:pPr>
        <w:pStyle w:val="af"/>
        <w:tabs>
          <w:tab w:val="left" w:pos="1134"/>
        </w:tabs>
        <w:ind w:left="0" w:firstLine="709"/>
        <w:jc w:val="both"/>
      </w:pPr>
      <w:r>
        <w:rPr>
          <w:bCs/>
          <w:color w:val="000000"/>
          <w:spacing w:val="-11"/>
        </w:rPr>
        <w:t>3</w:t>
      </w:r>
      <w:r w:rsidR="00E33D4A" w:rsidRPr="004A6F9D">
        <w:rPr>
          <w:bCs/>
          <w:color w:val="000000"/>
          <w:spacing w:val="-11"/>
        </w:rPr>
        <w:t>.</w:t>
      </w:r>
      <w:r w:rsidR="00E33D4A" w:rsidRPr="004A6F9D">
        <w:rPr>
          <w:color w:val="000000"/>
        </w:rPr>
        <w:t>Постановление администрации Россошенского сельского поселения от 1</w:t>
      </w:r>
      <w:r w:rsidR="00FE23B0" w:rsidRPr="004A6F9D">
        <w:rPr>
          <w:color w:val="000000"/>
        </w:rPr>
        <w:t>2</w:t>
      </w:r>
      <w:r w:rsidR="00E33D4A" w:rsidRPr="004A6F9D">
        <w:rPr>
          <w:color w:val="000000"/>
        </w:rPr>
        <w:t>.1</w:t>
      </w:r>
      <w:r w:rsidR="00FE23B0" w:rsidRPr="004A6F9D">
        <w:rPr>
          <w:color w:val="000000"/>
        </w:rPr>
        <w:t>2</w:t>
      </w:r>
      <w:r w:rsidR="00E33D4A" w:rsidRPr="004A6F9D">
        <w:rPr>
          <w:color w:val="000000"/>
        </w:rPr>
        <w:t>.201</w:t>
      </w:r>
      <w:r w:rsidR="00FE23B0" w:rsidRPr="004A6F9D">
        <w:rPr>
          <w:color w:val="000000"/>
        </w:rPr>
        <w:t>9 № 56</w:t>
      </w:r>
      <w:r w:rsidR="00E33D4A" w:rsidRPr="004A6F9D">
        <w:rPr>
          <w:color w:val="000000"/>
        </w:rPr>
        <w:t xml:space="preserve"> «Об утверждении м</w:t>
      </w:r>
      <w:r w:rsidR="00E33D4A" w:rsidRPr="004A6F9D">
        <w:t>униципальной программы «</w:t>
      </w:r>
      <w:r w:rsidR="00FE23B0" w:rsidRPr="004A6F9D">
        <w:t>Развитие информационных и коммуникационных технологий, повышение качества предоставления муниципальных услуг в Россошенском сельском поселении на 2020</w:t>
      </w:r>
      <w:r w:rsidR="00E33D4A" w:rsidRPr="004A6F9D">
        <w:t>-20</w:t>
      </w:r>
      <w:r w:rsidR="00FE23B0" w:rsidRPr="004A6F9D">
        <w:t>23</w:t>
      </w:r>
      <w:r w:rsidR="00E33D4A" w:rsidRPr="004A6F9D">
        <w:t xml:space="preserve"> годы»</w:t>
      </w:r>
      <w:r w:rsidR="00E33D4A" w:rsidRPr="004A6F9D">
        <w:rPr>
          <w:color w:val="000000"/>
        </w:rPr>
        <w:t xml:space="preserve"> признать утратившим силу с </w:t>
      </w:r>
      <w:r w:rsidR="00FE23B0" w:rsidRPr="004A6F9D">
        <w:rPr>
          <w:color w:val="000000"/>
        </w:rPr>
        <w:t>3</w:t>
      </w:r>
      <w:r w:rsidR="00E33D4A" w:rsidRPr="004A6F9D">
        <w:rPr>
          <w:color w:val="000000"/>
        </w:rPr>
        <w:t xml:space="preserve">1 </w:t>
      </w:r>
      <w:r w:rsidR="00FE23B0" w:rsidRPr="004A6F9D">
        <w:rPr>
          <w:color w:val="000000"/>
        </w:rPr>
        <w:t>декаб</w:t>
      </w:r>
      <w:r w:rsidR="00E33D4A" w:rsidRPr="004A6F9D">
        <w:rPr>
          <w:color w:val="000000"/>
        </w:rPr>
        <w:t>ря 202</w:t>
      </w:r>
      <w:r w:rsidR="00FE23B0" w:rsidRPr="004A6F9D">
        <w:rPr>
          <w:color w:val="000000"/>
        </w:rPr>
        <w:t>3</w:t>
      </w:r>
      <w:r w:rsidR="00E33D4A" w:rsidRPr="004A6F9D">
        <w:rPr>
          <w:color w:val="000000"/>
        </w:rPr>
        <w:t xml:space="preserve"> года.</w:t>
      </w:r>
    </w:p>
    <w:p w:rsidR="00E33D4A" w:rsidRPr="004A6F9D" w:rsidRDefault="004A6F9D" w:rsidP="00D35FBF">
      <w:pPr>
        <w:tabs>
          <w:tab w:val="left" w:pos="1134"/>
        </w:tabs>
        <w:spacing w:line="240" w:lineRule="atLeast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</w:t>
      </w:r>
      <w:r w:rsidR="00E33D4A" w:rsidRPr="004A6F9D">
        <w:rPr>
          <w:rFonts w:ascii="Times New Roman" w:hAnsi="Times New Roman"/>
          <w:color w:val="000000"/>
        </w:rPr>
        <w:t>. Настоящее постано</w:t>
      </w:r>
      <w:r w:rsidRPr="004A6F9D">
        <w:rPr>
          <w:rFonts w:ascii="Times New Roman" w:hAnsi="Times New Roman"/>
          <w:color w:val="000000"/>
        </w:rPr>
        <w:t>вление подлежит обнародованию</w:t>
      </w:r>
      <w:r w:rsidR="00E33D4A" w:rsidRPr="004A6F9D">
        <w:rPr>
          <w:rFonts w:ascii="Times New Roman" w:hAnsi="Times New Roman"/>
          <w:color w:val="000000"/>
        </w:rPr>
        <w:t xml:space="preserve"> и размещению на официальном сайте администрации Россошенского сельского поселения в сети «Интернет».</w:t>
      </w:r>
    </w:p>
    <w:p w:rsidR="004A6F9D" w:rsidRPr="004A6F9D" w:rsidRDefault="004A6F9D" w:rsidP="00D35FBF">
      <w:pPr>
        <w:shd w:val="clear" w:color="auto" w:fill="F9F9F9"/>
        <w:spacing w:line="240" w:lineRule="atLeast"/>
        <w:ind w:firstLine="709"/>
        <w:textAlignment w:val="baseline"/>
        <w:rPr>
          <w:rFonts w:ascii="Times New Roman" w:hAnsi="Times New Roman"/>
          <w:color w:val="0D0D0D" w:themeColor="text1" w:themeTint="F2"/>
        </w:rPr>
      </w:pPr>
      <w:r w:rsidRPr="004A6F9D">
        <w:rPr>
          <w:rFonts w:ascii="Times New Roman" w:hAnsi="Times New Roman"/>
          <w:kern w:val="2"/>
        </w:rPr>
        <w:t>5.</w:t>
      </w:r>
      <w:r w:rsidR="006C3ADF">
        <w:rPr>
          <w:rFonts w:ascii="Times New Roman" w:hAnsi="Times New Roman"/>
          <w:kern w:val="2"/>
        </w:rPr>
        <w:t xml:space="preserve"> </w:t>
      </w:r>
      <w:r w:rsidRPr="004A6F9D">
        <w:rPr>
          <w:rFonts w:ascii="Times New Roman" w:hAnsi="Times New Roman"/>
          <w:kern w:val="2"/>
        </w:rPr>
        <w:t>Настоящее постановление вступает в силу со дня его обнародования, но не ранее 1 января 2024 года и распространяется на правоотношения, возникающие начиная с составления проекта бюджета Россошенского сельского поселения Краснозоренского района Орловской области на 2024 год и на плановый период 2025 и 2026 годов.</w:t>
      </w:r>
    </w:p>
    <w:p w:rsidR="00E33D4A" w:rsidRPr="004A6F9D" w:rsidRDefault="00E33D4A" w:rsidP="004A6F9D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color w:val="000000"/>
        </w:rPr>
      </w:pPr>
      <w:r w:rsidRPr="004A6F9D">
        <w:rPr>
          <w:rFonts w:ascii="Times New Roman" w:hAnsi="Times New Roman"/>
          <w:color w:val="000000"/>
        </w:rPr>
        <w:t xml:space="preserve">6. </w:t>
      </w:r>
      <w:proofErr w:type="gramStart"/>
      <w:r w:rsidRPr="004A6F9D">
        <w:rPr>
          <w:rFonts w:ascii="Times New Roman" w:hAnsi="Times New Roman"/>
          <w:color w:val="000000"/>
        </w:rPr>
        <w:t>Контроль за</w:t>
      </w:r>
      <w:proofErr w:type="gramEnd"/>
      <w:r w:rsidRPr="004A6F9D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0F4B26" w:rsidRPr="004E53F0" w:rsidRDefault="000F4B26" w:rsidP="00E33D4A">
      <w:pPr>
        <w:ind w:firstLine="0"/>
        <w:rPr>
          <w:rFonts w:ascii="Times New Roman" w:hAnsi="Times New Roman"/>
        </w:rPr>
      </w:pPr>
    </w:p>
    <w:p w:rsidR="00B73BBC" w:rsidRPr="004E53F0" w:rsidRDefault="00B73BBC" w:rsidP="00B73BBC">
      <w:pPr>
        <w:ind w:firstLine="0"/>
        <w:rPr>
          <w:rFonts w:ascii="Times New Roman" w:hAnsi="Times New Roman"/>
        </w:rPr>
      </w:pPr>
    </w:p>
    <w:p w:rsidR="00B73BBC" w:rsidRPr="005C2EDA" w:rsidRDefault="006C3ADF" w:rsidP="00B73BB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661D8" w:rsidRPr="005C2EDA">
        <w:rPr>
          <w:rFonts w:ascii="Times New Roman" w:hAnsi="Times New Roman"/>
        </w:rPr>
        <w:t xml:space="preserve">Глава </w:t>
      </w:r>
      <w:r w:rsidR="00B73BBC" w:rsidRPr="005C2EDA">
        <w:rPr>
          <w:rFonts w:ascii="Times New Roman" w:hAnsi="Times New Roman"/>
        </w:rPr>
        <w:t>Россошенского</w:t>
      </w:r>
    </w:p>
    <w:p w:rsidR="000737E4" w:rsidRPr="005C2EDA" w:rsidRDefault="006C3ADF" w:rsidP="00B73BB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737E4" w:rsidRPr="005C2EDA">
        <w:rPr>
          <w:rFonts w:ascii="Times New Roman" w:hAnsi="Times New Roman"/>
        </w:rPr>
        <w:t>сельского поселения</w:t>
      </w:r>
      <w:r w:rsidR="00281058" w:rsidRPr="005C2EDA">
        <w:rPr>
          <w:rFonts w:ascii="Times New Roman" w:hAnsi="Times New Roman"/>
        </w:rPr>
        <w:tab/>
      </w:r>
      <w:r w:rsidR="00281058" w:rsidRPr="005C2EDA">
        <w:rPr>
          <w:rFonts w:ascii="Times New Roman" w:hAnsi="Times New Roman"/>
        </w:rPr>
        <w:tab/>
      </w:r>
      <w:r w:rsidR="00281058" w:rsidRPr="005C2EDA">
        <w:rPr>
          <w:rFonts w:ascii="Times New Roman" w:hAnsi="Times New Roman"/>
        </w:rPr>
        <w:tab/>
      </w:r>
      <w:r w:rsidR="00281058" w:rsidRPr="005C2EDA">
        <w:rPr>
          <w:rFonts w:ascii="Times New Roman" w:hAnsi="Times New Roman"/>
        </w:rPr>
        <w:tab/>
      </w:r>
      <w:r w:rsidR="00281058" w:rsidRPr="005C2EDA">
        <w:rPr>
          <w:rFonts w:ascii="Times New Roman" w:hAnsi="Times New Roman"/>
        </w:rPr>
        <w:tab/>
      </w:r>
      <w:r w:rsidR="00B73BBC" w:rsidRPr="005C2EDA">
        <w:rPr>
          <w:rFonts w:ascii="Times New Roman" w:hAnsi="Times New Roman"/>
        </w:rPr>
        <w:t xml:space="preserve">А. </w:t>
      </w:r>
      <w:r w:rsidR="00486C20" w:rsidRPr="005C2EDA">
        <w:rPr>
          <w:rFonts w:ascii="Times New Roman" w:hAnsi="Times New Roman"/>
        </w:rPr>
        <w:t>Г. Алдоши</w:t>
      </w:r>
      <w:r w:rsidR="00B73BBC" w:rsidRPr="005C2EDA">
        <w:rPr>
          <w:rFonts w:ascii="Times New Roman" w:hAnsi="Times New Roman"/>
        </w:rPr>
        <w:t>н</w:t>
      </w:r>
    </w:p>
    <w:p w:rsidR="00E33D4A" w:rsidRPr="0007498B" w:rsidRDefault="000F4B26" w:rsidP="00F416A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5C2EDA">
        <w:rPr>
          <w:rFonts w:ascii="Times New Roman" w:hAnsi="Times New Roman"/>
          <w:sz w:val="28"/>
          <w:szCs w:val="28"/>
        </w:rPr>
        <w:br w:type="page"/>
      </w:r>
      <w:r w:rsidR="00E33D4A" w:rsidRPr="0007498B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proofErr w:type="gramStart"/>
      <w:r w:rsidR="00E33D4A" w:rsidRPr="0007498B">
        <w:rPr>
          <w:rFonts w:ascii="Times New Roman" w:hAnsi="Times New Roman"/>
          <w:sz w:val="22"/>
          <w:szCs w:val="22"/>
        </w:rPr>
        <w:t>к</w:t>
      </w:r>
      <w:proofErr w:type="gramEnd"/>
    </w:p>
    <w:p w:rsidR="00E33D4A" w:rsidRPr="0007498B" w:rsidRDefault="00E33D4A" w:rsidP="00F416A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7498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постановлению а</w:t>
      </w:r>
      <w:r w:rsidR="000737E4" w:rsidRPr="0007498B">
        <w:rPr>
          <w:rFonts w:ascii="Times New Roman" w:hAnsi="Times New Roman"/>
          <w:sz w:val="22"/>
          <w:szCs w:val="22"/>
        </w:rPr>
        <w:t>дминист</w:t>
      </w:r>
      <w:r w:rsidRPr="0007498B">
        <w:rPr>
          <w:rFonts w:ascii="Times New Roman" w:hAnsi="Times New Roman"/>
          <w:sz w:val="22"/>
          <w:szCs w:val="22"/>
        </w:rPr>
        <w:t>рации</w:t>
      </w:r>
    </w:p>
    <w:p w:rsidR="00E33D4A" w:rsidRPr="0007498B" w:rsidRDefault="00B73BBC" w:rsidP="00F416A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7498B">
        <w:rPr>
          <w:rFonts w:ascii="Times New Roman" w:hAnsi="Times New Roman"/>
          <w:sz w:val="22"/>
          <w:szCs w:val="22"/>
        </w:rPr>
        <w:t>Россошенского</w:t>
      </w:r>
      <w:r w:rsidR="00CF1D7E">
        <w:rPr>
          <w:rFonts w:ascii="Times New Roman" w:hAnsi="Times New Roman"/>
          <w:sz w:val="22"/>
          <w:szCs w:val="22"/>
        </w:rPr>
        <w:t xml:space="preserve"> </w:t>
      </w:r>
      <w:r w:rsidR="00E33D4A" w:rsidRPr="0007498B">
        <w:rPr>
          <w:rFonts w:ascii="Times New Roman" w:hAnsi="Times New Roman"/>
          <w:sz w:val="22"/>
          <w:szCs w:val="22"/>
        </w:rPr>
        <w:t>сельского поселения</w:t>
      </w:r>
    </w:p>
    <w:p w:rsidR="000737E4" w:rsidRPr="0007498B" w:rsidRDefault="00FE23B0" w:rsidP="00F416A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07498B">
        <w:rPr>
          <w:rFonts w:ascii="Times New Roman" w:hAnsi="Times New Roman"/>
          <w:sz w:val="22"/>
          <w:szCs w:val="22"/>
        </w:rPr>
        <w:t xml:space="preserve"> от </w:t>
      </w:r>
      <w:r w:rsidR="00193D27">
        <w:rPr>
          <w:rFonts w:ascii="Times New Roman" w:hAnsi="Times New Roman"/>
          <w:sz w:val="22"/>
          <w:szCs w:val="22"/>
        </w:rPr>
        <w:t>27</w:t>
      </w:r>
      <w:r w:rsidR="000464EA" w:rsidRPr="0007498B">
        <w:rPr>
          <w:rFonts w:ascii="Times New Roman" w:hAnsi="Times New Roman"/>
          <w:sz w:val="22"/>
          <w:szCs w:val="22"/>
        </w:rPr>
        <w:t>.</w:t>
      </w:r>
      <w:r w:rsidR="00193D27">
        <w:rPr>
          <w:rFonts w:ascii="Times New Roman" w:hAnsi="Times New Roman"/>
          <w:sz w:val="22"/>
          <w:szCs w:val="22"/>
        </w:rPr>
        <w:t>10</w:t>
      </w:r>
      <w:r w:rsidR="00D71887" w:rsidRPr="0007498B">
        <w:rPr>
          <w:rFonts w:ascii="Times New Roman" w:hAnsi="Times New Roman"/>
          <w:sz w:val="22"/>
          <w:szCs w:val="22"/>
        </w:rPr>
        <w:t>.</w:t>
      </w:r>
      <w:r w:rsidRPr="0007498B">
        <w:rPr>
          <w:rFonts w:ascii="Times New Roman" w:hAnsi="Times New Roman"/>
          <w:sz w:val="22"/>
          <w:szCs w:val="22"/>
        </w:rPr>
        <w:t>20</w:t>
      </w:r>
      <w:r w:rsidR="00193D27">
        <w:rPr>
          <w:rFonts w:ascii="Times New Roman" w:hAnsi="Times New Roman"/>
          <w:sz w:val="22"/>
          <w:szCs w:val="22"/>
        </w:rPr>
        <w:t>23</w:t>
      </w:r>
      <w:r w:rsidR="00486C20" w:rsidRPr="0007498B">
        <w:rPr>
          <w:rFonts w:ascii="Times New Roman" w:hAnsi="Times New Roman"/>
          <w:sz w:val="22"/>
          <w:szCs w:val="22"/>
        </w:rPr>
        <w:t xml:space="preserve"> № </w:t>
      </w:r>
      <w:r w:rsidR="00193D27">
        <w:rPr>
          <w:rFonts w:ascii="Times New Roman" w:hAnsi="Times New Roman"/>
          <w:sz w:val="22"/>
          <w:szCs w:val="22"/>
        </w:rPr>
        <w:t>42</w:t>
      </w:r>
    </w:p>
    <w:p w:rsidR="004E6495" w:rsidRPr="005C2EDA" w:rsidRDefault="004E6495" w:rsidP="00486C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495" w:rsidRPr="005C2EDA" w:rsidRDefault="004E6495" w:rsidP="00486C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3BBC" w:rsidRDefault="00B73BBC" w:rsidP="00B73BBC">
      <w:pPr>
        <w:spacing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EDA" w:rsidRDefault="005C2EDA" w:rsidP="00B73BBC">
      <w:pPr>
        <w:spacing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EDA" w:rsidRPr="005C2EDA" w:rsidRDefault="005C2EDA" w:rsidP="00B73BBC">
      <w:pPr>
        <w:spacing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177CF" w:rsidRPr="005C2EDA" w:rsidRDefault="00B177CF" w:rsidP="00B177CF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C2EDA">
        <w:rPr>
          <w:rFonts w:ascii="Times New Roman" w:hAnsi="Times New Roman"/>
          <w:b/>
          <w:bCs/>
          <w:iCs/>
          <w:sz w:val="28"/>
          <w:szCs w:val="28"/>
        </w:rPr>
        <w:t>МУНИЦИПАЛЬНАЯ  ПРОГРАММА</w:t>
      </w:r>
    </w:p>
    <w:p w:rsidR="00B177CF" w:rsidRPr="005C2EDA" w:rsidRDefault="00B177CF" w:rsidP="00B177CF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0F4B26" w:rsidP="00B177CF">
      <w:pPr>
        <w:spacing w:line="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5C2EDA">
        <w:rPr>
          <w:rFonts w:ascii="Times New Roman" w:hAnsi="Times New Roman"/>
          <w:b/>
          <w:iCs/>
          <w:sz w:val="28"/>
          <w:szCs w:val="28"/>
        </w:rPr>
        <w:t xml:space="preserve">«Развитие </w:t>
      </w:r>
      <w:proofErr w:type="gramStart"/>
      <w:r w:rsidRPr="005C2EDA">
        <w:rPr>
          <w:rFonts w:ascii="Times New Roman" w:hAnsi="Times New Roman"/>
          <w:b/>
          <w:iCs/>
          <w:sz w:val="28"/>
          <w:szCs w:val="28"/>
        </w:rPr>
        <w:t>информационных</w:t>
      </w:r>
      <w:proofErr w:type="gramEnd"/>
      <w:r w:rsidRPr="005C2EDA">
        <w:rPr>
          <w:rFonts w:ascii="Times New Roman" w:hAnsi="Times New Roman"/>
          <w:b/>
          <w:iCs/>
          <w:sz w:val="28"/>
          <w:szCs w:val="28"/>
        </w:rPr>
        <w:t xml:space="preserve"> и коммуникационных</w:t>
      </w:r>
    </w:p>
    <w:p w:rsidR="00B177CF" w:rsidRPr="005C2EDA" w:rsidRDefault="000F4B26" w:rsidP="00B73BBC">
      <w:pPr>
        <w:spacing w:line="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5C2EDA">
        <w:rPr>
          <w:rFonts w:ascii="Times New Roman" w:hAnsi="Times New Roman"/>
          <w:b/>
          <w:iCs/>
          <w:sz w:val="28"/>
          <w:szCs w:val="28"/>
        </w:rPr>
        <w:t xml:space="preserve">технологий, повышение качества предоставления </w:t>
      </w:r>
    </w:p>
    <w:p w:rsidR="004E6495" w:rsidRPr="005C2EDA" w:rsidRDefault="000F4B26" w:rsidP="00B73BBC">
      <w:pPr>
        <w:spacing w:line="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5C2EDA">
        <w:rPr>
          <w:rFonts w:ascii="Times New Roman" w:hAnsi="Times New Roman"/>
          <w:b/>
          <w:iCs/>
          <w:sz w:val="28"/>
          <w:szCs w:val="28"/>
        </w:rPr>
        <w:t xml:space="preserve">муниципальных услуг в </w:t>
      </w:r>
      <w:r w:rsidR="00B73BBC" w:rsidRPr="005C2EDA">
        <w:rPr>
          <w:rFonts w:ascii="Times New Roman" w:hAnsi="Times New Roman"/>
          <w:b/>
          <w:sz w:val="28"/>
          <w:szCs w:val="28"/>
        </w:rPr>
        <w:t>Россошенском</w:t>
      </w:r>
      <w:r w:rsidRPr="005C2EDA">
        <w:rPr>
          <w:rFonts w:ascii="Times New Roman" w:hAnsi="Times New Roman"/>
          <w:b/>
          <w:iCs/>
          <w:sz w:val="28"/>
          <w:szCs w:val="28"/>
        </w:rPr>
        <w:t xml:space="preserve"> сельском поселении</w:t>
      </w:r>
    </w:p>
    <w:p w:rsidR="00DC6E6C" w:rsidRPr="005C2EDA" w:rsidRDefault="000F4B26" w:rsidP="004E6495">
      <w:pPr>
        <w:spacing w:line="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5C2EDA">
        <w:rPr>
          <w:rFonts w:ascii="Times New Roman" w:hAnsi="Times New Roman"/>
          <w:b/>
          <w:iCs/>
          <w:sz w:val="28"/>
          <w:szCs w:val="28"/>
        </w:rPr>
        <w:t xml:space="preserve">на </w:t>
      </w:r>
      <w:r w:rsidR="00486C20" w:rsidRPr="005C2EDA">
        <w:rPr>
          <w:rFonts w:ascii="Times New Roman" w:hAnsi="Times New Roman"/>
          <w:b/>
          <w:iCs/>
          <w:sz w:val="28"/>
          <w:szCs w:val="28"/>
        </w:rPr>
        <w:t>202</w:t>
      </w:r>
      <w:r w:rsidR="00FE23B0">
        <w:rPr>
          <w:rFonts w:ascii="Times New Roman" w:hAnsi="Times New Roman"/>
          <w:b/>
          <w:iCs/>
          <w:sz w:val="28"/>
          <w:szCs w:val="28"/>
        </w:rPr>
        <w:t>4</w:t>
      </w:r>
      <w:r w:rsidRPr="005C2EDA">
        <w:rPr>
          <w:rFonts w:ascii="Times New Roman" w:hAnsi="Times New Roman"/>
          <w:b/>
          <w:iCs/>
          <w:sz w:val="28"/>
          <w:szCs w:val="28"/>
        </w:rPr>
        <w:t>-</w:t>
      </w:r>
      <w:r w:rsidR="004C151C" w:rsidRPr="005C2EDA">
        <w:rPr>
          <w:rFonts w:ascii="Times New Roman" w:hAnsi="Times New Roman"/>
          <w:b/>
          <w:iCs/>
          <w:sz w:val="28"/>
          <w:szCs w:val="28"/>
        </w:rPr>
        <w:t>20</w:t>
      </w:r>
      <w:r w:rsidR="00486C20" w:rsidRPr="005C2EDA">
        <w:rPr>
          <w:rFonts w:ascii="Times New Roman" w:hAnsi="Times New Roman"/>
          <w:b/>
          <w:iCs/>
          <w:sz w:val="28"/>
          <w:szCs w:val="28"/>
        </w:rPr>
        <w:t>2</w:t>
      </w:r>
      <w:r w:rsidR="00FE23B0">
        <w:rPr>
          <w:rFonts w:ascii="Times New Roman" w:hAnsi="Times New Roman"/>
          <w:b/>
          <w:iCs/>
          <w:sz w:val="28"/>
          <w:szCs w:val="28"/>
        </w:rPr>
        <w:t>7</w:t>
      </w:r>
      <w:r w:rsidRPr="005C2EDA">
        <w:rPr>
          <w:rFonts w:ascii="Times New Roman" w:hAnsi="Times New Roman"/>
          <w:b/>
          <w:iCs/>
          <w:sz w:val="28"/>
          <w:szCs w:val="28"/>
        </w:rPr>
        <w:t xml:space="preserve"> годы</w:t>
      </w:r>
      <w:r w:rsidR="00486C20" w:rsidRPr="005C2EDA">
        <w:rPr>
          <w:rFonts w:ascii="Times New Roman" w:hAnsi="Times New Roman"/>
          <w:b/>
          <w:iCs/>
          <w:sz w:val="28"/>
          <w:szCs w:val="28"/>
        </w:rPr>
        <w:t>»</w:t>
      </w:r>
    </w:p>
    <w:p w:rsidR="000F4B26" w:rsidRPr="005C2EDA" w:rsidRDefault="000F4B26" w:rsidP="000F4B26">
      <w:pPr>
        <w:spacing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E6495" w:rsidRPr="005C2EDA" w:rsidRDefault="004E6495" w:rsidP="00B73BBC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B73BBC">
      <w:pPr>
        <w:spacing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5C2EDA">
        <w:rPr>
          <w:rFonts w:ascii="Times New Roman" w:hAnsi="Times New Roman"/>
          <w:b/>
          <w:bCs/>
          <w:iCs/>
          <w:sz w:val="28"/>
          <w:szCs w:val="28"/>
        </w:rPr>
        <w:t>Ответственный исполнитель программы:</w:t>
      </w:r>
    </w:p>
    <w:p w:rsidR="004E6495" w:rsidRPr="005C2EDA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5C2EDA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Россошенского </w:t>
      </w:r>
      <w:proofErr w:type="gramStart"/>
      <w:r w:rsidRPr="005C2EDA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proofErr w:type="gramEnd"/>
    </w:p>
    <w:p w:rsidR="004E6495" w:rsidRPr="005C2EDA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5C2EDA">
        <w:rPr>
          <w:rFonts w:ascii="Times New Roman" w:hAnsi="Times New Roman"/>
          <w:b/>
          <w:bCs/>
          <w:iCs/>
          <w:sz w:val="28"/>
          <w:szCs w:val="28"/>
        </w:rPr>
        <w:t xml:space="preserve">поселения Краснозоренского района </w:t>
      </w:r>
    </w:p>
    <w:p w:rsidR="004E6495" w:rsidRPr="005C2EDA" w:rsidRDefault="004E6495" w:rsidP="00195DFC">
      <w:pPr>
        <w:tabs>
          <w:tab w:val="left" w:pos="7095"/>
        </w:tabs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5C2EDA">
        <w:rPr>
          <w:rFonts w:ascii="Times New Roman" w:hAnsi="Times New Roman"/>
          <w:b/>
          <w:bCs/>
          <w:iCs/>
          <w:sz w:val="28"/>
          <w:szCs w:val="28"/>
        </w:rPr>
        <w:t xml:space="preserve">Орловской области                                </w:t>
      </w:r>
      <w:r w:rsidR="00195DFC" w:rsidRPr="005C2EDA">
        <w:rPr>
          <w:rFonts w:ascii="Times New Roman" w:hAnsi="Times New Roman"/>
          <w:b/>
          <w:bCs/>
          <w:iCs/>
          <w:sz w:val="28"/>
          <w:szCs w:val="28"/>
        </w:rPr>
        <w:tab/>
        <w:t>А.Г. Алдошин</w:t>
      </w:r>
    </w:p>
    <w:p w:rsidR="004E6495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5C2EDA" w:rsidRDefault="005C2EDA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5C2EDA" w:rsidRPr="005C2EDA" w:rsidRDefault="005C2EDA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F416AF" w:rsidRDefault="00E33D4A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416AF">
        <w:rPr>
          <w:rFonts w:ascii="Times New Roman" w:hAnsi="Times New Roman"/>
          <w:b/>
          <w:bCs/>
          <w:iCs/>
          <w:sz w:val="28"/>
          <w:szCs w:val="28"/>
        </w:rPr>
        <w:t>Непосредственный исполнитель</w:t>
      </w:r>
      <w:r w:rsidR="004E6495" w:rsidRPr="00F416AF">
        <w:rPr>
          <w:rFonts w:ascii="Times New Roman" w:hAnsi="Times New Roman"/>
          <w:b/>
          <w:bCs/>
          <w:iCs/>
          <w:sz w:val="28"/>
          <w:szCs w:val="28"/>
        </w:rPr>
        <w:t xml:space="preserve"> программы:</w:t>
      </w:r>
    </w:p>
    <w:p w:rsidR="00033D1C" w:rsidRPr="00F416AF" w:rsidRDefault="00033D1C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416AF">
        <w:rPr>
          <w:rFonts w:ascii="Times New Roman" w:hAnsi="Times New Roman"/>
          <w:b/>
          <w:bCs/>
          <w:iCs/>
          <w:sz w:val="28"/>
          <w:szCs w:val="28"/>
        </w:rPr>
        <w:t xml:space="preserve">Бухгалтер </w:t>
      </w:r>
      <w:r w:rsidR="004E6495" w:rsidRPr="00F416A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администрации </w:t>
      </w:r>
    </w:p>
    <w:p w:rsidR="004E6495" w:rsidRPr="00F416AF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416AF">
        <w:rPr>
          <w:rFonts w:ascii="Times New Roman" w:hAnsi="Times New Roman"/>
          <w:b/>
          <w:bCs/>
          <w:iCs/>
          <w:sz w:val="28"/>
          <w:szCs w:val="28"/>
        </w:rPr>
        <w:t>Россошенского сельского поселения</w:t>
      </w:r>
    </w:p>
    <w:p w:rsidR="00033D1C" w:rsidRPr="00F416AF" w:rsidRDefault="00033D1C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416AF">
        <w:rPr>
          <w:rFonts w:ascii="Times New Roman" w:hAnsi="Times New Roman"/>
          <w:b/>
          <w:bCs/>
          <w:iCs/>
          <w:sz w:val="28"/>
          <w:szCs w:val="28"/>
        </w:rPr>
        <w:t>Бакулина Анна</w:t>
      </w:r>
      <w:r w:rsidR="004E6495" w:rsidRPr="00F416AF">
        <w:rPr>
          <w:rFonts w:ascii="Times New Roman" w:hAnsi="Times New Roman"/>
          <w:b/>
          <w:bCs/>
          <w:iCs/>
          <w:sz w:val="28"/>
          <w:szCs w:val="28"/>
        </w:rPr>
        <w:t xml:space="preserve"> Александровна</w:t>
      </w:r>
    </w:p>
    <w:p w:rsidR="004E6495" w:rsidRPr="00F416AF" w:rsidRDefault="00033D1C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416AF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4E6495" w:rsidRPr="00F416AF">
        <w:rPr>
          <w:rFonts w:ascii="Times New Roman" w:hAnsi="Times New Roman"/>
          <w:b/>
          <w:bCs/>
          <w:iCs/>
          <w:sz w:val="28"/>
          <w:szCs w:val="28"/>
        </w:rPr>
        <w:t>елефон: (48663) 2-11-98,</w:t>
      </w:r>
    </w:p>
    <w:p w:rsidR="004E6495" w:rsidRPr="005C2EDA" w:rsidRDefault="004E6495" w:rsidP="004E6495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416AF">
        <w:rPr>
          <w:rFonts w:ascii="Times New Roman" w:hAnsi="Times New Roman"/>
          <w:b/>
          <w:bCs/>
          <w:iCs/>
          <w:sz w:val="28"/>
          <w:szCs w:val="28"/>
        </w:rPr>
        <w:t xml:space="preserve">эл. почта: </w:t>
      </w:r>
      <w:hyperlink r:id="rId8" w:history="1"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  <w:lang w:val="en-US"/>
          </w:rPr>
          <w:t>adm</w:t>
        </w:r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</w:rPr>
          <w:t>.</w:t>
        </w:r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  <w:lang w:val="en-US"/>
          </w:rPr>
          <w:t>ross</w:t>
        </w:r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</w:rPr>
          <w:t>@</w:t>
        </w:r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  <w:lang w:val="en-US"/>
          </w:rPr>
          <w:t>mail</w:t>
        </w:r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</w:rPr>
          <w:t>.</w:t>
        </w:r>
        <w:proofErr w:type="spellStart"/>
        <w:r w:rsidR="00A76975" w:rsidRPr="00F416AF">
          <w:rPr>
            <w:rStyle w:val="ae"/>
            <w:rFonts w:ascii="Times New Roman" w:hAnsi="Times New Roman"/>
            <w:b/>
            <w:bCs/>
            <w:iCs/>
            <w:sz w:val="28"/>
            <w:szCs w:val="28"/>
            <w:lang w:val="en-US"/>
          </w:rPr>
          <w:t>ru</w:t>
        </w:r>
        <w:proofErr w:type="spellEnd"/>
      </w:hyperlink>
    </w:p>
    <w:p w:rsidR="004E6495" w:rsidRPr="005C2EDA" w:rsidRDefault="004E6495" w:rsidP="004E6495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33D4A" w:rsidRPr="005C2EDA" w:rsidRDefault="00E33D4A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6495" w:rsidRPr="005C2EDA" w:rsidRDefault="004E6495" w:rsidP="004E6495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C2EDA">
        <w:rPr>
          <w:rFonts w:ascii="Times New Roman" w:hAnsi="Times New Roman"/>
          <w:b/>
          <w:bCs/>
          <w:iCs/>
          <w:sz w:val="28"/>
          <w:szCs w:val="28"/>
        </w:rPr>
        <w:t>п. Россошенский</w:t>
      </w:r>
    </w:p>
    <w:p w:rsidR="00D71887" w:rsidRDefault="00FE23B0" w:rsidP="00B177CF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2023</w:t>
      </w:r>
      <w:r w:rsidR="004E6495" w:rsidRPr="005C2EDA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</w:p>
    <w:p w:rsidR="00EC59C0" w:rsidRPr="005C2EDA" w:rsidRDefault="00EC59C0" w:rsidP="00B177CF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177CF" w:rsidRPr="005C2EDA" w:rsidRDefault="00B177CF" w:rsidP="00B177CF">
      <w:pPr>
        <w:ind w:firstLine="709"/>
        <w:jc w:val="center"/>
        <w:rPr>
          <w:rFonts w:ascii="Times New Roman" w:hAnsi="Times New Roman"/>
          <w:b/>
          <w:bCs/>
          <w:iCs/>
        </w:rPr>
      </w:pPr>
      <w:r w:rsidRPr="005C2EDA">
        <w:rPr>
          <w:rFonts w:ascii="Times New Roman" w:hAnsi="Times New Roman"/>
          <w:b/>
          <w:bCs/>
          <w:iCs/>
        </w:rPr>
        <w:t xml:space="preserve">ПАСПОРТ </w:t>
      </w:r>
    </w:p>
    <w:p w:rsidR="00B177CF" w:rsidRPr="005C2EDA" w:rsidRDefault="00B177CF" w:rsidP="00B177CF">
      <w:pPr>
        <w:ind w:firstLine="709"/>
        <w:jc w:val="center"/>
        <w:rPr>
          <w:rFonts w:ascii="Times New Roman" w:hAnsi="Times New Roman"/>
          <w:b/>
          <w:bCs/>
          <w:iCs/>
        </w:rPr>
      </w:pPr>
      <w:r w:rsidRPr="005C2EDA">
        <w:rPr>
          <w:rFonts w:ascii="Times New Roman" w:hAnsi="Times New Roman"/>
          <w:b/>
          <w:bCs/>
          <w:iCs/>
        </w:rPr>
        <w:t>МУНИЦИПАЛЬНОЙ ПРОГРАММЫ</w:t>
      </w:r>
    </w:p>
    <w:p w:rsidR="000F4B26" w:rsidRPr="005C2EDA" w:rsidRDefault="000F4B26" w:rsidP="00B177CF">
      <w:pPr>
        <w:spacing w:line="0" w:lineRule="atLeast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  <w:iCs/>
        </w:rPr>
        <w:t xml:space="preserve">«Развитие информационных и </w:t>
      </w:r>
      <w:r w:rsidR="00E33D4A" w:rsidRPr="005C2EDA">
        <w:rPr>
          <w:rFonts w:ascii="Times New Roman" w:hAnsi="Times New Roman"/>
          <w:b/>
          <w:iCs/>
        </w:rPr>
        <w:t>коммуникационных технологий</w:t>
      </w:r>
      <w:r w:rsidRPr="005C2EDA">
        <w:rPr>
          <w:rFonts w:ascii="Times New Roman" w:hAnsi="Times New Roman"/>
          <w:b/>
          <w:iCs/>
        </w:rPr>
        <w:t xml:space="preserve"> в </w:t>
      </w:r>
      <w:r w:rsidR="00B73BBC" w:rsidRPr="005C2EDA">
        <w:rPr>
          <w:rFonts w:ascii="Times New Roman" w:hAnsi="Times New Roman"/>
          <w:b/>
          <w:iCs/>
        </w:rPr>
        <w:t>Россош</w:t>
      </w:r>
      <w:r w:rsidR="00281058" w:rsidRPr="005C2EDA">
        <w:rPr>
          <w:rFonts w:ascii="Times New Roman" w:hAnsi="Times New Roman"/>
          <w:b/>
          <w:iCs/>
        </w:rPr>
        <w:t>енск</w:t>
      </w:r>
      <w:r w:rsidRPr="005C2EDA">
        <w:rPr>
          <w:rFonts w:ascii="Times New Roman" w:hAnsi="Times New Roman"/>
          <w:b/>
          <w:iCs/>
        </w:rPr>
        <w:t xml:space="preserve">ом сельском поселении на </w:t>
      </w:r>
      <w:r w:rsidR="00486C20" w:rsidRPr="005C2EDA">
        <w:rPr>
          <w:rFonts w:ascii="Times New Roman" w:hAnsi="Times New Roman"/>
          <w:b/>
          <w:iCs/>
        </w:rPr>
        <w:t>202</w:t>
      </w:r>
      <w:r w:rsidR="00FE23B0">
        <w:rPr>
          <w:rFonts w:ascii="Times New Roman" w:hAnsi="Times New Roman"/>
          <w:b/>
          <w:iCs/>
        </w:rPr>
        <w:t>4</w:t>
      </w:r>
      <w:r w:rsidRPr="005C2EDA">
        <w:rPr>
          <w:rFonts w:ascii="Times New Roman" w:hAnsi="Times New Roman"/>
          <w:b/>
          <w:iCs/>
        </w:rPr>
        <w:t>-</w:t>
      </w:r>
      <w:r w:rsidR="00486C20" w:rsidRPr="005C2EDA">
        <w:rPr>
          <w:rFonts w:ascii="Times New Roman" w:hAnsi="Times New Roman"/>
          <w:b/>
          <w:iCs/>
        </w:rPr>
        <w:t>202</w:t>
      </w:r>
      <w:r w:rsidR="00FE23B0">
        <w:rPr>
          <w:rFonts w:ascii="Times New Roman" w:hAnsi="Times New Roman"/>
          <w:b/>
          <w:iCs/>
        </w:rPr>
        <w:t>7</w:t>
      </w:r>
      <w:r w:rsidRPr="005C2EDA">
        <w:rPr>
          <w:rFonts w:ascii="Times New Roman" w:hAnsi="Times New Roman"/>
          <w:b/>
          <w:iCs/>
        </w:rPr>
        <w:t xml:space="preserve"> годы</w:t>
      </w:r>
      <w:r w:rsidRPr="005C2EDA">
        <w:rPr>
          <w:rFonts w:ascii="Times New Roman" w:hAnsi="Times New Roman"/>
          <w:b/>
        </w:rPr>
        <w:t>»</w:t>
      </w:r>
    </w:p>
    <w:p w:rsidR="00B73BBC" w:rsidRPr="005C2EDA" w:rsidRDefault="00B73BBC" w:rsidP="00B73BBC">
      <w:pPr>
        <w:spacing w:line="0" w:lineRule="atLeast"/>
        <w:jc w:val="center"/>
        <w:rPr>
          <w:rFonts w:ascii="Times New Roman" w:hAnsi="Times New Roman"/>
          <w:color w:val="000000"/>
        </w:rPr>
      </w:pPr>
    </w:p>
    <w:tbl>
      <w:tblPr>
        <w:tblW w:w="474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6873"/>
      </w:tblGrid>
      <w:tr w:rsidR="000F4B26" w:rsidRPr="005C2EDA" w:rsidTr="00B177CF"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CD6286" w:rsidP="00486C20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5C2EDA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5C2EDA">
              <w:rPr>
                <w:rFonts w:ascii="Times New Roman" w:hAnsi="Times New Roman" w:cs="Times New Roman"/>
                <w:szCs w:val="24"/>
              </w:rPr>
              <w:t>муниципальной</w:t>
            </w:r>
            <w:proofErr w:type="gramEnd"/>
          </w:p>
          <w:p w:rsidR="000F4B26" w:rsidRPr="005C2EDA" w:rsidRDefault="00042EAB" w:rsidP="00486C20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П</w:t>
            </w:r>
            <w:r w:rsidR="00CD6286" w:rsidRPr="005C2EDA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26" w:rsidRPr="005C2EDA" w:rsidRDefault="001223AC" w:rsidP="00FE23B0">
            <w:pPr>
              <w:pStyle w:val="Table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0F4B26" w:rsidRPr="005C2EDA">
              <w:rPr>
                <w:rFonts w:ascii="Times New Roman" w:hAnsi="Times New Roman" w:cs="Times New Roman"/>
                <w:szCs w:val="24"/>
              </w:rPr>
              <w:t xml:space="preserve">Развитие информационных технологий, повышение  качества предоставления муниципальных услуг в </w:t>
            </w:r>
            <w:r w:rsidR="00B73BBC" w:rsidRPr="005C2EDA">
              <w:rPr>
                <w:rFonts w:ascii="Times New Roman" w:hAnsi="Times New Roman" w:cs="Times New Roman"/>
                <w:szCs w:val="24"/>
              </w:rPr>
              <w:t>Россош</w:t>
            </w:r>
            <w:r w:rsidR="00281058" w:rsidRPr="005C2EDA">
              <w:rPr>
                <w:rFonts w:ascii="Times New Roman" w:hAnsi="Times New Roman" w:cs="Times New Roman"/>
                <w:szCs w:val="24"/>
              </w:rPr>
              <w:t>енск</w:t>
            </w:r>
            <w:r w:rsidR="000F4B26" w:rsidRPr="005C2EDA">
              <w:rPr>
                <w:rFonts w:ascii="Times New Roman" w:hAnsi="Times New Roman" w:cs="Times New Roman"/>
                <w:szCs w:val="24"/>
              </w:rPr>
              <w:t xml:space="preserve">ом сельском поселении на </w:t>
            </w:r>
            <w:r w:rsidR="000D2968" w:rsidRPr="005C2EDA">
              <w:rPr>
                <w:rFonts w:ascii="Times New Roman" w:hAnsi="Times New Roman" w:cs="Times New Roman"/>
                <w:szCs w:val="24"/>
              </w:rPr>
              <w:t>202</w:t>
            </w:r>
            <w:r w:rsidR="00FE23B0">
              <w:rPr>
                <w:rFonts w:ascii="Times New Roman" w:hAnsi="Times New Roman" w:cs="Times New Roman"/>
                <w:szCs w:val="24"/>
              </w:rPr>
              <w:t>4</w:t>
            </w:r>
            <w:r w:rsidR="000F4B26" w:rsidRPr="005C2EDA">
              <w:rPr>
                <w:rFonts w:ascii="Times New Roman" w:hAnsi="Times New Roman" w:cs="Times New Roman"/>
                <w:szCs w:val="24"/>
              </w:rPr>
              <w:t>-</w:t>
            </w:r>
            <w:r w:rsidR="000D2968" w:rsidRPr="005C2EDA">
              <w:rPr>
                <w:rFonts w:ascii="Times New Roman" w:hAnsi="Times New Roman" w:cs="Times New Roman"/>
                <w:szCs w:val="24"/>
              </w:rPr>
              <w:t>202</w:t>
            </w:r>
            <w:r w:rsidR="00FE23B0">
              <w:rPr>
                <w:rFonts w:ascii="Times New Roman" w:hAnsi="Times New Roman" w:cs="Times New Roman"/>
                <w:szCs w:val="24"/>
              </w:rPr>
              <w:t>7</w:t>
            </w:r>
            <w:r w:rsidR="000F4B26" w:rsidRPr="005C2EDA">
              <w:rPr>
                <w:rFonts w:ascii="Times New Roman" w:hAnsi="Times New Roman" w:cs="Times New Roman"/>
                <w:szCs w:val="24"/>
              </w:rPr>
              <w:t xml:space="preserve"> годы</w:t>
            </w:r>
            <w:proofErr w:type="gramStart"/>
            <w:r w:rsidRPr="005C2EDA">
              <w:rPr>
                <w:rFonts w:ascii="Times New Roman" w:hAnsi="Times New Roman" w:cs="Times New Roman"/>
                <w:szCs w:val="24"/>
              </w:rPr>
              <w:t>»</w:t>
            </w:r>
            <w:r w:rsidR="000F4B26" w:rsidRPr="005C2ED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gramEnd"/>
            <w:r w:rsidR="000F4B26" w:rsidRPr="005C2EDA">
              <w:rPr>
                <w:rFonts w:ascii="Times New Roman" w:hAnsi="Times New Roman" w:cs="Times New Roman"/>
                <w:color w:val="000000"/>
                <w:szCs w:val="24"/>
              </w:rPr>
              <w:t>далее – Программа)</w:t>
            </w:r>
          </w:p>
        </w:tc>
      </w:tr>
      <w:tr w:rsidR="00CD6286" w:rsidRPr="005C2EDA" w:rsidTr="00B177CF"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CD6286" w:rsidP="00CD6286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CD6286" w:rsidRPr="005C2EDA" w:rsidRDefault="00042EAB" w:rsidP="00CD6286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и</w:t>
            </w:r>
            <w:r w:rsidR="00CD6286" w:rsidRPr="005C2EDA">
              <w:rPr>
                <w:rFonts w:ascii="Times New Roman" w:hAnsi="Times New Roman" w:cs="Times New Roman"/>
                <w:szCs w:val="24"/>
              </w:rPr>
              <w:t>сполнитель</w:t>
            </w:r>
          </w:p>
          <w:p w:rsidR="00042EAB" w:rsidRPr="005C2EDA" w:rsidRDefault="00042EAB" w:rsidP="00042EAB">
            <w:pPr>
              <w:pStyle w:val="Table"/>
              <w:rPr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>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86" w:rsidRPr="005C2EDA" w:rsidRDefault="00CD6286" w:rsidP="00CD6286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5C2EDA">
              <w:rPr>
                <w:rFonts w:ascii="Times New Roman" w:hAnsi="Times New Roman" w:cs="Times New Roman"/>
                <w:b w:val="0"/>
                <w:szCs w:val="24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B177CF" w:rsidRPr="005C2EDA" w:rsidTr="00B177CF"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B177CF" w:rsidP="00B73975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 xml:space="preserve">Соисполнители </w:t>
            </w:r>
          </w:p>
          <w:p w:rsidR="00B177CF" w:rsidRPr="005C2EDA" w:rsidRDefault="00042EAB" w:rsidP="00B73975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П</w:t>
            </w:r>
            <w:r w:rsidR="00B177CF" w:rsidRPr="005C2EDA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011528" w:rsidP="00B7397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5C2EDA">
              <w:rPr>
                <w:rFonts w:ascii="Times New Roman" w:hAnsi="Times New Roman" w:cs="Times New Roman"/>
                <w:b w:val="0"/>
                <w:szCs w:val="24"/>
              </w:rPr>
              <w:t>н</w:t>
            </w:r>
            <w:r w:rsidR="00B177CF" w:rsidRPr="005C2EDA">
              <w:rPr>
                <w:rFonts w:ascii="Times New Roman" w:hAnsi="Times New Roman" w:cs="Times New Roman"/>
                <w:b w:val="0"/>
                <w:szCs w:val="24"/>
              </w:rPr>
              <w:t>е предусмотрены</w:t>
            </w:r>
          </w:p>
        </w:tc>
      </w:tr>
      <w:tr w:rsidR="00B177CF" w:rsidRPr="005C2EDA" w:rsidTr="00B177CF"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AB" w:rsidRPr="005C2EDA" w:rsidRDefault="00B177CF" w:rsidP="00042EAB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 xml:space="preserve">Участники  </w:t>
            </w:r>
          </w:p>
          <w:p w:rsidR="00B177CF" w:rsidRPr="005C2EDA" w:rsidRDefault="00042EAB" w:rsidP="00042EAB">
            <w:pPr>
              <w:pStyle w:val="Table0"/>
              <w:jc w:val="left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П</w:t>
            </w:r>
            <w:r w:rsidR="00B177CF" w:rsidRPr="005C2EDA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E90038" w:rsidP="00B73975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5C2EDA">
              <w:rPr>
                <w:rFonts w:ascii="Times New Roman" w:hAnsi="Times New Roman" w:cs="Times New Roman"/>
                <w:b w:val="0"/>
                <w:szCs w:val="24"/>
              </w:rPr>
              <w:t>не предусмотрены</w:t>
            </w:r>
          </w:p>
        </w:tc>
      </w:tr>
      <w:tr w:rsidR="00CD6286" w:rsidRPr="005C2EDA" w:rsidTr="00B177CF">
        <w:trPr>
          <w:trHeight w:val="109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042EAB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="00CD6286" w:rsidRPr="005C2EDA">
              <w:rPr>
                <w:rFonts w:ascii="Times New Roman" w:hAnsi="Times New Roman" w:cs="Times New Roman"/>
                <w:b/>
                <w:szCs w:val="24"/>
              </w:rPr>
              <w:t xml:space="preserve">ели </w:t>
            </w:r>
          </w:p>
          <w:p w:rsidR="00042EAB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CD6286" w:rsidRPr="005C2EDA" w:rsidRDefault="00042EAB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CD6286" w:rsidRPr="005C2EDA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86" w:rsidRPr="005C2EDA" w:rsidRDefault="00F94D30" w:rsidP="00CD6286">
            <w:pPr>
              <w:pStyle w:val="Table"/>
              <w:rPr>
                <w:rFonts w:ascii="Times New Roman" w:hAnsi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 xml:space="preserve">- </w:t>
            </w:r>
            <w:r w:rsidR="00CD6286" w:rsidRPr="005C2EDA">
              <w:rPr>
                <w:rFonts w:ascii="Times New Roman" w:hAnsi="Times New Roman"/>
                <w:szCs w:val="24"/>
              </w:rPr>
              <w:t>повышение эффективности качества управления</w:t>
            </w:r>
          </w:p>
          <w:p w:rsidR="00CD6286" w:rsidRPr="005C2EDA" w:rsidRDefault="00CD6286" w:rsidP="00CD6286">
            <w:pPr>
              <w:pStyle w:val="Table"/>
              <w:rPr>
                <w:rFonts w:ascii="Times New Roman" w:hAnsi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 xml:space="preserve">в органах местного самоуправления на основе </w:t>
            </w:r>
          </w:p>
          <w:p w:rsidR="00F94D30" w:rsidRPr="005C2EDA" w:rsidRDefault="00F94D30" w:rsidP="00CD6286">
            <w:pPr>
              <w:pStyle w:val="Table"/>
              <w:rPr>
                <w:rFonts w:ascii="Times New Roman" w:hAnsi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 xml:space="preserve">единой информационной системы и новейших информационных технологий; </w:t>
            </w:r>
          </w:p>
          <w:p w:rsidR="00F94D30" w:rsidRPr="005C2EDA" w:rsidRDefault="00F94D30" w:rsidP="00CD6286">
            <w:pPr>
              <w:pStyle w:val="Table"/>
              <w:rPr>
                <w:rFonts w:ascii="Times New Roman" w:hAnsi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>-</w:t>
            </w:r>
            <w:r w:rsidR="00CD6286" w:rsidRPr="005C2EDA">
              <w:rPr>
                <w:rFonts w:ascii="Times New Roman" w:hAnsi="Times New Roman"/>
                <w:szCs w:val="24"/>
              </w:rPr>
              <w:t>эффективно</w:t>
            </w:r>
            <w:r w:rsidRPr="005C2EDA">
              <w:rPr>
                <w:rFonts w:ascii="Times New Roman" w:hAnsi="Times New Roman"/>
                <w:szCs w:val="24"/>
              </w:rPr>
              <w:t>е</w:t>
            </w:r>
            <w:r w:rsidR="00CD6286" w:rsidRPr="005C2EDA">
              <w:rPr>
                <w:rFonts w:ascii="Times New Roman" w:hAnsi="Times New Roman"/>
                <w:szCs w:val="24"/>
              </w:rPr>
              <w:t xml:space="preserve"> использовани</w:t>
            </w:r>
            <w:r w:rsidRPr="005C2EDA">
              <w:rPr>
                <w:rFonts w:ascii="Times New Roman" w:hAnsi="Times New Roman"/>
                <w:szCs w:val="24"/>
              </w:rPr>
              <w:t>е</w:t>
            </w:r>
            <w:r w:rsidR="00CD6286" w:rsidRPr="005C2EDA">
              <w:rPr>
                <w:rFonts w:ascii="Times New Roman" w:hAnsi="Times New Roman"/>
                <w:szCs w:val="24"/>
              </w:rPr>
              <w:t xml:space="preserve"> информационных и коммуникационных технологий, </w:t>
            </w:r>
          </w:p>
          <w:p w:rsidR="00CD6286" w:rsidRPr="005C2EDA" w:rsidRDefault="00F94D30" w:rsidP="00CD6286">
            <w:pPr>
              <w:pStyle w:val="Table"/>
              <w:rPr>
                <w:rFonts w:ascii="Times New Roman" w:hAnsi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>-</w:t>
            </w:r>
            <w:r w:rsidR="00CD6286" w:rsidRPr="005C2EDA">
              <w:rPr>
                <w:rFonts w:ascii="Times New Roman" w:hAnsi="Times New Roman"/>
                <w:szCs w:val="24"/>
              </w:rPr>
              <w:t xml:space="preserve">обеспечение доступа населения и организаций к информации о деятельности органов местного самоуправления;  </w:t>
            </w:r>
          </w:p>
          <w:p w:rsidR="00CD6286" w:rsidRPr="005C2EDA" w:rsidRDefault="00CD6286" w:rsidP="00CD6286">
            <w:pPr>
              <w:pStyle w:val="Table"/>
              <w:rPr>
                <w:rFonts w:ascii="Times New Roman" w:hAnsi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 xml:space="preserve">-повышение качества предоставления </w:t>
            </w:r>
            <w:r w:rsidR="00F94D30" w:rsidRPr="005C2EDA">
              <w:rPr>
                <w:rFonts w:ascii="Times New Roman" w:hAnsi="Times New Roman"/>
                <w:szCs w:val="24"/>
              </w:rPr>
              <w:t xml:space="preserve">муниципальных </w:t>
            </w:r>
            <w:r w:rsidRPr="005C2EDA">
              <w:rPr>
                <w:rFonts w:ascii="Times New Roman" w:hAnsi="Times New Roman"/>
                <w:szCs w:val="24"/>
              </w:rPr>
              <w:t>услуг гражданам</w:t>
            </w:r>
            <w:r w:rsidR="00F94D30" w:rsidRPr="005C2EDA">
              <w:rPr>
                <w:rFonts w:ascii="Times New Roman" w:hAnsi="Times New Roman"/>
                <w:szCs w:val="24"/>
              </w:rPr>
              <w:t xml:space="preserve"> и</w:t>
            </w:r>
            <w:r w:rsidRPr="005C2EDA">
              <w:rPr>
                <w:rFonts w:ascii="Times New Roman" w:hAnsi="Times New Roman"/>
                <w:szCs w:val="24"/>
              </w:rPr>
              <w:t xml:space="preserve"> организациям;              </w:t>
            </w:r>
          </w:p>
          <w:p w:rsidR="00CD6286" w:rsidRPr="005C2EDA" w:rsidRDefault="00CD6286" w:rsidP="00CD628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 xml:space="preserve"> - создание условий для развития информационн</w:t>
            </w:r>
            <w:proofErr w:type="gramStart"/>
            <w:r w:rsidRPr="005C2EDA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5C2EDA">
              <w:rPr>
                <w:rFonts w:ascii="Times New Roman" w:hAnsi="Times New Roman" w:cs="Times New Roman"/>
                <w:szCs w:val="24"/>
              </w:rPr>
              <w:t xml:space="preserve">        телекоммуникационной инфраструктуры, отвечающей  современным требованиям и обеспечивающей деятельность органов местного самоуправления</w:t>
            </w:r>
            <w:r w:rsidR="00F94D30" w:rsidRPr="005C2ED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D6286" w:rsidRPr="005C2EDA" w:rsidTr="00B177CF">
        <w:trPr>
          <w:trHeight w:val="109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86" w:rsidRPr="005C2EDA" w:rsidRDefault="00CD6286" w:rsidP="00CD6286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t xml:space="preserve">Задачи  </w:t>
            </w:r>
          </w:p>
          <w:p w:rsidR="00B177CF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CD6286" w:rsidRPr="005C2EDA" w:rsidRDefault="00042EAB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CD6286" w:rsidRPr="005C2EDA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09" w:rsidRPr="005C2EDA" w:rsidRDefault="00335D09" w:rsidP="00335D09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- совершенствование информационно-технической инфраструктуры в администрации сельского поселения;</w:t>
            </w:r>
          </w:p>
          <w:p w:rsidR="00335D09" w:rsidRPr="005C2EDA" w:rsidRDefault="00335D09" w:rsidP="00335D0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>- обеспечение информационной безопасности деятельности специалистов администрации сельского поселения, участвующих в предоставлении муниципальных услуг;</w:t>
            </w:r>
          </w:p>
          <w:p w:rsidR="00CD6286" w:rsidRPr="005C2EDA" w:rsidRDefault="00335D09" w:rsidP="0078084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- повышение эффективности и</w:t>
            </w:r>
            <w:r w:rsidRPr="005C2EDA">
              <w:rPr>
                <w:rFonts w:ascii="Times New Roman" w:hAnsi="Times New Roman"/>
                <w:szCs w:val="24"/>
              </w:rPr>
              <w:t xml:space="preserve"> обеспечение информационной открытости деятельности администрации сельского поселения в сети Интернет</w:t>
            </w:r>
          </w:p>
        </w:tc>
      </w:tr>
      <w:tr w:rsidR="00CD6286" w:rsidRPr="005C2EDA" w:rsidTr="00B177CF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Целевые </w:t>
            </w:r>
          </w:p>
          <w:p w:rsidR="00B177CF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индикаторы и  </w:t>
            </w:r>
          </w:p>
          <w:p w:rsidR="00B177CF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показатели </w:t>
            </w:r>
          </w:p>
          <w:p w:rsidR="00B177CF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CD6286" w:rsidRPr="005C2EDA" w:rsidRDefault="00042EAB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CD6286" w:rsidRPr="005C2EDA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D09" w:rsidRPr="005C2EDA" w:rsidRDefault="00335D09" w:rsidP="00335D09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 xml:space="preserve">- </w:t>
            </w:r>
            <w:r w:rsidR="00316C83" w:rsidRPr="005C2EDA">
              <w:rPr>
                <w:rFonts w:ascii="Times New Roman" w:hAnsi="Times New Roman"/>
              </w:rPr>
              <w:t>д</w:t>
            </w:r>
            <w:r w:rsidRPr="005C2EDA">
              <w:rPr>
                <w:rFonts w:ascii="Times New Roman" w:hAnsi="Times New Roman"/>
              </w:rPr>
              <w:t>оля компьютерного оборудования на рабочих местах специалистов администрации, участвующих в предоставлении муниципальных услуг, отвечающих современным требованиям</w:t>
            </w:r>
            <w:proofErr w:type="gramStart"/>
            <w:r w:rsidRPr="005C2EDA">
              <w:rPr>
                <w:rFonts w:ascii="Times New Roman" w:hAnsi="Times New Roman"/>
              </w:rPr>
              <w:t xml:space="preserve"> (%)</w:t>
            </w:r>
            <w:r w:rsidR="00316C83" w:rsidRPr="005C2EDA">
              <w:rPr>
                <w:rFonts w:ascii="Times New Roman" w:hAnsi="Times New Roman"/>
              </w:rPr>
              <w:t>,</w:t>
            </w:r>
            <w:proofErr w:type="gramEnd"/>
          </w:p>
          <w:p w:rsidR="00335D09" w:rsidRPr="005C2EDA" w:rsidRDefault="00335D09" w:rsidP="00335D09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 xml:space="preserve">- </w:t>
            </w:r>
            <w:r w:rsidR="00316C83" w:rsidRPr="005C2EDA">
              <w:rPr>
                <w:rFonts w:ascii="Times New Roman" w:hAnsi="Times New Roman"/>
              </w:rPr>
              <w:t>к</w:t>
            </w:r>
            <w:r w:rsidRPr="005C2EDA">
              <w:rPr>
                <w:rFonts w:ascii="Times New Roman" w:hAnsi="Times New Roman"/>
              </w:rPr>
              <w:t>оличество сертифицированных программно-аппаратных средств защиты информации от неса</w:t>
            </w:r>
            <w:r w:rsidR="00316C83" w:rsidRPr="005C2EDA">
              <w:rPr>
                <w:rFonts w:ascii="Times New Roman" w:hAnsi="Times New Roman"/>
              </w:rPr>
              <w:t>нкционированного доступа (шт.),</w:t>
            </w:r>
          </w:p>
          <w:p w:rsidR="00CD6286" w:rsidRPr="005C2EDA" w:rsidRDefault="00335D09" w:rsidP="00335D0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 xml:space="preserve">- </w:t>
            </w:r>
            <w:r w:rsidR="00316C83" w:rsidRPr="005C2EDA">
              <w:rPr>
                <w:rFonts w:ascii="Times New Roman" w:hAnsi="Times New Roman"/>
                <w:szCs w:val="24"/>
              </w:rPr>
              <w:t>у</w:t>
            </w:r>
            <w:r w:rsidRPr="005C2EDA">
              <w:rPr>
                <w:rFonts w:ascii="Times New Roman" w:hAnsi="Times New Roman"/>
                <w:szCs w:val="24"/>
              </w:rPr>
              <w:t>ровень удовлетворенности населения сельского поселения качеством предоставления муниципальных услуг</w:t>
            </w:r>
            <w:proofErr w:type="gramStart"/>
            <w:r w:rsidRPr="005C2EDA">
              <w:rPr>
                <w:rFonts w:ascii="Times New Roman" w:hAnsi="Times New Roman"/>
                <w:szCs w:val="24"/>
              </w:rPr>
              <w:t xml:space="preserve"> (%).</w:t>
            </w:r>
            <w:proofErr w:type="gramEnd"/>
          </w:p>
        </w:tc>
      </w:tr>
      <w:tr w:rsidR="00CD6286" w:rsidRPr="005C2EDA" w:rsidTr="00B177CF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86" w:rsidRPr="005C2EDA" w:rsidRDefault="00CD6286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Сроки и этапы 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528" w:rsidRPr="005C2EDA" w:rsidRDefault="00CD6286" w:rsidP="000115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- с 01.01.202</w:t>
            </w:r>
            <w:r w:rsidR="00FE23B0">
              <w:rPr>
                <w:rFonts w:ascii="Times New Roman" w:hAnsi="Times New Roman" w:cs="Times New Roman"/>
                <w:szCs w:val="24"/>
              </w:rPr>
              <w:t>4</w:t>
            </w:r>
            <w:r w:rsidRPr="005C2EDA">
              <w:rPr>
                <w:rFonts w:ascii="Times New Roman" w:hAnsi="Times New Roman" w:cs="Times New Roman"/>
                <w:szCs w:val="24"/>
              </w:rPr>
              <w:t xml:space="preserve"> по 31.12.202</w:t>
            </w:r>
            <w:r w:rsidR="00FE23B0">
              <w:rPr>
                <w:rFonts w:ascii="Times New Roman" w:hAnsi="Times New Roman" w:cs="Times New Roman"/>
                <w:szCs w:val="24"/>
              </w:rPr>
              <w:t>7</w:t>
            </w:r>
            <w:r w:rsidRPr="005C2EDA">
              <w:rPr>
                <w:rFonts w:ascii="Times New Roman" w:hAnsi="Times New Roman" w:cs="Times New Roman"/>
                <w:szCs w:val="24"/>
              </w:rPr>
              <w:t xml:space="preserve"> год</w:t>
            </w:r>
            <w:proofErr w:type="gramStart"/>
            <w:r w:rsidRPr="005C2EDA">
              <w:rPr>
                <w:rFonts w:ascii="Times New Roman" w:hAnsi="Times New Roman" w:cs="Times New Roman"/>
                <w:szCs w:val="24"/>
              </w:rPr>
              <w:t>ы</w:t>
            </w:r>
            <w:r w:rsidR="00316C83" w:rsidRPr="005C2EDA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316C83" w:rsidRPr="005C2EDA">
              <w:rPr>
                <w:rFonts w:ascii="Times New Roman" w:hAnsi="Times New Roman"/>
                <w:szCs w:val="24"/>
              </w:rPr>
              <w:t>этапы не выделяются)</w:t>
            </w:r>
          </w:p>
          <w:p w:rsidR="00CD6286" w:rsidRPr="005C2EDA" w:rsidRDefault="00316C83" w:rsidP="000115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-</w:t>
            </w:r>
            <w:r w:rsidR="00CD6286" w:rsidRPr="005C2EDA">
              <w:rPr>
                <w:rFonts w:ascii="Times New Roman" w:hAnsi="Times New Roman" w:cs="Times New Roman"/>
                <w:szCs w:val="24"/>
              </w:rPr>
              <w:t>реализация осуществляется раздельно по годам</w:t>
            </w:r>
          </w:p>
        </w:tc>
      </w:tr>
      <w:tr w:rsidR="000D2968" w:rsidRPr="005C2EDA" w:rsidTr="00B177CF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0D2968" w:rsidP="000D2968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t xml:space="preserve">Объемы </w:t>
            </w:r>
          </w:p>
          <w:p w:rsidR="00B177CF" w:rsidRPr="005C2EDA" w:rsidRDefault="000D2968" w:rsidP="000D2968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lastRenderedPageBreak/>
              <w:t xml:space="preserve">бюджетных </w:t>
            </w:r>
          </w:p>
          <w:p w:rsidR="00B177CF" w:rsidRPr="005C2EDA" w:rsidRDefault="000D2968" w:rsidP="000D2968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t xml:space="preserve">ассигнований </w:t>
            </w:r>
            <w:proofErr w:type="gramStart"/>
            <w:r w:rsidRPr="005C2EDA">
              <w:rPr>
                <w:rFonts w:ascii="Times New Roman" w:hAnsi="Times New Roman"/>
                <w:b/>
                <w:szCs w:val="24"/>
              </w:rPr>
              <w:t>на</w:t>
            </w:r>
            <w:proofErr w:type="gramEnd"/>
          </w:p>
          <w:p w:rsidR="00B177CF" w:rsidRPr="005C2EDA" w:rsidRDefault="000D2968" w:rsidP="000D2968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t xml:space="preserve">реализацию </w:t>
            </w:r>
          </w:p>
          <w:p w:rsidR="00B177CF" w:rsidRPr="005C2EDA" w:rsidRDefault="000D2968" w:rsidP="000D2968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t xml:space="preserve">муниципальной </w:t>
            </w:r>
          </w:p>
          <w:p w:rsidR="000D2968" w:rsidRPr="005C2EDA" w:rsidRDefault="00042EAB" w:rsidP="000D2968">
            <w:pPr>
              <w:pStyle w:val="Table"/>
              <w:rPr>
                <w:rFonts w:ascii="Times New Roman" w:hAnsi="Times New Roman"/>
                <w:b/>
                <w:szCs w:val="24"/>
              </w:rPr>
            </w:pPr>
            <w:r w:rsidRPr="005C2EDA">
              <w:rPr>
                <w:rFonts w:ascii="Times New Roman" w:hAnsi="Times New Roman"/>
                <w:b/>
                <w:szCs w:val="24"/>
              </w:rPr>
              <w:t>П</w:t>
            </w:r>
            <w:r w:rsidR="000D2968" w:rsidRPr="005C2EDA">
              <w:rPr>
                <w:rFonts w:ascii="Times New Roman" w:hAnsi="Times New Roman"/>
                <w:b/>
                <w:szCs w:val="24"/>
              </w:rPr>
              <w:t>рограммы</w:t>
            </w:r>
          </w:p>
          <w:p w:rsidR="000D2968" w:rsidRPr="005C2EDA" w:rsidRDefault="000D2968" w:rsidP="000D2968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E92" w:rsidRPr="00E75E92" w:rsidRDefault="000D2968" w:rsidP="00E75E9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lastRenderedPageBreak/>
              <w:t xml:space="preserve">Объем средств на весь период </w:t>
            </w:r>
            <w:r w:rsidR="00011528" w:rsidRPr="005C2EDA">
              <w:rPr>
                <w:rFonts w:ascii="Times New Roman" w:hAnsi="Times New Roman"/>
              </w:rPr>
              <w:t xml:space="preserve">составляет </w:t>
            </w:r>
            <w:r w:rsidR="00E75E92" w:rsidRPr="00E75E92">
              <w:rPr>
                <w:rFonts w:ascii="Times New Roman" w:hAnsi="Times New Roman"/>
              </w:rPr>
              <w:t xml:space="preserve">440,0 тыс. рублей за </w:t>
            </w:r>
            <w:r w:rsidR="00E75E92" w:rsidRPr="00E75E92">
              <w:rPr>
                <w:rFonts w:ascii="Times New Roman" w:hAnsi="Times New Roman"/>
              </w:rPr>
              <w:lastRenderedPageBreak/>
              <w:t>счет бюджета сельского поселения из них по годам:</w:t>
            </w:r>
          </w:p>
          <w:p w:rsidR="00E75E92" w:rsidRPr="00E75E92" w:rsidRDefault="00E75E92" w:rsidP="00E75E9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E75E92">
              <w:rPr>
                <w:rFonts w:ascii="Times New Roman" w:hAnsi="Times New Roman"/>
              </w:rPr>
              <w:t>2024 год - 155,0 тыс. рублей;</w:t>
            </w:r>
          </w:p>
          <w:p w:rsidR="00E75E92" w:rsidRPr="00E75E92" w:rsidRDefault="00E75E92" w:rsidP="00E75E9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E75E92">
              <w:rPr>
                <w:rFonts w:ascii="Times New Roman" w:hAnsi="Times New Roman"/>
              </w:rPr>
              <w:t>2025 год  - 95,0 тыс. рублей;</w:t>
            </w:r>
          </w:p>
          <w:p w:rsidR="00E75E92" w:rsidRPr="00E75E92" w:rsidRDefault="00E75E92" w:rsidP="00E75E9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E75E92">
              <w:rPr>
                <w:rFonts w:ascii="Times New Roman" w:hAnsi="Times New Roman"/>
              </w:rPr>
              <w:t>2026 год  - 95,0 тыс. рублей;</w:t>
            </w:r>
          </w:p>
          <w:p w:rsidR="00E75E92" w:rsidRPr="005C2EDA" w:rsidRDefault="00E75E92" w:rsidP="00E75E9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E75E92">
              <w:rPr>
                <w:rFonts w:ascii="Times New Roman" w:hAnsi="Times New Roman"/>
              </w:rPr>
              <w:t xml:space="preserve">2027 год  - 95,0 тыс. </w:t>
            </w:r>
            <w:r>
              <w:rPr>
                <w:rFonts w:ascii="Times New Roman" w:hAnsi="Times New Roman"/>
              </w:rPr>
              <w:t>рублей.</w:t>
            </w:r>
          </w:p>
          <w:p w:rsidR="000D2968" w:rsidRPr="005C2EDA" w:rsidRDefault="000D2968" w:rsidP="000D29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Источниками финансового обеспечения программы являются средства бюджета Россошенского сельского поселения</w:t>
            </w:r>
            <w:r w:rsidR="001325F3" w:rsidRPr="001325F3">
              <w:rPr>
                <w:rFonts w:ascii="Times New Roman" w:hAnsi="Times New Roman" w:cs="Times New Roman"/>
                <w:bCs w:val="0"/>
                <w:kern w:val="0"/>
                <w:szCs w:val="24"/>
              </w:rPr>
              <w:t xml:space="preserve"> Краснозоренского района</w:t>
            </w:r>
            <w:r w:rsidRPr="005C2EDA">
              <w:rPr>
                <w:rFonts w:ascii="Times New Roman" w:hAnsi="Times New Roman" w:cs="Times New Roman"/>
                <w:szCs w:val="24"/>
              </w:rPr>
              <w:t>. Для реализации мероприятий программы в установленном порядке могут дополнительно привлекаться средства из иных источников.</w:t>
            </w:r>
          </w:p>
          <w:p w:rsidR="000D2968" w:rsidRPr="005C2EDA" w:rsidRDefault="000D2968" w:rsidP="000D29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 w:cs="Times New Roman"/>
                <w:szCs w:val="24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CD6286" w:rsidRPr="005C2EDA" w:rsidTr="00B177CF">
        <w:trPr>
          <w:trHeight w:val="70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CF" w:rsidRPr="005C2EDA" w:rsidRDefault="000D2968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Ожидаемые  </w:t>
            </w:r>
          </w:p>
          <w:p w:rsidR="00B177CF" w:rsidRPr="005C2EDA" w:rsidRDefault="000D2968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результаты </w:t>
            </w:r>
          </w:p>
          <w:p w:rsidR="00B177CF" w:rsidRPr="005C2EDA" w:rsidRDefault="000D2968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реализации </w:t>
            </w:r>
          </w:p>
          <w:p w:rsidR="00B177CF" w:rsidRPr="005C2EDA" w:rsidRDefault="000D2968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CD6286" w:rsidRPr="005C2EDA" w:rsidRDefault="00042EAB" w:rsidP="00CD628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5C2EDA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0D2968" w:rsidRPr="005C2EDA">
              <w:rPr>
                <w:rFonts w:ascii="Times New Roman" w:hAnsi="Times New Roman" w:cs="Times New Roman"/>
                <w:b/>
                <w:szCs w:val="24"/>
              </w:rPr>
              <w:t>рограмм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C83" w:rsidRPr="005C2EDA" w:rsidRDefault="00316C83" w:rsidP="00316C83">
            <w:pPr>
              <w:ind w:firstLine="0"/>
              <w:jc w:val="left"/>
              <w:rPr>
                <w:rFonts w:ascii="Times New Roman" w:hAnsi="Times New Roman"/>
              </w:rPr>
            </w:pPr>
            <w:r w:rsidRPr="00F416AF">
              <w:rPr>
                <w:rFonts w:ascii="Times New Roman" w:hAnsi="Times New Roman"/>
              </w:rPr>
              <w:t xml:space="preserve">- </w:t>
            </w:r>
            <w:r w:rsidR="00011528" w:rsidRPr="00F416AF">
              <w:rPr>
                <w:rFonts w:ascii="Times New Roman" w:hAnsi="Times New Roman"/>
              </w:rPr>
              <w:t>у</w:t>
            </w:r>
            <w:r w:rsidRPr="00F416AF">
              <w:rPr>
                <w:rFonts w:ascii="Times New Roman" w:hAnsi="Times New Roman"/>
              </w:rPr>
              <w:t>величение доли компьютерного оборудования на</w:t>
            </w:r>
            <w:r w:rsidRPr="005C2EDA">
              <w:rPr>
                <w:rFonts w:ascii="Times New Roman" w:hAnsi="Times New Roman"/>
              </w:rPr>
              <w:t xml:space="preserve"> рабочих местах специалистов администрации, участвующих в предоставлении муниципальных услуг, отвечающего со</w:t>
            </w:r>
            <w:r w:rsidR="00011528" w:rsidRPr="005C2EDA">
              <w:rPr>
                <w:rFonts w:ascii="Times New Roman" w:hAnsi="Times New Roman"/>
              </w:rPr>
              <w:t xml:space="preserve">временным требованиям до </w:t>
            </w:r>
            <w:r w:rsidR="00E75E92">
              <w:rPr>
                <w:rFonts w:ascii="Times New Roman" w:hAnsi="Times New Roman"/>
              </w:rPr>
              <w:t>85</w:t>
            </w:r>
            <w:r w:rsidR="00011528" w:rsidRPr="005C2EDA">
              <w:rPr>
                <w:rFonts w:ascii="Times New Roman" w:hAnsi="Times New Roman"/>
              </w:rPr>
              <w:t>%;</w:t>
            </w:r>
          </w:p>
          <w:p w:rsidR="00316C83" w:rsidRPr="005C2EDA" w:rsidRDefault="00316C83" w:rsidP="00316C83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 xml:space="preserve">- </w:t>
            </w:r>
            <w:r w:rsidR="00011528" w:rsidRPr="005C2EDA">
              <w:rPr>
                <w:rFonts w:ascii="Times New Roman" w:hAnsi="Times New Roman"/>
              </w:rPr>
              <w:t>о</w:t>
            </w:r>
            <w:r w:rsidRPr="005C2EDA">
              <w:rPr>
                <w:rFonts w:ascii="Times New Roman" w:hAnsi="Times New Roman"/>
              </w:rPr>
              <w:t>снащение сертифицированными программно-аппаратными средствами защиты информации от несанкционированного доступа компьютерного оборудования специалистов</w:t>
            </w:r>
            <w:r w:rsidR="00011528" w:rsidRPr="005C2EDA">
              <w:rPr>
                <w:rFonts w:ascii="Times New Roman" w:hAnsi="Times New Roman"/>
              </w:rPr>
              <w:t>;</w:t>
            </w:r>
          </w:p>
          <w:p w:rsidR="00CD6286" w:rsidRPr="005C2EDA" w:rsidRDefault="00316C83" w:rsidP="00E75E9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C2EDA">
              <w:rPr>
                <w:rFonts w:ascii="Times New Roman" w:hAnsi="Times New Roman"/>
                <w:szCs w:val="24"/>
              </w:rPr>
              <w:t xml:space="preserve">- </w:t>
            </w:r>
            <w:r w:rsidR="00011528" w:rsidRPr="005C2EDA">
              <w:rPr>
                <w:rFonts w:ascii="Times New Roman" w:hAnsi="Times New Roman"/>
                <w:szCs w:val="24"/>
              </w:rPr>
              <w:t>у</w:t>
            </w:r>
            <w:r w:rsidRPr="005C2EDA">
              <w:rPr>
                <w:rFonts w:ascii="Times New Roman" w:hAnsi="Times New Roman"/>
                <w:szCs w:val="24"/>
              </w:rPr>
              <w:t xml:space="preserve">величение уровня удовлетворенности населения сельского поселения качеством предоставления муниципальных услуг до </w:t>
            </w:r>
            <w:r w:rsidR="00E75E92">
              <w:rPr>
                <w:rFonts w:ascii="Times New Roman" w:hAnsi="Times New Roman"/>
                <w:szCs w:val="24"/>
              </w:rPr>
              <w:t>8</w:t>
            </w:r>
            <w:r w:rsidRPr="005C2EDA">
              <w:rPr>
                <w:rFonts w:ascii="Times New Roman" w:hAnsi="Times New Roman"/>
                <w:szCs w:val="24"/>
              </w:rPr>
              <w:t>0 %.</w:t>
            </w:r>
          </w:p>
        </w:tc>
      </w:tr>
    </w:tbl>
    <w:p w:rsidR="000735CE" w:rsidRPr="005C2EDA" w:rsidRDefault="000735CE" w:rsidP="000735CE">
      <w:pPr>
        <w:rPr>
          <w:rFonts w:ascii="Times New Roman" w:hAnsi="Times New Roman"/>
        </w:rPr>
      </w:pPr>
    </w:p>
    <w:p w:rsidR="00042EAB" w:rsidRPr="005C2EDA" w:rsidRDefault="00316C83" w:rsidP="0091544C">
      <w:pPr>
        <w:spacing w:line="240" w:lineRule="atLeast"/>
        <w:ind w:left="1069" w:firstLine="0"/>
        <w:jc w:val="center"/>
        <w:rPr>
          <w:rFonts w:ascii="Times New Roman" w:hAnsi="Times New Roman"/>
          <w:b/>
          <w:bCs/>
          <w:iCs/>
        </w:rPr>
      </w:pPr>
      <w:r w:rsidRPr="005C2EDA">
        <w:rPr>
          <w:rFonts w:ascii="Times New Roman" w:hAnsi="Times New Roman"/>
          <w:b/>
        </w:rPr>
        <w:t xml:space="preserve">1. </w:t>
      </w:r>
      <w:r w:rsidR="00042EAB" w:rsidRPr="005C2EDA">
        <w:rPr>
          <w:rFonts w:ascii="Times New Roman" w:hAnsi="Times New Roman"/>
          <w:b/>
          <w:bCs/>
          <w:iCs/>
        </w:rPr>
        <w:t>Содержание проблемы</w:t>
      </w:r>
    </w:p>
    <w:p w:rsidR="00042EAB" w:rsidRPr="005C2EDA" w:rsidRDefault="00042EAB" w:rsidP="0091544C">
      <w:pPr>
        <w:spacing w:line="240" w:lineRule="atLeast"/>
        <w:ind w:left="1069" w:firstLine="0"/>
        <w:jc w:val="center"/>
        <w:rPr>
          <w:rFonts w:ascii="Times New Roman" w:hAnsi="Times New Roman"/>
          <w:b/>
          <w:bCs/>
          <w:iCs/>
        </w:rPr>
      </w:pPr>
      <w:r w:rsidRPr="005C2EDA">
        <w:rPr>
          <w:rFonts w:ascii="Times New Roman" w:hAnsi="Times New Roman"/>
          <w:b/>
          <w:bCs/>
          <w:iCs/>
        </w:rPr>
        <w:t>и обоснование необходимости её решения программными методами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5C2EDA">
        <w:rPr>
          <w:rFonts w:ascii="Times New Roman" w:hAnsi="Times New Roman"/>
        </w:rPr>
        <w:t>Комплексное решение задач социально-экономического развития Россошенского сельского поселения (далее – сельское поселение),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(далее – АИС) всех органов местного самоуправления района и сельского поселения, а также ряда государственных структур, реализующих конкретные цели социально-экономического развития территории.</w:t>
      </w:r>
      <w:proofErr w:type="gramEnd"/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Целью формирования и развития информационного общества в сельском поселении является повышение качества жизни граждан, обеспечение конкурентоспособности сельского поселения,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информационно-коммуникационных технологий (далее – ИКТ).</w:t>
      </w:r>
    </w:p>
    <w:p w:rsidR="00316C83" w:rsidRPr="005C2EDA" w:rsidRDefault="00316C83" w:rsidP="00316C83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5C2EDA">
        <w:rPr>
          <w:rFonts w:ascii="Times New Roman" w:hAnsi="Times New Roman" w:cs="Times New Roman"/>
          <w:szCs w:val="24"/>
        </w:rPr>
        <w:t xml:space="preserve">      Развитие информационного общества в сельском поселении направлено на реализацию целей и задач, поставленных следующ</w:t>
      </w:r>
      <w:r w:rsidR="00F416AF">
        <w:rPr>
          <w:rFonts w:ascii="Times New Roman" w:hAnsi="Times New Roman" w:cs="Times New Roman"/>
          <w:szCs w:val="24"/>
        </w:rPr>
        <w:t>ими нормативно-правовыми актами:</w:t>
      </w:r>
      <w:r w:rsidRPr="005C2EDA">
        <w:rPr>
          <w:rFonts w:ascii="Times New Roman" w:hAnsi="Times New Roman" w:cs="Times New Roman"/>
          <w:szCs w:val="24"/>
        </w:rPr>
        <w:t xml:space="preserve"> Указ</w:t>
      </w:r>
      <w:r w:rsidR="00C55721">
        <w:rPr>
          <w:rFonts w:ascii="Times New Roman" w:hAnsi="Times New Roman" w:cs="Times New Roman"/>
          <w:szCs w:val="24"/>
        </w:rPr>
        <w:t>ом</w:t>
      </w:r>
      <w:r w:rsidRPr="005C2EDA">
        <w:rPr>
          <w:rFonts w:ascii="Times New Roman" w:hAnsi="Times New Roman" w:cs="Times New Roman"/>
          <w:szCs w:val="24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управления»; федеральны</w:t>
      </w:r>
      <w:r w:rsidR="00C55721">
        <w:rPr>
          <w:rFonts w:ascii="Times New Roman" w:hAnsi="Times New Roman" w:cs="Times New Roman"/>
          <w:szCs w:val="24"/>
        </w:rPr>
        <w:t>ми</w:t>
      </w:r>
      <w:r w:rsidRPr="005C2EDA">
        <w:rPr>
          <w:rFonts w:ascii="Times New Roman" w:hAnsi="Times New Roman" w:cs="Times New Roman"/>
          <w:szCs w:val="24"/>
        </w:rPr>
        <w:t xml:space="preserve"> закон</w:t>
      </w:r>
      <w:r w:rsidR="00C55721">
        <w:rPr>
          <w:rFonts w:ascii="Times New Roman" w:hAnsi="Times New Roman" w:cs="Times New Roman"/>
          <w:szCs w:val="24"/>
        </w:rPr>
        <w:t>ами</w:t>
      </w:r>
      <w:r w:rsidRPr="005C2EDA">
        <w:rPr>
          <w:rFonts w:ascii="Times New Roman" w:hAnsi="Times New Roman" w:cs="Times New Roman"/>
          <w:szCs w:val="24"/>
        </w:rPr>
        <w:t xml:space="preserve"> от 06.10.2003 № 131-ФЗ «Об общих принципах организации местного самоуправления»; от 27.07.2006 № 149-ФЗ «Об информации, информационных технологиях и о защите информации»; от 27.07.2010 № 210-ФЗ «Об организации предоставления государ</w:t>
      </w:r>
      <w:r w:rsidR="00C55721">
        <w:rPr>
          <w:rFonts w:ascii="Times New Roman" w:hAnsi="Times New Roman" w:cs="Times New Roman"/>
          <w:szCs w:val="24"/>
        </w:rPr>
        <w:t>ственных и муниципальных услуг».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5C2EDA">
        <w:rPr>
          <w:rFonts w:ascii="Times New Roman" w:hAnsi="Times New Roman"/>
        </w:rPr>
        <w:t xml:space="preserve">Главным результатом Стратегии развития информационного общества станет реальное повышение качества жизни населения, формирование открытого общества и создание условий для дальнейшего развития процессов, связанных с использованием информационных технологий, </w:t>
      </w:r>
      <w:r w:rsidRPr="005C2EDA">
        <w:rPr>
          <w:rFonts w:ascii="Times New Roman" w:hAnsi="Times New Roman"/>
        </w:rPr>
        <w:lastRenderedPageBreak/>
        <w:t>информации, знаний и расширением возможности граждан по поиску, получению, передаче, производству и распространению информации, а также обеспечение возможности увеличения скорости, улучшения качества оказания муниципальных услуг и сокращения процедуры оформления документов, экономии времени на</w:t>
      </w:r>
      <w:proofErr w:type="gramEnd"/>
      <w:r w:rsidRPr="005C2EDA">
        <w:rPr>
          <w:rFonts w:ascii="Times New Roman" w:hAnsi="Times New Roman"/>
        </w:rPr>
        <w:t xml:space="preserve"> получение всевозможных справок.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целях исполнения вышеперечисленных документов и обеспечения участия в реализации федеральных и областных программ информатизации и развития муниципальной информатизации, требуется разработка и реализация данной Программы, как основного документа, дающего возможность соблюдения принципов открытости, прозрачности деятельности органов местного самоуправления сельского поселения.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Основным ориентиром и сферой действия Программы является, прежде всего, реализация полномочий органов местного самоуправления, определенных Федеральным законом от 06.10.2003 № 131-ФЗ «Об общих принципах организации местного самоуправления в Российской Федерации». </w:t>
      </w:r>
      <w:r w:rsidR="000646E5">
        <w:rPr>
          <w:rFonts w:ascii="Times New Roman" w:hAnsi="Times New Roman"/>
        </w:rPr>
        <w:t>Э</w:t>
      </w:r>
      <w:r w:rsidRPr="005C2EDA">
        <w:rPr>
          <w:rFonts w:ascii="Times New Roman" w:hAnsi="Times New Roman"/>
        </w:rPr>
        <w:t>ффективная реализация большинства определенных данным федеральным законом полномочий без использования информационных технологий в современных условиях не возможна.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Объектами информатизации является система обеспечения социальных коммуникаций, включающая в себя систему оказания услуг населению, средства </w:t>
      </w:r>
      <w:proofErr w:type="gramStart"/>
      <w:r w:rsidRPr="005C2EDA">
        <w:rPr>
          <w:rFonts w:ascii="Times New Roman" w:hAnsi="Times New Roman"/>
        </w:rPr>
        <w:t>обеспечения взаимодействия органов местного самоуправления сельского поселения</w:t>
      </w:r>
      <w:proofErr w:type="gramEnd"/>
      <w:r w:rsidRPr="005C2EDA">
        <w:rPr>
          <w:rFonts w:ascii="Times New Roman" w:hAnsi="Times New Roman"/>
        </w:rPr>
        <w:t xml:space="preserve"> с гражданами и организациями, а также органами государственной власти.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Основные проблемы – это разнородность информационных систем и разрозненность информационных ресурсов, отсутствие единого информационного пространства и механизмов обеспечения взаимодействия, недостаточная квалификация пользователей персональных компьютеров и недостаток технического персонала по обслуживанию компьютерной техники и локально-вычислительных сетей.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Также, необходимо отметить ряд проблем, касающихся развития информационно-коммуникационной среды и формирования информационного пространства на территории сельского поселения, влияющих на его дальнейшее успешное развитие: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- отсутствие эффективного взаимодействия между государственными и муниципальными структурами управления;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- низкий уровень интеграции существующих систем государственного управления и местного самоуправления;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- недостаточное развитие современной информационной среды для работы органов управления и взаимодействия с населением;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- интенсивное развитие информационно-коммуникационных технологий, их внедрение требует новых подходов к обеспечению информационной безопасности.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Решение указанных выше проблем будет способствовать рационализации рабочего времени специалистов администрации сельского поселения, повышению уровня и качества жизни в сельском поселении, развитию демократических институтов, созданию благоприятных условий для предпринимательской деятельности, повышению эффективности и открытости управления в сельском поселении и будет способствовать созданию условий для реализации и функционирования информационного общества.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Программа определяет основные направления деятельности органов местного самоуправления сельского поселения в части применения современных информационно-коммуникационных технологий.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5C2EDA">
        <w:rPr>
          <w:rFonts w:ascii="Times New Roman" w:hAnsi="Times New Roman"/>
        </w:rPr>
        <w:t>В целях обеспечения защиты информации в процессе её обработки в государственных, муниципальных информационных системах будут выполнены требования в соответствии с федеральными законами от 27.07.2006 № 149-ФЗ «Об информации, информационных технологиях и о защите информации»,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  <w:proofErr w:type="gramEnd"/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Программой </w:t>
      </w:r>
      <w:r w:rsidRPr="005C2EDA">
        <w:rPr>
          <w:rFonts w:ascii="Times New Roman" w:hAnsi="Times New Roman"/>
        </w:rPr>
        <w:lastRenderedPageBreak/>
        <w:t>предусмотрены мероприятия по осуществлению мониторинга качества и доступности предоставления муниципальных услуг.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 </w:t>
      </w:r>
    </w:p>
    <w:p w:rsidR="00316C83" w:rsidRPr="005C2EDA" w:rsidRDefault="00316C83" w:rsidP="00316C83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>2. Основные цели и задачи муниципальной программы</w:t>
      </w:r>
    </w:p>
    <w:p w:rsidR="00316C83" w:rsidRPr="005C2EDA" w:rsidRDefault="00316C83" w:rsidP="00316C83">
      <w:pPr>
        <w:ind w:firstLine="708"/>
        <w:rPr>
          <w:rFonts w:ascii="Times New Roman" w:hAnsi="Times New Roman"/>
          <w:color w:val="5F5F5F"/>
        </w:rPr>
      </w:pPr>
      <w:r w:rsidRPr="005C2EDA">
        <w:rPr>
          <w:rFonts w:ascii="Times New Roman" w:hAnsi="Times New Roman"/>
        </w:rPr>
        <w:t>Целью данной Программы является создание единой информационной системы на основе новейших информационных технологий, эффективного использования информационных ресурсов, необходимых для предоставления муниципальных услуг, и информационной открытости органа местного самоуправления.</w:t>
      </w:r>
    </w:p>
    <w:p w:rsidR="00316C83" w:rsidRPr="005C2EDA" w:rsidRDefault="00316C83" w:rsidP="00316C8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Для достижения поставленной </w:t>
      </w:r>
      <w:r w:rsidR="00011528" w:rsidRPr="005C2EDA">
        <w:rPr>
          <w:rFonts w:ascii="Times New Roman" w:hAnsi="Times New Roman"/>
        </w:rPr>
        <w:t>цели необходимо</w:t>
      </w:r>
      <w:r w:rsidRPr="005C2EDA">
        <w:rPr>
          <w:rFonts w:ascii="Times New Roman" w:hAnsi="Times New Roman"/>
        </w:rPr>
        <w:t xml:space="preserve"> решение следующих задач:</w:t>
      </w:r>
    </w:p>
    <w:p w:rsidR="00316C83" w:rsidRPr="005C2EDA" w:rsidRDefault="00316C83" w:rsidP="00316C8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– совершенствование информационно-технической инфраструктуры в </w:t>
      </w:r>
      <w:r w:rsidR="00011528" w:rsidRPr="005C2EDA">
        <w:rPr>
          <w:rFonts w:ascii="Times New Roman" w:hAnsi="Times New Roman"/>
        </w:rPr>
        <w:t>администрации сельского</w:t>
      </w:r>
      <w:r w:rsidRPr="005C2EDA">
        <w:rPr>
          <w:rFonts w:ascii="Times New Roman" w:hAnsi="Times New Roman"/>
        </w:rPr>
        <w:t xml:space="preserve"> поселения;</w:t>
      </w:r>
    </w:p>
    <w:p w:rsidR="00316C83" w:rsidRPr="005C2EDA" w:rsidRDefault="00316C83" w:rsidP="00316C8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C2EDA">
        <w:rPr>
          <w:rFonts w:ascii="Times New Roman" w:hAnsi="Times New Roman"/>
        </w:rPr>
        <w:t>– обеспечение информационной безопасности деятельности специалистов администрации сельского поселения, участвующих в предоставлении муниципальных услуг;</w:t>
      </w:r>
    </w:p>
    <w:p w:rsidR="00316C83" w:rsidRPr="005C2EDA" w:rsidRDefault="00316C83" w:rsidP="00316C83">
      <w:pPr>
        <w:rPr>
          <w:rFonts w:ascii="Times New Roman" w:hAnsi="Times New Roman"/>
        </w:rPr>
      </w:pPr>
      <w:r w:rsidRPr="005C2EDA">
        <w:rPr>
          <w:rFonts w:ascii="Times New Roman" w:hAnsi="Times New Roman"/>
        </w:rPr>
        <w:t>– обеспечение информационной открытости деятельности администрации сельского поселения в сети Интернет.</w:t>
      </w:r>
    </w:p>
    <w:p w:rsidR="00316C83" w:rsidRPr="005C2EDA" w:rsidRDefault="00316C83" w:rsidP="00316C83">
      <w:pPr>
        <w:autoSpaceDE w:val="0"/>
        <w:autoSpaceDN w:val="0"/>
        <w:adjustRightInd w:val="0"/>
        <w:rPr>
          <w:rFonts w:ascii="Times New Roman" w:hAnsi="Times New Roman"/>
        </w:rPr>
      </w:pPr>
    </w:p>
    <w:p w:rsidR="00316C83" w:rsidRPr="005C2EDA" w:rsidRDefault="00316C83" w:rsidP="00316C8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>3. Перечень показателей (индикаторов) Программы</w:t>
      </w:r>
    </w:p>
    <w:p w:rsidR="00316C83" w:rsidRPr="005C2EDA" w:rsidRDefault="00316C83" w:rsidP="00316C83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EDA">
        <w:rPr>
          <w:rFonts w:ascii="Times New Roman" w:hAnsi="Times New Roman"/>
          <w:sz w:val="24"/>
          <w:szCs w:val="24"/>
        </w:rPr>
        <w:t>Перечень показателей (индикаторов) Программы включает целевые показатели (индикаторы), характеризующие решение задач и достижение целей Программы, а также показатели (индикаторы), количественно отражающие ход реализации основных мероприятий Программы (приложение № 1).</w:t>
      </w:r>
    </w:p>
    <w:p w:rsidR="00316C83" w:rsidRPr="005C2EDA" w:rsidRDefault="00316C83" w:rsidP="00316C83">
      <w:pPr>
        <w:rPr>
          <w:rFonts w:ascii="Times New Roman" w:hAnsi="Times New Roman"/>
        </w:rPr>
      </w:pPr>
    </w:p>
    <w:p w:rsidR="00316C83" w:rsidRPr="005C2EDA" w:rsidRDefault="00316C83" w:rsidP="00316C8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>4. Сроки и этапы реализации Программы</w:t>
      </w:r>
    </w:p>
    <w:p w:rsidR="00316C83" w:rsidRPr="005C2EDA" w:rsidRDefault="00316C83" w:rsidP="00316C8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>Реализация мероприятий программы предполагается в период с 01 января 202</w:t>
      </w:r>
      <w:r w:rsidR="000646E5">
        <w:rPr>
          <w:rFonts w:ascii="Times New Roman" w:hAnsi="Times New Roman"/>
        </w:rPr>
        <w:t>4</w:t>
      </w:r>
      <w:r w:rsidRPr="005C2EDA">
        <w:rPr>
          <w:rFonts w:ascii="Times New Roman" w:hAnsi="Times New Roman"/>
        </w:rPr>
        <w:t xml:space="preserve"> года по 31 декабря 202</w:t>
      </w:r>
      <w:r w:rsidR="000646E5">
        <w:rPr>
          <w:rFonts w:ascii="Times New Roman" w:hAnsi="Times New Roman"/>
        </w:rPr>
        <w:t>7</w:t>
      </w:r>
      <w:r w:rsidRPr="005C2EDA">
        <w:rPr>
          <w:rFonts w:ascii="Times New Roman" w:hAnsi="Times New Roman"/>
        </w:rPr>
        <w:t xml:space="preserve"> года.</w:t>
      </w:r>
      <w:r w:rsidR="0091544C" w:rsidRPr="005C2EDA">
        <w:rPr>
          <w:rFonts w:ascii="Times New Roman" w:hAnsi="Times New Roman"/>
        </w:rPr>
        <w:t xml:space="preserve"> 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316C83" w:rsidRPr="005C2EDA" w:rsidRDefault="00316C83" w:rsidP="00316C83">
      <w:pPr>
        <w:shd w:val="clear" w:color="auto" w:fill="FFFFFF"/>
        <w:rPr>
          <w:rFonts w:ascii="Times New Roman" w:hAnsi="Times New Roman"/>
        </w:rPr>
      </w:pPr>
    </w:p>
    <w:p w:rsidR="00316C83" w:rsidRPr="005C2EDA" w:rsidRDefault="00316C83" w:rsidP="00316C8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 xml:space="preserve">5. Основные мероприятия муниципальной </w:t>
      </w:r>
      <w:r w:rsidR="0091544C" w:rsidRPr="005C2EDA">
        <w:rPr>
          <w:rFonts w:ascii="Times New Roman" w:hAnsi="Times New Roman"/>
          <w:b/>
        </w:rPr>
        <w:t>П</w:t>
      </w:r>
      <w:r w:rsidRPr="005C2EDA">
        <w:rPr>
          <w:rFonts w:ascii="Times New Roman" w:hAnsi="Times New Roman"/>
          <w:b/>
        </w:rPr>
        <w:t>рограммы</w:t>
      </w:r>
    </w:p>
    <w:p w:rsidR="00316C83" w:rsidRPr="005C2EDA" w:rsidRDefault="00316C83" w:rsidP="00316C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Достижение цели и решение задач Программы осуществляется на основе проведения </w:t>
      </w:r>
      <w:r w:rsidR="00446536" w:rsidRPr="005C2EDA">
        <w:rPr>
          <w:rFonts w:ascii="Times New Roman" w:hAnsi="Times New Roman"/>
        </w:rPr>
        <w:t>о</w:t>
      </w:r>
      <w:r w:rsidRPr="005C2EDA">
        <w:rPr>
          <w:rFonts w:ascii="Times New Roman" w:hAnsi="Times New Roman"/>
        </w:rPr>
        <w:t>сновных мероприятий.</w:t>
      </w:r>
    </w:p>
    <w:p w:rsidR="00316C83" w:rsidRPr="005C2EDA" w:rsidRDefault="00316C83" w:rsidP="00316C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На решение задачи по совершенствованию информационно-технической инфраструктуры в администрации сельского поселения будут направлены мероприятия по приобретению и замене компьютерного оборудования, оргтехники, программного обеспечения, лицензий (общесистемного, офисного, антивирусного), плановой замене электронных цифровых подписей на рабочих местах специалистов администрации, представляющих муниципальные услуги. </w:t>
      </w:r>
    </w:p>
    <w:p w:rsidR="00316C83" w:rsidRPr="005C2EDA" w:rsidRDefault="00316C83" w:rsidP="00316C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рамках решения задачи по обеспечению информационной безопасности деятельности специалистов администрации, участвующих в предоставлении муниципальных услуг планируется реализовать такое мероприятие, как внедрение комплексной системы защиты информации в администрации сельского поселения.</w:t>
      </w:r>
    </w:p>
    <w:p w:rsidR="00316C83" w:rsidRPr="005C2EDA" w:rsidRDefault="00316C83" w:rsidP="00316C83">
      <w:pPr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рамках реализации задачи по обеспечению информационной открытости деятельности администрации сельского поселения в сети Интернет планируется проведение мониторинга качества и доступности предоставления муниципальных услуг, размещение информации о деятельности администрации сельского поселения на официальном сайте в сети Интернет.</w:t>
      </w:r>
    </w:p>
    <w:p w:rsidR="00316C83" w:rsidRPr="005C2EDA" w:rsidRDefault="00316C83" w:rsidP="00316C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Мероприятия Программы, а также непосредственный результат представлены в приложении № 2 к Программе.</w:t>
      </w:r>
    </w:p>
    <w:p w:rsidR="00316C83" w:rsidRPr="005C2EDA" w:rsidRDefault="00316C83" w:rsidP="00316C83">
      <w:pPr>
        <w:shd w:val="clear" w:color="auto" w:fill="FFFFFF"/>
        <w:rPr>
          <w:rFonts w:ascii="Times New Roman" w:hAnsi="Times New Roman"/>
        </w:rPr>
      </w:pPr>
    </w:p>
    <w:p w:rsidR="00316C83" w:rsidRPr="005C2EDA" w:rsidRDefault="00316C83" w:rsidP="0094526D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>6. Обоснование ресурсного обеспечения Программы</w:t>
      </w:r>
    </w:p>
    <w:p w:rsidR="00316C83" w:rsidRPr="00E75E92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Финансовое обеспечение реализации настоящей Программы в части расходных обязательств сельского поселения осуществляется за счет бюджетных ассигнований бюджета </w:t>
      </w:r>
      <w:r w:rsidR="0094526D" w:rsidRPr="005C2EDA">
        <w:rPr>
          <w:rFonts w:ascii="Times New Roman" w:hAnsi="Times New Roman"/>
        </w:rPr>
        <w:t>Россош</w:t>
      </w:r>
      <w:r w:rsidRPr="005C2EDA">
        <w:rPr>
          <w:rFonts w:ascii="Times New Roman" w:hAnsi="Times New Roman"/>
        </w:rPr>
        <w:t xml:space="preserve">енского сельского поселения (далее </w:t>
      </w:r>
      <w:proofErr w:type="gramStart"/>
      <w:r w:rsidRPr="005C2EDA">
        <w:rPr>
          <w:rFonts w:ascii="Times New Roman" w:hAnsi="Times New Roman"/>
        </w:rPr>
        <w:t>–б</w:t>
      </w:r>
      <w:proofErr w:type="gramEnd"/>
      <w:r w:rsidRPr="005C2EDA">
        <w:rPr>
          <w:rFonts w:ascii="Times New Roman" w:hAnsi="Times New Roman"/>
        </w:rPr>
        <w:t xml:space="preserve">юджет сельского поселения). Общий объем </w:t>
      </w:r>
      <w:r w:rsidRPr="005C2EDA">
        <w:rPr>
          <w:rFonts w:ascii="Times New Roman" w:hAnsi="Times New Roman"/>
        </w:rPr>
        <w:lastRenderedPageBreak/>
        <w:t xml:space="preserve">финансирования </w:t>
      </w:r>
      <w:r w:rsidR="00E75E92">
        <w:rPr>
          <w:rFonts w:ascii="Times New Roman" w:hAnsi="Times New Roman"/>
        </w:rPr>
        <w:t xml:space="preserve">Программы - </w:t>
      </w:r>
      <w:r w:rsidR="00E75E92" w:rsidRPr="00E75E92">
        <w:rPr>
          <w:rFonts w:ascii="Times New Roman" w:hAnsi="Times New Roman"/>
        </w:rPr>
        <w:t xml:space="preserve">440,0 </w:t>
      </w:r>
      <w:r w:rsidRPr="00E75E92">
        <w:rPr>
          <w:rFonts w:ascii="Times New Roman" w:hAnsi="Times New Roman"/>
        </w:rPr>
        <w:t>тыс. рублей за счет бюджета сельского поселения из них по годам:</w:t>
      </w:r>
    </w:p>
    <w:p w:rsidR="00316C83" w:rsidRPr="00E75E92" w:rsidRDefault="00866EB6" w:rsidP="00316C83">
      <w:pPr>
        <w:shd w:val="clear" w:color="auto" w:fill="FFFFFF"/>
        <w:ind w:firstLine="709"/>
        <w:rPr>
          <w:rFonts w:ascii="Times New Roman" w:hAnsi="Times New Roman"/>
        </w:rPr>
      </w:pPr>
      <w:r w:rsidRPr="00E75E92">
        <w:rPr>
          <w:rFonts w:ascii="Times New Roman" w:hAnsi="Times New Roman"/>
        </w:rPr>
        <w:t>202</w:t>
      </w:r>
      <w:r w:rsidR="000646E5" w:rsidRPr="00E75E92">
        <w:rPr>
          <w:rFonts w:ascii="Times New Roman" w:hAnsi="Times New Roman"/>
        </w:rPr>
        <w:t>4</w:t>
      </w:r>
      <w:r w:rsidRPr="00E75E92">
        <w:rPr>
          <w:rFonts w:ascii="Times New Roman" w:hAnsi="Times New Roman"/>
        </w:rPr>
        <w:t xml:space="preserve"> год </w:t>
      </w:r>
      <w:r w:rsidR="00E75E92" w:rsidRPr="00E75E92">
        <w:rPr>
          <w:rFonts w:ascii="Times New Roman" w:hAnsi="Times New Roman"/>
        </w:rPr>
        <w:t>-155,0</w:t>
      </w:r>
      <w:r w:rsidR="00316C83" w:rsidRPr="00E75E92">
        <w:rPr>
          <w:rFonts w:ascii="Times New Roman" w:hAnsi="Times New Roman"/>
        </w:rPr>
        <w:t xml:space="preserve"> тыс. рублей;</w:t>
      </w:r>
    </w:p>
    <w:p w:rsidR="00316C83" w:rsidRPr="00E75E92" w:rsidRDefault="00866EB6" w:rsidP="00316C83">
      <w:pPr>
        <w:shd w:val="clear" w:color="auto" w:fill="FFFFFF"/>
        <w:ind w:firstLine="709"/>
        <w:rPr>
          <w:rFonts w:ascii="Times New Roman" w:hAnsi="Times New Roman"/>
        </w:rPr>
      </w:pPr>
      <w:r w:rsidRPr="00E75E92">
        <w:rPr>
          <w:rFonts w:ascii="Times New Roman" w:hAnsi="Times New Roman"/>
        </w:rPr>
        <w:t>202</w:t>
      </w:r>
      <w:r w:rsidR="000646E5" w:rsidRPr="00E75E92">
        <w:rPr>
          <w:rFonts w:ascii="Times New Roman" w:hAnsi="Times New Roman"/>
        </w:rPr>
        <w:t>5</w:t>
      </w:r>
      <w:r w:rsidRPr="00E75E92">
        <w:rPr>
          <w:rFonts w:ascii="Times New Roman" w:hAnsi="Times New Roman"/>
        </w:rPr>
        <w:t xml:space="preserve"> год </w:t>
      </w:r>
      <w:r w:rsidR="00E75E92" w:rsidRPr="00E75E92">
        <w:rPr>
          <w:rFonts w:ascii="Times New Roman" w:hAnsi="Times New Roman"/>
        </w:rPr>
        <w:t xml:space="preserve"> -95,</w:t>
      </w:r>
      <w:r w:rsidRPr="00E75E92">
        <w:rPr>
          <w:rFonts w:ascii="Times New Roman" w:hAnsi="Times New Roman"/>
        </w:rPr>
        <w:t>0</w:t>
      </w:r>
      <w:r w:rsidR="00316C83" w:rsidRPr="00E75E92">
        <w:rPr>
          <w:rFonts w:ascii="Times New Roman" w:hAnsi="Times New Roman"/>
        </w:rPr>
        <w:t xml:space="preserve"> тыс. рублей;</w:t>
      </w:r>
    </w:p>
    <w:p w:rsidR="00316C83" w:rsidRPr="00E75E92" w:rsidRDefault="00866EB6" w:rsidP="00316C83">
      <w:pPr>
        <w:shd w:val="clear" w:color="auto" w:fill="FFFFFF"/>
        <w:ind w:firstLine="709"/>
        <w:rPr>
          <w:rFonts w:ascii="Times New Roman" w:hAnsi="Times New Roman"/>
        </w:rPr>
      </w:pPr>
      <w:r w:rsidRPr="00E75E92">
        <w:rPr>
          <w:rFonts w:ascii="Times New Roman" w:hAnsi="Times New Roman"/>
        </w:rPr>
        <w:t>202</w:t>
      </w:r>
      <w:r w:rsidR="000646E5" w:rsidRPr="00E75E92">
        <w:rPr>
          <w:rFonts w:ascii="Times New Roman" w:hAnsi="Times New Roman"/>
        </w:rPr>
        <w:t>6</w:t>
      </w:r>
      <w:r w:rsidRPr="00E75E92">
        <w:rPr>
          <w:rFonts w:ascii="Times New Roman" w:hAnsi="Times New Roman"/>
        </w:rPr>
        <w:t>го</w:t>
      </w:r>
      <w:r w:rsidR="00E75E92" w:rsidRPr="00E75E92">
        <w:rPr>
          <w:rFonts w:ascii="Times New Roman" w:hAnsi="Times New Roman"/>
        </w:rPr>
        <w:t>д  - 95</w:t>
      </w:r>
      <w:r w:rsidRPr="00E75E92">
        <w:rPr>
          <w:rFonts w:ascii="Times New Roman" w:hAnsi="Times New Roman"/>
        </w:rPr>
        <w:t>,</w:t>
      </w:r>
      <w:r w:rsidR="00E75E92" w:rsidRPr="00E75E92">
        <w:rPr>
          <w:rFonts w:ascii="Times New Roman" w:hAnsi="Times New Roman"/>
        </w:rPr>
        <w:t xml:space="preserve">0 </w:t>
      </w:r>
      <w:proofErr w:type="spellStart"/>
      <w:r w:rsidR="00316C83" w:rsidRPr="00E75E92">
        <w:rPr>
          <w:rFonts w:ascii="Times New Roman" w:hAnsi="Times New Roman"/>
        </w:rPr>
        <w:t>тыс</w:t>
      </w:r>
      <w:proofErr w:type="gramStart"/>
      <w:r w:rsidR="00316C83" w:rsidRPr="00E75E92">
        <w:rPr>
          <w:rFonts w:ascii="Times New Roman" w:hAnsi="Times New Roman"/>
        </w:rPr>
        <w:t>.р</w:t>
      </w:r>
      <w:proofErr w:type="gramEnd"/>
      <w:r w:rsidR="00316C83" w:rsidRPr="00E75E92">
        <w:rPr>
          <w:rFonts w:ascii="Times New Roman" w:hAnsi="Times New Roman"/>
        </w:rPr>
        <w:t>ублей</w:t>
      </w:r>
      <w:proofErr w:type="spellEnd"/>
      <w:r w:rsidR="00316C83" w:rsidRPr="00E75E92">
        <w:rPr>
          <w:rFonts w:ascii="Times New Roman" w:hAnsi="Times New Roman"/>
        </w:rPr>
        <w:t>;</w:t>
      </w:r>
    </w:p>
    <w:p w:rsidR="00316C83" w:rsidRPr="005C2EDA" w:rsidRDefault="00C32CF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E75E92">
        <w:rPr>
          <w:rFonts w:ascii="Times New Roman" w:hAnsi="Times New Roman"/>
        </w:rPr>
        <w:t>202</w:t>
      </w:r>
      <w:r w:rsidR="000646E5" w:rsidRPr="00E75E92">
        <w:rPr>
          <w:rFonts w:ascii="Times New Roman" w:hAnsi="Times New Roman"/>
        </w:rPr>
        <w:t>7</w:t>
      </w:r>
      <w:r w:rsidRPr="00E75E92">
        <w:rPr>
          <w:rFonts w:ascii="Times New Roman" w:hAnsi="Times New Roman"/>
        </w:rPr>
        <w:t xml:space="preserve"> год</w:t>
      </w:r>
      <w:r w:rsidR="00E75E92" w:rsidRPr="00E75E92">
        <w:rPr>
          <w:rFonts w:ascii="Times New Roman" w:hAnsi="Times New Roman"/>
        </w:rPr>
        <w:t>- 9</w:t>
      </w:r>
      <w:r w:rsidRPr="00E75E92">
        <w:rPr>
          <w:rFonts w:ascii="Times New Roman" w:hAnsi="Times New Roman"/>
        </w:rPr>
        <w:t>5,0</w:t>
      </w:r>
      <w:r w:rsidR="00316C83" w:rsidRPr="00E75E92">
        <w:rPr>
          <w:rFonts w:ascii="Times New Roman" w:hAnsi="Times New Roman"/>
        </w:rPr>
        <w:t xml:space="preserve"> </w:t>
      </w:r>
      <w:proofErr w:type="spellStart"/>
      <w:r w:rsidR="00316C83" w:rsidRPr="00E75E92">
        <w:rPr>
          <w:rFonts w:ascii="Times New Roman" w:hAnsi="Times New Roman"/>
        </w:rPr>
        <w:t>тыс</w:t>
      </w:r>
      <w:proofErr w:type="gramStart"/>
      <w:r w:rsidR="00316C83" w:rsidRPr="00E75E92">
        <w:rPr>
          <w:rFonts w:ascii="Times New Roman" w:hAnsi="Times New Roman"/>
        </w:rPr>
        <w:t>.</w:t>
      </w:r>
      <w:r w:rsidR="00E75E92">
        <w:rPr>
          <w:rFonts w:ascii="Times New Roman" w:hAnsi="Times New Roman"/>
        </w:rPr>
        <w:t>р</w:t>
      </w:r>
      <w:proofErr w:type="gramEnd"/>
      <w:r w:rsidR="00E75E92">
        <w:rPr>
          <w:rFonts w:ascii="Times New Roman" w:hAnsi="Times New Roman"/>
        </w:rPr>
        <w:t>ублей</w:t>
      </w:r>
      <w:proofErr w:type="spellEnd"/>
      <w:r w:rsidR="00E75E92">
        <w:rPr>
          <w:rFonts w:ascii="Times New Roman" w:hAnsi="Times New Roman"/>
        </w:rPr>
        <w:t>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 xml:space="preserve">Ресурсное обеспечение </w:t>
      </w:r>
      <w:r w:rsidR="001A5A85" w:rsidRPr="005C2EDA">
        <w:rPr>
          <w:rFonts w:ascii="Times New Roman" w:hAnsi="Times New Roman"/>
        </w:rPr>
        <w:t>Программы приведены</w:t>
      </w:r>
      <w:r w:rsidRPr="005C2EDA">
        <w:rPr>
          <w:rFonts w:ascii="Times New Roman" w:hAnsi="Times New Roman"/>
        </w:rPr>
        <w:t xml:space="preserve"> в приложении № 3 к настоящей Программе.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Общий расчет расходов бюджета сельского поселения может корректироваться исходя из фактически сложившейся экономической ситуации, с последующим внесением изменений и дополнений в Программу. Объемы бюджетного финансирования за счет средств бюджета сельского поселения уточняются при формировании бюджета сельского поселения на очередной финансовый год.</w:t>
      </w:r>
    </w:p>
    <w:p w:rsidR="00316C83" w:rsidRPr="005C2EDA" w:rsidRDefault="00316C83" w:rsidP="0094526D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>7. Механизм реализации Программы</w:t>
      </w:r>
    </w:p>
    <w:p w:rsidR="00CF141A" w:rsidRPr="007125A3" w:rsidRDefault="00CF141A" w:rsidP="00CF141A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Управление</w:t>
      </w:r>
      <w:r w:rsidR="00CF1D7E">
        <w:rPr>
          <w:rFonts w:ascii="Times New Roman" w:hAnsi="Times New Roman"/>
        </w:rPr>
        <w:t xml:space="preserve"> </w:t>
      </w:r>
      <w:r w:rsidRPr="007125A3">
        <w:rPr>
          <w:rFonts w:ascii="Times New Roman" w:hAnsi="Times New Roman"/>
        </w:rPr>
        <w:t xml:space="preserve">процессом реализации Программы 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контроль</w:t>
      </w:r>
      <w:r w:rsidR="00CF1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proofErr w:type="gramEnd"/>
      <w:r w:rsidRPr="0035522A">
        <w:rPr>
          <w:rFonts w:ascii="Times New Roman" w:hAnsi="Times New Roman"/>
          <w:sz w:val="26"/>
          <w:szCs w:val="26"/>
        </w:rPr>
        <w:t xml:space="preserve"> использованием бюджетных средств выделяемых на реализацию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r w:rsidRPr="0035522A">
        <w:rPr>
          <w:rFonts w:ascii="Times New Roman" w:hAnsi="Times New Roman"/>
          <w:sz w:val="26"/>
          <w:szCs w:val="26"/>
        </w:rPr>
        <w:t xml:space="preserve">, </w:t>
      </w:r>
      <w:r w:rsidRPr="007125A3">
        <w:rPr>
          <w:rFonts w:ascii="Times New Roman" w:hAnsi="Times New Roman"/>
        </w:rPr>
        <w:t xml:space="preserve"> осуществляется ответственным исполнителем программы.</w:t>
      </w:r>
    </w:p>
    <w:p w:rsidR="00CF141A" w:rsidRPr="007125A3" w:rsidRDefault="00CF141A" w:rsidP="00CF141A">
      <w:pPr>
        <w:spacing w:line="240" w:lineRule="atLeast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непосредственный исполнитель готовит предложение о корректировке сроков реализации Программы и перечня Программных мероприятий.</w:t>
      </w:r>
    </w:p>
    <w:p w:rsidR="00CF141A" w:rsidRPr="007125A3" w:rsidRDefault="00CF141A" w:rsidP="00CF141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 xml:space="preserve">       Ответственный исполнитель Программы в процессе реализации муниципальной программы:</w:t>
      </w:r>
    </w:p>
    <w:p w:rsidR="00CF141A" w:rsidRPr="007125A3" w:rsidRDefault="00CF141A" w:rsidP="00CF141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F141A" w:rsidRPr="007125A3" w:rsidRDefault="00CF141A" w:rsidP="00CF141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обеспечивает разработку и реализацию муниципальной программы;</w:t>
      </w:r>
    </w:p>
    <w:p w:rsidR="00CF141A" w:rsidRPr="007125A3" w:rsidRDefault="00CF141A" w:rsidP="00CF141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CF141A" w:rsidRPr="007125A3" w:rsidRDefault="00CF141A" w:rsidP="00CF141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  несет ответственность за достижение целевых показателей муниципальной программы;</w:t>
      </w:r>
    </w:p>
    <w:p w:rsidR="00CF141A" w:rsidRPr="007125A3" w:rsidRDefault="00CF141A" w:rsidP="00CF141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подготовку предложений по объемам и источникам финансирования реализации программы;</w:t>
      </w:r>
    </w:p>
    <w:p w:rsidR="00CF141A" w:rsidRPr="007125A3" w:rsidRDefault="00CF141A" w:rsidP="00CF141A">
      <w:pPr>
        <w:spacing w:line="240" w:lineRule="atLeast"/>
        <w:ind w:firstLine="0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осуществляет иные полномочия, установленные муниципальной программой.</w:t>
      </w:r>
    </w:p>
    <w:p w:rsidR="00CF141A" w:rsidRDefault="00CF141A" w:rsidP="00CF141A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7125A3">
        <w:rPr>
          <w:rFonts w:ascii="Times New Roman" w:hAnsi="Times New Roman"/>
        </w:rPr>
        <w:t>ценку эффективности реализации муниципальной программы</w:t>
      </w:r>
      <w:r>
        <w:rPr>
          <w:rFonts w:ascii="Times New Roman" w:hAnsi="Times New Roman"/>
        </w:rPr>
        <w:t xml:space="preserve">, отчет </w:t>
      </w:r>
      <w:r w:rsidRPr="007125A3">
        <w:rPr>
          <w:rFonts w:ascii="Times New Roman" w:hAnsi="Times New Roman"/>
        </w:rPr>
        <w:t xml:space="preserve">о ходе работ по Программе по результатам за год и за весь период действия Программы подготавливает непосредственный исполнитель </w:t>
      </w:r>
      <w:r w:rsidRPr="007125A3">
        <w:rPr>
          <w:rFonts w:ascii="Times New Roman" w:hAnsi="Times New Roman"/>
          <w:color w:val="0D0D0D" w:themeColor="text1" w:themeTint="F2"/>
        </w:rPr>
        <w:t>Программы на основании Порядка</w:t>
      </w:r>
      <w:r w:rsidR="00CF1D7E">
        <w:rPr>
          <w:rFonts w:ascii="Times New Roman" w:hAnsi="Times New Roman"/>
          <w:color w:val="0D0D0D" w:themeColor="text1" w:themeTint="F2"/>
        </w:rPr>
        <w:t xml:space="preserve"> </w:t>
      </w:r>
      <w:r w:rsidRPr="004A6F9D">
        <w:rPr>
          <w:rFonts w:ascii="Times New Roman" w:hAnsi="Times New Roman"/>
          <w:color w:val="0D0D0D" w:themeColor="text1" w:themeTint="F2"/>
        </w:rPr>
        <w:t xml:space="preserve">утвержденным </w:t>
      </w:r>
      <w:r w:rsidRPr="005C2EDA">
        <w:rPr>
          <w:rFonts w:ascii="Times New Roman" w:hAnsi="Times New Roman"/>
        </w:rPr>
        <w:t>постановлением</w:t>
      </w:r>
      <w:r w:rsidRPr="005C2EDA">
        <w:rPr>
          <w:rFonts w:ascii="Times New Roman" w:hAnsi="Times New Roman"/>
          <w:bCs/>
          <w:color w:val="000000"/>
        </w:rPr>
        <w:t xml:space="preserve">  администрация Россошенского сельского </w:t>
      </w:r>
      <w:r w:rsidRPr="00D35FBF">
        <w:rPr>
          <w:rFonts w:ascii="Times New Roman" w:hAnsi="Times New Roman"/>
          <w:bCs/>
          <w:color w:val="000000"/>
        </w:rPr>
        <w:t xml:space="preserve">поселения </w:t>
      </w:r>
      <w:r w:rsidRPr="00D35FBF">
        <w:rPr>
          <w:rFonts w:ascii="Times New Roman" w:hAnsi="Times New Roman"/>
          <w:bCs/>
        </w:rPr>
        <w:t xml:space="preserve">от </w:t>
      </w:r>
      <w:r w:rsidR="00D35FBF" w:rsidRPr="00D35FBF">
        <w:rPr>
          <w:rFonts w:ascii="Times New Roman" w:hAnsi="Times New Roman"/>
          <w:bCs/>
          <w:color w:val="000000"/>
        </w:rPr>
        <w:t>19</w:t>
      </w:r>
      <w:r w:rsidR="00CF1D7E">
        <w:rPr>
          <w:rFonts w:ascii="Times New Roman" w:hAnsi="Times New Roman"/>
          <w:bCs/>
          <w:color w:val="000000"/>
        </w:rPr>
        <w:t xml:space="preserve"> </w:t>
      </w:r>
      <w:r w:rsidR="00D35FBF" w:rsidRPr="00D35FBF">
        <w:rPr>
          <w:rFonts w:ascii="Times New Roman" w:hAnsi="Times New Roman"/>
          <w:bCs/>
        </w:rPr>
        <w:t>октября 2023 года № 36</w:t>
      </w:r>
      <w:r w:rsidRPr="00D35FBF">
        <w:rPr>
          <w:rFonts w:ascii="Times New Roman" w:hAnsi="Times New Roman"/>
          <w:bCs/>
        </w:rPr>
        <w:t>«Об</w:t>
      </w:r>
      <w:r w:rsidRPr="005C2EDA">
        <w:rPr>
          <w:rFonts w:ascii="Times New Roman" w:hAnsi="Times New Roman"/>
          <w:bCs/>
        </w:rPr>
        <w:t xml:space="preserve"> утверждении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</w:t>
      </w:r>
      <w:proofErr w:type="gramEnd"/>
      <w:r w:rsidRPr="005C2EDA">
        <w:rPr>
          <w:rFonts w:ascii="Times New Roman" w:hAnsi="Times New Roman"/>
          <w:bCs/>
        </w:rPr>
        <w:t xml:space="preserve"> муниципальных программ Россошенского сельского поселения Краснозоренского района Орловской области»,</w:t>
      </w:r>
      <w:r w:rsidRPr="005C2EDA">
        <w:rPr>
          <w:rFonts w:ascii="Times New Roman" w:hAnsi="Times New Roman"/>
        </w:rPr>
        <w:t xml:space="preserve"> в</w:t>
      </w:r>
      <w:r w:rsidR="00CF1D7E">
        <w:rPr>
          <w:rFonts w:ascii="Times New Roman" w:hAnsi="Times New Roman"/>
        </w:rPr>
        <w:t xml:space="preserve"> </w:t>
      </w:r>
      <w:r w:rsidRPr="005C2EDA">
        <w:rPr>
          <w:rFonts w:ascii="Times New Roman" w:hAnsi="Times New Roman"/>
        </w:rPr>
        <w:t>пределах установленной ему компетенции</w:t>
      </w:r>
      <w:r w:rsidRPr="007125A3">
        <w:rPr>
          <w:rFonts w:ascii="Times New Roman" w:hAnsi="Times New Roman"/>
        </w:rPr>
        <w:t>.</w:t>
      </w:r>
    </w:p>
    <w:p w:rsidR="00CF141A" w:rsidRPr="005C2EDA" w:rsidRDefault="00CF141A" w:rsidP="00CF141A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5C2EDA">
        <w:rPr>
          <w:rFonts w:ascii="Times New Roman" w:hAnsi="Times New Roman"/>
        </w:rPr>
        <w:t xml:space="preserve">Внесение изменений в Программу в части изменения мероприятий Программы, их ресурсного обеспечения в ходе реализации Программы осуществляется по инициативе </w:t>
      </w:r>
      <w:r>
        <w:rPr>
          <w:rFonts w:ascii="Times New Roman" w:hAnsi="Times New Roman"/>
        </w:rPr>
        <w:t>непосредственно</w:t>
      </w:r>
      <w:r w:rsidRPr="005C2EDA">
        <w:rPr>
          <w:rFonts w:ascii="Times New Roman" w:hAnsi="Times New Roman"/>
        </w:rPr>
        <w:t>го исполнителя Программы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индикаторов (показателей) Программы либо во исполнение поручений главы сельского поселения.</w:t>
      </w:r>
      <w:proofErr w:type="gramEnd"/>
    </w:p>
    <w:p w:rsidR="00CF141A" w:rsidRPr="005C2EDA" w:rsidRDefault="00CF141A" w:rsidP="00CF141A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полномочиями.</w:t>
      </w:r>
    </w:p>
    <w:p w:rsidR="00316C83" w:rsidRPr="005C2EDA" w:rsidRDefault="00316C83" w:rsidP="00316C83">
      <w:pPr>
        <w:shd w:val="clear" w:color="auto" w:fill="FFFFFF"/>
        <w:ind w:firstLine="709"/>
        <w:rPr>
          <w:rFonts w:ascii="Times New Roman" w:hAnsi="Times New Roman"/>
        </w:rPr>
      </w:pPr>
    </w:p>
    <w:p w:rsidR="0071387B" w:rsidRPr="005C2EDA" w:rsidRDefault="00316C83" w:rsidP="0071387B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5C2EDA">
        <w:rPr>
          <w:rFonts w:ascii="Times New Roman" w:hAnsi="Times New Roman"/>
          <w:b/>
        </w:rPr>
        <w:t>8</w:t>
      </w:r>
      <w:r w:rsidR="0094526D" w:rsidRPr="005C2EDA">
        <w:rPr>
          <w:rFonts w:ascii="Times New Roman" w:hAnsi="Times New Roman"/>
          <w:b/>
        </w:rPr>
        <w:t>.</w:t>
      </w:r>
      <w:r w:rsidRPr="005C2EDA">
        <w:rPr>
          <w:rFonts w:ascii="Times New Roman" w:hAnsi="Times New Roman"/>
          <w:b/>
        </w:rPr>
        <w:t xml:space="preserve"> Оценка социально-экономической эффективности Программы</w:t>
      </w:r>
    </w:p>
    <w:p w:rsidR="006A0470" w:rsidRPr="004512DF" w:rsidRDefault="006A0470" w:rsidP="006A0470">
      <w:pPr>
        <w:pStyle w:val="af0"/>
        <w:spacing w:before="0" w:after="0"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Оценка эффективности реализации муниципальной программы </w:t>
      </w:r>
      <w:proofErr w:type="gramStart"/>
      <w:r w:rsidRPr="004512DF">
        <w:rPr>
          <w:rFonts w:ascii="Times New Roman" w:hAnsi="Times New Roman"/>
        </w:rPr>
        <w:t>производится</w:t>
      </w:r>
      <w:proofErr w:type="gramEnd"/>
      <w:r w:rsidR="00CF1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непосредственны</w:t>
      </w:r>
      <w:r w:rsidRPr="004512DF">
        <w:rPr>
          <w:rFonts w:ascii="Times New Roman" w:hAnsi="Times New Roman"/>
        </w:rPr>
        <w:t xml:space="preserve"> исполнителем муниципальной программы ежегодно</w:t>
      </w:r>
      <w:r w:rsidR="0071387B">
        <w:rPr>
          <w:rFonts w:ascii="Times New Roman" w:hAnsi="Times New Roman"/>
        </w:rPr>
        <w:t xml:space="preserve"> в срок до 1 марта </w:t>
      </w:r>
      <w:r w:rsidR="0071387B" w:rsidRPr="00E75E92">
        <w:rPr>
          <w:rFonts w:ascii="Times New Roman" w:hAnsi="Times New Roman"/>
        </w:rPr>
        <w:t>года,</w:t>
      </w:r>
      <w:r w:rsidR="00CF1D7E">
        <w:rPr>
          <w:rFonts w:ascii="Times New Roman" w:hAnsi="Times New Roman"/>
        </w:rPr>
        <w:t xml:space="preserve"> </w:t>
      </w:r>
      <w:r w:rsidR="0071387B" w:rsidRPr="00E75E92">
        <w:rPr>
          <w:rFonts w:ascii="Times New Roman" w:hAnsi="Times New Roman"/>
          <w:color w:val="1A1A1A"/>
        </w:rPr>
        <w:lastRenderedPageBreak/>
        <w:t xml:space="preserve">следующего за отчетным годом </w:t>
      </w:r>
      <w:r w:rsidRPr="00E75E92">
        <w:rPr>
          <w:rFonts w:ascii="Times New Roman" w:hAnsi="Times New Roman"/>
        </w:rPr>
        <w:t>и обеспечивает мониторинг результатов реализации с целью</w:t>
      </w:r>
      <w:r w:rsidRPr="004512DF">
        <w:rPr>
          <w:rFonts w:ascii="Times New Roman" w:hAnsi="Times New Roman"/>
        </w:rPr>
        <w:t xml:space="preserve"> уточнения степени достижения цели, решения задачи выполнения мероприятий муниципальной программы.</w:t>
      </w:r>
    </w:p>
    <w:p w:rsidR="006A0470" w:rsidRPr="004512DF" w:rsidRDefault="006A0470" w:rsidP="006A0470">
      <w:pPr>
        <w:spacing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A0470" w:rsidRPr="004512DF" w:rsidRDefault="006A0470" w:rsidP="006A0470">
      <w:pPr>
        <w:pStyle w:val="af0"/>
        <w:spacing w:before="0" w:after="0"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Оценка эффективности реализации Программы базируется на достижении целевых </w:t>
      </w:r>
      <w:r w:rsidRPr="004539BD">
        <w:rPr>
          <w:rFonts w:ascii="Times New Roman" w:hAnsi="Times New Roman"/>
        </w:rPr>
        <w:t>показателей Программы в соответствии с приложением №1 к Программе и осуществляется в один этап.</w:t>
      </w:r>
    </w:p>
    <w:p w:rsidR="006A0470" w:rsidRDefault="006A0470" w:rsidP="006A0470">
      <w:pPr>
        <w:shd w:val="clear" w:color="auto" w:fill="FFFFFF"/>
        <w:ind w:firstLine="708"/>
        <w:rPr>
          <w:rFonts w:ascii="Times New Roman" w:hAnsi="Times New Roman"/>
          <w:bCs/>
        </w:rPr>
      </w:pPr>
      <w:r w:rsidRPr="004512DF">
        <w:rPr>
          <w:rFonts w:ascii="Times New Roman" w:hAnsi="Times New Roman"/>
          <w:color w:val="000000"/>
        </w:rPr>
        <w:t xml:space="preserve">Оценка эффективности реализации муниципальной программы проводится в соответствии </w:t>
      </w:r>
      <w:r w:rsidRPr="004512DF">
        <w:rPr>
          <w:rFonts w:ascii="Times New Roman" w:hAnsi="Times New Roman"/>
        </w:rPr>
        <w:t xml:space="preserve">постановлением администрации Россошенского сельского поселения </w:t>
      </w:r>
      <w:r w:rsidRPr="007125A3">
        <w:rPr>
          <w:rFonts w:ascii="Times New Roman" w:hAnsi="Times New Roman"/>
        </w:rPr>
        <w:t xml:space="preserve">от </w:t>
      </w:r>
      <w:r w:rsidR="00D35FBF" w:rsidRPr="00D35FBF">
        <w:rPr>
          <w:rFonts w:ascii="Times New Roman" w:hAnsi="Times New Roman"/>
          <w:bCs/>
          <w:color w:val="000000"/>
        </w:rPr>
        <w:t>19</w:t>
      </w:r>
      <w:r w:rsidR="00D35FBF" w:rsidRPr="00D35FBF">
        <w:rPr>
          <w:rFonts w:ascii="Times New Roman" w:hAnsi="Times New Roman"/>
          <w:bCs/>
        </w:rPr>
        <w:t>октября 2023 года № 36</w:t>
      </w:r>
      <w:r w:rsidRPr="00D35FBF">
        <w:rPr>
          <w:rFonts w:ascii="Times New Roman" w:hAnsi="Times New Roman"/>
          <w:bCs/>
        </w:rPr>
        <w:t>«Об утверждении</w:t>
      </w:r>
      <w:r w:rsidRPr="004512DF">
        <w:rPr>
          <w:rFonts w:ascii="Times New Roman" w:hAnsi="Times New Roman"/>
          <w:bCs/>
        </w:rPr>
        <w:t xml:space="preserve">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</w:t>
      </w:r>
      <w:r>
        <w:rPr>
          <w:rFonts w:ascii="Times New Roman" w:hAnsi="Times New Roman"/>
          <w:bCs/>
        </w:rPr>
        <w:t>.</w:t>
      </w:r>
    </w:p>
    <w:p w:rsidR="00DC6E6C" w:rsidRPr="005C2EDA" w:rsidRDefault="00DC6E6C" w:rsidP="000735CE">
      <w:pPr>
        <w:rPr>
          <w:rFonts w:ascii="Times New Roman" w:hAnsi="Times New Roman"/>
        </w:rPr>
      </w:pPr>
    </w:p>
    <w:p w:rsidR="006A0470" w:rsidRPr="004A6F9D" w:rsidRDefault="006A0470" w:rsidP="006A0470">
      <w:pPr>
        <w:widowControl w:val="0"/>
        <w:numPr>
          <w:ilvl w:val="0"/>
          <w:numId w:val="9"/>
        </w:numPr>
        <w:suppressAutoHyphens/>
        <w:autoSpaceDE w:val="0"/>
        <w:spacing w:line="240" w:lineRule="atLeast"/>
        <w:rPr>
          <w:rFonts w:ascii="Times New Roman" w:hAnsi="Times New Roman"/>
          <w:lang w:eastAsia="hi-IN" w:bidi="hi-IN"/>
        </w:rPr>
      </w:pPr>
      <w:r w:rsidRPr="004A6F9D">
        <w:rPr>
          <w:rFonts w:ascii="Times New Roman" w:hAnsi="Times New Roman"/>
        </w:rPr>
        <w:tab/>
      </w:r>
      <w:r w:rsidRPr="004A6F9D">
        <w:rPr>
          <w:rFonts w:ascii="Times New Roman" w:hAnsi="Times New Roman"/>
          <w:b/>
          <w:lang w:eastAsia="hi-IN" w:bidi="hi-IN"/>
        </w:rPr>
        <w:t>Прогноз ожидаемых результатов муниципальной Программы</w:t>
      </w:r>
    </w:p>
    <w:p w:rsidR="006A0470" w:rsidRPr="004A6F9D" w:rsidRDefault="006A0470" w:rsidP="006A0470">
      <w:pPr>
        <w:suppressAutoHyphens/>
        <w:autoSpaceDE w:val="0"/>
        <w:spacing w:line="240" w:lineRule="atLeast"/>
        <w:rPr>
          <w:rFonts w:ascii="Times New Roman" w:hAnsi="Times New Roman"/>
          <w:lang w:eastAsia="hi-IN" w:bidi="hi-IN"/>
        </w:rPr>
      </w:pPr>
      <w:r w:rsidRPr="004A6F9D">
        <w:rPr>
          <w:rFonts w:ascii="Times New Roman" w:hAnsi="Times New Roman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6A0470" w:rsidRPr="004A6F9D" w:rsidRDefault="006A0470" w:rsidP="004A6F9D">
      <w:pPr>
        <w:jc w:val="left"/>
        <w:rPr>
          <w:rFonts w:ascii="Times New Roman" w:hAnsi="Times New Roman"/>
        </w:rPr>
      </w:pPr>
      <w:r w:rsidRPr="004A6F9D">
        <w:rPr>
          <w:rFonts w:ascii="Times New Roman" w:hAnsi="Times New Roman"/>
        </w:rPr>
        <w:t xml:space="preserve">- увеличение доли компьютерного оборудования на рабочих местах специалистов администрации, участвующих в предоставлении муниципальных услуг, отвечающего современным требованиям до </w:t>
      </w:r>
      <w:r w:rsidR="00E75E92">
        <w:rPr>
          <w:rFonts w:ascii="Times New Roman" w:hAnsi="Times New Roman"/>
        </w:rPr>
        <w:t>85</w:t>
      </w:r>
      <w:r w:rsidRPr="004A6F9D">
        <w:rPr>
          <w:rFonts w:ascii="Times New Roman" w:hAnsi="Times New Roman"/>
        </w:rPr>
        <w:t>%;</w:t>
      </w:r>
    </w:p>
    <w:p w:rsidR="006A0470" w:rsidRPr="004A6F9D" w:rsidRDefault="006A0470" w:rsidP="004A6F9D">
      <w:pPr>
        <w:jc w:val="left"/>
        <w:rPr>
          <w:rFonts w:ascii="Times New Roman" w:hAnsi="Times New Roman"/>
        </w:rPr>
      </w:pPr>
      <w:r w:rsidRPr="004A6F9D">
        <w:rPr>
          <w:rFonts w:ascii="Times New Roman" w:hAnsi="Times New Roman"/>
        </w:rPr>
        <w:t>- оснащение сертифицированными программно-аппаратными средствами защиты информации от несанкционированного доступа компьютерного оборудования специалистов;</w:t>
      </w:r>
    </w:p>
    <w:p w:rsidR="002E6E8A" w:rsidRPr="004A6F9D" w:rsidRDefault="006A0470" w:rsidP="006A0470">
      <w:pPr>
        <w:rPr>
          <w:rFonts w:ascii="Times New Roman" w:hAnsi="Times New Roman"/>
        </w:rPr>
      </w:pPr>
      <w:r w:rsidRPr="004A6F9D">
        <w:rPr>
          <w:rFonts w:ascii="Times New Roman" w:hAnsi="Times New Roman"/>
        </w:rPr>
        <w:t xml:space="preserve">- увеличение уровня удовлетворенности населения сельского поселения качеством предоставления муниципальных услуг до </w:t>
      </w:r>
      <w:r w:rsidR="00E75E92">
        <w:rPr>
          <w:rFonts w:ascii="Times New Roman" w:hAnsi="Times New Roman"/>
        </w:rPr>
        <w:t>8</w:t>
      </w:r>
      <w:r w:rsidRPr="004A6F9D">
        <w:rPr>
          <w:rFonts w:ascii="Times New Roman" w:hAnsi="Times New Roman"/>
        </w:rPr>
        <w:t>0 %.</w:t>
      </w:r>
    </w:p>
    <w:p w:rsidR="006A0470" w:rsidRPr="004A6F9D" w:rsidRDefault="006A0470" w:rsidP="006A0470">
      <w:pPr>
        <w:suppressAutoHyphens/>
        <w:autoSpaceDE w:val="0"/>
        <w:spacing w:line="240" w:lineRule="atLeast"/>
        <w:rPr>
          <w:rFonts w:ascii="Times New Roman" w:hAnsi="Times New Roman"/>
          <w:lang w:eastAsia="ar-SA"/>
        </w:rPr>
      </w:pPr>
      <w:r w:rsidRPr="004A6F9D">
        <w:rPr>
          <w:rFonts w:ascii="Times New Roman" w:hAnsi="Times New Roman"/>
          <w:lang w:eastAsia="ar-SA"/>
        </w:rPr>
        <w:t>Достижение показателей, целей и реализация задач Программы (приложение 1к Программе) осуществляется путем выполнения Плана реализации муниципальной программы, предусмотренной в приложении 2 к настоящей Программе.</w:t>
      </w:r>
    </w:p>
    <w:p w:rsidR="006A0470" w:rsidRDefault="006A0470" w:rsidP="006A0470">
      <w:pPr>
        <w:rPr>
          <w:rFonts w:ascii="Times New Roman" w:hAnsi="Times New Roman"/>
        </w:rPr>
        <w:sectPr w:rsidR="006A0470" w:rsidSect="002E6E8A">
          <w:headerReference w:type="even" r:id="rId9"/>
          <w:footerReference w:type="default" r:id="rId10"/>
          <w:headerReference w:type="firs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4526D" w:rsidRPr="005C2EDA" w:rsidRDefault="0094526D" w:rsidP="00B6436B">
      <w:pPr>
        <w:rPr>
          <w:rFonts w:ascii="Times New Roman" w:hAnsi="Times New Roman"/>
        </w:rPr>
      </w:pPr>
    </w:p>
    <w:p w:rsidR="0094526D" w:rsidRPr="00CE0A72" w:rsidRDefault="0094526D" w:rsidP="0094526D">
      <w:pPr>
        <w:pStyle w:val="12"/>
        <w:jc w:val="right"/>
        <w:rPr>
          <w:rFonts w:ascii="Times New Roman" w:hAnsi="Times New Roman"/>
        </w:rPr>
      </w:pPr>
      <w:r w:rsidRPr="00CE0A72">
        <w:rPr>
          <w:rFonts w:ascii="Times New Roman" w:hAnsi="Times New Roman"/>
        </w:rPr>
        <w:t>Приложение 1</w:t>
      </w:r>
      <w:r w:rsidR="00EC246C" w:rsidRPr="00CE0A72">
        <w:rPr>
          <w:rFonts w:ascii="Times New Roman" w:hAnsi="Times New Roman"/>
        </w:rPr>
        <w:t>к</w:t>
      </w:r>
    </w:p>
    <w:p w:rsidR="0094526D" w:rsidRPr="00CE0A72" w:rsidRDefault="00CE0A72" w:rsidP="0094526D">
      <w:pPr>
        <w:pStyle w:val="12"/>
        <w:jc w:val="right"/>
        <w:rPr>
          <w:rFonts w:ascii="Times New Roman" w:hAnsi="Times New Roman"/>
        </w:rPr>
      </w:pPr>
      <w:proofErr w:type="spellStart"/>
      <w:r w:rsidRPr="00CE0A72">
        <w:rPr>
          <w:rFonts w:ascii="Times New Roman" w:hAnsi="Times New Roman"/>
        </w:rPr>
        <w:t>М</w:t>
      </w:r>
      <w:r w:rsidR="0094526D" w:rsidRPr="00CE0A72">
        <w:rPr>
          <w:rFonts w:ascii="Times New Roman" w:hAnsi="Times New Roman"/>
        </w:rPr>
        <w:t>униципальнойПрограмме</w:t>
      </w:r>
      <w:proofErr w:type="spellEnd"/>
    </w:p>
    <w:p w:rsidR="00A04DF1" w:rsidRPr="00CE0A72" w:rsidRDefault="0094526D" w:rsidP="0094526D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CE0A72">
        <w:rPr>
          <w:rFonts w:ascii="Times New Roman" w:hAnsi="Times New Roman"/>
          <w:sz w:val="22"/>
          <w:szCs w:val="22"/>
        </w:rPr>
        <w:t>«Развитие информационных и коммуникационных технологий,</w:t>
      </w:r>
    </w:p>
    <w:p w:rsidR="00A04DF1" w:rsidRPr="00CE0A72" w:rsidRDefault="00EC246C" w:rsidP="0094526D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CE0A72">
        <w:rPr>
          <w:rFonts w:ascii="Times New Roman" w:hAnsi="Times New Roman"/>
          <w:sz w:val="22"/>
          <w:szCs w:val="22"/>
        </w:rPr>
        <w:t>повышение качества</w:t>
      </w:r>
      <w:r w:rsidR="0094526D" w:rsidRPr="00CE0A72">
        <w:rPr>
          <w:rFonts w:ascii="Times New Roman" w:hAnsi="Times New Roman"/>
          <w:sz w:val="22"/>
          <w:szCs w:val="22"/>
        </w:rPr>
        <w:t xml:space="preserve"> предоставления муниципальных услуг</w:t>
      </w:r>
    </w:p>
    <w:p w:rsidR="00A04DF1" w:rsidRPr="00CE0A72" w:rsidRDefault="0094526D" w:rsidP="0094526D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CE0A72">
        <w:rPr>
          <w:rFonts w:ascii="Times New Roman" w:hAnsi="Times New Roman"/>
          <w:sz w:val="22"/>
          <w:szCs w:val="22"/>
        </w:rPr>
        <w:t xml:space="preserve">  в </w:t>
      </w:r>
      <w:r w:rsidR="00A04DF1" w:rsidRPr="00CE0A72">
        <w:rPr>
          <w:rFonts w:ascii="Times New Roman" w:hAnsi="Times New Roman"/>
          <w:sz w:val="22"/>
          <w:szCs w:val="22"/>
        </w:rPr>
        <w:t>Россош</w:t>
      </w:r>
      <w:r w:rsidRPr="00CE0A72">
        <w:rPr>
          <w:rFonts w:ascii="Times New Roman" w:hAnsi="Times New Roman"/>
          <w:sz w:val="22"/>
          <w:szCs w:val="22"/>
        </w:rPr>
        <w:t>енском сельском поселении Краснозоренского района</w:t>
      </w:r>
    </w:p>
    <w:p w:rsidR="0094526D" w:rsidRPr="00CE0A72" w:rsidRDefault="0094526D" w:rsidP="0094526D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CE0A72">
        <w:rPr>
          <w:rFonts w:ascii="Times New Roman" w:hAnsi="Times New Roman"/>
          <w:sz w:val="22"/>
          <w:szCs w:val="22"/>
        </w:rPr>
        <w:t xml:space="preserve"> Орловской области на 202</w:t>
      </w:r>
      <w:r w:rsidR="000646E5" w:rsidRPr="00CE0A72">
        <w:rPr>
          <w:rFonts w:ascii="Times New Roman" w:hAnsi="Times New Roman"/>
          <w:sz w:val="22"/>
          <w:szCs w:val="22"/>
        </w:rPr>
        <w:t>4</w:t>
      </w:r>
      <w:r w:rsidRPr="00CE0A72">
        <w:rPr>
          <w:rFonts w:ascii="Times New Roman" w:hAnsi="Times New Roman"/>
          <w:sz w:val="22"/>
          <w:szCs w:val="22"/>
        </w:rPr>
        <w:t>-202</w:t>
      </w:r>
      <w:r w:rsidR="000646E5" w:rsidRPr="00CE0A72">
        <w:rPr>
          <w:rFonts w:ascii="Times New Roman" w:hAnsi="Times New Roman"/>
          <w:sz w:val="22"/>
          <w:szCs w:val="22"/>
        </w:rPr>
        <w:t>7</w:t>
      </w:r>
      <w:r w:rsidRPr="00CE0A72">
        <w:rPr>
          <w:rFonts w:ascii="Times New Roman" w:hAnsi="Times New Roman"/>
          <w:sz w:val="22"/>
          <w:szCs w:val="22"/>
        </w:rPr>
        <w:t xml:space="preserve">годы» </w:t>
      </w:r>
    </w:p>
    <w:p w:rsidR="0094526D" w:rsidRPr="005C2EDA" w:rsidRDefault="0094526D" w:rsidP="0094526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94526D" w:rsidRPr="005C2EDA" w:rsidRDefault="0094526D" w:rsidP="0094526D">
      <w:pPr>
        <w:pStyle w:val="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EDA">
        <w:rPr>
          <w:rFonts w:ascii="Times New Roman" w:hAnsi="Times New Roman"/>
          <w:b/>
          <w:color w:val="000000"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94526D" w:rsidRPr="005C2EDA" w:rsidRDefault="0094526D" w:rsidP="0094526D">
      <w:pPr>
        <w:pStyle w:val="12"/>
        <w:ind w:left="-567" w:right="392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5874"/>
        <w:gridCol w:w="1562"/>
        <w:gridCol w:w="1417"/>
        <w:gridCol w:w="1276"/>
        <w:gridCol w:w="1276"/>
        <w:gridCol w:w="1134"/>
        <w:gridCol w:w="1276"/>
      </w:tblGrid>
      <w:tr w:rsidR="0094526D" w:rsidRPr="005C2EDA" w:rsidTr="004D21F3">
        <w:trPr>
          <w:trHeight w:val="246"/>
        </w:trPr>
        <w:tc>
          <w:tcPr>
            <w:tcW w:w="786" w:type="dxa"/>
            <w:vMerge w:val="restart"/>
          </w:tcPr>
          <w:p w:rsidR="00A04DF1" w:rsidRPr="005C2EDA" w:rsidRDefault="0094526D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26D" w:rsidRPr="005C2EDA" w:rsidRDefault="0094526D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E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2E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74" w:type="dxa"/>
            <w:vMerge w:val="restart"/>
          </w:tcPr>
          <w:p w:rsidR="00A04DF1" w:rsidRPr="005C2EDA" w:rsidRDefault="0094526D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  <w:p w:rsidR="0094526D" w:rsidRPr="005C2EDA" w:rsidRDefault="0094526D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 w:val="restart"/>
          </w:tcPr>
          <w:p w:rsidR="00A04DF1" w:rsidRPr="005C2EDA" w:rsidRDefault="0094526D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526D" w:rsidRPr="005C2EDA" w:rsidRDefault="0094526D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6379" w:type="dxa"/>
            <w:gridSpan w:val="5"/>
          </w:tcPr>
          <w:p w:rsidR="0094526D" w:rsidRPr="005C2EDA" w:rsidRDefault="0094526D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4D21F3" w:rsidRPr="005C2EDA" w:rsidTr="004D21F3">
        <w:trPr>
          <w:trHeight w:val="151"/>
        </w:trPr>
        <w:tc>
          <w:tcPr>
            <w:tcW w:w="786" w:type="dxa"/>
            <w:vMerge/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21F3" w:rsidRPr="005C2EDA" w:rsidRDefault="000646E5" w:rsidP="000646E5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год  (2023</w:t>
            </w:r>
            <w:r w:rsidR="004D21F3" w:rsidRPr="005C2EDA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21F3" w:rsidRPr="005C2EDA" w:rsidRDefault="004D21F3" w:rsidP="000646E5">
            <w:pPr>
              <w:pStyle w:val="1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06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D21F3" w:rsidRPr="005C2EDA" w:rsidRDefault="004D21F3" w:rsidP="000646E5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202</w:t>
            </w:r>
            <w:r w:rsidR="0006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21F3" w:rsidRPr="005C2EDA" w:rsidRDefault="004D21F3" w:rsidP="000646E5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202</w:t>
            </w:r>
            <w:r w:rsidR="000646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D21F3" w:rsidRPr="005C2EDA" w:rsidRDefault="004D21F3" w:rsidP="000646E5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202</w:t>
            </w:r>
            <w:r w:rsidR="0006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21F3" w:rsidRPr="005C2EDA" w:rsidTr="00CB690B">
        <w:trPr>
          <w:trHeight w:val="151"/>
        </w:trPr>
        <w:tc>
          <w:tcPr>
            <w:tcW w:w="14601" w:type="dxa"/>
            <w:gridSpan w:val="8"/>
            <w:vAlign w:val="center"/>
          </w:tcPr>
          <w:p w:rsidR="004D21F3" w:rsidRPr="005C2EDA" w:rsidRDefault="004D21F3" w:rsidP="004D21F3">
            <w:pPr>
              <w:pStyle w:val="12"/>
              <w:tabs>
                <w:tab w:val="left" w:pos="142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ED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4D21F3" w:rsidRPr="005C2EDA" w:rsidRDefault="004D21F3" w:rsidP="004D21F3">
            <w:pPr>
              <w:pStyle w:val="12"/>
              <w:tabs>
                <w:tab w:val="left" w:pos="142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EDA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информационных и коммуникационных технологий, повышение качества предоставления муниципальных услуг </w:t>
            </w:r>
            <w:proofErr w:type="gramStart"/>
            <w:r w:rsidRPr="005C2E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4D21F3" w:rsidRPr="005C2EDA" w:rsidRDefault="004D21F3" w:rsidP="009A258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b/>
                <w:sz w:val="24"/>
                <w:szCs w:val="24"/>
              </w:rPr>
              <w:t xml:space="preserve">Россошенском сельском </w:t>
            </w:r>
            <w:proofErr w:type="gramStart"/>
            <w:r w:rsidRPr="005C2EDA">
              <w:rPr>
                <w:rFonts w:ascii="Times New Roman" w:hAnsi="Times New Roman"/>
                <w:b/>
                <w:sz w:val="24"/>
                <w:szCs w:val="24"/>
              </w:rPr>
              <w:t>поселении</w:t>
            </w:r>
            <w:proofErr w:type="gramEnd"/>
            <w:r w:rsidRPr="005C2EDA">
              <w:rPr>
                <w:rFonts w:ascii="Times New Roman" w:hAnsi="Times New Roman"/>
                <w:b/>
                <w:sz w:val="24"/>
                <w:szCs w:val="24"/>
              </w:rPr>
              <w:t xml:space="preserve"> Краснозоренского района Орловской области на 202</w:t>
            </w:r>
            <w:r w:rsidR="000646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C2EDA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9A25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EDA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D21F3" w:rsidRPr="005C2EDA" w:rsidTr="004D21F3">
        <w:trPr>
          <w:trHeight w:val="242"/>
        </w:trPr>
        <w:tc>
          <w:tcPr>
            <w:tcW w:w="786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информационно-технической инфраструктуры в администрации сельского поселения</w:t>
            </w:r>
          </w:p>
        </w:tc>
        <w:tc>
          <w:tcPr>
            <w:tcW w:w="1562" w:type="dxa"/>
            <w:vAlign w:val="center"/>
          </w:tcPr>
          <w:p w:rsidR="004D21F3" w:rsidRPr="005C2EDA" w:rsidRDefault="004A6F9D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21F3" w:rsidRPr="005C2EDA" w:rsidRDefault="004A6F9D" w:rsidP="004D21F3">
            <w:pPr>
              <w:pStyle w:val="12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1F3" w:rsidRPr="005C2EDA" w:rsidTr="004D21F3">
        <w:trPr>
          <w:trHeight w:val="818"/>
        </w:trPr>
        <w:tc>
          <w:tcPr>
            <w:tcW w:w="786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Доля компьютерного оборудования на рабочих местах специалистов администрации, участвующих в предоставлении муниципальных услуг, отвечающих современным требованиям</w:t>
            </w:r>
          </w:p>
        </w:tc>
        <w:tc>
          <w:tcPr>
            <w:tcW w:w="1562" w:type="dxa"/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21F3" w:rsidRPr="005C2EDA" w:rsidRDefault="00CE0A72" w:rsidP="00CE0A72">
            <w:pPr>
              <w:pStyle w:val="1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21F3" w:rsidRPr="005C2EDA" w:rsidRDefault="00CE0A72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D21F3" w:rsidRPr="005C2EDA" w:rsidTr="004D21F3">
        <w:trPr>
          <w:trHeight w:val="818"/>
        </w:trPr>
        <w:tc>
          <w:tcPr>
            <w:tcW w:w="786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администрации сельского поселения в сети Интернет и количество сертифицированных программно-аппаратных средств защиты информации от несанкционированного доступа</w:t>
            </w:r>
          </w:p>
        </w:tc>
        <w:tc>
          <w:tcPr>
            <w:tcW w:w="1562" w:type="dxa"/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21F3" w:rsidRPr="005C2EDA" w:rsidRDefault="004A6F9D" w:rsidP="00CE0A72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21F3" w:rsidRPr="005C2EDA" w:rsidRDefault="00CE0A72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1F3" w:rsidRPr="005C2EDA" w:rsidTr="00961080">
        <w:trPr>
          <w:trHeight w:val="136"/>
        </w:trPr>
        <w:tc>
          <w:tcPr>
            <w:tcW w:w="786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F3" w:rsidRPr="005C2EDA" w:rsidRDefault="004D21F3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  <w:vAlign w:val="center"/>
          </w:tcPr>
          <w:p w:rsidR="004D21F3" w:rsidRPr="005C2EDA" w:rsidRDefault="004D21F3" w:rsidP="00A04DF1">
            <w:pPr>
              <w:pStyle w:val="12"/>
              <w:spacing w:line="240" w:lineRule="atLeast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сельского селения качеством предоставления муниципальных услуг</w:t>
            </w:r>
          </w:p>
        </w:tc>
        <w:tc>
          <w:tcPr>
            <w:tcW w:w="1562" w:type="dxa"/>
            <w:vAlign w:val="center"/>
          </w:tcPr>
          <w:p w:rsidR="004D21F3" w:rsidRPr="005C2EDA" w:rsidRDefault="004D21F3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21F3" w:rsidRPr="005C2EDA" w:rsidRDefault="00CE0A72" w:rsidP="00CE0A72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21F3" w:rsidRPr="005C2EDA" w:rsidRDefault="00CE0A72" w:rsidP="004D21F3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21F3" w:rsidRPr="005C2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21F3" w:rsidRPr="005C2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D21F3" w:rsidRPr="005C2EDA" w:rsidRDefault="00CE0A72" w:rsidP="00A04DF1">
            <w:pPr>
              <w:pStyle w:val="1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4526D" w:rsidRPr="005C2EDA" w:rsidRDefault="0094526D" w:rsidP="0094526D">
      <w:pPr>
        <w:pStyle w:val="12"/>
        <w:tabs>
          <w:tab w:val="left" w:pos="142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033D1C" w:rsidRPr="005C2EDA" w:rsidRDefault="00033D1C" w:rsidP="0094526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5C2EDA" w:rsidRDefault="005C2EDA" w:rsidP="0094526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94526D" w:rsidRPr="009B34D6" w:rsidRDefault="0094526D" w:rsidP="0094526D">
      <w:pPr>
        <w:pStyle w:val="12"/>
        <w:jc w:val="right"/>
        <w:rPr>
          <w:rFonts w:ascii="Times New Roman" w:hAnsi="Times New Roman"/>
        </w:rPr>
      </w:pPr>
      <w:r w:rsidRPr="009B34D6">
        <w:rPr>
          <w:rFonts w:ascii="Times New Roman" w:hAnsi="Times New Roman"/>
        </w:rPr>
        <w:lastRenderedPageBreak/>
        <w:t>Приложение 2</w:t>
      </w:r>
      <w:r w:rsidR="00EC246C" w:rsidRPr="009B34D6">
        <w:rPr>
          <w:rFonts w:ascii="Times New Roman" w:hAnsi="Times New Roman"/>
        </w:rPr>
        <w:t>к</w:t>
      </w:r>
    </w:p>
    <w:p w:rsidR="00A04DF1" w:rsidRPr="009B34D6" w:rsidRDefault="00EC246C" w:rsidP="00A04DF1">
      <w:pPr>
        <w:pStyle w:val="12"/>
        <w:jc w:val="right"/>
        <w:rPr>
          <w:rFonts w:ascii="Times New Roman" w:hAnsi="Times New Roman"/>
        </w:rPr>
      </w:pPr>
      <w:r w:rsidRPr="009B34D6">
        <w:rPr>
          <w:rFonts w:ascii="Times New Roman" w:hAnsi="Times New Roman"/>
        </w:rPr>
        <w:t>муниципальной Программе</w:t>
      </w:r>
    </w:p>
    <w:p w:rsidR="00A04DF1" w:rsidRPr="009B34D6" w:rsidRDefault="00A04DF1" w:rsidP="00A04DF1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B34D6">
        <w:rPr>
          <w:rFonts w:ascii="Times New Roman" w:hAnsi="Times New Roman"/>
          <w:sz w:val="22"/>
          <w:szCs w:val="22"/>
        </w:rPr>
        <w:t>«Развитие информационных и коммуникационных технологий,</w:t>
      </w:r>
    </w:p>
    <w:p w:rsidR="00A04DF1" w:rsidRPr="009B34D6" w:rsidRDefault="00EC246C" w:rsidP="00A04DF1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B34D6">
        <w:rPr>
          <w:rFonts w:ascii="Times New Roman" w:hAnsi="Times New Roman"/>
          <w:sz w:val="22"/>
          <w:szCs w:val="22"/>
        </w:rPr>
        <w:t>повышение качества</w:t>
      </w:r>
      <w:r w:rsidR="00A04DF1" w:rsidRPr="009B34D6">
        <w:rPr>
          <w:rFonts w:ascii="Times New Roman" w:hAnsi="Times New Roman"/>
          <w:sz w:val="22"/>
          <w:szCs w:val="22"/>
        </w:rPr>
        <w:t xml:space="preserve"> предоставления муниципальных услуг</w:t>
      </w:r>
    </w:p>
    <w:p w:rsidR="00A04DF1" w:rsidRPr="009B34D6" w:rsidRDefault="00A04DF1" w:rsidP="00A04DF1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B34D6">
        <w:rPr>
          <w:rFonts w:ascii="Times New Roman" w:hAnsi="Times New Roman"/>
          <w:sz w:val="22"/>
          <w:szCs w:val="22"/>
        </w:rPr>
        <w:t xml:space="preserve">  в Россошенском сельском поселении Краснозоренского района</w:t>
      </w:r>
    </w:p>
    <w:p w:rsidR="009A2585" w:rsidRPr="005C2EDA" w:rsidRDefault="00A04DF1" w:rsidP="009238A4">
      <w:pPr>
        <w:ind w:firstLine="709"/>
        <w:jc w:val="right"/>
        <w:rPr>
          <w:rFonts w:ascii="Times New Roman" w:hAnsi="Times New Roman"/>
        </w:rPr>
      </w:pPr>
      <w:r w:rsidRPr="009B34D6">
        <w:rPr>
          <w:rFonts w:ascii="Times New Roman" w:hAnsi="Times New Roman"/>
          <w:sz w:val="22"/>
          <w:szCs w:val="22"/>
        </w:rPr>
        <w:t xml:space="preserve"> Орловской области на 202</w:t>
      </w:r>
      <w:r w:rsidR="00961080" w:rsidRPr="009B34D6">
        <w:rPr>
          <w:rFonts w:ascii="Times New Roman" w:hAnsi="Times New Roman"/>
          <w:sz w:val="22"/>
          <w:szCs w:val="22"/>
        </w:rPr>
        <w:t>4</w:t>
      </w:r>
      <w:r w:rsidRPr="009B34D6">
        <w:rPr>
          <w:rFonts w:ascii="Times New Roman" w:hAnsi="Times New Roman"/>
          <w:sz w:val="22"/>
          <w:szCs w:val="22"/>
        </w:rPr>
        <w:t>-202</w:t>
      </w:r>
      <w:r w:rsidR="00961080" w:rsidRPr="009B34D6">
        <w:rPr>
          <w:rFonts w:ascii="Times New Roman" w:hAnsi="Times New Roman"/>
          <w:sz w:val="22"/>
          <w:szCs w:val="22"/>
        </w:rPr>
        <w:t>7</w:t>
      </w:r>
      <w:r w:rsidRPr="009B34D6">
        <w:rPr>
          <w:rFonts w:ascii="Times New Roman" w:hAnsi="Times New Roman"/>
          <w:sz w:val="22"/>
          <w:szCs w:val="22"/>
        </w:rPr>
        <w:t xml:space="preserve">годы» </w:t>
      </w:r>
    </w:p>
    <w:p w:rsidR="0094526D" w:rsidRPr="005C2EDA" w:rsidRDefault="0094526D" w:rsidP="0094526D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DF2DEF" w:rsidRPr="005C2EDA" w:rsidRDefault="0094526D" w:rsidP="0094526D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5C2EDA">
        <w:rPr>
          <w:rFonts w:ascii="Times New Roman" w:hAnsi="Times New Roman"/>
          <w:b/>
          <w:color w:val="000000"/>
        </w:rPr>
        <w:t xml:space="preserve">План </w:t>
      </w:r>
    </w:p>
    <w:p w:rsidR="009A2585" w:rsidRPr="005C2EDA" w:rsidRDefault="0094526D" w:rsidP="009238A4">
      <w:pPr>
        <w:ind w:firstLine="709"/>
        <w:jc w:val="center"/>
        <w:rPr>
          <w:rFonts w:ascii="Times New Roman" w:hAnsi="Times New Roman"/>
          <w:color w:val="000000"/>
        </w:rPr>
      </w:pPr>
      <w:r w:rsidRPr="005C2EDA">
        <w:rPr>
          <w:rFonts w:ascii="Times New Roman" w:hAnsi="Times New Roman"/>
          <w:b/>
          <w:color w:val="000000"/>
        </w:rPr>
        <w:t xml:space="preserve">реализации муниципальной программы 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4429"/>
        <w:gridCol w:w="1843"/>
        <w:gridCol w:w="1275"/>
        <w:gridCol w:w="1418"/>
        <w:gridCol w:w="851"/>
        <w:gridCol w:w="707"/>
        <w:gridCol w:w="900"/>
        <w:gridCol w:w="801"/>
        <w:gridCol w:w="2553"/>
      </w:tblGrid>
      <w:tr w:rsidR="00193D27" w:rsidRPr="005C2EDA" w:rsidTr="00193D2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5C2EDA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93D27" w:rsidRPr="005C2EDA" w:rsidRDefault="00193D27" w:rsidP="0056050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193D27" w:rsidRPr="005C2EDA" w:rsidRDefault="00193D27" w:rsidP="0056050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5C2EDA" w:rsidRDefault="00193D27" w:rsidP="005F54C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 программы, мероприятий муниципальной   программы   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 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Default="00193D27" w:rsidP="00193D2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 w:rsidRPr="00193D27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9A2585" w:rsidRDefault="00193D27" w:rsidP="00560501">
            <w:pPr>
              <w:autoSpaceDE w:val="0"/>
              <w:snapToGrid w:val="0"/>
              <w:ind w:right="459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 средств на реализацию программы, тыс. рублей   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D27" w:rsidRPr="005C2EDA" w:rsidRDefault="00193D2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Ожидаемый результат</w:t>
            </w:r>
          </w:p>
          <w:p w:rsidR="00193D27" w:rsidRPr="005C2EDA" w:rsidRDefault="00193D27" w:rsidP="004D21F3">
            <w:pPr>
              <w:autoSpaceDE w:val="0"/>
              <w:snapToGrid w:val="0"/>
              <w:ind w:right="459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93D27" w:rsidRPr="005C2EDA" w:rsidTr="00193D2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5C2EDA" w:rsidRDefault="00193D27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5C2EDA" w:rsidRDefault="00193D27" w:rsidP="009610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5C2EDA" w:rsidRDefault="00193D27" w:rsidP="009610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5C2EDA" w:rsidRDefault="00193D27" w:rsidP="009610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5C2EDA" w:rsidRDefault="00193D27" w:rsidP="0096108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27" w:rsidRPr="005C2EDA" w:rsidRDefault="00193D27" w:rsidP="004D2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3D27" w:rsidRPr="009A2585" w:rsidTr="00193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9A2585" w:rsidRDefault="00193D27" w:rsidP="00193D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9A2585" w:rsidRDefault="00193D27" w:rsidP="009751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585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9A2585" w:rsidRDefault="00193D27" w:rsidP="004D2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27" w:rsidRPr="009A2585" w:rsidRDefault="00193D27" w:rsidP="004D21F3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193D27" w:rsidRPr="005C2EDA" w:rsidTr="00193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CE0A72" w:rsidRDefault="00193D27" w:rsidP="003D33B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27" w:rsidRPr="00CE0A72" w:rsidRDefault="00193D27" w:rsidP="0056050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27" w:rsidRPr="00CE0A72" w:rsidRDefault="00193D27" w:rsidP="0096108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информационных и коммуникационных технологий, повышение  качества предоставления муниципальных услуг в Россошенском сельском поселении Краснозоренского района Орловской области на 2024-2027 годы</w:t>
            </w:r>
            <w:r w:rsidRPr="00CE0A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93D27" w:rsidRPr="005C2EDA" w:rsidTr="00193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5C76CD">
            <w:pPr>
              <w:ind w:firstLine="0"/>
              <w:jc w:val="left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  <w:b/>
              </w:rPr>
              <w:t>Совершенствование информационно-технической инфраструктуры в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CE0A72" w:rsidRDefault="00193D27" w:rsidP="00961080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193D27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193D27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93D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Бюджет </w:t>
            </w:r>
          </w:p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193D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</w:p>
          <w:p w:rsidR="00193D27" w:rsidRPr="009A2585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</w:p>
          <w:p w:rsidR="00193D27" w:rsidRPr="009A2585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</w:p>
          <w:p w:rsidR="00193D27" w:rsidRPr="009A2585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</w:p>
          <w:p w:rsidR="00193D27" w:rsidRPr="009A2585" w:rsidRDefault="00193D27" w:rsidP="00193D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D27" w:rsidRPr="00CE0A72" w:rsidRDefault="00193D27" w:rsidP="00CE0A72"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 w:rsidRPr="00CE0A72">
              <w:rPr>
                <w:rFonts w:ascii="Times New Roman" w:hAnsi="Times New Roman"/>
                <w:sz w:val="23"/>
                <w:szCs w:val="23"/>
              </w:rPr>
              <w:t>увеличение доли современного технического оборудования на рабочих местах,  оснащение сертифицированными программно-аппаратными средствами защиты информации</w:t>
            </w:r>
          </w:p>
        </w:tc>
      </w:tr>
      <w:tr w:rsidR="00193D27" w:rsidRPr="005C2EDA" w:rsidTr="00193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1.1.</w:t>
            </w:r>
          </w:p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5421F6">
            <w:pPr>
              <w:ind w:firstLine="0"/>
              <w:jc w:val="left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Приобретение и ремонт компьютерного оборудования, оргтехники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193D27" w:rsidRDefault="00193D27" w:rsidP="00DF2DEF">
            <w:pPr>
              <w:pStyle w:val="12"/>
              <w:rPr>
                <w:rFonts w:ascii="Times New Roman" w:hAnsi="Times New Roman"/>
              </w:rPr>
            </w:pPr>
            <w:r w:rsidRPr="00193D27">
              <w:rPr>
                <w:rFonts w:ascii="Times New Roman" w:hAnsi="Times New Roman"/>
              </w:rPr>
              <w:t xml:space="preserve">Администрация </w:t>
            </w:r>
          </w:p>
          <w:p w:rsidR="00193D27" w:rsidRPr="00CE0A72" w:rsidRDefault="00193D27" w:rsidP="00DF2DE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E0A7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CE0A72" w:rsidRDefault="00193D27" w:rsidP="00DF2DEF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193D27" w:rsidRPr="00CE0A72" w:rsidRDefault="00193D27" w:rsidP="00DF2DEF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193D27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мере </w:t>
            </w:r>
            <w:r w:rsidRPr="00193D27">
              <w:rPr>
                <w:rFonts w:ascii="Times New Roman" w:hAnsi="Times New Roman"/>
                <w:color w:val="000000"/>
                <w:sz w:val="22"/>
                <w:szCs w:val="22"/>
              </w:rPr>
              <w:t>нео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193D27">
              <w:rPr>
                <w:rFonts w:ascii="Times New Roman" w:hAnsi="Times New Roman"/>
                <w:color w:val="000000"/>
                <w:sz w:val="22"/>
                <w:szCs w:val="22"/>
              </w:rPr>
              <w:t>ходимости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A91621" w:rsidRDefault="00193D27" w:rsidP="00E75E92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5C2EDA" w:rsidRDefault="00193D27" w:rsidP="00E75E92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5C2EDA" w:rsidRDefault="00193D27" w:rsidP="00E75E92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5C2EDA" w:rsidRDefault="00193D27" w:rsidP="00E75E92">
            <w:pPr>
              <w:ind w:firstLine="0"/>
              <w:jc w:val="left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3D27" w:rsidRPr="00CE0A72" w:rsidRDefault="00193D27" w:rsidP="005C76C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D27" w:rsidRPr="005C2EDA" w:rsidTr="00193D27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1.2.</w:t>
            </w:r>
          </w:p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193D27">
            <w:pPr>
              <w:ind w:firstLine="0"/>
              <w:jc w:val="left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 xml:space="preserve">Приобретение программного обеспечения, </w:t>
            </w:r>
            <w:r w:rsidRPr="00CE0A72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информационных систем, </w:t>
            </w:r>
            <w:r w:rsidRPr="00CE0A72">
              <w:rPr>
                <w:rFonts w:ascii="Times New Roman" w:hAnsi="Times New Roman"/>
              </w:rPr>
              <w:t>лицензи</w:t>
            </w:r>
            <w:proofErr w:type="gramStart"/>
            <w:r w:rsidRPr="00CE0A72">
              <w:rPr>
                <w:rFonts w:ascii="Times New Roman" w:hAnsi="Times New Roman"/>
              </w:rPr>
              <w:t>й(</w:t>
            </w:r>
            <w:proofErr w:type="gramEnd"/>
            <w:r w:rsidRPr="00CE0A72">
              <w:rPr>
                <w:rFonts w:ascii="Times New Roman" w:hAnsi="Times New Roman"/>
              </w:rPr>
              <w:t>общесистемного, офисного, антивирусного), плановая замена электронных цифровых подписей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CE0A72" w:rsidRDefault="00193D27" w:rsidP="0096108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193D27">
              <w:rPr>
                <w:rFonts w:ascii="Times New Roman" w:hAnsi="Times New Roman"/>
              </w:rPr>
              <w:t>Администрация</w:t>
            </w:r>
            <w:r w:rsidRPr="00CE0A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</w:p>
          <w:p w:rsidR="00193D27" w:rsidRDefault="00193D27" w:rsidP="00193D27">
            <w:pPr>
              <w:rPr>
                <w:rFonts w:ascii="Times New Roman" w:hAnsi="Times New Roman"/>
              </w:rPr>
            </w:pPr>
          </w:p>
          <w:p w:rsidR="00193D27" w:rsidRPr="00193D27" w:rsidRDefault="00193D27" w:rsidP="00193D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квартал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5C2EDA" w:rsidRDefault="00193D27" w:rsidP="00E75E92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5C2EDA" w:rsidRDefault="00193D27" w:rsidP="00E75E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  <w:r w:rsidRPr="005C2ED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5C2EDA" w:rsidRDefault="00193D27" w:rsidP="00E75E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5C2EDA" w:rsidRDefault="00193D27" w:rsidP="00E75E9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5C2ED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D27" w:rsidRPr="00CE0A72" w:rsidRDefault="00193D27" w:rsidP="005C76C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D27" w:rsidRPr="005C2EDA" w:rsidTr="00193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E0A72">
              <w:rPr>
                <w:rFonts w:ascii="Times New Roman" w:hAnsi="Times New Roman"/>
                <w:b/>
              </w:rPr>
              <w:t>2.</w:t>
            </w:r>
          </w:p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56050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CE0A72">
              <w:rPr>
                <w:rFonts w:ascii="Times New Roman" w:hAnsi="Times New Roman"/>
                <w:b/>
              </w:rPr>
              <w:t>Обеспечение информационной открытости деятельности администрации сельского поселения в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27" w:rsidRPr="00CE0A72" w:rsidRDefault="00193D27" w:rsidP="003D33B0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  <w:p w:rsidR="00193D27" w:rsidRPr="00193D27" w:rsidRDefault="00193D27" w:rsidP="00DF2DEF">
            <w:pPr>
              <w:pStyle w:val="12"/>
              <w:rPr>
                <w:rFonts w:ascii="Times New Roman" w:hAnsi="Times New Roman"/>
                <w:b/>
              </w:rPr>
            </w:pPr>
            <w:r w:rsidRPr="00193D27">
              <w:rPr>
                <w:rFonts w:ascii="Times New Roman" w:hAnsi="Times New Roman"/>
                <w:b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D27" w:rsidRPr="00193D27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93D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Бюджет </w:t>
            </w:r>
          </w:p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193D2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07498B" w:rsidRDefault="00193D27" w:rsidP="00193D27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07498B" w:rsidRDefault="00193D27" w:rsidP="00193D27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D27" w:rsidRPr="0007498B" w:rsidRDefault="00193D27" w:rsidP="00193D27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D27" w:rsidRPr="0007498B" w:rsidRDefault="00193D27" w:rsidP="00193D27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D27" w:rsidRPr="00CE0A72" w:rsidRDefault="00193D27" w:rsidP="005C76C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доли удовлетворенности населения сельского </w:t>
            </w:r>
          </w:p>
          <w:p w:rsidR="00193D27" w:rsidRPr="00CE0A72" w:rsidRDefault="00193D27" w:rsidP="005C76C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качеством </w:t>
            </w:r>
          </w:p>
          <w:p w:rsidR="00193D27" w:rsidRPr="00CE0A72" w:rsidRDefault="00193D27" w:rsidP="005C76C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</w:t>
            </w:r>
          </w:p>
          <w:p w:rsidR="00193D27" w:rsidRPr="00CE0A72" w:rsidRDefault="00193D27" w:rsidP="005C76C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E0A72">
              <w:rPr>
                <w:rFonts w:ascii="Times New Roman" w:hAnsi="Times New Roman"/>
                <w:b/>
                <w:sz w:val="24"/>
                <w:szCs w:val="24"/>
              </w:rPr>
              <w:t>муниципальных услуг</w:t>
            </w:r>
          </w:p>
        </w:tc>
      </w:tr>
      <w:tr w:rsidR="00193D27" w:rsidRPr="005C2EDA" w:rsidTr="00193D27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2.1.</w:t>
            </w:r>
          </w:p>
          <w:p w:rsidR="00193D27" w:rsidRPr="00CE0A72" w:rsidRDefault="00193D27" w:rsidP="009751A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93D27" w:rsidRPr="00CE0A72" w:rsidRDefault="00193D27" w:rsidP="003D33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93D27" w:rsidRPr="00CE0A72" w:rsidRDefault="00193D27" w:rsidP="000616AE">
            <w:pPr>
              <w:ind w:firstLine="0"/>
              <w:jc w:val="left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обслуживание и размещение информации о деятельности администрации сельского поселения в сети «Интернет»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3D27" w:rsidRPr="00CE0A72" w:rsidRDefault="00193D27" w:rsidP="003D33B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E0A7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93D27" w:rsidRPr="00CE0A72" w:rsidRDefault="00193D27" w:rsidP="00DF2DEF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CE0A72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93D27" w:rsidRPr="00CE0A72" w:rsidRDefault="00193D27" w:rsidP="00CE0A72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3D27" w:rsidRPr="00CE0A72" w:rsidRDefault="00193D27" w:rsidP="00193D27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3D27" w:rsidRPr="00CE0A72" w:rsidRDefault="00193D27" w:rsidP="00193D2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3D27" w:rsidRPr="00CE0A72" w:rsidRDefault="00193D27" w:rsidP="00193D2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D27" w:rsidRPr="00CE0A72" w:rsidRDefault="00193D27" w:rsidP="00193D2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E0A7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D27" w:rsidRPr="005C2EDA" w:rsidRDefault="00193D27" w:rsidP="004D21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26D" w:rsidRDefault="0094526D" w:rsidP="0094526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CE0A72" w:rsidRPr="005C2EDA" w:rsidRDefault="00CE0A72" w:rsidP="0094526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94526D" w:rsidRPr="009A2585" w:rsidRDefault="0094526D" w:rsidP="0094526D">
      <w:pPr>
        <w:pStyle w:val="12"/>
        <w:jc w:val="right"/>
        <w:rPr>
          <w:rFonts w:ascii="Times New Roman" w:hAnsi="Times New Roman"/>
        </w:rPr>
      </w:pPr>
      <w:r w:rsidRPr="009A2585">
        <w:rPr>
          <w:rFonts w:ascii="Times New Roman" w:hAnsi="Times New Roman"/>
        </w:rPr>
        <w:t>Приложение 3</w:t>
      </w:r>
      <w:r w:rsidR="00EC246C" w:rsidRPr="009A2585">
        <w:rPr>
          <w:rFonts w:ascii="Times New Roman" w:hAnsi="Times New Roman"/>
        </w:rPr>
        <w:t>к</w:t>
      </w:r>
    </w:p>
    <w:p w:rsidR="009751AC" w:rsidRPr="009A2585" w:rsidRDefault="00EC246C" w:rsidP="009751AC">
      <w:pPr>
        <w:pStyle w:val="12"/>
        <w:jc w:val="right"/>
        <w:rPr>
          <w:rFonts w:ascii="Times New Roman" w:hAnsi="Times New Roman"/>
        </w:rPr>
      </w:pPr>
      <w:r w:rsidRPr="009A2585">
        <w:rPr>
          <w:rFonts w:ascii="Times New Roman" w:hAnsi="Times New Roman"/>
        </w:rPr>
        <w:t>муниципальной Программе</w:t>
      </w:r>
    </w:p>
    <w:p w:rsidR="009751AC" w:rsidRPr="009A2585" w:rsidRDefault="009751AC" w:rsidP="009751AC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A2585">
        <w:rPr>
          <w:rFonts w:ascii="Times New Roman" w:hAnsi="Times New Roman"/>
          <w:sz w:val="22"/>
          <w:szCs w:val="22"/>
        </w:rPr>
        <w:t>«Развитие информационных и коммуникационных технологий,</w:t>
      </w:r>
    </w:p>
    <w:p w:rsidR="009751AC" w:rsidRPr="009A2585" w:rsidRDefault="00EC246C" w:rsidP="009751AC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A2585">
        <w:rPr>
          <w:rFonts w:ascii="Times New Roman" w:hAnsi="Times New Roman"/>
          <w:sz w:val="22"/>
          <w:szCs w:val="22"/>
        </w:rPr>
        <w:t>повышение качества</w:t>
      </w:r>
      <w:r w:rsidR="009751AC" w:rsidRPr="009A2585">
        <w:rPr>
          <w:rFonts w:ascii="Times New Roman" w:hAnsi="Times New Roman"/>
          <w:sz w:val="22"/>
          <w:szCs w:val="22"/>
        </w:rPr>
        <w:t xml:space="preserve"> предоставления муниципальных услуг</w:t>
      </w:r>
    </w:p>
    <w:p w:rsidR="009751AC" w:rsidRPr="009A2585" w:rsidRDefault="009751AC" w:rsidP="009751AC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A2585">
        <w:rPr>
          <w:rFonts w:ascii="Times New Roman" w:hAnsi="Times New Roman"/>
          <w:sz w:val="22"/>
          <w:szCs w:val="22"/>
        </w:rPr>
        <w:t xml:space="preserve">  в Россошенском сельском поселении Краснозоренского района</w:t>
      </w:r>
    </w:p>
    <w:p w:rsidR="009751AC" w:rsidRPr="009A2585" w:rsidRDefault="009751AC" w:rsidP="009751AC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9A2585">
        <w:rPr>
          <w:rFonts w:ascii="Times New Roman" w:hAnsi="Times New Roman"/>
          <w:sz w:val="22"/>
          <w:szCs w:val="22"/>
        </w:rPr>
        <w:t xml:space="preserve"> Орловской области на 202</w:t>
      </w:r>
      <w:r w:rsidR="00961080" w:rsidRPr="009A2585">
        <w:rPr>
          <w:rFonts w:ascii="Times New Roman" w:hAnsi="Times New Roman"/>
          <w:sz w:val="22"/>
          <w:szCs w:val="22"/>
        </w:rPr>
        <w:t>4</w:t>
      </w:r>
      <w:r w:rsidRPr="009A2585">
        <w:rPr>
          <w:rFonts w:ascii="Times New Roman" w:hAnsi="Times New Roman"/>
          <w:sz w:val="22"/>
          <w:szCs w:val="22"/>
        </w:rPr>
        <w:t>-202</w:t>
      </w:r>
      <w:r w:rsidR="00961080" w:rsidRPr="009A2585">
        <w:rPr>
          <w:rFonts w:ascii="Times New Roman" w:hAnsi="Times New Roman"/>
          <w:sz w:val="22"/>
          <w:szCs w:val="22"/>
        </w:rPr>
        <w:t>7</w:t>
      </w:r>
      <w:r w:rsidRPr="009A2585">
        <w:rPr>
          <w:rFonts w:ascii="Times New Roman" w:hAnsi="Times New Roman"/>
          <w:sz w:val="22"/>
          <w:szCs w:val="22"/>
        </w:rPr>
        <w:t xml:space="preserve">годы» </w:t>
      </w:r>
    </w:p>
    <w:p w:rsidR="0094526D" w:rsidRPr="005C2EDA" w:rsidRDefault="0094526D" w:rsidP="0094526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94526D" w:rsidRPr="005C2EDA" w:rsidRDefault="0094526D" w:rsidP="0094526D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9751AC" w:rsidRPr="005C2EDA" w:rsidRDefault="0094526D" w:rsidP="0094526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5C2EDA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94526D" w:rsidRPr="005C2EDA" w:rsidRDefault="0094526D" w:rsidP="0094526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5C2ED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94526D" w:rsidRPr="005C2EDA" w:rsidRDefault="0094526D" w:rsidP="0094526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5C2EDA">
        <w:rPr>
          <w:rFonts w:ascii="Times New Roman" w:hAnsi="Times New Roman"/>
          <w:b/>
          <w:sz w:val="24"/>
          <w:szCs w:val="24"/>
        </w:rPr>
        <w:t xml:space="preserve">за счет средств бюджета </w:t>
      </w:r>
      <w:r w:rsidR="009751AC" w:rsidRPr="005C2EDA">
        <w:rPr>
          <w:rFonts w:ascii="Times New Roman" w:hAnsi="Times New Roman"/>
          <w:b/>
          <w:sz w:val="24"/>
          <w:szCs w:val="24"/>
        </w:rPr>
        <w:t>Россош</w:t>
      </w:r>
      <w:r w:rsidRPr="005C2EDA">
        <w:rPr>
          <w:rFonts w:ascii="Times New Roman" w:hAnsi="Times New Roman"/>
          <w:b/>
          <w:sz w:val="24"/>
          <w:szCs w:val="24"/>
        </w:rPr>
        <w:t>енского сельского поселения</w:t>
      </w:r>
    </w:p>
    <w:p w:rsidR="0094526D" w:rsidRPr="005C2EDA" w:rsidRDefault="0094526D" w:rsidP="0094526D"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5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27"/>
        <w:gridCol w:w="3402"/>
        <w:gridCol w:w="1815"/>
        <w:gridCol w:w="900"/>
        <w:gridCol w:w="900"/>
        <w:gridCol w:w="720"/>
        <w:gridCol w:w="720"/>
        <w:gridCol w:w="1139"/>
        <w:gridCol w:w="835"/>
        <w:gridCol w:w="900"/>
        <w:gridCol w:w="900"/>
        <w:gridCol w:w="900"/>
      </w:tblGrid>
      <w:tr w:rsidR="0094526D" w:rsidRPr="005C2EDA" w:rsidTr="006354D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526D" w:rsidRPr="005C2EDA" w:rsidRDefault="0094526D" w:rsidP="003D33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526D" w:rsidRPr="005C2EDA" w:rsidRDefault="0094526D" w:rsidP="003D33B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 </w:t>
            </w:r>
            <w:r w:rsidR="003D33B0"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526D" w:rsidRPr="005C2EDA" w:rsidRDefault="0094526D" w:rsidP="003D33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основного мероприя</w:t>
            </w:r>
            <w:r w:rsidR="003D33B0"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526D" w:rsidRPr="005C2EDA" w:rsidRDefault="0094526D" w:rsidP="003D33B0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 xml:space="preserve">Код бюджетной классификации   </w:t>
            </w:r>
            <w:r w:rsidRPr="005C2EDA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6D" w:rsidRPr="005C2EDA" w:rsidRDefault="0094526D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 xml:space="preserve">Расходы       (тыс. рублей) </w:t>
            </w:r>
            <w:r w:rsidRPr="005C2EDA">
              <w:rPr>
                <w:rFonts w:ascii="Times New Roman" w:hAnsi="Times New Roman"/>
                <w:color w:val="000000"/>
              </w:rPr>
              <w:br/>
              <w:t>по годам реализации</w:t>
            </w:r>
          </w:p>
        </w:tc>
      </w:tr>
      <w:tr w:rsidR="009751AC" w:rsidRPr="005C2EDA" w:rsidTr="006354D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ГРБР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5C2EDA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 xml:space="preserve">всего по </w:t>
            </w:r>
            <w:proofErr w:type="spellStart"/>
            <w:r w:rsidRPr="005C2EDA">
              <w:rPr>
                <w:rFonts w:ascii="Times New Roman" w:hAnsi="Times New Roman"/>
                <w:color w:val="000000"/>
              </w:rPr>
              <w:t>муниципальнойпрграмме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1AC" w:rsidRPr="005C2EDA" w:rsidRDefault="009751AC" w:rsidP="0096108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202</w:t>
            </w:r>
            <w:r w:rsidR="009610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96108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202</w:t>
            </w:r>
            <w:r w:rsidR="009610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1AC" w:rsidRPr="005C2EDA" w:rsidRDefault="009751AC" w:rsidP="00961080">
            <w:pPr>
              <w:autoSpaceDE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202</w:t>
            </w:r>
            <w:r w:rsidR="009610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1AC" w:rsidRPr="005C2EDA" w:rsidRDefault="009751AC" w:rsidP="00961080">
            <w:pPr>
              <w:autoSpaceDE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202</w:t>
            </w:r>
            <w:r w:rsidR="0096108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751AC" w:rsidRPr="005C2EDA" w:rsidTr="006354D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left="-555" w:right="-108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AC" w:rsidRPr="005C2EDA" w:rsidRDefault="009751AC" w:rsidP="003D33B0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9751AC" w:rsidRPr="005C2EDA" w:rsidTr="006354D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1AC" w:rsidRPr="005C2EDA" w:rsidRDefault="009751AC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AC" w:rsidRPr="009A2585" w:rsidRDefault="009751AC" w:rsidP="00961080">
            <w:pPr>
              <w:ind w:firstLine="0"/>
              <w:rPr>
                <w:rFonts w:ascii="Times New Roman" w:hAnsi="Times New Roman"/>
                <w:b/>
                <w:bCs/>
                <w:kern w:val="28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sz w:val="22"/>
                <w:szCs w:val="22"/>
              </w:rPr>
              <w:t>«Развитие</w:t>
            </w:r>
            <w:r w:rsidR="00CF1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585">
              <w:rPr>
                <w:rFonts w:ascii="Times New Roman" w:hAnsi="Times New Roman"/>
                <w:sz w:val="22"/>
                <w:szCs w:val="22"/>
              </w:rPr>
              <w:t>информационных и коммуни</w:t>
            </w:r>
            <w:bookmarkStart w:id="0" w:name="_GoBack"/>
            <w:bookmarkEnd w:id="0"/>
            <w:r w:rsidRPr="009A2585">
              <w:rPr>
                <w:rFonts w:ascii="Times New Roman" w:hAnsi="Times New Roman"/>
                <w:sz w:val="22"/>
                <w:szCs w:val="22"/>
              </w:rPr>
              <w:t xml:space="preserve">кационных технологий, повышение  качества предоставления муниципальных услуг  в </w:t>
            </w:r>
            <w:r w:rsidR="003D33B0" w:rsidRPr="009A2585">
              <w:rPr>
                <w:rFonts w:ascii="Times New Roman" w:hAnsi="Times New Roman"/>
                <w:sz w:val="22"/>
                <w:szCs w:val="22"/>
              </w:rPr>
              <w:t>Россош</w:t>
            </w:r>
            <w:r w:rsidRPr="009A2585">
              <w:rPr>
                <w:rFonts w:ascii="Times New Roman" w:hAnsi="Times New Roman"/>
                <w:sz w:val="22"/>
                <w:szCs w:val="22"/>
              </w:rPr>
              <w:t>енском сельском поселении Краснозоренского района Орловской области на 202</w:t>
            </w:r>
            <w:r w:rsidR="00961080" w:rsidRPr="009A2585">
              <w:rPr>
                <w:rFonts w:ascii="Times New Roman" w:hAnsi="Times New Roman"/>
                <w:sz w:val="22"/>
                <w:szCs w:val="22"/>
              </w:rPr>
              <w:t>4</w:t>
            </w:r>
            <w:r w:rsidRPr="009A2585">
              <w:rPr>
                <w:rFonts w:ascii="Times New Roman" w:hAnsi="Times New Roman"/>
                <w:sz w:val="22"/>
                <w:szCs w:val="22"/>
              </w:rPr>
              <w:t>-202</w:t>
            </w:r>
            <w:r w:rsidR="00961080" w:rsidRPr="009A2585">
              <w:rPr>
                <w:rFonts w:ascii="Times New Roman" w:hAnsi="Times New Roman"/>
                <w:sz w:val="22"/>
                <w:szCs w:val="22"/>
              </w:rPr>
              <w:t>7</w:t>
            </w:r>
            <w:r w:rsidRPr="009A2585">
              <w:rPr>
                <w:rFonts w:ascii="Times New Roman" w:hAnsi="Times New Roman"/>
                <w:sz w:val="22"/>
                <w:szCs w:val="22"/>
              </w:rPr>
              <w:t>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07498B" w:rsidRDefault="009751AC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07498B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07498B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07498B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07498B" w:rsidRDefault="009751AC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1AC" w:rsidRPr="0007498B" w:rsidRDefault="0007498B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440,0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AC" w:rsidRPr="0007498B" w:rsidRDefault="0007498B" w:rsidP="0007498B">
            <w:pPr>
              <w:ind w:firstLine="0"/>
              <w:rPr>
                <w:rFonts w:ascii="Times New Roman" w:hAnsi="Times New Roman"/>
                <w:b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1AC" w:rsidRPr="0007498B" w:rsidRDefault="00CE0A72" w:rsidP="00CE0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  <w:r w:rsidR="00866EB6" w:rsidRPr="0007498B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1AC" w:rsidRPr="0007498B" w:rsidRDefault="00CE0A72" w:rsidP="0007498B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  <w:r w:rsidR="00063F8B" w:rsidRPr="0007498B">
              <w:rPr>
                <w:rFonts w:ascii="Times New Roman" w:hAnsi="Times New Roman"/>
                <w:b/>
                <w:color w:val="000000"/>
              </w:rPr>
              <w:t>,</w:t>
            </w:r>
            <w:r w:rsidR="0007498B" w:rsidRPr="0007498B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AC" w:rsidRPr="0007498B" w:rsidRDefault="00CE0A72" w:rsidP="00CE0A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  <w:r w:rsidR="007A1EDF" w:rsidRPr="0007498B">
              <w:rPr>
                <w:rFonts w:ascii="Times New Roman" w:hAnsi="Times New Roman"/>
                <w:b/>
                <w:color w:val="000000"/>
              </w:rPr>
              <w:t>,</w:t>
            </w:r>
            <w:r w:rsidR="00C32CF3" w:rsidRPr="0007498B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9751AC" w:rsidRPr="005C2EDA" w:rsidTr="006354D0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AC" w:rsidRPr="009A2585" w:rsidRDefault="009751AC" w:rsidP="003D33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C246C" w:rsidRPr="009A2585" w:rsidRDefault="009751AC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sz w:val="22"/>
                <w:szCs w:val="22"/>
              </w:rPr>
              <w:t xml:space="preserve">Администрация Россошенского </w:t>
            </w:r>
            <w:proofErr w:type="gramStart"/>
            <w:r w:rsidRPr="009A2585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9751AC" w:rsidRPr="009A2585" w:rsidRDefault="009751AC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7A1EDF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51AC" w:rsidRPr="005C2EDA" w:rsidRDefault="009751AC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9751AC" w:rsidRPr="005C2EDA" w:rsidRDefault="00063F8B" w:rsidP="008B2ADE">
            <w:pPr>
              <w:autoSpaceDE w:val="0"/>
              <w:snapToGrid w:val="0"/>
              <w:ind w:left="113" w:right="113"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 xml:space="preserve">    Ц100000000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33B0" w:rsidRPr="005C2EDA" w:rsidRDefault="003D33B0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color w:val="000000"/>
              </w:rPr>
            </w:pPr>
          </w:p>
          <w:p w:rsidR="003D33B0" w:rsidRPr="005C2EDA" w:rsidRDefault="003D33B0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color w:val="000000"/>
              </w:rPr>
            </w:pPr>
          </w:p>
          <w:p w:rsidR="003D33B0" w:rsidRPr="005C2EDA" w:rsidRDefault="003D33B0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color w:val="000000"/>
              </w:rPr>
            </w:pPr>
          </w:p>
          <w:p w:rsidR="003D33B0" w:rsidRPr="005C2EDA" w:rsidRDefault="003D33B0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color w:val="000000"/>
              </w:rPr>
            </w:pPr>
          </w:p>
          <w:p w:rsidR="009751AC" w:rsidRPr="005C2EDA" w:rsidRDefault="009751AC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24</w:t>
            </w:r>
            <w:r w:rsidR="008B2ADE" w:rsidRPr="005C2ED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1AC" w:rsidRPr="005C2EDA" w:rsidRDefault="009751AC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AC" w:rsidRPr="005C2EDA" w:rsidRDefault="009751AC" w:rsidP="003D3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51AC" w:rsidRPr="005C2EDA" w:rsidRDefault="009751AC" w:rsidP="003D3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1AC" w:rsidRPr="005C2EDA" w:rsidRDefault="009751AC" w:rsidP="003D3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51AC" w:rsidRDefault="009751AC" w:rsidP="003D33B0">
            <w:pPr>
              <w:jc w:val="center"/>
              <w:rPr>
                <w:rFonts w:ascii="Times New Roman" w:hAnsi="Times New Roman"/>
              </w:rPr>
            </w:pPr>
          </w:p>
          <w:p w:rsidR="009238A4" w:rsidRPr="005C2EDA" w:rsidRDefault="009238A4" w:rsidP="003D33B0">
            <w:pPr>
              <w:jc w:val="center"/>
              <w:rPr>
                <w:rFonts w:ascii="Times New Roman" w:hAnsi="Times New Roman"/>
              </w:rPr>
            </w:pPr>
          </w:p>
        </w:tc>
      </w:tr>
      <w:tr w:rsidR="009238A4" w:rsidRPr="005C2EDA" w:rsidTr="006354D0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A4" w:rsidRPr="009A2585" w:rsidRDefault="009238A4" w:rsidP="009A2585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9A2585">
              <w:rPr>
                <w:rFonts w:ascii="Times New Roman" w:hAnsi="Times New Roman"/>
                <w:b/>
                <w:color w:val="000000"/>
              </w:rPr>
              <w:t>Основное мероприятие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A4" w:rsidRPr="009A2585" w:rsidRDefault="009238A4" w:rsidP="009238A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b/>
                <w:sz w:val="22"/>
                <w:szCs w:val="22"/>
              </w:rPr>
              <w:t>Совершенствование информационно-технической инфраструктуры в администрации сельского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9238A4" w:rsidP="00862EE3">
            <w:pPr>
              <w:pStyle w:val="12"/>
              <w:rPr>
                <w:rFonts w:ascii="Times New Roman" w:hAnsi="Times New Roman"/>
                <w:b/>
              </w:rPr>
            </w:pPr>
            <w:r w:rsidRPr="009A2585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A2585">
              <w:rPr>
                <w:rFonts w:ascii="Times New Roman" w:hAnsi="Times New Roman"/>
                <w:b/>
              </w:rPr>
              <w:t>сельского</w:t>
            </w:r>
            <w:proofErr w:type="gramEnd"/>
          </w:p>
          <w:p w:rsidR="009238A4" w:rsidRPr="009A2585" w:rsidRDefault="009238A4" w:rsidP="00862EE3">
            <w:pPr>
              <w:pStyle w:val="12"/>
              <w:rPr>
                <w:rFonts w:ascii="Times New Roman" w:hAnsi="Times New Roman"/>
                <w:b/>
              </w:rPr>
            </w:pPr>
            <w:r w:rsidRPr="009A2585">
              <w:rPr>
                <w:rFonts w:ascii="Times New Roman" w:hAnsi="Times New Roman"/>
                <w:b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9A2585" w:rsidRDefault="009238A4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9A2585" w:rsidRDefault="009238A4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9238A4" w:rsidRPr="009A2585" w:rsidRDefault="009238A4" w:rsidP="008B2ADE">
            <w:pPr>
              <w:autoSpaceDE w:val="0"/>
              <w:snapToGrid w:val="0"/>
              <w:ind w:left="113" w:right="113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9238A4" w:rsidP="003D33B0">
            <w:pPr>
              <w:autoSpaceDE w:val="0"/>
              <w:snapToGrid w:val="0"/>
              <w:ind w:left="113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98B" w:rsidRDefault="0007498B" w:rsidP="0007498B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</w:p>
          <w:p w:rsidR="009238A4" w:rsidRPr="009A2585" w:rsidRDefault="0007498B" w:rsidP="0007498B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8B" w:rsidRDefault="0007498B" w:rsidP="0007498B">
            <w:pPr>
              <w:ind w:firstLine="0"/>
              <w:rPr>
                <w:rFonts w:ascii="Times New Roman" w:hAnsi="Times New Roman"/>
                <w:b/>
              </w:rPr>
            </w:pPr>
          </w:p>
          <w:p w:rsidR="009238A4" w:rsidRPr="009A2585" w:rsidRDefault="0007498B" w:rsidP="0007498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Default="009238A4" w:rsidP="0007498B">
            <w:pPr>
              <w:ind w:firstLine="0"/>
              <w:rPr>
                <w:rFonts w:ascii="Times New Roman" w:hAnsi="Times New Roman"/>
                <w:b/>
              </w:rPr>
            </w:pPr>
          </w:p>
          <w:p w:rsidR="0007498B" w:rsidRPr="009A2585" w:rsidRDefault="0007498B" w:rsidP="0007498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A4" w:rsidRDefault="009238A4" w:rsidP="0007498B">
            <w:pPr>
              <w:ind w:firstLine="0"/>
              <w:rPr>
                <w:rFonts w:ascii="Times New Roman" w:hAnsi="Times New Roman"/>
                <w:b/>
              </w:rPr>
            </w:pPr>
          </w:p>
          <w:p w:rsidR="0007498B" w:rsidRPr="009A2585" w:rsidRDefault="0007498B" w:rsidP="0007498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A4" w:rsidRDefault="009238A4" w:rsidP="0007498B">
            <w:pPr>
              <w:ind w:firstLine="0"/>
              <w:rPr>
                <w:rFonts w:ascii="Times New Roman" w:hAnsi="Times New Roman"/>
                <w:b/>
              </w:rPr>
            </w:pPr>
          </w:p>
          <w:p w:rsidR="0007498B" w:rsidRPr="009A2585" w:rsidRDefault="0007498B" w:rsidP="0007498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</w:t>
            </w:r>
          </w:p>
        </w:tc>
      </w:tr>
      <w:tr w:rsidR="009238A4" w:rsidRPr="005C2EDA" w:rsidTr="006354D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A2585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238A4"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 1.</w:t>
            </w:r>
            <w:r w:rsidR="0092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38A4" w:rsidRPr="009A2585" w:rsidRDefault="009238A4" w:rsidP="003D33B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sz w:val="22"/>
                <w:szCs w:val="22"/>
              </w:rPr>
              <w:t xml:space="preserve">Приобретение и ремонт компьютерного оборудования, оргтехники администрации </w:t>
            </w:r>
            <w:r w:rsidRPr="009A2585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9238A4" w:rsidP="00862EE3">
            <w:pPr>
              <w:pStyle w:val="12"/>
              <w:rPr>
                <w:rFonts w:ascii="Times New Roman" w:hAnsi="Times New Roman"/>
              </w:rPr>
            </w:pPr>
            <w:r w:rsidRPr="009A2585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gramStart"/>
            <w:r w:rsidRPr="009A2585">
              <w:rPr>
                <w:rFonts w:ascii="Times New Roman" w:hAnsi="Times New Roman"/>
              </w:rPr>
              <w:t>сельского</w:t>
            </w:r>
            <w:proofErr w:type="gramEnd"/>
          </w:p>
          <w:p w:rsidR="009238A4" w:rsidRPr="009A2585" w:rsidRDefault="009238A4" w:rsidP="00862EE3">
            <w:pPr>
              <w:pStyle w:val="12"/>
              <w:rPr>
                <w:rFonts w:ascii="Times New Roman" w:hAnsi="Times New Roman"/>
              </w:rPr>
            </w:pPr>
            <w:r w:rsidRPr="009A258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238A4" w:rsidP="003D3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238A4" w:rsidP="003D3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238A4" w:rsidP="003D33B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9238A4" w:rsidRPr="005C2EDA" w:rsidRDefault="009238A4" w:rsidP="003D3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5C2EDA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238A4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5C2ED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A91621" w:rsidRDefault="00A91621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A4" w:rsidRPr="005C2EDA" w:rsidRDefault="009238A4" w:rsidP="009751AC">
            <w:pPr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A4" w:rsidRPr="005C2EDA" w:rsidRDefault="009238A4" w:rsidP="009751AC">
            <w:pPr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A4" w:rsidRPr="005C2EDA" w:rsidRDefault="009238A4" w:rsidP="009751AC">
            <w:pPr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0</w:t>
            </w:r>
          </w:p>
        </w:tc>
      </w:tr>
      <w:tr w:rsidR="009238A4" w:rsidRPr="005C2EDA" w:rsidTr="006354D0">
        <w:trPr>
          <w:trHeight w:val="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238A4" w:rsidP="003D33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38A4" w:rsidRPr="009A2585" w:rsidRDefault="009238A4" w:rsidP="003D33B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sz w:val="22"/>
                <w:szCs w:val="22"/>
              </w:rPr>
              <w:t xml:space="preserve">Приобретение программного обеспечения, </w:t>
            </w:r>
            <w:r w:rsidRPr="009A2585">
              <w:rPr>
                <w:rFonts w:ascii="Times New Roman" w:hAnsi="Times New Roman"/>
                <w:color w:val="212121"/>
                <w:sz w:val="22"/>
                <w:szCs w:val="22"/>
                <w:shd w:val="clear" w:color="auto" w:fill="FFFFFF"/>
              </w:rPr>
              <w:t xml:space="preserve">информационных систем, </w:t>
            </w:r>
            <w:r w:rsidRPr="009A2585">
              <w:rPr>
                <w:rFonts w:ascii="Times New Roman" w:hAnsi="Times New Roman"/>
                <w:sz w:val="22"/>
                <w:szCs w:val="22"/>
              </w:rPr>
              <w:t>лицензий (общесистемного, офисного, антивирусного), плановая замена электронных цифровых подписей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9238A4" w:rsidP="003D33B0">
            <w:pPr>
              <w:pStyle w:val="12"/>
              <w:rPr>
                <w:rFonts w:ascii="Times New Roman" w:hAnsi="Times New Roman"/>
              </w:rPr>
            </w:pPr>
            <w:r w:rsidRPr="009A2585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9A2585">
              <w:rPr>
                <w:rFonts w:ascii="Times New Roman" w:hAnsi="Times New Roman"/>
              </w:rPr>
              <w:t>сельского</w:t>
            </w:r>
            <w:proofErr w:type="gramEnd"/>
          </w:p>
          <w:p w:rsidR="009238A4" w:rsidRPr="009A2585" w:rsidRDefault="009238A4" w:rsidP="003D33B0">
            <w:pPr>
              <w:pStyle w:val="12"/>
              <w:rPr>
                <w:rFonts w:ascii="Times New Roman" w:hAnsi="Times New Roman"/>
              </w:rPr>
            </w:pPr>
            <w:r w:rsidRPr="009A258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5C2EDA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5C2EDA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5C2EDA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5C2EDA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A91621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A91621" w:rsidP="009751AC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A4" w:rsidRPr="005C2EDA" w:rsidRDefault="00A91621" w:rsidP="009751A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  <w:r w:rsidR="009238A4" w:rsidRPr="005C2ED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A4" w:rsidRPr="005C2EDA" w:rsidRDefault="00A91621" w:rsidP="009751A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A4" w:rsidRPr="005C2EDA" w:rsidRDefault="00A91621" w:rsidP="009751A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9238A4" w:rsidRPr="005C2ED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238A4" w:rsidRPr="005C2EDA" w:rsidTr="006354D0">
        <w:trPr>
          <w:trHeight w:val="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07498B" w:rsidP="003D33B0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</w:t>
            </w:r>
            <w:r w:rsidR="009238A4" w:rsidRPr="009A2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38A4" w:rsidRPr="009A2585" w:rsidRDefault="009238A4" w:rsidP="003D33B0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A2585">
              <w:rPr>
                <w:rFonts w:ascii="Times New Roman" w:hAnsi="Times New Roman"/>
                <w:b/>
                <w:sz w:val="22"/>
                <w:szCs w:val="22"/>
              </w:rPr>
              <w:t>Обеспечение информационной открытости деятельности администрации сельского поселения в сети Интернет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9238A4" w:rsidP="00862EE3">
            <w:pPr>
              <w:pStyle w:val="12"/>
              <w:rPr>
                <w:rFonts w:ascii="Times New Roman" w:hAnsi="Times New Roman"/>
                <w:b/>
              </w:rPr>
            </w:pPr>
            <w:r w:rsidRPr="009A2585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A2585">
              <w:rPr>
                <w:rFonts w:ascii="Times New Roman" w:hAnsi="Times New Roman"/>
                <w:b/>
              </w:rPr>
              <w:t>сельского</w:t>
            </w:r>
            <w:proofErr w:type="gramEnd"/>
          </w:p>
          <w:p w:rsidR="009238A4" w:rsidRPr="009A2585" w:rsidRDefault="009238A4" w:rsidP="00862EE3">
            <w:pPr>
              <w:pStyle w:val="12"/>
              <w:rPr>
                <w:rFonts w:ascii="Times New Roman" w:hAnsi="Times New Roman"/>
                <w:b/>
              </w:rPr>
            </w:pPr>
            <w:r w:rsidRPr="009A2585">
              <w:rPr>
                <w:rFonts w:ascii="Times New Roman" w:hAnsi="Times New Roman"/>
                <w:b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9A2585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9A2585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9A2585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9A2585" w:rsidRDefault="009238A4" w:rsidP="003D33B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07498B" w:rsidRDefault="0007498B" w:rsidP="0007498B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8A4" w:rsidRPr="0007498B" w:rsidRDefault="0007498B" w:rsidP="0007498B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A4" w:rsidRPr="0007498B" w:rsidRDefault="0007498B" w:rsidP="0007498B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8A4" w:rsidRPr="0007498B" w:rsidRDefault="0007498B" w:rsidP="0007498B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8A4" w:rsidRPr="0007498B" w:rsidRDefault="0007498B" w:rsidP="0007498B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7498B">
              <w:rPr>
                <w:rFonts w:ascii="Times New Roman" w:hAnsi="Times New Roman"/>
                <w:b/>
                <w:color w:val="000000"/>
              </w:rPr>
              <w:t>15,0</w:t>
            </w:r>
          </w:p>
        </w:tc>
      </w:tr>
      <w:tr w:rsidR="009238A4" w:rsidRPr="005C2EDA" w:rsidTr="006354D0">
        <w:trPr>
          <w:cantSplit/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9238A4" w:rsidP="000749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07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38A4" w:rsidRPr="009A2585" w:rsidRDefault="009238A4" w:rsidP="000616AE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2585">
              <w:rPr>
                <w:rFonts w:ascii="Times New Roman" w:hAnsi="Times New Roman"/>
                <w:sz w:val="22"/>
                <w:szCs w:val="22"/>
              </w:rPr>
              <w:t>Обслуживание и размещение информации о деятельности администрации сельского поселения в сети «Интернет»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9A2585" w:rsidRDefault="009238A4" w:rsidP="003D33B0">
            <w:pPr>
              <w:pStyle w:val="12"/>
              <w:rPr>
                <w:rFonts w:ascii="Times New Roman" w:hAnsi="Times New Roman"/>
              </w:rPr>
            </w:pPr>
            <w:r w:rsidRPr="009A2585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9A2585">
              <w:rPr>
                <w:rFonts w:ascii="Times New Roman" w:hAnsi="Times New Roman"/>
              </w:rPr>
              <w:t>сельского</w:t>
            </w:r>
            <w:proofErr w:type="gramEnd"/>
          </w:p>
          <w:p w:rsidR="009238A4" w:rsidRPr="009A2585" w:rsidRDefault="009238A4" w:rsidP="003D33B0">
            <w:pPr>
              <w:pStyle w:val="12"/>
              <w:rPr>
                <w:rFonts w:ascii="Times New Roman" w:hAnsi="Times New Roman"/>
              </w:rPr>
            </w:pPr>
            <w:r w:rsidRPr="009A258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9238A4" w:rsidRPr="005C2EDA" w:rsidRDefault="009238A4" w:rsidP="003D33B0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9238A4" w:rsidRPr="005C2EDA" w:rsidRDefault="009238A4" w:rsidP="003D33B0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9238A4" w:rsidRPr="005C2EDA" w:rsidRDefault="009238A4" w:rsidP="003D33B0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9238A4" w:rsidRPr="005C2EDA" w:rsidRDefault="009238A4" w:rsidP="003D33B0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A91621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9238A4" w:rsidRPr="005C2ED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8A4" w:rsidRPr="005C2EDA" w:rsidRDefault="00A91621" w:rsidP="003D33B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A4" w:rsidRPr="005C2EDA" w:rsidRDefault="009238A4" w:rsidP="003D33B0">
            <w:pPr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1</w:t>
            </w:r>
            <w:r w:rsidR="00A91621">
              <w:rPr>
                <w:rFonts w:ascii="Times New Roman" w:hAnsi="Times New Roman"/>
              </w:rPr>
              <w:t>5</w:t>
            </w:r>
            <w:r w:rsidRPr="005C2EDA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8A4" w:rsidRPr="005C2EDA" w:rsidRDefault="009238A4" w:rsidP="003D33B0">
            <w:pPr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1</w:t>
            </w:r>
            <w:r w:rsidR="00A91621">
              <w:rPr>
                <w:rFonts w:ascii="Times New Roman" w:hAnsi="Times New Roman"/>
              </w:rPr>
              <w:t>5,</w:t>
            </w:r>
            <w:r w:rsidRPr="005C2ED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8A4" w:rsidRPr="005C2EDA" w:rsidRDefault="009238A4" w:rsidP="003D33B0">
            <w:pPr>
              <w:ind w:firstLine="0"/>
              <w:rPr>
                <w:rFonts w:ascii="Times New Roman" w:hAnsi="Times New Roman"/>
              </w:rPr>
            </w:pPr>
            <w:r w:rsidRPr="005C2EDA">
              <w:rPr>
                <w:rFonts w:ascii="Times New Roman" w:hAnsi="Times New Roman"/>
              </w:rPr>
              <w:t>15,0</w:t>
            </w:r>
          </w:p>
        </w:tc>
      </w:tr>
    </w:tbl>
    <w:p w:rsidR="0094526D" w:rsidRDefault="0094526D" w:rsidP="0094526D">
      <w:pPr>
        <w:shd w:val="clear" w:color="auto" w:fill="FFFFFF"/>
        <w:rPr>
          <w:rFonts w:ascii="Times New Roman" w:hAnsi="Times New Roman"/>
        </w:rPr>
      </w:pPr>
    </w:p>
    <w:p w:rsidR="00CE0A72" w:rsidRPr="005C2EDA" w:rsidRDefault="00CE0A72" w:rsidP="0094526D">
      <w:pPr>
        <w:shd w:val="clear" w:color="auto" w:fill="FFFFFF"/>
        <w:rPr>
          <w:rFonts w:ascii="Times New Roman" w:hAnsi="Times New Roman"/>
        </w:rPr>
      </w:pPr>
    </w:p>
    <w:p w:rsidR="00DC6E6C" w:rsidRPr="005C2EDA" w:rsidRDefault="00DC6E6C" w:rsidP="00B6436B">
      <w:pPr>
        <w:jc w:val="center"/>
        <w:rPr>
          <w:rFonts w:ascii="Times New Roman" w:hAnsi="Times New Roman"/>
        </w:rPr>
      </w:pPr>
    </w:p>
    <w:sectPr w:rsidR="00DC6E6C" w:rsidRPr="005C2EDA" w:rsidSect="000646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4D" w:rsidRDefault="00A1074D">
      <w:r>
        <w:separator/>
      </w:r>
    </w:p>
  </w:endnote>
  <w:endnote w:type="continuationSeparator" w:id="0">
    <w:p w:rsidR="00A1074D" w:rsidRDefault="00A1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27" w:rsidRDefault="00363393">
    <w:pPr>
      <w:pStyle w:val="aa"/>
      <w:jc w:val="right"/>
    </w:pPr>
    <w:r>
      <w:fldChar w:fldCharType="begin"/>
    </w:r>
    <w:r w:rsidR="00193D27">
      <w:instrText>PAGE   \* MERGEFORMAT</w:instrText>
    </w:r>
    <w:r>
      <w:fldChar w:fldCharType="separate"/>
    </w:r>
    <w:r w:rsidR="006354D0">
      <w:rPr>
        <w:noProof/>
      </w:rPr>
      <w:t>12</w:t>
    </w:r>
    <w:r>
      <w:rPr>
        <w:noProof/>
      </w:rPr>
      <w:fldChar w:fldCharType="end"/>
    </w:r>
  </w:p>
  <w:p w:rsidR="00193D27" w:rsidRDefault="00193D27" w:rsidP="004E53F0">
    <w:pPr>
      <w:pStyle w:val="aa"/>
      <w:tabs>
        <w:tab w:val="clear" w:pos="4677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4D" w:rsidRDefault="00A1074D">
      <w:r>
        <w:separator/>
      </w:r>
    </w:p>
  </w:footnote>
  <w:footnote w:type="continuationSeparator" w:id="0">
    <w:p w:rsidR="00A1074D" w:rsidRDefault="00A1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27" w:rsidRDefault="00363393" w:rsidP="00DC6E6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D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D27" w:rsidRDefault="00193D27" w:rsidP="00DC6E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27" w:rsidRPr="00FE23B0" w:rsidRDefault="00193D27" w:rsidP="00FE23B0">
    <w:pPr>
      <w:pStyle w:val="a3"/>
      <w:jc w:val="center"/>
      <w:rPr>
        <w:b/>
        <w:sz w:val="28"/>
        <w:szCs w:val="28"/>
      </w:rPr>
    </w:pPr>
    <w:r w:rsidRPr="00FE23B0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3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60D67C2"/>
    <w:multiLevelType w:val="hybridMultilevel"/>
    <w:tmpl w:val="DDE06E14"/>
    <w:lvl w:ilvl="0" w:tplc="3F18C764">
      <w:start w:val="1"/>
      <w:numFmt w:val="decimal"/>
      <w:lvlText w:val="%1)"/>
      <w:lvlJc w:val="left"/>
      <w:pPr>
        <w:ind w:left="1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">
    <w:nsid w:val="288B21B2"/>
    <w:multiLevelType w:val="hybridMultilevel"/>
    <w:tmpl w:val="19645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92CEA"/>
    <w:multiLevelType w:val="hybridMultilevel"/>
    <w:tmpl w:val="CD944C34"/>
    <w:lvl w:ilvl="0" w:tplc="54C2FA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6252FE"/>
    <w:multiLevelType w:val="hybridMultilevel"/>
    <w:tmpl w:val="23921CA8"/>
    <w:lvl w:ilvl="0" w:tplc="23E4386E">
      <w:start w:val="9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3F073C4D"/>
    <w:multiLevelType w:val="hybridMultilevel"/>
    <w:tmpl w:val="27541A8A"/>
    <w:lvl w:ilvl="0" w:tplc="0C208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FB4774"/>
    <w:multiLevelType w:val="multilevel"/>
    <w:tmpl w:val="202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F725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0537A52"/>
    <w:multiLevelType w:val="hybridMultilevel"/>
    <w:tmpl w:val="3B6E68BE"/>
    <w:lvl w:ilvl="0" w:tplc="69B6C8B4">
      <w:start w:val="2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6C"/>
    <w:rsid w:val="00003217"/>
    <w:rsid w:val="00011528"/>
    <w:rsid w:val="0001178D"/>
    <w:rsid w:val="00033D1C"/>
    <w:rsid w:val="00040E34"/>
    <w:rsid w:val="00042EAB"/>
    <w:rsid w:val="000464EA"/>
    <w:rsid w:val="0004762E"/>
    <w:rsid w:val="0005426A"/>
    <w:rsid w:val="000616AE"/>
    <w:rsid w:val="00063F8B"/>
    <w:rsid w:val="000646E5"/>
    <w:rsid w:val="000735CE"/>
    <w:rsid w:val="000737E4"/>
    <w:rsid w:val="0007498B"/>
    <w:rsid w:val="000839D6"/>
    <w:rsid w:val="000A561A"/>
    <w:rsid w:val="000C12ED"/>
    <w:rsid w:val="000D2968"/>
    <w:rsid w:val="000F4B26"/>
    <w:rsid w:val="000F77FA"/>
    <w:rsid w:val="000F7820"/>
    <w:rsid w:val="001101F7"/>
    <w:rsid w:val="001223AC"/>
    <w:rsid w:val="001275F1"/>
    <w:rsid w:val="001325F3"/>
    <w:rsid w:val="00135EC9"/>
    <w:rsid w:val="0014062C"/>
    <w:rsid w:val="00193D27"/>
    <w:rsid w:val="00195DFC"/>
    <w:rsid w:val="001A5A85"/>
    <w:rsid w:val="001A6CB0"/>
    <w:rsid w:val="001E3837"/>
    <w:rsid w:val="001E77FA"/>
    <w:rsid w:val="001E7E70"/>
    <w:rsid w:val="0020727B"/>
    <w:rsid w:val="0021118A"/>
    <w:rsid w:val="00223AF3"/>
    <w:rsid w:val="00226156"/>
    <w:rsid w:val="00235F11"/>
    <w:rsid w:val="0025529D"/>
    <w:rsid w:val="00256BEE"/>
    <w:rsid w:val="0027569C"/>
    <w:rsid w:val="00281058"/>
    <w:rsid w:val="002A5B40"/>
    <w:rsid w:val="002D0E56"/>
    <w:rsid w:val="002E6E8A"/>
    <w:rsid w:val="002F6733"/>
    <w:rsid w:val="00306D60"/>
    <w:rsid w:val="00310381"/>
    <w:rsid w:val="00315F6F"/>
    <w:rsid w:val="00316C83"/>
    <w:rsid w:val="0032280F"/>
    <w:rsid w:val="003338AC"/>
    <w:rsid w:val="00335D09"/>
    <w:rsid w:val="0035115B"/>
    <w:rsid w:val="00357D8D"/>
    <w:rsid w:val="00361750"/>
    <w:rsid w:val="00362BF6"/>
    <w:rsid w:val="00363393"/>
    <w:rsid w:val="003657F0"/>
    <w:rsid w:val="00365A8D"/>
    <w:rsid w:val="0036692F"/>
    <w:rsid w:val="0036792C"/>
    <w:rsid w:val="003735ED"/>
    <w:rsid w:val="00382C00"/>
    <w:rsid w:val="00392455"/>
    <w:rsid w:val="00395D41"/>
    <w:rsid w:val="003C277E"/>
    <w:rsid w:val="003C3577"/>
    <w:rsid w:val="003C3807"/>
    <w:rsid w:val="003D33B0"/>
    <w:rsid w:val="004218F1"/>
    <w:rsid w:val="00426668"/>
    <w:rsid w:val="00446536"/>
    <w:rsid w:val="00486C20"/>
    <w:rsid w:val="004A0572"/>
    <w:rsid w:val="004A6F9D"/>
    <w:rsid w:val="004B6CF9"/>
    <w:rsid w:val="004C151C"/>
    <w:rsid w:val="004C5C7E"/>
    <w:rsid w:val="004D21F3"/>
    <w:rsid w:val="004E486B"/>
    <w:rsid w:val="004E53F0"/>
    <w:rsid w:val="004E6495"/>
    <w:rsid w:val="004F2D7F"/>
    <w:rsid w:val="00514AFF"/>
    <w:rsid w:val="005268B3"/>
    <w:rsid w:val="0053206A"/>
    <w:rsid w:val="005421F6"/>
    <w:rsid w:val="00560501"/>
    <w:rsid w:val="005833DC"/>
    <w:rsid w:val="005B2A8A"/>
    <w:rsid w:val="005B4762"/>
    <w:rsid w:val="005C2EDA"/>
    <w:rsid w:val="005C76CD"/>
    <w:rsid w:val="005D58D9"/>
    <w:rsid w:val="005F54C3"/>
    <w:rsid w:val="00607EBE"/>
    <w:rsid w:val="00611EBE"/>
    <w:rsid w:val="00616734"/>
    <w:rsid w:val="0062626B"/>
    <w:rsid w:val="006354D0"/>
    <w:rsid w:val="006403A3"/>
    <w:rsid w:val="00643264"/>
    <w:rsid w:val="00647AB7"/>
    <w:rsid w:val="006551C3"/>
    <w:rsid w:val="00661616"/>
    <w:rsid w:val="006626A2"/>
    <w:rsid w:val="006730E7"/>
    <w:rsid w:val="00683E9E"/>
    <w:rsid w:val="006944F1"/>
    <w:rsid w:val="00695EF6"/>
    <w:rsid w:val="006A0470"/>
    <w:rsid w:val="006B2B41"/>
    <w:rsid w:val="006C3ADF"/>
    <w:rsid w:val="006E4657"/>
    <w:rsid w:val="0070696C"/>
    <w:rsid w:val="0071387B"/>
    <w:rsid w:val="00720B3F"/>
    <w:rsid w:val="00724FFF"/>
    <w:rsid w:val="00734B30"/>
    <w:rsid w:val="0075218E"/>
    <w:rsid w:val="00780848"/>
    <w:rsid w:val="00780AF1"/>
    <w:rsid w:val="00783B17"/>
    <w:rsid w:val="00790BD2"/>
    <w:rsid w:val="00791A2A"/>
    <w:rsid w:val="007A1EDF"/>
    <w:rsid w:val="007B6A6D"/>
    <w:rsid w:val="007D2FCB"/>
    <w:rsid w:val="007E0172"/>
    <w:rsid w:val="00862EE3"/>
    <w:rsid w:val="00866EB6"/>
    <w:rsid w:val="008B2ADE"/>
    <w:rsid w:val="008E53AB"/>
    <w:rsid w:val="008F3E04"/>
    <w:rsid w:val="00913EE7"/>
    <w:rsid w:val="0091544C"/>
    <w:rsid w:val="00915F85"/>
    <w:rsid w:val="009178A4"/>
    <w:rsid w:val="009238A4"/>
    <w:rsid w:val="00923BEA"/>
    <w:rsid w:val="0094526D"/>
    <w:rsid w:val="00950CFD"/>
    <w:rsid w:val="00961080"/>
    <w:rsid w:val="009751AC"/>
    <w:rsid w:val="009A2585"/>
    <w:rsid w:val="009B34D6"/>
    <w:rsid w:val="009D2EE8"/>
    <w:rsid w:val="00A04DF1"/>
    <w:rsid w:val="00A1074D"/>
    <w:rsid w:val="00A10B67"/>
    <w:rsid w:val="00A15A2D"/>
    <w:rsid w:val="00A17B3D"/>
    <w:rsid w:val="00A254AB"/>
    <w:rsid w:val="00A3249F"/>
    <w:rsid w:val="00A51A4F"/>
    <w:rsid w:val="00A56BA6"/>
    <w:rsid w:val="00A66FAB"/>
    <w:rsid w:val="00A76975"/>
    <w:rsid w:val="00A91621"/>
    <w:rsid w:val="00AD7FE2"/>
    <w:rsid w:val="00AF1E9E"/>
    <w:rsid w:val="00AF50F6"/>
    <w:rsid w:val="00AF5AAF"/>
    <w:rsid w:val="00B027EA"/>
    <w:rsid w:val="00B07271"/>
    <w:rsid w:val="00B177CF"/>
    <w:rsid w:val="00B2084D"/>
    <w:rsid w:val="00B24D3D"/>
    <w:rsid w:val="00B2632E"/>
    <w:rsid w:val="00B3098D"/>
    <w:rsid w:val="00B378C2"/>
    <w:rsid w:val="00B6436B"/>
    <w:rsid w:val="00B73975"/>
    <w:rsid w:val="00B73BBC"/>
    <w:rsid w:val="00B8382F"/>
    <w:rsid w:val="00BC6346"/>
    <w:rsid w:val="00C01FFC"/>
    <w:rsid w:val="00C30E7C"/>
    <w:rsid w:val="00C32CF3"/>
    <w:rsid w:val="00C55721"/>
    <w:rsid w:val="00C661D8"/>
    <w:rsid w:val="00C72B42"/>
    <w:rsid w:val="00C8208B"/>
    <w:rsid w:val="00C92686"/>
    <w:rsid w:val="00CA1276"/>
    <w:rsid w:val="00CA65DC"/>
    <w:rsid w:val="00CB690B"/>
    <w:rsid w:val="00CC6D6C"/>
    <w:rsid w:val="00CD6286"/>
    <w:rsid w:val="00CD73F5"/>
    <w:rsid w:val="00CE01F0"/>
    <w:rsid w:val="00CE0A72"/>
    <w:rsid w:val="00CF141A"/>
    <w:rsid w:val="00CF1D7E"/>
    <w:rsid w:val="00D35FBF"/>
    <w:rsid w:val="00D473EF"/>
    <w:rsid w:val="00D47DAA"/>
    <w:rsid w:val="00D51156"/>
    <w:rsid w:val="00D56AA8"/>
    <w:rsid w:val="00D64BFF"/>
    <w:rsid w:val="00D71887"/>
    <w:rsid w:val="00D726D7"/>
    <w:rsid w:val="00DA1EDA"/>
    <w:rsid w:val="00DA29DF"/>
    <w:rsid w:val="00DA4875"/>
    <w:rsid w:val="00DC6E6C"/>
    <w:rsid w:val="00DD25F1"/>
    <w:rsid w:val="00DE1B43"/>
    <w:rsid w:val="00DF2DEF"/>
    <w:rsid w:val="00E0062C"/>
    <w:rsid w:val="00E27250"/>
    <w:rsid w:val="00E33D4A"/>
    <w:rsid w:val="00E61183"/>
    <w:rsid w:val="00E75E92"/>
    <w:rsid w:val="00E87235"/>
    <w:rsid w:val="00E90038"/>
    <w:rsid w:val="00E923D1"/>
    <w:rsid w:val="00EA00CD"/>
    <w:rsid w:val="00EA1A49"/>
    <w:rsid w:val="00EC246C"/>
    <w:rsid w:val="00EC59C0"/>
    <w:rsid w:val="00ED5017"/>
    <w:rsid w:val="00EF5D8D"/>
    <w:rsid w:val="00F25AEC"/>
    <w:rsid w:val="00F3054F"/>
    <w:rsid w:val="00F416AF"/>
    <w:rsid w:val="00F41CA3"/>
    <w:rsid w:val="00F45849"/>
    <w:rsid w:val="00F45BBB"/>
    <w:rsid w:val="00F63462"/>
    <w:rsid w:val="00F65C1C"/>
    <w:rsid w:val="00F85466"/>
    <w:rsid w:val="00F94D30"/>
    <w:rsid w:val="00FA779E"/>
    <w:rsid w:val="00FD5B84"/>
    <w:rsid w:val="00FE23B0"/>
    <w:rsid w:val="00FE63A6"/>
    <w:rsid w:val="00FF1604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4FF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4FF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4FFF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4FFF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4F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C6E6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C6E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semiHidden/>
    <w:locked/>
    <w:rsid w:val="00DC6E6C"/>
    <w:rPr>
      <w:sz w:val="24"/>
      <w:szCs w:val="24"/>
      <w:lang w:val="ru-RU" w:eastAsia="ru-RU" w:bidi="ar-SA"/>
    </w:rPr>
  </w:style>
  <w:style w:type="character" w:styleId="a5">
    <w:name w:val="page number"/>
    <w:rsid w:val="00DC6E6C"/>
    <w:rPr>
      <w:rFonts w:cs="Times New Roman"/>
    </w:rPr>
  </w:style>
  <w:style w:type="paragraph" w:styleId="a6">
    <w:name w:val="Document Map"/>
    <w:basedOn w:val="a"/>
    <w:link w:val="a7"/>
    <w:semiHidden/>
    <w:rsid w:val="00DC6E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DC6E6C"/>
    <w:rPr>
      <w:rFonts w:ascii="Tahoma" w:hAnsi="Tahoma" w:cs="Tahoma"/>
      <w:lang w:val="ru-RU" w:eastAsia="ru-RU" w:bidi="ar-SA"/>
    </w:rPr>
  </w:style>
  <w:style w:type="paragraph" w:styleId="a8">
    <w:name w:val="Balloon Text"/>
    <w:basedOn w:val="a"/>
    <w:link w:val="a9"/>
    <w:semiHidden/>
    <w:rsid w:val="00DC6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C6E6C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footer"/>
    <w:basedOn w:val="a"/>
    <w:link w:val="ab"/>
    <w:uiPriority w:val="99"/>
    <w:rsid w:val="00DC6E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uiPriority w:val="99"/>
    <w:locked/>
    <w:rsid w:val="00DC6E6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B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rsid w:val="00B20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115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0F4B2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4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F4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4F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4FF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0F4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4F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4FFF"/>
    <w:rPr>
      <w:color w:val="0000FF"/>
      <w:u w:val="none"/>
    </w:rPr>
  </w:style>
  <w:style w:type="paragraph" w:customStyle="1" w:styleId="Application">
    <w:name w:val="Application!Приложение"/>
    <w:rsid w:val="00724FF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4FF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4FF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4FF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316C8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2">
    <w:name w:val="Без интервала1"/>
    <w:rsid w:val="0094526D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33D4A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0">
    <w:name w:val="Normal (Web)"/>
    <w:basedOn w:val="a"/>
    <w:rsid w:val="006A0470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ros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383</TotalTime>
  <Pages>12</Pages>
  <Words>2882</Words>
  <Characters>23985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Краснозоренское сельское поселение</Company>
  <LinksUpToDate>false</LinksUpToDate>
  <CharactersWithSpaces>26814</CharactersWithSpaces>
  <SharedDoc>false</SharedDoc>
  <HLinks>
    <vt:vector size="6" baseType="variant"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mailto:adm.ross@mail.ru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mmk</dc:creator>
  <cp:keywords/>
  <dc:description/>
  <cp:lastModifiedBy>Пользователь</cp:lastModifiedBy>
  <cp:revision>12</cp:revision>
  <cp:lastPrinted>2023-11-02T06:16:00Z</cp:lastPrinted>
  <dcterms:created xsi:type="dcterms:W3CDTF">2023-10-11T07:19:00Z</dcterms:created>
  <dcterms:modified xsi:type="dcterms:W3CDTF">2024-01-30T19:53:00Z</dcterms:modified>
</cp:coreProperties>
</file>