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C" w:rsidRPr="00F43BC9" w:rsidRDefault="00A26F7C" w:rsidP="00D40107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BC9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земельных участков, находящихся в собственности Воронежской области, для осуществления крестьянским (фермерским) хозяйством его деятельности</w:t>
      </w:r>
    </w:p>
    <w:p w:rsidR="00A26F7C" w:rsidRDefault="00A26F7C" w:rsidP="00E85D81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6F7C" w:rsidRPr="006C3E9D" w:rsidRDefault="00A26F7C" w:rsidP="00E85D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9D">
        <w:rPr>
          <w:rFonts w:ascii="Times New Roman" w:hAnsi="Times New Roman" w:cs="Times New Roman"/>
          <w:sz w:val="24"/>
          <w:szCs w:val="24"/>
        </w:rPr>
        <w:t>В соответствии со ст.ст. 39.6 и 39.18 Земельного кодекса Российской Федерации департамент имущественных и земельных отношений Воронежской области информирует о возможности предоставления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9D">
        <w:rPr>
          <w:rFonts w:ascii="Times New Roman" w:hAnsi="Times New Roman" w:cs="Times New Roman"/>
          <w:sz w:val="24"/>
          <w:szCs w:val="24"/>
        </w:rPr>
        <w:t xml:space="preserve">путем проведения аукциона для осуществления крестьянским (фермерским) хозяйством его деятельности </w:t>
      </w:r>
      <w:r w:rsidRPr="00E85D8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5D81">
        <w:rPr>
          <w:rFonts w:ascii="Times New Roman" w:hAnsi="Times New Roman" w:cs="Times New Roman"/>
          <w:sz w:val="24"/>
          <w:szCs w:val="24"/>
        </w:rPr>
        <w:t>ся</w:t>
      </w:r>
      <w:r w:rsidRPr="006C3E9D">
        <w:rPr>
          <w:rFonts w:ascii="Times New Roman" w:hAnsi="Times New Roman" w:cs="Times New Roman"/>
          <w:sz w:val="24"/>
          <w:szCs w:val="24"/>
        </w:rPr>
        <w:t xml:space="preserve"> в собственности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C3E9D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85D8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для сельскохозяйственного использования </w:t>
      </w:r>
      <w:r w:rsidRPr="006C3E9D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143947 к</w:t>
      </w:r>
      <w:r w:rsidRPr="006C3E9D">
        <w:rPr>
          <w:rFonts w:ascii="Times New Roman" w:hAnsi="Times New Roman" w:cs="Times New Roman"/>
          <w:sz w:val="24"/>
          <w:szCs w:val="24"/>
        </w:rPr>
        <w:t>в.м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C3E9D">
        <w:rPr>
          <w:rFonts w:ascii="Times New Roman" w:hAnsi="Times New Roman" w:cs="Times New Roman"/>
          <w:sz w:val="24"/>
          <w:szCs w:val="24"/>
        </w:rPr>
        <w:t>кадастровым номером 36: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C3E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8400013</w:t>
      </w:r>
      <w:r w:rsidRPr="006C3E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265</w:t>
      </w:r>
      <w:r w:rsidRPr="006C3E9D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по адресу: Воронежская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6C3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Семилукский район</w:t>
      </w:r>
      <w:r w:rsidRPr="006C3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Девицкое сельское поселение, северная часть кадастрового квартала </w:t>
      </w:r>
      <w:r w:rsidRPr="006C3E9D">
        <w:rPr>
          <w:rFonts w:ascii="Times New Roman" w:hAnsi="Times New Roman" w:cs="Times New Roman"/>
          <w:sz w:val="24"/>
          <w:szCs w:val="24"/>
        </w:rPr>
        <w:t>36: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C3E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8400013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6F7C" w:rsidRPr="006C3E9D" w:rsidRDefault="00A26F7C" w:rsidP="002E010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9D"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выше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E9D">
        <w:rPr>
          <w:rFonts w:ascii="Times New Roman" w:hAnsi="Times New Roman" w:cs="Times New Roman"/>
          <w:sz w:val="24"/>
          <w:szCs w:val="24"/>
        </w:rPr>
        <w:t xml:space="preserve"> для указанных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E9D">
        <w:rPr>
          <w:rFonts w:ascii="Times New Roman" w:hAnsi="Times New Roman" w:cs="Times New Roman"/>
          <w:sz w:val="24"/>
          <w:szCs w:val="24"/>
        </w:rPr>
        <w:t xml:space="preserve">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6C3E9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C3E9D">
        <w:rPr>
          <w:rFonts w:ascii="Times New Roman" w:hAnsi="Times New Roman" w:cs="Times New Roman"/>
          <w:sz w:val="24"/>
          <w:szCs w:val="24"/>
        </w:rPr>
        <w:t xml:space="preserve"> по адресу: г.Воронеж, пл. Ленина, 12, каб. 114.</w:t>
      </w:r>
    </w:p>
    <w:p w:rsidR="00A26F7C" w:rsidRPr="006C3E9D" w:rsidRDefault="00A26F7C" w:rsidP="002E010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E9D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29.10.2015.</w:t>
      </w:r>
    </w:p>
    <w:p w:rsidR="00A26F7C" w:rsidRPr="006F4858" w:rsidRDefault="00A26F7C" w:rsidP="002E010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7C" w:rsidRDefault="00A26F7C" w:rsidP="008471A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A26F7C" w:rsidSect="006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0A"/>
    <w:multiLevelType w:val="hybridMultilevel"/>
    <w:tmpl w:val="BDF86AB8"/>
    <w:lvl w:ilvl="0" w:tplc="2146E1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64F6D02"/>
    <w:multiLevelType w:val="hybridMultilevel"/>
    <w:tmpl w:val="A2A8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C5"/>
    <w:rsid w:val="0003001D"/>
    <w:rsid w:val="000B4C6F"/>
    <w:rsid w:val="001A4D12"/>
    <w:rsid w:val="002E0109"/>
    <w:rsid w:val="003323C4"/>
    <w:rsid w:val="004E6B7E"/>
    <w:rsid w:val="005015B3"/>
    <w:rsid w:val="00573B06"/>
    <w:rsid w:val="00630AC5"/>
    <w:rsid w:val="00637B0C"/>
    <w:rsid w:val="006A63D8"/>
    <w:rsid w:val="006C3E9D"/>
    <w:rsid w:val="006E1283"/>
    <w:rsid w:val="006F4858"/>
    <w:rsid w:val="00711340"/>
    <w:rsid w:val="008471AC"/>
    <w:rsid w:val="00856747"/>
    <w:rsid w:val="00972E26"/>
    <w:rsid w:val="00A26F7C"/>
    <w:rsid w:val="00AF21E5"/>
    <w:rsid w:val="00C44194"/>
    <w:rsid w:val="00CB7DAD"/>
    <w:rsid w:val="00D40107"/>
    <w:rsid w:val="00D84EDD"/>
    <w:rsid w:val="00E472C5"/>
    <w:rsid w:val="00E85D81"/>
    <w:rsid w:val="00EB618F"/>
    <w:rsid w:val="00F26B6E"/>
    <w:rsid w:val="00F43BC9"/>
    <w:rsid w:val="00F670A2"/>
    <w:rsid w:val="00FC6994"/>
    <w:rsid w:val="00F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8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189</Words>
  <Characters>1083</Characters>
  <Application>Microsoft Office Outlook</Application>
  <DocSecurity>0</DocSecurity>
  <Lines>0</Lines>
  <Paragraphs>0</Paragraphs>
  <ScaleCrop>false</ScaleCrop>
  <Company>ДИЗО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Абрамова</dc:creator>
  <cp:keywords/>
  <dc:description/>
  <cp:lastModifiedBy>Elena</cp:lastModifiedBy>
  <cp:revision>20</cp:revision>
  <cp:lastPrinted>2015-07-30T11:33:00Z</cp:lastPrinted>
  <dcterms:created xsi:type="dcterms:W3CDTF">2015-07-30T11:10:00Z</dcterms:created>
  <dcterms:modified xsi:type="dcterms:W3CDTF">2015-09-17T08:18:00Z</dcterms:modified>
</cp:coreProperties>
</file>