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13" w:rsidRPr="00970EF3" w:rsidRDefault="001E1213" w:rsidP="00970EF3">
      <w:pPr>
        <w:ind w:firstLine="0"/>
        <w:contextualSpacing/>
        <w:jc w:val="right"/>
        <w:rPr>
          <w:rFonts w:cs="Arial"/>
          <w:bCs/>
        </w:rPr>
      </w:pPr>
    </w:p>
    <w:p w:rsidR="00CD2763" w:rsidRPr="00970EF3" w:rsidRDefault="00CD2763" w:rsidP="00970EF3">
      <w:pPr>
        <w:ind w:firstLine="0"/>
        <w:contextualSpacing/>
        <w:jc w:val="right"/>
        <w:rPr>
          <w:rFonts w:cs="Arial"/>
          <w:bCs/>
        </w:rPr>
      </w:pPr>
    </w:p>
    <w:p w:rsidR="001E1213" w:rsidRPr="00970EF3" w:rsidRDefault="001E1213" w:rsidP="00970EF3">
      <w:pPr>
        <w:ind w:firstLine="0"/>
        <w:contextualSpacing/>
        <w:jc w:val="right"/>
        <w:rPr>
          <w:rFonts w:cs="Arial"/>
          <w:bCs/>
        </w:rPr>
      </w:pPr>
    </w:p>
    <w:p w:rsidR="00C4595A" w:rsidRPr="00970EF3" w:rsidRDefault="00C4595A" w:rsidP="00970EF3">
      <w:pPr>
        <w:ind w:firstLine="0"/>
        <w:contextualSpacing/>
        <w:jc w:val="right"/>
        <w:rPr>
          <w:rFonts w:cs="Arial"/>
          <w:bCs/>
        </w:rPr>
      </w:pPr>
      <w:r w:rsidRPr="00970EF3">
        <w:rPr>
          <w:rFonts w:cs="Arial"/>
          <w:bCs/>
          <w:noProof/>
        </w:rPr>
        <w:drawing>
          <wp:anchor distT="0" distB="0" distL="114300" distR="114300" simplePos="0" relativeHeight="251662336" behindDoc="0" locked="0" layoutInCell="1" allowOverlap="1" wp14:anchorId="5ADEA423" wp14:editId="2A4BC030">
            <wp:simplePos x="0" y="0"/>
            <wp:positionH relativeFrom="column">
              <wp:posOffset>2967990</wp:posOffset>
            </wp:positionH>
            <wp:positionV relativeFrom="paragraph">
              <wp:posOffset>-411480</wp:posOffset>
            </wp:positionV>
            <wp:extent cx="581025" cy="7239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95A" w:rsidRPr="00970EF3" w:rsidRDefault="00C4595A" w:rsidP="00970EF3">
      <w:pPr>
        <w:ind w:firstLine="0"/>
        <w:contextualSpacing/>
        <w:jc w:val="center"/>
        <w:rPr>
          <w:rFonts w:cs="Arial"/>
          <w:bCs/>
        </w:rPr>
      </w:pPr>
    </w:p>
    <w:p w:rsidR="00C4595A" w:rsidRPr="00970EF3" w:rsidRDefault="00C4595A" w:rsidP="00970EF3">
      <w:pPr>
        <w:pStyle w:val="afb"/>
        <w:jc w:val="center"/>
        <w:rPr>
          <w:rFonts w:ascii="Arial" w:hAnsi="Arial" w:cs="Arial"/>
          <w:sz w:val="24"/>
          <w:szCs w:val="24"/>
        </w:rPr>
      </w:pPr>
      <w:r w:rsidRPr="00970EF3">
        <w:rPr>
          <w:rFonts w:ascii="Arial" w:hAnsi="Arial" w:cs="Arial"/>
          <w:sz w:val="24"/>
          <w:szCs w:val="24"/>
        </w:rPr>
        <w:t>АДМИНИСТРАЦИЯ</w:t>
      </w:r>
    </w:p>
    <w:p w:rsidR="00C4595A" w:rsidRPr="00970EF3" w:rsidRDefault="00C4595A" w:rsidP="00970EF3">
      <w:pPr>
        <w:pStyle w:val="afb"/>
        <w:jc w:val="center"/>
        <w:rPr>
          <w:rFonts w:ascii="Arial" w:hAnsi="Arial" w:cs="Arial"/>
          <w:sz w:val="24"/>
          <w:szCs w:val="24"/>
        </w:rPr>
      </w:pPr>
      <w:r w:rsidRPr="00970EF3">
        <w:rPr>
          <w:rFonts w:ascii="Arial" w:hAnsi="Arial" w:cs="Arial"/>
          <w:sz w:val="24"/>
          <w:szCs w:val="24"/>
        </w:rPr>
        <w:t>ГУБАРЁВСКОГО СЕЛЬСКОГО ПОСЕЛЕНИЯ</w:t>
      </w:r>
    </w:p>
    <w:p w:rsidR="00C4595A" w:rsidRPr="00970EF3" w:rsidRDefault="00C4595A" w:rsidP="00970EF3">
      <w:pPr>
        <w:pStyle w:val="afb"/>
        <w:jc w:val="center"/>
        <w:rPr>
          <w:rFonts w:ascii="Arial" w:hAnsi="Arial" w:cs="Arial"/>
          <w:sz w:val="24"/>
          <w:szCs w:val="24"/>
        </w:rPr>
      </w:pPr>
      <w:r w:rsidRPr="00970EF3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C4595A" w:rsidRPr="00970EF3" w:rsidRDefault="00C4595A" w:rsidP="00970EF3">
      <w:pPr>
        <w:pStyle w:val="afb"/>
        <w:jc w:val="center"/>
        <w:rPr>
          <w:rFonts w:ascii="Arial" w:hAnsi="Arial" w:cs="Arial"/>
          <w:sz w:val="24"/>
          <w:szCs w:val="24"/>
        </w:rPr>
      </w:pPr>
      <w:r w:rsidRPr="00970EF3">
        <w:rPr>
          <w:rFonts w:ascii="Arial" w:hAnsi="Arial" w:cs="Arial"/>
          <w:sz w:val="24"/>
          <w:szCs w:val="24"/>
        </w:rPr>
        <w:t>ВОРОНЕЖСКОЙ ОБЛАСТИ</w:t>
      </w:r>
    </w:p>
    <w:p w:rsidR="00C4595A" w:rsidRPr="00970EF3" w:rsidRDefault="00C4595A" w:rsidP="00970EF3">
      <w:pPr>
        <w:pBdr>
          <w:bottom w:val="single" w:sz="12" w:space="1" w:color="auto"/>
        </w:pBdr>
        <w:contextualSpacing/>
        <w:jc w:val="center"/>
        <w:rPr>
          <w:rFonts w:cs="Arial"/>
        </w:rPr>
      </w:pPr>
    </w:p>
    <w:p w:rsidR="00C4595A" w:rsidRPr="00970EF3" w:rsidRDefault="00C4595A" w:rsidP="00970EF3">
      <w:pPr>
        <w:contextualSpacing/>
        <w:jc w:val="center"/>
        <w:rPr>
          <w:rFonts w:cs="Arial"/>
        </w:rPr>
      </w:pPr>
      <w:r w:rsidRPr="00970EF3">
        <w:rPr>
          <w:rFonts w:cs="Arial"/>
        </w:rPr>
        <w:t>ул. Вислевского, 47, с. Губарёво, Семилукского района, Воронежской области, 396947</w:t>
      </w:r>
    </w:p>
    <w:p w:rsidR="00C4595A" w:rsidRPr="00970EF3" w:rsidRDefault="00C4595A" w:rsidP="00970EF3">
      <w:pPr>
        <w:pStyle w:val="aff0"/>
        <w:spacing w:line="240" w:lineRule="auto"/>
        <w:contextualSpacing/>
        <w:rPr>
          <w:rFonts w:ascii="Arial" w:hAnsi="Arial" w:cs="Arial"/>
          <w:b w:val="0"/>
          <w:sz w:val="24"/>
        </w:rPr>
      </w:pPr>
    </w:p>
    <w:p w:rsidR="00C4595A" w:rsidRPr="00970EF3" w:rsidRDefault="00C4595A" w:rsidP="00970EF3">
      <w:pPr>
        <w:pStyle w:val="aff0"/>
        <w:spacing w:line="240" w:lineRule="auto"/>
        <w:contextualSpacing/>
        <w:rPr>
          <w:rFonts w:ascii="Arial" w:hAnsi="Arial" w:cs="Arial"/>
          <w:b w:val="0"/>
          <w:sz w:val="24"/>
        </w:rPr>
      </w:pPr>
      <w:r w:rsidRPr="00970EF3">
        <w:rPr>
          <w:rFonts w:ascii="Arial" w:hAnsi="Arial" w:cs="Arial"/>
          <w:b w:val="0"/>
          <w:sz w:val="24"/>
        </w:rPr>
        <w:t>П О С Т А Н О В Л Е Н И Е</w:t>
      </w:r>
    </w:p>
    <w:p w:rsidR="00C4595A" w:rsidRPr="00970EF3" w:rsidRDefault="00C4595A" w:rsidP="00970EF3">
      <w:pPr>
        <w:ind w:firstLine="0"/>
        <w:contextualSpacing/>
        <w:jc w:val="center"/>
        <w:rPr>
          <w:rFonts w:cs="Arial"/>
        </w:rPr>
      </w:pPr>
    </w:p>
    <w:p w:rsidR="00C4595A" w:rsidRPr="00970EF3" w:rsidRDefault="00970EF3" w:rsidP="00970EF3">
      <w:pPr>
        <w:ind w:firstLine="0"/>
        <w:contextualSpacing/>
        <w:jc w:val="left"/>
        <w:rPr>
          <w:rFonts w:cs="Arial"/>
        </w:rPr>
      </w:pPr>
      <w:r w:rsidRPr="00970EF3">
        <w:rPr>
          <w:rFonts w:cs="Arial"/>
        </w:rPr>
        <w:t>от 28</w:t>
      </w:r>
      <w:r w:rsidR="00C4595A" w:rsidRPr="00970EF3">
        <w:rPr>
          <w:rFonts w:cs="Arial"/>
        </w:rPr>
        <w:t>.</w:t>
      </w:r>
      <w:r w:rsidRPr="00970EF3">
        <w:rPr>
          <w:rFonts w:cs="Arial"/>
        </w:rPr>
        <w:t>09</w:t>
      </w:r>
      <w:r w:rsidR="00C4595A" w:rsidRPr="00970EF3">
        <w:rPr>
          <w:rFonts w:cs="Arial"/>
        </w:rPr>
        <w:t xml:space="preserve">.2022 года № </w:t>
      </w:r>
      <w:r w:rsidRPr="00970EF3">
        <w:rPr>
          <w:rFonts w:cs="Arial"/>
        </w:rPr>
        <w:t>89</w:t>
      </w:r>
    </w:p>
    <w:p w:rsidR="00C4595A" w:rsidRPr="00970EF3" w:rsidRDefault="00C4595A" w:rsidP="00970EF3">
      <w:pPr>
        <w:ind w:firstLine="0"/>
        <w:contextualSpacing/>
        <w:rPr>
          <w:rFonts w:cs="Arial"/>
        </w:rPr>
      </w:pPr>
      <w:r w:rsidRPr="00970EF3">
        <w:rPr>
          <w:rFonts w:cs="Arial"/>
        </w:rPr>
        <w:t>село Губарёво</w:t>
      </w:r>
    </w:p>
    <w:p w:rsidR="001E1213" w:rsidRPr="00970EF3" w:rsidRDefault="001E1213" w:rsidP="00970EF3">
      <w:pPr>
        <w:ind w:firstLine="0"/>
        <w:contextualSpacing/>
        <w:rPr>
          <w:rFonts w:cs="Arial"/>
        </w:rPr>
      </w:pPr>
    </w:p>
    <w:p w:rsidR="00441E58" w:rsidRPr="00970EF3" w:rsidRDefault="00441E58" w:rsidP="00176296">
      <w:pPr>
        <w:pStyle w:val="Title"/>
        <w:tabs>
          <w:tab w:val="left" w:pos="4820"/>
        </w:tabs>
        <w:spacing w:before="0" w:after="0"/>
        <w:ind w:right="4818" w:firstLine="0"/>
        <w:contextualSpacing/>
        <w:jc w:val="both"/>
        <w:rPr>
          <w:b w:val="0"/>
          <w:sz w:val="24"/>
          <w:szCs w:val="24"/>
        </w:rPr>
      </w:pPr>
      <w:r w:rsidRPr="00970EF3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r w:rsidR="000D4226" w:rsidRPr="00970EF3">
        <w:rPr>
          <w:b w:val="0"/>
          <w:sz w:val="24"/>
          <w:szCs w:val="24"/>
        </w:rPr>
        <w:t xml:space="preserve">Губарёвского сельского </w:t>
      </w:r>
      <w:r w:rsidRPr="00970EF3">
        <w:rPr>
          <w:b w:val="0"/>
          <w:sz w:val="24"/>
          <w:szCs w:val="24"/>
        </w:rPr>
        <w:t xml:space="preserve">поселения от </w:t>
      </w:r>
      <w:r w:rsidR="000D4226" w:rsidRPr="00970EF3">
        <w:rPr>
          <w:b w:val="0"/>
          <w:sz w:val="24"/>
          <w:szCs w:val="24"/>
        </w:rPr>
        <w:t xml:space="preserve">11.09.2015 </w:t>
      </w:r>
      <w:r w:rsidRPr="00970EF3">
        <w:rPr>
          <w:b w:val="0"/>
          <w:sz w:val="24"/>
          <w:szCs w:val="24"/>
        </w:rPr>
        <w:t xml:space="preserve">№ </w:t>
      </w:r>
      <w:r w:rsidR="000D4226" w:rsidRPr="00970EF3">
        <w:rPr>
          <w:b w:val="0"/>
          <w:sz w:val="24"/>
          <w:szCs w:val="24"/>
        </w:rPr>
        <w:t>208</w:t>
      </w:r>
      <w:r w:rsidRPr="00970EF3">
        <w:rPr>
          <w:b w:val="0"/>
          <w:sz w:val="24"/>
          <w:szCs w:val="24"/>
        </w:rPr>
        <w:t xml:space="preserve"> «Об утверждении </w:t>
      </w:r>
      <w:r w:rsidR="000D4226" w:rsidRPr="00970EF3">
        <w:rPr>
          <w:b w:val="0"/>
          <w:sz w:val="24"/>
          <w:szCs w:val="24"/>
        </w:rPr>
        <w:t xml:space="preserve">административного </w:t>
      </w:r>
      <w:r w:rsidRPr="00970EF3">
        <w:rPr>
          <w:b w:val="0"/>
          <w:sz w:val="24"/>
          <w:szCs w:val="24"/>
        </w:rPr>
        <w:t>регламента</w:t>
      </w:r>
      <w:r w:rsidR="000D4226" w:rsidRPr="00970EF3">
        <w:rPr>
          <w:b w:val="0"/>
          <w:sz w:val="24"/>
          <w:szCs w:val="24"/>
        </w:rPr>
        <w:t xml:space="preserve"> по предоставлению </w:t>
      </w:r>
      <w:r w:rsidRPr="00970EF3">
        <w:rPr>
          <w:b w:val="0"/>
          <w:sz w:val="24"/>
          <w:szCs w:val="24"/>
        </w:rPr>
        <w:t>м</w:t>
      </w:r>
      <w:r w:rsidR="000D4226" w:rsidRPr="00970EF3">
        <w:rPr>
          <w:b w:val="0"/>
          <w:sz w:val="24"/>
          <w:szCs w:val="24"/>
        </w:rPr>
        <w:t xml:space="preserve">униципальной услуги «Присвоение </w:t>
      </w:r>
      <w:r w:rsidRPr="00970EF3">
        <w:rPr>
          <w:b w:val="0"/>
          <w:sz w:val="24"/>
          <w:szCs w:val="24"/>
        </w:rPr>
        <w:t xml:space="preserve">адреса объекту </w:t>
      </w:r>
      <w:r w:rsidR="000D4226" w:rsidRPr="00970EF3">
        <w:rPr>
          <w:b w:val="0"/>
          <w:sz w:val="24"/>
          <w:szCs w:val="24"/>
        </w:rPr>
        <w:t xml:space="preserve">недвижимости и </w:t>
      </w:r>
      <w:r w:rsidRPr="00970EF3">
        <w:rPr>
          <w:b w:val="0"/>
          <w:sz w:val="24"/>
          <w:szCs w:val="24"/>
        </w:rPr>
        <w:t>аннулирование адреса»»</w:t>
      </w:r>
    </w:p>
    <w:p w:rsidR="00441E58" w:rsidRPr="00970EF3" w:rsidRDefault="00441E58" w:rsidP="00970EF3">
      <w:pPr>
        <w:contextualSpacing/>
        <w:rPr>
          <w:rFonts w:cs="Arial"/>
        </w:rPr>
      </w:pPr>
    </w:p>
    <w:p w:rsidR="00441E58" w:rsidRPr="00970EF3" w:rsidRDefault="00441E58" w:rsidP="00970EF3">
      <w:pPr>
        <w:ind w:firstLine="709"/>
        <w:contextualSpacing/>
        <w:rPr>
          <w:rFonts w:cs="Arial"/>
        </w:rPr>
      </w:pPr>
      <w:r w:rsidRPr="00970EF3">
        <w:rPr>
          <w:rFonts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032C0" w:rsidRPr="00970EF3">
        <w:rPr>
          <w:rFonts w:cs="Arial"/>
        </w:rPr>
        <w:t xml:space="preserve">постановлением Правительства РФ от 19.11.2014 № 1221 «Об утверждении Правил присвоения, изменения и аннулирования адресов», распоряжением Правительства РФ от 29.04.2021 № 1139-р и </w:t>
      </w:r>
      <w:r w:rsidRPr="00970EF3">
        <w:rPr>
          <w:rFonts w:cs="Arial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r w:rsidR="000D4226" w:rsidRPr="00970EF3">
        <w:rPr>
          <w:rFonts w:cs="Arial"/>
        </w:rPr>
        <w:t xml:space="preserve">Губарёвского сельского </w:t>
      </w:r>
      <w:r w:rsidRPr="00970EF3">
        <w:rPr>
          <w:rFonts w:cs="Arial"/>
        </w:rPr>
        <w:t>поселения постановляет: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 xml:space="preserve">1. Внести изменения в постановление администрации </w:t>
      </w:r>
      <w:r w:rsidR="00EF3B59" w:rsidRPr="00970EF3">
        <w:rPr>
          <w:rFonts w:cs="Arial"/>
        </w:rPr>
        <w:t>Губарёвского сельского</w:t>
      </w:r>
      <w:r w:rsidRPr="00970EF3">
        <w:rPr>
          <w:rFonts w:cs="Arial"/>
        </w:rPr>
        <w:t xml:space="preserve"> поселения от </w:t>
      </w:r>
      <w:r w:rsidR="00EF3B59" w:rsidRPr="00970EF3">
        <w:rPr>
          <w:rFonts w:cs="Arial"/>
        </w:rPr>
        <w:t xml:space="preserve">11.09.2015 № 208 </w:t>
      </w:r>
      <w:r w:rsidRPr="00970EF3">
        <w:rPr>
          <w:rFonts w:cs="Arial"/>
        </w:rPr>
        <w:t>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адреса»»: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1.1. Пункт 1.2. приложения к постановлению изложить в новой редакции: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«1.2.</w:t>
      </w:r>
      <w:r w:rsidR="00970EF3">
        <w:rPr>
          <w:rFonts w:cs="Arial"/>
        </w:rPr>
        <w:t xml:space="preserve"> </w:t>
      </w:r>
      <w:r w:rsidRPr="00970EF3">
        <w:rPr>
          <w:rFonts w:cs="Arial"/>
        </w:rPr>
        <w:t xml:space="preserve"> Описание заявителей</w:t>
      </w:r>
      <w:r w:rsidR="00A032C0" w:rsidRPr="00970EF3">
        <w:rPr>
          <w:rFonts w:cs="Arial"/>
        </w:rPr>
        <w:t>.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а) право хозяйственного ведения;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б) право оперативного управления;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в) право пожизненно наследуемого владения;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г) право постоянного (бессрочного) пользования.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</w:t>
      </w:r>
      <w:r w:rsidRPr="00970EF3">
        <w:rPr>
          <w:rFonts w:cs="Arial"/>
        </w:rPr>
        <w:lastRenderedPageBreak/>
        <w:t>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r w:rsidR="00A032C0" w:rsidRPr="00970EF3">
        <w:rPr>
          <w:rFonts w:cs="Arial"/>
        </w:rPr>
        <w:t>».</w:t>
      </w:r>
    </w:p>
    <w:p w:rsidR="00E93FB8" w:rsidRPr="00970EF3" w:rsidRDefault="00A032C0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1.2. В абзаце 2 пункта 2.4. приложения к постановлению слова «7 рабочих дней» заменить словами «6 рабочих дней».</w:t>
      </w:r>
      <w:r w:rsidR="00E93FB8" w:rsidRPr="00970EF3">
        <w:rPr>
          <w:rFonts w:cs="Arial"/>
        </w:rPr>
        <w:t xml:space="preserve"> </w:t>
      </w:r>
    </w:p>
    <w:p w:rsidR="002E5096" w:rsidRPr="00970EF3" w:rsidRDefault="00A032C0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 xml:space="preserve">1.3. Абзац 12 пункта 2.6.2. приложения к постановлению изложить в новой редакции: </w:t>
      </w:r>
    </w:p>
    <w:p w:rsidR="00A032C0" w:rsidRPr="00970EF3" w:rsidRDefault="00A032C0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«Заявители (представители заявителя) при подаче заявления вправе приложить к нему документы, указанные в подпунктах "а", "в", "г", "е" и "ж" пункта 2.6.2. настоящего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r w:rsidR="0094009C" w:rsidRPr="00970EF3">
        <w:rPr>
          <w:rFonts w:cs="Arial"/>
        </w:rPr>
        <w:t>».</w:t>
      </w:r>
    </w:p>
    <w:p w:rsidR="0094009C" w:rsidRPr="00970EF3" w:rsidRDefault="00E93FB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1.4. Абзац 18 пункта 2.6.2. приложения к постановлению изложить в новой редакции:</w:t>
      </w:r>
    </w:p>
    <w:p w:rsidR="00E93FB8" w:rsidRPr="00970EF3" w:rsidRDefault="00E93FB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 xml:space="preserve">«-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EF3B59" w:rsidRPr="00970EF3">
        <w:rPr>
          <w:rFonts w:cs="Arial"/>
        </w:rPr>
        <w:t>Губарёвского сельского</w:t>
      </w:r>
      <w:r w:rsidRPr="00970EF3">
        <w:rPr>
          <w:rFonts w:cs="Arial"/>
        </w:rPr>
        <w:t xml:space="preserve"> поселения Семилукского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93FB8" w:rsidRPr="00970EF3" w:rsidRDefault="00E93FB8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 xml:space="preserve">1.5. </w:t>
      </w:r>
      <w:r w:rsidR="002E5096" w:rsidRPr="00970EF3">
        <w:rPr>
          <w:rFonts w:cs="Arial"/>
        </w:rPr>
        <w:t>Приложение № 1 к административному регламенту изложить в новой редакции (прилагается).</w:t>
      </w:r>
    </w:p>
    <w:p w:rsidR="00441E58" w:rsidRPr="00970EF3" w:rsidRDefault="00441E58" w:rsidP="00970EF3">
      <w:pPr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970EF3">
        <w:rPr>
          <w:rFonts w:cs="Arial"/>
        </w:rPr>
        <w:t>2. Настоящее постановление вступает в силу с момента обнародования.</w:t>
      </w:r>
      <w:r w:rsidRPr="00970EF3">
        <w:rPr>
          <w:rFonts w:cs="Arial"/>
          <w:bCs/>
        </w:rPr>
        <w:t xml:space="preserve"> </w:t>
      </w:r>
    </w:p>
    <w:p w:rsidR="00EF3B59" w:rsidRPr="00970EF3" w:rsidRDefault="00EF3B59" w:rsidP="00970EF3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970EF3">
        <w:rPr>
          <w:rFonts w:cs="Arial"/>
        </w:rPr>
        <w:t>3. Контроль за исполнением настоящего постановления оставляю за собой.</w:t>
      </w:r>
    </w:p>
    <w:p w:rsidR="00441E58" w:rsidRPr="00970EF3" w:rsidRDefault="00441E58" w:rsidP="00970EF3">
      <w:pPr>
        <w:contextualSpacing/>
        <w:rPr>
          <w:rFonts w:cs="Arial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ED586A" w:rsidRPr="00970EF3" w:rsidTr="002170E5">
        <w:tc>
          <w:tcPr>
            <w:tcW w:w="4952" w:type="dxa"/>
            <w:shd w:val="clear" w:color="auto" w:fill="auto"/>
          </w:tcPr>
          <w:p w:rsidR="00EF3B59" w:rsidRPr="00970EF3" w:rsidRDefault="00EF3B59" w:rsidP="00970EF3">
            <w:pPr>
              <w:ind w:firstLine="0"/>
              <w:contextualSpacing/>
              <w:rPr>
                <w:rFonts w:cs="Arial"/>
                <w:lang w:val="en-US"/>
              </w:rPr>
            </w:pPr>
            <w:r w:rsidRPr="00970EF3">
              <w:rPr>
                <w:rFonts w:cs="Arial"/>
              </w:rPr>
              <w:t>Глава Губар</w:t>
            </w:r>
            <w:r w:rsidRPr="00970EF3">
              <w:rPr>
                <w:rFonts w:cs="Arial"/>
                <w:lang w:val="en-US"/>
              </w:rPr>
              <w:t>ё</w:t>
            </w:r>
            <w:proofErr w:type="spellStart"/>
            <w:r w:rsidRPr="00970EF3">
              <w:rPr>
                <w:rFonts w:cs="Arial"/>
              </w:rPr>
              <w:t>вского</w:t>
            </w:r>
            <w:proofErr w:type="spellEnd"/>
            <w:r w:rsidRPr="00970EF3">
              <w:rPr>
                <w:rFonts w:cs="Arial"/>
              </w:rPr>
              <w:t xml:space="preserve"> </w:t>
            </w:r>
          </w:p>
          <w:p w:rsidR="00EF3B59" w:rsidRPr="00970EF3" w:rsidRDefault="00EF3B59" w:rsidP="00970EF3">
            <w:pPr>
              <w:ind w:firstLine="0"/>
              <w:contextualSpacing/>
              <w:rPr>
                <w:rFonts w:cs="Arial"/>
              </w:rPr>
            </w:pPr>
            <w:r w:rsidRPr="00970EF3">
              <w:rPr>
                <w:rFonts w:cs="Arial"/>
              </w:rPr>
              <w:t>сельского поселения</w:t>
            </w:r>
          </w:p>
        </w:tc>
        <w:tc>
          <w:tcPr>
            <w:tcW w:w="4953" w:type="dxa"/>
            <w:shd w:val="clear" w:color="auto" w:fill="auto"/>
          </w:tcPr>
          <w:p w:rsidR="00EF3B59" w:rsidRPr="00970EF3" w:rsidRDefault="00EF3B59" w:rsidP="00970EF3">
            <w:pPr>
              <w:tabs>
                <w:tab w:val="left" w:pos="1395"/>
              </w:tabs>
              <w:contextualSpacing/>
              <w:rPr>
                <w:rFonts w:cs="Arial"/>
                <w:lang w:val="en-US"/>
              </w:rPr>
            </w:pPr>
            <w:r w:rsidRPr="00970EF3">
              <w:rPr>
                <w:rFonts w:cs="Arial"/>
              </w:rPr>
              <w:t xml:space="preserve"> </w:t>
            </w:r>
          </w:p>
          <w:p w:rsidR="00EF3B59" w:rsidRPr="00970EF3" w:rsidRDefault="00EF3B59" w:rsidP="00970EF3">
            <w:pPr>
              <w:tabs>
                <w:tab w:val="left" w:pos="1395"/>
              </w:tabs>
              <w:contextualSpacing/>
              <w:jc w:val="right"/>
              <w:rPr>
                <w:rFonts w:cs="Arial"/>
                <w:lang w:val="en-US"/>
              </w:rPr>
            </w:pPr>
            <w:r w:rsidRPr="00970EF3">
              <w:rPr>
                <w:rFonts w:cs="Arial"/>
                <w:lang w:val="en-US"/>
              </w:rPr>
              <w:t>И.</w:t>
            </w:r>
            <w:r w:rsidRPr="00970EF3">
              <w:rPr>
                <w:rFonts w:cs="Arial"/>
              </w:rPr>
              <w:t xml:space="preserve"> </w:t>
            </w:r>
            <w:r w:rsidRPr="00970EF3">
              <w:rPr>
                <w:rFonts w:cs="Arial"/>
                <w:lang w:val="en-US"/>
              </w:rPr>
              <w:t>Н.</w:t>
            </w:r>
            <w:r w:rsidRPr="00970EF3">
              <w:rPr>
                <w:rFonts w:cs="Arial"/>
              </w:rPr>
              <w:t xml:space="preserve"> </w:t>
            </w:r>
            <w:proofErr w:type="spellStart"/>
            <w:r w:rsidRPr="00970EF3">
              <w:rPr>
                <w:rFonts w:cs="Arial"/>
                <w:lang w:val="en-US"/>
              </w:rPr>
              <w:t>Линев</w:t>
            </w:r>
            <w:proofErr w:type="spellEnd"/>
          </w:p>
        </w:tc>
      </w:tr>
    </w:tbl>
    <w:p w:rsidR="00240739" w:rsidRPr="00970EF3" w:rsidRDefault="00240739" w:rsidP="00970EF3">
      <w:pPr>
        <w:ind w:firstLine="5103"/>
        <w:contextualSpacing/>
        <w:jc w:val="left"/>
        <w:rPr>
          <w:rFonts w:cs="Arial"/>
        </w:rPr>
      </w:pPr>
    </w:p>
    <w:p w:rsidR="00240739" w:rsidRPr="00970EF3" w:rsidRDefault="00240739" w:rsidP="00970EF3">
      <w:pPr>
        <w:contextualSpacing/>
        <w:rPr>
          <w:rFonts w:cs="Arial"/>
        </w:rPr>
        <w:sectPr w:rsidR="00240739" w:rsidRPr="00970EF3" w:rsidSect="001A35ED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2268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3405AB" w:rsidRPr="00970EF3" w:rsidRDefault="003405AB" w:rsidP="00970EF3">
      <w:pPr>
        <w:ind w:firstLine="5103"/>
        <w:contextualSpacing/>
        <w:jc w:val="left"/>
        <w:rPr>
          <w:rFonts w:cs="Arial"/>
        </w:rPr>
      </w:pPr>
      <w:r w:rsidRPr="00970EF3">
        <w:rPr>
          <w:rFonts w:cs="Arial"/>
        </w:rPr>
        <w:lastRenderedPageBreak/>
        <w:t>Приложение № 1</w:t>
      </w:r>
    </w:p>
    <w:p w:rsidR="003405AB" w:rsidRPr="00970EF3" w:rsidRDefault="003405AB" w:rsidP="00970EF3">
      <w:pPr>
        <w:ind w:firstLine="5103"/>
        <w:contextualSpacing/>
        <w:jc w:val="left"/>
        <w:rPr>
          <w:rFonts w:cs="Arial"/>
        </w:rPr>
      </w:pPr>
      <w:r w:rsidRPr="00970EF3">
        <w:rPr>
          <w:rFonts w:cs="Arial"/>
        </w:rPr>
        <w:t>к административному</w:t>
      </w:r>
      <w:r w:rsidR="002170E5" w:rsidRPr="00970EF3">
        <w:rPr>
          <w:rFonts w:cs="Arial"/>
        </w:rPr>
        <w:t xml:space="preserve"> </w:t>
      </w:r>
      <w:r w:rsidRPr="00970EF3">
        <w:rPr>
          <w:rFonts w:cs="Arial"/>
        </w:rPr>
        <w:t>регламенту</w:t>
      </w:r>
    </w:p>
    <w:p w:rsidR="002E5096" w:rsidRPr="00970EF3" w:rsidRDefault="002E5096" w:rsidP="00970EF3">
      <w:pPr>
        <w:ind w:firstLine="5103"/>
        <w:contextualSpacing/>
        <w:jc w:val="left"/>
        <w:rPr>
          <w:rFonts w:cs="Arial"/>
        </w:rPr>
      </w:pPr>
      <w:r w:rsidRPr="00970EF3">
        <w:rPr>
          <w:rFonts w:cs="Arial"/>
        </w:rPr>
        <w:t xml:space="preserve">(в редакции от </w:t>
      </w:r>
      <w:r w:rsidR="00970EF3" w:rsidRPr="00970EF3">
        <w:rPr>
          <w:rFonts w:cs="Arial"/>
        </w:rPr>
        <w:t>28.09.2022г.</w:t>
      </w:r>
      <w:r w:rsidRPr="00970EF3">
        <w:rPr>
          <w:rFonts w:cs="Arial"/>
        </w:rPr>
        <w:t xml:space="preserve"> № </w:t>
      </w:r>
      <w:r w:rsidR="00970EF3" w:rsidRPr="00970EF3">
        <w:rPr>
          <w:rFonts w:cs="Arial"/>
        </w:rPr>
        <w:t>89</w:t>
      </w:r>
      <w:r w:rsidRPr="00970EF3">
        <w:rPr>
          <w:rFonts w:cs="Arial"/>
        </w:rPr>
        <w:t>)</w:t>
      </w:r>
    </w:p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Arial"/>
        </w:rPr>
      </w:pPr>
      <w:r w:rsidRPr="00970EF3">
        <w:rPr>
          <w:rFonts w:eastAsia="Calibri" w:cs="Arial"/>
        </w:rPr>
        <w:t>ФОРМА ЗАЯВЛЕНИЯ</w:t>
      </w:r>
    </w:p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Arial"/>
        </w:rPr>
      </w:pPr>
      <w:r w:rsidRPr="00970EF3">
        <w:rPr>
          <w:rFonts w:eastAsia="Calibri" w:cs="Arial"/>
        </w:rPr>
        <w:t>О ПРИСВОЕНИИ ОБЪЕКТУ АДРЕСАЦИИ АДРЕСА ИЛИ АННУЛИРОВАНИИ</w:t>
      </w:r>
    </w:p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jc w:val="center"/>
        <w:rPr>
          <w:rFonts w:eastAsia="Calibri" w:cs="Arial"/>
        </w:rPr>
      </w:pPr>
      <w:r w:rsidRPr="00970EF3">
        <w:rPr>
          <w:rFonts w:eastAsia="Calibri" w:cs="Arial"/>
        </w:rPr>
        <w:t>ЕГО АДРЕСА</w:t>
      </w: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464"/>
        <w:gridCol w:w="2659"/>
        <w:gridCol w:w="447"/>
        <w:gridCol w:w="743"/>
        <w:gridCol w:w="565"/>
        <w:gridCol w:w="1446"/>
        <w:gridCol w:w="377"/>
        <w:gridCol w:w="464"/>
        <w:gridCol w:w="577"/>
        <w:gridCol w:w="2024"/>
      </w:tblGrid>
      <w:tr w:rsidR="00ED586A" w:rsidRPr="00970EF3" w:rsidTr="002170E5">
        <w:tc>
          <w:tcPr>
            <w:tcW w:w="33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Лист N ___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Всего листов ___</w:t>
            </w:r>
          </w:p>
        </w:tc>
      </w:tr>
      <w:tr w:rsidR="00ED586A" w:rsidRPr="00970EF3" w:rsidTr="002170E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Заявление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23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Заявление принято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регистрационный номер _______________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листов заявления ___________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прилагаемых документов ____,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ФИО должностного лица ________________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подпись должностного лица ____________</w:t>
            </w:r>
          </w:p>
        </w:tc>
      </w:tr>
      <w:tr w:rsidR="00ED586A" w:rsidRPr="00970EF3" w:rsidTr="000E159B">
        <w:trPr>
          <w:trHeight w:val="1236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----------------------------------------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 xml:space="preserve">(наименование органа местного самоуправления) 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62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36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дата "__" ____________ ____ г.</w:t>
            </w:r>
          </w:p>
        </w:tc>
      </w:tr>
      <w:tr w:rsidR="00ED586A" w:rsidRPr="00970EF3" w:rsidTr="002170E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3.1</w:t>
            </w:r>
          </w:p>
        </w:tc>
        <w:tc>
          <w:tcPr>
            <w:tcW w:w="4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Прошу в отношении объекта адресации: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Вид: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Сооружение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Машино-место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Здание (строение)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Помещение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3.2</w:t>
            </w:r>
          </w:p>
        </w:tc>
        <w:tc>
          <w:tcPr>
            <w:tcW w:w="4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Присвоить адрес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 связи с: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970EF3">
              <w:rPr>
                <w:rFonts w:eastAsia="Calibri" w:cs="Arial"/>
                <w:sz w:val="18"/>
                <w:szCs w:val="18"/>
              </w:rPr>
              <w:t>ов</w:t>
            </w:r>
            <w:proofErr w:type="spellEnd"/>
            <w:r w:rsidRPr="00970EF3">
              <w:rPr>
                <w:rFonts w:eastAsia="Calibri" w:cs="Arial"/>
                <w:sz w:val="18"/>
                <w:szCs w:val="1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rPr>
          <w:trHeight w:val="20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970EF3">
              <w:rPr>
                <w:rFonts w:eastAsia="Calibri" w:cs="Arial"/>
                <w:sz w:val="18"/>
                <w:szCs w:val="18"/>
              </w:rPr>
              <w:t>ов</w:t>
            </w:r>
            <w:proofErr w:type="spellEnd"/>
            <w:r w:rsidRPr="00970EF3">
              <w:rPr>
                <w:rFonts w:eastAsia="Calibri" w:cs="Arial"/>
                <w:sz w:val="18"/>
                <w:szCs w:val="18"/>
              </w:rPr>
              <w:t>) путем раздела земельного участка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земельного участка, раздел которого осуществляется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4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Образованием земельного участка путем объединения земельных участков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объединяемых земельных участков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объединяемого земельного участка &lt;1&gt;</w:t>
            </w: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объединяемого земельного участка &lt;1&gt;</w:t>
            </w:r>
          </w:p>
        </w:tc>
      </w:tr>
      <w:tr w:rsidR="00ED586A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3405AB" w:rsidRPr="00970EF3" w:rsidTr="002170E5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9A0C17" w:rsidRPr="00970EF3" w:rsidRDefault="009A0C17" w:rsidP="00970EF3">
      <w:pPr>
        <w:ind w:firstLine="0"/>
        <w:contextualSpacing/>
        <w:rPr>
          <w:rFonts w:cs="Arial"/>
        </w:rPr>
      </w:pPr>
    </w:p>
    <w:p w:rsidR="009A0C17" w:rsidRPr="00970EF3" w:rsidRDefault="009A0C17" w:rsidP="00970EF3">
      <w:pPr>
        <w:ind w:firstLine="0"/>
        <w:contextualSpacing/>
        <w:jc w:val="left"/>
        <w:rPr>
          <w:rFonts w:cs="Arial"/>
        </w:rPr>
      </w:pPr>
      <w:r w:rsidRPr="00970EF3">
        <w:rPr>
          <w:rFonts w:cs="Arial"/>
        </w:rPr>
        <w:br w:type="page"/>
      </w:r>
    </w:p>
    <w:p w:rsidR="003405AB" w:rsidRPr="00970EF3" w:rsidRDefault="003405AB" w:rsidP="00970EF3">
      <w:pPr>
        <w:ind w:firstLine="0"/>
        <w:contextualSpacing/>
        <w:rPr>
          <w:rFonts w:cs="Arial"/>
        </w:rPr>
      </w:pP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1"/>
        <w:gridCol w:w="4716"/>
        <w:gridCol w:w="1117"/>
        <w:gridCol w:w="1413"/>
        <w:gridCol w:w="2082"/>
      </w:tblGrid>
      <w:tr w:rsidR="00ED586A" w:rsidRPr="00970EF3" w:rsidTr="002170E5">
        <w:tc>
          <w:tcPr>
            <w:tcW w:w="3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Лист N ___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Всего листов ___</w:t>
            </w:r>
          </w:p>
        </w:tc>
      </w:tr>
      <w:tr w:rsidR="00ED586A" w:rsidRPr="00970EF3" w:rsidTr="002170E5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970EF3">
              <w:rPr>
                <w:rFonts w:eastAsia="Calibri" w:cs="Arial"/>
                <w:sz w:val="18"/>
                <w:szCs w:val="18"/>
              </w:rPr>
              <w:t>ов</w:t>
            </w:r>
            <w:proofErr w:type="spellEnd"/>
            <w:r w:rsidRPr="00970EF3">
              <w:rPr>
                <w:rFonts w:eastAsia="Calibri" w:cs="Arial"/>
                <w:sz w:val="18"/>
                <w:szCs w:val="18"/>
              </w:rPr>
              <w:t>) путем выдела из земельного участка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земельного участка, из которого осуществляется выдел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Образованием земельного участка(</w:t>
            </w:r>
            <w:proofErr w:type="spellStart"/>
            <w:r w:rsidRPr="00970EF3">
              <w:rPr>
                <w:rFonts w:eastAsia="Calibri" w:cs="Arial"/>
                <w:sz w:val="18"/>
                <w:szCs w:val="18"/>
              </w:rPr>
              <w:t>ов</w:t>
            </w:r>
            <w:proofErr w:type="spellEnd"/>
            <w:r w:rsidRPr="00970EF3">
              <w:rPr>
                <w:rFonts w:eastAsia="Calibri" w:cs="Arial"/>
                <w:sz w:val="18"/>
                <w:szCs w:val="18"/>
              </w:rPr>
              <w:t>) путем перераспределения земельных участков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образуемых земельных участков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Количество земельных участков, которые перераспределяются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земельного участка, который перераспределяется &lt;2&gt;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Строительством, реконструкцией здания (строения), сооружения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Тип здания (строения), сооружения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Кадастровый номер помещения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помещения</w:t>
            </w:r>
          </w:p>
        </w:tc>
      </w:tr>
      <w:tr w:rsidR="00ED586A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3405AB" w:rsidRPr="00970EF3" w:rsidTr="002170E5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</w:p>
    <w:p w:rsidR="003405AB" w:rsidRPr="00970EF3" w:rsidRDefault="003405AB" w:rsidP="00970EF3">
      <w:pPr>
        <w:ind w:firstLine="0"/>
        <w:contextualSpacing/>
        <w:rPr>
          <w:rFonts w:cs="Arial"/>
        </w:rPr>
      </w:pPr>
      <w:r w:rsidRPr="00970EF3">
        <w:rPr>
          <w:rFonts w:cs="Arial"/>
        </w:rPr>
        <w:br w:type="page"/>
      </w: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453"/>
        <w:gridCol w:w="472"/>
        <w:gridCol w:w="2353"/>
        <w:gridCol w:w="654"/>
        <w:gridCol w:w="362"/>
        <w:gridCol w:w="323"/>
        <w:gridCol w:w="395"/>
        <w:gridCol w:w="1124"/>
        <w:gridCol w:w="360"/>
        <w:gridCol w:w="1057"/>
        <w:gridCol w:w="584"/>
        <w:gridCol w:w="1624"/>
      </w:tblGrid>
      <w:tr w:rsidR="00ED586A" w:rsidRPr="00970EF3" w:rsidTr="005C584D">
        <w:tc>
          <w:tcPr>
            <w:tcW w:w="3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Лист N ___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Всего листов ___</w:t>
            </w:r>
          </w:p>
        </w:tc>
      </w:tr>
      <w:tr w:rsidR="00ED586A" w:rsidRPr="00970EF3" w:rsidTr="005C584D"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Образованием помещения(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ий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18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здания, сооружения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Образованием помещения(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ий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Назначение помещения (жилое (нежилое) помещение) &lt;3&gt;</w:t>
            </w: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Вид помещения &lt;3&gt;</w:t>
            </w: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Количество помещений &lt;3&gt;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Адрес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-места, раздел которого осуществляется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 в здании (строении), сооружении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объединяемого помещения &lt;4&gt;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Образование нежилого помещения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здания, сооружения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 в здании, сооружении путем раздела здания, сооружения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образуемых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здания, сооружения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 (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-мест) в здании, сооружении путем раздела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Кадастровый номер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-места, раздел которого осуществляется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Адрес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 раздел которого осуществляется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 в здании, сооружении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объединяемых помещений,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Кадастровый номер объединяемого помещения &lt;4&gt;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объединяемого помещения &lt;4&gt;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Образованием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Количество образуемых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здания, сооружения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-место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машиномест</w:t>
            </w:r>
            <w:proofErr w:type="spellEnd"/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машиноместа</w:t>
            </w:r>
            <w:proofErr w:type="spellEnd"/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</w:t>
            </w:r>
            <w:proofErr w:type="spellEnd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70EF3">
              <w:rPr>
                <w:rFonts w:ascii="Times New Roman" w:eastAsia="Calibri" w:hAnsi="Times New Roman"/>
                <w:sz w:val="22"/>
                <w:szCs w:val="22"/>
              </w:rPr>
              <w:t>машиноместа</w:t>
            </w:r>
            <w:proofErr w:type="spellEnd"/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  <w:r w:rsidRPr="00970EF3">
              <w:rPr>
                <w:rFonts w:ascii="Times New Roman" w:eastAsia="Calibri" w:hAnsi="Times New Roman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D586A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3405AB" w:rsidRPr="00970EF3" w:rsidTr="005C584D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4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</w:p>
    <w:p w:rsidR="003405AB" w:rsidRPr="00970EF3" w:rsidRDefault="003405AB" w:rsidP="00970EF3">
      <w:pPr>
        <w:ind w:firstLine="0"/>
        <w:contextualSpacing/>
        <w:rPr>
          <w:rFonts w:eastAsia="Calibri" w:cs="Arial"/>
        </w:rPr>
      </w:pP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9"/>
        <w:gridCol w:w="4970"/>
        <w:gridCol w:w="2229"/>
        <w:gridCol w:w="1420"/>
        <w:gridCol w:w="698"/>
      </w:tblGrid>
      <w:tr w:rsidR="00ED586A" w:rsidRPr="00970EF3" w:rsidTr="005C584D">
        <w:tc>
          <w:tcPr>
            <w:tcW w:w="3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Лист N ___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Всего листов ___</w:t>
            </w:r>
          </w:p>
        </w:tc>
      </w:tr>
      <w:tr w:rsidR="00ED586A" w:rsidRPr="00970EF3" w:rsidTr="005C584D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3.3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Аннулировать адрес объекта адресации:</w:t>
            </w: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страны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D72883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поселения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внутригородского района городского округа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Номер земельного участка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Тип и номер помещения, расположенного в здании или сооружении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 связи с:</w:t>
            </w: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Присвоением объекту адресации нового адреса</w:t>
            </w: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Дополнительная информация: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3405AB" w:rsidRPr="00970EF3" w:rsidTr="005C584D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9A0C17" w:rsidRPr="00970EF3" w:rsidRDefault="009A0C17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  <w:r w:rsidRPr="00970EF3">
        <w:rPr>
          <w:rFonts w:eastAsia="Calibri" w:cs="Arial"/>
        </w:rPr>
        <w:br w:type="page"/>
      </w:r>
    </w:p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57"/>
        <w:gridCol w:w="426"/>
        <w:gridCol w:w="424"/>
        <w:gridCol w:w="803"/>
        <w:gridCol w:w="1333"/>
        <w:gridCol w:w="141"/>
        <w:gridCol w:w="563"/>
        <w:gridCol w:w="358"/>
        <w:gridCol w:w="1055"/>
        <w:gridCol w:w="366"/>
        <w:gridCol w:w="478"/>
        <w:gridCol w:w="900"/>
        <w:gridCol w:w="563"/>
        <w:gridCol w:w="1908"/>
      </w:tblGrid>
      <w:tr w:rsidR="00ED586A" w:rsidRPr="00970EF3" w:rsidTr="005C584D">
        <w:tc>
          <w:tcPr>
            <w:tcW w:w="31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br w:type="page"/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Лист N ___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Всего листов ___</w:t>
            </w:r>
          </w:p>
        </w:tc>
      </w:tr>
      <w:tr w:rsidR="00ED586A" w:rsidRPr="00970EF3" w:rsidTr="005C584D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4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физическое лицо: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фамилия: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имя (полностью):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ИНН (при наличии):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вид: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серия: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номер: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дата выдачи: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кем выдан: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"__" ______ ____ г.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почтовый адрес: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полное наименование:</w:t>
            </w:r>
          </w:p>
        </w:tc>
        <w:tc>
          <w:tcPr>
            <w:tcW w:w="2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"__" ________ ____ г.</w:t>
            </w:r>
          </w:p>
        </w:tc>
        <w:tc>
          <w:tcPr>
            <w:tcW w:w="1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почтовый адрес:</w:t>
            </w:r>
          </w:p>
        </w:tc>
        <w:tc>
          <w:tcPr>
            <w:tcW w:w="1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2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Вещное право на объект адресации: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право собственности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ED586A" w:rsidRPr="00970EF3" w:rsidTr="005C584D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Лично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 многофункциональном центре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6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Выдать лично</w:t>
            </w:r>
          </w:p>
        </w:tc>
        <w:tc>
          <w:tcPr>
            <w:tcW w:w="37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Расписка получена: ___________________________________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(подпись заявителя)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3405AB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0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Не направлять</w:t>
            </w:r>
          </w:p>
        </w:tc>
      </w:tr>
    </w:tbl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</w:p>
    <w:p w:rsidR="003405AB" w:rsidRPr="00970EF3" w:rsidRDefault="003405AB" w:rsidP="00970EF3">
      <w:pPr>
        <w:ind w:firstLine="0"/>
        <w:contextualSpacing/>
        <w:rPr>
          <w:rFonts w:eastAsia="Calibri" w:cs="Arial"/>
        </w:rPr>
      </w:pPr>
      <w:r w:rsidRPr="00970EF3">
        <w:rPr>
          <w:rFonts w:eastAsia="Calibri" w:cs="Arial"/>
        </w:rPr>
        <w:br w:type="page"/>
      </w: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439"/>
        <w:gridCol w:w="410"/>
        <w:gridCol w:w="2657"/>
        <w:gridCol w:w="155"/>
        <w:gridCol w:w="884"/>
        <w:gridCol w:w="464"/>
        <w:gridCol w:w="584"/>
        <w:gridCol w:w="399"/>
        <w:gridCol w:w="449"/>
        <w:gridCol w:w="927"/>
        <w:gridCol w:w="519"/>
        <w:gridCol w:w="1910"/>
      </w:tblGrid>
      <w:tr w:rsidR="00ED586A" w:rsidRPr="00970EF3" w:rsidTr="005C584D">
        <w:tc>
          <w:tcPr>
            <w:tcW w:w="3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Лист N ___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Всего листов ___</w:t>
            </w:r>
          </w:p>
        </w:tc>
      </w:tr>
      <w:tr w:rsidR="00ED586A" w:rsidRPr="00970EF3" w:rsidTr="005C584D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Заявитель: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5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физическое лицо: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фамилия: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имя (полностью):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ИНН (при наличии):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вид: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серия: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номер: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дата выдачи:</w:t>
            </w:r>
          </w:p>
        </w:tc>
        <w:tc>
          <w:tcPr>
            <w:tcW w:w="2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кем выдан: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"__" ______ ____ г.</w:t>
            </w:r>
          </w:p>
        </w:tc>
        <w:tc>
          <w:tcPr>
            <w:tcW w:w="2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0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почтовый адрес: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1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полное наименование:</w:t>
            </w:r>
          </w:p>
        </w:tc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9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"__" _________ ____ г.</w:t>
            </w:r>
          </w:p>
        </w:tc>
        <w:tc>
          <w:tcPr>
            <w:tcW w:w="16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почтовый адрес: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телефон для связи:</w:t>
            </w:r>
          </w:p>
        </w:tc>
        <w:tc>
          <w:tcPr>
            <w:tcW w:w="1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3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6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Документы, прилагаемые к заявлению: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Копия в количестве ___ экз., на ___ л.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Копия в количестве ___ экз., на ___ л.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23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Копия в количестве ___ экз., на ___ л.</w:t>
            </w:r>
          </w:p>
        </w:tc>
      </w:tr>
      <w:tr w:rsidR="00ED586A" w:rsidRPr="00970EF3" w:rsidTr="005C584D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9</w:t>
            </w: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  <w:r w:rsidRPr="00970EF3">
              <w:rPr>
                <w:rFonts w:eastAsia="Calibri" w:cs="Arial"/>
                <w:sz w:val="18"/>
                <w:szCs w:val="18"/>
              </w:rPr>
              <w:t>Примечание:</w:t>
            </w: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ED586A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  <w:tr w:rsidR="003405AB" w:rsidRPr="00970EF3" w:rsidTr="005C584D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47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</w:p>
    <w:p w:rsidR="003405AB" w:rsidRPr="00970EF3" w:rsidRDefault="003405AB" w:rsidP="00970EF3">
      <w:pPr>
        <w:ind w:firstLine="0"/>
        <w:contextualSpacing/>
        <w:rPr>
          <w:rFonts w:eastAsia="Calibri" w:cs="Arial"/>
        </w:rPr>
      </w:pPr>
      <w:r w:rsidRPr="00970EF3">
        <w:rPr>
          <w:rFonts w:eastAsia="Calibri" w:cs="Arial"/>
        </w:rPr>
        <w:br w:type="page"/>
      </w:r>
    </w:p>
    <w:tbl>
      <w:tblPr>
        <w:tblW w:w="5373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506"/>
        <w:gridCol w:w="3598"/>
        <w:gridCol w:w="1448"/>
        <w:gridCol w:w="2222"/>
      </w:tblGrid>
      <w:tr w:rsidR="00ED586A" w:rsidRPr="00970EF3" w:rsidTr="005C584D">
        <w:tc>
          <w:tcPr>
            <w:tcW w:w="3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Лист N ___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Всего листов ___</w:t>
            </w:r>
          </w:p>
        </w:tc>
      </w:tr>
      <w:tr w:rsidR="00ED586A" w:rsidRPr="00970EF3" w:rsidTr="005C584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10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муниципальной услуги.</w:t>
            </w:r>
          </w:p>
        </w:tc>
      </w:tr>
      <w:tr w:rsidR="00ED586A" w:rsidRPr="00970EF3" w:rsidTr="005C584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11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Настоящим также подтверждаю, что: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сведения, указанные в настоящем заявлении, на дату представления заявления достоверны;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представленные правоустанавливающий(</w:t>
            </w:r>
            <w:proofErr w:type="spellStart"/>
            <w:r w:rsidRPr="00970EF3">
              <w:rPr>
                <w:rFonts w:eastAsia="Calibri" w:cs="Arial"/>
              </w:rPr>
              <w:t>ие</w:t>
            </w:r>
            <w:proofErr w:type="spellEnd"/>
            <w:r w:rsidRPr="00970EF3">
              <w:rPr>
                <w:rFonts w:eastAsia="Calibri" w:cs="Arial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D586A" w:rsidRPr="00970EF3" w:rsidTr="005C584D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12</w:t>
            </w:r>
          </w:p>
        </w:tc>
        <w:tc>
          <w:tcPr>
            <w:tcW w:w="2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Подпись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Дата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_________________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(подпись)</w:t>
            </w: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_______________________</w:t>
            </w:r>
          </w:p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(инициалы, фамилия)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"__" ___________ ____ г.</w:t>
            </w:r>
          </w:p>
        </w:tc>
      </w:tr>
      <w:tr w:rsidR="00ED586A" w:rsidRPr="00970EF3" w:rsidTr="005C584D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13</w:t>
            </w: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Отметка специалиста, принявшего заявление и приложенные к нему документы:</w:t>
            </w: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</w:tr>
      <w:tr w:rsidR="00ED586A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</w:tr>
      <w:tr w:rsidR="003405AB" w:rsidRPr="00970EF3" w:rsidTr="005C584D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  <w:tc>
          <w:tcPr>
            <w:tcW w:w="4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</w:rPr>
            </w:pPr>
          </w:p>
        </w:tc>
      </w:tr>
    </w:tbl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</w:p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  <w:bookmarkStart w:id="0" w:name="Par571"/>
      <w:bookmarkEnd w:id="0"/>
      <w:r w:rsidRPr="00970EF3">
        <w:rPr>
          <w:rFonts w:eastAsia="Calibri" w:cs="Arial"/>
        </w:rPr>
        <w:t>&lt;1&gt; Строка дублируется для каждого объединенного земельного участка.</w:t>
      </w:r>
    </w:p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  <w:bookmarkStart w:id="1" w:name="Par572"/>
      <w:bookmarkEnd w:id="1"/>
      <w:r w:rsidRPr="00970EF3">
        <w:rPr>
          <w:rFonts w:eastAsia="Calibri" w:cs="Arial"/>
        </w:rPr>
        <w:t>&lt;2&gt; Строка дублируется для каждого перераспределенного земельного участка.</w:t>
      </w:r>
    </w:p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  <w:bookmarkStart w:id="2" w:name="Par573"/>
      <w:bookmarkEnd w:id="2"/>
      <w:r w:rsidRPr="00970EF3">
        <w:rPr>
          <w:rFonts w:eastAsia="Calibri" w:cs="Arial"/>
        </w:rPr>
        <w:t>&lt;3&gt; Строка дублируется для каждого разделенного помещения.</w:t>
      </w:r>
    </w:p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eastAsia="Calibri" w:cs="Arial"/>
        </w:rPr>
      </w:pPr>
      <w:bookmarkStart w:id="3" w:name="Par574"/>
      <w:bookmarkEnd w:id="3"/>
      <w:r w:rsidRPr="00970EF3">
        <w:rPr>
          <w:rFonts w:eastAsia="Calibri" w:cs="Arial"/>
        </w:rPr>
        <w:t>&lt;4&gt; Строка дублируется для каждого объединенного помещения.</w:t>
      </w:r>
    </w:p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  <w:r w:rsidRPr="00970EF3">
        <w:rPr>
          <w:rFonts w:eastAsia="Calibri" w:cs="Arial"/>
        </w:rPr>
        <w:t>Примечание.</w:t>
      </w:r>
    </w:p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  <w:r w:rsidRPr="00970EF3">
        <w:rPr>
          <w:rFonts w:eastAsia="Calibri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  <w:r w:rsidRPr="00970EF3">
        <w:rPr>
          <w:rFonts w:eastAsia="Calibri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1"/>
        <w:gridCol w:w="546"/>
      </w:tblGrid>
      <w:tr w:rsidR="003405AB" w:rsidRPr="00970EF3" w:rsidTr="00B656A7">
        <w:tc>
          <w:tcPr>
            <w:tcW w:w="629" w:type="dxa"/>
            <w:tcBorders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(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3405AB" w:rsidRPr="00970EF3" w:rsidRDefault="003405AB" w:rsidP="00970EF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Arial"/>
              </w:rPr>
            </w:pPr>
            <w:r w:rsidRPr="00970EF3">
              <w:rPr>
                <w:rFonts w:eastAsia="Calibri" w:cs="Arial"/>
              </w:rPr>
              <w:t>).</w:t>
            </w:r>
          </w:p>
        </w:tc>
      </w:tr>
    </w:tbl>
    <w:p w:rsidR="003405AB" w:rsidRPr="00970EF3" w:rsidRDefault="003405AB" w:rsidP="00970EF3">
      <w:pPr>
        <w:autoSpaceDE w:val="0"/>
        <w:autoSpaceDN w:val="0"/>
        <w:adjustRightInd w:val="0"/>
        <w:ind w:firstLine="709"/>
        <w:contextualSpacing/>
        <w:rPr>
          <w:rFonts w:eastAsia="Calibri" w:cs="Arial"/>
        </w:rPr>
      </w:pPr>
      <w:r w:rsidRPr="00970EF3">
        <w:rPr>
          <w:rFonts w:eastAsia="Calibri" w:cs="Arial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</w:t>
      </w:r>
      <w:r w:rsidRPr="00970EF3">
        <w:rPr>
          <w:rFonts w:eastAsia="Calibri" w:cs="Arial"/>
        </w:rPr>
        <w:lastRenderedPageBreak/>
        <w:t>отношение к конкретному заявлению. В этом случае строки, не подлежащие заполнению, из формы заявления исключаются.</w:t>
      </w:r>
    </w:p>
    <w:p w:rsidR="005F5439" w:rsidRDefault="005F5439" w:rsidP="00970EF3">
      <w:pPr>
        <w:autoSpaceDE w:val="0"/>
        <w:autoSpaceDN w:val="0"/>
        <w:adjustRightInd w:val="0"/>
        <w:ind w:firstLine="0"/>
        <w:contextualSpacing/>
        <w:rPr>
          <w:rFonts w:cs="Arial"/>
        </w:rPr>
        <w:sectPr w:rsidR="005F5439" w:rsidSect="002170E5">
          <w:pgSz w:w="11906" w:h="16838"/>
          <w:pgMar w:top="567" w:right="567" w:bottom="567" w:left="1701" w:header="426" w:footer="709" w:gutter="0"/>
          <w:pgNumType w:start="1"/>
          <w:cols w:space="708"/>
          <w:titlePg/>
          <w:docGrid w:linePitch="360"/>
        </w:sectPr>
      </w:pPr>
    </w:p>
    <w:p w:rsidR="005F5439" w:rsidRDefault="005F5439" w:rsidP="005F5439">
      <w:pPr>
        <w:ind w:right="5527" w:firstLine="0"/>
        <w:jc w:val="center"/>
        <w:rPr>
          <w:rFonts w:ascii="Times New Roman" w:eastAsia="Calibri" w:hAnsi="Times New Roman"/>
        </w:rPr>
      </w:pPr>
      <w:r w:rsidRPr="00BB7D2E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05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13" o:title=""/>
          </v:shape>
          <o:OLEObject Type="Embed" ProgID="PBrush" ShapeID="_x0000_i1025" DrawAspect="Content" ObjectID="_1726313778" r:id="rId14"/>
        </w:object>
      </w:r>
    </w:p>
    <w:p w:rsidR="005F5439" w:rsidRPr="00BB7D2E" w:rsidRDefault="005F5439" w:rsidP="005F5439">
      <w:pPr>
        <w:ind w:right="5527" w:firstLine="0"/>
        <w:jc w:val="center"/>
        <w:rPr>
          <w:rFonts w:ascii="Times New Roman" w:eastAsia="Calibri" w:hAnsi="Times New Roman"/>
        </w:rPr>
      </w:pPr>
      <w:r w:rsidRPr="00BB7D2E">
        <w:rPr>
          <w:rFonts w:eastAsia="Calibri" w:cs="Arial"/>
        </w:rPr>
        <w:t>АДМИНИСТРАЦИЯ</w:t>
      </w:r>
      <w:r w:rsidRPr="00C72DCE">
        <w:rPr>
          <w:rFonts w:ascii="Times New Roman" w:eastAsia="Calibri" w:hAnsi="Times New Roman"/>
        </w:rPr>
        <w:t xml:space="preserve"> </w:t>
      </w:r>
      <w:r w:rsidRPr="00BB7D2E">
        <w:rPr>
          <w:rFonts w:eastAsia="Calibri" w:cs="Arial"/>
        </w:rPr>
        <w:t>ГУБАРЁВСКОГО СЕЛЬСКОГО ПОСЕЛЕНИЯ</w:t>
      </w:r>
    </w:p>
    <w:p w:rsidR="005F5439" w:rsidRPr="00BB7D2E" w:rsidRDefault="005F5439" w:rsidP="005F5439">
      <w:pPr>
        <w:ind w:right="5527" w:firstLine="0"/>
        <w:contextualSpacing/>
        <w:jc w:val="center"/>
        <w:rPr>
          <w:rFonts w:eastAsia="Calibri" w:cs="Arial"/>
        </w:rPr>
      </w:pPr>
      <w:r w:rsidRPr="00BB7D2E">
        <w:rPr>
          <w:rFonts w:eastAsia="Calibri" w:cs="Arial"/>
        </w:rPr>
        <w:t>СЕМИЛУКСКОГО РАЙОНА</w:t>
      </w:r>
    </w:p>
    <w:p w:rsidR="005F5439" w:rsidRPr="00BB7D2E" w:rsidRDefault="005F5439" w:rsidP="005F5439">
      <w:pPr>
        <w:ind w:right="5527" w:firstLine="0"/>
        <w:contextualSpacing/>
        <w:jc w:val="center"/>
        <w:rPr>
          <w:rFonts w:eastAsia="Calibri" w:cs="Arial"/>
        </w:rPr>
      </w:pPr>
      <w:r w:rsidRPr="00BB7D2E">
        <w:rPr>
          <w:rFonts w:eastAsia="Calibri" w:cs="Arial"/>
        </w:rPr>
        <w:t>ВОРОНЕЖСКОЙ ОБЛАСТИ</w:t>
      </w:r>
    </w:p>
    <w:p w:rsidR="005F5439" w:rsidRPr="00BB7D2E" w:rsidRDefault="005F5439" w:rsidP="005F5439">
      <w:pPr>
        <w:ind w:right="5527" w:firstLine="0"/>
        <w:contextualSpacing/>
        <w:jc w:val="center"/>
        <w:rPr>
          <w:rFonts w:eastAsia="Calibri" w:cs="Arial"/>
        </w:rPr>
      </w:pPr>
      <w:r w:rsidRPr="00BB7D2E">
        <w:rPr>
          <w:rFonts w:eastAsia="Calibri" w:cs="Arial"/>
        </w:rPr>
        <w:t>с. Губарёво, улица Вислевского, 47,</w:t>
      </w:r>
    </w:p>
    <w:p w:rsidR="005F5439" w:rsidRDefault="005F5439" w:rsidP="005F5439">
      <w:pPr>
        <w:ind w:right="5527" w:firstLine="0"/>
        <w:contextualSpacing/>
        <w:jc w:val="center"/>
        <w:rPr>
          <w:rFonts w:eastAsia="Calibri" w:cs="Arial"/>
        </w:rPr>
      </w:pPr>
      <w:r w:rsidRPr="00BB7D2E">
        <w:rPr>
          <w:rFonts w:eastAsia="Calibri" w:cs="Arial"/>
        </w:rPr>
        <w:t>396947, тел/факс 97-1-83,</w:t>
      </w:r>
    </w:p>
    <w:p w:rsidR="005F5439" w:rsidRPr="00BB7D2E" w:rsidRDefault="005F5439" w:rsidP="005F5439">
      <w:pPr>
        <w:ind w:right="5527" w:firstLine="0"/>
        <w:contextualSpacing/>
        <w:jc w:val="center"/>
        <w:rPr>
          <w:rFonts w:eastAsia="Calibri" w:cs="Arial"/>
        </w:rPr>
      </w:pPr>
      <w:r w:rsidRPr="00BB7D2E">
        <w:rPr>
          <w:rFonts w:eastAsia="Calibri" w:cs="Arial"/>
        </w:rPr>
        <w:t xml:space="preserve">от </w:t>
      </w:r>
      <w:r>
        <w:rPr>
          <w:rFonts w:eastAsia="Calibri" w:cs="Arial"/>
        </w:rPr>
        <w:t>27</w:t>
      </w:r>
      <w:r w:rsidRPr="00BB7D2E">
        <w:rPr>
          <w:rFonts w:eastAsia="Calibri" w:cs="Arial"/>
        </w:rPr>
        <w:t>.</w:t>
      </w:r>
      <w:r>
        <w:rPr>
          <w:rFonts w:eastAsia="Calibri" w:cs="Arial"/>
        </w:rPr>
        <w:t>09</w:t>
      </w:r>
      <w:r w:rsidRPr="00BB7D2E">
        <w:rPr>
          <w:rFonts w:eastAsia="Calibri" w:cs="Arial"/>
        </w:rPr>
        <w:t>.2022</w:t>
      </w:r>
      <w:r>
        <w:rPr>
          <w:rFonts w:eastAsia="Calibri" w:cs="Arial"/>
        </w:rPr>
        <w:t xml:space="preserve"> </w:t>
      </w:r>
      <w:r w:rsidRPr="00BB7D2E">
        <w:rPr>
          <w:rFonts w:eastAsia="Calibri" w:cs="Arial"/>
        </w:rPr>
        <w:t>года</w:t>
      </w:r>
      <w:r w:rsidRPr="001A5B07">
        <w:rPr>
          <w:rFonts w:eastAsia="Calibri" w:cs="Arial"/>
        </w:rPr>
        <w:t xml:space="preserve"> </w:t>
      </w:r>
      <w:r>
        <w:rPr>
          <w:rFonts w:eastAsia="Calibri" w:cs="Arial"/>
        </w:rPr>
        <w:t>№3</w:t>
      </w:r>
    </w:p>
    <w:p w:rsidR="005F5439" w:rsidRPr="00BB7D2E" w:rsidRDefault="005F5439" w:rsidP="005F5439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5F5439" w:rsidRPr="00BB7D2E" w:rsidRDefault="005F5439" w:rsidP="005F5439">
      <w:pPr>
        <w:ind w:firstLine="709"/>
        <w:contextualSpacing/>
        <w:jc w:val="center"/>
        <w:rPr>
          <w:rFonts w:cs="Arial"/>
        </w:rPr>
      </w:pPr>
      <w:r w:rsidRPr="00BB7D2E">
        <w:rPr>
          <w:rFonts w:cs="Arial"/>
        </w:rPr>
        <w:t>ЭКСПЕРТНОЕ ЗАКЛЮЧЕНИЕ</w:t>
      </w:r>
    </w:p>
    <w:p w:rsidR="005F5439" w:rsidRPr="00BB7D2E" w:rsidRDefault="005F5439" w:rsidP="005F5439">
      <w:pPr>
        <w:ind w:firstLine="709"/>
        <w:contextualSpacing/>
        <w:rPr>
          <w:rFonts w:cs="Arial"/>
        </w:rPr>
      </w:pPr>
      <w:r w:rsidRPr="00BB7D2E">
        <w:rPr>
          <w:rFonts w:cs="Arial"/>
        </w:rPr>
        <w:t>на проект внесений изменений в административный регламент администрации Губарёвского сельского поселения Семилукского муниципального района Воронежской области «</w:t>
      </w:r>
      <w:r w:rsidRPr="005F5439">
        <w:rPr>
          <w:rFonts w:cs="Arial"/>
        </w:rPr>
        <w:t>О внесении изменений в постановление администрации Губарёвского сельского поселения от 11.09.2015 № 208 «Об утверждении административного регламента по предоставлению муниципальной услуги «Присвоение адреса объекту недви</w:t>
      </w:r>
      <w:r>
        <w:rPr>
          <w:rFonts w:cs="Arial"/>
        </w:rPr>
        <w:t>жимости и аннулирование адреса»</w:t>
      </w:r>
      <w:r w:rsidRPr="00BB7D2E">
        <w:rPr>
          <w:rFonts w:cs="Arial"/>
        </w:rPr>
        <w:t>».</w:t>
      </w:r>
    </w:p>
    <w:p w:rsidR="005F5439" w:rsidRDefault="005F5439" w:rsidP="005F5439">
      <w:pPr>
        <w:ind w:firstLine="709"/>
        <w:contextualSpacing/>
        <w:jc w:val="center"/>
        <w:rPr>
          <w:rFonts w:cs="Arial"/>
        </w:rPr>
      </w:pPr>
      <w:r w:rsidRPr="00BB7D2E">
        <w:rPr>
          <w:rFonts w:cs="Arial"/>
        </w:rPr>
        <w:t>1.Общие сведения</w:t>
      </w:r>
    </w:p>
    <w:p w:rsidR="005F5439" w:rsidRPr="00BB7D2E" w:rsidRDefault="005F5439" w:rsidP="005F5439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Pr="00BB7D2E">
        <w:rPr>
          <w:rFonts w:cs="Arial"/>
        </w:rPr>
        <w:t>В соответствии с Федеральным законом от 27.07.2010 г. № 210-ФЗ «Об организации предоставления государственных и муниципальных услуг» в порядке, утвержденным постановлением администрации Губар</w:t>
      </w:r>
      <w:r>
        <w:rPr>
          <w:rFonts w:cs="Arial"/>
        </w:rPr>
        <w:t>ё</w:t>
      </w:r>
      <w:r w:rsidRPr="00BB7D2E">
        <w:rPr>
          <w:rFonts w:cs="Arial"/>
        </w:rPr>
        <w:t>вского сельского поселения Семилукского муниципального района от 18.06.2012 года № 196 «Об утверждении порядка проведения экспертизы проектов административных регламентов предос</w:t>
      </w:r>
      <w:r>
        <w:rPr>
          <w:rFonts w:cs="Arial"/>
        </w:rPr>
        <w:t>тавления муниципальных услуг» 27</w:t>
      </w:r>
      <w:r w:rsidRPr="00BB7D2E">
        <w:rPr>
          <w:rFonts w:cs="Arial"/>
        </w:rPr>
        <w:t>.</w:t>
      </w:r>
      <w:r>
        <w:rPr>
          <w:rFonts w:cs="Arial"/>
        </w:rPr>
        <w:t>09</w:t>
      </w:r>
      <w:r w:rsidRPr="00BB7D2E">
        <w:rPr>
          <w:rFonts w:cs="Arial"/>
        </w:rPr>
        <w:t>.20</w:t>
      </w:r>
      <w:r>
        <w:rPr>
          <w:rFonts w:cs="Arial"/>
        </w:rPr>
        <w:t>22</w:t>
      </w:r>
      <w:r w:rsidRPr="00BB7D2E">
        <w:rPr>
          <w:rFonts w:cs="Arial"/>
        </w:rPr>
        <w:t xml:space="preserve"> года была проведена экспертиза проекта внесений изменений в</w:t>
      </w:r>
      <w:r>
        <w:rPr>
          <w:rFonts w:cs="Arial"/>
        </w:rPr>
        <w:t xml:space="preserve"> </w:t>
      </w:r>
      <w:r w:rsidRPr="00BB7D2E">
        <w:rPr>
          <w:rFonts w:cs="Arial"/>
        </w:rPr>
        <w:t>административный регламент администрации Губаревского сельского поселения Семилукского муниципального района Воронежской области «</w:t>
      </w:r>
      <w:r w:rsidRPr="005F5439">
        <w:rPr>
          <w:rFonts w:cs="Arial"/>
        </w:rPr>
        <w:t>О внесении изменений в постановление администрации Губарёвского сельского поселения от 11.09.2015 № 208 «Об утверждении административного регламента по предоставлению муниципальной услуги «Присвоение адреса объекту недви</w:t>
      </w:r>
      <w:r>
        <w:rPr>
          <w:rFonts w:cs="Arial"/>
        </w:rPr>
        <w:t>жимости и аннулирование адреса»</w:t>
      </w:r>
      <w:r w:rsidRPr="00BB7D2E">
        <w:rPr>
          <w:rFonts w:cs="Arial"/>
        </w:rPr>
        <w:t>», поступивших в администрацию Губар</w:t>
      </w:r>
      <w:r>
        <w:rPr>
          <w:rFonts w:cs="Arial"/>
        </w:rPr>
        <w:t>ё</w:t>
      </w:r>
      <w:r w:rsidRPr="00BB7D2E">
        <w:rPr>
          <w:rFonts w:cs="Arial"/>
        </w:rPr>
        <w:t>вского сельского поселения.</w:t>
      </w:r>
    </w:p>
    <w:p w:rsidR="005F5439" w:rsidRDefault="005F5439" w:rsidP="005F5439">
      <w:pPr>
        <w:ind w:firstLine="709"/>
        <w:contextualSpacing/>
        <w:jc w:val="center"/>
        <w:rPr>
          <w:rFonts w:cs="Arial"/>
        </w:rPr>
      </w:pPr>
      <w:r w:rsidRPr="00BB7D2E">
        <w:rPr>
          <w:rFonts w:cs="Arial"/>
        </w:rPr>
        <w:t>2.Выводы по результатам экспертизы</w:t>
      </w:r>
    </w:p>
    <w:p w:rsidR="005F5439" w:rsidRPr="00BB7D2E" w:rsidRDefault="005F5439" w:rsidP="005F5439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Pr="00BB7D2E">
        <w:rPr>
          <w:rFonts w:cs="Arial"/>
        </w:rPr>
        <w:t>По итогам проведения экспертизы замечаний не представлено.</w:t>
      </w:r>
    </w:p>
    <w:p w:rsidR="005F5439" w:rsidRDefault="005F5439" w:rsidP="005F5439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Pr="00BB7D2E">
        <w:rPr>
          <w:rFonts w:cs="Arial"/>
        </w:rPr>
        <w:t>Проект административного регламента администрации Губар</w:t>
      </w:r>
      <w:r>
        <w:rPr>
          <w:rFonts w:cs="Arial"/>
        </w:rPr>
        <w:t>ё</w:t>
      </w:r>
      <w:r w:rsidRPr="00BB7D2E">
        <w:rPr>
          <w:rFonts w:cs="Arial"/>
        </w:rPr>
        <w:t>вского сельского поселения Семилукского муниципального района Воронежской области</w:t>
      </w:r>
      <w:r>
        <w:rPr>
          <w:rFonts w:cs="Arial"/>
        </w:rPr>
        <w:t xml:space="preserve"> </w:t>
      </w:r>
      <w:r w:rsidRPr="00BB7D2E">
        <w:rPr>
          <w:rFonts w:cs="Arial"/>
        </w:rPr>
        <w:t>по предоставлению муниципальной услуги «</w:t>
      </w:r>
      <w:r w:rsidRPr="005F5439">
        <w:rPr>
          <w:rFonts w:cs="Arial"/>
        </w:rPr>
        <w:t>О внесении изменений в постановление администрации Губарёвского сельского поселения от 11.09.2015 № 208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Pr="00BB7D2E">
        <w:rPr>
          <w:rFonts w:cs="Arial"/>
        </w:rPr>
        <w:t>» рекомендуется к принятию.</w:t>
      </w:r>
    </w:p>
    <w:p w:rsidR="005F5439" w:rsidRDefault="005F5439" w:rsidP="005F5439">
      <w:pPr>
        <w:ind w:firstLine="709"/>
        <w:contextualSpacing/>
        <w:rPr>
          <w:rFonts w:cs="Arial"/>
        </w:rPr>
      </w:pPr>
    </w:p>
    <w:p w:rsidR="005F5439" w:rsidRDefault="005F5439" w:rsidP="005F5439">
      <w:pPr>
        <w:ind w:firstLine="709"/>
        <w:contextualSpacing/>
        <w:rPr>
          <w:rFonts w:cs="Arial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4952"/>
        <w:gridCol w:w="4953"/>
      </w:tblGrid>
      <w:tr w:rsidR="005F5439" w:rsidRPr="00B5362C" w:rsidTr="003973C7">
        <w:tc>
          <w:tcPr>
            <w:tcW w:w="4952" w:type="dxa"/>
            <w:shd w:val="clear" w:color="auto" w:fill="auto"/>
          </w:tcPr>
          <w:p w:rsidR="005F5439" w:rsidRPr="00B5362C" w:rsidRDefault="005F5439" w:rsidP="003973C7">
            <w:pPr>
              <w:ind w:firstLine="0"/>
              <w:contextualSpacing/>
              <w:rPr>
                <w:rFonts w:cs="Arial"/>
                <w:lang w:val="en-US"/>
              </w:rPr>
            </w:pPr>
            <w:r w:rsidRPr="00B5362C">
              <w:rPr>
                <w:rFonts w:cs="Arial"/>
              </w:rPr>
              <w:t>Глава Губар</w:t>
            </w:r>
            <w:r w:rsidRPr="00B5362C">
              <w:rPr>
                <w:rFonts w:cs="Arial"/>
                <w:lang w:val="en-US"/>
              </w:rPr>
              <w:t>ё</w:t>
            </w:r>
            <w:proofErr w:type="spellStart"/>
            <w:r w:rsidRPr="00B5362C">
              <w:rPr>
                <w:rFonts w:cs="Arial"/>
              </w:rPr>
              <w:t>вского</w:t>
            </w:r>
            <w:proofErr w:type="spellEnd"/>
            <w:r w:rsidRPr="00B5362C">
              <w:rPr>
                <w:rFonts w:cs="Arial"/>
              </w:rPr>
              <w:t xml:space="preserve"> </w:t>
            </w:r>
          </w:p>
          <w:p w:rsidR="005F5439" w:rsidRPr="00B5362C" w:rsidRDefault="005F5439" w:rsidP="003973C7">
            <w:pPr>
              <w:ind w:firstLine="0"/>
              <w:contextualSpacing/>
              <w:rPr>
                <w:rFonts w:cs="Arial"/>
              </w:rPr>
            </w:pPr>
            <w:r w:rsidRPr="00B5362C">
              <w:rPr>
                <w:rFonts w:cs="Arial"/>
              </w:rPr>
              <w:t>сельского поселения</w:t>
            </w:r>
          </w:p>
        </w:tc>
        <w:tc>
          <w:tcPr>
            <w:tcW w:w="4953" w:type="dxa"/>
            <w:shd w:val="clear" w:color="auto" w:fill="auto"/>
          </w:tcPr>
          <w:p w:rsidR="005F5439" w:rsidRPr="00B5362C" w:rsidRDefault="005F5439" w:rsidP="003973C7">
            <w:pPr>
              <w:tabs>
                <w:tab w:val="left" w:pos="1395"/>
              </w:tabs>
              <w:contextualSpacing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 </w:t>
            </w:r>
          </w:p>
          <w:p w:rsidR="005F5439" w:rsidRPr="00B5362C" w:rsidRDefault="005F5439" w:rsidP="003973C7">
            <w:pPr>
              <w:tabs>
                <w:tab w:val="left" w:pos="1395"/>
              </w:tabs>
              <w:contextualSpacing/>
              <w:jc w:val="right"/>
              <w:rPr>
                <w:rFonts w:cs="Arial"/>
                <w:lang w:val="en-US"/>
              </w:rPr>
            </w:pPr>
            <w:r w:rsidRPr="00B5362C">
              <w:rPr>
                <w:rFonts w:cs="Arial"/>
                <w:lang w:val="en-US"/>
              </w:rPr>
              <w:t>И.</w:t>
            </w:r>
            <w:r w:rsidRPr="00B5362C">
              <w:rPr>
                <w:rFonts w:cs="Arial"/>
              </w:rPr>
              <w:t xml:space="preserve"> </w:t>
            </w:r>
            <w:r w:rsidRPr="00B5362C">
              <w:rPr>
                <w:rFonts w:cs="Arial"/>
                <w:lang w:val="en-US"/>
              </w:rPr>
              <w:t>Н.</w:t>
            </w:r>
            <w:r w:rsidRPr="00B5362C">
              <w:rPr>
                <w:rFonts w:cs="Arial"/>
              </w:rPr>
              <w:t xml:space="preserve"> </w:t>
            </w:r>
            <w:proofErr w:type="spellStart"/>
            <w:r w:rsidRPr="00B5362C">
              <w:rPr>
                <w:rFonts w:cs="Arial"/>
                <w:lang w:val="en-US"/>
              </w:rPr>
              <w:t>Линев</w:t>
            </w:r>
            <w:proofErr w:type="spellEnd"/>
          </w:p>
        </w:tc>
      </w:tr>
    </w:tbl>
    <w:p w:rsidR="003973C7" w:rsidRDefault="003973C7" w:rsidP="00970EF3">
      <w:pPr>
        <w:autoSpaceDE w:val="0"/>
        <w:autoSpaceDN w:val="0"/>
        <w:adjustRightInd w:val="0"/>
        <w:ind w:firstLine="0"/>
        <w:contextualSpacing/>
        <w:rPr>
          <w:rFonts w:cs="Arial"/>
        </w:rPr>
        <w:sectPr w:rsidR="003973C7" w:rsidSect="002170E5">
          <w:pgSz w:w="11906" w:h="16838"/>
          <w:pgMar w:top="567" w:right="567" w:bottom="567" w:left="1701" w:header="426" w:footer="709" w:gutter="0"/>
          <w:pgNumType w:start="1"/>
          <w:cols w:space="708"/>
          <w:titlePg/>
          <w:docGrid w:linePitch="360"/>
        </w:sectPr>
      </w:pPr>
    </w:p>
    <w:p w:rsidR="003973C7" w:rsidRDefault="003973C7" w:rsidP="003973C7">
      <w:pPr>
        <w:ind w:left="5103" w:firstLine="0"/>
        <w:jc w:val="left"/>
        <w:rPr>
          <w:rFonts w:cs="Arial"/>
        </w:rPr>
      </w:pPr>
      <w:r>
        <w:rPr>
          <w:rFonts w:cs="Arial"/>
        </w:rPr>
        <w:lastRenderedPageBreak/>
        <w:t>УТВЕРЖДАЮ:</w:t>
      </w:r>
    </w:p>
    <w:p w:rsidR="003973C7" w:rsidRDefault="003973C7" w:rsidP="003973C7">
      <w:pPr>
        <w:ind w:left="5103" w:firstLine="0"/>
        <w:jc w:val="left"/>
        <w:rPr>
          <w:rFonts w:cs="Arial"/>
        </w:rPr>
      </w:pPr>
      <w:r>
        <w:rPr>
          <w:rFonts w:cs="Arial"/>
        </w:rPr>
        <w:t xml:space="preserve">Главы Губарёвского сельского поселения Семилукского муниципального района </w:t>
      </w:r>
    </w:p>
    <w:p w:rsidR="003973C7" w:rsidRDefault="003973C7" w:rsidP="003973C7">
      <w:pPr>
        <w:ind w:left="5103" w:firstLine="0"/>
        <w:jc w:val="left"/>
        <w:rPr>
          <w:rFonts w:cs="Arial"/>
        </w:rPr>
      </w:pPr>
      <w:r>
        <w:rPr>
          <w:rFonts w:cs="Arial"/>
        </w:rPr>
        <w:t>_____________И. Н. Линев</w:t>
      </w:r>
    </w:p>
    <w:p w:rsidR="003973C7" w:rsidRDefault="003973C7" w:rsidP="003973C7">
      <w:pPr>
        <w:ind w:left="5103" w:firstLine="0"/>
        <w:jc w:val="left"/>
        <w:rPr>
          <w:rFonts w:cs="Arial"/>
        </w:rPr>
      </w:pPr>
      <w:r>
        <w:rPr>
          <w:rFonts w:cs="Arial"/>
        </w:rPr>
        <w:t>28.09.2022г.</w:t>
      </w:r>
    </w:p>
    <w:p w:rsidR="003973C7" w:rsidRDefault="003973C7" w:rsidP="003973C7">
      <w:pPr>
        <w:ind w:firstLine="709"/>
        <w:rPr>
          <w:rFonts w:cs="Arial"/>
        </w:rPr>
      </w:pPr>
    </w:p>
    <w:p w:rsidR="003973C7" w:rsidRDefault="003973C7" w:rsidP="003973C7">
      <w:pPr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3973C7" w:rsidRDefault="003973C7" w:rsidP="003973C7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>Об обнародовании постановления администрации Губарёвского сельского поселения Семилукского муниципального района Воронежской области</w:t>
      </w:r>
    </w:p>
    <w:p w:rsidR="003973C7" w:rsidRDefault="003973C7" w:rsidP="003973C7">
      <w:pPr>
        <w:tabs>
          <w:tab w:val="left" w:pos="3760"/>
        </w:tabs>
        <w:rPr>
          <w:rFonts w:cs="Arial"/>
        </w:rPr>
      </w:pPr>
      <w:r>
        <w:rPr>
          <w:rFonts w:cs="Arial"/>
        </w:rPr>
        <w:t xml:space="preserve">с. Губарёво </w:t>
      </w:r>
    </w:p>
    <w:p w:rsidR="003973C7" w:rsidRDefault="003973C7" w:rsidP="003973C7">
      <w:pPr>
        <w:rPr>
          <w:rFonts w:cs="Arial"/>
        </w:rPr>
      </w:pPr>
      <w:r>
        <w:rPr>
          <w:rFonts w:cs="Arial"/>
        </w:rPr>
        <w:t>Мы, ниже подписавшиеся:</w:t>
      </w:r>
    </w:p>
    <w:p w:rsidR="003973C7" w:rsidRDefault="003973C7" w:rsidP="003973C7">
      <w:pPr>
        <w:ind w:firstLine="709"/>
        <w:rPr>
          <w:rFonts w:cs="Arial"/>
        </w:rPr>
      </w:pP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13в;</w:t>
      </w:r>
    </w:p>
    <w:p w:rsidR="003973C7" w:rsidRDefault="003973C7" w:rsidP="003973C7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составили настоящий акт о том, что 28.09.2022 года на стендах в зданиях администрации Губарёвского сельского поселения по адресу: село Губарёво улица Вислевского,47; МКУК Губарёвский сельский Дом культуры по адресу: село Губарёво улица Вислевского 65 разместили копию постановления администрации Губарёвского сельского поселения от 28.09.2022г. № 89 «</w:t>
      </w:r>
      <w:r w:rsidRPr="003973C7">
        <w:rPr>
          <w:rFonts w:ascii="Arial" w:hAnsi="Arial" w:cs="Arial"/>
        </w:rPr>
        <w:t>О внесении изменений в постановление администрации Губарёвского сельского поселения от 11.09.2015 № 208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адреса»»</w:t>
      </w:r>
      <w:bookmarkStart w:id="4" w:name="_GoBack"/>
      <w:bookmarkEnd w:id="4"/>
      <w:r>
        <w:rPr>
          <w:rFonts w:ascii="Arial" w:hAnsi="Arial" w:cs="Arial"/>
        </w:rPr>
        <w:t>»</w:t>
      </w: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3973C7" w:rsidRDefault="003973C7" w:rsidP="003973C7">
      <w:pPr>
        <w:ind w:firstLine="709"/>
        <w:rPr>
          <w:rFonts w:cs="Arial"/>
        </w:rPr>
      </w:pP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Асунина Н.А. _______________________</w:t>
      </w:r>
    </w:p>
    <w:p w:rsidR="003973C7" w:rsidRDefault="003973C7" w:rsidP="003973C7">
      <w:pPr>
        <w:ind w:firstLine="709"/>
        <w:rPr>
          <w:rFonts w:cs="Arial"/>
        </w:rPr>
      </w:pP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Чугунова О.П. _______________________</w:t>
      </w:r>
    </w:p>
    <w:p w:rsidR="003973C7" w:rsidRDefault="003973C7" w:rsidP="003973C7">
      <w:pPr>
        <w:ind w:firstLine="709"/>
        <w:rPr>
          <w:rFonts w:cs="Arial"/>
        </w:rPr>
      </w:pPr>
    </w:p>
    <w:p w:rsidR="003973C7" w:rsidRDefault="003973C7" w:rsidP="003973C7">
      <w:pPr>
        <w:ind w:firstLine="709"/>
        <w:rPr>
          <w:rFonts w:cs="Arial"/>
        </w:rPr>
      </w:pPr>
      <w:r>
        <w:rPr>
          <w:rFonts w:cs="Arial"/>
        </w:rPr>
        <w:t>Дубина В.С._________________________</w:t>
      </w:r>
    </w:p>
    <w:p w:rsidR="003405AB" w:rsidRPr="00970EF3" w:rsidRDefault="003405AB" w:rsidP="00970EF3">
      <w:pPr>
        <w:autoSpaceDE w:val="0"/>
        <w:autoSpaceDN w:val="0"/>
        <w:adjustRightInd w:val="0"/>
        <w:ind w:firstLine="0"/>
        <w:contextualSpacing/>
        <w:rPr>
          <w:rFonts w:cs="Arial"/>
        </w:rPr>
      </w:pPr>
    </w:p>
    <w:sectPr w:rsidR="003405AB" w:rsidRPr="00970EF3" w:rsidSect="002170E5">
      <w:pgSz w:w="11906" w:h="16838"/>
      <w:pgMar w:top="567" w:right="567" w:bottom="567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35" w:rsidRDefault="00676F35" w:rsidP="00C03A5B">
      <w:r>
        <w:separator/>
      </w:r>
    </w:p>
  </w:endnote>
  <w:endnote w:type="continuationSeparator" w:id="0">
    <w:p w:rsidR="00676F35" w:rsidRDefault="00676F35" w:rsidP="00C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7" w:rsidRDefault="003973C7" w:rsidP="00C5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3C7" w:rsidRDefault="003973C7" w:rsidP="00C55C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7" w:rsidRDefault="003973C7" w:rsidP="00C55C4C">
    <w:pPr>
      <w:pStyle w:val="a4"/>
      <w:framePr w:wrap="around" w:vAnchor="text" w:hAnchor="margin" w:xAlign="right" w:y="1"/>
      <w:rPr>
        <w:rStyle w:val="a6"/>
      </w:rPr>
    </w:pPr>
  </w:p>
  <w:p w:rsidR="003973C7" w:rsidRDefault="003973C7" w:rsidP="00C55C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35" w:rsidRDefault="00676F35" w:rsidP="00C03A5B">
      <w:r>
        <w:separator/>
      </w:r>
    </w:p>
  </w:footnote>
  <w:footnote w:type="continuationSeparator" w:id="0">
    <w:p w:rsidR="00676F35" w:rsidRDefault="00676F35" w:rsidP="00C0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7" w:rsidRDefault="003973C7" w:rsidP="00C55C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73C7" w:rsidRDefault="003973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C7" w:rsidRDefault="003973C7" w:rsidP="002170E5">
    <w:pPr>
      <w:pStyle w:val="a7"/>
      <w:tabs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6B0"/>
    <w:multiLevelType w:val="multilevel"/>
    <w:tmpl w:val="7FD0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 w15:restartNumberingAfterBreak="0">
    <w:nsid w:val="12242850"/>
    <w:multiLevelType w:val="multilevel"/>
    <w:tmpl w:val="9600F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CCC1589"/>
    <w:multiLevelType w:val="multilevel"/>
    <w:tmpl w:val="DE8E8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05"/>
    <w:rsid w:val="00044073"/>
    <w:rsid w:val="00072C1A"/>
    <w:rsid w:val="00087ACE"/>
    <w:rsid w:val="000902F0"/>
    <w:rsid w:val="000C5D92"/>
    <w:rsid w:val="000D4226"/>
    <w:rsid w:val="000E159B"/>
    <w:rsid w:val="000E19AA"/>
    <w:rsid w:val="00170321"/>
    <w:rsid w:val="00172A87"/>
    <w:rsid w:val="00176296"/>
    <w:rsid w:val="00194C60"/>
    <w:rsid w:val="001A35ED"/>
    <w:rsid w:val="001A4A66"/>
    <w:rsid w:val="001D74B4"/>
    <w:rsid w:val="001E1213"/>
    <w:rsid w:val="001E1928"/>
    <w:rsid w:val="001F1764"/>
    <w:rsid w:val="002170E5"/>
    <w:rsid w:val="00240739"/>
    <w:rsid w:val="002B05DF"/>
    <w:rsid w:val="002D6352"/>
    <w:rsid w:val="002E5096"/>
    <w:rsid w:val="003222AB"/>
    <w:rsid w:val="00324C32"/>
    <w:rsid w:val="003405AB"/>
    <w:rsid w:val="0035398E"/>
    <w:rsid w:val="00383302"/>
    <w:rsid w:val="003973C7"/>
    <w:rsid w:val="003A206F"/>
    <w:rsid w:val="003C1BBE"/>
    <w:rsid w:val="00400749"/>
    <w:rsid w:val="004136DA"/>
    <w:rsid w:val="004412DD"/>
    <w:rsid w:val="00441E58"/>
    <w:rsid w:val="0044242F"/>
    <w:rsid w:val="004503A4"/>
    <w:rsid w:val="00495C50"/>
    <w:rsid w:val="004C10DA"/>
    <w:rsid w:val="004E1EB9"/>
    <w:rsid w:val="00502584"/>
    <w:rsid w:val="00541571"/>
    <w:rsid w:val="0055503D"/>
    <w:rsid w:val="00555D6D"/>
    <w:rsid w:val="005A09DF"/>
    <w:rsid w:val="005C584D"/>
    <w:rsid w:val="005F0FE0"/>
    <w:rsid w:val="005F1CC3"/>
    <w:rsid w:val="005F5439"/>
    <w:rsid w:val="00620C48"/>
    <w:rsid w:val="00623D26"/>
    <w:rsid w:val="00635CCE"/>
    <w:rsid w:val="00647D0B"/>
    <w:rsid w:val="00675988"/>
    <w:rsid w:val="00676F35"/>
    <w:rsid w:val="006802D0"/>
    <w:rsid w:val="00693E47"/>
    <w:rsid w:val="00744A1E"/>
    <w:rsid w:val="00840E01"/>
    <w:rsid w:val="00845059"/>
    <w:rsid w:val="00853998"/>
    <w:rsid w:val="00856AB6"/>
    <w:rsid w:val="00884E6F"/>
    <w:rsid w:val="0089345C"/>
    <w:rsid w:val="008A4105"/>
    <w:rsid w:val="00904B63"/>
    <w:rsid w:val="00907279"/>
    <w:rsid w:val="009348CC"/>
    <w:rsid w:val="0094009C"/>
    <w:rsid w:val="0094746A"/>
    <w:rsid w:val="00954C20"/>
    <w:rsid w:val="00965F01"/>
    <w:rsid w:val="00970EF3"/>
    <w:rsid w:val="009A0C17"/>
    <w:rsid w:val="009C137C"/>
    <w:rsid w:val="00A032C0"/>
    <w:rsid w:val="00A9170F"/>
    <w:rsid w:val="00A94953"/>
    <w:rsid w:val="00B20B06"/>
    <w:rsid w:val="00B656A7"/>
    <w:rsid w:val="00BB1245"/>
    <w:rsid w:val="00C03A5B"/>
    <w:rsid w:val="00C37471"/>
    <w:rsid w:val="00C41514"/>
    <w:rsid w:val="00C4595A"/>
    <w:rsid w:val="00C55C4C"/>
    <w:rsid w:val="00CA637B"/>
    <w:rsid w:val="00CC2B41"/>
    <w:rsid w:val="00CD2763"/>
    <w:rsid w:val="00CF3D68"/>
    <w:rsid w:val="00D02FC6"/>
    <w:rsid w:val="00D06D9E"/>
    <w:rsid w:val="00D166E3"/>
    <w:rsid w:val="00D64FCE"/>
    <w:rsid w:val="00D72883"/>
    <w:rsid w:val="00D91848"/>
    <w:rsid w:val="00DA07BA"/>
    <w:rsid w:val="00DC19FE"/>
    <w:rsid w:val="00DD6A53"/>
    <w:rsid w:val="00DE22B1"/>
    <w:rsid w:val="00DF7EC2"/>
    <w:rsid w:val="00E82D95"/>
    <w:rsid w:val="00E93FB8"/>
    <w:rsid w:val="00ED586A"/>
    <w:rsid w:val="00EF3B59"/>
    <w:rsid w:val="00F00959"/>
    <w:rsid w:val="00F47AAD"/>
    <w:rsid w:val="00F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3A8D"/>
  <w15:docId w15:val="{AD7DFEFB-3E4A-4857-BE03-59A502C3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450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0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0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0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0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059"/>
    <w:rPr>
      <w:color w:val="0000FF"/>
      <w:u w:val="none"/>
    </w:rPr>
  </w:style>
  <w:style w:type="paragraph" w:styleId="a4">
    <w:name w:val="footer"/>
    <w:basedOn w:val="a"/>
    <w:link w:val="a5"/>
    <w:rsid w:val="00C03A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C0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3A5B"/>
  </w:style>
  <w:style w:type="paragraph" w:customStyle="1" w:styleId="ConsPlusNormal">
    <w:name w:val="ConsPlusNormal"/>
    <w:next w:val="a"/>
    <w:link w:val="ConsPlusNormal0"/>
    <w:rsid w:val="00C03A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rsid w:val="00C03A5B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8">
    <w:name w:val="Верхний колонтитул Знак"/>
    <w:link w:val="a7"/>
    <w:uiPriority w:val="99"/>
    <w:rsid w:val="00C03A5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C03A5B"/>
    <w:rPr>
      <w:sz w:val="28"/>
      <w:szCs w:val="20"/>
    </w:rPr>
  </w:style>
  <w:style w:type="character" w:customStyle="1" w:styleId="aa">
    <w:name w:val="Основной текст Знак"/>
    <w:link w:val="a9"/>
    <w:rsid w:val="00C03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A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03A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unhideWhenUsed/>
    <w:rsid w:val="00C03A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3A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rsid w:val="00C03A5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03A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C03A5B"/>
    <w:rPr>
      <w:sz w:val="20"/>
      <w:szCs w:val="20"/>
    </w:rPr>
  </w:style>
  <w:style w:type="character" w:customStyle="1" w:styleId="af">
    <w:name w:val="Текст сноски Знак"/>
    <w:link w:val="ae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03A5B"/>
    <w:rPr>
      <w:vertAlign w:val="superscript"/>
    </w:rPr>
  </w:style>
  <w:style w:type="paragraph" w:customStyle="1" w:styleId="ConsPlusCell">
    <w:name w:val="ConsPlusCell"/>
    <w:uiPriority w:val="99"/>
    <w:rsid w:val="00C03A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rsid w:val="00C03A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C03A5B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4505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C03A5B"/>
    <w:rPr>
      <w:rFonts w:ascii="Courier" w:eastAsia="Times New Roman" w:hAnsi="Courier"/>
      <w:sz w:val="22"/>
    </w:rPr>
  </w:style>
  <w:style w:type="paragraph" w:styleId="af5">
    <w:name w:val="annotation subject"/>
    <w:basedOn w:val="af3"/>
    <w:next w:val="af3"/>
    <w:link w:val="af6"/>
    <w:rsid w:val="00C03A5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C03A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endnote text"/>
    <w:basedOn w:val="a"/>
    <w:link w:val="af8"/>
    <w:rsid w:val="00C03A5B"/>
    <w:rPr>
      <w:sz w:val="20"/>
      <w:szCs w:val="20"/>
    </w:rPr>
  </w:style>
  <w:style w:type="character" w:customStyle="1" w:styleId="af8">
    <w:name w:val="Текст концевой сноски Знак"/>
    <w:link w:val="af7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03A5B"/>
    <w:rPr>
      <w:vertAlign w:val="superscript"/>
    </w:rPr>
  </w:style>
  <w:style w:type="paragraph" w:styleId="afa">
    <w:name w:val="List Paragraph"/>
    <w:basedOn w:val="a"/>
    <w:uiPriority w:val="34"/>
    <w:qFormat/>
    <w:rsid w:val="009C137C"/>
    <w:pPr>
      <w:ind w:left="720"/>
      <w:contextualSpacing/>
    </w:pPr>
  </w:style>
  <w:style w:type="paragraph" w:styleId="afb">
    <w:name w:val="No Spacing"/>
    <w:uiPriority w:val="99"/>
    <w:qFormat/>
    <w:rsid w:val="009C137C"/>
    <w:pPr>
      <w:suppressAutoHyphens/>
      <w:ind w:firstLine="567"/>
      <w:contextualSpacing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744A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4A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4A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4A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4505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50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50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0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0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954C20"/>
    <w:rPr>
      <w:rFonts w:eastAsia="Times New Roman"/>
      <w:sz w:val="22"/>
      <w:szCs w:val="22"/>
      <w:lang w:eastAsia="en-US"/>
    </w:rPr>
  </w:style>
  <w:style w:type="character" w:customStyle="1" w:styleId="afc">
    <w:name w:val="Основной текст_"/>
    <w:link w:val="12"/>
    <w:locked/>
    <w:rsid w:val="00954C20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954C20"/>
    <w:pPr>
      <w:widowControl w:val="0"/>
      <w:shd w:val="clear" w:color="auto" w:fill="FFFFFF"/>
      <w:spacing w:before="720" w:after="420" w:line="240" w:lineRule="atLeast"/>
    </w:pPr>
    <w:rPr>
      <w:rFonts w:ascii="Times New Roman" w:eastAsia="Calibri" w:hAnsi="Times New Roman"/>
      <w:spacing w:val="4"/>
      <w:sz w:val="23"/>
      <w:szCs w:val="23"/>
    </w:rPr>
  </w:style>
  <w:style w:type="character" w:customStyle="1" w:styleId="Verdana">
    <w:name w:val="Основной текст + Verdana"/>
    <w:aliases w:val="10,5 pt,Курсив,Интервал 0 pt"/>
    <w:rsid w:val="00954C20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13">
    <w:name w:val="Абзац списка1"/>
    <w:basedOn w:val="a"/>
    <w:rsid w:val="00954C20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1"/>
    <w:locked/>
    <w:rsid w:val="0095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954C20"/>
  </w:style>
  <w:style w:type="table" w:customStyle="1" w:styleId="110">
    <w:name w:val="Сетка таблицы11"/>
    <w:basedOn w:val="a1"/>
    <w:next w:val="af1"/>
    <w:rsid w:val="00954C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Заголовок Знак"/>
    <w:link w:val="afe"/>
    <w:locked/>
    <w:rsid w:val="00954C20"/>
    <w:rPr>
      <w:b/>
      <w:bCs/>
      <w:sz w:val="28"/>
      <w:szCs w:val="24"/>
    </w:rPr>
  </w:style>
  <w:style w:type="paragraph" w:styleId="afe">
    <w:name w:val="Title"/>
    <w:basedOn w:val="a"/>
    <w:link w:val="afd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6">
    <w:name w:val="Название Знак1"/>
    <w:rsid w:val="00954C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Подзаголовок Знак"/>
    <w:link w:val="aff0"/>
    <w:locked/>
    <w:rsid w:val="00954C20"/>
    <w:rPr>
      <w:b/>
      <w:bCs/>
      <w:sz w:val="28"/>
      <w:szCs w:val="24"/>
    </w:rPr>
  </w:style>
  <w:style w:type="paragraph" w:styleId="aff0">
    <w:name w:val="Subtitle"/>
    <w:basedOn w:val="a"/>
    <w:link w:val="aff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7">
    <w:name w:val="Подзаголовок Знак1"/>
    <w:rsid w:val="00954C20"/>
    <w:rPr>
      <w:rFonts w:ascii="Cambria" w:eastAsia="Times New Roman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rsid w:val="00954C20"/>
    <w:pPr>
      <w:spacing w:before="100" w:beforeAutospacing="1" w:after="100" w:afterAutospacing="1"/>
    </w:pPr>
  </w:style>
  <w:style w:type="character" w:styleId="aff1">
    <w:name w:val="FollowedHyperlink"/>
    <w:rsid w:val="00954C20"/>
    <w:rPr>
      <w:color w:val="800080"/>
      <w:u w:val="single"/>
    </w:rPr>
  </w:style>
  <w:style w:type="numbering" w:customStyle="1" w:styleId="21">
    <w:name w:val="Нет списка2"/>
    <w:next w:val="a2"/>
    <w:semiHidden/>
    <w:rsid w:val="003405AB"/>
  </w:style>
  <w:style w:type="table" w:customStyle="1" w:styleId="22">
    <w:name w:val="Сетка таблицы2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Без интервала1"/>
    <w:rsid w:val="003405AB"/>
    <w:rPr>
      <w:rFonts w:eastAsia="Times New Roman"/>
      <w:sz w:val="22"/>
      <w:szCs w:val="22"/>
      <w:lang w:eastAsia="en-US"/>
    </w:rPr>
  </w:style>
  <w:style w:type="paragraph" w:customStyle="1" w:styleId="19">
    <w:name w:val="Абзац списка1"/>
    <w:basedOn w:val="a"/>
    <w:rsid w:val="003405A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f1"/>
    <w:locked/>
    <w:rsid w:val="0034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3405AB"/>
  </w:style>
  <w:style w:type="table" w:customStyle="1" w:styleId="1110">
    <w:name w:val="Сетка таблицы111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3973C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4F69-EF07-456C-8E64-5F0DDB7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Секретарь</cp:lastModifiedBy>
  <cp:revision>6</cp:revision>
  <cp:lastPrinted>2022-10-03T11:17:00Z</cp:lastPrinted>
  <dcterms:created xsi:type="dcterms:W3CDTF">2022-09-28T12:22:00Z</dcterms:created>
  <dcterms:modified xsi:type="dcterms:W3CDTF">2022-10-03T11:50:00Z</dcterms:modified>
</cp:coreProperties>
</file>